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7D67" w14:textId="40A9E6C9" w:rsidR="0086561B" w:rsidRPr="00D32DEC" w:rsidRDefault="0086561B" w:rsidP="0009186C">
      <w:pPr>
        <w:jc w:val="right"/>
        <w:rPr>
          <w:rFonts w:asciiTheme="minorHAnsi" w:hAnsiTheme="minorHAnsi" w:cstheme="minorHAnsi"/>
        </w:rPr>
      </w:pPr>
      <w:r w:rsidRPr="00D32DEC">
        <w:rPr>
          <w:rFonts w:asciiTheme="minorHAnsi" w:hAnsiTheme="minorHAnsi" w:cstheme="minorHAnsi"/>
        </w:rPr>
        <w:tab/>
      </w:r>
      <w:r w:rsidRPr="00D32DEC">
        <w:rPr>
          <w:rFonts w:asciiTheme="minorHAnsi" w:hAnsiTheme="minorHAnsi" w:cstheme="minorHAnsi"/>
        </w:rPr>
        <w:tab/>
      </w:r>
      <w:r w:rsidRPr="00D32DEC">
        <w:rPr>
          <w:rFonts w:asciiTheme="minorHAnsi" w:hAnsiTheme="minorHAnsi" w:cstheme="minorHAnsi"/>
        </w:rPr>
        <w:tab/>
      </w:r>
      <w:r w:rsidRPr="00D32DEC">
        <w:rPr>
          <w:rFonts w:asciiTheme="minorHAnsi" w:hAnsiTheme="minorHAnsi" w:cstheme="minorHAnsi"/>
        </w:rPr>
        <w:tab/>
      </w:r>
      <w:r w:rsidRPr="00D32DEC">
        <w:rPr>
          <w:rFonts w:asciiTheme="minorHAnsi" w:hAnsiTheme="minorHAnsi" w:cstheme="minorHAnsi"/>
        </w:rPr>
        <w:tab/>
      </w:r>
      <w:r w:rsidRPr="00D32DEC">
        <w:rPr>
          <w:rFonts w:asciiTheme="minorHAnsi" w:hAnsiTheme="minorHAnsi" w:cstheme="minorHAnsi"/>
        </w:rPr>
        <w:tab/>
      </w:r>
      <w:r w:rsidRPr="00D32DEC">
        <w:rPr>
          <w:rFonts w:asciiTheme="minorHAnsi" w:hAnsiTheme="minorHAnsi" w:cstheme="minorHAnsi"/>
        </w:rPr>
        <w:tab/>
      </w:r>
      <w:r w:rsidRPr="00D32DEC">
        <w:rPr>
          <w:rFonts w:asciiTheme="minorHAnsi" w:hAnsiTheme="minorHAnsi" w:cstheme="minorHAnsi"/>
        </w:rPr>
        <w:tab/>
      </w:r>
      <w:r w:rsidRPr="00D32DEC">
        <w:rPr>
          <w:rFonts w:asciiTheme="minorHAnsi" w:hAnsiTheme="minorHAnsi" w:cstheme="minorHAnsi"/>
          <w:b/>
          <w:lang w:eastAsia="pl-PL"/>
        </w:rPr>
        <w:tab/>
      </w:r>
      <w:r w:rsidRPr="00D32DEC">
        <w:rPr>
          <w:rFonts w:asciiTheme="minorHAnsi" w:hAnsiTheme="minorHAnsi" w:cstheme="minorHAnsi"/>
          <w:b/>
          <w:lang w:eastAsia="pl-PL"/>
        </w:rPr>
        <w:tab/>
      </w:r>
      <w:r w:rsidRPr="00D32DEC">
        <w:rPr>
          <w:rFonts w:asciiTheme="minorHAnsi" w:hAnsiTheme="minorHAnsi" w:cstheme="minorHAnsi"/>
          <w:b/>
          <w:lang w:eastAsia="pl-PL"/>
        </w:rPr>
        <w:tab/>
      </w:r>
      <w:r w:rsidRPr="00D32DEC">
        <w:rPr>
          <w:rFonts w:asciiTheme="minorHAnsi" w:hAnsiTheme="minorHAnsi" w:cstheme="minorHAnsi"/>
          <w:b/>
          <w:lang w:eastAsia="pl-PL"/>
        </w:rPr>
        <w:tab/>
      </w:r>
      <w:r w:rsidRPr="00D32DEC">
        <w:rPr>
          <w:rFonts w:asciiTheme="minorHAnsi" w:hAnsiTheme="minorHAnsi" w:cstheme="minorHAnsi"/>
          <w:b/>
          <w:lang w:eastAsia="pl-PL"/>
        </w:rPr>
        <w:tab/>
      </w:r>
      <w:r w:rsidRPr="00D32DEC">
        <w:rPr>
          <w:rFonts w:asciiTheme="minorHAnsi" w:hAnsiTheme="minorHAnsi" w:cstheme="minorHAnsi"/>
          <w:b/>
          <w:lang w:eastAsia="pl-PL"/>
        </w:rPr>
        <w:tab/>
      </w:r>
      <w:r w:rsidRPr="00D32DEC">
        <w:rPr>
          <w:rFonts w:asciiTheme="minorHAnsi" w:hAnsiTheme="minorHAnsi" w:cstheme="minorHAnsi"/>
          <w:b/>
          <w:lang w:eastAsia="pl-PL"/>
        </w:rPr>
        <w:tab/>
      </w:r>
      <w:r w:rsidRPr="00D32DEC">
        <w:rPr>
          <w:rFonts w:asciiTheme="minorHAnsi" w:hAnsiTheme="minorHAnsi" w:cstheme="minorHAnsi"/>
          <w:b/>
          <w:lang w:eastAsia="pl-PL"/>
        </w:rPr>
        <w:tab/>
      </w:r>
      <w:r w:rsidRPr="00D32DEC">
        <w:rPr>
          <w:rFonts w:asciiTheme="minorHAnsi" w:hAnsiTheme="minorHAnsi" w:cstheme="minorHAnsi"/>
          <w:b/>
          <w:lang w:eastAsia="pl-PL"/>
        </w:rPr>
        <w:tab/>
      </w:r>
      <w:r w:rsidRPr="00D32DEC">
        <w:rPr>
          <w:rFonts w:asciiTheme="minorHAnsi" w:hAnsiTheme="minorHAnsi" w:cstheme="minorHAnsi"/>
          <w:b/>
          <w:lang w:eastAsia="pl-PL"/>
        </w:rPr>
        <w:tab/>
      </w:r>
    </w:p>
    <w:p w14:paraId="0A1B1A29" w14:textId="6BF020DF" w:rsidR="008F3E38" w:rsidRPr="00DE6E29" w:rsidRDefault="008F3E38" w:rsidP="008F3E3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DE6E29">
        <w:rPr>
          <w:rFonts w:asciiTheme="minorHAnsi" w:hAnsiTheme="minorHAnsi" w:cstheme="minorHAnsi"/>
          <w:b/>
          <w:bCs/>
          <w:sz w:val="22"/>
          <w:szCs w:val="22"/>
        </w:rPr>
        <w:t>Załącznik nr 4 do zapytania ofertowego KR.ROZ.2711</w:t>
      </w:r>
      <w:r w:rsidR="00B5027D" w:rsidRPr="00DE6E2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F15F5">
        <w:rPr>
          <w:rFonts w:asciiTheme="minorHAnsi" w:hAnsiTheme="minorHAnsi" w:cstheme="minorHAnsi"/>
          <w:b/>
          <w:bCs/>
          <w:sz w:val="22"/>
          <w:szCs w:val="22"/>
        </w:rPr>
        <w:t>169</w:t>
      </w:r>
      <w:r w:rsidR="00B5027D" w:rsidRPr="00DE6E2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DE6E29">
        <w:rPr>
          <w:rFonts w:asciiTheme="minorHAnsi" w:hAnsiTheme="minorHAnsi" w:cstheme="minorHAnsi"/>
          <w:b/>
          <w:bCs/>
          <w:sz w:val="22"/>
          <w:szCs w:val="22"/>
        </w:rPr>
        <w:t>2023</w:t>
      </w:r>
    </w:p>
    <w:p w14:paraId="481EC224" w14:textId="77777777" w:rsidR="0086561B" w:rsidRPr="00D32DEC" w:rsidRDefault="0086561B" w:rsidP="0086561B">
      <w:pPr>
        <w:jc w:val="center"/>
        <w:rPr>
          <w:rFonts w:asciiTheme="minorHAnsi" w:hAnsiTheme="minorHAnsi" w:cstheme="minorHAnsi"/>
          <w:b/>
          <w:bCs/>
        </w:rPr>
      </w:pPr>
    </w:p>
    <w:p w14:paraId="346014EA" w14:textId="77777777" w:rsidR="008F3E38" w:rsidRPr="00DE6E29" w:rsidRDefault="008F3E38" w:rsidP="008F3E38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DE6E29">
        <w:rPr>
          <w:rFonts w:asciiTheme="minorHAnsi" w:hAnsiTheme="minorHAnsi" w:cstheme="minorHAnsi"/>
          <w:b/>
          <w:bCs/>
          <w:sz w:val="26"/>
          <w:szCs w:val="26"/>
        </w:rPr>
        <w:t>KOSZTORYS OFERTOWY</w:t>
      </w:r>
    </w:p>
    <w:p w14:paraId="74DB0F02" w14:textId="3F24E7E2" w:rsidR="0086561B" w:rsidRPr="00DE6E29" w:rsidRDefault="008F3E38" w:rsidP="008F3E38">
      <w:pPr>
        <w:ind w:left="-567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DE6E29">
        <w:rPr>
          <w:rFonts w:asciiTheme="minorHAnsi" w:hAnsiTheme="minorHAnsi" w:cstheme="minorHAnsi"/>
          <w:b/>
          <w:bCs/>
          <w:sz w:val="26"/>
          <w:szCs w:val="26"/>
        </w:rPr>
        <w:t>„Usługi związane z usuwaniem roślin inwazyjnych na terenie Zarządu Zlewni</w:t>
      </w:r>
      <w:r w:rsidR="00591B1A" w:rsidRPr="00DE6E29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DE6E29">
        <w:rPr>
          <w:rFonts w:asciiTheme="minorHAnsi" w:hAnsiTheme="minorHAnsi" w:cstheme="minorHAnsi"/>
          <w:b/>
          <w:bCs/>
          <w:sz w:val="26"/>
          <w:szCs w:val="26"/>
        </w:rPr>
        <w:t>w Żywcu”</w:t>
      </w:r>
    </w:p>
    <w:tbl>
      <w:tblPr>
        <w:tblW w:w="10065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6"/>
        <w:gridCol w:w="5021"/>
        <w:gridCol w:w="851"/>
        <w:gridCol w:w="709"/>
        <w:gridCol w:w="1417"/>
        <w:gridCol w:w="1559"/>
      </w:tblGrid>
      <w:tr w:rsidR="0086561B" w:rsidRPr="00D32DEC" w14:paraId="5DC02913" w14:textId="77777777" w:rsidTr="00644B3F">
        <w:trPr>
          <w:trHeight w:val="825"/>
        </w:trPr>
        <w:tc>
          <w:tcPr>
            <w:tcW w:w="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DBB3A5" w14:textId="77777777" w:rsidR="0086561B" w:rsidRPr="00D32DEC" w:rsidRDefault="0086561B" w:rsidP="0034011A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87746C" w14:textId="77777777" w:rsidR="0086561B" w:rsidRPr="00D32DEC" w:rsidRDefault="0086561B" w:rsidP="0034011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489FE8C" w14:textId="77777777" w:rsidR="0086561B" w:rsidRPr="00D32DEC" w:rsidRDefault="0086561B" w:rsidP="0034011A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  <w:b/>
              </w:rPr>
              <w:t>Asortymenty robót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F6F3E4" w14:textId="77777777" w:rsidR="0086561B" w:rsidRPr="00D32DEC" w:rsidRDefault="0086561B" w:rsidP="0034011A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  <w:b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F719B0" w14:textId="77777777" w:rsidR="0086561B" w:rsidRPr="00D32DEC" w:rsidRDefault="0086561B" w:rsidP="0034011A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  <w:b/>
              </w:rPr>
              <w:t>Ilość</w:t>
            </w:r>
          </w:p>
          <w:p w14:paraId="3AA1670E" w14:textId="77777777" w:rsidR="0086561B" w:rsidRPr="00D32DEC" w:rsidRDefault="0086561B" w:rsidP="0034011A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  <w:b/>
              </w:rPr>
              <w:t>jedn. miary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FB5023" w14:textId="77777777" w:rsidR="0086561B" w:rsidRPr="00D32DEC" w:rsidRDefault="0086561B" w:rsidP="0034011A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  <w:b/>
              </w:rPr>
              <w:t>Zryczałtowana cena jednostkowa netto /zł/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3E3691" w14:textId="31164AF7" w:rsidR="0086561B" w:rsidRPr="00D32DEC" w:rsidRDefault="0086561B" w:rsidP="0034011A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  <w:b/>
              </w:rPr>
              <w:t>Wartość netto /zł/</w:t>
            </w:r>
          </w:p>
        </w:tc>
      </w:tr>
      <w:tr w:rsidR="0086561B" w:rsidRPr="00D32DEC" w14:paraId="4E93F1EC" w14:textId="77777777" w:rsidTr="00644B3F">
        <w:tc>
          <w:tcPr>
            <w:tcW w:w="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F493EC" w14:textId="77777777" w:rsidR="0086561B" w:rsidRPr="00BC0DB5" w:rsidRDefault="0086561B" w:rsidP="003401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DB5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DB8C4A" w14:textId="77777777" w:rsidR="0086561B" w:rsidRPr="00BC0DB5" w:rsidRDefault="0086561B" w:rsidP="003401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DB5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A1DEA2" w14:textId="77777777" w:rsidR="0086561B" w:rsidRPr="00BC0DB5" w:rsidRDefault="0086561B" w:rsidP="003401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DB5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E6A7F9" w14:textId="77777777" w:rsidR="0086561B" w:rsidRPr="00BC0DB5" w:rsidRDefault="0086561B" w:rsidP="003401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DB5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C6BB00" w14:textId="77777777" w:rsidR="0086561B" w:rsidRPr="00BC0DB5" w:rsidRDefault="0086561B" w:rsidP="003401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DB5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700A3AC" w14:textId="06922EB3" w:rsidR="0086561B" w:rsidRPr="00644B3F" w:rsidRDefault="0086561B" w:rsidP="0034011A">
            <w:pPr>
              <w:ind w:right="-12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44B3F">
              <w:rPr>
                <w:rFonts w:asciiTheme="minorHAnsi" w:hAnsiTheme="minorHAnsi" w:cstheme="minorHAnsi"/>
                <w:b/>
                <w:bCs/>
              </w:rPr>
              <w:t>6</w:t>
            </w:r>
            <w:r w:rsidR="00644B3F" w:rsidRPr="00644B3F">
              <w:rPr>
                <w:rFonts w:asciiTheme="minorHAnsi" w:hAnsiTheme="minorHAnsi" w:cstheme="minorHAnsi"/>
                <w:b/>
                <w:bCs/>
              </w:rPr>
              <w:t xml:space="preserve"> (4x5)</w:t>
            </w:r>
          </w:p>
        </w:tc>
      </w:tr>
      <w:tr w:rsidR="007930E3" w:rsidRPr="00D32DEC" w14:paraId="4CF47B62" w14:textId="77777777" w:rsidTr="00591B1A">
        <w:tc>
          <w:tcPr>
            <w:tcW w:w="100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39A368B3" w14:textId="24D0E017" w:rsidR="007930E3" w:rsidRPr="00D32DEC" w:rsidRDefault="00EB6CCB" w:rsidP="0034011A">
            <w:pPr>
              <w:rPr>
                <w:rFonts w:asciiTheme="minorHAnsi" w:hAnsiTheme="minorHAnsi" w:cstheme="minorHAnsi"/>
                <w:b/>
                <w:bCs/>
              </w:rPr>
            </w:pPr>
            <w:r w:rsidRPr="00D32DEC">
              <w:rPr>
                <w:rFonts w:asciiTheme="minorHAnsi" w:hAnsiTheme="minorHAnsi" w:cstheme="minorHAnsi"/>
                <w:b/>
                <w:bCs/>
              </w:rPr>
              <w:t>Usuwanie stanowisk barszczu Sosnowskiego na terenie działania NW Żywiec – pierwsze usuwanie</w:t>
            </w:r>
          </w:p>
        </w:tc>
      </w:tr>
      <w:tr w:rsidR="00EB6CCB" w:rsidRPr="00D32DEC" w14:paraId="71057145" w14:textId="77777777" w:rsidTr="00591B1A">
        <w:trPr>
          <w:trHeight w:val="611"/>
        </w:trPr>
        <w:tc>
          <w:tcPr>
            <w:tcW w:w="100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D957AE" w14:textId="0B06028D" w:rsidR="00EB6CCB" w:rsidRPr="00D32DEC" w:rsidRDefault="00EB6CCB" w:rsidP="000358FB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D32DEC">
              <w:rPr>
                <w:rFonts w:asciiTheme="minorHAnsi" w:hAnsiTheme="minorHAnsi" w:cstheme="minorHAnsi"/>
                <w:b/>
                <w:bCs/>
              </w:rPr>
              <w:t>Usuwanie stanowiska barszczu Sosnowskiego – potok Czarny w km 0+000-3+500 w miejscowościach: Pietrzykowice i Lipowa</w:t>
            </w:r>
          </w:p>
        </w:tc>
      </w:tr>
      <w:tr w:rsidR="00924A36" w:rsidRPr="00D32DEC" w14:paraId="4EA6969F" w14:textId="77777777" w:rsidTr="00644B3F">
        <w:trPr>
          <w:cantSplit/>
        </w:trPr>
        <w:tc>
          <w:tcPr>
            <w:tcW w:w="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1BF62F" w14:textId="4E05B394" w:rsidR="00924A36" w:rsidRPr="00D32DEC" w:rsidRDefault="00924A36" w:rsidP="000358FB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292E65" w14:textId="16B2E024" w:rsidR="00924A36" w:rsidRPr="00D32DEC" w:rsidRDefault="0096531F" w:rsidP="000358FB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 xml:space="preserve">Analogia - </w:t>
            </w:r>
            <w:r w:rsidR="009D7AF7" w:rsidRPr="00D32DEC">
              <w:rPr>
                <w:rFonts w:asciiTheme="minorHAnsi" w:hAnsiTheme="minorHAnsi" w:cstheme="minorHAnsi"/>
                <w:sz w:val="20"/>
                <w:szCs w:val="20"/>
              </w:rPr>
              <w:t xml:space="preserve">Ręczne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ścinanie i karczowanie, krzaki i podszycia gęste – likwidacja roślin poprzez wykoszenie i wycinkę oraz wykopanie brył korzeniowych barszczu sosnowskiego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4C3B22" w14:textId="77777777" w:rsidR="00924A36" w:rsidRPr="00D32DEC" w:rsidRDefault="00924A36" w:rsidP="000358F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8569BC" w14:textId="77777777" w:rsidR="00924A36" w:rsidRPr="00D32DEC" w:rsidRDefault="00924A36" w:rsidP="000358FB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DAF5F1" w14:textId="7C090E8E" w:rsidR="00924A36" w:rsidRPr="00D32DEC" w:rsidRDefault="0096531F" w:rsidP="000358FB">
            <w:pPr>
              <w:jc w:val="center"/>
              <w:rPr>
                <w:rFonts w:asciiTheme="minorHAnsi" w:eastAsiaTheme="minorEastAsia" w:hAnsiTheme="minorHAnsi" w:cstheme="minorHAnsi"/>
                <w:bCs/>
              </w:rPr>
            </w:pPr>
            <w:r w:rsidRPr="00D32DEC">
              <w:rPr>
                <w:rFonts w:asciiTheme="minorHAnsi" w:hAnsiTheme="minorHAnsi" w:cstheme="minorHAnsi"/>
                <w:spacing w:val="-5"/>
              </w:rPr>
              <w:t>ha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3930E3" w14:textId="77777777" w:rsidR="00924A36" w:rsidRPr="00D32DEC" w:rsidRDefault="00924A36" w:rsidP="000358F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1520AD" w14:textId="77777777" w:rsidR="00924A36" w:rsidRPr="00D32DEC" w:rsidRDefault="00924A36" w:rsidP="000358FB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3CB12D" w14:textId="5064A49C" w:rsidR="00924A36" w:rsidRPr="00D32DEC" w:rsidRDefault="0096531F" w:rsidP="000358FB">
            <w:pPr>
              <w:jc w:val="center"/>
              <w:rPr>
                <w:rFonts w:asciiTheme="minorHAnsi" w:eastAsiaTheme="minorEastAsia" w:hAnsiTheme="minorHAnsi" w:cstheme="minorHAnsi"/>
                <w:bCs/>
              </w:rPr>
            </w:pPr>
            <w:r w:rsidRPr="00D32DEC">
              <w:rPr>
                <w:rFonts w:asciiTheme="minorHAnsi" w:hAnsiTheme="minorHAnsi" w:cstheme="minorHAnsi"/>
                <w:spacing w:val="-2"/>
              </w:rPr>
              <w:t>0,1331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60C037" w14:textId="77777777" w:rsidR="00924A36" w:rsidRPr="00D32DEC" w:rsidRDefault="00924A36" w:rsidP="000358FB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BABB0D" w14:textId="77777777" w:rsidR="00924A36" w:rsidRPr="00D32DEC" w:rsidRDefault="00924A36" w:rsidP="000358FB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924A36" w:rsidRPr="00D32DEC" w14:paraId="100A3360" w14:textId="77777777" w:rsidTr="00644B3F">
        <w:trPr>
          <w:cantSplit/>
          <w:trHeight w:val="937"/>
        </w:trPr>
        <w:tc>
          <w:tcPr>
            <w:tcW w:w="50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51AFBB" w14:textId="41819B6A" w:rsidR="00924A36" w:rsidRPr="00D32DEC" w:rsidRDefault="00924A36" w:rsidP="000358FB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1.</w:t>
            </w:r>
            <w:r w:rsidR="0096531F" w:rsidRPr="00D32DE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02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FAE349" w14:textId="46AC6439" w:rsidR="00924A36" w:rsidRPr="00D32DEC" w:rsidRDefault="00924A36" w:rsidP="000358FB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Oczyszczenie</w:t>
            </w:r>
            <w:r w:rsidRPr="00D32DEC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terenu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pozostałości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wykarczowaniu,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drobne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gałęzie,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korzenie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kora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wrzosu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="0096531F"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z wywiezieniem </w:t>
            </w:r>
            <w:r w:rsidR="0096531F"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kosz</w:t>
            </w:r>
            <w:r w:rsidR="0096531F" w:rsidRPr="00D32DEC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utylizacji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1B46B9" w14:textId="77777777" w:rsidR="00924A36" w:rsidRPr="00D32DEC" w:rsidRDefault="00924A36" w:rsidP="000358FB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938F02" w14:textId="6A74F222" w:rsidR="00924A36" w:rsidRPr="00D32DEC" w:rsidRDefault="00924A36" w:rsidP="000358FB">
            <w:pPr>
              <w:jc w:val="center"/>
              <w:rPr>
                <w:rFonts w:asciiTheme="minorHAnsi" w:eastAsiaTheme="minorEastAsia" w:hAnsiTheme="minorHAnsi" w:cstheme="minorHAnsi"/>
                <w:bCs/>
              </w:rPr>
            </w:pPr>
            <w:r w:rsidRPr="00D32DEC">
              <w:rPr>
                <w:rFonts w:asciiTheme="minorHAnsi" w:hAnsiTheme="minorHAnsi" w:cstheme="minorHAnsi"/>
                <w:spacing w:val="-5"/>
              </w:rPr>
              <w:t>m2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79F4C5" w14:textId="77777777" w:rsidR="00924A36" w:rsidRPr="00D32DEC" w:rsidRDefault="00924A36" w:rsidP="000358FB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26EA2E" w14:textId="0C671D81" w:rsidR="00924A36" w:rsidRPr="00D32DEC" w:rsidRDefault="0096531F" w:rsidP="000358FB">
            <w:pPr>
              <w:jc w:val="center"/>
              <w:rPr>
                <w:rFonts w:asciiTheme="minorHAnsi" w:eastAsiaTheme="minorEastAsia" w:hAnsiTheme="minorHAnsi" w:cstheme="minorHAnsi"/>
                <w:bCs/>
              </w:rPr>
            </w:pPr>
            <w:r w:rsidRPr="00D32DEC">
              <w:rPr>
                <w:rFonts w:asciiTheme="minorHAnsi" w:hAnsiTheme="minorHAnsi" w:cstheme="minorHAnsi"/>
              </w:rPr>
              <w:t>1331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9106AF" w14:textId="77777777" w:rsidR="00924A36" w:rsidRPr="00D32DEC" w:rsidRDefault="00924A36" w:rsidP="000358FB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478019" w14:textId="77777777" w:rsidR="00924A36" w:rsidRPr="00D32DEC" w:rsidRDefault="00924A36" w:rsidP="000358FB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96531F" w:rsidRPr="00D32DEC" w14:paraId="1D0C015A" w14:textId="77777777" w:rsidTr="00591B1A">
        <w:trPr>
          <w:trHeight w:val="587"/>
        </w:trPr>
        <w:tc>
          <w:tcPr>
            <w:tcW w:w="100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427193" w14:textId="11978D2A" w:rsidR="0096531F" w:rsidRPr="00D32DEC" w:rsidRDefault="0096531F" w:rsidP="000358FB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D32DEC">
              <w:rPr>
                <w:rFonts w:asciiTheme="minorHAnsi" w:hAnsiTheme="minorHAnsi" w:cstheme="minorHAnsi"/>
                <w:b/>
                <w:bCs/>
              </w:rPr>
              <w:t>Usuwanie stanowiska barszczu Sosnowskiego – potok Żylica w km 0+000-5+950 w miejscowościach: Zarzecze, Pietrzykowice i Łodygowice</w:t>
            </w:r>
          </w:p>
        </w:tc>
      </w:tr>
      <w:tr w:rsidR="0096531F" w:rsidRPr="00D32DEC" w14:paraId="1623DCB2" w14:textId="77777777" w:rsidTr="00644B3F">
        <w:trPr>
          <w:cantSplit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5741" w14:textId="2B02AF29" w:rsidR="0096531F" w:rsidRPr="00D32DEC" w:rsidRDefault="0096531F" w:rsidP="000358FB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1.3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B47F6" w14:textId="2106812D" w:rsidR="0096531F" w:rsidRPr="00D32DEC" w:rsidRDefault="0096531F" w:rsidP="000358FB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Analogia - Ręczne ścinanie i karczowanie, krzaki i podszycia gęste – likwidacja roślin poprzez wykoszenie i wycinkę oraz wykopanie brył korzeniowych barszczu sosnowskiego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6678E" w14:textId="77777777" w:rsidR="0096531F" w:rsidRPr="00D32DEC" w:rsidRDefault="0096531F" w:rsidP="000358F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0F5BA5" w14:textId="77777777" w:rsidR="0096531F" w:rsidRPr="00D32DEC" w:rsidRDefault="0096531F" w:rsidP="000358FB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B458B1" w14:textId="323BB776" w:rsidR="0096531F" w:rsidRPr="00D32DEC" w:rsidRDefault="0096531F" w:rsidP="000358F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00A3" w14:textId="77777777" w:rsidR="0096531F" w:rsidRPr="00D32DEC" w:rsidRDefault="0096531F" w:rsidP="000358F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F72DBB" w14:textId="77777777" w:rsidR="0096531F" w:rsidRPr="00D32DEC" w:rsidRDefault="0096531F" w:rsidP="000358FB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BB8493" w14:textId="01A22179" w:rsidR="0096531F" w:rsidRPr="00D32DEC" w:rsidRDefault="0096531F" w:rsidP="000358F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0,2975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9C20F" w14:textId="77777777" w:rsidR="0096531F" w:rsidRPr="00D32DEC" w:rsidRDefault="0096531F" w:rsidP="000358FB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9E4E" w14:textId="77777777" w:rsidR="0096531F" w:rsidRPr="00D32DEC" w:rsidRDefault="0096531F" w:rsidP="000358FB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0358FB" w:rsidRPr="00D32DEC" w14:paraId="620FBF54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79A9" w14:textId="2E921960" w:rsidR="000358FB" w:rsidRPr="00D32DEC" w:rsidRDefault="000358FB" w:rsidP="000358FB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1.4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20CF" w14:textId="3FB1229D" w:rsidR="000358FB" w:rsidRPr="00D32DEC" w:rsidRDefault="000358FB" w:rsidP="000358FB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Oczyszczenie</w:t>
            </w:r>
            <w:r w:rsidRPr="00D32DEC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terenu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pozostałości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wykarczowaniu,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drobne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gałęzie,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korzenie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kora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wrzosu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z wywiezieniem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kosztem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utylizacji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B87B" w14:textId="77777777" w:rsidR="000358FB" w:rsidRPr="00D32DEC" w:rsidRDefault="000358FB" w:rsidP="000358FB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068BED" w14:textId="0376F930" w:rsidR="000358FB" w:rsidRPr="00D32DEC" w:rsidRDefault="000358FB" w:rsidP="000358F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6A40" w14:textId="77777777" w:rsidR="000358FB" w:rsidRPr="00D32DEC" w:rsidRDefault="000358FB" w:rsidP="000358FB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32DE10" w14:textId="589C0858" w:rsidR="000358FB" w:rsidRPr="00D32DEC" w:rsidRDefault="000358FB" w:rsidP="000358F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2975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D2EB" w14:textId="77777777" w:rsidR="000358FB" w:rsidRPr="00D32DEC" w:rsidRDefault="000358FB" w:rsidP="000358FB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69AC" w14:textId="77777777" w:rsidR="000358FB" w:rsidRPr="00D32DEC" w:rsidRDefault="000358FB" w:rsidP="000358FB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0358FB" w:rsidRPr="00D32DEC" w14:paraId="44E31FF5" w14:textId="77777777" w:rsidTr="00591B1A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C29F" w14:textId="1F1D2C64" w:rsidR="000358FB" w:rsidRPr="00D32DEC" w:rsidRDefault="000358FB" w:rsidP="000358FB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D32DEC">
              <w:rPr>
                <w:rFonts w:asciiTheme="minorHAnsi" w:hAnsiTheme="minorHAnsi" w:cstheme="minorHAnsi"/>
                <w:b/>
                <w:bCs/>
              </w:rPr>
              <w:t>Usuwanie stanowiska barszczu Sosnowskiego – potok Kalonka w km 0+000-7+200 w miejscowościach: Zarzecze, Pietrzykowice,</w:t>
            </w:r>
            <w:r w:rsidR="00D255B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32DEC">
              <w:rPr>
                <w:rFonts w:asciiTheme="minorHAnsi" w:hAnsiTheme="minorHAnsi" w:cstheme="minorHAnsi"/>
                <w:b/>
                <w:bCs/>
              </w:rPr>
              <w:t>Łodygowice i Lipowa</w:t>
            </w:r>
          </w:p>
        </w:tc>
      </w:tr>
      <w:tr w:rsidR="000358FB" w:rsidRPr="00D32DEC" w14:paraId="44ACA4B5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60A327" w14:textId="43636CA8" w:rsidR="000358FB" w:rsidRPr="00D32DEC" w:rsidRDefault="000358FB" w:rsidP="000358FB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1.5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5FC9B0" w14:textId="1ADA428A" w:rsidR="000358FB" w:rsidRPr="00D32DEC" w:rsidRDefault="000358FB" w:rsidP="000358FB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Analogia - Ręczne ścinanie i karczowanie, krzaki i podszycia gęste – likwidacja roślin poprzez wykoszenie i wycinkę oraz wykopanie brył korzeniowych barszczu sosnowskiego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2C1BAE" w14:textId="77777777" w:rsidR="000358FB" w:rsidRPr="00D32DEC" w:rsidRDefault="000358FB" w:rsidP="000358F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2EA14E" w14:textId="77777777" w:rsidR="000358FB" w:rsidRPr="00D32DEC" w:rsidRDefault="000358FB" w:rsidP="000358FB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C93975" w14:textId="68EEDE90" w:rsidR="000358FB" w:rsidRPr="00D32DEC" w:rsidRDefault="000358FB" w:rsidP="000358F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F8B995" w14:textId="77777777" w:rsidR="000358FB" w:rsidRPr="00D32DEC" w:rsidRDefault="000358FB" w:rsidP="000358FB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AE1325" w14:textId="1889F8C0" w:rsidR="000358FB" w:rsidRPr="00D32DEC" w:rsidRDefault="000358FB" w:rsidP="000358FB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  <w:spacing w:val="-2"/>
              </w:rPr>
              <w:t>0,2664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2163E2" w14:textId="77777777" w:rsidR="000358FB" w:rsidRPr="00D32DEC" w:rsidRDefault="000358FB" w:rsidP="000358FB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01AF3D" w14:textId="77777777" w:rsidR="000358FB" w:rsidRPr="00D32DEC" w:rsidRDefault="000358FB" w:rsidP="000358FB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0358FB" w:rsidRPr="00D32DEC" w14:paraId="036F51B0" w14:textId="77777777" w:rsidTr="00644B3F">
        <w:trPr>
          <w:cantSplit/>
        </w:trPr>
        <w:tc>
          <w:tcPr>
            <w:tcW w:w="502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24715CB" w14:textId="0088D85E" w:rsidR="000358FB" w:rsidRPr="00D32DEC" w:rsidRDefault="000358FB" w:rsidP="000358FB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1.6</w:t>
            </w:r>
          </w:p>
        </w:tc>
        <w:tc>
          <w:tcPr>
            <w:tcW w:w="5027" w:type="dxa"/>
            <w:gridSpan w:val="2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C1C102C" w14:textId="71653A88" w:rsidR="000358FB" w:rsidRPr="00D32DEC" w:rsidRDefault="000358FB" w:rsidP="000358FB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Oczyszczenie</w:t>
            </w:r>
            <w:r w:rsidRPr="00D32DEC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terenu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pozostałości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wykarczowaniu,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drobne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gałęzie,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korzenie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kora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wrzosu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z wywiezieniem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kosztem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utylizacji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5C3E3178" w14:textId="77777777" w:rsidR="000358FB" w:rsidRPr="00D32DEC" w:rsidRDefault="000358FB" w:rsidP="000358FB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A5328A" w14:textId="1FAB2B2F" w:rsidR="000358FB" w:rsidRPr="00D32DEC" w:rsidRDefault="000358FB" w:rsidP="000358F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1B90A7B6" w14:textId="78439FF5" w:rsidR="000358FB" w:rsidRPr="00D32DEC" w:rsidRDefault="000358FB" w:rsidP="000358FB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2664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177EA0D9" w14:textId="77777777" w:rsidR="000358FB" w:rsidRPr="00D32DEC" w:rsidRDefault="000358FB" w:rsidP="000358FB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ED735B" w14:textId="77777777" w:rsidR="000358FB" w:rsidRPr="00D32DEC" w:rsidRDefault="000358FB" w:rsidP="000358FB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0358FB" w:rsidRPr="00D32DEC" w14:paraId="4FD54ABA" w14:textId="77777777" w:rsidTr="00591B1A">
        <w:trPr>
          <w:cantSplit/>
        </w:trPr>
        <w:tc>
          <w:tcPr>
            <w:tcW w:w="10065" w:type="dxa"/>
            <w:gridSpan w:val="7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7B78C7" w14:textId="289D73BB" w:rsidR="000358FB" w:rsidRPr="00D32DEC" w:rsidRDefault="000358FB" w:rsidP="000358FB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D32DEC">
              <w:rPr>
                <w:rFonts w:asciiTheme="minorHAnsi" w:hAnsiTheme="minorHAnsi" w:cstheme="minorHAnsi"/>
                <w:b/>
                <w:bCs/>
              </w:rPr>
              <w:lastRenderedPageBreak/>
              <w:t>Usuwanie stanowiska barszczu Sosnowskiego – potok Kalna w km 0+000-3+700 w miejscowościach: Zarzecze, Pietrzykowice, Łodygowice i Lipowa</w:t>
            </w:r>
          </w:p>
        </w:tc>
      </w:tr>
      <w:tr w:rsidR="00832612" w:rsidRPr="00D32DEC" w14:paraId="3720F46A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5DDE" w14:textId="04DEEA21" w:rsidR="00832612" w:rsidRPr="00D32DEC" w:rsidRDefault="00832612" w:rsidP="00832612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1.</w:t>
            </w:r>
            <w:r w:rsidR="000A72E7" w:rsidRPr="00D32DE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B549" w14:textId="361407CC" w:rsidR="00832612" w:rsidRPr="00D32DEC" w:rsidRDefault="00832612" w:rsidP="00832612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Analogia - Ręczne ścinanie i karczowanie, krzaki i podszycia gęste – likwidacja roślin poprzez wykoszenie i wycinkę oraz wykopanie brył korzeniowych barszczu sosnowskiego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DBAD" w14:textId="77777777" w:rsidR="00832612" w:rsidRPr="00D32DEC" w:rsidRDefault="00832612" w:rsidP="0083261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A74906" w14:textId="77777777" w:rsidR="00832612" w:rsidRPr="00D32DEC" w:rsidRDefault="00832612" w:rsidP="00832612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138EBA" w14:textId="2FA94877" w:rsidR="00832612" w:rsidRPr="00D32DEC" w:rsidRDefault="00832612" w:rsidP="00832612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DC8B" w14:textId="77777777" w:rsidR="00832612" w:rsidRPr="00D32DEC" w:rsidRDefault="00832612" w:rsidP="00832612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577447" w14:textId="32BD4380" w:rsidR="00832612" w:rsidRPr="00D32DEC" w:rsidRDefault="00832612" w:rsidP="00832612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  <w:spacing w:val="-2"/>
              </w:rPr>
              <w:t>0,1110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8131" w14:textId="77777777" w:rsidR="00832612" w:rsidRPr="00D32DEC" w:rsidRDefault="00832612" w:rsidP="00832612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ED85" w14:textId="77777777" w:rsidR="00832612" w:rsidRPr="00D32DEC" w:rsidRDefault="00832612" w:rsidP="00832612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832612" w:rsidRPr="00D32DEC" w14:paraId="615E93A7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6980" w14:textId="0A6B964E" w:rsidR="00832612" w:rsidRPr="00D32DEC" w:rsidRDefault="00832612" w:rsidP="00832612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1.</w:t>
            </w:r>
            <w:r w:rsidR="000A72E7" w:rsidRPr="00D32DE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40E05" w14:textId="70515DC0" w:rsidR="00832612" w:rsidRPr="00D32DEC" w:rsidRDefault="00832612" w:rsidP="00832612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Oczyszczenie</w:t>
            </w:r>
            <w:r w:rsidRPr="00D32DEC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terenu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pozostałości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wykarczowaniu,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drobne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gałęzie,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korzenie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kora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wrzosu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z wywiezieniem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kosztem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utylizacji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8C54" w14:textId="77777777" w:rsidR="00832612" w:rsidRPr="00D32DEC" w:rsidRDefault="00832612" w:rsidP="00832612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4AAA56" w14:textId="50C25CD7" w:rsidR="00832612" w:rsidRPr="00D32DEC" w:rsidRDefault="00832612" w:rsidP="00832612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7AE4" w14:textId="755BFD74" w:rsidR="00832612" w:rsidRPr="00D32DEC" w:rsidRDefault="00832612" w:rsidP="00832612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1110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218C" w14:textId="77777777" w:rsidR="00832612" w:rsidRPr="00D32DEC" w:rsidRDefault="00832612" w:rsidP="00832612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AB7B" w14:textId="77777777" w:rsidR="00832612" w:rsidRPr="00D32DEC" w:rsidRDefault="00832612" w:rsidP="00832612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832612" w:rsidRPr="00D32DEC" w14:paraId="3D6ADCE4" w14:textId="77777777" w:rsidTr="00591B1A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7D25" w14:textId="4E39585E" w:rsidR="00832612" w:rsidRPr="00D32DEC" w:rsidRDefault="00832612" w:rsidP="00832612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D32DEC">
              <w:rPr>
                <w:rFonts w:asciiTheme="minorHAnsi" w:hAnsiTheme="minorHAnsi" w:cstheme="minorHAnsi"/>
                <w:b/>
                <w:bCs/>
              </w:rPr>
              <w:t xml:space="preserve">Usuwanie stanowiska barszczu Sosnowskiego – rzeka Soła w km 64+200 – 64+900 w miejscowości Cisiec                       </w:t>
            </w:r>
          </w:p>
        </w:tc>
      </w:tr>
      <w:tr w:rsidR="00832612" w:rsidRPr="00D32DEC" w14:paraId="2806927D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C5DA" w14:textId="15DFD208" w:rsidR="00832612" w:rsidRPr="00D32DEC" w:rsidRDefault="00832612" w:rsidP="00832612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1.</w:t>
            </w:r>
            <w:r w:rsidR="000A72E7" w:rsidRPr="00D32DE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FAAF" w14:textId="469439BD" w:rsidR="00832612" w:rsidRPr="00D32DEC" w:rsidRDefault="00832612" w:rsidP="00832612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Analogia - Ręczne ścinanie i karczowanie, krzaki i podszycia gęste – likwidacja roślin poprzez wykoszenie i wycinkę oraz wykopanie brył korzeniowych barszczu sosnowskiego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DEA7" w14:textId="77777777" w:rsidR="00832612" w:rsidRPr="00D32DEC" w:rsidRDefault="00832612" w:rsidP="0083261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A58215" w14:textId="77777777" w:rsidR="00832612" w:rsidRPr="00D32DEC" w:rsidRDefault="00832612" w:rsidP="00832612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A7F825" w14:textId="0C7C6288" w:rsidR="00832612" w:rsidRPr="00D32DEC" w:rsidRDefault="00832612" w:rsidP="00832612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BB79" w14:textId="77777777" w:rsidR="00832612" w:rsidRPr="00D32DEC" w:rsidRDefault="00832612" w:rsidP="00832612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E784D9" w14:textId="04078767" w:rsidR="00832612" w:rsidRPr="00D32DEC" w:rsidRDefault="00832612" w:rsidP="00832612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  <w:spacing w:val="-2"/>
              </w:rPr>
              <w:t>0,0360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057C4" w14:textId="77777777" w:rsidR="00832612" w:rsidRPr="00D32DEC" w:rsidRDefault="00832612" w:rsidP="00832612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D95D" w14:textId="77777777" w:rsidR="00832612" w:rsidRPr="00D32DEC" w:rsidRDefault="00832612" w:rsidP="00832612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832612" w:rsidRPr="00D32DEC" w14:paraId="2AB1AE7B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BD34" w14:textId="498D8D9D" w:rsidR="00832612" w:rsidRPr="00D32DEC" w:rsidRDefault="00832612" w:rsidP="00832612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1.</w:t>
            </w:r>
            <w:r w:rsidR="000A72E7" w:rsidRPr="00D32DE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557C5" w14:textId="1D0A33F4" w:rsidR="00832612" w:rsidRPr="00D32DEC" w:rsidRDefault="00832612" w:rsidP="00832612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Oczyszczenie</w:t>
            </w:r>
            <w:r w:rsidRPr="00D32DEC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terenu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pozostałości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wykarczowaniu,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drobne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gałęzie,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korzenie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kora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wrzosu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z wywiezieniem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kosztem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utylizacji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D815" w14:textId="77777777" w:rsidR="00832612" w:rsidRPr="00D32DEC" w:rsidRDefault="00832612" w:rsidP="00832612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74FF46" w14:textId="2FA95933" w:rsidR="00832612" w:rsidRPr="00D32DEC" w:rsidRDefault="00832612" w:rsidP="00832612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110C" w14:textId="63C8FC92" w:rsidR="00832612" w:rsidRPr="00D32DEC" w:rsidRDefault="00C37E16" w:rsidP="00832612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D380" w14:textId="77777777" w:rsidR="00832612" w:rsidRPr="00D32DEC" w:rsidRDefault="00832612" w:rsidP="00832612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9CAF" w14:textId="77777777" w:rsidR="00832612" w:rsidRPr="00D32DEC" w:rsidRDefault="00832612" w:rsidP="00832612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832612" w:rsidRPr="00D32DEC" w14:paraId="6CBD40B1" w14:textId="77777777" w:rsidTr="00591B1A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7EFB" w14:textId="3745FDFA" w:rsidR="00832612" w:rsidRPr="00D32DEC" w:rsidRDefault="00832612" w:rsidP="00832612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D32DEC">
              <w:rPr>
                <w:rFonts w:asciiTheme="minorHAnsi" w:hAnsiTheme="minorHAnsi" w:cstheme="minorHAnsi"/>
                <w:b/>
                <w:bCs/>
              </w:rPr>
              <w:t>Usuwanie stanowiska barszczu Sosnowskiego – rzeka Soła w km 84+650-84+950 w miejscowości Só</w:t>
            </w:r>
            <w:r w:rsidR="00173A76" w:rsidRPr="00D32DEC">
              <w:rPr>
                <w:rFonts w:asciiTheme="minorHAnsi" w:hAnsiTheme="minorHAnsi" w:cstheme="minorHAnsi"/>
                <w:b/>
                <w:bCs/>
              </w:rPr>
              <w:t>l</w:t>
            </w:r>
            <w:r w:rsidRPr="00D32DEC">
              <w:rPr>
                <w:rFonts w:asciiTheme="minorHAnsi" w:hAnsiTheme="minorHAnsi" w:cstheme="minorHAnsi"/>
                <w:b/>
                <w:bCs/>
              </w:rPr>
              <w:t xml:space="preserve">                       </w:t>
            </w:r>
          </w:p>
        </w:tc>
      </w:tr>
      <w:tr w:rsidR="00832612" w:rsidRPr="00D32DEC" w14:paraId="03C99E69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5A2F" w14:textId="58B2999E" w:rsidR="00832612" w:rsidRPr="00D32DEC" w:rsidRDefault="00832612" w:rsidP="00832612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1.</w:t>
            </w:r>
            <w:r w:rsidR="000A72E7" w:rsidRPr="00D32DEC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95B8" w14:textId="68B26CA9" w:rsidR="00832612" w:rsidRPr="00D32DEC" w:rsidRDefault="00832612" w:rsidP="00832612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Analogia - Ręczne ścinanie i karczowanie, krzaki i podszycia gęste – likwidacja roślin poprzez wykoszenie i wycinkę oraz wykopanie brył korzeniowych barszczu sosnowskiego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7C6B" w14:textId="77777777" w:rsidR="00832612" w:rsidRPr="00D32DEC" w:rsidRDefault="00832612" w:rsidP="0083261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54EA5E" w14:textId="77777777" w:rsidR="00832612" w:rsidRPr="00D32DEC" w:rsidRDefault="00832612" w:rsidP="00832612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FD62C0" w14:textId="7FAFD549" w:rsidR="00832612" w:rsidRPr="00D32DEC" w:rsidRDefault="00832612" w:rsidP="00832612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65A1E" w14:textId="77777777" w:rsidR="00832612" w:rsidRPr="00D32DEC" w:rsidRDefault="00832612" w:rsidP="00832612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C22E5A" w14:textId="4D0E9C93" w:rsidR="00832612" w:rsidRPr="00D32DEC" w:rsidRDefault="00832612" w:rsidP="00832612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  <w:spacing w:val="-2"/>
              </w:rPr>
              <w:t>0,0060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90664" w14:textId="77777777" w:rsidR="00832612" w:rsidRPr="00D32DEC" w:rsidRDefault="00832612" w:rsidP="00832612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000C" w14:textId="77777777" w:rsidR="00832612" w:rsidRPr="00D32DEC" w:rsidRDefault="00832612" w:rsidP="00832612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832612" w:rsidRPr="00D32DEC" w14:paraId="44389610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D0B8" w14:textId="09C21FC4" w:rsidR="00832612" w:rsidRPr="00D32DEC" w:rsidRDefault="00832612" w:rsidP="00832612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1.1</w:t>
            </w:r>
            <w:r w:rsidR="000A72E7" w:rsidRPr="00D32DE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F0B2" w14:textId="0A1C97B1" w:rsidR="00832612" w:rsidRPr="00D32DEC" w:rsidRDefault="00832612" w:rsidP="00832612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Oczyszczenie</w:t>
            </w:r>
            <w:r w:rsidRPr="00D32DEC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terenu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pozostałości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wykarczowaniu,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drobne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gałęzie,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korzenie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kora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wrzosu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z wywiezieniem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kosztem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utylizacji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0FFC" w14:textId="77777777" w:rsidR="00832612" w:rsidRPr="00D32DEC" w:rsidRDefault="00832612" w:rsidP="00832612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58ABF1" w14:textId="7F15F03D" w:rsidR="00832612" w:rsidRPr="00D32DEC" w:rsidRDefault="00832612" w:rsidP="00832612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F6C5" w14:textId="451E0E96" w:rsidR="00832612" w:rsidRPr="00D32DEC" w:rsidRDefault="00832612" w:rsidP="00832612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FC293" w14:textId="77777777" w:rsidR="00832612" w:rsidRPr="00D32DEC" w:rsidRDefault="00832612" w:rsidP="00832612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6788" w14:textId="77777777" w:rsidR="00832612" w:rsidRPr="00D32DEC" w:rsidRDefault="00832612" w:rsidP="00832612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832612" w:rsidRPr="00D32DEC" w14:paraId="7601B2EB" w14:textId="77777777" w:rsidTr="00591B1A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0DBC" w14:textId="498A5507" w:rsidR="00D255BD" w:rsidRPr="00D255BD" w:rsidRDefault="00832612" w:rsidP="00D255BD">
            <w:pPr>
              <w:snapToGri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D32DEC">
              <w:rPr>
                <w:rFonts w:asciiTheme="minorHAnsi" w:hAnsiTheme="minorHAnsi" w:cstheme="minorHAnsi"/>
                <w:b/>
                <w:bCs/>
              </w:rPr>
              <w:t xml:space="preserve">Usuwanie stanowiska barszczu Sosnowskiego – potok Koszarawa w km 14+700 - 14+900 </w:t>
            </w:r>
            <w:r w:rsidR="00C37E16" w:rsidRPr="00D32DEC">
              <w:rPr>
                <w:rFonts w:asciiTheme="minorHAnsi" w:hAnsiTheme="minorHAnsi" w:cstheme="minorHAnsi"/>
                <w:b/>
                <w:bCs/>
              </w:rPr>
              <w:t xml:space="preserve">w </w:t>
            </w:r>
            <w:r w:rsidRPr="00D32DEC">
              <w:rPr>
                <w:rFonts w:asciiTheme="minorHAnsi" w:hAnsiTheme="minorHAnsi" w:cstheme="minorHAnsi"/>
                <w:b/>
                <w:bCs/>
              </w:rPr>
              <w:t xml:space="preserve">miejscowości Jeleśnia                   </w:t>
            </w:r>
          </w:p>
        </w:tc>
      </w:tr>
      <w:tr w:rsidR="00832612" w:rsidRPr="00D32DEC" w14:paraId="4167AFA9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B2C6" w14:textId="54F57409" w:rsidR="00832612" w:rsidRPr="00D32DEC" w:rsidRDefault="00832612" w:rsidP="00832612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1.1</w:t>
            </w:r>
            <w:r w:rsidR="000A72E7" w:rsidRPr="00D32DE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15EC" w14:textId="2FFCD6F9" w:rsidR="00832612" w:rsidRPr="00D32DEC" w:rsidRDefault="00832612" w:rsidP="00832612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Analogia - Ręczne ścinanie i karczowanie, krzaki i podszycia gęste – likwidacja roślin poprzez wykoszenie i wycinkę oraz wykopanie brył korzeniowych barszczu sosnowskiego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CBC0" w14:textId="77777777" w:rsidR="00832612" w:rsidRPr="00D32DEC" w:rsidRDefault="00832612" w:rsidP="0083261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C84E8D" w14:textId="77777777" w:rsidR="00832612" w:rsidRPr="00D32DEC" w:rsidRDefault="00832612" w:rsidP="00832612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FAB6DB" w14:textId="7E7A7433" w:rsidR="00832612" w:rsidRPr="00D32DEC" w:rsidRDefault="00832612" w:rsidP="00832612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C7D5" w14:textId="77777777" w:rsidR="00832612" w:rsidRPr="00D32DEC" w:rsidRDefault="00832612" w:rsidP="00832612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45CB46" w14:textId="73098742" w:rsidR="00832612" w:rsidRPr="00D32DEC" w:rsidRDefault="00832612" w:rsidP="00832612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  <w:spacing w:val="-2"/>
              </w:rPr>
              <w:t>0,0100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3FC7F" w14:textId="77777777" w:rsidR="00832612" w:rsidRPr="00D32DEC" w:rsidRDefault="00832612" w:rsidP="00832612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533A" w14:textId="77777777" w:rsidR="00832612" w:rsidRPr="00D32DEC" w:rsidRDefault="00832612" w:rsidP="00832612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832612" w:rsidRPr="00D32DEC" w14:paraId="3D9944F3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B02E" w14:textId="031913FC" w:rsidR="00832612" w:rsidRPr="00D32DEC" w:rsidRDefault="00832612" w:rsidP="00832612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1.1</w:t>
            </w:r>
            <w:r w:rsidR="000A72E7" w:rsidRPr="00D32DE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5918D" w14:textId="78E71FE1" w:rsidR="00832612" w:rsidRPr="00D32DEC" w:rsidRDefault="00832612" w:rsidP="00832612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Oczyszczenie</w:t>
            </w:r>
            <w:r w:rsidRPr="00D32DEC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terenu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pozostałości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wykarczowaniu,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drobne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gałęzie,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korzenie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kora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wrzosu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z wywiezieniem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kosztem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utylizacji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EE6B5" w14:textId="77777777" w:rsidR="00832612" w:rsidRPr="00D32DEC" w:rsidRDefault="00832612" w:rsidP="00832612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EDBAF1" w14:textId="17A5A438" w:rsidR="00832612" w:rsidRPr="00D32DEC" w:rsidRDefault="00832612" w:rsidP="00832612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9EF9" w14:textId="013620F7" w:rsidR="00832612" w:rsidRPr="00D32DEC" w:rsidRDefault="00832612" w:rsidP="00832612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46DC2" w14:textId="77777777" w:rsidR="00832612" w:rsidRPr="00D32DEC" w:rsidRDefault="00832612" w:rsidP="00832612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60E7" w14:textId="77777777" w:rsidR="00832612" w:rsidRPr="00D32DEC" w:rsidRDefault="00832612" w:rsidP="00832612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832612" w:rsidRPr="00D32DEC" w14:paraId="0A12D61B" w14:textId="77777777" w:rsidTr="00591B1A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40E9" w14:textId="29FF0172" w:rsidR="00832612" w:rsidRPr="00D32DEC" w:rsidRDefault="00832612" w:rsidP="00832612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D32DEC">
              <w:rPr>
                <w:rFonts w:asciiTheme="minorHAnsi" w:hAnsiTheme="minorHAnsi" w:cstheme="minorHAnsi"/>
                <w:b/>
                <w:bCs/>
              </w:rPr>
              <w:t xml:space="preserve">Usuwanie stanowiska barszczu Sosnowskiego – potok Krzyżówka w km 0+000-0+100 w miejscowości Jeleśnia                       </w:t>
            </w:r>
          </w:p>
        </w:tc>
      </w:tr>
      <w:tr w:rsidR="00832612" w:rsidRPr="00D32DEC" w14:paraId="1097201C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F437" w14:textId="734D763B" w:rsidR="00832612" w:rsidRPr="00D32DEC" w:rsidRDefault="00832612" w:rsidP="00832612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1.</w:t>
            </w:r>
            <w:r w:rsidR="000A72E7" w:rsidRPr="00D32DEC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2B18E" w14:textId="2A96FD98" w:rsidR="00832612" w:rsidRPr="00D32DEC" w:rsidRDefault="00832612" w:rsidP="00832612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Analogia - Ręczne ścinanie i karczowanie, krzaki i podszycia gęste – likwidacja roślin poprzez wykoszenie i wycinkę oraz wykopanie brył korzeniowych barszczu sosnowskiego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8BF7" w14:textId="77777777" w:rsidR="00832612" w:rsidRPr="00D32DEC" w:rsidRDefault="00832612" w:rsidP="0083261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857FD2" w14:textId="77777777" w:rsidR="00832612" w:rsidRPr="00D32DEC" w:rsidRDefault="00832612" w:rsidP="00832612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226AAE" w14:textId="358591E7" w:rsidR="00832612" w:rsidRPr="00D32DEC" w:rsidRDefault="00832612" w:rsidP="00832612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1313" w14:textId="77777777" w:rsidR="00832612" w:rsidRPr="00D32DEC" w:rsidRDefault="00832612" w:rsidP="00832612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6363BC" w14:textId="75B9D770" w:rsidR="00832612" w:rsidRPr="00D32DEC" w:rsidRDefault="00832612" w:rsidP="00832612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  <w:spacing w:val="-2"/>
              </w:rPr>
              <w:t>0,0080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0AED" w14:textId="77777777" w:rsidR="00832612" w:rsidRPr="00D32DEC" w:rsidRDefault="00832612" w:rsidP="00832612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E1AA" w14:textId="77777777" w:rsidR="00832612" w:rsidRPr="00D32DEC" w:rsidRDefault="00832612" w:rsidP="00832612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832612" w:rsidRPr="00D32DEC" w14:paraId="246C50C6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12BE" w14:textId="7318F282" w:rsidR="00832612" w:rsidRPr="00D32DEC" w:rsidRDefault="00832612" w:rsidP="00832612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1.1</w:t>
            </w:r>
            <w:r w:rsidR="000A72E7" w:rsidRPr="00D32DE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D885" w14:textId="1C3C0500" w:rsidR="00832612" w:rsidRPr="00D32DEC" w:rsidRDefault="00832612" w:rsidP="00832612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Oczyszczenie</w:t>
            </w:r>
            <w:r w:rsidRPr="00D32DEC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terenu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pozostałości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wykarczowaniu,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drobne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gałęzie,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korzenie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kora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wrzosu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z wywiezieniem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kosztem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utylizacji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89389" w14:textId="77777777" w:rsidR="00832612" w:rsidRPr="00D32DEC" w:rsidRDefault="00832612" w:rsidP="00832612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B02375" w14:textId="0960D400" w:rsidR="00832612" w:rsidRPr="00D32DEC" w:rsidRDefault="00832612" w:rsidP="00832612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21BC" w14:textId="6E895FC3" w:rsidR="00832612" w:rsidRPr="00D32DEC" w:rsidRDefault="00832612" w:rsidP="00832612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0827" w14:textId="77777777" w:rsidR="00832612" w:rsidRPr="00D32DEC" w:rsidRDefault="00832612" w:rsidP="00832612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BEE0" w14:textId="77777777" w:rsidR="00832612" w:rsidRPr="00D32DEC" w:rsidRDefault="00832612" w:rsidP="00832612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832612" w:rsidRPr="00D32DEC" w14:paraId="3AF871B2" w14:textId="77777777" w:rsidTr="00591B1A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46E3" w14:textId="1F1D33DC" w:rsidR="00832612" w:rsidRPr="00D32DEC" w:rsidRDefault="00832612" w:rsidP="00832612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D32DEC">
              <w:rPr>
                <w:rFonts w:asciiTheme="minorHAnsi" w:hAnsiTheme="minorHAnsi" w:cstheme="minorHAnsi"/>
                <w:b/>
                <w:bCs/>
              </w:rPr>
              <w:t xml:space="preserve">Usuwanie stanowiska barszczu Sosnowskiego – potok </w:t>
            </w:r>
            <w:r w:rsidR="000A72E7" w:rsidRPr="00D32DEC">
              <w:rPr>
                <w:rFonts w:asciiTheme="minorHAnsi" w:hAnsiTheme="minorHAnsi" w:cstheme="minorHAnsi"/>
                <w:b/>
                <w:bCs/>
              </w:rPr>
              <w:t>Suseński</w:t>
            </w:r>
            <w:r w:rsidRPr="00D32DEC">
              <w:rPr>
                <w:rFonts w:asciiTheme="minorHAnsi" w:hAnsiTheme="minorHAnsi" w:cstheme="minorHAnsi"/>
                <w:b/>
                <w:bCs/>
              </w:rPr>
              <w:t xml:space="preserve"> w km 0+</w:t>
            </w:r>
            <w:r w:rsidR="000A72E7" w:rsidRPr="00D32DEC">
              <w:rPr>
                <w:rFonts w:asciiTheme="minorHAnsi" w:hAnsiTheme="minorHAnsi" w:cstheme="minorHAnsi"/>
                <w:b/>
                <w:bCs/>
              </w:rPr>
              <w:t>6</w:t>
            </w:r>
            <w:r w:rsidRPr="00D32DEC">
              <w:rPr>
                <w:rFonts w:asciiTheme="minorHAnsi" w:hAnsiTheme="minorHAnsi" w:cstheme="minorHAnsi"/>
                <w:b/>
                <w:bCs/>
              </w:rPr>
              <w:t>00-0+</w:t>
            </w:r>
            <w:r w:rsidR="000A72E7" w:rsidRPr="00D32DEC">
              <w:rPr>
                <w:rFonts w:asciiTheme="minorHAnsi" w:hAnsiTheme="minorHAnsi" w:cstheme="minorHAnsi"/>
                <w:b/>
                <w:bCs/>
              </w:rPr>
              <w:t>9</w:t>
            </w:r>
            <w:r w:rsidRPr="00D32DEC">
              <w:rPr>
                <w:rFonts w:asciiTheme="minorHAnsi" w:hAnsiTheme="minorHAnsi" w:cstheme="minorHAnsi"/>
                <w:b/>
                <w:bCs/>
              </w:rPr>
              <w:t xml:space="preserve">00 w miejscowości Jeleśnia                       </w:t>
            </w:r>
          </w:p>
        </w:tc>
      </w:tr>
      <w:tr w:rsidR="000A72E7" w:rsidRPr="00D32DEC" w14:paraId="462225F1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9717" w14:textId="1F6BFEB6" w:rsidR="000A72E7" w:rsidRPr="00D32DEC" w:rsidRDefault="000A72E7" w:rsidP="000A72E7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lastRenderedPageBreak/>
              <w:t>1.17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3C07" w14:textId="7CF2808C" w:rsidR="000A72E7" w:rsidRPr="00D32DEC" w:rsidRDefault="000A72E7" w:rsidP="000A72E7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Analogia - Ręczne ścinanie i karczowanie, krzaki i podszycia gęste – likwidacja roślin poprzez wykoszenie i wycinkę oraz wykopanie brył korzeniowych barszczu sosnowskiego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81BA" w14:textId="77777777" w:rsidR="000A72E7" w:rsidRPr="00D32DEC" w:rsidRDefault="000A72E7" w:rsidP="000A72E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8FBAFA" w14:textId="77777777" w:rsidR="000A72E7" w:rsidRPr="00D32DEC" w:rsidRDefault="000A72E7" w:rsidP="000A72E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7896E3" w14:textId="1604CCC8" w:rsidR="000A72E7" w:rsidRPr="00D32DEC" w:rsidRDefault="000A72E7" w:rsidP="000A72E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E4D4" w14:textId="77777777" w:rsidR="000A72E7" w:rsidRPr="00D32DEC" w:rsidRDefault="000A72E7" w:rsidP="000A72E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413ABE" w14:textId="1E3E4DC2" w:rsidR="000A72E7" w:rsidRPr="00D32DEC" w:rsidRDefault="000A72E7" w:rsidP="000A72E7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  <w:spacing w:val="-2"/>
              </w:rPr>
              <w:t>0,0120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3EF2" w14:textId="77777777" w:rsidR="000A72E7" w:rsidRPr="00D32DEC" w:rsidRDefault="000A72E7" w:rsidP="000A72E7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8BE9" w14:textId="77777777" w:rsidR="000A72E7" w:rsidRPr="00D32DEC" w:rsidRDefault="000A72E7" w:rsidP="000A72E7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0A72E7" w:rsidRPr="00D32DEC" w14:paraId="61483891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74A9" w14:textId="50E990A3" w:rsidR="000A72E7" w:rsidRPr="00D32DEC" w:rsidRDefault="000A72E7" w:rsidP="000A72E7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1.18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1AC3" w14:textId="4413251D" w:rsidR="000A72E7" w:rsidRPr="00D32DEC" w:rsidRDefault="000A72E7" w:rsidP="000A72E7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Oczyszczenie</w:t>
            </w:r>
            <w:r w:rsidRPr="00D32DEC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terenu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pozostałości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wykarczowaniu,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drobne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gałęzie,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korzenie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kora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wrzosu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z wywiezieniem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kosztem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utylizacji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B2F6" w14:textId="77777777" w:rsidR="000A72E7" w:rsidRPr="00D32DEC" w:rsidRDefault="000A72E7" w:rsidP="000A72E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587A7D" w14:textId="307550A6" w:rsidR="000A72E7" w:rsidRPr="00D32DEC" w:rsidRDefault="000A72E7" w:rsidP="000A72E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EA79" w14:textId="272E1810" w:rsidR="000A72E7" w:rsidRPr="00D32DEC" w:rsidRDefault="000A72E7" w:rsidP="000A72E7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2EE5C" w14:textId="77777777" w:rsidR="000A72E7" w:rsidRPr="00D32DEC" w:rsidRDefault="000A72E7" w:rsidP="000A72E7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276C" w14:textId="77777777" w:rsidR="000A72E7" w:rsidRPr="00D32DEC" w:rsidRDefault="000A72E7" w:rsidP="000A72E7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0A72E7" w:rsidRPr="00D32DEC" w14:paraId="5091437A" w14:textId="77777777" w:rsidTr="00591B1A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FD1811" w14:textId="31E1D572" w:rsidR="000A72E7" w:rsidRPr="00D32DEC" w:rsidRDefault="000A72E7" w:rsidP="000A72E7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D32DEC">
              <w:rPr>
                <w:rFonts w:asciiTheme="minorHAnsi" w:hAnsiTheme="minorHAnsi" w:cstheme="minorHAnsi"/>
                <w:b/>
                <w:bCs/>
              </w:rPr>
              <w:t>Usuwanie stanowisk barszczu Sosnowskiego na terenie działania NW Żywiec – drugie usuwanie</w:t>
            </w:r>
          </w:p>
        </w:tc>
      </w:tr>
      <w:tr w:rsidR="000A72E7" w:rsidRPr="00D32DEC" w14:paraId="78037AB1" w14:textId="77777777" w:rsidTr="00591B1A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A4C2" w14:textId="6D992D9D" w:rsidR="000A72E7" w:rsidRPr="00D32DEC" w:rsidRDefault="000A72E7" w:rsidP="000A72E7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D32DEC">
              <w:rPr>
                <w:rFonts w:asciiTheme="minorHAnsi" w:hAnsiTheme="minorHAnsi" w:cstheme="minorHAnsi"/>
                <w:b/>
                <w:bCs/>
              </w:rPr>
              <w:t>Usuwanie stanowiska barszczu Sosnowskiego – potok Czarny w km 0+000-3+500 w miejscowościach: Pietrzykowice i Lipowa</w:t>
            </w:r>
          </w:p>
        </w:tc>
      </w:tr>
      <w:tr w:rsidR="000A72E7" w:rsidRPr="00D32DEC" w14:paraId="460DBA3E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60AB" w14:textId="1FEC4050" w:rsidR="000A72E7" w:rsidRPr="00D32DEC" w:rsidRDefault="000A72E7" w:rsidP="000A72E7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5A7D" w14:textId="28ED9CAF" w:rsidR="000A72E7" w:rsidRPr="00D32DEC" w:rsidRDefault="000A72E7" w:rsidP="000A72E7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 xml:space="preserve">Analogia - Ręczne ścinanie i karczowanie, krzaki i podszycia </w:t>
            </w:r>
            <w:r w:rsidR="00D474F0">
              <w:rPr>
                <w:rFonts w:asciiTheme="minorHAnsi" w:hAnsiTheme="minorHAnsi" w:cstheme="minorHAnsi"/>
                <w:sz w:val="20"/>
                <w:szCs w:val="20"/>
              </w:rPr>
              <w:t>średniej gęstości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 xml:space="preserve"> – likwidacja roślin poprzez wykoszenie i wycinkę oraz wykopanie brył korzeniowych barszczu sosnowskiego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7CAB" w14:textId="77777777" w:rsidR="000A72E7" w:rsidRPr="00D32DEC" w:rsidRDefault="000A72E7" w:rsidP="000A72E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007D6A" w14:textId="77777777" w:rsidR="000A72E7" w:rsidRPr="00D32DEC" w:rsidRDefault="000A72E7" w:rsidP="000A72E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8A2321" w14:textId="0BD84EC9" w:rsidR="000A72E7" w:rsidRPr="00D32DEC" w:rsidRDefault="000A72E7" w:rsidP="000A72E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E524B" w14:textId="77777777" w:rsidR="000A72E7" w:rsidRPr="00D32DEC" w:rsidRDefault="000A72E7" w:rsidP="000A72E7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72B242" w14:textId="02C7BE79" w:rsidR="000A72E7" w:rsidRPr="00D32DEC" w:rsidRDefault="000A72E7" w:rsidP="000A72E7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  <w:spacing w:val="-2"/>
              </w:rPr>
              <w:t>0,1331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5ED2" w14:textId="77777777" w:rsidR="000A72E7" w:rsidRPr="00D32DEC" w:rsidRDefault="000A72E7" w:rsidP="000A72E7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9E1E" w14:textId="77777777" w:rsidR="000A72E7" w:rsidRPr="00D32DEC" w:rsidRDefault="000A72E7" w:rsidP="000A72E7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0A72E7" w:rsidRPr="00D32DEC" w14:paraId="77AF0C22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7BE9" w14:textId="5A8CFD92" w:rsidR="000A72E7" w:rsidRPr="00D32DEC" w:rsidRDefault="000A72E7" w:rsidP="000A72E7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2.2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7A670" w14:textId="70486BA9" w:rsidR="000A72E7" w:rsidRPr="00D32DEC" w:rsidRDefault="000A72E7" w:rsidP="000A72E7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Oczyszczenie</w:t>
            </w:r>
            <w:r w:rsidRPr="00D32DEC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terenu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pozostałości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wykarczowaniu,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drobne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gałęzie,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korzenie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kora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wrzosu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z wywiezieniem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kosztem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utylizacji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72A5B" w14:textId="77777777" w:rsidR="000A72E7" w:rsidRPr="00D32DEC" w:rsidRDefault="000A72E7" w:rsidP="000A72E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48D5DB" w14:textId="1C00B78F" w:rsidR="000A72E7" w:rsidRPr="00D32DEC" w:rsidRDefault="000A72E7" w:rsidP="000A72E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EAC2" w14:textId="13FFB42E" w:rsidR="000A72E7" w:rsidRPr="00D32DEC" w:rsidRDefault="000A72E7" w:rsidP="000A72E7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1331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DC4A" w14:textId="77777777" w:rsidR="000A72E7" w:rsidRPr="00D32DEC" w:rsidRDefault="000A72E7" w:rsidP="000A72E7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EC31" w14:textId="77777777" w:rsidR="000A72E7" w:rsidRPr="00D32DEC" w:rsidRDefault="000A72E7" w:rsidP="000A72E7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0A72E7" w:rsidRPr="00D32DEC" w14:paraId="67FE9E0C" w14:textId="77777777" w:rsidTr="00591B1A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FE6F" w14:textId="7638F7B8" w:rsidR="000A72E7" w:rsidRPr="00D32DEC" w:rsidRDefault="000A72E7" w:rsidP="000A72E7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D32DEC">
              <w:rPr>
                <w:rFonts w:asciiTheme="minorHAnsi" w:hAnsiTheme="minorHAnsi" w:cstheme="minorHAnsi"/>
                <w:b/>
                <w:bCs/>
              </w:rPr>
              <w:t>Usuwanie stanowiska barszczu Sosnowskiego – potok Żylica w km 0+000-5+950 w miejscowościach: Zarzecze, Pietrzykowice                                        i Łodygowice</w:t>
            </w:r>
          </w:p>
        </w:tc>
      </w:tr>
      <w:tr w:rsidR="000A72E7" w:rsidRPr="00D32DEC" w14:paraId="7D6E4A5F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BAE0" w14:textId="096AF023" w:rsidR="000A72E7" w:rsidRPr="00D32DEC" w:rsidRDefault="000A72E7" w:rsidP="000A72E7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2.3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40682" w14:textId="1B9D6B80" w:rsidR="000A72E7" w:rsidRPr="00D32DEC" w:rsidRDefault="00D474F0" w:rsidP="000A72E7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 xml:space="preserve">Analogia - Ręczne ścinanie i karczowanie, krzaki i podszycia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średniej gęstości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 xml:space="preserve"> – likwidacja roślin poprzez wykoszenie i wycinkę oraz wykopanie brył korzeniowych barszczu </w:t>
            </w:r>
            <w:r w:rsidR="008F3E38" w:rsidRPr="00D32DEC">
              <w:rPr>
                <w:rFonts w:asciiTheme="minorHAnsi" w:hAnsiTheme="minorHAnsi" w:cstheme="minorHAnsi"/>
                <w:sz w:val="20"/>
                <w:szCs w:val="20"/>
              </w:rPr>
              <w:t>Sosnowskiego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C9D9" w14:textId="77777777" w:rsidR="000A72E7" w:rsidRPr="00D32DEC" w:rsidRDefault="000A72E7" w:rsidP="000A72E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E429E7" w14:textId="77777777" w:rsidR="000A72E7" w:rsidRPr="00D32DEC" w:rsidRDefault="000A72E7" w:rsidP="000A72E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5A689D" w14:textId="302852DE" w:rsidR="000A72E7" w:rsidRPr="00D32DEC" w:rsidRDefault="000A72E7" w:rsidP="000A72E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3DC7" w14:textId="77777777" w:rsidR="000A72E7" w:rsidRPr="00D32DEC" w:rsidRDefault="000A72E7" w:rsidP="000A72E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6C4281" w14:textId="4733BED7" w:rsidR="000A72E7" w:rsidRPr="00D32DEC" w:rsidRDefault="000A72E7" w:rsidP="000A72E7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  <w:spacing w:val="-2"/>
              </w:rPr>
              <w:t>0,2975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00A6E" w14:textId="77777777" w:rsidR="000A72E7" w:rsidRPr="00D32DEC" w:rsidRDefault="000A72E7" w:rsidP="000A72E7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0750" w14:textId="77777777" w:rsidR="000A72E7" w:rsidRPr="00D32DEC" w:rsidRDefault="000A72E7" w:rsidP="000A72E7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0A72E7" w:rsidRPr="00D32DEC" w14:paraId="249C4737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1B6F" w14:textId="34E53A67" w:rsidR="000A72E7" w:rsidRPr="00D32DEC" w:rsidRDefault="000A72E7" w:rsidP="000A72E7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2.4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1F41" w14:textId="127B6721" w:rsidR="000A72E7" w:rsidRPr="00D32DEC" w:rsidRDefault="000A72E7" w:rsidP="000A72E7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Oczyszczenie</w:t>
            </w:r>
            <w:r w:rsidRPr="00D32DEC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terenu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pozostałości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wykarczowaniu,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drobne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gałęzie,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korzenie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kora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wrzosu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z wywiezieniem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kosztem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utylizacji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0077A" w14:textId="77777777" w:rsidR="000A72E7" w:rsidRPr="00D32DEC" w:rsidRDefault="000A72E7" w:rsidP="000A72E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3CE7B8" w14:textId="049B866D" w:rsidR="000A72E7" w:rsidRPr="00D32DEC" w:rsidRDefault="000A72E7" w:rsidP="000A72E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2EED" w14:textId="2D49ED98" w:rsidR="000A72E7" w:rsidRPr="00D32DEC" w:rsidRDefault="000A72E7" w:rsidP="000A72E7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2975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EC9A" w14:textId="77777777" w:rsidR="000A72E7" w:rsidRPr="00D32DEC" w:rsidRDefault="000A72E7" w:rsidP="000A72E7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93C1" w14:textId="77777777" w:rsidR="000A72E7" w:rsidRPr="00D32DEC" w:rsidRDefault="000A72E7" w:rsidP="000A72E7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0A72E7" w:rsidRPr="00D32DEC" w14:paraId="4364D97D" w14:textId="77777777" w:rsidTr="00591B1A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8CB5" w14:textId="7A807B79" w:rsidR="000A72E7" w:rsidRPr="00D32DEC" w:rsidRDefault="000A72E7" w:rsidP="000A72E7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D32DEC">
              <w:rPr>
                <w:rFonts w:asciiTheme="minorHAnsi" w:hAnsiTheme="minorHAnsi" w:cstheme="minorHAnsi"/>
                <w:b/>
                <w:bCs/>
              </w:rPr>
              <w:t>Usuwanie stanowiska barszczu Sosnowskiego – potok Kalonka w km 0+000-7+200 w miejscowościach: Zarzecze, Pietrzykowice,                                        Łodygowice i Lipowa</w:t>
            </w:r>
          </w:p>
        </w:tc>
      </w:tr>
      <w:tr w:rsidR="000A72E7" w:rsidRPr="00D32DEC" w14:paraId="71D7F1FF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1439" w14:textId="11C0A260" w:rsidR="000A72E7" w:rsidRPr="00D32DEC" w:rsidRDefault="000A72E7" w:rsidP="000A72E7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2.5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CA09" w14:textId="70D1BC25" w:rsidR="000A72E7" w:rsidRPr="00D32DEC" w:rsidRDefault="00D474F0" w:rsidP="000A72E7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 xml:space="preserve">Analogia - Ręczne ścinanie i karczowanie, krzaki i podszycia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średniej gęstości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 xml:space="preserve"> – likwidacja roślin poprzez wykoszenie i wycinkę oraz wykopanie brył korzeniowych barszczu sosnowskiego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1ED3C" w14:textId="77777777" w:rsidR="000A72E7" w:rsidRPr="00D32DEC" w:rsidRDefault="000A72E7" w:rsidP="000A72E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86ECBE" w14:textId="77777777" w:rsidR="000A72E7" w:rsidRPr="00D32DEC" w:rsidRDefault="000A72E7" w:rsidP="000A72E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89BABA" w14:textId="2B34F59D" w:rsidR="000A72E7" w:rsidRPr="00D32DEC" w:rsidRDefault="000A72E7" w:rsidP="000A72E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518B" w14:textId="77777777" w:rsidR="000A72E7" w:rsidRPr="00D32DEC" w:rsidRDefault="000A72E7" w:rsidP="000A72E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CD23FF" w14:textId="2BA7FC3E" w:rsidR="000A72E7" w:rsidRPr="00D32DEC" w:rsidRDefault="000A72E7" w:rsidP="000A72E7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  <w:spacing w:val="-2"/>
              </w:rPr>
              <w:t>0,2664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D0D9" w14:textId="77777777" w:rsidR="000A72E7" w:rsidRPr="00D32DEC" w:rsidRDefault="000A72E7" w:rsidP="000A72E7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B4D3" w14:textId="77777777" w:rsidR="000A72E7" w:rsidRPr="00D32DEC" w:rsidRDefault="000A72E7" w:rsidP="000A72E7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0A72E7" w:rsidRPr="00D32DEC" w14:paraId="5421325E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3599" w14:textId="01504460" w:rsidR="000A72E7" w:rsidRPr="00D32DEC" w:rsidRDefault="000A72E7" w:rsidP="000A72E7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2.6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232B" w14:textId="0804D8C7" w:rsidR="000A72E7" w:rsidRPr="00D32DEC" w:rsidRDefault="000A72E7" w:rsidP="000A72E7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Oczyszczenie</w:t>
            </w:r>
            <w:r w:rsidRPr="00D32DEC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terenu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pozostałości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wykarczowaniu,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drobne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gałęzie,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korzenie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kora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wrzosu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z wywiezieniem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kosztem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utylizacji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F022" w14:textId="77777777" w:rsidR="000A72E7" w:rsidRPr="00D32DEC" w:rsidRDefault="000A72E7" w:rsidP="000A72E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F01ABC" w14:textId="4E9517C6" w:rsidR="000A72E7" w:rsidRPr="00D32DEC" w:rsidRDefault="000A72E7" w:rsidP="000A72E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90A4" w14:textId="48BDF573" w:rsidR="000A72E7" w:rsidRPr="00D32DEC" w:rsidRDefault="000A72E7" w:rsidP="000A72E7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2664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9E3F" w14:textId="77777777" w:rsidR="000A72E7" w:rsidRPr="00D32DEC" w:rsidRDefault="000A72E7" w:rsidP="000A72E7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B957" w14:textId="77777777" w:rsidR="000A72E7" w:rsidRPr="00D32DEC" w:rsidRDefault="000A72E7" w:rsidP="000A72E7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0A72E7" w:rsidRPr="00D32DEC" w14:paraId="5E68744C" w14:textId="77777777" w:rsidTr="00591B1A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0EB9" w14:textId="488483A7" w:rsidR="000A72E7" w:rsidRPr="00D32DEC" w:rsidRDefault="000A72E7" w:rsidP="000A72E7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D32DEC">
              <w:rPr>
                <w:rFonts w:asciiTheme="minorHAnsi" w:hAnsiTheme="minorHAnsi" w:cstheme="minorHAnsi"/>
                <w:b/>
                <w:bCs/>
              </w:rPr>
              <w:t>Usuwanie stanowiska barszczu Sosnowskiego – potok Kalna w km 0+000-3+700 w miejscowościach: Zarzecze, Pietrzykowice, Łodygowice i Lipowa</w:t>
            </w:r>
          </w:p>
        </w:tc>
      </w:tr>
      <w:tr w:rsidR="000A72E7" w:rsidRPr="00D32DEC" w14:paraId="4385B9C8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92CB" w14:textId="233175FB" w:rsidR="000A72E7" w:rsidRPr="00D32DEC" w:rsidRDefault="000A72E7" w:rsidP="000A72E7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2.7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453F" w14:textId="5E874E85" w:rsidR="000A72E7" w:rsidRPr="00D32DEC" w:rsidRDefault="00D474F0" w:rsidP="000A72E7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 xml:space="preserve">Analogia - Ręczne ścinanie i karczowanie, krzaki i podszycia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średniej gęstości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 xml:space="preserve"> – likwidacja roślin poprzez wykoszenie i wycinkę oraz wykopanie brył korzeniowych barszczu sosnowskiego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07C0" w14:textId="77777777" w:rsidR="000A72E7" w:rsidRPr="00D32DEC" w:rsidRDefault="000A72E7" w:rsidP="000A72E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A826FD" w14:textId="77777777" w:rsidR="000A72E7" w:rsidRPr="00D32DEC" w:rsidRDefault="000A72E7" w:rsidP="000A72E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E75103" w14:textId="20ECBABD" w:rsidR="000A72E7" w:rsidRPr="00D32DEC" w:rsidRDefault="000A72E7" w:rsidP="000A72E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9DD5" w14:textId="77777777" w:rsidR="000A72E7" w:rsidRPr="00D32DEC" w:rsidRDefault="000A72E7" w:rsidP="000A72E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1BB2BD" w14:textId="75E7BE8E" w:rsidR="000A72E7" w:rsidRPr="00D32DEC" w:rsidRDefault="000A72E7" w:rsidP="000A72E7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  <w:spacing w:val="-2"/>
              </w:rPr>
              <w:t>0,1110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BD8D" w14:textId="77777777" w:rsidR="000A72E7" w:rsidRPr="00D32DEC" w:rsidRDefault="000A72E7" w:rsidP="000A72E7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893D" w14:textId="77777777" w:rsidR="000A72E7" w:rsidRPr="00D32DEC" w:rsidRDefault="000A72E7" w:rsidP="000A72E7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0A72E7" w:rsidRPr="00D32DEC" w14:paraId="472B18C5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1325" w14:textId="65C50394" w:rsidR="000A72E7" w:rsidRPr="00D32DEC" w:rsidRDefault="000A72E7" w:rsidP="000A72E7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lastRenderedPageBreak/>
              <w:t>2.8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6348" w14:textId="78605BC4" w:rsidR="000A72E7" w:rsidRPr="00D32DEC" w:rsidRDefault="000A72E7" w:rsidP="000A72E7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Oczyszczenie</w:t>
            </w:r>
            <w:r w:rsidRPr="00D32DEC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terenu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pozostałości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wykarczowaniu,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drobne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gałęzie,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korzenie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kora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wrzosu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z wywiezieniem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kosztem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utylizacji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6830" w14:textId="77777777" w:rsidR="000A72E7" w:rsidRPr="00D32DEC" w:rsidRDefault="000A72E7" w:rsidP="000A72E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7AB046" w14:textId="4E82C830" w:rsidR="000A72E7" w:rsidRPr="00D32DEC" w:rsidRDefault="000A72E7" w:rsidP="000A72E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55A7" w14:textId="0A46AF9C" w:rsidR="000A72E7" w:rsidRPr="00D32DEC" w:rsidRDefault="000A72E7" w:rsidP="000A72E7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1110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DAFC" w14:textId="77777777" w:rsidR="000A72E7" w:rsidRPr="00D32DEC" w:rsidRDefault="000A72E7" w:rsidP="000A72E7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BDEE" w14:textId="77777777" w:rsidR="000A72E7" w:rsidRPr="00D32DEC" w:rsidRDefault="000A72E7" w:rsidP="000A72E7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173A76" w:rsidRPr="00D32DEC" w14:paraId="1E82F189" w14:textId="77777777" w:rsidTr="00591B1A">
        <w:trPr>
          <w:cantSplit/>
          <w:trHeight w:val="428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8660" w14:textId="733AF02E" w:rsidR="00173A76" w:rsidRPr="00D32DEC" w:rsidRDefault="00173A76" w:rsidP="00173A76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D32DEC">
              <w:rPr>
                <w:rFonts w:asciiTheme="minorHAnsi" w:hAnsiTheme="minorHAnsi" w:cstheme="minorHAnsi"/>
                <w:b/>
                <w:bCs/>
              </w:rPr>
              <w:t xml:space="preserve">Usuwanie stanowiska barszczu Sosnowskiego – rzeka Soła w km 64+200 – 64+900 w miejscowości Cisiec                       </w:t>
            </w:r>
          </w:p>
        </w:tc>
      </w:tr>
      <w:tr w:rsidR="00173A76" w:rsidRPr="00D32DEC" w14:paraId="23611C9F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AD17" w14:textId="04568CEA" w:rsidR="00173A76" w:rsidRPr="00D32DEC" w:rsidRDefault="00173A76" w:rsidP="00173A76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2.9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3CE0" w14:textId="23F64543" w:rsidR="00173A76" w:rsidRPr="00D32DEC" w:rsidRDefault="00D474F0" w:rsidP="00173A76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 xml:space="preserve">Analogia - Ręczne ścinanie i karczowanie, krzaki i podszycia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średniej gęstości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 xml:space="preserve"> – likwidacja roślin poprzez wykoszenie i wycinkę oraz wykopanie brył korzeniowych barszczu sosnowskiego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173D" w14:textId="77777777" w:rsidR="00173A76" w:rsidRPr="00D32DEC" w:rsidRDefault="00173A76" w:rsidP="00173A7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FB436C" w14:textId="77777777" w:rsidR="00173A76" w:rsidRPr="00D32DEC" w:rsidRDefault="00173A76" w:rsidP="00173A7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3117F7" w14:textId="4C564BEB" w:rsidR="00173A76" w:rsidRPr="00D32DEC" w:rsidRDefault="00173A76" w:rsidP="00173A7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4D5D" w14:textId="77777777" w:rsidR="00173A76" w:rsidRPr="00D32DEC" w:rsidRDefault="00173A76" w:rsidP="00173A7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716096" w14:textId="37C3BE34" w:rsidR="00173A76" w:rsidRPr="00D32DEC" w:rsidRDefault="00173A76" w:rsidP="00173A76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  <w:spacing w:val="-2"/>
              </w:rPr>
              <w:t>0,0360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05BA" w14:textId="77777777" w:rsidR="00173A76" w:rsidRPr="00D32DEC" w:rsidRDefault="00173A76" w:rsidP="00173A76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82FE" w14:textId="77777777" w:rsidR="00173A76" w:rsidRPr="00D32DEC" w:rsidRDefault="00173A76" w:rsidP="00173A76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173A76" w:rsidRPr="00D32DEC" w14:paraId="0C41664D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1ECD" w14:textId="54B043DC" w:rsidR="00173A76" w:rsidRPr="00D32DEC" w:rsidRDefault="00173A76" w:rsidP="00173A76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2.10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64E8" w14:textId="0AACEDBC" w:rsidR="00173A76" w:rsidRPr="00D32DEC" w:rsidRDefault="00173A76" w:rsidP="00173A76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Oczyszczenie</w:t>
            </w:r>
            <w:r w:rsidRPr="00D32DEC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terenu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pozostałości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wykarczowaniu,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drobne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gałęzie,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korzenie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kora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wrzosu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z wywiezieniem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kosztem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utylizacji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F1CE" w14:textId="77777777" w:rsidR="00173A76" w:rsidRPr="00D32DEC" w:rsidRDefault="00173A76" w:rsidP="00173A7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8CE83C" w14:textId="68D141A0" w:rsidR="00173A76" w:rsidRPr="00D32DEC" w:rsidRDefault="00173A76" w:rsidP="00173A7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F201" w14:textId="58D65427" w:rsidR="00173A76" w:rsidRPr="00D32DEC" w:rsidRDefault="00C37E16" w:rsidP="00173A76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F0A6" w14:textId="77777777" w:rsidR="00173A76" w:rsidRPr="00D32DEC" w:rsidRDefault="00173A76" w:rsidP="00173A76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D371" w14:textId="77777777" w:rsidR="00173A76" w:rsidRPr="00D32DEC" w:rsidRDefault="00173A76" w:rsidP="00173A76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173A76" w:rsidRPr="00D32DEC" w14:paraId="6A3C4C0C" w14:textId="77777777" w:rsidTr="00591B1A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8300" w14:textId="4A69941A" w:rsidR="00173A76" w:rsidRPr="00D32DEC" w:rsidRDefault="00173A76" w:rsidP="00173A76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D32DEC">
              <w:rPr>
                <w:rFonts w:asciiTheme="minorHAnsi" w:hAnsiTheme="minorHAnsi" w:cstheme="minorHAnsi"/>
                <w:b/>
                <w:bCs/>
              </w:rPr>
              <w:t xml:space="preserve">Usuwanie stanowiska barszczu Sosnowskiego – rzeka Soła w km 84+650-84+950 w miejscowości Sól                       </w:t>
            </w:r>
          </w:p>
        </w:tc>
      </w:tr>
      <w:tr w:rsidR="00173A76" w:rsidRPr="00D32DEC" w14:paraId="5F3594F0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76DC" w14:textId="7022F47D" w:rsidR="00173A76" w:rsidRPr="00D32DEC" w:rsidRDefault="00173A76" w:rsidP="00173A76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2.11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CF62" w14:textId="600E1CF1" w:rsidR="00173A76" w:rsidRPr="00D32DEC" w:rsidRDefault="00D474F0" w:rsidP="00173A76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 xml:space="preserve">Analogia - Ręczne ścinanie i karczowanie, krzaki i podszycia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średniej gęstości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 xml:space="preserve"> – likwidacja roślin poprzez wykoszenie i wycinkę oraz wykopanie brył korzeniowych barszczu sosnowskiego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307B" w14:textId="77777777" w:rsidR="00173A76" w:rsidRPr="00D32DEC" w:rsidRDefault="00173A76" w:rsidP="00173A7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48A617" w14:textId="77777777" w:rsidR="00173A76" w:rsidRPr="00D32DEC" w:rsidRDefault="00173A76" w:rsidP="00173A7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11A6EF" w14:textId="3F189E2B" w:rsidR="00173A76" w:rsidRPr="00D32DEC" w:rsidRDefault="00173A76" w:rsidP="00173A7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9AFC" w14:textId="77777777" w:rsidR="00173A76" w:rsidRPr="00D32DEC" w:rsidRDefault="00173A76" w:rsidP="00173A7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3E11D6" w14:textId="63DE7456" w:rsidR="00173A76" w:rsidRPr="00D32DEC" w:rsidRDefault="00173A76" w:rsidP="00173A76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  <w:spacing w:val="-2"/>
              </w:rPr>
              <w:t>0,0060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380D" w14:textId="77777777" w:rsidR="00173A76" w:rsidRPr="00D32DEC" w:rsidRDefault="00173A76" w:rsidP="00173A76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277D" w14:textId="77777777" w:rsidR="00173A76" w:rsidRPr="00D32DEC" w:rsidRDefault="00173A76" w:rsidP="00173A76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173A76" w:rsidRPr="00D32DEC" w14:paraId="5AF33DD4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EA9E" w14:textId="0CE116EB" w:rsidR="00173A76" w:rsidRPr="00D32DEC" w:rsidRDefault="00173A76" w:rsidP="00173A76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2.12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C9348" w14:textId="7800E612" w:rsidR="00173A76" w:rsidRPr="00D32DEC" w:rsidRDefault="00173A76" w:rsidP="00173A76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Oczyszczenie</w:t>
            </w:r>
            <w:r w:rsidRPr="00D32DEC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terenu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pozostałości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wykarczowaniu,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drobne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gałęzie,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korzenie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kora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wrzosu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z wywiezieniem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kosztem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utylizacji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4756" w14:textId="77777777" w:rsidR="00173A76" w:rsidRPr="00D32DEC" w:rsidRDefault="00173A76" w:rsidP="00173A7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6AE980" w14:textId="41C87F64" w:rsidR="00173A76" w:rsidRPr="00D32DEC" w:rsidRDefault="00173A76" w:rsidP="00173A7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C41E" w14:textId="43CBEE4D" w:rsidR="00173A76" w:rsidRPr="00D32DEC" w:rsidRDefault="00173A76" w:rsidP="00173A76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8D0A" w14:textId="77777777" w:rsidR="00173A76" w:rsidRPr="00D32DEC" w:rsidRDefault="00173A76" w:rsidP="00173A76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7FD1" w14:textId="77777777" w:rsidR="00173A76" w:rsidRPr="00D32DEC" w:rsidRDefault="00173A76" w:rsidP="00173A76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173A76" w:rsidRPr="00D32DEC" w14:paraId="42E7842F" w14:textId="77777777" w:rsidTr="00591B1A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C1B1" w14:textId="20D107AC" w:rsidR="00173A76" w:rsidRPr="00D32DEC" w:rsidRDefault="00173A76" w:rsidP="00173A76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D32DEC">
              <w:rPr>
                <w:rFonts w:asciiTheme="minorHAnsi" w:hAnsiTheme="minorHAnsi" w:cstheme="minorHAnsi"/>
                <w:b/>
                <w:bCs/>
              </w:rPr>
              <w:t xml:space="preserve">Usuwanie stanowiska barszczu Sosnowskiego – potok Koszarawa w km 14+700 - 14+900 miejscowości Jeleśnia                       </w:t>
            </w:r>
          </w:p>
        </w:tc>
      </w:tr>
      <w:tr w:rsidR="00173A76" w:rsidRPr="00D32DEC" w14:paraId="7FF1C2A5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7199" w14:textId="26950F12" w:rsidR="00173A76" w:rsidRPr="00D32DEC" w:rsidRDefault="00173A76" w:rsidP="00173A76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2.13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5B3FB" w14:textId="7DCD7CC7" w:rsidR="00173A76" w:rsidRPr="00D32DEC" w:rsidRDefault="00D474F0" w:rsidP="00173A76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 xml:space="preserve">Analogia - Ręczne ścinanie i karczowanie, krzaki i podszycia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średniej gęstości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 xml:space="preserve"> – likwidacja roślin poprzez wykoszenie i wycinkę oraz wykopanie brył korzeniowych barszczu sosnowskiego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45A9" w14:textId="77777777" w:rsidR="00173A76" w:rsidRPr="00D32DEC" w:rsidRDefault="00173A76" w:rsidP="00173A7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7F1EC3" w14:textId="77777777" w:rsidR="00173A76" w:rsidRPr="00D32DEC" w:rsidRDefault="00173A76" w:rsidP="00173A7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965CE8" w14:textId="66CC0BC9" w:rsidR="00173A76" w:rsidRPr="00D32DEC" w:rsidRDefault="00173A76" w:rsidP="00173A7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FBE8" w14:textId="77777777" w:rsidR="00173A76" w:rsidRPr="00D32DEC" w:rsidRDefault="00173A76" w:rsidP="00173A7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176F704" w14:textId="6A88BD9C" w:rsidR="00173A76" w:rsidRPr="00D32DEC" w:rsidRDefault="00173A76" w:rsidP="00173A76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  <w:spacing w:val="-2"/>
              </w:rPr>
              <w:t>0,0100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19E9" w14:textId="77777777" w:rsidR="00173A76" w:rsidRPr="00D32DEC" w:rsidRDefault="00173A76" w:rsidP="00173A76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E818" w14:textId="77777777" w:rsidR="00173A76" w:rsidRPr="00D32DEC" w:rsidRDefault="00173A76" w:rsidP="00173A76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173A76" w:rsidRPr="00D32DEC" w14:paraId="58E0CA5C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54E4" w14:textId="44F5D14F" w:rsidR="00173A76" w:rsidRPr="00D32DEC" w:rsidRDefault="00173A76" w:rsidP="00173A76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2.14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5A5C" w14:textId="74DEDDD8" w:rsidR="00173A76" w:rsidRPr="00D32DEC" w:rsidRDefault="00173A76" w:rsidP="00173A76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Oczyszczenie</w:t>
            </w:r>
            <w:r w:rsidRPr="00D32DEC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terenu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pozostałości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wykarczowaniu,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drobne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gałęzie,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korzenie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kora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wrzosu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z wywiezieniem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kosztem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utylizacji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9B3C" w14:textId="77777777" w:rsidR="00173A76" w:rsidRPr="00D32DEC" w:rsidRDefault="00173A76" w:rsidP="00173A7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BB69B7" w14:textId="63DD18B3" w:rsidR="00173A76" w:rsidRPr="00D32DEC" w:rsidRDefault="00173A76" w:rsidP="00173A7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3853F" w14:textId="340964F1" w:rsidR="00173A76" w:rsidRPr="00D32DEC" w:rsidRDefault="00173A76" w:rsidP="00173A76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8DB7" w14:textId="77777777" w:rsidR="00173A76" w:rsidRPr="00D32DEC" w:rsidRDefault="00173A76" w:rsidP="00173A76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786E" w14:textId="77777777" w:rsidR="00173A76" w:rsidRPr="00D32DEC" w:rsidRDefault="00173A76" w:rsidP="00173A76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173A76" w:rsidRPr="00D32DEC" w14:paraId="78F64100" w14:textId="77777777" w:rsidTr="00591B1A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B1BC" w14:textId="5C3FBCE5" w:rsidR="00173A76" w:rsidRPr="00D32DEC" w:rsidRDefault="00173A76" w:rsidP="00173A76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D32DEC">
              <w:rPr>
                <w:rFonts w:asciiTheme="minorHAnsi" w:hAnsiTheme="minorHAnsi" w:cstheme="minorHAnsi"/>
                <w:b/>
                <w:bCs/>
              </w:rPr>
              <w:t xml:space="preserve">Usuwanie stanowiska barszczu Sosnowskiego – potok Krzyżówka w km 0+000-0+100 w miejscowości Jeleśnia                       </w:t>
            </w:r>
          </w:p>
        </w:tc>
      </w:tr>
      <w:tr w:rsidR="00173A76" w:rsidRPr="00D32DEC" w14:paraId="295B0096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8E10" w14:textId="455B269B" w:rsidR="00173A76" w:rsidRPr="00D32DEC" w:rsidRDefault="00173A76" w:rsidP="00173A76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2.15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F75F" w14:textId="51527B9D" w:rsidR="00173A76" w:rsidRPr="00D32DEC" w:rsidRDefault="00D474F0" w:rsidP="00173A76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 xml:space="preserve">Analogia - Ręczne ścinanie i karczowanie, krzaki i podszycia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średniej gęstości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 xml:space="preserve"> – likwidacja roślin poprzez wykoszenie i wycinkę oraz wykopanie brył korzeniowych barszczu sosnowskiego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9732" w14:textId="77777777" w:rsidR="00173A76" w:rsidRPr="00D32DEC" w:rsidRDefault="00173A76" w:rsidP="00173A7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292272" w14:textId="77777777" w:rsidR="00173A76" w:rsidRPr="00D32DEC" w:rsidRDefault="00173A76" w:rsidP="00173A7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FDBF26" w14:textId="4A1B3B9E" w:rsidR="00173A76" w:rsidRPr="00D32DEC" w:rsidRDefault="00173A76" w:rsidP="00173A7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EBD3" w14:textId="77777777" w:rsidR="00173A76" w:rsidRPr="00D32DEC" w:rsidRDefault="00173A76" w:rsidP="00173A7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9ABACB" w14:textId="30C5C5CF" w:rsidR="00173A76" w:rsidRPr="00D32DEC" w:rsidRDefault="00173A76" w:rsidP="00173A76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  <w:spacing w:val="-2"/>
              </w:rPr>
              <w:t>0,0080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DB1A" w14:textId="77777777" w:rsidR="00173A76" w:rsidRPr="00D32DEC" w:rsidRDefault="00173A76" w:rsidP="00173A76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8117" w14:textId="77777777" w:rsidR="00173A76" w:rsidRPr="00D32DEC" w:rsidRDefault="00173A76" w:rsidP="00173A76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173A76" w:rsidRPr="00D32DEC" w14:paraId="2A046768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646E" w14:textId="7EC42FDF" w:rsidR="00173A76" w:rsidRPr="00D32DEC" w:rsidRDefault="00173A76" w:rsidP="00173A76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2.16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BEEE" w14:textId="48A8A570" w:rsidR="00173A76" w:rsidRPr="00D32DEC" w:rsidRDefault="00173A76" w:rsidP="00173A76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Oczyszczenie</w:t>
            </w:r>
            <w:r w:rsidRPr="00D32DEC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terenu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pozostałości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wykarczowaniu,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drobne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gałęzie,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korzenie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kora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wrzosu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z wywiezieniem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kosztem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utylizacji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9B06" w14:textId="77777777" w:rsidR="00173A76" w:rsidRPr="00D32DEC" w:rsidRDefault="00173A76" w:rsidP="00173A7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768AAD" w14:textId="054AE6C9" w:rsidR="00173A76" w:rsidRPr="00D32DEC" w:rsidRDefault="00173A76" w:rsidP="00173A7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2DD00" w14:textId="258469F0" w:rsidR="00173A76" w:rsidRPr="00D32DEC" w:rsidRDefault="00173A76" w:rsidP="00173A76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0DC9" w14:textId="77777777" w:rsidR="00173A76" w:rsidRPr="00D32DEC" w:rsidRDefault="00173A76" w:rsidP="00173A76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A81F" w14:textId="77777777" w:rsidR="00173A76" w:rsidRPr="00D32DEC" w:rsidRDefault="00173A76" w:rsidP="00173A76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173A76" w:rsidRPr="00D32DEC" w14:paraId="0EFFC85D" w14:textId="77777777" w:rsidTr="00591B1A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528D" w14:textId="47353AB3" w:rsidR="00173A76" w:rsidRPr="00D32DEC" w:rsidRDefault="00173A76" w:rsidP="00173A76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D32DEC">
              <w:rPr>
                <w:rFonts w:asciiTheme="minorHAnsi" w:hAnsiTheme="minorHAnsi" w:cstheme="minorHAnsi"/>
                <w:b/>
                <w:bCs/>
              </w:rPr>
              <w:t xml:space="preserve">Usuwanie stanowiska barszczu Sosnowskiego – potok Suseński w km 0+600-0+900 w miejscowości Jeleśnia                       </w:t>
            </w:r>
          </w:p>
        </w:tc>
      </w:tr>
      <w:tr w:rsidR="00173A76" w:rsidRPr="00D32DEC" w14:paraId="3E20422C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63F6" w14:textId="6B5874DB" w:rsidR="00173A76" w:rsidRPr="00D32DEC" w:rsidRDefault="00173A76" w:rsidP="00173A76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2.17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B088" w14:textId="61B2707C" w:rsidR="00173A76" w:rsidRPr="00D32DEC" w:rsidRDefault="00D474F0" w:rsidP="00173A76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 xml:space="preserve">Analogia - Ręczne ścinanie i karczowanie, krzaki i podszycia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średniej gęstości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 xml:space="preserve"> – likwidacja roślin poprzez wykoszenie i wycinkę oraz wykopanie brył korzeniowych barszczu sosnowskiego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B45B6" w14:textId="77777777" w:rsidR="00173A76" w:rsidRPr="00D32DEC" w:rsidRDefault="00173A76" w:rsidP="00173A7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75E4496" w14:textId="77777777" w:rsidR="00173A76" w:rsidRPr="00D32DEC" w:rsidRDefault="00173A76" w:rsidP="00173A7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8D14EB" w14:textId="767A16CA" w:rsidR="00173A76" w:rsidRPr="00D32DEC" w:rsidRDefault="00173A76" w:rsidP="00173A7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93D97" w14:textId="77777777" w:rsidR="00173A76" w:rsidRPr="00D32DEC" w:rsidRDefault="00173A76" w:rsidP="00173A7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684819" w14:textId="774CAD95" w:rsidR="00173A76" w:rsidRPr="00D32DEC" w:rsidRDefault="00173A76" w:rsidP="00173A76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  <w:spacing w:val="-2"/>
              </w:rPr>
              <w:t>0,0120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2C0ED" w14:textId="77777777" w:rsidR="00173A76" w:rsidRPr="00D32DEC" w:rsidRDefault="00173A76" w:rsidP="00173A76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EF68" w14:textId="77777777" w:rsidR="00173A76" w:rsidRPr="00D32DEC" w:rsidRDefault="00173A76" w:rsidP="00173A76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173A76" w:rsidRPr="00D32DEC" w14:paraId="6B4BA9D8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EA98" w14:textId="64C1C713" w:rsidR="00173A76" w:rsidRPr="00D32DEC" w:rsidRDefault="00173A76" w:rsidP="00173A76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lastRenderedPageBreak/>
              <w:t>2.18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731C" w14:textId="0DF8175A" w:rsidR="00173A76" w:rsidRPr="00D32DEC" w:rsidRDefault="00173A76" w:rsidP="00173A76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Oczyszczenie</w:t>
            </w:r>
            <w:r w:rsidRPr="00D32DEC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terenu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pozostałości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wykarczowaniu,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drobne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gałęzie,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korzenie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kora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wrzosu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z wywiezieniem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kosztem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utylizacji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9896" w14:textId="77777777" w:rsidR="00173A76" w:rsidRPr="00D32DEC" w:rsidRDefault="00173A76" w:rsidP="00173A7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2B9AE4" w14:textId="227E7182" w:rsidR="00173A76" w:rsidRPr="00D32DEC" w:rsidRDefault="00173A76" w:rsidP="00173A7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ECA0" w14:textId="67D558D9" w:rsidR="00173A76" w:rsidRPr="00D32DEC" w:rsidRDefault="00173A76" w:rsidP="00173A76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FA11F" w14:textId="77777777" w:rsidR="00173A76" w:rsidRPr="00D32DEC" w:rsidRDefault="00173A76" w:rsidP="00173A76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0ACA" w14:textId="77777777" w:rsidR="00173A76" w:rsidRPr="00D32DEC" w:rsidRDefault="00173A76" w:rsidP="00173A76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173A76" w:rsidRPr="00D32DEC" w14:paraId="5DBDB10A" w14:textId="77777777" w:rsidTr="00591B1A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3B4472" w14:textId="3FA687C6" w:rsidR="00173A76" w:rsidRPr="00D32DEC" w:rsidRDefault="00173A76" w:rsidP="00173A76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D32DEC">
              <w:rPr>
                <w:rFonts w:asciiTheme="minorHAnsi" w:hAnsiTheme="minorHAnsi" w:cstheme="minorHAnsi"/>
                <w:b/>
                <w:bCs/>
              </w:rPr>
              <w:t>Usuwanie stanowisk barszczu Sosnowskiego na terenie działania NW Żywiec – trzecie usuwanie</w:t>
            </w:r>
          </w:p>
        </w:tc>
      </w:tr>
      <w:tr w:rsidR="00DE6F5D" w:rsidRPr="00D32DEC" w14:paraId="497ADBF9" w14:textId="77777777" w:rsidTr="00591B1A">
        <w:trPr>
          <w:cantSplit/>
          <w:trHeight w:val="87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8205" w14:textId="052BBA2A" w:rsidR="00DE6F5D" w:rsidRPr="00D32DEC" w:rsidRDefault="00DE6F5D" w:rsidP="00DE6F5D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D32DEC">
              <w:rPr>
                <w:rFonts w:asciiTheme="minorHAnsi" w:hAnsiTheme="minorHAnsi" w:cstheme="minorHAnsi"/>
                <w:b/>
                <w:bCs/>
              </w:rPr>
              <w:t>Usuwanie stanowiska barszczu Sosnowskiego – potok Czarny w km 0+000-3+500 w miejscowościach: Pietrzykowice i Lipowa</w:t>
            </w:r>
          </w:p>
        </w:tc>
      </w:tr>
      <w:tr w:rsidR="00DE6F5D" w:rsidRPr="00D32DEC" w14:paraId="6D687AD6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66E0" w14:textId="01A302BB" w:rsidR="00DE6F5D" w:rsidRPr="00D32DEC" w:rsidRDefault="00DE6F5D" w:rsidP="00DE6F5D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3.1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57A6" w14:textId="02F2D947" w:rsidR="00DE6F5D" w:rsidRPr="00D32DEC" w:rsidRDefault="00DE6F5D" w:rsidP="00DE6F5D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Analogia - Ręczne ścinanie i karczowanie, krzaki i podszycia</w:t>
            </w:r>
            <w:r w:rsidR="00D474F0">
              <w:rPr>
                <w:rFonts w:asciiTheme="minorHAnsi" w:hAnsiTheme="minorHAnsi" w:cstheme="minorHAnsi"/>
                <w:sz w:val="20"/>
                <w:szCs w:val="20"/>
              </w:rPr>
              <w:t xml:space="preserve"> rzadkie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 xml:space="preserve"> – likwidacja roślin poprzez wykoszenie i wycinkę oraz wykopanie brył korzeniowych barszczu sosnowskiego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3EAD2" w14:textId="77777777" w:rsidR="00DE6F5D" w:rsidRPr="00D32DEC" w:rsidRDefault="00DE6F5D" w:rsidP="00DE6F5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446150" w14:textId="77777777" w:rsidR="00DE6F5D" w:rsidRPr="00D32DEC" w:rsidRDefault="00DE6F5D" w:rsidP="00DE6F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6A3E98" w14:textId="095630FA" w:rsidR="00DE6F5D" w:rsidRPr="00D32DEC" w:rsidRDefault="00DE6F5D" w:rsidP="00DE6F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A47C" w14:textId="77777777" w:rsidR="00DE6F5D" w:rsidRPr="00D32DEC" w:rsidRDefault="00DE6F5D" w:rsidP="00DE6F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F0050A" w14:textId="363015B2" w:rsidR="00DE6F5D" w:rsidRPr="00D32DEC" w:rsidRDefault="00DE6F5D" w:rsidP="00DE6F5D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  <w:spacing w:val="-2"/>
              </w:rPr>
              <w:t>0,1331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36D6" w14:textId="77777777" w:rsidR="00DE6F5D" w:rsidRPr="00D32DEC" w:rsidRDefault="00DE6F5D" w:rsidP="00DE6F5D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804A" w14:textId="77777777" w:rsidR="00DE6F5D" w:rsidRPr="00D32DEC" w:rsidRDefault="00DE6F5D" w:rsidP="00DE6F5D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DE6F5D" w:rsidRPr="00D32DEC" w14:paraId="4D968149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E8CF" w14:textId="22C900D9" w:rsidR="00DE6F5D" w:rsidRPr="00D32DEC" w:rsidRDefault="00DE6F5D" w:rsidP="00DE6F5D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3.2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017F" w14:textId="090F3AAA" w:rsidR="00DE6F5D" w:rsidRPr="00D32DEC" w:rsidRDefault="00DE6F5D" w:rsidP="00DE6F5D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Oczyszczenie</w:t>
            </w:r>
            <w:r w:rsidRPr="00D32DEC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terenu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pozostałości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wykarczowaniu,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drobne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gałęzie,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korzenie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kora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wrzosu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z wywiezieniem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kosztem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utylizacji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A44EE" w14:textId="77777777" w:rsidR="00DE6F5D" w:rsidRPr="00D32DEC" w:rsidRDefault="00DE6F5D" w:rsidP="00DE6F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065D18" w14:textId="444328A4" w:rsidR="00DE6F5D" w:rsidRPr="00D32DEC" w:rsidRDefault="00DE6F5D" w:rsidP="00DE6F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5A81" w14:textId="5F7AEEAC" w:rsidR="00DE6F5D" w:rsidRPr="00D32DEC" w:rsidRDefault="00DE6F5D" w:rsidP="00DE6F5D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1331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2D935" w14:textId="77777777" w:rsidR="00DE6F5D" w:rsidRPr="00D32DEC" w:rsidRDefault="00DE6F5D" w:rsidP="00DE6F5D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B7FF" w14:textId="77777777" w:rsidR="00DE6F5D" w:rsidRPr="00D32DEC" w:rsidRDefault="00DE6F5D" w:rsidP="00DE6F5D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DE6F5D" w:rsidRPr="00D32DEC" w14:paraId="6D876D51" w14:textId="77777777" w:rsidTr="00591B1A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8216" w14:textId="17F3A7EC" w:rsidR="00DE6F5D" w:rsidRPr="00D32DEC" w:rsidRDefault="00DE6F5D" w:rsidP="00DE6F5D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D32DEC">
              <w:rPr>
                <w:rFonts w:asciiTheme="minorHAnsi" w:hAnsiTheme="minorHAnsi" w:cstheme="minorHAnsi"/>
                <w:b/>
                <w:bCs/>
              </w:rPr>
              <w:t>Usuwanie stanowiska barszczu Sosnowskiego – potok Żylica w km 0+000-5+950 w miejscowościach: Zarzecze, Pietrzykowice i Łodygowice</w:t>
            </w:r>
          </w:p>
        </w:tc>
      </w:tr>
      <w:tr w:rsidR="00DE6F5D" w:rsidRPr="00D32DEC" w14:paraId="3D805AC3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FB58" w14:textId="1911C3EF" w:rsidR="00DE6F5D" w:rsidRPr="00D32DEC" w:rsidRDefault="00DE6F5D" w:rsidP="00DE6F5D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3.3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1178" w14:textId="1350628A" w:rsidR="00DE6F5D" w:rsidRPr="00D32DEC" w:rsidRDefault="00D474F0" w:rsidP="00DE6F5D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Analogia - Ręczne ścinanie i karczowanie, krzaki i podszycia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rzadkie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 xml:space="preserve"> – likwidacja roślin poprzez wykoszenie i wycinkę oraz wykopanie brył korzeniowych barszczu sosnowskiego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227B" w14:textId="77777777" w:rsidR="00DE6F5D" w:rsidRPr="00D32DEC" w:rsidRDefault="00DE6F5D" w:rsidP="00DE6F5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C581B5" w14:textId="77777777" w:rsidR="00DE6F5D" w:rsidRPr="00D32DEC" w:rsidRDefault="00DE6F5D" w:rsidP="00DE6F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5812C5" w14:textId="790DB8FE" w:rsidR="00DE6F5D" w:rsidRPr="00D32DEC" w:rsidRDefault="00DE6F5D" w:rsidP="00DE6F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EE9FA" w14:textId="77777777" w:rsidR="00DE6F5D" w:rsidRPr="00D32DEC" w:rsidRDefault="00DE6F5D" w:rsidP="00DE6F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D4D1CD" w14:textId="05E2DF7C" w:rsidR="00DE6F5D" w:rsidRPr="00D32DEC" w:rsidRDefault="00DE6F5D" w:rsidP="00DE6F5D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  <w:spacing w:val="-2"/>
              </w:rPr>
              <w:t>0,2975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19532" w14:textId="77777777" w:rsidR="00DE6F5D" w:rsidRPr="00D32DEC" w:rsidRDefault="00DE6F5D" w:rsidP="00DE6F5D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4BF9" w14:textId="77777777" w:rsidR="00DE6F5D" w:rsidRPr="00D32DEC" w:rsidRDefault="00DE6F5D" w:rsidP="00DE6F5D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DE6F5D" w:rsidRPr="00D32DEC" w14:paraId="62BE2063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82C5" w14:textId="5B82E941" w:rsidR="00DE6F5D" w:rsidRPr="00D32DEC" w:rsidRDefault="00DE6F5D" w:rsidP="00DE6F5D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3.4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9151" w14:textId="37FA8F1B" w:rsidR="00DE6F5D" w:rsidRPr="00D32DEC" w:rsidRDefault="00DE6F5D" w:rsidP="00DE6F5D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Oczyszczenie</w:t>
            </w:r>
            <w:r w:rsidRPr="00D32DEC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terenu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pozostałości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wykarczowaniu,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drobne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gałęzie,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korzenie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kora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wrzosu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z wywiezieniem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kosztem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utylizacji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0DF9F" w14:textId="77777777" w:rsidR="00DE6F5D" w:rsidRPr="00D32DEC" w:rsidRDefault="00DE6F5D" w:rsidP="00DE6F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738A6C" w14:textId="139F896B" w:rsidR="00DE6F5D" w:rsidRPr="00D32DEC" w:rsidRDefault="00DE6F5D" w:rsidP="00DE6F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1B58" w14:textId="6A677941" w:rsidR="00DE6F5D" w:rsidRPr="00D32DEC" w:rsidRDefault="00DE6F5D" w:rsidP="00DE6F5D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2975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FA4BB" w14:textId="77777777" w:rsidR="00DE6F5D" w:rsidRPr="00D32DEC" w:rsidRDefault="00DE6F5D" w:rsidP="00DE6F5D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88C2" w14:textId="77777777" w:rsidR="00DE6F5D" w:rsidRPr="00D32DEC" w:rsidRDefault="00DE6F5D" w:rsidP="00DE6F5D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DE6F5D" w:rsidRPr="00D32DEC" w14:paraId="5A01BB8D" w14:textId="77777777" w:rsidTr="00591B1A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E101" w14:textId="00AAA1D4" w:rsidR="00DE6F5D" w:rsidRPr="00D32DEC" w:rsidRDefault="00DE6F5D" w:rsidP="00DE6F5D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D32DEC">
              <w:rPr>
                <w:rFonts w:asciiTheme="minorHAnsi" w:hAnsiTheme="minorHAnsi" w:cstheme="minorHAnsi"/>
                <w:b/>
                <w:bCs/>
              </w:rPr>
              <w:t>Usuwanie stanowiska barszczu Sosnowskiego – potok Kalonka w km 0+000-7+200 w miejscowościach: Zarzecze, Pietrzykowice, Łodygowice i Lipowa</w:t>
            </w:r>
          </w:p>
        </w:tc>
      </w:tr>
      <w:tr w:rsidR="00DE6F5D" w:rsidRPr="00D32DEC" w14:paraId="28CEEEB5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FCCD" w14:textId="367ECB51" w:rsidR="00DE6F5D" w:rsidRPr="00D32DEC" w:rsidRDefault="00DE6F5D" w:rsidP="00DE6F5D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3.5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600DD" w14:textId="0AC2859D" w:rsidR="00DE6F5D" w:rsidRPr="00D32DEC" w:rsidRDefault="00D474F0" w:rsidP="00DE6F5D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Analogia - Ręczne ścinanie i karczowanie, krzaki i podszycia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rzadkie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 xml:space="preserve"> – likwidacja roślin poprzez wykoszenie i wycinkę oraz wykopanie brył korzeniowych barszczu sosnowskiego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1914" w14:textId="77777777" w:rsidR="00DE6F5D" w:rsidRPr="00D32DEC" w:rsidRDefault="00DE6F5D" w:rsidP="00DE6F5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41CBDC" w14:textId="77777777" w:rsidR="00DE6F5D" w:rsidRPr="00D32DEC" w:rsidRDefault="00DE6F5D" w:rsidP="00DE6F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7C0790" w14:textId="3F36AE95" w:rsidR="00DE6F5D" w:rsidRPr="00D32DEC" w:rsidRDefault="00DE6F5D" w:rsidP="00DE6F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670B" w14:textId="77777777" w:rsidR="00DE6F5D" w:rsidRPr="00D32DEC" w:rsidRDefault="00DE6F5D" w:rsidP="00DE6F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3ADAA7" w14:textId="0281CD78" w:rsidR="00DE6F5D" w:rsidRPr="00D32DEC" w:rsidRDefault="00DE6F5D" w:rsidP="00DE6F5D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  <w:spacing w:val="-2"/>
              </w:rPr>
              <w:t>0,2664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3337A" w14:textId="77777777" w:rsidR="00DE6F5D" w:rsidRPr="00D32DEC" w:rsidRDefault="00DE6F5D" w:rsidP="00DE6F5D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9E13" w14:textId="77777777" w:rsidR="00DE6F5D" w:rsidRPr="00D32DEC" w:rsidRDefault="00DE6F5D" w:rsidP="00DE6F5D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DE6F5D" w:rsidRPr="00D32DEC" w14:paraId="7A49252F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74E7" w14:textId="03D1C69F" w:rsidR="00DE6F5D" w:rsidRPr="00D32DEC" w:rsidRDefault="00DE6F5D" w:rsidP="00DE6F5D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3.6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A280" w14:textId="400DC7C3" w:rsidR="00DE6F5D" w:rsidRPr="00D32DEC" w:rsidRDefault="00DE6F5D" w:rsidP="00DE6F5D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Oczyszczenie</w:t>
            </w:r>
            <w:r w:rsidRPr="00D32DEC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terenu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pozostałości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wykarczowaniu,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drobne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gałęzie,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korzenie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kora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wrzosu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z wywiezieniem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kosztem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utylizacji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5494C" w14:textId="77777777" w:rsidR="00DE6F5D" w:rsidRPr="00D32DEC" w:rsidRDefault="00DE6F5D" w:rsidP="00DE6F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A1E783" w14:textId="24C9D110" w:rsidR="00DE6F5D" w:rsidRPr="00D32DEC" w:rsidRDefault="00DE6F5D" w:rsidP="00DE6F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4C5B" w14:textId="6D660E61" w:rsidR="00DE6F5D" w:rsidRPr="00D32DEC" w:rsidRDefault="00DE6F5D" w:rsidP="00DE6F5D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2664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08A4" w14:textId="77777777" w:rsidR="00DE6F5D" w:rsidRPr="00D32DEC" w:rsidRDefault="00DE6F5D" w:rsidP="00DE6F5D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3D4B" w14:textId="77777777" w:rsidR="00DE6F5D" w:rsidRPr="00D32DEC" w:rsidRDefault="00DE6F5D" w:rsidP="00DE6F5D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DE6F5D" w:rsidRPr="00D32DEC" w14:paraId="1AE21F9B" w14:textId="77777777" w:rsidTr="00591B1A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9049" w14:textId="0BEB074C" w:rsidR="00DE6F5D" w:rsidRPr="00D32DEC" w:rsidRDefault="00DE6F5D" w:rsidP="00DE6F5D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D32DEC">
              <w:rPr>
                <w:rFonts w:asciiTheme="minorHAnsi" w:hAnsiTheme="minorHAnsi" w:cstheme="minorHAnsi"/>
                <w:b/>
                <w:bCs/>
              </w:rPr>
              <w:t>Usuwanie stanowiska barszczu Sosnowskiego – potok Kalna w km 0+000-3+700 w miejscowościach: Zarzecze, Pietrzykowice, Łodygowice i Lipowa</w:t>
            </w:r>
          </w:p>
        </w:tc>
      </w:tr>
      <w:tr w:rsidR="00DE6F5D" w:rsidRPr="00D32DEC" w14:paraId="3FE43D78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2BA7" w14:textId="360A5147" w:rsidR="00DE6F5D" w:rsidRPr="00D32DEC" w:rsidRDefault="00DE6F5D" w:rsidP="00DE6F5D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3.7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9623" w14:textId="24E1AEF5" w:rsidR="00DE6F5D" w:rsidRPr="00D32DEC" w:rsidRDefault="00D474F0" w:rsidP="00DE6F5D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Analogia - Ręczne ścinanie i karczowanie, krzaki i podszycia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rzadkie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 xml:space="preserve"> – likwidacja roślin poprzez wykoszenie i wycinkę oraz wykopanie brył korzeniowych barszczu sosnowskiego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4CC4" w14:textId="77777777" w:rsidR="00DE6F5D" w:rsidRPr="00D32DEC" w:rsidRDefault="00DE6F5D" w:rsidP="00DE6F5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FED62B" w14:textId="77777777" w:rsidR="00DE6F5D" w:rsidRPr="00D32DEC" w:rsidRDefault="00DE6F5D" w:rsidP="00DE6F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2B88EB" w14:textId="6B6AF6BA" w:rsidR="00DE6F5D" w:rsidRPr="00D32DEC" w:rsidRDefault="00DE6F5D" w:rsidP="00DE6F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25E0" w14:textId="77777777" w:rsidR="00DE6F5D" w:rsidRPr="00D32DEC" w:rsidRDefault="00DE6F5D" w:rsidP="00DE6F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306ECB" w14:textId="5F21AFDB" w:rsidR="00DE6F5D" w:rsidRPr="00D32DEC" w:rsidRDefault="00DE6F5D" w:rsidP="00DE6F5D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  <w:spacing w:val="-2"/>
              </w:rPr>
              <w:t>0,1110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5045" w14:textId="77777777" w:rsidR="00DE6F5D" w:rsidRPr="00D32DEC" w:rsidRDefault="00DE6F5D" w:rsidP="00DE6F5D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1779" w14:textId="77777777" w:rsidR="00DE6F5D" w:rsidRPr="00D32DEC" w:rsidRDefault="00DE6F5D" w:rsidP="00DE6F5D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DE6F5D" w:rsidRPr="00D32DEC" w14:paraId="7356B067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CB93" w14:textId="67A6D71A" w:rsidR="00DE6F5D" w:rsidRPr="00D32DEC" w:rsidRDefault="00DE6F5D" w:rsidP="00DE6F5D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3.8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783C" w14:textId="64333B3F" w:rsidR="00DE6F5D" w:rsidRPr="00D32DEC" w:rsidRDefault="00DE6F5D" w:rsidP="00DE6F5D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Oczyszczenie</w:t>
            </w:r>
            <w:r w:rsidRPr="00D32DEC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terenu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pozostałości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wykarczowaniu,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drobne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gałęzie,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korzenie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kora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wrzosu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z wywiezieniem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kosztem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utylizacji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4D4DA" w14:textId="77777777" w:rsidR="00DE6F5D" w:rsidRPr="00D32DEC" w:rsidRDefault="00DE6F5D" w:rsidP="00DE6F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74F4141" w14:textId="4916776D" w:rsidR="00DE6F5D" w:rsidRPr="00D32DEC" w:rsidRDefault="00DE6F5D" w:rsidP="00DE6F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41F1" w14:textId="7DF06E54" w:rsidR="00DE6F5D" w:rsidRPr="00D32DEC" w:rsidRDefault="00DE6F5D" w:rsidP="00DE6F5D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1110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809B" w14:textId="77777777" w:rsidR="00DE6F5D" w:rsidRPr="00D32DEC" w:rsidRDefault="00DE6F5D" w:rsidP="00DE6F5D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B424" w14:textId="77777777" w:rsidR="00DE6F5D" w:rsidRPr="00D32DEC" w:rsidRDefault="00DE6F5D" w:rsidP="00DE6F5D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DE6F5D" w:rsidRPr="00D32DEC" w14:paraId="5355C9CA" w14:textId="77777777" w:rsidTr="00591B1A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9804" w14:textId="4B06C95A" w:rsidR="00DE6F5D" w:rsidRPr="00D32DEC" w:rsidRDefault="008C05FE" w:rsidP="00DE6F5D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D32DEC">
              <w:rPr>
                <w:rFonts w:asciiTheme="minorHAnsi" w:hAnsiTheme="minorHAnsi" w:cstheme="minorHAnsi"/>
                <w:b/>
                <w:bCs/>
              </w:rPr>
              <w:t xml:space="preserve">Usuwanie stanowiska barszczu Sosnowskiego – rzeka Soła w km 64+200 – 64+900 w miejscowości Cisiec                       </w:t>
            </w:r>
          </w:p>
        </w:tc>
      </w:tr>
      <w:tr w:rsidR="008C05FE" w:rsidRPr="00D32DEC" w14:paraId="5216921B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C93E" w14:textId="46A04BB3" w:rsidR="008C05FE" w:rsidRPr="00D32DEC" w:rsidRDefault="008C05FE" w:rsidP="008C05FE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3.9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2638" w14:textId="3A44D484" w:rsidR="008C05FE" w:rsidRPr="00D32DEC" w:rsidRDefault="00D474F0" w:rsidP="008C05FE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Analogia - Ręczne ścinanie i karczowanie, krzaki i podszycia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rzadkie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 xml:space="preserve"> – likwidacja roślin poprzez wykoszenie i wycinkę oraz wykopanie brył korzeniowych barszczu sosnowskiego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6798" w14:textId="77777777" w:rsidR="008C05FE" w:rsidRPr="00D32DEC" w:rsidRDefault="008C05FE" w:rsidP="008C05F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C809D0" w14:textId="77777777" w:rsidR="008C05FE" w:rsidRPr="00D32DEC" w:rsidRDefault="008C05FE" w:rsidP="008C05F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7BEBE3" w14:textId="372D3100" w:rsidR="008C05FE" w:rsidRPr="00D32DEC" w:rsidRDefault="008C05FE" w:rsidP="008C05F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DAEEE" w14:textId="77777777" w:rsidR="008C05FE" w:rsidRPr="00D32DEC" w:rsidRDefault="008C05FE" w:rsidP="008C05F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15507C" w14:textId="16ECC9D0" w:rsidR="008C05FE" w:rsidRPr="00D32DEC" w:rsidRDefault="008C05FE" w:rsidP="008C05FE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  <w:spacing w:val="-2"/>
              </w:rPr>
              <w:t>0,0360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89E6" w14:textId="77777777" w:rsidR="008C05FE" w:rsidRPr="00D32DEC" w:rsidRDefault="008C05FE" w:rsidP="008C05FE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2921" w14:textId="77777777" w:rsidR="008C05FE" w:rsidRPr="00D32DEC" w:rsidRDefault="008C05FE" w:rsidP="008C05FE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8C05FE" w:rsidRPr="00D32DEC" w14:paraId="5D5DE0C5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6B77" w14:textId="73073796" w:rsidR="008C05FE" w:rsidRPr="00D32DEC" w:rsidRDefault="008C05FE" w:rsidP="00C17274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lastRenderedPageBreak/>
              <w:t>3.10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37B0B" w14:textId="77777777" w:rsidR="008C05FE" w:rsidRPr="00D32DEC" w:rsidRDefault="008C05FE" w:rsidP="00C17274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Oczyszczenie terenu z pozostałości po wykarczowaniu, drobne gałęzie, korzenie i kora bez wrzosu z wywiezieniem i kosztem utylizacji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3FB0F" w14:textId="77777777" w:rsidR="008C05FE" w:rsidRPr="00D32DEC" w:rsidRDefault="008C05FE" w:rsidP="008C05F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D1352C8" w14:textId="77777777" w:rsidR="008C05FE" w:rsidRPr="00D32DEC" w:rsidRDefault="008C05FE" w:rsidP="008C05F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bCs/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3309" w14:textId="77777777" w:rsidR="008C05FE" w:rsidRPr="00D32DEC" w:rsidRDefault="008C05FE" w:rsidP="008C05F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95B7E74" w14:textId="437D6CB0" w:rsidR="008C05FE" w:rsidRPr="00D32DEC" w:rsidRDefault="00C37E16" w:rsidP="008C05F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bCs/>
                <w:sz w:val="20"/>
                <w:szCs w:val="20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D9AC" w14:textId="77777777" w:rsidR="008C05FE" w:rsidRPr="00D32DEC" w:rsidRDefault="008C05FE" w:rsidP="00C17274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516F" w14:textId="77777777" w:rsidR="008C05FE" w:rsidRPr="00D32DEC" w:rsidRDefault="008C05FE" w:rsidP="00C17274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8C05FE" w:rsidRPr="00D32DEC" w14:paraId="033C4D1A" w14:textId="77777777" w:rsidTr="00591B1A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D069" w14:textId="77777777" w:rsidR="008C05FE" w:rsidRPr="00D32DEC" w:rsidRDefault="008C05FE" w:rsidP="00C17274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D32DEC">
              <w:rPr>
                <w:rFonts w:asciiTheme="minorHAnsi" w:hAnsiTheme="minorHAnsi" w:cstheme="minorHAnsi"/>
                <w:b/>
                <w:bCs/>
              </w:rPr>
              <w:t xml:space="preserve">Usuwanie stanowiska barszczu Sosnowskiego – rzeka Soła w km 84+650-84+950 w miejscowości Sól                       </w:t>
            </w:r>
          </w:p>
        </w:tc>
      </w:tr>
      <w:tr w:rsidR="008C05FE" w:rsidRPr="00D32DEC" w14:paraId="1058BC46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82C9" w14:textId="653BA423" w:rsidR="008C05FE" w:rsidRPr="00D32DEC" w:rsidRDefault="008C05FE" w:rsidP="00C17274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3.11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43688" w14:textId="0804B635" w:rsidR="008C05FE" w:rsidRPr="00D32DEC" w:rsidRDefault="00D474F0" w:rsidP="00C17274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Analogia - Ręczne ścinanie i karczowanie, krzaki i podszycia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rzadkie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 xml:space="preserve"> – likwidacja roślin poprzez wykoszenie i wycinkę oraz wykopanie brył korzeniowych barszczu sosnowskiego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CE443" w14:textId="77777777" w:rsidR="008C05FE" w:rsidRPr="00D32DEC" w:rsidRDefault="008C05FE" w:rsidP="00C1727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EDA48C" w14:textId="77777777" w:rsidR="008C05FE" w:rsidRPr="00D32DEC" w:rsidRDefault="008C05FE" w:rsidP="00C17274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CE7044" w14:textId="77777777" w:rsidR="008C05FE" w:rsidRPr="00D32DEC" w:rsidRDefault="008C05FE" w:rsidP="00C17274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5BFA4" w14:textId="77777777" w:rsidR="008C05FE" w:rsidRPr="00D32DEC" w:rsidRDefault="008C05FE" w:rsidP="00C17274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85AF61" w14:textId="77777777" w:rsidR="008C05FE" w:rsidRPr="00D32DEC" w:rsidRDefault="008C05FE" w:rsidP="00C17274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  <w:spacing w:val="-2"/>
              </w:rPr>
              <w:t>0,0060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5C394" w14:textId="77777777" w:rsidR="008C05FE" w:rsidRPr="00D32DEC" w:rsidRDefault="008C05FE" w:rsidP="00C17274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C61B" w14:textId="77777777" w:rsidR="008C05FE" w:rsidRPr="00D32DEC" w:rsidRDefault="008C05FE" w:rsidP="00C17274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8C05FE" w:rsidRPr="00D32DEC" w14:paraId="0CDF17B0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8154" w14:textId="0414E842" w:rsidR="008C05FE" w:rsidRPr="00D32DEC" w:rsidRDefault="008C05FE" w:rsidP="00C17274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3.12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3A54" w14:textId="77777777" w:rsidR="008C05FE" w:rsidRPr="00D32DEC" w:rsidRDefault="008C05FE" w:rsidP="00C17274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Oczyszczenie</w:t>
            </w:r>
            <w:r w:rsidRPr="00D32DEC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terenu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pozostałości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wykarczowaniu,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drobne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gałęzie,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korzenie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kora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wrzosu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z wywiezieniem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kosztem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utylizacji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4E94" w14:textId="77777777" w:rsidR="008C05FE" w:rsidRPr="00D32DEC" w:rsidRDefault="008C05FE" w:rsidP="00C17274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BA6818" w14:textId="77777777" w:rsidR="008C05FE" w:rsidRPr="00D32DEC" w:rsidRDefault="008C05FE" w:rsidP="00C17274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4E56" w14:textId="77777777" w:rsidR="008C05FE" w:rsidRPr="00D32DEC" w:rsidRDefault="008C05FE" w:rsidP="00C17274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22F8E" w14:textId="77777777" w:rsidR="008C05FE" w:rsidRPr="00D32DEC" w:rsidRDefault="008C05FE" w:rsidP="00C17274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2D3B" w14:textId="77777777" w:rsidR="008C05FE" w:rsidRPr="00D32DEC" w:rsidRDefault="008C05FE" w:rsidP="00C17274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8C05FE" w:rsidRPr="00D32DEC" w14:paraId="3F051601" w14:textId="77777777" w:rsidTr="00591B1A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7A1A" w14:textId="77777777" w:rsidR="008C05FE" w:rsidRPr="00D32DEC" w:rsidRDefault="008C05FE" w:rsidP="00C17274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D32DEC">
              <w:rPr>
                <w:rFonts w:asciiTheme="minorHAnsi" w:hAnsiTheme="minorHAnsi" w:cstheme="minorHAnsi"/>
                <w:b/>
                <w:bCs/>
              </w:rPr>
              <w:t xml:space="preserve">Usuwanie stanowiska barszczu Sosnowskiego – potok Koszarawa w km 14+700 - 14+900 miejscowości Jeleśnia                       </w:t>
            </w:r>
          </w:p>
        </w:tc>
      </w:tr>
      <w:tr w:rsidR="008C05FE" w:rsidRPr="00D32DEC" w14:paraId="0FFCDA73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070B" w14:textId="062A90F1" w:rsidR="008C05FE" w:rsidRPr="00D32DEC" w:rsidRDefault="008C05FE" w:rsidP="00C17274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3.13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134E" w14:textId="13D1BD6F" w:rsidR="008C05FE" w:rsidRPr="00D32DEC" w:rsidRDefault="00D474F0" w:rsidP="00C17274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Analogia - Ręczne ścinanie i karczowanie, krzaki i podszycia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rzadkie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 xml:space="preserve"> – likwidacja roślin poprzez wykoszenie i wycinkę oraz wykopanie brył korzeniowych barszczu sosnowskiego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56CE" w14:textId="77777777" w:rsidR="008C05FE" w:rsidRPr="00D32DEC" w:rsidRDefault="008C05FE" w:rsidP="00C1727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A0CA8A" w14:textId="77777777" w:rsidR="008C05FE" w:rsidRPr="00D32DEC" w:rsidRDefault="008C05FE" w:rsidP="00C17274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8708B3" w14:textId="77777777" w:rsidR="008C05FE" w:rsidRPr="00D32DEC" w:rsidRDefault="008C05FE" w:rsidP="00C17274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691B" w14:textId="77777777" w:rsidR="008C05FE" w:rsidRPr="00D32DEC" w:rsidRDefault="008C05FE" w:rsidP="00C17274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7E25D8" w14:textId="77777777" w:rsidR="008C05FE" w:rsidRPr="00D32DEC" w:rsidRDefault="008C05FE" w:rsidP="00C17274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  <w:spacing w:val="-2"/>
              </w:rPr>
              <w:t>0,0100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C507" w14:textId="77777777" w:rsidR="008C05FE" w:rsidRPr="00D32DEC" w:rsidRDefault="008C05FE" w:rsidP="00C17274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9D86" w14:textId="77777777" w:rsidR="008C05FE" w:rsidRPr="00D32DEC" w:rsidRDefault="008C05FE" w:rsidP="00C17274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8C05FE" w:rsidRPr="00D32DEC" w14:paraId="70D1A06A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2D2A" w14:textId="6A582537" w:rsidR="008C05FE" w:rsidRPr="00D32DEC" w:rsidRDefault="008C05FE" w:rsidP="00C17274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3.14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97B9" w14:textId="77777777" w:rsidR="008C05FE" w:rsidRPr="00D32DEC" w:rsidRDefault="008C05FE" w:rsidP="00C17274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Oczyszczenie</w:t>
            </w:r>
            <w:r w:rsidRPr="00D32DEC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terenu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pozostałości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wykarczowaniu,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drobne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gałęzie,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korzenie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kora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wrzosu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z wywiezieniem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kosztem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utylizacji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36A9A" w14:textId="77777777" w:rsidR="008C05FE" w:rsidRPr="00D32DEC" w:rsidRDefault="008C05FE" w:rsidP="00C17274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CD59FC" w14:textId="77777777" w:rsidR="008C05FE" w:rsidRPr="00D32DEC" w:rsidRDefault="008C05FE" w:rsidP="00C17274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C954" w14:textId="77777777" w:rsidR="008C05FE" w:rsidRPr="00D32DEC" w:rsidRDefault="008C05FE" w:rsidP="00C17274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5882" w14:textId="77777777" w:rsidR="008C05FE" w:rsidRPr="00D32DEC" w:rsidRDefault="008C05FE" w:rsidP="00C17274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4786" w14:textId="77777777" w:rsidR="008C05FE" w:rsidRPr="00D32DEC" w:rsidRDefault="008C05FE" w:rsidP="00C17274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8C05FE" w:rsidRPr="00D32DEC" w14:paraId="758CD600" w14:textId="77777777" w:rsidTr="00591B1A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0050" w14:textId="77777777" w:rsidR="008C05FE" w:rsidRPr="00D32DEC" w:rsidRDefault="008C05FE" w:rsidP="00C17274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D32DEC">
              <w:rPr>
                <w:rFonts w:asciiTheme="minorHAnsi" w:hAnsiTheme="minorHAnsi" w:cstheme="minorHAnsi"/>
                <w:b/>
                <w:bCs/>
              </w:rPr>
              <w:t xml:space="preserve">Usuwanie stanowiska barszczu Sosnowskiego – potok Krzyżówka w km 0+000-0+100 w miejscowości Jeleśnia                       </w:t>
            </w:r>
          </w:p>
        </w:tc>
      </w:tr>
      <w:tr w:rsidR="008C05FE" w:rsidRPr="00D32DEC" w14:paraId="20449703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AF25" w14:textId="42581FDB" w:rsidR="008C05FE" w:rsidRPr="00D32DEC" w:rsidRDefault="008C05FE" w:rsidP="00C17274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3.15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DCB5" w14:textId="3BFB00E2" w:rsidR="008C05FE" w:rsidRPr="00D32DEC" w:rsidRDefault="00D474F0" w:rsidP="00C17274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Analogia - Ręczne ścinanie i karczowanie, krzaki i podszycia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rzadkie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 xml:space="preserve"> – likwidacja roślin poprzez wykoszenie i wycinkę oraz wykopanie brył korzeniowych barszczu sosnowskiego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E36B" w14:textId="77777777" w:rsidR="008C05FE" w:rsidRPr="00D32DEC" w:rsidRDefault="008C05FE" w:rsidP="00C1727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296DA4" w14:textId="77777777" w:rsidR="008C05FE" w:rsidRPr="00D32DEC" w:rsidRDefault="008C05FE" w:rsidP="00C17274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600A76" w14:textId="77777777" w:rsidR="008C05FE" w:rsidRPr="00D32DEC" w:rsidRDefault="008C05FE" w:rsidP="00C17274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4190" w14:textId="77777777" w:rsidR="008C05FE" w:rsidRPr="00D32DEC" w:rsidRDefault="008C05FE" w:rsidP="00C17274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A5EBFB" w14:textId="77777777" w:rsidR="008C05FE" w:rsidRPr="00D32DEC" w:rsidRDefault="008C05FE" w:rsidP="00C17274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  <w:spacing w:val="-2"/>
              </w:rPr>
              <w:t>0,0080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DEA4" w14:textId="77777777" w:rsidR="008C05FE" w:rsidRPr="00D32DEC" w:rsidRDefault="008C05FE" w:rsidP="00C17274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06FA" w14:textId="77777777" w:rsidR="008C05FE" w:rsidRPr="00D32DEC" w:rsidRDefault="008C05FE" w:rsidP="00C17274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8C05FE" w:rsidRPr="00D32DEC" w14:paraId="17F5A3B8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188E" w14:textId="50534D7D" w:rsidR="008C05FE" w:rsidRPr="00D32DEC" w:rsidRDefault="008C05FE" w:rsidP="008C05FE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3.16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CF15" w14:textId="10B704DD" w:rsidR="008C05FE" w:rsidRPr="00D32DEC" w:rsidRDefault="008C05FE" w:rsidP="008C05FE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Oczyszczenie</w:t>
            </w:r>
            <w:r w:rsidRPr="00D32DEC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terenu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pozostałości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wykarczowaniu,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drobne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gałęzie,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korzenie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kora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wrzosu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z wywiezieniem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kosztem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utylizacji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24490" w14:textId="77777777" w:rsidR="008C05FE" w:rsidRPr="00D32DEC" w:rsidRDefault="008C05FE" w:rsidP="008C05F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7D4E1D" w14:textId="014D1D96" w:rsidR="008C05FE" w:rsidRPr="00D32DEC" w:rsidRDefault="008C05FE" w:rsidP="008C05F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A78C" w14:textId="0674ABBC" w:rsidR="008C05FE" w:rsidRPr="00D32DEC" w:rsidRDefault="008C05FE" w:rsidP="008C05FE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66D3" w14:textId="77777777" w:rsidR="008C05FE" w:rsidRPr="00D32DEC" w:rsidRDefault="008C05FE" w:rsidP="008C05FE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72A4" w14:textId="77777777" w:rsidR="008C05FE" w:rsidRPr="00D32DEC" w:rsidRDefault="008C05FE" w:rsidP="008C05FE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8C05FE" w:rsidRPr="00D32DEC" w14:paraId="0218EB73" w14:textId="77777777" w:rsidTr="00591B1A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5E50" w14:textId="217F3133" w:rsidR="008C05FE" w:rsidRPr="00D32DEC" w:rsidRDefault="008C05FE" w:rsidP="008C05FE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D32DEC">
              <w:rPr>
                <w:rFonts w:asciiTheme="minorHAnsi" w:hAnsiTheme="minorHAnsi" w:cstheme="minorHAnsi"/>
                <w:b/>
                <w:bCs/>
              </w:rPr>
              <w:t xml:space="preserve">Usuwanie stanowiska barszczu Sosnowskiego – potok Suseński w km 0+600-0+900 w miejscowości Jeleśnia                       </w:t>
            </w:r>
          </w:p>
        </w:tc>
      </w:tr>
      <w:tr w:rsidR="008C05FE" w:rsidRPr="00D32DEC" w14:paraId="6832F250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F7DA" w14:textId="1ABE7462" w:rsidR="008C05FE" w:rsidRPr="00D32DEC" w:rsidRDefault="008C05FE" w:rsidP="008C05FE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3.17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30C0" w14:textId="53325588" w:rsidR="008C05FE" w:rsidRPr="00D32DEC" w:rsidRDefault="00D474F0" w:rsidP="008C05FE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Analogia - Ręczne ścinanie i karczowanie, krzaki i podszycia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rzadkie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 xml:space="preserve"> – likwidacja roślin poprzez wykoszenie i wycinkę oraz wykopanie brył korzeniowych barszczu sosnowskiego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5279" w14:textId="77777777" w:rsidR="008C05FE" w:rsidRPr="00D32DEC" w:rsidRDefault="008C05FE" w:rsidP="008C05F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B4E306" w14:textId="77777777" w:rsidR="008C05FE" w:rsidRPr="00D32DEC" w:rsidRDefault="008C05FE" w:rsidP="008C05F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A90552" w14:textId="4D76026B" w:rsidR="008C05FE" w:rsidRPr="00D32DEC" w:rsidRDefault="008C05FE" w:rsidP="008C05F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A746" w14:textId="77777777" w:rsidR="008C05FE" w:rsidRPr="00D32DEC" w:rsidRDefault="008C05FE" w:rsidP="008C05F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3E173F" w14:textId="2EE9118E" w:rsidR="008C05FE" w:rsidRPr="00D32DEC" w:rsidRDefault="008C05FE" w:rsidP="008C05FE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  <w:spacing w:val="-2"/>
              </w:rPr>
              <w:t>0,0120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9A7D" w14:textId="77777777" w:rsidR="008C05FE" w:rsidRPr="00D32DEC" w:rsidRDefault="008C05FE" w:rsidP="008C05FE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75A4" w14:textId="77777777" w:rsidR="008C05FE" w:rsidRPr="00D32DEC" w:rsidRDefault="008C05FE" w:rsidP="008C05FE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8C05FE" w:rsidRPr="00D32DEC" w14:paraId="25D541EE" w14:textId="77777777" w:rsidTr="00644B3F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5A8B" w14:textId="2C1B595A" w:rsidR="008C05FE" w:rsidRPr="00D32DEC" w:rsidRDefault="008C05FE" w:rsidP="008C05FE">
            <w:pPr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3.18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45AA" w14:textId="1C0BA7BF" w:rsidR="008C05FE" w:rsidRPr="00D32DEC" w:rsidRDefault="008C05FE" w:rsidP="008C05FE">
            <w:pPr>
              <w:pStyle w:val="TableParagraph"/>
              <w:spacing w:line="3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Oczyszczenie</w:t>
            </w:r>
            <w:r w:rsidRPr="00D32DEC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terenu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pozostałości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wykarczowaniu,</w:t>
            </w:r>
            <w:r w:rsidRPr="00D32DE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drobne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gałęzie,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korzenie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kora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wrzosu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z wywiezieniem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32DE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z w:val="20"/>
                <w:szCs w:val="20"/>
              </w:rPr>
              <w:t>kosztem</w:t>
            </w:r>
            <w:r w:rsidRPr="00D32DE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utylizacji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1851" w14:textId="77777777" w:rsidR="008C05FE" w:rsidRPr="00D32DEC" w:rsidRDefault="008C05FE" w:rsidP="008C05F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FF42F5" w14:textId="57C48B4E" w:rsidR="008C05FE" w:rsidRPr="00D32DEC" w:rsidRDefault="008C05FE" w:rsidP="008C05F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DE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6D53" w14:textId="2A210BCD" w:rsidR="008C05FE" w:rsidRPr="00D32DEC" w:rsidRDefault="008C05FE" w:rsidP="008C05FE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C518" w14:textId="77777777" w:rsidR="008C05FE" w:rsidRPr="00D32DEC" w:rsidRDefault="008C05FE" w:rsidP="008C05FE">
            <w:pPr>
              <w:snapToGri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0F8C" w14:textId="77777777" w:rsidR="008C05FE" w:rsidRPr="00D32DEC" w:rsidRDefault="008C05FE" w:rsidP="008C05FE">
            <w:pPr>
              <w:snapToGrid w:val="0"/>
              <w:jc w:val="left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  <w:tr w:rsidR="0096531F" w:rsidRPr="00D32DEC" w14:paraId="72B7A663" w14:textId="77777777" w:rsidTr="00591B1A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C640FB" w14:textId="3E361AD9" w:rsidR="0096531F" w:rsidRPr="00D32DEC" w:rsidRDefault="0096531F" w:rsidP="0096531F">
            <w:pPr>
              <w:snapToGrid w:val="0"/>
              <w:jc w:val="left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 w:rsidRPr="00D32DEC">
              <w:rPr>
                <w:rFonts w:asciiTheme="minorHAnsi" w:hAnsiTheme="minorHAnsi" w:cstheme="minorHAnsi"/>
                <w:b/>
                <w:bCs/>
              </w:rPr>
              <w:t>Nadzór przyrodniczy</w:t>
            </w:r>
          </w:p>
        </w:tc>
      </w:tr>
      <w:tr w:rsidR="0096531F" w:rsidRPr="00D32DEC" w14:paraId="00A93E4F" w14:textId="77777777" w:rsidTr="00644B3F">
        <w:trPr>
          <w:cantSplit/>
          <w:trHeight w:val="795"/>
        </w:trPr>
        <w:tc>
          <w:tcPr>
            <w:tcW w:w="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3392F9" w14:textId="66450806" w:rsidR="0096531F" w:rsidRPr="00D32DEC" w:rsidRDefault="008C05FE" w:rsidP="0096531F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4</w:t>
            </w:r>
            <w:r w:rsidR="0096531F" w:rsidRPr="00D32DEC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9A2921" w14:textId="01021B1C" w:rsidR="0096531F" w:rsidRPr="00D32DEC" w:rsidRDefault="0096531F" w:rsidP="0096531F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  <w:spacing w:val="-2"/>
              </w:rPr>
              <w:t>Nadzór</w:t>
            </w:r>
            <w:r w:rsidRPr="00D32DEC">
              <w:rPr>
                <w:rFonts w:asciiTheme="minorHAnsi" w:hAnsiTheme="minorHAnsi" w:cstheme="minorHAnsi"/>
                <w:spacing w:val="-25"/>
              </w:rPr>
              <w:t xml:space="preserve"> </w:t>
            </w:r>
            <w:r w:rsidRPr="00D32DEC">
              <w:rPr>
                <w:rFonts w:asciiTheme="minorHAnsi" w:hAnsiTheme="minorHAnsi" w:cstheme="minorHAnsi"/>
                <w:spacing w:val="-2"/>
              </w:rPr>
              <w:t>przyrodniczy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D6C475" w14:textId="77777777" w:rsidR="0096531F" w:rsidRPr="00D32DEC" w:rsidRDefault="0096531F" w:rsidP="0096531F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28CC8D" w14:textId="723B9AB0" w:rsidR="0096531F" w:rsidRPr="00D32DEC" w:rsidRDefault="0096531F" w:rsidP="0096531F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  <w:spacing w:val="-5"/>
              </w:rPr>
              <w:t>kpl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AA439A" w14:textId="77777777" w:rsidR="0096531F" w:rsidRPr="00D32DEC" w:rsidRDefault="0096531F" w:rsidP="0096531F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3C16D7" w14:textId="65F059EA" w:rsidR="0096531F" w:rsidRPr="00D32DEC" w:rsidRDefault="0096531F" w:rsidP="0096531F">
            <w:pPr>
              <w:jc w:val="center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44F2E0" w14:textId="77777777" w:rsidR="0096531F" w:rsidRPr="00D32DEC" w:rsidRDefault="0096531F" w:rsidP="0096531F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263AC4" w14:textId="77777777" w:rsidR="0096531F" w:rsidRPr="00D32DEC" w:rsidRDefault="0096531F" w:rsidP="0096531F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tr w:rsidR="0096531F" w:rsidRPr="00D32DEC" w14:paraId="5556A000" w14:textId="77777777" w:rsidTr="00644B3F">
        <w:trPr>
          <w:trHeight w:val="459"/>
        </w:trPr>
        <w:tc>
          <w:tcPr>
            <w:tcW w:w="70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63BBA9" w14:textId="77777777" w:rsidR="0096531F" w:rsidRPr="00D32DEC" w:rsidRDefault="0096531F" w:rsidP="008C05FE">
            <w:pPr>
              <w:jc w:val="righ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  <w:b/>
              </w:rPr>
              <w:t>Łączna wartość robót netto: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2300CF" w14:textId="77777777" w:rsidR="0096531F" w:rsidRPr="00D32DEC" w:rsidRDefault="0096531F" w:rsidP="0096531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E2EACE" w14:textId="77777777" w:rsidR="0096531F" w:rsidRPr="00D32DEC" w:rsidRDefault="0096531F" w:rsidP="0096531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6531F" w:rsidRPr="00D32DEC" w14:paraId="5DB5B171" w14:textId="77777777" w:rsidTr="00644B3F">
        <w:tc>
          <w:tcPr>
            <w:tcW w:w="70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452FD2" w14:textId="77777777" w:rsidR="0096531F" w:rsidRDefault="0096531F" w:rsidP="0096531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32DEC">
              <w:rPr>
                <w:rFonts w:asciiTheme="minorHAnsi" w:hAnsiTheme="minorHAnsi" w:cstheme="minorHAnsi"/>
                <w:b/>
              </w:rPr>
              <w:t>Podatek VAT</w:t>
            </w:r>
            <w:r w:rsidR="008C05FE" w:rsidRPr="00D32DEC">
              <w:rPr>
                <w:rFonts w:asciiTheme="minorHAnsi" w:hAnsiTheme="minorHAnsi" w:cstheme="minorHAnsi"/>
                <w:b/>
              </w:rPr>
              <w:t xml:space="preserve"> 8% dla pozycji 1.1 – 3.18</w:t>
            </w:r>
            <w:r w:rsidRPr="00D32DEC">
              <w:rPr>
                <w:rFonts w:asciiTheme="minorHAnsi" w:hAnsiTheme="minorHAnsi" w:cstheme="minorHAnsi"/>
                <w:b/>
              </w:rPr>
              <w:t>:</w:t>
            </w:r>
          </w:p>
          <w:p w14:paraId="7744FE8E" w14:textId="05E09F20" w:rsidR="00591B1A" w:rsidRPr="00591B1A" w:rsidRDefault="00591B1A" w:rsidP="00591B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E696A2" w14:textId="77777777" w:rsidR="0096531F" w:rsidRPr="00D32DEC" w:rsidRDefault="0096531F" w:rsidP="0096531F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2D80DF" w14:textId="77777777" w:rsidR="0096531F" w:rsidRPr="00D32DEC" w:rsidRDefault="0096531F" w:rsidP="0096531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C05FE" w:rsidRPr="00D32DEC" w14:paraId="3A13F56B" w14:textId="77777777" w:rsidTr="00644B3F">
        <w:tc>
          <w:tcPr>
            <w:tcW w:w="70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99C29C" w14:textId="1F5F4FB5" w:rsidR="008C05FE" w:rsidRPr="00D32DEC" w:rsidRDefault="008C05FE" w:rsidP="008C05F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32DEC">
              <w:rPr>
                <w:rFonts w:asciiTheme="minorHAnsi" w:hAnsiTheme="minorHAnsi" w:cstheme="minorHAnsi"/>
                <w:b/>
              </w:rPr>
              <w:lastRenderedPageBreak/>
              <w:t>Podatek VAT 23% dla pozycji 4.1: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CBB569" w14:textId="77777777" w:rsidR="008C05FE" w:rsidRPr="00D32DEC" w:rsidRDefault="008C05FE" w:rsidP="008C05FE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FB55B5" w14:textId="77777777" w:rsidR="008C05FE" w:rsidRPr="00D32DEC" w:rsidRDefault="008C05FE" w:rsidP="008C05F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A37DC" w:rsidRPr="00D32DEC" w14:paraId="1CB74833" w14:textId="77777777" w:rsidTr="00644B3F">
        <w:trPr>
          <w:trHeight w:val="270"/>
        </w:trPr>
        <w:tc>
          <w:tcPr>
            <w:tcW w:w="70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2A8E3A" w14:textId="6C15062A" w:rsidR="007A37DC" w:rsidRPr="007A37DC" w:rsidRDefault="007A37DC" w:rsidP="008C05F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7A37DC">
              <w:rPr>
                <w:b/>
                <w:bCs/>
              </w:rPr>
              <w:t xml:space="preserve">Łącznie </w:t>
            </w:r>
            <w:r>
              <w:rPr>
                <w:b/>
                <w:bCs/>
              </w:rPr>
              <w:t xml:space="preserve">Podatek </w:t>
            </w:r>
            <w:r w:rsidRPr="007A37DC">
              <w:rPr>
                <w:b/>
                <w:bCs/>
              </w:rPr>
              <w:t>VAT</w:t>
            </w:r>
            <w:r>
              <w:rPr>
                <w:b/>
                <w:bCs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9F2C4C" w14:textId="77777777" w:rsidR="007A37DC" w:rsidRPr="00D32DEC" w:rsidRDefault="007A37DC" w:rsidP="008C05FE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7348A8" w14:textId="77777777" w:rsidR="007A37DC" w:rsidRPr="00D32DEC" w:rsidRDefault="007A37DC" w:rsidP="008C05F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C05FE" w:rsidRPr="00D32DEC" w14:paraId="0773D61C" w14:textId="77777777" w:rsidTr="00644B3F">
        <w:trPr>
          <w:trHeight w:val="270"/>
        </w:trPr>
        <w:tc>
          <w:tcPr>
            <w:tcW w:w="70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65325D" w14:textId="77777777" w:rsidR="008C05FE" w:rsidRPr="00D32DEC" w:rsidRDefault="008C05FE" w:rsidP="008C05FE">
            <w:pPr>
              <w:jc w:val="right"/>
              <w:rPr>
                <w:rFonts w:asciiTheme="minorHAnsi" w:hAnsiTheme="minorHAnsi" w:cstheme="minorHAnsi"/>
              </w:rPr>
            </w:pPr>
            <w:r w:rsidRPr="00D32DEC">
              <w:rPr>
                <w:rFonts w:asciiTheme="minorHAnsi" w:hAnsiTheme="minorHAnsi" w:cstheme="minorHAnsi"/>
                <w:b/>
              </w:rPr>
              <w:t>Łączna wartość robót brutto: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49EC5C" w14:textId="77777777" w:rsidR="008C05FE" w:rsidRPr="00D32DEC" w:rsidRDefault="008C05FE" w:rsidP="008C05FE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FD3F57" w14:textId="77777777" w:rsidR="008C05FE" w:rsidRPr="00D32DEC" w:rsidRDefault="008C05FE" w:rsidP="008C05F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9C7F987" w14:textId="77777777" w:rsidR="0086561B" w:rsidRPr="00D32DEC" w:rsidRDefault="0086561B" w:rsidP="00591B1A">
      <w:pPr>
        <w:ind w:left="-567" w:firstLine="141"/>
        <w:rPr>
          <w:rFonts w:asciiTheme="minorHAnsi" w:hAnsiTheme="minorHAnsi" w:cstheme="minorHAnsi"/>
        </w:rPr>
      </w:pPr>
      <w:r w:rsidRPr="00D32DEC">
        <w:rPr>
          <w:rFonts w:asciiTheme="minorHAnsi" w:hAnsiTheme="minorHAnsi" w:cstheme="minorHAnsi"/>
        </w:rPr>
        <w:t xml:space="preserve">Wartość netto (słownie złotych): </w:t>
      </w:r>
      <w:r w:rsidRPr="00D32DEC">
        <w:rPr>
          <w:rFonts w:asciiTheme="minorHAnsi" w:hAnsiTheme="minorHAnsi" w:cstheme="minorHAnsi"/>
        </w:rPr>
        <w:tab/>
        <w:t xml:space="preserve"> </w:t>
      </w:r>
    </w:p>
    <w:p w14:paraId="07BCA636" w14:textId="77777777" w:rsidR="0086561B" w:rsidRPr="00D32DEC" w:rsidRDefault="0086561B" w:rsidP="00591B1A">
      <w:pPr>
        <w:ind w:left="-567" w:firstLine="141"/>
        <w:rPr>
          <w:rFonts w:asciiTheme="minorHAnsi" w:hAnsiTheme="minorHAnsi" w:cstheme="minorHAnsi"/>
        </w:rPr>
      </w:pPr>
      <w:r w:rsidRPr="00D32DEC">
        <w:rPr>
          <w:rFonts w:asciiTheme="minorHAnsi" w:hAnsiTheme="minorHAnsi" w:cstheme="minorHAnsi"/>
        </w:rPr>
        <w:t>Podatek VAT (słownie złotych):</w:t>
      </w:r>
      <w:r w:rsidRPr="00D32DEC">
        <w:rPr>
          <w:rFonts w:asciiTheme="minorHAnsi" w:hAnsiTheme="minorHAnsi" w:cstheme="minorHAnsi"/>
        </w:rPr>
        <w:tab/>
        <w:t xml:space="preserve">              </w:t>
      </w:r>
    </w:p>
    <w:p w14:paraId="4C3377EE" w14:textId="400C5FF7" w:rsidR="0086561B" w:rsidRDefault="0086561B" w:rsidP="00591B1A">
      <w:pPr>
        <w:ind w:left="-567" w:firstLine="141"/>
        <w:rPr>
          <w:rFonts w:asciiTheme="minorHAnsi" w:hAnsiTheme="minorHAnsi" w:cstheme="minorHAnsi"/>
        </w:rPr>
      </w:pPr>
      <w:r w:rsidRPr="00D32DEC">
        <w:rPr>
          <w:rFonts w:asciiTheme="minorHAnsi" w:hAnsiTheme="minorHAnsi" w:cstheme="minorHAnsi"/>
        </w:rPr>
        <w:t>Wartość brutto (słownie złotych):</w:t>
      </w:r>
      <w:r w:rsidRPr="00D32DEC">
        <w:rPr>
          <w:rFonts w:asciiTheme="minorHAnsi" w:hAnsiTheme="minorHAnsi" w:cstheme="minorHAnsi"/>
        </w:rPr>
        <w:tab/>
      </w:r>
    </w:p>
    <w:p w14:paraId="35CA6105" w14:textId="779AA4D9" w:rsidR="00591B1A" w:rsidRDefault="00591B1A" w:rsidP="0086561B">
      <w:pPr>
        <w:rPr>
          <w:rFonts w:asciiTheme="minorHAnsi" w:hAnsiTheme="minorHAnsi" w:cstheme="minorHAnsi"/>
        </w:rPr>
      </w:pPr>
    </w:p>
    <w:p w14:paraId="02B30FAC" w14:textId="17CA25B5" w:rsidR="00591B1A" w:rsidRDefault="00591B1A" w:rsidP="0086561B">
      <w:pPr>
        <w:rPr>
          <w:rFonts w:asciiTheme="minorHAnsi" w:hAnsiTheme="minorHAnsi" w:cstheme="minorHAnsi"/>
        </w:rPr>
      </w:pPr>
    </w:p>
    <w:p w14:paraId="41154042" w14:textId="674F03F5" w:rsidR="00591B1A" w:rsidRDefault="00591B1A" w:rsidP="0086561B">
      <w:pPr>
        <w:rPr>
          <w:rFonts w:asciiTheme="minorHAnsi" w:hAnsiTheme="minorHAnsi" w:cstheme="minorHAnsi"/>
        </w:rPr>
      </w:pPr>
    </w:p>
    <w:p w14:paraId="5D57C1FE" w14:textId="0ABA0E02" w:rsidR="00591B1A" w:rsidRDefault="00591B1A" w:rsidP="0086561B">
      <w:pPr>
        <w:rPr>
          <w:rFonts w:asciiTheme="minorHAnsi" w:hAnsiTheme="minorHAnsi" w:cstheme="minorHAnsi"/>
        </w:rPr>
      </w:pPr>
    </w:p>
    <w:p w14:paraId="1EB82950" w14:textId="77777777" w:rsidR="00591B1A" w:rsidRDefault="00591B1A" w:rsidP="0086561B">
      <w:pPr>
        <w:rPr>
          <w:rFonts w:asciiTheme="minorHAnsi" w:hAnsiTheme="minorHAnsi" w:cstheme="minorHAnsi"/>
        </w:rPr>
      </w:pPr>
    </w:p>
    <w:p w14:paraId="3049E55A" w14:textId="1DF08238" w:rsidR="00591B1A" w:rsidRDefault="00591B1A" w:rsidP="0086561B">
      <w:pPr>
        <w:rPr>
          <w:rFonts w:asciiTheme="minorHAnsi" w:hAnsiTheme="minorHAnsi" w:cstheme="minorHAnsi"/>
        </w:rPr>
      </w:pPr>
    </w:p>
    <w:p w14:paraId="2EC04DA0" w14:textId="77777777" w:rsidR="00591B1A" w:rsidRDefault="00591B1A" w:rsidP="0086561B">
      <w:pPr>
        <w:rPr>
          <w:rFonts w:asciiTheme="minorHAnsi" w:hAnsiTheme="minorHAnsi" w:cstheme="minorHAnsi"/>
        </w:rPr>
      </w:pPr>
    </w:p>
    <w:p w14:paraId="6D8CB662" w14:textId="229DFDDE" w:rsidR="0086561B" w:rsidRPr="00D32DEC" w:rsidRDefault="0086561B" w:rsidP="0086561B">
      <w:pPr>
        <w:rPr>
          <w:rFonts w:asciiTheme="minorHAnsi" w:hAnsiTheme="minorHAnsi" w:cstheme="minorHAnsi"/>
        </w:rPr>
      </w:pPr>
      <w:r w:rsidRPr="00D32DEC">
        <w:rPr>
          <w:rFonts w:asciiTheme="minorHAnsi" w:hAnsiTheme="minorHAnsi" w:cstheme="minorHAnsi"/>
        </w:rPr>
        <w:t xml:space="preserve">Miejsce i data …………………………….                                                    </w:t>
      </w:r>
      <w:r w:rsidR="0009186C" w:rsidRPr="00D32DEC">
        <w:rPr>
          <w:rFonts w:asciiTheme="minorHAnsi" w:hAnsiTheme="minorHAnsi" w:cstheme="minorHAnsi"/>
        </w:rPr>
        <w:t xml:space="preserve">             </w:t>
      </w:r>
      <w:r w:rsidR="00BE16C8">
        <w:rPr>
          <w:rFonts w:asciiTheme="minorHAnsi" w:hAnsiTheme="minorHAnsi" w:cstheme="minorHAnsi"/>
        </w:rPr>
        <w:t>….</w:t>
      </w:r>
      <w:r w:rsidRPr="00D32DEC">
        <w:rPr>
          <w:rFonts w:asciiTheme="minorHAnsi" w:hAnsiTheme="minorHAnsi" w:cstheme="minorHAnsi"/>
        </w:rPr>
        <w:t>……………</w:t>
      </w:r>
      <w:r w:rsidR="00BE16C8">
        <w:rPr>
          <w:rFonts w:asciiTheme="minorHAnsi" w:hAnsiTheme="minorHAnsi" w:cstheme="minorHAnsi"/>
        </w:rPr>
        <w:t>……………….……..</w:t>
      </w:r>
      <w:r w:rsidRPr="00D32DEC">
        <w:rPr>
          <w:rFonts w:asciiTheme="minorHAnsi" w:hAnsiTheme="minorHAnsi" w:cstheme="minorHAnsi"/>
        </w:rPr>
        <w:t>……………………..</w:t>
      </w:r>
    </w:p>
    <w:p w14:paraId="4A3DAE09" w14:textId="32745EAD" w:rsidR="0086561B" w:rsidRPr="00D32DEC" w:rsidRDefault="0086561B" w:rsidP="00591B1A">
      <w:pPr>
        <w:spacing w:line="240" w:lineRule="auto"/>
        <w:ind w:left="6379" w:hanging="6096"/>
        <w:rPr>
          <w:rFonts w:asciiTheme="minorHAnsi" w:hAnsiTheme="minorHAnsi" w:cstheme="minorHAnsi"/>
        </w:rPr>
      </w:pPr>
      <w:r w:rsidRPr="00D32DEC">
        <w:rPr>
          <w:rFonts w:asciiTheme="minorHAnsi" w:hAnsiTheme="minorHAnsi" w:cstheme="minorHAnsi"/>
        </w:rPr>
        <w:t xml:space="preserve">                                                                                                    </w:t>
      </w:r>
      <w:r w:rsidR="0009186C" w:rsidRPr="00D32DEC">
        <w:rPr>
          <w:rFonts w:asciiTheme="minorHAnsi" w:hAnsiTheme="minorHAnsi" w:cstheme="minorHAnsi"/>
        </w:rPr>
        <w:t xml:space="preserve">           </w:t>
      </w:r>
      <w:r w:rsidRPr="00D32DEC">
        <w:rPr>
          <w:rFonts w:asciiTheme="minorHAnsi" w:hAnsiTheme="minorHAnsi" w:cstheme="minorHAnsi"/>
        </w:rPr>
        <w:t xml:space="preserve">             Podpis osoby uprawnionej do składania </w:t>
      </w:r>
    </w:p>
    <w:p w14:paraId="43C3AC08" w14:textId="36FE7685" w:rsidR="00C927DE" w:rsidRPr="00D32DEC" w:rsidRDefault="0086561B" w:rsidP="00591B1A">
      <w:pPr>
        <w:spacing w:line="240" w:lineRule="auto"/>
        <w:ind w:left="6379" w:hanging="425"/>
        <w:rPr>
          <w:rFonts w:asciiTheme="minorHAnsi" w:hAnsiTheme="minorHAnsi" w:cstheme="minorHAnsi"/>
        </w:rPr>
      </w:pPr>
      <w:r w:rsidRPr="00D32DEC">
        <w:rPr>
          <w:rFonts w:asciiTheme="minorHAnsi" w:hAnsiTheme="minorHAnsi" w:cstheme="minorHAnsi"/>
        </w:rPr>
        <w:t xml:space="preserve">oświadczeń woli w imieniu </w:t>
      </w:r>
      <w:r w:rsidR="008F3E38">
        <w:rPr>
          <w:rFonts w:asciiTheme="minorHAnsi" w:hAnsiTheme="minorHAnsi" w:cstheme="minorHAnsi"/>
        </w:rPr>
        <w:t>W</w:t>
      </w:r>
      <w:r w:rsidRPr="00D32DEC">
        <w:rPr>
          <w:rFonts w:asciiTheme="minorHAnsi" w:hAnsiTheme="minorHAnsi" w:cstheme="minorHAnsi"/>
        </w:rPr>
        <w:t>ykonawcy</w:t>
      </w:r>
    </w:p>
    <w:sectPr w:rsidR="00C927DE" w:rsidRPr="00D32DEC" w:rsidSect="00591B1A">
      <w:headerReference w:type="default" r:id="rId8"/>
      <w:headerReference w:type="first" r:id="rId9"/>
      <w:pgSz w:w="11906" w:h="16838" w:code="9"/>
      <w:pgMar w:top="567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850A5" w14:textId="77777777" w:rsidR="009115A9" w:rsidRDefault="009115A9" w:rsidP="00BA6736">
      <w:r>
        <w:separator/>
      </w:r>
    </w:p>
  </w:endnote>
  <w:endnote w:type="continuationSeparator" w:id="0">
    <w:p w14:paraId="29B13C5C" w14:textId="77777777" w:rsidR="009115A9" w:rsidRDefault="009115A9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BC984" w14:textId="77777777" w:rsidR="009115A9" w:rsidRDefault="009115A9" w:rsidP="00BA6736">
      <w:r>
        <w:separator/>
      </w:r>
    </w:p>
  </w:footnote>
  <w:footnote w:type="continuationSeparator" w:id="0">
    <w:p w14:paraId="68C34D2B" w14:textId="77777777" w:rsidR="009115A9" w:rsidRDefault="009115A9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15EE" w14:textId="77777777" w:rsidR="0086561B" w:rsidRDefault="0086561B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DFB3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31D33BF4" wp14:editId="0FAFC80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3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8.75pt" o:bullet="t">
        <v:imagedata r:id="rId1" o:title="bulet_green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i/>
        <w:sz w:val="22"/>
        <w:szCs w:val="22"/>
        <w:lang w:val="pl-PL" w:eastAsia="zh-CN" w:bidi="ar-SA"/>
      </w:rPr>
    </w:lvl>
  </w:abstractNum>
  <w:abstractNum w:abstractNumId="1" w15:restartNumberingAfterBreak="0">
    <w:nsid w:val="06AA671D"/>
    <w:multiLevelType w:val="hybridMultilevel"/>
    <w:tmpl w:val="8FD42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90731"/>
    <w:multiLevelType w:val="hybridMultilevel"/>
    <w:tmpl w:val="BA76D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8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B2816"/>
    <w:multiLevelType w:val="multilevel"/>
    <w:tmpl w:val="28CCA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DA20E94"/>
    <w:multiLevelType w:val="multilevel"/>
    <w:tmpl w:val="B86EC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5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1C2507"/>
    <w:multiLevelType w:val="hybridMultilevel"/>
    <w:tmpl w:val="F0ACA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8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65DE5"/>
    <w:multiLevelType w:val="hybridMultilevel"/>
    <w:tmpl w:val="E160D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034348">
    <w:abstractNumId w:val="14"/>
  </w:num>
  <w:num w:numId="2" w16cid:durableId="1152210059">
    <w:abstractNumId w:val="14"/>
  </w:num>
  <w:num w:numId="3" w16cid:durableId="1779376719">
    <w:abstractNumId w:val="12"/>
  </w:num>
  <w:num w:numId="4" w16cid:durableId="1399597937">
    <w:abstractNumId w:val="12"/>
  </w:num>
  <w:num w:numId="5" w16cid:durableId="1354334037">
    <w:abstractNumId w:val="12"/>
  </w:num>
  <w:num w:numId="6" w16cid:durableId="1643190818">
    <w:abstractNumId w:val="2"/>
  </w:num>
  <w:num w:numId="7" w16cid:durableId="1857645478">
    <w:abstractNumId w:val="2"/>
  </w:num>
  <w:num w:numId="8" w16cid:durableId="260719540">
    <w:abstractNumId w:val="12"/>
  </w:num>
  <w:num w:numId="9" w16cid:durableId="1381176359">
    <w:abstractNumId w:val="17"/>
  </w:num>
  <w:num w:numId="10" w16cid:durableId="15694204">
    <w:abstractNumId w:val="17"/>
  </w:num>
  <w:num w:numId="11" w16cid:durableId="1134249225">
    <w:abstractNumId w:val="15"/>
  </w:num>
  <w:num w:numId="12" w16cid:durableId="872502913">
    <w:abstractNumId w:val="17"/>
  </w:num>
  <w:num w:numId="13" w16cid:durableId="2090344150">
    <w:abstractNumId w:val="15"/>
  </w:num>
  <w:num w:numId="14" w16cid:durableId="1824396723">
    <w:abstractNumId w:val="5"/>
  </w:num>
  <w:num w:numId="15" w16cid:durableId="2139370418">
    <w:abstractNumId w:val="12"/>
  </w:num>
  <w:num w:numId="16" w16cid:durableId="2141608637">
    <w:abstractNumId w:val="12"/>
  </w:num>
  <w:num w:numId="17" w16cid:durableId="33697181">
    <w:abstractNumId w:val="12"/>
  </w:num>
  <w:num w:numId="18" w16cid:durableId="1708720137">
    <w:abstractNumId w:val="12"/>
  </w:num>
  <w:num w:numId="19" w16cid:durableId="1443266071">
    <w:abstractNumId w:val="17"/>
  </w:num>
  <w:num w:numId="20" w16cid:durableId="1427920595">
    <w:abstractNumId w:val="15"/>
  </w:num>
  <w:num w:numId="21" w16cid:durableId="12414916">
    <w:abstractNumId w:val="12"/>
  </w:num>
  <w:num w:numId="22" w16cid:durableId="731732904">
    <w:abstractNumId w:val="12"/>
  </w:num>
  <w:num w:numId="23" w16cid:durableId="753549536">
    <w:abstractNumId w:val="17"/>
  </w:num>
  <w:num w:numId="24" w16cid:durableId="790442943">
    <w:abstractNumId w:val="15"/>
  </w:num>
  <w:num w:numId="25" w16cid:durableId="283509047">
    <w:abstractNumId w:val="11"/>
  </w:num>
  <w:num w:numId="26" w16cid:durableId="1425682497">
    <w:abstractNumId w:val="3"/>
  </w:num>
  <w:num w:numId="27" w16cid:durableId="322660962">
    <w:abstractNumId w:val="3"/>
  </w:num>
  <w:num w:numId="28" w16cid:durableId="919487517">
    <w:abstractNumId w:val="12"/>
  </w:num>
  <w:num w:numId="29" w16cid:durableId="156044327">
    <w:abstractNumId w:val="12"/>
  </w:num>
  <w:num w:numId="30" w16cid:durableId="94634917">
    <w:abstractNumId w:val="7"/>
  </w:num>
  <w:num w:numId="31" w16cid:durableId="1953588423">
    <w:abstractNumId w:val="7"/>
  </w:num>
  <w:num w:numId="32" w16cid:durableId="1171482759">
    <w:abstractNumId w:val="12"/>
  </w:num>
  <w:num w:numId="33" w16cid:durableId="169301851">
    <w:abstractNumId w:val="17"/>
  </w:num>
  <w:num w:numId="34" w16cid:durableId="1196425278">
    <w:abstractNumId w:val="3"/>
  </w:num>
  <w:num w:numId="35" w16cid:durableId="308172682">
    <w:abstractNumId w:val="7"/>
  </w:num>
  <w:num w:numId="36" w16cid:durableId="1410155615">
    <w:abstractNumId w:val="8"/>
  </w:num>
  <w:num w:numId="37" w16cid:durableId="1635871838">
    <w:abstractNumId w:val="8"/>
  </w:num>
  <w:num w:numId="38" w16cid:durableId="631520150">
    <w:abstractNumId w:val="6"/>
  </w:num>
  <w:num w:numId="39" w16cid:durableId="1161312496">
    <w:abstractNumId w:val="18"/>
  </w:num>
  <w:num w:numId="40" w16cid:durableId="804395464">
    <w:abstractNumId w:val="10"/>
  </w:num>
  <w:num w:numId="41" w16cid:durableId="6092402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64361208">
    <w:abstractNumId w:val="1"/>
  </w:num>
  <w:num w:numId="43" w16cid:durableId="550767647">
    <w:abstractNumId w:val="9"/>
  </w:num>
  <w:num w:numId="44" w16cid:durableId="1813062642">
    <w:abstractNumId w:val="16"/>
  </w:num>
  <w:num w:numId="45" w16cid:durableId="2051569598">
    <w:abstractNumId w:val="4"/>
  </w:num>
  <w:num w:numId="46" w16cid:durableId="2079399399">
    <w:abstractNumId w:val="13"/>
  </w:num>
  <w:num w:numId="47" w16cid:durableId="618538099">
    <w:abstractNumId w:val="19"/>
  </w:num>
  <w:num w:numId="48" w16cid:durableId="6098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04924"/>
    <w:rsid w:val="000143C0"/>
    <w:rsid w:val="00015605"/>
    <w:rsid w:val="00017C95"/>
    <w:rsid w:val="00024D9F"/>
    <w:rsid w:val="00025D43"/>
    <w:rsid w:val="00025E02"/>
    <w:rsid w:val="00030654"/>
    <w:rsid w:val="00031634"/>
    <w:rsid w:val="000358FB"/>
    <w:rsid w:val="00036FF7"/>
    <w:rsid w:val="00051323"/>
    <w:rsid w:val="0005743E"/>
    <w:rsid w:val="00060A9F"/>
    <w:rsid w:val="00070BD2"/>
    <w:rsid w:val="000820D1"/>
    <w:rsid w:val="000905F8"/>
    <w:rsid w:val="00090E4D"/>
    <w:rsid w:val="0009186C"/>
    <w:rsid w:val="000A40D2"/>
    <w:rsid w:val="000A6E24"/>
    <w:rsid w:val="000A7093"/>
    <w:rsid w:val="000A72E7"/>
    <w:rsid w:val="000B20D3"/>
    <w:rsid w:val="000B2AFD"/>
    <w:rsid w:val="000B4DEE"/>
    <w:rsid w:val="000B4F87"/>
    <w:rsid w:val="000B7446"/>
    <w:rsid w:val="000B787F"/>
    <w:rsid w:val="000D19E7"/>
    <w:rsid w:val="000D2BB1"/>
    <w:rsid w:val="000D39FE"/>
    <w:rsid w:val="000E5BD3"/>
    <w:rsid w:val="000F03A8"/>
    <w:rsid w:val="0010437A"/>
    <w:rsid w:val="00106108"/>
    <w:rsid w:val="00107B35"/>
    <w:rsid w:val="001178E2"/>
    <w:rsid w:val="0012081E"/>
    <w:rsid w:val="001446B4"/>
    <w:rsid w:val="00153986"/>
    <w:rsid w:val="00154F3B"/>
    <w:rsid w:val="00173770"/>
    <w:rsid w:val="00173A76"/>
    <w:rsid w:val="00174C47"/>
    <w:rsid w:val="00175683"/>
    <w:rsid w:val="00183D4B"/>
    <w:rsid w:val="00185E39"/>
    <w:rsid w:val="00186390"/>
    <w:rsid w:val="00187361"/>
    <w:rsid w:val="00190C02"/>
    <w:rsid w:val="00191DB3"/>
    <w:rsid w:val="00193FE3"/>
    <w:rsid w:val="00194EEA"/>
    <w:rsid w:val="001959CE"/>
    <w:rsid w:val="00195AEC"/>
    <w:rsid w:val="001A20BD"/>
    <w:rsid w:val="001A6CA6"/>
    <w:rsid w:val="001B2F86"/>
    <w:rsid w:val="001B4849"/>
    <w:rsid w:val="001C0706"/>
    <w:rsid w:val="001C3821"/>
    <w:rsid w:val="001C5CCD"/>
    <w:rsid w:val="001D421E"/>
    <w:rsid w:val="001E2270"/>
    <w:rsid w:val="001E5D67"/>
    <w:rsid w:val="001E5DFA"/>
    <w:rsid w:val="001F1B2B"/>
    <w:rsid w:val="001F1D62"/>
    <w:rsid w:val="001F4465"/>
    <w:rsid w:val="001F5B44"/>
    <w:rsid w:val="00201AC8"/>
    <w:rsid w:val="00203ACB"/>
    <w:rsid w:val="00213B7C"/>
    <w:rsid w:val="002219B6"/>
    <w:rsid w:val="0022309D"/>
    <w:rsid w:val="0022361F"/>
    <w:rsid w:val="00223AAC"/>
    <w:rsid w:val="00223FC7"/>
    <w:rsid w:val="00225731"/>
    <w:rsid w:val="0023109C"/>
    <w:rsid w:val="002320F7"/>
    <w:rsid w:val="00236BFF"/>
    <w:rsid w:val="00246960"/>
    <w:rsid w:val="00250785"/>
    <w:rsid w:val="00250DEC"/>
    <w:rsid w:val="00254A6C"/>
    <w:rsid w:val="00272EB6"/>
    <w:rsid w:val="002738C0"/>
    <w:rsid w:val="00274C24"/>
    <w:rsid w:val="00280E61"/>
    <w:rsid w:val="00283C45"/>
    <w:rsid w:val="00284886"/>
    <w:rsid w:val="002852FD"/>
    <w:rsid w:val="002958C5"/>
    <w:rsid w:val="002A0FCA"/>
    <w:rsid w:val="002A5EA8"/>
    <w:rsid w:val="002B6A92"/>
    <w:rsid w:val="002B6BBB"/>
    <w:rsid w:val="002C2C5B"/>
    <w:rsid w:val="002C2FEE"/>
    <w:rsid w:val="002C3FE4"/>
    <w:rsid w:val="002C471B"/>
    <w:rsid w:val="002D260B"/>
    <w:rsid w:val="002E2446"/>
    <w:rsid w:val="002F331F"/>
    <w:rsid w:val="003056BD"/>
    <w:rsid w:val="00316727"/>
    <w:rsid w:val="003239F5"/>
    <w:rsid w:val="003260A2"/>
    <w:rsid w:val="00330614"/>
    <w:rsid w:val="00330F37"/>
    <w:rsid w:val="003341A6"/>
    <w:rsid w:val="003369CA"/>
    <w:rsid w:val="00341D01"/>
    <w:rsid w:val="00343710"/>
    <w:rsid w:val="00351E33"/>
    <w:rsid w:val="00352868"/>
    <w:rsid w:val="0036305C"/>
    <w:rsid w:val="00370C39"/>
    <w:rsid w:val="0037141D"/>
    <w:rsid w:val="00371F52"/>
    <w:rsid w:val="00372C18"/>
    <w:rsid w:val="003737D9"/>
    <w:rsid w:val="0037424F"/>
    <w:rsid w:val="0038159E"/>
    <w:rsid w:val="00386EC4"/>
    <w:rsid w:val="00392284"/>
    <w:rsid w:val="0039291C"/>
    <w:rsid w:val="003931C3"/>
    <w:rsid w:val="003A4160"/>
    <w:rsid w:val="003B0619"/>
    <w:rsid w:val="003B18DA"/>
    <w:rsid w:val="003B663A"/>
    <w:rsid w:val="003C026D"/>
    <w:rsid w:val="003C220E"/>
    <w:rsid w:val="003C4106"/>
    <w:rsid w:val="003C642B"/>
    <w:rsid w:val="003C7BD5"/>
    <w:rsid w:val="003D339D"/>
    <w:rsid w:val="003E27E2"/>
    <w:rsid w:val="003E473C"/>
    <w:rsid w:val="003E6AAF"/>
    <w:rsid w:val="003F0C6D"/>
    <w:rsid w:val="003F14AB"/>
    <w:rsid w:val="003F3358"/>
    <w:rsid w:val="003F60CE"/>
    <w:rsid w:val="004017CB"/>
    <w:rsid w:val="00404D1C"/>
    <w:rsid w:val="004172C0"/>
    <w:rsid w:val="004246ED"/>
    <w:rsid w:val="00424716"/>
    <w:rsid w:val="00424D9F"/>
    <w:rsid w:val="00426048"/>
    <w:rsid w:val="00445A65"/>
    <w:rsid w:val="0044662E"/>
    <w:rsid w:val="00450DDE"/>
    <w:rsid w:val="00467013"/>
    <w:rsid w:val="0046744A"/>
    <w:rsid w:val="00481B2A"/>
    <w:rsid w:val="004908AE"/>
    <w:rsid w:val="004A1542"/>
    <w:rsid w:val="004A3DAC"/>
    <w:rsid w:val="004A6980"/>
    <w:rsid w:val="004A7945"/>
    <w:rsid w:val="004A7D08"/>
    <w:rsid w:val="004B0D38"/>
    <w:rsid w:val="004B1626"/>
    <w:rsid w:val="004B4C5D"/>
    <w:rsid w:val="004B7ACF"/>
    <w:rsid w:val="004C03D8"/>
    <w:rsid w:val="004D24C0"/>
    <w:rsid w:val="004D3898"/>
    <w:rsid w:val="004D3E19"/>
    <w:rsid w:val="004E0A98"/>
    <w:rsid w:val="004E3E35"/>
    <w:rsid w:val="004F1064"/>
    <w:rsid w:val="004F3E67"/>
    <w:rsid w:val="004F6AFC"/>
    <w:rsid w:val="00501338"/>
    <w:rsid w:val="0050570C"/>
    <w:rsid w:val="00510D9C"/>
    <w:rsid w:val="00514C54"/>
    <w:rsid w:val="0052788E"/>
    <w:rsid w:val="00527A19"/>
    <w:rsid w:val="00527AB7"/>
    <w:rsid w:val="005309DF"/>
    <w:rsid w:val="0053142C"/>
    <w:rsid w:val="005317E4"/>
    <w:rsid w:val="00534F8E"/>
    <w:rsid w:val="00540732"/>
    <w:rsid w:val="00546DE1"/>
    <w:rsid w:val="005471AE"/>
    <w:rsid w:val="00550A86"/>
    <w:rsid w:val="00554B24"/>
    <w:rsid w:val="0056129F"/>
    <w:rsid w:val="005670C6"/>
    <w:rsid w:val="005732FD"/>
    <w:rsid w:val="00573759"/>
    <w:rsid w:val="00574457"/>
    <w:rsid w:val="00575BD8"/>
    <w:rsid w:val="00576B7F"/>
    <w:rsid w:val="005842F6"/>
    <w:rsid w:val="00584F09"/>
    <w:rsid w:val="00591619"/>
    <w:rsid w:val="00591948"/>
    <w:rsid w:val="00591B1A"/>
    <w:rsid w:val="005A0398"/>
    <w:rsid w:val="005A4580"/>
    <w:rsid w:val="005A70FA"/>
    <w:rsid w:val="005B0180"/>
    <w:rsid w:val="005B16E0"/>
    <w:rsid w:val="005B1FE5"/>
    <w:rsid w:val="005B57C5"/>
    <w:rsid w:val="005C34B5"/>
    <w:rsid w:val="005C549C"/>
    <w:rsid w:val="005D273E"/>
    <w:rsid w:val="005E006E"/>
    <w:rsid w:val="005E0CBA"/>
    <w:rsid w:val="005E1916"/>
    <w:rsid w:val="005E3954"/>
    <w:rsid w:val="005E3955"/>
    <w:rsid w:val="005F0258"/>
    <w:rsid w:val="005F072B"/>
    <w:rsid w:val="005F47A2"/>
    <w:rsid w:val="005F481D"/>
    <w:rsid w:val="00603396"/>
    <w:rsid w:val="0060577A"/>
    <w:rsid w:val="00611332"/>
    <w:rsid w:val="00616B31"/>
    <w:rsid w:val="0062101B"/>
    <w:rsid w:val="0063769B"/>
    <w:rsid w:val="00644B3F"/>
    <w:rsid w:val="00650B38"/>
    <w:rsid w:val="00651835"/>
    <w:rsid w:val="00654DD2"/>
    <w:rsid w:val="00654E8C"/>
    <w:rsid w:val="00654F92"/>
    <w:rsid w:val="006630AB"/>
    <w:rsid w:val="006641BF"/>
    <w:rsid w:val="0067029B"/>
    <w:rsid w:val="00670B85"/>
    <w:rsid w:val="0067186F"/>
    <w:rsid w:val="00677F1F"/>
    <w:rsid w:val="0068705E"/>
    <w:rsid w:val="00693570"/>
    <w:rsid w:val="00693FBE"/>
    <w:rsid w:val="00694345"/>
    <w:rsid w:val="00695A3A"/>
    <w:rsid w:val="0069648F"/>
    <w:rsid w:val="00696B7F"/>
    <w:rsid w:val="00697B58"/>
    <w:rsid w:val="006A01F2"/>
    <w:rsid w:val="006A0366"/>
    <w:rsid w:val="006A1159"/>
    <w:rsid w:val="006A1821"/>
    <w:rsid w:val="006A2715"/>
    <w:rsid w:val="006A420F"/>
    <w:rsid w:val="006A5F17"/>
    <w:rsid w:val="006B326F"/>
    <w:rsid w:val="006B5527"/>
    <w:rsid w:val="006B5C93"/>
    <w:rsid w:val="006C348A"/>
    <w:rsid w:val="006E3ADA"/>
    <w:rsid w:val="006F1D9B"/>
    <w:rsid w:val="006F5905"/>
    <w:rsid w:val="006F6532"/>
    <w:rsid w:val="006F6FB0"/>
    <w:rsid w:val="007003C0"/>
    <w:rsid w:val="007003FD"/>
    <w:rsid w:val="00704EBE"/>
    <w:rsid w:val="00707FD0"/>
    <w:rsid w:val="00710EA2"/>
    <w:rsid w:val="00711DAE"/>
    <w:rsid w:val="0071332F"/>
    <w:rsid w:val="00717132"/>
    <w:rsid w:val="00751DFA"/>
    <w:rsid w:val="007544F3"/>
    <w:rsid w:val="00776FE4"/>
    <w:rsid w:val="00782C00"/>
    <w:rsid w:val="00787989"/>
    <w:rsid w:val="0079046A"/>
    <w:rsid w:val="00790F90"/>
    <w:rsid w:val="007930E3"/>
    <w:rsid w:val="007941A3"/>
    <w:rsid w:val="00794A13"/>
    <w:rsid w:val="00795CEB"/>
    <w:rsid w:val="00796D2E"/>
    <w:rsid w:val="007A221C"/>
    <w:rsid w:val="007A3071"/>
    <w:rsid w:val="007A37DC"/>
    <w:rsid w:val="007A6BDF"/>
    <w:rsid w:val="007B03BC"/>
    <w:rsid w:val="007B11A2"/>
    <w:rsid w:val="007B5167"/>
    <w:rsid w:val="007B5804"/>
    <w:rsid w:val="007C04D4"/>
    <w:rsid w:val="007C206F"/>
    <w:rsid w:val="00807B9A"/>
    <w:rsid w:val="0081305D"/>
    <w:rsid w:val="00813617"/>
    <w:rsid w:val="0081591C"/>
    <w:rsid w:val="00822F1E"/>
    <w:rsid w:val="008232F2"/>
    <w:rsid w:val="008252E2"/>
    <w:rsid w:val="00825598"/>
    <w:rsid w:val="0083136D"/>
    <w:rsid w:val="00832612"/>
    <w:rsid w:val="00835B0D"/>
    <w:rsid w:val="00841BE5"/>
    <w:rsid w:val="00841F1A"/>
    <w:rsid w:val="00847B56"/>
    <w:rsid w:val="008524F7"/>
    <w:rsid w:val="00852727"/>
    <w:rsid w:val="008532B6"/>
    <w:rsid w:val="00854BD8"/>
    <w:rsid w:val="0086561B"/>
    <w:rsid w:val="0087644B"/>
    <w:rsid w:val="008820BB"/>
    <w:rsid w:val="008825FD"/>
    <w:rsid w:val="008853C3"/>
    <w:rsid w:val="008867EB"/>
    <w:rsid w:val="008915D5"/>
    <w:rsid w:val="008A065F"/>
    <w:rsid w:val="008B06A7"/>
    <w:rsid w:val="008B210F"/>
    <w:rsid w:val="008B5CB1"/>
    <w:rsid w:val="008B62B2"/>
    <w:rsid w:val="008C05F3"/>
    <w:rsid w:val="008C05FE"/>
    <w:rsid w:val="008C4CFF"/>
    <w:rsid w:val="008D0E6A"/>
    <w:rsid w:val="008D2114"/>
    <w:rsid w:val="008D30E4"/>
    <w:rsid w:val="008D32A5"/>
    <w:rsid w:val="008D43FA"/>
    <w:rsid w:val="008D73AD"/>
    <w:rsid w:val="008E0635"/>
    <w:rsid w:val="008F3E38"/>
    <w:rsid w:val="00902446"/>
    <w:rsid w:val="009032AA"/>
    <w:rsid w:val="009065D6"/>
    <w:rsid w:val="009115A9"/>
    <w:rsid w:val="00911F10"/>
    <w:rsid w:val="00914EA0"/>
    <w:rsid w:val="00921024"/>
    <w:rsid w:val="00921866"/>
    <w:rsid w:val="00921B2C"/>
    <w:rsid w:val="0092312F"/>
    <w:rsid w:val="00924179"/>
    <w:rsid w:val="00924779"/>
    <w:rsid w:val="00924A36"/>
    <w:rsid w:val="00926575"/>
    <w:rsid w:val="009335AB"/>
    <w:rsid w:val="00941478"/>
    <w:rsid w:val="009424A9"/>
    <w:rsid w:val="00947E12"/>
    <w:rsid w:val="00952362"/>
    <w:rsid w:val="009601D4"/>
    <w:rsid w:val="009624B4"/>
    <w:rsid w:val="0096531F"/>
    <w:rsid w:val="00967999"/>
    <w:rsid w:val="009752AC"/>
    <w:rsid w:val="00975D98"/>
    <w:rsid w:val="00976646"/>
    <w:rsid w:val="00980852"/>
    <w:rsid w:val="00991728"/>
    <w:rsid w:val="00995E8D"/>
    <w:rsid w:val="009967C2"/>
    <w:rsid w:val="009A0220"/>
    <w:rsid w:val="009B390F"/>
    <w:rsid w:val="009B3BF0"/>
    <w:rsid w:val="009B5555"/>
    <w:rsid w:val="009C1E9B"/>
    <w:rsid w:val="009D32B0"/>
    <w:rsid w:val="009D4139"/>
    <w:rsid w:val="009D70BE"/>
    <w:rsid w:val="009D7AF7"/>
    <w:rsid w:val="009E21F4"/>
    <w:rsid w:val="009E2CD4"/>
    <w:rsid w:val="009E4CD4"/>
    <w:rsid w:val="009E7BF0"/>
    <w:rsid w:val="00A02757"/>
    <w:rsid w:val="00A07B4D"/>
    <w:rsid w:val="00A124C2"/>
    <w:rsid w:val="00A20A99"/>
    <w:rsid w:val="00A21A23"/>
    <w:rsid w:val="00A26008"/>
    <w:rsid w:val="00A27447"/>
    <w:rsid w:val="00A27E82"/>
    <w:rsid w:val="00A30C15"/>
    <w:rsid w:val="00A31C76"/>
    <w:rsid w:val="00A32710"/>
    <w:rsid w:val="00A34B87"/>
    <w:rsid w:val="00A34D7E"/>
    <w:rsid w:val="00A352B4"/>
    <w:rsid w:val="00A4319D"/>
    <w:rsid w:val="00A47D14"/>
    <w:rsid w:val="00A6104C"/>
    <w:rsid w:val="00A61529"/>
    <w:rsid w:val="00A808C7"/>
    <w:rsid w:val="00A92B96"/>
    <w:rsid w:val="00A93E7E"/>
    <w:rsid w:val="00AA1423"/>
    <w:rsid w:val="00AA47D6"/>
    <w:rsid w:val="00AB0530"/>
    <w:rsid w:val="00AB6657"/>
    <w:rsid w:val="00AB75E7"/>
    <w:rsid w:val="00AC0305"/>
    <w:rsid w:val="00AC03AF"/>
    <w:rsid w:val="00AC364C"/>
    <w:rsid w:val="00AC4AAC"/>
    <w:rsid w:val="00AD29A1"/>
    <w:rsid w:val="00AF4645"/>
    <w:rsid w:val="00AF693C"/>
    <w:rsid w:val="00B0083D"/>
    <w:rsid w:val="00B01D4F"/>
    <w:rsid w:val="00B0381D"/>
    <w:rsid w:val="00B16D64"/>
    <w:rsid w:val="00B32E72"/>
    <w:rsid w:val="00B33860"/>
    <w:rsid w:val="00B35737"/>
    <w:rsid w:val="00B36587"/>
    <w:rsid w:val="00B45418"/>
    <w:rsid w:val="00B5027D"/>
    <w:rsid w:val="00B52E89"/>
    <w:rsid w:val="00B57E42"/>
    <w:rsid w:val="00B65380"/>
    <w:rsid w:val="00B75C6E"/>
    <w:rsid w:val="00B808C5"/>
    <w:rsid w:val="00B90D25"/>
    <w:rsid w:val="00B95A63"/>
    <w:rsid w:val="00B965AC"/>
    <w:rsid w:val="00BA24FA"/>
    <w:rsid w:val="00BA5BDA"/>
    <w:rsid w:val="00BA6736"/>
    <w:rsid w:val="00BA7745"/>
    <w:rsid w:val="00BB3EB4"/>
    <w:rsid w:val="00BB7649"/>
    <w:rsid w:val="00BC0DB5"/>
    <w:rsid w:val="00BC45C1"/>
    <w:rsid w:val="00BC60DF"/>
    <w:rsid w:val="00BD4E4E"/>
    <w:rsid w:val="00BD6517"/>
    <w:rsid w:val="00BE0E20"/>
    <w:rsid w:val="00BE16C8"/>
    <w:rsid w:val="00BE225A"/>
    <w:rsid w:val="00BE349D"/>
    <w:rsid w:val="00BF15F5"/>
    <w:rsid w:val="00BF3BCE"/>
    <w:rsid w:val="00C00F7F"/>
    <w:rsid w:val="00C06534"/>
    <w:rsid w:val="00C115BF"/>
    <w:rsid w:val="00C11CC6"/>
    <w:rsid w:val="00C130EE"/>
    <w:rsid w:val="00C20DCA"/>
    <w:rsid w:val="00C25358"/>
    <w:rsid w:val="00C3043D"/>
    <w:rsid w:val="00C31473"/>
    <w:rsid w:val="00C3258A"/>
    <w:rsid w:val="00C328A5"/>
    <w:rsid w:val="00C37E16"/>
    <w:rsid w:val="00C40924"/>
    <w:rsid w:val="00C4335C"/>
    <w:rsid w:val="00C5025D"/>
    <w:rsid w:val="00C51EB3"/>
    <w:rsid w:val="00C55C69"/>
    <w:rsid w:val="00C56D07"/>
    <w:rsid w:val="00C667E9"/>
    <w:rsid w:val="00C748F9"/>
    <w:rsid w:val="00C83A41"/>
    <w:rsid w:val="00C927DE"/>
    <w:rsid w:val="00CA1A14"/>
    <w:rsid w:val="00CC41F2"/>
    <w:rsid w:val="00CC7058"/>
    <w:rsid w:val="00CE17F7"/>
    <w:rsid w:val="00CE5264"/>
    <w:rsid w:val="00CF72E2"/>
    <w:rsid w:val="00D0432D"/>
    <w:rsid w:val="00D05008"/>
    <w:rsid w:val="00D07813"/>
    <w:rsid w:val="00D114A9"/>
    <w:rsid w:val="00D12167"/>
    <w:rsid w:val="00D13DD8"/>
    <w:rsid w:val="00D172D3"/>
    <w:rsid w:val="00D20AC2"/>
    <w:rsid w:val="00D20EEE"/>
    <w:rsid w:val="00D21355"/>
    <w:rsid w:val="00D255BD"/>
    <w:rsid w:val="00D32DEC"/>
    <w:rsid w:val="00D33EF5"/>
    <w:rsid w:val="00D3794B"/>
    <w:rsid w:val="00D43ED5"/>
    <w:rsid w:val="00D442E6"/>
    <w:rsid w:val="00D454E5"/>
    <w:rsid w:val="00D464C1"/>
    <w:rsid w:val="00D465EE"/>
    <w:rsid w:val="00D474F0"/>
    <w:rsid w:val="00D61A7B"/>
    <w:rsid w:val="00D6568F"/>
    <w:rsid w:val="00D71086"/>
    <w:rsid w:val="00D83A6A"/>
    <w:rsid w:val="00D8407D"/>
    <w:rsid w:val="00D8697E"/>
    <w:rsid w:val="00D912F6"/>
    <w:rsid w:val="00D93A2A"/>
    <w:rsid w:val="00D977BA"/>
    <w:rsid w:val="00D97CAE"/>
    <w:rsid w:val="00DA114F"/>
    <w:rsid w:val="00DA1477"/>
    <w:rsid w:val="00DA4E5B"/>
    <w:rsid w:val="00DA6719"/>
    <w:rsid w:val="00DB4AB7"/>
    <w:rsid w:val="00DB5DE4"/>
    <w:rsid w:val="00DC4409"/>
    <w:rsid w:val="00DD1083"/>
    <w:rsid w:val="00DD6EB8"/>
    <w:rsid w:val="00DE6E29"/>
    <w:rsid w:val="00DE6F5D"/>
    <w:rsid w:val="00DF0668"/>
    <w:rsid w:val="00DF5A72"/>
    <w:rsid w:val="00E00CC1"/>
    <w:rsid w:val="00E17232"/>
    <w:rsid w:val="00E173DB"/>
    <w:rsid w:val="00E17939"/>
    <w:rsid w:val="00E215E6"/>
    <w:rsid w:val="00E259D6"/>
    <w:rsid w:val="00E26A0B"/>
    <w:rsid w:val="00E3057F"/>
    <w:rsid w:val="00E3447F"/>
    <w:rsid w:val="00E47620"/>
    <w:rsid w:val="00E52B5C"/>
    <w:rsid w:val="00E561DD"/>
    <w:rsid w:val="00E57305"/>
    <w:rsid w:val="00E726F0"/>
    <w:rsid w:val="00E816FA"/>
    <w:rsid w:val="00E904E9"/>
    <w:rsid w:val="00E941FC"/>
    <w:rsid w:val="00E97BAE"/>
    <w:rsid w:val="00EA06C1"/>
    <w:rsid w:val="00EB6CCB"/>
    <w:rsid w:val="00EC1650"/>
    <w:rsid w:val="00EC26F2"/>
    <w:rsid w:val="00EC69B7"/>
    <w:rsid w:val="00ED0468"/>
    <w:rsid w:val="00ED135E"/>
    <w:rsid w:val="00ED660B"/>
    <w:rsid w:val="00EE4EF3"/>
    <w:rsid w:val="00EE7B73"/>
    <w:rsid w:val="00EF03DD"/>
    <w:rsid w:val="00EF57B4"/>
    <w:rsid w:val="00F01413"/>
    <w:rsid w:val="00F02F0C"/>
    <w:rsid w:val="00F07236"/>
    <w:rsid w:val="00F122B5"/>
    <w:rsid w:val="00F15D0B"/>
    <w:rsid w:val="00F213DC"/>
    <w:rsid w:val="00F2359F"/>
    <w:rsid w:val="00F25210"/>
    <w:rsid w:val="00F2696F"/>
    <w:rsid w:val="00F3409F"/>
    <w:rsid w:val="00F36A3E"/>
    <w:rsid w:val="00F44F8C"/>
    <w:rsid w:val="00F45A66"/>
    <w:rsid w:val="00F4797D"/>
    <w:rsid w:val="00F573A9"/>
    <w:rsid w:val="00F63C22"/>
    <w:rsid w:val="00F67FDA"/>
    <w:rsid w:val="00F743A7"/>
    <w:rsid w:val="00F86E2A"/>
    <w:rsid w:val="00F900F7"/>
    <w:rsid w:val="00F9661B"/>
    <w:rsid w:val="00FA0B2A"/>
    <w:rsid w:val="00FA1BAC"/>
    <w:rsid w:val="00FA6307"/>
    <w:rsid w:val="00FB13FE"/>
    <w:rsid w:val="00FB1679"/>
    <w:rsid w:val="00FB17F5"/>
    <w:rsid w:val="00FB6276"/>
    <w:rsid w:val="00FC06D7"/>
    <w:rsid w:val="00FC6BBA"/>
    <w:rsid w:val="00FE3E8E"/>
    <w:rsid w:val="00FF014D"/>
    <w:rsid w:val="00FF4C8F"/>
    <w:rsid w:val="016BE0E7"/>
    <w:rsid w:val="027AF08C"/>
    <w:rsid w:val="037DB580"/>
    <w:rsid w:val="043BEBDC"/>
    <w:rsid w:val="050C249E"/>
    <w:rsid w:val="05A06FE3"/>
    <w:rsid w:val="05FF83FE"/>
    <w:rsid w:val="0687709F"/>
    <w:rsid w:val="06FC3FCD"/>
    <w:rsid w:val="07B4C252"/>
    <w:rsid w:val="0834B208"/>
    <w:rsid w:val="0893D8DB"/>
    <w:rsid w:val="08A74B65"/>
    <w:rsid w:val="09B80443"/>
    <w:rsid w:val="0A12CFAB"/>
    <w:rsid w:val="0A1A3114"/>
    <w:rsid w:val="0A3CA97D"/>
    <w:rsid w:val="0B884C39"/>
    <w:rsid w:val="0BD89A60"/>
    <w:rsid w:val="0BEF12E7"/>
    <w:rsid w:val="0CA9158C"/>
    <w:rsid w:val="0CDD890F"/>
    <w:rsid w:val="0E36AEBF"/>
    <w:rsid w:val="0E6121DF"/>
    <w:rsid w:val="0F306D9E"/>
    <w:rsid w:val="0FC79522"/>
    <w:rsid w:val="0FFCA56A"/>
    <w:rsid w:val="11F24559"/>
    <w:rsid w:val="12C4B513"/>
    <w:rsid w:val="12DE1AC6"/>
    <w:rsid w:val="1344D81D"/>
    <w:rsid w:val="135C3E58"/>
    <w:rsid w:val="140E3E7E"/>
    <w:rsid w:val="176AF2CF"/>
    <w:rsid w:val="17FCA863"/>
    <w:rsid w:val="18E7CA89"/>
    <w:rsid w:val="19561002"/>
    <w:rsid w:val="196BFCAB"/>
    <w:rsid w:val="19E3BBE9"/>
    <w:rsid w:val="1A411F3D"/>
    <w:rsid w:val="1B8F70F5"/>
    <w:rsid w:val="1B9E0026"/>
    <w:rsid w:val="1BADA1DF"/>
    <w:rsid w:val="1C3EC43E"/>
    <w:rsid w:val="1C7E0B9D"/>
    <w:rsid w:val="1C9DB839"/>
    <w:rsid w:val="1CB468BA"/>
    <w:rsid w:val="1CC94B57"/>
    <w:rsid w:val="1D02BEDB"/>
    <w:rsid w:val="1E6EF928"/>
    <w:rsid w:val="1E7FAE0E"/>
    <w:rsid w:val="2171D537"/>
    <w:rsid w:val="21A7FBAD"/>
    <w:rsid w:val="21CB0316"/>
    <w:rsid w:val="21D0C698"/>
    <w:rsid w:val="21ED3DF0"/>
    <w:rsid w:val="22DA4BE1"/>
    <w:rsid w:val="2373185B"/>
    <w:rsid w:val="24329372"/>
    <w:rsid w:val="24E52C5B"/>
    <w:rsid w:val="24F3A2DD"/>
    <w:rsid w:val="2615379D"/>
    <w:rsid w:val="2696A480"/>
    <w:rsid w:val="27AC8480"/>
    <w:rsid w:val="27E00DD0"/>
    <w:rsid w:val="28CB7E8D"/>
    <w:rsid w:val="29416642"/>
    <w:rsid w:val="2952FBD4"/>
    <w:rsid w:val="29F84FD5"/>
    <w:rsid w:val="2A5CF783"/>
    <w:rsid w:val="2AB8E3D6"/>
    <w:rsid w:val="2BE8BE65"/>
    <w:rsid w:val="2C64DAD6"/>
    <w:rsid w:val="2C6D94E7"/>
    <w:rsid w:val="2D47F201"/>
    <w:rsid w:val="2D5E2062"/>
    <w:rsid w:val="2DE51050"/>
    <w:rsid w:val="2EF569B4"/>
    <w:rsid w:val="30B7EE40"/>
    <w:rsid w:val="324FF929"/>
    <w:rsid w:val="344D25F6"/>
    <w:rsid w:val="345288F4"/>
    <w:rsid w:val="3503DC1A"/>
    <w:rsid w:val="3588ECAD"/>
    <w:rsid w:val="35B00C0D"/>
    <w:rsid w:val="3739E849"/>
    <w:rsid w:val="37660E15"/>
    <w:rsid w:val="381060A5"/>
    <w:rsid w:val="381A13B8"/>
    <w:rsid w:val="3825A1E3"/>
    <w:rsid w:val="387CFCA2"/>
    <w:rsid w:val="39486AB1"/>
    <w:rsid w:val="399557F0"/>
    <w:rsid w:val="3A5C5DD0"/>
    <w:rsid w:val="3AC4F3C4"/>
    <w:rsid w:val="3B622139"/>
    <w:rsid w:val="3BF82E31"/>
    <w:rsid w:val="3C2EAE49"/>
    <w:rsid w:val="3C66ACDF"/>
    <w:rsid w:val="3D93FE92"/>
    <w:rsid w:val="3D995D1D"/>
    <w:rsid w:val="3DC6E5D0"/>
    <w:rsid w:val="3E027D40"/>
    <w:rsid w:val="3F56A652"/>
    <w:rsid w:val="3FA96314"/>
    <w:rsid w:val="3FBC7F58"/>
    <w:rsid w:val="3FBF0FEE"/>
    <w:rsid w:val="4137CD3A"/>
    <w:rsid w:val="413F6252"/>
    <w:rsid w:val="414EFE9D"/>
    <w:rsid w:val="41584FB9"/>
    <w:rsid w:val="43597038"/>
    <w:rsid w:val="43885D45"/>
    <w:rsid w:val="4476C81E"/>
    <w:rsid w:val="448FF07B"/>
    <w:rsid w:val="45D7B5E8"/>
    <w:rsid w:val="462BC0DC"/>
    <w:rsid w:val="46D87EF8"/>
    <w:rsid w:val="47C5E330"/>
    <w:rsid w:val="482FFD17"/>
    <w:rsid w:val="48E4603B"/>
    <w:rsid w:val="49EEF3A9"/>
    <w:rsid w:val="4A047EA0"/>
    <w:rsid w:val="4ADEFC58"/>
    <w:rsid w:val="4AF129D4"/>
    <w:rsid w:val="4C3E1DA4"/>
    <w:rsid w:val="4C406329"/>
    <w:rsid w:val="4D0214EE"/>
    <w:rsid w:val="4D2604A2"/>
    <w:rsid w:val="4DF9EAB1"/>
    <w:rsid w:val="4E8EFD69"/>
    <w:rsid w:val="4F158E88"/>
    <w:rsid w:val="50D38E16"/>
    <w:rsid w:val="5142A7B8"/>
    <w:rsid w:val="51492A34"/>
    <w:rsid w:val="548CEBE8"/>
    <w:rsid w:val="54C025E2"/>
    <w:rsid w:val="5547960A"/>
    <w:rsid w:val="5628BC49"/>
    <w:rsid w:val="56FCB9B3"/>
    <w:rsid w:val="5716B6B2"/>
    <w:rsid w:val="573F97F5"/>
    <w:rsid w:val="57E71FC0"/>
    <w:rsid w:val="59C8C9B8"/>
    <w:rsid w:val="5C130918"/>
    <w:rsid w:val="5CCBF0A9"/>
    <w:rsid w:val="5D515CAC"/>
    <w:rsid w:val="5F24A6D0"/>
    <w:rsid w:val="6034430C"/>
    <w:rsid w:val="6056F07B"/>
    <w:rsid w:val="60576AE9"/>
    <w:rsid w:val="61C39269"/>
    <w:rsid w:val="61F8EBB6"/>
    <w:rsid w:val="62166A73"/>
    <w:rsid w:val="63E8CCFC"/>
    <w:rsid w:val="666E1FB3"/>
    <w:rsid w:val="669B6BC8"/>
    <w:rsid w:val="66ADE027"/>
    <w:rsid w:val="66E7EA9B"/>
    <w:rsid w:val="671447C8"/>
    <w:rsid w:val="67156FCA"/>
    <w:rsid w:val="67D3F3CF"/>
    <w:rsid w:val="6826A0FA"/>
    <w:rsid w:val="688C2FE0"/>
    <w:rsid w:val="68D863C3"/>
    <w:rsid w:val="69B80EA2"/>
    <w:rsid w:val="6A3E994A"/>
    <w:rsid w:val="6A62EEC7"/>
    <w:rsid w:val="6AC51109"/>
    <w:rsid w:val="6ACE2FCA"/>
    <w:rsid w:val="6C9883C4"/>
    <w:rsid w:val="6CD13814"/>
    <w:rsid w:val="6DE343D9"/>
    <w:rsid w:val="6E60E255"/>
    <w:rsid w:val="6E9ED98C"/>
    <w:rsid w:val="6EAE68C8"/>
    <w:rsid w:val="6ECAE5E0"/>
    <w:rsid w:val="6EE9D2DC"/>
    <w:rsid w:val="6F4A012E"/>
    <w:rsid w:val="6F980327"/>
    <w:rsid w:val="703B9A10"/>
    <w:rsid w:val="7054C26D"/>
    <w:rsid w:val="70FA2E5A"/>
    <w:rsid w:val="7230F1D3"/>
    <w:rsid w:val="72741649"/>
    <w:rsid w:val="746A0BAE"/>
    <w:rsid w:val="759BBB98"/>
    <w:rsid w:val="76918161"/>
    <w:rsid w:val="77378BF9"/>
    <w:rsid w:val="7755BB7A"/>
    <w:rsid w:val="779442F0"/>
    <w:rsid w:val="7821E19E"/>
    <w:rsid w:val="782D51C2"/>
    <w:rsid w:val="78BE6F43"/>
    <w:rsid w:val="79C92223"/>
    <w:rsid w:val="7AF072BE"/>
    <w:rsid w:val="7C14ED78"/>
    <w:rsid w:val="7CD48933"/>
    <w:rsid w:val="7D27A38D"/>
    <w:rsid w:val="7DD6F22D"/>
    <w:rsid w:val="7E4CD005"/>
    <w:rsid w:val="7E520412"/>
    <w:rsid w:val="7E7C9E78"/>
    <w:rsid w:val="7F01D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,"/>
  <w:listSeparator w:val=";"/>
  <w14:docId w14:val="4624BCEC"/>
  <w15:docId w15:val="{BB793CC7-BE69-4630-83E0-32ECA722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0">
    <w:name w:val="Title0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0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EF03DD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3DD"/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B787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apple-converted-space">
    <w:name w:val="apple-converted-space"/>
    <w:basedOn w:val="Domylnaczcionkaakapitu"/>
    <w:rsid w:val="00841BE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3617"/>
    <w:rPr>
      <w:color w:val="808080"/>
      <w:shd w:val="clear" w:color="auto" w:fill="E6E6E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B5D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B5DE4"/>
    <w:rPr>
      <w:sz w:val="16"/>
      <w:szCs w:val="16"/>
      <w:lang w:eastAsia="en-US" w:bidi="en-US"/>
    </w:rPr>
  </w:style>
  <w:style w:type="character" w:customStyle="1" w:styleId="FontStyle17">
    <w:name w:val="Font Style17"/>
    <w:basedOn w:val="Domylnaczcionkaakapitu"/>
    <w:uiPriority w:val="99"/>
    <w:rsid w:val="000A7093"/>
    <w:rPr>
      <w:rFonts w:ascii="Calibri" w:hAnsi="Calibri" w:cs="Calibri"/>
      <w:color w:val="000000"/>
      <w:sz w:val="20"/>
      <w:szCs w:val="20"/>
    </w:rPr>
  </w:style>
  <w:style w:type="paragraph" w:customStyle="1" w:styleId="xmsonormal">
    <w:name w:val="x_msonormal"/>
    <w:basedOn w:val="Normalny"/>
    <w:rsid w:val="00FA0B2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6F1D9B"/>
    <w:pPr>
      <w:widowControl w:val="0"/>
      <w:autoSpaceDE w:val="0"/>
      <w:autoSpaceDN w:val="0"/>
      <w:spacing w:before="0" w:after="0" w:line="240" w:lineRule="auto"/>
      <w:jc w:val="left"/>
    </w:pPr>
    <w:rPr>
      <w:rFonts w:ascii="Arial" w:eastAsia="Arial" w:hAnsi="Arial" w:cs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7498C-0F0B-4969-B9AA-CEC0808A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82</TotalTime>
  <Pages>7</Pages>
  <Words>2007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Szczepanek</dc:creator>
  <cp:keywords/>
  <dc:description/>
  <cp:lastModifiedBy>Iwona Jastrzębska (RZGW Kraków)</cp:lastModifiedBy>
  <cp:revision>29</cp:revision>
  <cp:lastPrinted>2020-02-23T19:09:00Z</cp:lastPrinted>
  <dcterms:created xsi:type="dcterms:W3CDTF">2023-03-10T09:12:00Z</dcterms:created>
  <dcterms:modified xsi:type="dcterms:W3CDTF">2023-04-24T12:29:00Z</dcterms:modified>
</cp:coreProperties>
</file>