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889A2" w14:textId="6C2185A1" w:rsidR="008D305E" w:rsidRDefault="007A3071" w:rsidP="00D66294">
      <w:pPr>
        <w:pStyle w:val="Wydzial"/>
        <w:tabs>
          <w:tab w:val="left" w:pos="4536"/>
        </w:tabs>
        <w:spacing w:line="276" w:lineRule="auto"/>
      </w:pPr>
      <w:r w:rsidRPr="00911F10">
        <w:tab/>
      </w:r>
    </w:p>
    <w:p w14:paraId="5D106EFE" w14:textId="5A7EE9B4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51D879A7" w14:textId="78BFDEA5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73CD5E1E" w14:textId="28A0A09B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353E2FF4" w14:textId="1D9C354F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B5CA94" w14:textId="3529500E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0CF0FD16" w14:textId="77777777" w:rsidR="00D66294" w:rsidRDefault="00D66294" w:rsidP="00D66294">
      <w:pPr>
        <w:pStyle w:val="Wydzial"/>
        <w:tabs>
          <w:tab w:val="left" w:pos="4536"/>
        </w:tabs>
        <w:spacing w:line="276" w:lineRule="auto"/>
      </w:pPr>
    </w:p>
    <w:p w14:paraId="171E62D6" w14:textId="03C264F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rPr>
          <w:sz w:val="28"/>
          <w:szCs w:val="28"/>
        </w:rPr>
      </w:pPr>
    </w:p>
    <w:p w14:paraId="2F1493A1" w14:textId="70D4D96E" w:rsidR="00D66294" w:rsidRP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32"/>
          <w:szCs w:val="32"/>
        </w:rPr>
      </w:pPr>
      <w:r w:rsidRPr="00D66294">
        <w:rPr>
          <w:b/>
          <w:bCs/>
          <w:sz w:val="32"/>
          <w:szCs w:val="32"/>
        </w:rPr>
        <w:t>Oświadczenie RODO</w:t>
      </w:r>
    </w:p>
    <w:p w14:paraId="30A64FD1" w14:textId="7750CC54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b/>
          <w:bCs/>
          <w:sz w:val="22"/>
          <w:szCs w:val="22"/>
        </w:rPr>
      </w:pPr>
    </w:p>
    <w:p w14:paraId="21276074" w14:textId="77777777" w:rsidR="00D66294" w:rsidRPr="00D66294" w:rsidRDefault="00D66294" w:rsidP="00D66294">
      <w:pPr>
        <w:pStyle w:val="Akapitzlist"/>
        <w:spacing w:before="0" w:after="0" w:line="360" w:lineRule="auto"/>
        <w:ind w:left="567"/>
        <w:rPr>
          <w:rFonts w:asciiTheme="minorHAnsi" w:eastAsia="Calibri" w:hAnsiTheme="minorHAnsi" w:cstheme="minorHAnsi"/>
          <w:sz w:val="22"/>
          <w:szCs w:val="22"/>
        </w:rPr>
      </w:pPr>
      <w:r w:rsidRPr="00D66294">
        <w:rPr>
          <w:rFonts w:asciiTheme="minorHAnsi" w:eastAsia="Calibri" w:hAnsiTheme="minorHAnsi" w:cstheme="minorHAnsi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D66294">
        <w:rPr>
          <w:rFonts w:asciiTheme="minorHAnsi" w:eastAsia="Calibri" w:hAnsiTheme="minorHAnsi" w:cstheme="minorHAnsi"/>
          <w:i/>
          <w:sz w:val="22"/>
          <w:szCs w:val="22"/>
        </w:rPr>
        <w:t>[W przypadku gdy wykonawca nie przekazuje danych osobowych innych niż bezpośrednio jego dotyczących lub zachodzi wyłączenie stosowania obowiązku informacyjnego, stosownie do art. 13 ust. 4 lub art. 14 ust. 5 RODO treści oświadczenia wykonawca nie składa]</w:t>
      </w:r>
      <w:r w:rsidRPr="00D6629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1BBB6B0" w14:textId="2A1ACD61" w:rsidR="00D66294" w:rsidRDefault="00D66294" w:rsidP="00D66294">
      <w:pPr>
        <w:pStyle w:val="Wydzial"/>
        <w:tabs>
          <w:tab w:val="left" w:pos="4536"/>
        </w:tabs>
        <w:spacing w:line="276" w:lineRule="auto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6145CB37" w14:textId="4D91FA09" w:rsidR="00C4772F" w:rsidRPr="00C4772F" w:rsidRDefault="00C4772F" w:rsidP="00C4772F">
      <w:pPr>
        <w:rPr>
          <w:lang w:bidi="ar-SA"/>
        </w:rPr>
      </w:pPr>
    </w:p>
    <w:p w14:paraId="74320B2D" w14:textId="3EE3AA5E" w:rsidR="00C4772F" w:rsidRPr="00C4772F" w:rsidRDefault="00C4772F" w:rsidP="00C4772F">
      <w:pPr>
        <w:rPr>
          <w:lang w:bidi="ar-SA"/>
        </w:rPr>
      </w:pPr>
    </w:p>
    <w:p w14:paraId="3F0BBD14" w14:textId="40617571" w:rsidR="00C4772F" w:rsidRPr="00C4772F" w:rsidRDefault="00C4772F" w:rsidP="00C4772F">
      <w:pPr>
        <w:rPr>
          <w:lang w:bidi="ar-SA"/>
        </w:rPr>
      </w:pPr>
    </w:p>
    <w:p w14:paraId="75E34D55" w14:textId="2C1ABB8D" w:rsidR="00C4772F" w:rsidRDefault="00C4772F" w:rsidP="00C4772F">
      <w:pPr>
        <w:rPr>
          <w:rFonts w:asciiTheme="minorHAnsi" w:hAnsiTheme="minorHAnsi" w:cstheme="minorHAnsi"/>
          <w:b/>
          <w:bCs/>
          <w:i/>
          <w:sz w:val="22"/>
          <w:szCs w:val="22"/>
          <w:lang w:bidi="ar-SA"/>
        </w:rPr>
      </w:pPr>
    </w:p>
    <w:p w14:paraId="110510D1" w14:textId="77777777" w:rsidR="00C4772F" w:rsidRPr="004964BE" w:rsidRDefault="00C4772F" w:rsidP="00C4772F">
      <w:pPr>
        <w:ind w:left="4956"/>
        <w:rPr>
          <w:rFonts w:asciiTheme="minorHAnsi" w:hAnsiTheme="minorHAnsi" w:cstheme="minorHAnsi"/>
        </w:rPr>
      </w:pPr>
      <w:r>
        <w:rPr>
          <w:lang w:bidi="ar-SA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</w:r>
      <w:r w:rsidRPr="004964BE">
        <w:rPr>
          <w:rFonts w:asciiTheme="minorHAnsi" w:hAnsiTheme="minorHAnsi" w:cstheme="minorHAnsi"/>
        </w:rPr>
        <w:tab/>
        <w:t xml:space="preserve">       ...............................................</w:t>
      </w:r>
    </w:p>
    <w:p w14:paraId="0A62D2C8" w14:textId="77777777" w:rsidR="00C4772F" w:rsidRPr="00B96321" w:rsidRDefault="00C4772F" w:rsidP="00C4772F">
      <w:pPr>
        <w:ind w:left="4956"/>
        <w:rPr>
          <w:rFonts w:asciiTheme="minorHAnsi" w:hAnsiTheme="minorHAnsi" w:cstheme="minorHAnsi"/>
        </w:rPr>
      </w:pPr>
      <w:r w:rsidRPr="004964BE">
        <w:rPr>
          <w:rFonts w:asciiTheme="minorHAnsi" w:hAnsiTheme="minorHAnsi" w:cstheme="minorHAnsi"/>
        </w:rPr>
        <w:t>Data i podpis osoby upoważnionej</w:t>
      </w:r>
    </w:p>
    <w:p w14:paraId="1899EBDD" w14:textId="0C3D069F" w:rsidR="00C4772F" w:rsidRPr="00C4772F" w:rsidRDefault="00C4772F" w:rsidP="00C4772F">
      <w:pPr>
        <w:tabs>
          <w:tab w:val="left" w:pos="5760"/>
        </w:tabs>
        <w:rPr>
          <w:lang w:bidi="ar-SA"/>
        </w:rPr>
      </w:pPr>
    </w:p>
    <w:sectPr w:rsidR="00C4772F" w:rsidRPr="00C4772F" w:rsidSect="001574D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991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90BE5" w14:textId="77777777" w:rsidR="0055372F" w:rsidRDefault="0055372F" w:rsidP="00BA6736">
      <w:r>
        <w:separator/>
      </w:r>
    </w:p>
  </w:endnote>
  <w:endnote w:type="continuationSeparator" w:id="0">
    <w:p w14:paraId="0CBEB363" w14:textId="77777777" w:rsidR="0055372F" w:rsidRDefault="0055372F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1F6D64E7" w14:textId="77777777" w:rsidTr="009313D6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65969E2" w14:textId="77777777" w:rsidR="00F02490" w:rsidRPr="00D30DD7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4F3FD419" w14:textId="77777777" w:rsidR="00F02490" w:rsidRPr="00F26832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5EB8AA7B" w14:textId="77777777" w:rsidR="00F02490" w:rsidRPr="00E76C7C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6D7123FF" w14:textId="77777777" w:rsidR="00F02490" w:rsidRPr="0024027F" w:rsidRDefault="00F02490" w:rsidP="005D237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287EDC62" w14:textId="77777777" w:rsidR="00F02490" w:rsidRPr="003A35AE" w:rsidRDefault="00F02490" w:rsidP="009313D6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25D96110" w14:textId="77777777" w:rsidR="00F02490" w:rsidRPr="00E17232" w:rsidRDefault="00F02490" w:rsidP="009313D6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42C4AD56" w14:textId="77777777" w:rsidR="00F02490" w:rsidRPr="00C130EE" w:rsidRDefault="00F02490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F02490" w:rsidRPr="00E17232" w14:paraId="00B13B19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724266B" w14:textId="77777777" w:rsidR="00F02490" w:rsidRPr="00D30DD7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0" w:name="_Hlk31794223"/>
          <w:r w:rsidRPr="00D30DD7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0E2B356" w14:textId="77777777" w:rsidR="00F02490" w:rsidRPr="00F26832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Zarząd Zlewni w Warszawie</w:t>
          </w:r>
        </w:p>
        <w:p w14:paraId="3406A344" w14:textId="77777777" w:rsidR="00F02490" w:rsidRPr="00E76C7C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i/>
              <w:color w:val="195F8A"/>
              <w:sz w:val="18"/>
              <w:szCs w:val="18"/>
            </w:rPr>
          </w:pPr>
          <w:r>
            <w:rPr>
              <w:rFonts w:ascii="Lato" w:hAnsi="Lato"/>
              <w:i/>
              <w:color w:val="195F8A"/>
              <w:sz w:val="18"/>
              <w:szCs w:val="18"/>
            </w:rPr>
            <w:t>ul. Elektronowa 2, 03-219 Warszawa</w:t>
          </w:r>
        </w:p>
        <w:p w14:paraId="7DB223F1" w14:textId="77777777" w:rsidR="00F02490" w:rsidRPr="0024027F" w:rsidRDefault="00F02490" w:rsidP="00D30DD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T.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22 11 23 853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 xml:space="preserve"> 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• F. </w:t>
          </w:r>
          <w:r>
            <w:rPr>
              <w:rFonts w:ascii="Lato" w:hAnsi="Lato"/>
              <w:i/>
              <w:color w:val="195F8A"/>
              <w:sz w:val="18"/>
              <w:szCs w:val="18"/>
            </w:rPr>
            <w:t>22 11 23 899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 xml:space="preserve"> • email: zz</w:t>
          </w:r>
          <w:r>
            <w:rPr>
              <w:rFonts w:ascii="Lato" w:hAnsi="Lato"/>
              <w:color w:val="195F8A"/>
              <w:sz w:val="18"/>
              <w:szCs w:val="18"/>
            </w:rPr>
            <w:t>-</w:t>
          </w:r>
          <w:r w:rsidRPr="0024027F">
            <w:rPr>
              <w:rFonts w:ascii="Lato" w:hAnsi="Lato"/>
              <w:i/>
              <w:color w:val="195F8A"/>
              <w:sz w:val="18"/>
              <w:szCs w:val="18"/>
            </w:rPr>
            <w:t>warszawa</w:t>
          </w:r>
          <w:r w:rsidRPr="0024027F">
            <w:rPr>
              <w:rFonts w:ascii="Lato" w:hAnsi="Lato"/>
              <w:color w:val="195F8A"/>
              <w:sz w:val="18"/>
              <w:szCs w:val="18"/>
            </w:rPr>
            <w:t>@wody.gov.pl</w:t>
          </w:r>
        </w:p>
        <w:p w14:paraId="3619D641" w14:textId="77777777" w:rsidR="00F02490" w:rsidRPr="0024027F" w:rsidRDefault="00F02490" w:rsidP="00D227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183D3F47" w14:textId="77777777" w:rsidR="00F02490" w:rsidRPr="00E17232" w:rsidRDefault="00F02490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0"/>
  </w:tbl>
  <w:p w14:paraId="2A34D951" w14:textId="77777777" w:rsidR="00F02490" w:rsidRPr="00E17232" w:rsidRDefault="00F02490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69735" w14:textId="77777777" w:rsidR="0055372F" w:rsidRDefault="0055372F" w:rsidP="00BA6736">
      <w:r>
        <w:separator/>
      </w:r>
    </w:p>
  </w:footnote>
  <w:footnote w:type="continuationSeparator" w:id="0">
    <w:p w14:paraId="6341973A" w14:textId="77777777" w:rsidR="0055372F" w:rsidRDefault="0055372F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83B9" w14:textId="77777777" w:rsidR="00F02490" w:rsidRDefault="00F02490" w:rsidP="000B20D3">
    <w:pPr>
      <w:pStyle w:val="Nagwek"/>
      <w:spacing w:before="0" w:after="0"/>
    </w:pPr>
  </w:p>
  <w:p w14:paraId="730B3CA0" w14:textId="77777777" w:rsidR="00F02490" w:rsidRDefault="00F02490" w:rsidP="000B20D3">
    <w:pPr>
      <w:pStyle w:val="Nagwek"/>
      <w:spacing w:before="0" w:after="0"/>
    </w:pPr>
  </w:p>
  <w:p w14:paraId="1121C009" w14:textId="77777777" w:rsidR="00F02490" w:rsidRDefault="00F0249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D295" w14:textId="77777777" w:rsidR="00F02490" w:rsidRDefault="00F02490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2D392147" wp14:editId="03BE6103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7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19.5pt;height:19.5pt" o:bullet="t">
        <v:imagedata r:id="rId1" o:title="bulet_green"/>
      </v:shape>
    </w:pict>
  </w:numPicBullet>
  <w:abstractNum w:abstractNumId="0" w15:restartNumberingAfterBreak="0">
    <w:nsid w:val="18604FAF"/>
    <w:multiLevelType w:val="hybridMultilevel"/>
    <w:tmpl w:val="72CC5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5607C02"/>
    <w:multiLevelType w:val="hybridMultilevel"/>
    <w:tmpl w:val="4942F9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3D4F"/>
    <w:multiLevelType w:val="hybridMultilevel"/>
    <w:tmpl w:val="C2A4934C"/>
    <w:lvl w:ilvl="0" w:tplc="650E674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05"/>
        </w:tabs>
        <w:ind w:left="3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25"/>
        </w:tabs>
        <w:ind w:left="4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45"/>
        </w:tabs>
        <w:ind w:left="4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65"/>
        </w:tabs>
        <w:ind w:left="5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285"/>
        </w:tabs>
        <w:ind w:left="6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05"/>
        </w:tabs>
        <w:ind w:left="7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25"/>
        </w:tabs>
        <w:ind w:left="7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45"/>
        </w:tabs>
        <w:ind w:left="8445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3BAE3853"/>
    <w:multiLevelType w:val="hybridMultilevel"/>
    <w:tmpl w:val="40705A62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533AC"/>
    <w:multiLevelType w:val="hybridMultilevel"/>
    <w:tmpl w:val="2D50C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3D7242"/>
    <w:multiLevelType w:val="hybridMultilevel"/>
    <w:tmpl w:val="26BEB308"/>
    <w:lvl w:ilvl="0" w:tplc="9D601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C7C"/>
    <w:multiLevelType w:val="hybridMultilevel"/>
    <w:tmpl w:val="EE828C46"/>
    <w:lvl w:ilvl="0" w:tplc="C4324F4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60FEB"/>
    <w:multiLevelType w:val="hybridMultilevel"/>
    <w:tmpl w:val="D2D4C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81AFA"/>
    <w:multiLevelType w:val="hybridMultilevel"/>
    <w:tmpl w:val="2D883BDC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3A270E"/>
    <w:multiLevelType w:val="hybridMultilevel"/>
    <w:tmpl w:val="EA72A6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3140" w:hanging="360"/>
      </w:pPr>
    </w:lvl>
    <w:lvl w:ilvl="2" w:tplc="0415001B" w:tentative="1">
      <w:start w:val="1"/>
      <w:numFmt w:val="lowerRoman"/>
      <w:lvlText w:val="%3."/>
      <w:lvlJc w:val="right"/>
      <w:pPr>
        <w:ind w:left="3860" w:hanging="180"/>
      </w:pPr>
    </w:lvl>
    <w:lvl w:ilvl="3" w:tplc="0415000F" w:tentative="1">
      <w:start w:val="1"/>
      <w:numFmt w:val="decimal"/>
      <w:lvlText w:val="%4."/>
      <w:lvlJc w:val="left"/>
      <w:pPr>
        <w:ind w:left="4580" w:hanging="360"/>
      </w:pPr>
    </w:lvl>
    <w:lvl w:ilvl="4" w:tplc="04150019" w:tentative="1">
      <w:start w:val="1"/>
      <w:numFmt w:val="lowerLetter"/>
      <w:lvlText w:val="%5."/>
      <w:lvlJc w:val="left"/>
      <w:pPr>
        <w:ind w:left="5300" w:hanging="360"/>
      </w:pPr>
    </w:lvl>
    <w:lvl w:ilvl="5" w:tplc="0415001B" w:tentative="1">
      <w:start w:val="1"/>
      <w:numFmt w:val="lowerRoman"/>
      <w:lvlText w:val="%6."/>
      <w:lvlJc w:val="right"/>
      <w:pPr>
        <w:ind w:left="6020" w:hanging="180"/>
      </w:pPr>
    </w:lvl>
    <w:lvl w:ilvl="6" w:tplc="0415000F" w:tentative="1">
      <w:start w:val="1"/>
      <w:numFmt w:val="decimal"/>
      <w:lvlText w:val="%7."/>
      <w:lvlJc w:val="left"/>
      <w:pPr>
        <w:ind w:left="6740" w:hanging="360"/>
      </w:pPr>
    </w:lvl>
    <w:lvl w:ilvl="7" w:tplc="04150019" w:tentative="1">
      <w:start w:val="1"/>
      <w:numFmt w:val="lowerLetter"/>
      <w:lvlText w:val="%8."/>
      <w:lvlJc w:val="left"/>
      <w:pPr>
        <w:ind w:left="7460" w:hanging="360"/>
      </w:pPr>
    </w:lvl>
    <w:lvl w:ilvl="8" w:tplc="0415001B" w:tentative="1">
      <w:start w:val="1"/>
      <w:numFmt w:val="lowerRoman"/>
      <w:lvlText w:val="%9."/>
      <w:lvlJc w:val="right"/>
      <w:pPr>
        <w:ind w:left="8180" w:hanging="180"/>
      </w:pPr>
    </w:lvl>
  </w:abstractNum>
  <w:abstractNum w:abstractNumId="19" w15:restartNumberingAfterBreak="0">
    <w:nsid w:val="69C4599A"/>
    <w:multiLevelType w:val="hybridMultilevel"/>
    <w:tmpl w:val="0ED44584"/>
    <w:lvl w:ilvl="0" w:tplc="CE4AA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97137"/>
    <w:multiLevelType w:val="hybridMultilevel"/>
    <w:tmpl w:val="2D4E7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22" w15:restartNumberingAfterBreak="0">
    <w:nsid w:val="701523ED"/>
    <w:multiLevelType w:val="hybridMultilevel"/>
    <w:tmpl w:val="2752F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21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2"/>
  </w:num>
  <w:num w:numId="10">
    <w:abstractNumId w:val="15"/>
  </w:num>
  <w:num w:numId="11">
    <w:abstractNumId w:val="23"/>
  </w:num>
  <w:num w:numId="12">
    <w:abstractNumId w:val="7"/>
  </w:num>
  <w:num w:numId="13">
    <w:abstractNumId w:val="14"/>
  </w:num>
  <w:num w:numId="14">
    <w:abstractNumId w:val="0"/>
  </w:num>
  <w:num w:numId="15">
    <w:abstractNumId w:val="17"/>
  </w:num>
  <w:num w:numId="16">
    <w:abstractNumId w:val="2"/>
  </w:num>
  <w:num w:numId="17">
    <w:abstractNumId w:val="8"/>
  </w:num>
  <w:num w:numId="18">
    <w:abstractNumId w:val="16"/>
  </w:num>
  <w:num w:numId="19">
    <w:abstractNumId w:val="20"/>
  </w:num>
  <w:num w:numId="20">
    <w:abstractNumId w:val="18"/>
  </w:num>
  <w:num w:numId="21">
    <w:abstractNumId w:val="4"/>
  </w:num>
  <w:num w:numId="22">
    <w:abstractNumId w:val="19"/>
  </w:num>
  <w:num w:numId="23">
    <w:abstractNumId w:val="10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D6"/>
    <w:rsid w:val="0000354C"/>
    <w:rsid w:val="00017515"/>
    <w:rsid w:val="00021914"/>
    <w:rsid w:val="00024D9F"/>
    <w:rsid w:val="00025D43"/>
    <w:rsid w:val="00025E02"/>
    <w:rsid w:val="00031674"/>
    <w:rsid w:val="000356A3"/>
    <w:rsid w:val="00044CF0"/>
    <w:rsid w:val="00051323"/>
    <w:rsid w:val="00053885"/>
    <w:rsid w:val="00054F61"/>
    <w:rsid w:val="00056B5E"/>
    <w:rsid w:val="00056EE3"/>
    <w:rsid w:val="0005743E"/>
    <w:rsid w:val="00086AAF"/>
    <w:rsid w:val="000905F8"/>
    <w:rsid w:val="00090E4D"/>
    <w:rsid w:val="00091144"/>
    <w:rsid w:val="000A40D2"/>
    <w:rsid w:val="000B20D3"/>
    <w:rsid w:val="000B2AFD"/>
    <w:rsid w:val="000B7446"/>
    <w:rsid w:val="000E1300"/>
    <w:rsid w:val="000E5BD3"/>
    <w:rsid w:val="000F16B9"/>
    <w:rsid w:val="000F3012"/>
    <w:rsid w:val="0010437A"/>
    <w:rsid w:val="001223B7"/>
    <w:rsid w:val="00134A54"/>
    <w:rsid w:val="001446B4"/>
    <w:rsid w:val="001574D9"/>
    <w:rsid w:val="00170F75"/>
    <w:rsid w:val="00185E39"/>
    <w:rsid w:val="00190C02"/>
    <w:rsid w:val="00195AEC"/>
    <w:rsid w:val="001A2666"/>
    <w:rsid w:val="001A51D5"/>
    <w:rsid w:val="001A6CE7"/>
    <w:rsid w:val="001C5CCD"/>
    <w:rsid w:val="001D421E"/>
    <w:rsid w:val="001D6D19"/>
    <w:rsid w:val="001E19D0"/>
    <w:rsid w:val="001E4369"/>
    <w:rsid w:val="001F1B2B"/>
    <w:rsid w:val="001F56B5"/>
    <w:rsid w:val="00213B7C"/>
    <w:rsid w:val="002219B6"/>
    <w:rsid w:val="0022361F"/>
    <w:rsid w:val="00225731"/>
    <w:rsid w:val="00227196"/>
    <w:rsid w:val="00232A0E"/>
    <w:rsid w:val="00236BFF"/>
    <w:rsid w:val="0024027F"/>
    <w:rsid w:val="00246960"/>
    <w:rsid w:val="00250DEC"/>
    <w:rsid w:val="00254A6C"/>
    <w:rsid w:val="00262E81"/>
    <w:rsid w:val="00282954"/>
    <w:rsid w:val="00283C45"/>
    <w:rsid w:val="00284886"/>
    <w:rsid w:val="00292A03"/>
    <w:rsid w:val="002933F3"/>
    <w:rsid w:val="00295186"/>
    <w:rsid w:val="002958C5"/>
    <w:rsid w:val="002A56EB"/>
    <w:rsid w:val="002B148C"/>
    <w:rsid w:val="002B6A92"/>
    <w:rsid w:val="002C2C5B"/>
    <w:rsid w:val="002C2CC1"/>
    <w:rsid w:val="002C471B"/>
    <w:rsid w:val="002E2446"/>
    <w:rsid w:val="002E787F"/>
    <w:rsid w:val="002F23E3"/>
    <w:rsid w:val="002F27FA"/>
    <w:rsid w:val="003005DA"/>
    <w:rsid w:val="00316727"/>
    <w:rsid w:val="003260A2"/>
    <w:rsid w:val="00330F37"/>
    <w:rsid w:val="00331CD3"/>
    <w:rsid w:val="00342157"/>
    <w:rsid w:val="00343710"/>
    <w:rsid w:val="00357B57"/>
    <w:rsid w:val="00357EA3"/>
    <w:rsid w:val="00360203"/>
    <w:rsid w:val="0036305C"/>
    <w:rsid w:val="00374017"/>
    <w:rsid w:val="0037424F"/>
    <w:rsid w:val="00374E82"/>
    <w:rsid w:val="0038159E"/>
    <w:rsid w:val="003931C3"/>
    <w:rsid w:val="003A0944"/>
    <w:rsid w:val="003A35AE"/>
    <w:rsid w:val="003A4160"/>
    <w:rsid w:val="003A6384"/>
    <w:rsid w:val="003B0619"/>
    <w:rsid w:val="003B270A"/>
    <w:rsid w:val="003C220E"/>
    <w:rsid w:val="003D339D"/>
    <w:rsid w:val="003D44D1"/>
    <w:rsid w:val="003E6AAF"/>
    <w:rsid w:val="003F3358"/>
    <w:rsid w:val="003F5557"/>
    <w:rsid w:val="003F60CE"/>
    <w:rsid w:val="00413E2E"/>
    <w:rsid w:val="004215CC"/>
    <w:rsid w:val="004246ED"/>
    <w:rsid w:val="00424D9F"/>
    <w:rsid w:val="00426BDE"/>
    <w:rsid w:val="00426F41"/>
    <w:rsid w:val="0044662E"/>
    <w:rsid w:val="00467013"/>
    <w:rsid w:val="0047770A"/>
    <w:rsid w:val="00477C80"/>
    <w:rsid w:val="00481B2A"/>
    <w:rsid w:val="004A1542"/>
    <w:rsid w:val="004A56A4"/>
    <w:rsid w:val="004A6980"/>
    <w:rsid w:val="004A6DFD"/>
    <w:rsid w:val="004A7945"/>
    <w:rsid w:val="004A7D08"/>
    <w:rsid w:val="004C03D8"/>
    <w:rsid w:val="004C0F52"/>
    <w:rsid w:val="004C77A9"/>
    <w:rsid w:val="004C7BDC"/>
    <w:rsid w:val="004D1D9E"/>
    <w:rsid w:val="004D4436"/>
    <w:rsid w:val="0050570C"/>
    <w:rsid w:val="00514C54"/>
    <w:rsid w:val="00527563"/>
    <w:rsid w:val="00527AB7"/>
    <w:rsid w:val="005309DF"/>
    <w:rsid w:val="005317E4"/>
    <w:rsid w:val="005326E8"/>
    <w:rsid w:val="00540732"/>
    <w:rsid w:val="00543190"/>
    <w:rsid w:val="0055372F"/>
    <w:rsid w:val="00554B24"/>
    <w:rsid w:val="00556923"/>
    <w:rsid w:val="005704D0"/>
    <w:rsid w:val="00571A0C"/>
    <w:rsid w:val="005732FD"/>
    <w:rsid w:val="00573AB9"/>
    <w:rsid w:val="00574457"/>
    <w:rsid w:val="00575855"/>
    <w:rsid w:val="00575BD8"/>
    <w:rsid w:val="00577E86"/>
    <w:rsid w:val="005842F6"/>
    <w:rsid w:val="0058455D"/>
    <w:rsid w:val="00584F09"/>
    <w:rsid w:val="00591619"/>
    <w:rsid w:val="005A0398"/>
    <w:rsid w:val="005A6CCB"/>
    <w:rsid w:val="005B1FE5"/>
    <w:rsid w:val="005B57C5"/>
    <w:rsid w:val="005B62A8"/>
    <w:rsid w:val="005C34B5"/>
    <w:rsid w:val="005C549C"/>
    <w:rsid w:val="005D1A82"/>
    <w:rsid w:val="005D2377"/>
    <w:rsid w:val="005D54F6"/>
    <w:rsid w:val="005E1916"/>
    <w:rsid w:val="005F0258"/>
    <w:rsid w:val="005F072B"/>
    <w:rsid w:val="005F47A2"/>
    <w:rsid w:val="005F5997"/>
    <w:rsid w:val="00603396"/>
    <w:rsid w:val="0060369A"/>
    <w:rsid w:val="00622203"/>
    <w:rsid w:val="00634DE8"/>
    <w:rsid w:val="0063769B"/>
    <w:rsid w:val="00643782"/>
    <w:rsid w:val="00650B38"/>
    <w:rsid w:val="00654E8C"/>
    <w:rsid w:val="00677F1F"/>
    <w:rsid w:val="0068705E"/>
    <w:rsid w:val="00691FE5"/>
    <w:rsid w:val="00693570"/>
    <w:rsid w:val="00693FBE"/>
    <w:rsid w:val="00694345"/>
    <w:rsid w:val="0069648F"/>
    <w:rsid w:val="006979A2"/>
    <w:rsid w:val="00697B58"/>
    <w:rsid w:val="006A0366"/>
    <w:rsid w:val="006A09C4"/>
    <w:rsid w:val="006A1821"/>
    <w:rsid w:val="006A1C92"/>
    <w:rsid w:val="006A509B"/>
    <w:rsid w:val="006D62AC"/>
    <w:rsid w:val="006E3ADA"/>
    <w:rsid w:val="006F02F2"/>
    <w:rsid w:val="006F6532"/>
    <w:rsid w:val="006F7E6F"/>
    <w:rsid w:val="007003FD"/>
    <w:rsid w:val="00700941"/>
    <w:rsid w:val="007125FB"/>
    <w:rsid w:val="0071332F"/>
    <w:rsid w:val="00730684"/>
    <w:rsid w:val="007407A2"/>
    <w:rsid w:val="00753B1A"/>
    <w:rsid w:val="007544F3"/>
    <w:rsid w:val="007548F2"/>
    <w:rsid w:val="0075510D"/>
    <w:rsid w:val="00761888"/>
    <w:rsid w:val="0076524C"/>
    <w:rsid w:val="007710A0"/>
    <w:rsid w:val="00776FE4"/>
    <w:rsid w:val="007821FA"/>
    <w:rsid w:val="00782C00"/>
    <w:rsid w:val="0079046A"/>
    <w:rsid w:val="00790F90"/>
    <w:rsid w:val="00795CEB"/>
    <w:rsid w:val="007A2208"/>
    <w:rsid w:val="007A3071"/>
    <w:rsid w:val="007B5804"/>
    <w:rsid w:val="007C04D4"/>
    <w:rsid w:val="007D2BD9"/>
    <w:rsid w:val="007D4349"/>
    <w:rsid w:val="007F17C1"/>
    <w:rsid w:val="007F7203"/>
    <w:rsid w:val="00807B9A"/>
    <w:rsid w:val="00807D92"/>
    <w:rsid w:val="008252E2"/>
    <w:rsid w:val="00825598"/>
    <w:rsid w:val="00841F1A"/>
    <w:rsid w:val="00847B56"/>
    <w:rsid w:val="008524F7"/>
    <w:rsid w:val="00855844"/>
    <w:rsid w:val="0085742D"/>
    <w:rsid w:val="008743E4"/>
    <w:rsid w:val="00880E9F"/>
    <w:rsid w:val="00881846"/>
    <w:rsid w:val="008820BB"/>
    <w:rsid w:val="008853C3"/>
    <w:rsid w:val="008A0548"/>
    <w:rsid w:val="008A065F"/>
    <w:rsid w:val="008B06A7"/>
    <w:rsid w:val="008B210F"/>
    <w:rsid w:val="008C38AD"/>
    <w:rsid w:val="008D2114"/>
    <w:rsid w:val="008D305E"/>
    <w:rsid w:val="008D32A5"/>
    <w:rsid w:val="008D43D9"/>
    <w:rsid w:val="008D73AD"/>
    <w:rsid w:val="008E5787"/>
    <w:rsid w:val="008E659B"/>
    <w:rsid w:val="008F5B9E"/>
    <w:rsid w:val="00911F10"/>
    <w:rsid w:val="00924179"/>
    <w:rsid w:val="009313D6"/>
    <w:rsid w:val="009537B3"/>
    <w:rsid w:val="009601D4"/>
    <w:rsid w:val="009752AC"/>
    <w:rsid w:val="0098509C"/>
    <w:rsid w:val="009A481F"/>
    <w:rsid w:val="009B16A9"/>
    <w:rsid w:val="009B3BF0"/>
    <w:rsid w:val="009C176B"/>
    <w:rsid w:val="009C56B6"/>
    <w:rsid w:val="009D70BE"/>
    <w:rsid w:val="009F3DAB"/>
    <w:rsid w:val="00A07B4D"/>
    <w:rsid w:val="00A124C2"/>
    <w:rsid w:val="00A24CFB"/>
    <w:rsid w:val="00A30C15"/>
    <w:rsid w:val="00A32710"/>
    <w:rsid w:val="00A352B4"/>
    <w:rsid w:val="00A376CC"/>
    <w:rsid w:val="00A4319D"/>
    <w:rsid w:val="00A46FA7"/>
    <w:rsid w:val="00A6720E"/>
    <w:rsid w:val="00A7682C"/>
    <w:rsid w:val="00A808C7"/>
    <w:rsid w:val="00AA1423"/>
    <w:rsid w:val="00AA510D"/>
    <w:rsid w:val="00AB75E7"/>
    <w:rsid w:val="00AC0305"/>
    <w:rsid w:val="00AC03AF"/>
    <w:rsid w:val="00AC4AAC"/>
    <w:rsid w:val="00AE15CF"/>
    <w:rsid w:val="00B0381D"/>
    <w:rsid w:val="00B16D64"/>
    <w:rsid w:val="00B27EB9"/>
    <w:rsid w:val="00B32E72"/>
    <w:rsid w:val="00B36587"/>
    <w:rsid w:val="00B3712F"/>
    <w:rsid w:val="00B37AAA"/>
    <w:rsid w:val="00B43218"/>
    <w:rsid w:val="00B57D57"/>
    <w:rsid w:val="00B65380"/>
    <w:rsid w:val="00B72DD6"/>
    <w:rsid w:val="00BA6736"/>
    <w:rsid w:val="00BA7745"/>
    <w:rsid w:val="00BB0219"/>
    <w:rsid w:val="00BC45C1"/>
    <w:rsid w:val="00BD0F98"/>
    <w:rsid w:val="00BE060C"/>
    <w:rsid w:val="00BE0E20"/>
    <w:rsid w:val="00BE1909"/>
    <w:rsid w:val="00BE349D"/>
    <w:rsid w:val="00BE4228"/>
    <w:rsid w:val="00C06391"/>
    <w:rsid w:val="00C06534"/>
    <w:rsid w:val="00C12CE8"/>
    <w:rsid w:val="00C130EE"/>
    <w:rsid w:val="00C14AE3"/>
    <w:rsid w:val="00C20DCA"/>
    <w:rsid w:val="00C3340D"/>
    <w:rsid w:val="00C4772F"/>
    <w:rsid w:val="00C50983"/>
    <w:rsid w:val="00C52E7C"/>
    <w:rsid w:val="00C67C51"/>
    <w:rsid w:val="00C7081B"/>
    <w:rsid w:val="00C80D2F"/>
    <w:rsid w:val="00C82DEB"/>
    <w:rsid w:val="00C83A41"/>
    <w:rsid w:val="00C91CA0"/>
    <w:rsid w:val="00C92559"/>
    <w:rsid w:val="00CA1A14"/>
    <w:rsid w:val="00CB1DB0"/>
    <w:rsid w:val="00CB2BF6"/>
    <w:rsid w:val="00CB6A24"/>
    <w:rsid w:val="00CB6F88"/>
    <w:rsid w:val="00CC01F4"/>
    <w:rsid w:val="00CC3186"/>
    <w:rsid w:val="00CC34D0"/>
    <w:rsid w:val="00CC7058"/>
    <w:rsid w:val="00CD15BB"/>
    <w:rsid w:val="00CF50D0"/>
    <w:rsid w:val="00CF6209"/>
    <w:rsid w:val="00D0114A"/>
    <w:rsid w:val="00D0432D"/>
    <w:rsid w:val="00D05008"/>
    <w:rsid w:val="00D07813"/>
    <w:rsid w:val="00D10AE5"/>
    <w:rsid w:val="00D114A9"/>
    <w:rsid w:val="00D12167"/>
    <w:rsid w:val="00D172D3"/>
    <w:rsid w:val="00D20EEE"/>
    <w:rsid w:val="00D22748"/>
    <w:rsid w:val="00D30DD7"/>
    <w:rsid w:val="00D32877"/>
    <w:rsid w:val="00D33EF5"/>
    <w:rsid w:val="00D34983"/>
    <w:rsid w:val="00D42217"/>
    <w:rsid w:val="00D43ED5"/>
    <w:rsid w:val="00D442E6"/>
    <w:rsid w:val="00D465EE"/>
    <w:rsid w:val="00D5701E"/>
    <w:rsid w:val="00D61A7B"/>
    <w:rsid w:val="00D6568F"/>
    <w:rsid w:val="00D66294"/>
    <w:rsid w:val="00D8046B"/>
    <w:rsid w:val="00D80B8E"/>
    <w:rsid w:val="00D8407D"/>
    <w:rsid w:val="00D85349"/>
    <w:rsid w:val="00D93A2A"/>
    <w:rsid w:val="00D94AA1"/>
    <w:rsid w:val="00D95F8B"/>
    <w:rsid w:val="00D977BA"/>
    <w:rsid w:val="00DD6330"/>
    <w:rsid w:val="00DD684A"/>
    <w:rsid w:val="00DD6EB1"/>
    <w:rsid w:val="00DE6783"/>
    <w:rsid w:val="00DF2BB9"/>
    <w:rsid w:val="00E00CC1"/>
    <w:rsid w:val="00E17232"/>
    <w:rsid w:val="00E26249"/>
    <w:rsid w:val="00E26526"/>
    <w:rsid w:val="00E26A0B"/>
    <w:rsid w:val="00E3447F"/>
    <w:rsid w:val="00E51558"/>
    <w:rsid w:val="00E51F78"/>
    <w:rsid w:val="00E52B5C"/>
    <w:rsid w:val="00E561DD"/>
    <w:rsid w:val="00E57305"/>
    <w:rsid w:val="00E602ED"/>
    <w:rsid w:val="00E6475A"/>
    <w:rsid w:val="00E70323"/>
    <w:rsid w:val="00E724D1"/>
    <w:rsid w:val="00E80BAF"/>
    <w:rsid w:val="00E816FA"/>
    <w:rsid w:val="00E941FC"/>
    <w:rsid w:val="00EA1991"/>
    <w:rsid w:val="00EB3086"/>
    <w:rsid w:val="00EB687B"/>
    <w:rsid w:val="00EC26F2"/>
    <w:rsid w:val="00EC69B7"/>
    <w:rsid w:val="00EC79FF"/>
    <w:rsid w:val="00ED0468"/>
    <w:rsid w:val="00ED3AD9"/>
    <w:rsid w:val="00ED4F84"/>
    <w:rsid w:val="00ED660B"/>
    <w:rsid w:val="00EE4EF3"/>
    <w:rsid w:val="00EE7B73"/>
    <w:rsid w:val="00EF19E9"/>
    <w:rsid w:val="00EF5E8B"/>
    <w:rsid w:val="00EF7D21"/>
    <w:rsid w:val="00F02490"/>
    <w:rsid w:val="00F15D0B"/>
    <w:rsid w:val="00F20B16"/>
    <w:rsid w:val="00F25210"/>
    <w:rsid w:val="00F72343"/>
    <w:rsid w:val="00F7248F"/>
    <w:rsid w:val="00F743A7"/>
    <w:rsid w:val="00F85EDB"/>
    <w:rsid w:val="00F900F7"/>
    <w:rsid w:val="00F90F8D"/>
    <w:rsid w:val="00F9661B"/>
    <w:rsid w:val="00F96C37"/>
    <w:rsid w:val="00FA1BAC"/>
    <w:rsid w:val="00FA6307"/>
    <w:rsid w:val="00FA75C0"/>
    <w:rsid w:val="00FB17F5"/>
    <w:rsid w:val="00FC189B"/>
    <w:rsid w:val="00FC23E4"/>
    <w:rsid w:val="00FD28E2"/>
    <w:rsid w:val="00FD567A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F976"/>
  <w15:docId w15:val="{05763794-E603-40E6-8A26-90ED4B0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lang w:bidi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 w:bidi="ar-SA"/>
    </w:rPr>
  </w:style>
  <w:style w:type="character" w:customStyle="1" w:styleId="aZnak">
    <w:name w:val="a. Znak"/>
    <w:link w:val="a0"/>
    <w:rsid w:val="00BA6736"/>
    <w:rPr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  <w:lang w:bidi="ar-SA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bidi="ar-SA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b w:val="0"/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 w:bidi="ar-SA"/>
    </w:rPr>
  </w:style>
  <w:style w:type="character" w:customStyle="1" w:styleId="Znak">
    <w:name w:val="&gt; Znak"/>
    <w:link w:val="a"/>
    <w:rsid w:val="00BA6736"/>
    <w:rPr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 w:bidi="ar-SA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 w:bidi="ar-SA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  <w:lang w:bidi="ar-SA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 w:bidi="ar-SA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b w:val="0"/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/>
      <w:sz w:val="16"/>
      <w:szCs w:val="16"/>
      <w:lang w:bidi="ar-SA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/>
      <w:color w:val="606060"/>
      <w:lang w:bidi="ar-SA"/>
    </w:rPr>
  </w:style>
  <w:style w:type="character" w:styleId="Hipercze">
    <w:name w:val="Hyperlink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  <w:lang w:bidi="ar-SA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  <w:rPr>
      <w:lang w:bidi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bidi="ar-SA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bidi="ar-SA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lang w:bidi="ar-SA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/>
    </w:rPr>
  </w:style>
  <w:style w:type="character" w:customStyle="1" w:styleId="punktor3poziomZnak">
    <w:name w:val="punktor 3 poziom Znak"/>
    <w:link w:val="punktor3poziom"/>
    <w:rsid w:val="00D12167"/>
    <w:rPr>
      <w:lang w:eastAsia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">
    <w:name w:val="Body Text Indent"/>
    <w:basedOn w:val="Normalny"/>
    <w:link w:val="TekstpodstawowywcityZnak"/>
    <w:unhideWhenUsed/>
    <w:rsid w:val="00807D92"/>
    <w:pPr>
      <w:spacing w:before="0" w:after="0" w:line="240" w:lineRule="auto"/>
      <w:ind w:left="540" w:hanging="540"/>
      <w:jc w:val="left"/>
    </w:pPr>
    <w:rPr>
      <w:rFonts w:ascii="Times New Roman" w:hAnsi="Times New Roman"/>
      <w:sz w:val="24"/>
      <w:szCs w:val="24"/>
      <w:lang w:bidi="ar-SA"/>
    </w:rPr>
  </w:style>
  <w:style w:type="character" w:customStyle="1" w:styleId="TekstpodstawowywcityZnak">
    <w:name w:val="Tekst podstawowy wcięty Znak"/>
    <w:link w:val="Tekstpodstawowywcity"/>
    <w:rsid w:val="00807D92"/>
    <w:rPr>
      <w:rFonts w:ascii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807D92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val="cs-CZ" w:bidi="ar-SA"/>
    </w:rPr>
  </w:style>
  <w:style w:type="character" w:customStyle="1" w:styleId="Tekstpodstawowywcity2Znak">
    <w:name w:val="Tekst podstawowy wcięty 2 Znak"/>
    <w:link w:val="Tekstpodstawowywcity2"/>
    <w:rsid w:val="00807D92"/>
    <w:rPr>
      <w:rFonts w:ascii="Times New Roman" w:hAnsi="Times New Roman"/>
      <w:sz w:val="24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13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1300"/>
    <w:rPr>
      <w:lang w:eastAsia="en-US" w:bidi="en-US"/>
    </w:rPr>
  </w:style>
  <w:style w:type="paragraph" w:styleId="Tekstprzypisudolnego">
    <w:name w:val="footnote text"/>
    <w:basedOn w:val="Normalny"/>
    <w:link w:val="TekstprzypisudolnegoZnak"/>
    <w:semiHidden/>
    <w:rsid w:val="000E1300"/>
    <w:pPr>
      <w:spacing w:before="0" w:after="0" w:line="240" w:lineRule="auto"/>
      <w:jc w:val="left"/>
    </w:pPr>
    <w:rPr>
      <w:rFonts w:ascii="Times New Roman" w:hAnsi="Times New Roman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1300"/>
    <w:rPr>
      <w:rFonts w:ascii="Times New Roman" w:hAnsi="Times New Roman"/>
    </w:rPr>
  </w:style>
  <w:style w:type="character" w:styleId="Odwoanieprzypisudolnego">
    <w:name w:val="footnote reference"/>
    <w:semiHidden/>
    <w:rsid w:val="000E1300"/>
    <w:rPr>
      <w:vertAlign w:val="superscript"/>
    </w:rPr>
  </w:style>
  <w:style w:type="paragraph" w:styleId="Zwykytekst">
    <w:name w:val="Plain Text"/>
    <w:basedOn w:val="Normalny"/>
    <w:link w:val="ZwykytekstZnak"/>
    <w:rsid w:val="000E1300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hAnsi="Courier New" w:cs="Courier New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0E1300"/>
    <w:rPr>
      <w:rFonts w:ascii="Courier New" w:hAnsi="Courier New" w:cs="Courier New"/>
    </w:rPr>
  </w:style>
  <w:style w:type="paragraph" w:customStyle="1" w:styleId="Default">
    <w:name w:val="Default"/>
    <w:rsid w:val="00D804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rsid w:val="00FC23E4"/>
    <w:pPr>
      <w:widowControl w:val="0"/>
      <w:autoSpaceDE w:val="0"/>
      <w:autoSpaceDN w:val="0"/>
      <w:adjustRightInd w:val="0"/>
      <w:spacing w:line="360" w:lineRule="atLeast"/>
      <w:ind w:left="1008"/>
    </w:pPr>
    <w:rPr>
      <w:rFonts w:ascii="Times New Roman" w:hAnsi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30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01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01E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01E"/>
    <w:rPr>
      <w:b/>
      <w:bCs/>
      <w:lang w:eastAsia="en-US" w:bidi="en-US"/>
    </w:rPr>
  </w:style>
  <w:style w:type="character" w:styleId="UyteHipercze">
    <w:name w:val="FollowedHyperlink"/>
    <w:basedOn w:val="Domylnaczcionkaakapitu"/>
    <w:uiPriority w:val="99"/>
    <w:semiHidden/>
    <w:unhideWhenUsed/>
    <w:rsid w:val="00FD56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USTAWI~1\Temp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7DC08-D775-495E-855A-A20A22B8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69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Ewelina Jurczuk (RZGW Warszawa)</cp:lastModifiedBy>
  <cp:revision>16</cp:revision>
  <cp:lastPrinted>2020-12-15T08:11:00Z</cp:lastPrinted>
  <dcterms:created xsi:type="dcterms:W3CDTF">2020-12-14T09:53:00Z</dcterms:created>
  <dcterms:modified xsi:type="dcterms:W3CDTF">2021-02-19T08:17:00Z</dcterms:modified>
</cp:coreProperties>
</file>