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0FB" w14:textId="42F9241B" w:rsidR="000A28A2" w:rsidRDefault="007A3071" w:rsidP="003A497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5B11">
        <w:tab/>
      </w:r>
      <w:r w:rsidR="00470596" w:rsidRPr="004F7CC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0596" w:rsidRPr="00555BE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87590">
        <w:rPr>
          <w:rFonts w:asciiTheme="minorHAnsi" w:hAnsiTheme="minorHAnsi" w:cstheme="minorHAnsi"/>
          <w:sz w:val="20"/>
          <w:szCs w:val="20"/>
        </w:rPr>
        <w:t>1</w:t>
      </w:r>
      <w:r w:rsidR="0097186E" w:rsidRPr="00555BED">
        <w:rPr>
          <w:rFonts w:asciiTheme="minorHAnsi" w:hAnsiTheme="minorHAnsi" w:cstheme="minorHAnsi"/>
          <w:sz w:val="20"/>
          <w:szCs w:val="20"/>
        </w:rPr>
        <w:t xml:space="preserve"> do Zapytania ofertowego</w:t>
      </w:r>
    </w:p>
    <w:p w14:paraId="25FAF24F" w14:textId="272E89D5" w:rsidR="00555BED" w:rsidRDefault="00555BED" w:rsidP="003A497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39FB651" w14:textId="31222621" w:rsidR="00555BED" w:rsidRDefault="00555BED" w:rsidP="001B3D75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1D9EA0" w14:textId="395B2369" w:rsidR="00555BED" w:rsidRDefault="00555BED" w:rsidP="003A497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86A5154" w14:textId="6BE58074" w:rsidR="00555BED" w:rsidRPr="001B3D75" w:rsidRDefault="00555BED" w:rsidP="00555BED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B3D75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1C7C06EE" w14:textId="5D22953A" w:rsidR="00555BED" w:rsidRDefault="00555BED" w:rsidP="00555BE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EE8F" w14:textId="77777777" w:rsidR="00F3232D" w:rsidRDefault="00555BED" w:rsidP="00555BE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D75">
        <w:rPr>
          <w:rFonts w:asciiTheme="minorHAnsi" w:hAnsiTheme="minorHAnsi" w:cstheme="minorHAnsi"/>
          <w:sz w:val="24"/>
          <w:szCs w:val="24"/>
        </w:rPr>
        <w:t xml:space="preserve">dla zadania: </w:t>
      </w:r>
      <w:r w:rsidR="00D00458" w:rsidRPr="001B3D7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1B3D75">
        <w:rPr>
          <w:rFonts w:asciiTheme="minorHAnsi" w:hAnsiTheme="minorHAnsi" w:cstheme="minorHAnsi"/>
          <w:b/>
          <w:bCs/>
          <w:sz w:val="24"/>
          <w:szCs w:val="24"/>
        </w:rPr>
        <w:t>Zakup apteczek pierwszej pomocy z wyposażeniem</w:t>
      </w:r>
      <w:r w:rsidR="00D00458" w:rsidRPr="001B3D75">
        <w:rPr>
          <w:rFonts w:asciiTheme="minorHAnsi" w:hAnsiTheme="minorHAnsi" w:cstheme="minorHAnsi"/>
          <w:b/>
          <w:bCs/>
          <w:sz w:val="24"/>
          <w:szCs w:val="24"/>
        </w:rPr>
        <w:t xml:space="preserve"> dla Zarządu Zlewni we Włocławku </w:t>
      </w:r>
      <w:r w:rsidR="00F3232D" w:rsidRPr="001B3D75"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r w:rsidR="00F3232D">
        <w:rPr>
          <w:rFonts w:asciiTheme="minorHAnsi" w:hAnsiTheme="minorHAnsi" w:cstheme="minorHAnsi"/>
          <w:b/>
          <w:bCs/>
          <w:sz w:val="24"/>
          <w:szCs w:val="24"/>
        </w:rPr>
        <w:t xml:space="preserve">podległych </w:t>
      </w:r>
      <w:r w:rsidR="00D00458" w:rsidRPr="001B3D75">
        <w:rPr>
          <w:rFonts w:asciiTheme="minorHAnsi" w:hAnsiTheme="minorHAnsi" w:cstheme="minorHAnsi"/>
          <w:b/>
          <w:bCs/>
          <w:sz w:val="24"/>
          <w:szCs w:val="24"/>
        </w:rPr>
        <w:t>Nadzorów Wodnych”.</w:t>
      </w:r>
    </w:p>
    <w:p w14:paraId="7C7F543A" w14:textId="77777777" w:rsidR="00F3232D" w:rsidRDefault="00F3232D" w:rsidP="00555BE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10DA9" w14:textId="14C5F705" w:rsidR="00F3232D" w:rsidRPr="00F3232D" w:rsidRDefault="00F3232D" w:rsidP="00F3232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Zamówienie obejmuję dostawę:</w:t>
      </w:r>
      <w:r w:rsidR="00D00458" w:rsidRPr="001B3D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783"/>
        <w:gridCol w:w="879"/>
        <w:gridCol w:w="1732"/>
      </w:tblGrid>
      <w:tr w:rsidR="001B3D75" w14:paraId="183B2CE5" w14:textId="77777777" w:rsidTr="001B3D75">
        <w:trPr>
          <w:trHeight w:val="451"/>
        </w:trPr>
        <w:tc>
          <w:tcPr>
            <w:tcW w:w="817" w:type="dxa"/>
            <w:shd w:val="clear" w:color="auto" w:fill="B8CCE4" w:themeFill="accent1" w:themeFillTint="66"/>
          </w:tcPr>
          <w:p w14:paraId="6EC9280D" w14:textId="30723C07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783" w:type="dxa"/>
            <w:shd w:val="clear" w:color="auto" w:fill="B8CCE4" w:themeFill="accent1" w:themeFillTint="66"/>
          </w:tcPr>
          <w:p w14:paraId="36125AA2" w14:textId="098F8D99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792BBF81" w14:textId="6337D4A9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32" w:type="dxa"/>
            <w:shd w:val="clear" w:color="auto" w:fill="B8CCE4" w:themeFill="accent1" w:themeFillTint="66"/>
          </w:tcPr>
          <w:p w14:paraId="1E5EC315" w14:textId="6FE64C6E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</w:tr>
      <w:tr w:rsidR="001B3D75" w14:paraId="01919724" w14:textId="77777777" w:rsidTr="001B3D75">
        <w:tc>
          <w:tcPr>
            <w:tcW w:w="817" w:type="dxa"/>
          </w:tcPr>
          <w:p w14:paraId="3135FD85" w14:textId="6986A75E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783" w:type="dxa"/>
          </w:tcPr>
          <w:p w14:paraId="7F4BB739" w14:textId="286A4980" w:rsidR="001B3D75" w:rsidRDefault="001B3D75" w:rsidP="00D17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Apteczka Norma DIN 13164 z wyposażeniem </w:t>
            </w:r>
          </w:p>
        </w:tc>
        <w:tc>
          <w:tcPr>
            <w:tcW w:w="879" w:type="dxa"/>
          </w:tcPr>
          <w:p w14:paraId="16C0F2BB" w14:textId="7C82EEF8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732" w:type="dxa"/>
          </w:tcPr>
          <w:p w14:paraId="032CAE81" w14:textId="75E42CF2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</w:tr>
      <w:tr w:rsidR="001B3D75" w14:paraId="5AFEFAC5" w14:textId="77777777" w:rsidTr="001B3D75">
        <w:tc>
          <w:tcPr>
            <w:tcW w:w="817" w:type="dxa"/>
          </w:tcPr>
          <w:p w14:paraId="495FE9AA" w14:textId="04235CA1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783" w:type="dxa"/>
          </w:tcPr>
          <w:p w14:paraId="7F93F154" w14:textId="6EF74C21" w:rsidR="001B3D75" w:rsidRDefault="001B3D75" w:rsidP="001B3D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Wyposażenie do apteczki Norma DIN 13164</w:t>
            </w:r>
          </w:p>
        </w:tc>
        <w:tc>
          <w:tcPr>
            <w:tcW w:w="879" w:type="dxa"/>
          </w:tcPr>
          <w:p w14:paraId="699E0F43" w14:textId="6D2A341D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732" w:type="dxa"/>
          </w:tcPr>
          <w:p w14:paraId="6FBC5EF8" w14:textId="4D9D3759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</w:tr>
      <w:tr w:rsidR="001B3D75" w14:paraId="06AB89D6" w14:textId="77777777" w:rsidTr="001B3D75">
        <w:tc>
          <w:tcPr>
            <w:tcW w:w="817" w:type="dxa"/>
          </w:tcPr>
          <w:p w14:paraId="02E73455" w14:textId="5BA53865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783" w:type="dxa"/>
          </w:tcPr>
          <w:p w14:paraId="7ACF4F68" w14:textId="4914BB07" w:rsidR="001B3D75" w:rsidRDefault="001B3D75" w:rsidP="001B3D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Apteczka samochodowa </w:t>
            </w:r>
            <w:r w:rsidR="0064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wyposażeniem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Norma DIN 13164 </w:t>
            </w:r>
          </w:p>
        </w:tc>
        <w:tc>
          <w:tcPr>
            <w:tcW w:w="879" w:type="dxa"/>
          </w:tcPr>
          <w:p w14:paraId="7E264144" w14:textId="2E2C8F10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732" w:type="dxa"/>
          </w:tcPr>
          <w:p w14:paraId="1CA2C19F" w14:textId="23613FDA" w:rsidR="001B3D75" w:rsidRDefault="001B3D75" w:rsidP="001B3D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</w:tr>
    </w:tbl>
    <w:p w14:paraId="1670B305" w14:textId="48EB8E5C" w:rsidR="001B3D75" w:rsidRDefault="001B3D75" w:rsidP="00D170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3F2AC3">
        <w:rPr>
          <w:rFonts w:asciiTheme="minorHAnsi" w:hAnsiTheme="minorHAnsi" w:cstheme="minorHAnsi"/>
          <w:b/>
          <w:sz w:val="22"/>
          <w:szCs w:val="22"/>
        </w:rPr>
        <w:t>d.</w:t>
      </w:r>
      <w:r w:rsidR="00757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2AC3">
        <w:rPr>
          <w:rFonts w:asciiTheme="minorHAnsi" w:hAnsiTheme="minorHAnsi" w:cstheme="minorHAnsi"/>
          <w:b/>
          <w:sz w:val="22"/>
          <w:szCs w:val="22"/>
        </w:rPr>
        <w:t>1 Apteczka Norma DIN 13164 z wyposażeniem.</w:t>
      </w:r>
    </w:p>
    <w:p w14:paraId="4FACF4A6" w14:textId="76B222EC" w:rsidR="003F2AC3" w:rsidRDefault="003F2AC3" w:rsidP="00D170A5">
      <w:pPr>
        <w:rPr>
          <w:rFonts w:asciiTheme="minorHAnsi" w:hAnsiTheme="minorHAnsi" w:cstheme="minorHAnsi"/>
          <w:bCs/>
          <w:sz w:val="22"/>
          <w:szCs w:val="22"/>
        </w:rPr>
      </w:pPr>
      <w:r w:rsidRPr="003F2AC3">
        <w:rPr>
          <w:rFonts w:asciiTheme="minorHAnsi" w:hAnsiTheme="minorHAnsi" w:cstheme="minorHAnsi"/>
          <w:bCs/>
          <w:sz w:val="22"/>
          <w:szCs w:val="22"/>
        </w:rPr>
        <w:t xml:space="preserve">Apteczka </w:t>
      </w:r>
      <w:r>
        <w:rPr>
          <w:rFonts w:asciiTheme="minorHAnsi" w:hAnsiTheme="minorHAnsi" w:cstheme="minorHAnsi"/>
          <w:bCs/>
          <w:sz w:val="22"/>
          <w:szCs w:val="22"/>
        </w:rPr>
        <w:t>zakładowa przenośna w walizce z tworzywa ABS zawierająca stelaż mocujący do ściany. Rozmiar apteczki:</w:t>
      </w:r>
      <w:r w:rsidR="00F8177F">
        <w:rPr>
          <w:rFonts w:asciiTheme="minorHAnsi" w:hAnsiTheme="minorHAnsi" w:cstheme="minorHAnsi"/>
          <w:bCs/>
          <w:sz w:val="22"/>
          <w:szCs w:val="22"/>
        </w:rPr>
        <w:t xml:space="preserve"> min.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0813">
        <w:rPr>
          <w:rFonts w:asciiTheme="minorHAnsi" w:hAnsiTheme="minorHAnsi" w:cstheme="minorHAnsi"/>
          <w:bCs/>
          <w:sz w:val="22"/>
          <w:szCs w:val="22"/>
        </w:rPr>
        <w:t>255</w:t>
      </w:r>
      <w:r>
        <w:rPr>
          <w:rFonts w:asciiTheme="minorHAnsi" w:hAnsiTheme="minorHAnsi" w:cstheme="minorHAnsi"/>
          <w:bCs/>
          <w:sz w:val="22"/>
          <w:szCs w:val="22"/>
        </w:rPr>
        <w:t xml:space="preserve"> x </w:t>
      </w:r>
      <w:r w:rsidR="00F8177F">
        <w:rPr>
          <w:rFonts w:asciiTheme="minorHAnsi" w:hAnsiTheme="minorHAnsi" w:cstheme="minorHAnsi"/>
          <w:bCs/>
          <w:sz w:val="22"/>
          <w:szCs w:val="22"/>
        </w:rPr>
        <w:t>1</w:t>
      </w:r>
      <w:r w:rsidR="00FC0813">
        <w:rPr>
          <w:rFonts w:asciiTheme="minorHAnsi" w:hAnsiTheme="minorHAnsi" w:cstheme="minorHAnsi"/>
          <w:bCs/>
          <w:sz w:val="22"/>
          <w:szCs w:val="22"/>
        </w:rPr>
        <w:t>65</w:t>
      </w:r>
      <w:r>
        <w:rPr>
          <w:rFonts w:asciiTheme="minorHAnsi" w:hAnsiTheme="minorHAnsi" w:cstheme="minorHAnsi"/>
          <w:bCs/>
          <w:sz w:val="22"/>
          <w:szCs w:val="22"/>
        </w:rPr>
        <w:t xml:space="preserve"> x </w:t>
      </w:r>
      <w:r w:rsidR="00FC0813">
        <w:rPr>
          <w:rFonts w:asciiTheme="minorHAnsi" w:hAnsiTheme="minorHAnsi" w:cstheme="minorHAnsi"/>
          <w:bCs/>
          <w:sz w:val="22"/>
          <w:szCs w:val="22"/>
        </w:rPr>
        <w:t>80</w:t>
      </w:r>
      <w:r>
        <w:rPr>
          <w:rFonts w:asciiTheme="minorHAnsi" w:hAnsiTheme="minorHAnsi" w:cstheme="minorHAnsi"/>
          <w:bCs/>
          <w:sz w:val="22"/>
          <w:szCs w:val="22"/>
        </w:rPr>
        <w:t xml:space="preserve"> mm. Wyroby medyczne znakowane znakiem CE. Certyfikat zgodności z normą DIN 13164. </w:t>
      </w:r>
    </w:p>
    <w:p w14:paraId="20A6101C" w14:textId="7F056F34" w:rsidR="003F2AC3" w:rsidRDefault="003F2AC3" w:rsidP="00D170A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Wyposażenie zgodne z normą DIN 13164:</w:t>
      </w:r>
    </w:p>
    <w:p w14:paraId="0E880E49" w14:textId="5F78D289" w:rsidR="003F2AC3" w:rsidRDefault="003F2AC3" w:rsidP="003F2AC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Plaster w szpulce</w:t>
      </w:r>
      <w:r w:rsidR="007952E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129940284"/>
      <w:r>
        <w:rPr>
          <w:rFonts w:asciiTheme="minorHAnsi" w:hAnsiTheme="minorHAnsi" w:cstheme="minorHAnsi"/>
          <w:bCs/>
          <w:sz w:val="22"/>
          <w:szCs w:val="22"/>
        </w:rPr>
        <w:t>(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>5m x 2,5cm</w:t>
      </w:r>
      <w:bookmarkStart w:id="1" w:name="_Hlk129940380"/>
      <w:r>
        <w:rPr>
          <w:rFonts w:asciiTheme="minorHAnsi" w:hAnsiTheme="minorHAnsi" w:cstheme="minorHAnsi"/>
          <w:bCs/>
          <w:sz w:val="22"/>
          <w:szCs w:val="22"/>
        </w:rPr>
        <w:t>)</w:t>
      </w:r>
      <w:bookmarkEnd w:id="1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29939774"/>
      <w:r>
        <w:rPr>
          <w:rFonts w:asciiTheme="minorHAnsi" w:hAnsiTheme="minorHAnsi" w:cstheme="minorHAnsi"/>
          <w:bCs/>
          <w:sz w:val="22"/>
          <w:szCs w:val="22"/>
        </w:rPr>
        <w:t xml:space="preserve">– 1 szt. </w:t>
      </w:r>
      <w:bookmarkEnd w:id="2"/>
    </w:p>
    <w:p w14:paraId="5969A32B" w14:textId="7065E726" w:rsidR="003F2AC3" w:rsidRDefault="003F2AC3" w:rsidP="003F2AC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Zestaw plastrów z opatrunkiem</w:t>
      </w:r>
      <w:r w:rsidR="008876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94CAE9" w14:textId="6CEAD26B" w:rsidR="003F2AC3" w:rsidRDefault="003F2AC3" w:rsidP="003F2AC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bookmarkStart w:id="3" w:name="_Hlk129939310"/>
      <w:r w:rsidR="0050362F">
        <w:rPr>
          <w:rFonts w:asciiTheme="minorHAnsi" w:hAnsiTheme="minorHAnsi" w:cstheme="minorHAnsi"/>
          <w:bCs/>
          <w:sz w:val="22"/>
          <w:szCs w:val="22"/>
        </w:rPr>
        <w:t xml:space="preserve">Plastry z opatrunkiem </w:t>
      </w:r>
      <w:bookmarkEnd w:id="3"/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 w:rsidR="0050362F">
        <w:rPr>
          <w:rFonts w:asciiTheme="minorHAnsi" w:hAnsiTheme="minorHAnsi" w:cstheme="minorHAnsi"/>
          <w:bCs/>
          <w:sz w:val="22"/>
          <w:szCs w:val="22"/>
        </w:rPr>
        <w:t>10 x 6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 w:rsidR="0050362F">
        <w:rPr>
          <w:rFonts w:asciiTheme="minorHAnsi" w:hAnsiTheme="minorHAnsi" w:cstheme="minorHAnsi"/>
          <w:bCs/>
          <w:sz w:val="22"/>
          <w:szCs w:val="22"/>
        </w:rPr>
        <w:t xml:space="preserve"> – 4 szt. </w:t>
      </w:r>
    </w:p>
    <w:p w14:paraId="1D061329" w14:textId="52A4546B" w:rsidR="0050362F" w:rsidRDefault="0050362F" w:rsidP="003F2AC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4,3 x 7,2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2 szt.</w:t>
      </w:r>
    </w:p>
    <w:p w14:paraId="444D91AC" w14:textId="240FF48E" w:rsidR="0050362F" w:rsidRDefault="0050362F" w:rsidP="003F2AC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12 x 2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129939438"/>
      <w:r>
        <w:rPr>
          <w:rFonts w:asciiTheme="minorHAnsi" w:hAnsiTheme="minorHAnsi" w:cstheme="minorHAnsi"/>
          <w:bCs/>
          <w:sz w:val="22"/>
          <w:szCs w:val="22"/>
        </w:rPr>
        <w:t>–</w:t>
      </w:r>
      <w:bookmarkEnd w:id="4"/>
      <w:r>
        <w:rPr>
          <w:rFonts w:asciiTheme="minorHAnsi" w:hAnsiTheme="minorHAnsi" w:cstheme="minorHAnsi"/>
          <w:bCs/>
          <w:sz w:val="22"/>
          <w:szCs w:val="22"/>
        </w:rPr>
        <w:t xml:space="preserve"> 2 szt.</w:t>
      </w:r>
    </w:p>
    <w:p w14:paraId="47A3FE3B" w14:textId="07975699" w:rsidR="0050362F" w:rsidRDefault="0050362F" w:rsidP="003F2AC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1,9 x 7,2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2 szt. </w:t>
      </w:r>
    </w:p>
    <w:p w14:paraId="45145D4F" w14:textId="385AB75D" w:rsidR="0050362F" w:rsidRDefault="0050362F" w:rsidP="003F2AC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2,5 x 7,2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4 szt.  </w:t>
      </w:r>
    </w:p>
    <w:p w14:paraId="362B63C3" w14:textId="2D19362C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Opaska elastyczna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6 cm x 4 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5" w:name="_Hlk129939718"/>
      <w:r>
        <w:rPr>
          <w:rFonts w:asciiTheme="minorHAnsi" w:hAnsiTheme="minorHAnsi" w:cstheme="minorHAnsi"/>
          <w:bCs/>
          <w:sz w:val="22"/>
          <w:szCs w:val="22"/>
        </w:rPr>
        <w:t>–</w:t>
      </w:r>
      <w:bookmarkEnd w:id="5"/>
      <w:r>
        <w:rPr>
          <w:rFonts w:asciiTheme="minorHAnsi" w:hAnsiTheme="minorHAnsi" w:cstheme="minorHAnsi"/>
          <w:bCs/>
          <w:sz w:val="22"/>
          <w:szCs w:val="22"/>
        </w:rPr>
        <w:t xml:space="preserve"> 2 szt.</w:t>
      </w:r>
    </w:p>
    <w:p w14:paraId="1E46DB53" w14:textId="0B3937AA" w:rsidR="007952EB" w:rsidRDefault="0050362F" w:rsidP="007952E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Opaska elastyczna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8 cm x 4 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3 szt. </w:t>
      </w:r>
    </w:p>
    <w:p w14:paraId="08028ABE" w14:textId="3E002A7D" w:rsidR="007952EB" w:rsidRPr="007952EB" w:rsidRDefault="007952EB" w:rsidP="007952E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Opatrunek indywidualny (6 x 8 cm) </w:t>
      </w:r>
      <w:bookmarkStart w:id="6" w:name="_Hlk129940262"/>
      <w:r>
        <w:rPr>
          <w:rFonts w:asciiTheme="minorHAnsi" w:hAnsiTheme="minorHAnsi" w:cstheme="minorHAnsi"/>
          <w:bCs/>
          <w:sz w:val="22"/>
          <w:szCs w:val="22"/>
        </w:rPr>
        <w:t>– 1 szt.</w:t>
      </w:r>
      <w:bookmarkEnd w:id="6"/>
    </w:p>
    <w:p w14:paraId="0C1EED19" w14:textId="21365FA6" w:rsidR="007952EB" w:rsidRDefault="007952EB" w:rsidP="007952E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(8 x 10 cm) – 2 szt.</w:t>
      </w:r>
    </w:p>
    <w:p w14:paraId="34D596CE" w14:textId="3B3FFF6A" w:rsidR="007952EB" w:rsidRPr="007952EB" w:rsidRDefault="007952EB" w:rsidP="007952E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(10 x 12 cm) – 1 szt.</w:t>
      </w:r>
    </w:p>
    <w:p w14:paraId="191114CF" w14:textId="57D45CA5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Rękawice winylowe – 2 pary</w:t>
      </w:r>
    </w:p>
    <w:p w14:paraId="7A16B386" w14:textId="7749DCBA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Chusta opatrunkowa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40 x 60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1 szt.</w:t>
      </w:r>
    </w:p>
    <w:p w14:paraId="7C89C191" w14:textId="382A2262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Chusta opatrunkowa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60 x 80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1 szt.</w:t>
      </w:r>
    </w:p>
    <w:p w14:paraId="229BB948" w14:textId="4375E17E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Kompres na rany </w:t>
      </w:r>
      <w:r w:rsidR="007952E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10 x 10 cm</w:t>
      </w:r>
      <w:r w:rsidR="007952E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6 szt. </w:t>
      </w:r>
    </w:p>
    <w:p w14:paraId="237CDBF3" w14:textId="21D13088" w:rsidR="0050362F" w:rsidRDefault="0050362F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Chusta trójkątna </w:t>
      </w:r>
      <w:r w:rsidR="007952EB">
        <w:rPr>
          <w:rFonts w:asciiTheme="minorHAnsi" w:hAnsiTheme="minorHAnsi" w:cstheme="minorHAnsi"/>
          <w:bCs/>
          <w:sz w:val="22"/>
          <w:szCs w:val="22"/>
        </w:rPr>
        <w:t xml:space="preserve">(96 x 96 x 136 cm – 2 szt. </w:t>
      </w:r>
    </w:p>
    <w:p w14:paraId="659407FA" w14:textId="68776820" w:rsidR="007952EB" w:rsidRDefault="007952EB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Gazik do dezynfekcji (propanol 70%) – 2 szt. </w:t>
      </w:r>
    </w:p>
    <w:p w14:paraId="47E277F4" w14:textId="5756263D" w:rsidR="007952EB" w:rsidRDefault="007952EB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Folia NRC – 1 szt.</w:t>
      </w:r>
    </w:p>
    <w:p w14:paraId="1F05CF4C" w14:textId="1C587B16" w:rsidR="007952EB" w:rsidRDefault="007952EB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Nożyczki – 1 szt. </w:t>
      </w:r>
    </w:p>
    <w:p w14:paraId="0976CC71" w14:textId="0C4DDA11" w:rsidR="007952EB" w:rsidRDefault="007952EB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Ustnik do sztucznego oddychania – 1szt. </w:t>
      </w:r>
    </w:p>
    <w:p w14:paraId="21B3685D" w14:textId="76CF121E" w:rsidR="008876CE" w:rsidRDefault="008876CE" w:rsidP="0050362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Instrukcja udzielania pierwszej pomocy – 1 szt. </w:t>
      </w:r>
    </w:p>
    <w:p w14:paraId="7A777B55" w14:textId="481A76B2" w:rsidR="00757682" w:rsidRDefault="00757682" w:rsidP="0075768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ważności wkładu sterylnego apteczki </w:t>
      </w:r>
      <w:bookmarkStart w:id="7" w:name="_Hlk129955119"/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min. 3</w:t>
      </w:r>
      <w:r w:rsidR="006E41B5"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lat</w:t>
      </w:r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bookmarkEnd w:id="7"/>
    </w:p>
    <w:p w14:paraId="19D8D090" w14:textId="77777777" w:rsidR="009F7392" w:rsidRPr="006E41B5" w:rsidRDefault="009F7392" w:rsidP="00757682">
      <w:pPr>
        <w:rPr>
          <w:rFonts w:asciiTheme="minorHAnsi" w:hAnsiTheme="minorHAnsi" w:cstheme="minorHAnsi"/>
          <w:bCs/>
          <w:sz w:val="22"/>
          <w:szCs w:val="22"/>
        </w:rPr>
      </w:pPr>
    </w:p>
    <w:p w14:paraId="082251E5" w14:textId="223CBB4C" w:rsidR="008876CE" w:rsidRPr="008876CE" w:rsidRDefault="008876CE" w:rsidP="008876CE">
      <w:pPr>
        <w:rPr>
          <w:rFonts w:asciiTheme="minorHAnsi" w:hAnsiTheme="minorHAnsi" w:cstheme="minorHAnsi"/>
          <w:bCs/>
          <w:sz w:val="22"/>
          <w:szCs w:val="22"/>
        </w:rPr>
      </w:pPr>
      <w:r w:rsidRPr="008876CE">
        <w:rPr>
          <w:rFonts w:asciiTheme="minorHAnsi" w:hAnsiTheme="minorHAnsi" w:cstheme="minorHAnsi"/>
          <w:b/>
          <w:sz w:val="22"/>
          <w:szCs w:val="22"/>
        </w:rPr>
        <w:t>Ad. 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Wyposażenie do apteczki Norma DIN 13164</w:t>
      </w:r>
      <w:r w:rsidR="00757682">
        <w:rPr>
          <w:rFonts w:asciiTheme="minorHAnsi" w:hAnsiTheme="minorHAnsi" w:cstheme="minorHAnsi"/>
          <w:b/>
          <w:sz w:val="22"/>
          <w:szCs w:val="22"/>
        </w:rPr>
        <w:t>.</w:t>
      </w:r>
    </w:p>
    <w:p w14:paraId="2018442C" w14:textId="77777777" w:rsidR="008876CE" w:rsidRDefault="008876CE" w:rsidP="008876C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Wyposażenie zgodne z normą DIN 13164:</w:t>
      </w:r>
    </w:p>
    <w:p w14:paraId="5DFC0D52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Plaster w szpulce (5m x 2,5cm) – 1 szt. </w:t>
      </w:r>
    </w:p>
    <w:p w14:paraId="2997EB9E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Zestaw plastrów z opatrunkiem:</w:t>
      </w:r>
    </w:p>
    <w:p w14:paraId="4436C44C" w14:textId="77777777" w:rsidR="008876CE" w:rsidRDefault="008876CE" w:rsidP="008876C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(10 x 6 cm) – 4 szt. </w:t>
      </w:r>
    </w:p>
    <w:p w14:paraId="04155E6C" w14:textId="77777777" w:rsidR="008876CE" w:rsidRDefault="008876CE" w:rsidP="008876C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Plastry z opatrunkiem (4,3 x 7,2 cm) – 2 szt.</w:t>
      </w:r>
    </w:p>
    <w:p w14:paraId="42D3FB4C" w14:textId="77777777" w:rsidR="008876CE" w:rsidRDefault="008876CE" w:rsidP="008876C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Plastry z opatrunkiem (12 x 2 cm) – 2 szt.</w:t>
      </w:r>
    </w:p>
    <w:p w14:paraId="595C76F0" w14:textId="77777777" w:rsidR="008876CE" w:rsidRDefault="008876CE" w:rsidP="008876C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(1,9 x 7,2 cm) – 2 szt. </w:t>
      </w:r>
    </w:p>
    <w:p w14:paraId="4B4BB758" w14:textId="77777777" w:rsidR="008876CE" w:rsidRDefault="008876CE" w:rsidP="008876C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(2,5 x 7,2 cm) – 4 szt.  </w:t>
      </w:r>
    </w:p>
    <w:p w14:paraId="32C582DC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Opaska elastyczna (6 cm x 4 m) – 2 szt.</w:t>
      </w:r>
    </w:p>
    <w:p w14:paraId="5E3A0E3B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Opaska elastyczna (8 cm x 4 m) – 3 szt. </w:t>
      </w:r>
    </w:p>
    <w:p w14:paraId="7440E53E" w14:textId="77777777" w:rsidR="008876CE" w:rsidRPr="007952EB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(6 x 8 cm) – 1 szt.</w:t>
      </w:r>
    </w:p>
    <w:p w14:paraId="78A7665E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(8 x 10 cm) – 2 szt.</w:t>
      </w:r>
    </w:p>
    <w:p w14:paraId="490F2540" w14:textId="77777777" w:rsidR="008876CE" w:rsidRPr="007952EB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(10 x 12 cm) – 1 szt.</w:t>
      </w:r>
    </w:p>
    <w:p w14:paraId="6514E0E3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Rękawice winylowe – 2 pary</w:t>
      </w:r>
    </w:p>
    <w:p w14:paraId="6D046018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Chusta opatrunkowa (40 x 60 cm) – 1 szt.</w:t>
      </w:r>
    </w:p>
    <w:p w14:paraId="5BE76DAE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Chusta opatrunkowa (60 x 80 cm) – 1 szt.</w:t>
      </w:r>
    </w:p>
    <w:p w14:paraId="58679AE1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Kompres na rany (10 x 10 cm) – 6 szt. </w:t>
      </w:r>
    </w:p>
    <w:p w14:paraId="19AD8E72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Chusta trójkątna (96 x 96 x 136 cm – 2 szt. </w:t>
      </w:r>
    </w:p>
    <w:p w14:paraId="323E63B0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Gazik do dezynfekcji (propanol 70%) – 2 szt. </w:t>
      </w:r>
    </w:p>
    <w:p w14:paraId="1E831A3A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Folia NRC – 1 szt.</w:t>
      </w:r>
    </w:p>
    <w:p w14:paraId="2691DAE5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Nożyczki – 1 szt. </w:t>
      </w:r>
    </w:p>
    <w:p w14:paraId="44874308" w14:textId="77777777" w:rsidR="008876CE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Ustnik do sztucznego oddychania – 1szt. </w:t>
      </w:r>
    </w:p>
    <w:p w14:paraId="14235A75" w14:textId="2A927E9A" w:rsidR="008876CE" w:rsidRPr="006E41B5" w:rsidRDefault="008876CE" w:rsidP="008876C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6E41B5">
        <w:rPr>
          <w:rFonts w:asciiTheme="minorHAnsi" w:hAnsiTheme="minorHAnsi" w:cstheme="minorHAnsi"/>
          <w:bCs/>
          <w:sz w:val="22"/>
          <w:szCs w:val="22"/>
        </w:rPr>
        <w:t xml:space="preserve">Instrukcja udzielania pierwszej pomocy – 1 szt. </w:t>
      </w:r>
    </w:p>
    <w:p w14:paraId="510FA553" w14:textId="03E5F5D4" w:rsidR="00757682" w:rsidRPr="006E41B5" w:rsidRDefault="00757682" w:rsidP="00757682">
      <w:pPr>
        <w:rPr>
          <w:rFonts w:asciiTheme="minorHAnsi" w:hAnsiTheme="minorHAnsi" w:cstheme="minorHAnsi"/>
          <w:bCs/>
          <w:sz w:val="22"/>
          <w:szCs w:val="22"/>
        </w:rPr>
      </w:pPr>
      <w:r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ważności wkładu sterylnego apteczki </w:t>
      </w:r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min. 3</w:t>
      </w:r>
      <w:r w:rsidR="003D0912"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lat</w:t>
      </w:r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</w:p>
    <w:p w14:paraId="2CDC2F3B" w14:textId="77777777" w:rsidR="00757682" w:rsidRDefault="008876CE" w:rsidP="00D170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Ad. 3 </w:t>
      </w:r>
      <w:bookmarkStart w:id="8" w:name="_Hlk129943562"/>
      <w:r>
        <w:rPr>
          <w:rFonts w:asciiTheme="minorHAnsi" w:hAnsiTheme="minorHAnsi" w:cstheme="minorHAnsi"/>
          <w:b/>
          <w:sz w:val="22"/>
          <w:szCs w:val="22"/>
        </w:rPr>
        <w:t xml:space="preserve">Apteczka samochodowa </w:t>
      </w:r>
      <w:bookmarkEnd w:id="8"/>
      <w:r w:rsidR="00643478">
        <w:rPr>
          <w:rFonts w:asciiTheme="minorHAnsi" w:hAnsiTheme="minorHAnsi" w:cstheme="minorHAnsi"/>
          <w:b/>
          <w:sz w:val="22"/>
          <w:szCs w:val="22"/>
        </w:rPr>
        <w:t xml:space="preserve">z wyposażeniem </w:t>
      </w:r>
      <w:r>
        <w:rPr>
          <w:rFonts w:asciiTheme="minorHAnsi" w:hAnsiTheme="minorHAnsi" w:cstheme="minorHAnsi"/>
          <w:b/>
          <w:sz w:val="22"/>
          <w:szCs w:val="22"/>
        </w:rPr>
        <w:t>Norma DIN 13164</w:t>
      </w:r>
      <w:r w:rsidR="00757682">
        <w:rPr>
          <w:rFonts w:asciiTheme="minorHAnsi" w:hAnsiTheme="minorHAnsi" w:cstheme="minorHAnsi"/>
          <w:b/>
          <w:sz w:val="22"/>
          <w:szCs w:val="22"/>
        </w:rPr>
        <w:t>.</w:t>
      </w:r>
    </w:p>
    <w:p w14:paraId="329227D1" w14:textId="6B74E273" w:rsidR="003F2AC3" w:rsidRPr="00757682" w:rsidRDefault="008876CE" w:rsidP="00D170A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682" w:rsidRPr="00757682">
        <w:rPr>
          <w:rFonts w:asciiTheme="minorHAnsi" w:hAnsiTheme="minorHAnsi" w:cstheme="minorHAnsi"/>
          <w:b/>
          <w:sz w:val="22"/>
          <w:szCs w:val="22"/>
        </w:rPr>
        <w:t>Apteczka samochodowa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materiałowa, wodoodporna, </w:t>
      </w:r>
      <w:r w:rsid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z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apinana na zamek, z rzepami do montażu w pojeździe. Wymiary apteczki: </w:t>
      </w:r>
      <w:r w:rsidR="00F8177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min. 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2</w:t>
      </w:r>
      <w:r w:rsidR="00FC0813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10 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mm x 1</w:t>
      </w:r>
      <w:r w:rsidR="00F8177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3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0 mm x </w:t>
      </w:r>
      <w:r w:rsidR="00F8177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550</w:t>
      </w:r>
      <w:r w:rsidR="00757682" w:rsidRPr="0075768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mm. </w:t>
      </w:r>
      <w:r w:rsidR="00757682" w:rsidRPr="00757682">
        <w:rPr>
          <w:rFonts w:asciiTheme="minorHAnsi" w:hAnsiTheme="minorHAnsi" w:cstheme="minorHAnsi"/>
          <w:bCs/>
          <w:sz w:val="22"/>
          <w:szCs w:val="22"/>
        </w:rPr>
        <w:t xml:space="preserve">Wyroby medyczne znakowane znakiem CE. Certyfikat zgodności z normą DIN 13164. </w:t>
      </w:r>
    </w:p>
    <w:p w14:paraId="0940E8CA" w14:textId="77777777" w:rsidR="00912998" w:rsidRDefault="00912998" w:rsidP="0091299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Wyposażenie zgodne z normą DIN 13164:</w:t>
      </w:r>
    </w:p>
    <w:p w14:paraId="1A2F4941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Plaster w szpulce (5m x 2,5cm) – 1 szt. </w:t>
      </w:r>
    </w:p>
    <w:p w14:paraId="2319FB1C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Zestaw plastrów z opatrunkiem:</w:t>
      </w:r>
    </w:p>
    <w:p w14:paraId="36C3395D" w14:textId="77777777" w:rsidR="00912998" w:rsidRDefault="00912998" w:rsidP="00912998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(10 x 6 cm) – 4 szt. </w:t>
      </w:r>
    </w:p>
    <w:p w14:paraId="7A7C769B" w14:textId="77777777" w:rsidR="00912998" w:rsidRDefault="00912998" w:rsidP="00912998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 Plastry z opatrunkiem (4,3 x 7,2 cm) – 2 szt.</w:t>
      </w:r>
    </w:p>
    <w:p w14:paraId="13DEFFA3" w14:textId="77777777" w:rsidR="00912998" w:rsidRDefault="00912998" w:rsidP="00912998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Plastry z opatrunkiem (12 x 2 cm) – 2 szt.</w:t>
      </w:r>
    </w:p>
    <w:p w14:paraId="6D01D645" w14:textId="77777777" w:rsidR="00912998" w:rsidRDefault="00912998" w:rsidP="00912998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(1,9 x 7,2 cm) – 2 szt. </w:t>
      </w:r>
    </w:p>
    <w:p w14:paraId="7A860EE6" w14:textId="77777777" w:rsidR="00912998" w:rsidRDefault="00912998" w:rsidP="00912998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Plastry z opatrunkiem (2,5 x 7,2 cm) – 4 szt.  </w:t>
      </w:r>
    </w:p>
    <w:p w14:paraId="03F674E3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Opaska elastyczna (6 cm x 4 m) – 2 szt.</w:t>
      </w:r>
    </w:p>
    <w:p w14:paraId="20EEC829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Opaska elastyczna (8 cm x 4 m) – 3 szt. </w:t>
      </w:r>
    </w:p>
    <w:p w14:paraId="0381A05E" w14:textId="77777777" w:rsidR="00912998" w:rsidRPr="007952EB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(6 x 8 cm) – 1 szt.</w:t>
      </w:r>
    </w:p>
    <w:p w14:paraId="1EF1F6F7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(8 x 10 cm) – 2 szt.</w:t>
      </w:r>
    </w:p>
    <w:p w14:paraId="439C19C7" w14:textId="77777777" w:rsidR="00912998" w:rsidRPr="007952EB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Opatrunek indywidualny (10 x 12 cm) – 1 szt.</w:t>
      </w:r>
    </w:p>
    <w:p w14:paraId="5695BC09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Rękawice winylowe – 2 pary</w:t>
      </w:r>
    </w:p>
    <w:p w14:paraId="495B8FD1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Chusta opatrunkowa (40 x 60 cm) – 1 szt.</w:t>
      </w:r>
    </w:p>
    <w:p w14:paraId="58A92A01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Chusta opatrunkowa (60 x 80 cm) – 1 szt.</w:t>
      </w:r>
    </w:p>
    <w:p w14:paraId="6CBD4379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Kompres na rany (10 x 10 cm) – 6 szt. </w:t>
      </w:r>
    </w:p>
    <w:p w14:paraId="33D2745D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Chusta trójkątna (96 x 96 x 136 cm – 2 szt. </w:t>
      </w:r>
    </w:p>
    <w:p w14:paraId="2BC6F3EB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Gazik do dezynfekcji (propanol 70%) – 2 szt. </w:t>
      </w:r>
    </w:p>
    <w:p w14:paraId="0A8859F0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Folia NRC – 1 szt.</w:t>
      </w:r>
    </w:p>
    <w:p w14:paraId="2BEEFE51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Nożyczki – 1 szt. </w:t>
      </w:r>
    </w:p>
    <w:p w14:paraId="0A9F30C3" w14:textId="77777777" w:rsidR="00912998" w:rsidRDefault="00912998" w:rsidP="00912998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Ustnik do sztucznego oddychania – 1szt. </w:t>
      </w:r>
    </w:p>
    <w:p w14:paraId="2589FE2B" w14:textId="0FC14DA5" w:rsidR="00757682" w:rsidRDefault="00912998" w:rsidP="0075768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Instrukcja udzielania pierwszej pomocy – 1 szt. </w:t>
      </w:r>
    </w:p>
    <w:p w14:paraId="05CC6DD7" w14:textId="3288DF56" w:rsidR="00757682" w:rsidRPr="006E41B5" w:rsidRDefault="00757682" w:rsidP="00757682">
      <w:pPr>
        <w:rPr>
          <w:rFonts w:asciiTheme="minorHAnsi" w:hAnsiTheme="minorHAnsi" w:cstheme="minorHAnsi"/>
          <w:bCs/>
          <w:sz w:val="22"/>
          <w:szCs w:val="22"/>
        </w:rPr>
      </w:pPr>
      <w:r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ważności wkładu sterylnego apteczki </w:t>
      </w:r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min. 3</w:t>
      </w:r>
      <w:r w:rsidR="003D0912" w:rsidRPr="006E41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lat</w:t>
      </w:r>
      <w:r w:rsidR="003D0912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</w:p>
    <w:p w14:paraId="4F235B2D" w14:textId="77FE36CD" w:rsidR="008876CE" w:rsidRDefault="008876CE" w:rsidP="00D170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zamówienia:</w:t>
      </w:r>
    </w:p>
    <w:p w14:paraId="6B79A189" w14:textId="3080FDEF" w:rsidR="008876CE" w:rsidRPr="009C3276" w:rsidRDefault="008876CE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8876CE">
        <w:rPr>
          <w:rFonts w:asciiTheme="minorHAnsi" w:hAnsiTheme="minorHAnsi" w:cstheme="minorHAnsi"/>
          <w:bCs/>
          <w:sz w:val="22"/>
          <w:szCs w:val="22"/>
        </w:rPr>
        <w:t xml:space="preserve">Dostawa do </w:t>
      </w:r>
      <w:r w:rsidR="00301CE0">
        <w:rPr>
          <w:rFonts w:asciiTheme="minorHAnsi" w:hAnsiTheme="minorHAnsi" w:cstheme="minorHAnsi"/>
          <w:bCs/>
          <w:sz w:val="22"/>
          <w:szCs w:val="22"/>
        </w:rPr>
        <w:t xml:space="preserve">14 </w:t>
      </w:r>
      <w:r w:rsidRPr="008876CE">
        <w:rPr>
          <w:rFonts w:asciiTheme="minorHAnsi" w:hAnsiTheme="minorHAnsi" w:cstheme="minorHAnsi"/>
          <w:bCs/>
          <w:sz w:val="22"/>
          <w:szCs w:val="22"/>
        </w:rPr>
        <w:t xml:space="preserve">dni od </w:t>
      </w:r>
      <w:r w:rsidR="00D87590">
        <w:rPr>
          <w:rFonts w:asciiTheme="minorHAnsi" w:hAnsiTheme="minorHAnsi" w:cstheme="minorHAnsi"/>
          <w:bCs/>
          <w:sz w:val="22"/>
          <w:szCs w:val="22"/>
        </w:rPr>
        <w:t>przekazania Zlecenia przez</w:t>
      </w:r>
      <w:r w:rsidRPr="008876CE">
        <w:rPr>
          <w:rFonts w:asciiTheme="minorHAnsi" w:hAnsiTheme="minorHAnsi" w:cstheme="minorHAnsi"/>
          <w:bCs/>
          <w:sz w:val="22"/>
          <w:szCs w:val="22"/>
        </w:rPr>
        <w:t xml:space="preserve"> Wykonawcę. </w:t>
      </w:r>
    </w:p>
    <w:p w14:paraId="130B26BD" w14:textId="1688CFED" w:rsidR="008876CE" w:rsidRPr="009C3276" w:rsidRDefault="008876CE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8876CE">
        <w:rPr>
          <w:rFonts w:asciiTheme="minorHAnsi" w:hAnsiTheme="minorHAnsi" w:cstheme="minorHAnsi"/>
          <w:bCs/>
          <w:sz w:val="22"/>
          <w:szCs w:val="22"/>
        </w:rPr>
        <w:t xml:space="preserve">Przedmiot zamówienia zostanie dostarczony przez Wykonawcę do siedziby PGW WP Zarząd Zlewni we Włocławku, ul. Okrzei 74 </w:t>
      </w:r>
      <w:r w:rsidR="006E41B5">
        <w:rPr>
          <w:rFonts w:asciiTheme="minorHAnsi" w:hAnsiTheme="minorHAnsi" w:cstheme="minorHAnsi"/>
          <w:bCs/>
          <w:sz w:val="22"/>
          <w:szCs w:val="22"/>
        </w:rPr>
        <w:t>a</w:t>
      </w:r>
      <w:r w:rsidRPr="008876CE">
        <w:rPr>
          <w:rFonts w:asciiTheme="minorHAnsi" w:hAnsiTheme="minorHAnsi" w:cstheme="minorHAnsi"/>
          <w:bCs/>
          <w:sz w:val="22"/>
          <w:szCs w:val="22"/>
        </w:rPr>
        <w:t xml:space="preserve">, 87 – 800 Włocławek. </w:t>
      </w:r>
    </w:p>
    <w:p w14:paraId="1205E7F4" w14:textId="39E46469" w:rsidR="00C957F5" w:rsidRPr="009C3276" w:rsidRDefault="008876CE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C957F5">
        <w:rPr>
          <w:rFonts w:asciiTheme="minorHAnsi" w:hAnsiTheme="minorHAnsi" w:cstheme="minorHAnsi"/>
          <w:bCs/>
          <w:sz w:val="22"/>
          <w:szCs w:val="22"/>
        </w:rPr>
        <w:t>Dostawa będzie realizowana w dni robocze od poniedziałku do piątku w godzinach od 8.00 do 15.00 po uprzedni</w:t>
      </w:r>
      <w:r w:rsidR="00C957F5" w:rsidRPr="00C957F5">
        <w:rPr>
          <w:rFonts w:asciiTheme="minorHAnsi" w:hAnsiTheme="minorHAnsi" w:cstheme="minorHAnsi"/>
          <w:bCs/>
          <w:sz w:val="22"/>
          <w:szCs w:val="22"/>
        </w:rPr>
        <w:t xml:space="preserve">m poinformowaniu Zamawiającego, co najmniej 1 dzień przez datą dostawy. </w:t>
      </w:r>
    </w:p>
    <w:p w14:paraId="69B376E1" w14:textId="0F46DF5D" w:rsidR="00C957F5" w:rsidRPr="009C3276" w:rsidRDefault="00C957F5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zobowiązany jest dostarczyć przedmiot zamówienia wolny od wady fizycznych </w:t>
      </w:r>
      <w:r w:rsidR="00301CE0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Cs/>
          <w:sz w:val="22"/>
          <w:szCs w:val="22"/>
        </w:rPr>
        <w:t>i prawnych oraz nienaruszających praw osób trzecich.</w:t>
      </w:r>
    </w:p>
    <w:p w14:paraId="3ACB760A" w14:textId="33776078" w:rsidR="00C957F5" w:rsidRPr="009C3276" w:rsidRDefault="00301CE0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ramach wynagrodzenia Wykonawca zobowiązuje się dokonać dostawy i rozładunku przedmiotu zamówienia w miejsce wskazane przez Zamawiającego</w:t>
      </w:r>
      <w:r w:rsidR="00C957F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4F80B05" w14:textId="1640190F" w:rsidR="00C957F5" w:rsidRDefault="009C3276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nieterminowej dostawy Zamawiający zastrzega sobie prawo do </w:t>
      </w:r>
      <w:r w:rsidR="00F8177F">
        <w:rPr>
          <w:rFonts w:asciiTheme="minorHAnsi" w:hAnsiTheme="minorHAnsi" w:cstheme="minorHAnsi"/>
          <w:bCs/>
          <w:sz w:val="22"/>
          <w:szCs w:val="22"/>
        </w:rPr>
        <w:t>nieodebrania</w:t>
      </w:r>
      <w:r>
        <w:rPr>
          <w:rFonts w:asciiTheme="minorHAnsi" w:hAnsiTheme="minorHAnsi" w:cstheme="minorHAnsi"/>
          <w:bCs/>
          <w:sz w:val="22"/>
          <w:szCs w:val="22"/>
        </w:rPr>
        <w:t xml:space="preserve"> jej bez jakichkolwiek konsekwencji. </w:t>
      </w:r>
    </w:p>
    <w:p w14:paraId="31A8E256" w14:textId="19E52507" w:rsidR="009C3276" w:rsidRDefault="009C3276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Każdy nieprawidłowy, </w:t>
      </w:r>
      <w:r w:rsidR="00F8177F">
        <w:rPr>
          <w:rFonts w:asciiTheme="minorHAnsi" w:hAnsiTheme="minorHAnsi" w:cstheme="minorHAnsi"/>
          <w:bCs/>
          <w:sz w:val="22"/>
          <w:szCs w:val="22"/>
        </w:rPr>
        <w:t>uszkodzony</w:t>
      </w:r>
      <w:r>
        <w:rPr>
          <w:rFonts w:asciiTheme="minorHAnsi" w:hAnsiTheme="minorHAnsi" w:cstheme="minorHAnsi"/>
          <w:bCs/>
          <w:sz w:val="22"/>
          <w:szCs w:val="22"/>
        </w:rPr>
        <w:t xml:space="preserve"> bądź wadliwy towar zostanie zwrócony Wykonawcy, co zostanie potwierdzone na sporządzonym protokole reklamowym.</w:t>
      </w:r>
    </w:p>
    <w:p w14:paraId="54ABA1B5" w14:textId="77777777" w:rsidR="00912998" w:rsidRDefault="009C3276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reklamowania nienależnej jakości dostarczonych artykułów (uszkodzenia mechaniczne, zbyt krótki okres użytkowania itp.) w terminie do 7 dni od daty otrzymania wadliwego towaru, Dostawca w terminie do 3 dni od otrzymania </w:t>
      </w:r>
      <w:r w:rsidR="00912998">
        <w:rPr>
          <w:rFonts w:asciiTheme="minorHAnsi" w:hAnsiTheme="minorHAnsi" w:cstheme="minorHAnsi"/>
          <w:bCs/>
          <w:sz w:val="22"/>
          <w:szCs w:val="22"/>
        </w:rPr>
        <w:t xml:space="preserve">reklamacji musi dokonać wymiany nienależytej jakości towaru. </w:t>
      </w:r>
    </w:p>
    <w:p w14:paraId="286FEC60" w14:textId="46960250" w:rsidR="009C3276" w:rsidRDefault="00912998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nienależytego wykonania przedmiotu zamówienia Dostawca będzie zobowiązany na własny koszt usunąć wynikłe wady przedmiotu wady przedmiotu zamówienia bez zbędnej zwłoki.</w:t>
      </w:r>
      <w:r w:rsidR="009C32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3A994E" w14:textId="3E4BA414" w:rsidR="00912998" w:rsidRDefault="00912998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Odbiór dostarczonego towaru nastąpi zgodnie z protokołem</w:t>
      </w:r>
      <w:r w:rsidR="00D87590">
        <w:rPr>
          <w:rFonts w:asciiTheme="minorHAnsi" w:hAnsiTheme="minorHAnsi" w:cstheme="minorHAnsi"/>
          <w:bCs/>
          <w:sz w:val="22"/>
          <w:szCs w:val="22"/>
        </w:rPr>
        <w:t xml:space="preserve"> odbioru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DBE3F7A" w14:textId="742B12A6" w:rsidR="00912998" w:rsidRPr="00C957F5" w:rsidRDefault="00912998" w:rsidP="0091299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płatności wynosi </w:t>
      </w:r>
      <w:r w:rsidR="00301CE0">
        <w:rPr>
          <w:rFonts w:asciiTheme="minorHAnsi" w:hAnsiTheme="minorHAnsi" w:cstheme="minorHAnsi"/>
          <w:bCs/>
          <w:sz w:val="22"/>
          <w:szCs w:val="22"/>
        </w:rPr>
        <w:t>14</w:t>
      </w:r>
      <w:r>
        <w:rPr>
          <w:rFonts w:asciiTheme="minorHAnsi" w:hAnsiTheme="minorHAnsi" w:cstheme="minorHAnsi"/>
          <w:bCs/>
          <w:sz w:val="22"/>
          <w:szCs w:val="22"/>
        </w:rPr>
        <w:t xml:space="preserve"> dni od daty otrzymania prawidłowo wystawionej faktury. </w:t>
      </w:r>
    </w:p>
    <w:sectPr w:rsidR="00912998" w:rsidRPr="00C957F5" w:rsidSect="004E5A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BD2A" w14:textId="77777777" w:rsidR="003917AB" w:rsidRDefault="003917AB" w:rsidP="00BA6736">
      <w:r>
        <w:separator/>
      </w:r>
    </w:p>
  </w:endnote>
  <w:endnote w:type="continuationSeparator" w:id="0">
    <w:p w14:paraId="38DC4A99" w14:textId="77777777" w:rsidR="003917AB" w:rsidRDefault="003917A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C82A141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6AFE0DA" w14:textId="77777777" w:rsidR="00487AD0" w:rsidRPr="00C83A41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51EBC8" w14:textId="77777777" w:rsidR="00487AD0" w:rsidRPr="00F46E36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55CF104D" w14:textId="77777777" w:rsidR="00487AD0" w:rsidRPr="007906F9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>Okrzei 74A</w:t>
          </w:r>
          <w:r w:rsidRPr="007906F9">
            <w:rPr>
              <w:rFonts w:ascii="Lato" w:hAnsi="Lato"/>
              <w:color w:val="195F8A"/>
              <w:sz w:val="18"/>
              <w:szCs w:val="18"/>
            </w:rPr>
            <w:t>, 87-800 Włocławek</w:t>
          </w:r>
        </w:p>
        <w:p w14:paraId="03B1401B" w14:textId="77777777" w:rsidR="00C130EE" w:rsidRPr="0097186E" w:rsidRDefault="00E71D1B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(54) 23 02 034 | zz-</w:t>
          </w:r>
          <w:r w:rsidR="00487AD0" w:rsidRPr="0097186E">
            <w:rPr>
              <w:rFonts w:ascii="Lato" w:hAnsi="Lato"/>
              <w:color w:val="195F8A"/>
              <w:sz w:val="18"/>
              <w:szCs w:val="18"/>
            </w:rPr>
            <w:t>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1F4EF06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711FEA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7906F9" w14:paraId="45D3660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48164DC" w14:textId="77777777" w:rsidR="006E3ADA" w:rsidRPr="009073EC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3071115" w14:textId="77777777" w:rsidR="00003132" w:rsidRPr="00F46E36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 w:rsidR="009073E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11271F35" w14:textId="77777777" w:rsidR="007906F9" w:rsidRPr="007906F9" w:rsidRDefault="009073EC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74A</w:t>
          </w:r>
          <w:r w:rsidR="007906F9" w:rsidRPr="007906F9">
            <w:rPr>
              <w:rFonts w:ascii="Lato" w:hAnsi="Lato"/>
              <w:color w:val="195F8A"/>
              <w:sz w:val="18"/>
              <w:szCs w:val="18"/>
            </w:rPr>
            <w:t>, 87-800 Włocławek</w:t>
          </w:r>
        </w:p>
        <w:p w14:paraId="24E50029" w14:textId="77777777" w:rsidR="005A0398" w:rsidRPr="0097186E" w:rsidRDefault="00003132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186E">
            <w:rPr>
              <w:rFonts w:ascii="Lato" w:hAnsi="Lato"/>
              <w:color w:val="195F8A"/>
              <w:sz w:val="18"/>
              <w:szCs w:val="18"/>
            </w:rPr>
            <w:t>tel.: +48 (54)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 xml:space="preserve"> 23 02 034</w:t>
          </w:r>
          <w:r w:rsidRPr="0097186E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 w:rsidR="00E71D1B">
            <w:rPr>
              <w:rFonts w:ascii="Lato" w:hAnsi="Lato"/>
              <w:color w:val="195F8A"/>
              <w:sz w:val="18"/>
              <w:szCs w:val="18"/>
            </w:rPr>
            <w:t xml:space="preserve"> zz</w:t>
          </w:r>
          <w:r w:rsidR="00487AD0" w:rsidRPr="0097186E">
            <w:rPr>
              <w:rFonts w:ascii="Lato" w:hAnsi="Lato"/>
              <w:color w:val="195F8A"/>
              <w:sz w:val="18"/>
              <w:szCs w:val="18"/>
            </w:rPr>
            <w:t>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043D873" w14:textId="77777777" w:rsidR="005A0398" w:rsidRPr="007906F9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906F9"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14:paraId="59FEFC5B" w14:textId="77777777" w:rsidR="005A0398" w:rsidRPr="007906F9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7E32" w14:textId="77777777" w:rsidR="003917AB" w:rsidRDefault="003917AB" w:rsidP="00BA6736">
      <w:r>
        <w:separator/>
      </w:r>
    </w:p>
  </w:footnote>
  <w:footnote w:type="continuationSeparator" w:id="0">
    <w:p w14:paraId="2D321902" w14:textId="77777777" w:rsidR="003917AB" w:rsidRDefault="003917A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9892" w14:textId="77777777" w:rsidR="0044662E" w:rsidRDefault="0044662E" w:rsidP="000B20D3">
    <w:pPr>
      <w:pStyle w:val="Nagwek"/>
      <w:spacing w:before="0" w:after="0"/>
    </w:pPr>
  </w:p>
  <w:p w14:paraId="74FB0A1A" w14:textId="77777777" w:rsidR="0044662E" w:rsidRDefault="0044662E" w:rsidP="000B20D3">
    <w:pPr>
      <w:pStyle w:val="Nagwek"/>
      <w:spacing w:before="0" w:after="0"/>
    </w:pPr>
  </w:p>
  <w:p w14:paraId="5DBF8B5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893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1BD8B6DF" wp14:editId="63EC409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  <w:lang w:val="pl"/>
      </w:rPr>
    </w:lvl>
  </w:abstractNum>
  <w:abstractNum w:abstractNumId="2" w15:restartNumberingAfterBreak="0">
    <w:nsid w:val="03BF6428"/>
    <w:multiLevelType w:val="hybridMultilevel"/>
    <w:tmpl w:val="A7724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E79"/>
    <w:multiLevelType w:val="hybridMultilevel"/>
    <w:tmpl w:val="C5E2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2149"/>
    <w:multiLevelType w:val="hybridMultilevel"/>
    <w:tmpl w:val="C5E2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1255"/>
    <w:multiLevelType w:val="hybridMultilevel"/>
    <w:tmpl w:val="5288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571A"/>
    <w:multiLevelType w:val="hybridMultilevel"/>
    <w:tmpl w:val="A304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117C"/>
    <w:multiLevelType w:val="hybridMultilevel"/>
    <w:tmpl w:val="2B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1D844CB"/>
    <w:multiLevelType w:val="hybridMultilevel"/>
    <w:tmpl w:val="6F68568A"/>
    <w:lvl w:ilvl="0" w:tplc="7B1425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391197"/>
    <w:multiLevelType w:val="hybridMultilevel"/>
    <w:tmpl w:val="E14810BC"/>
    <w:lvl w:ilvl="0" w:tplc="E9B2D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750E45"/>
    <w:multiLevelType w:val="hybridMultilevel"/>
    <w:tmpl w:val="E21AA43A"/>
    <w:lvl w:ilvl="0" w:tplc="8B9C4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F6E69"/>
    <w:multiLevelType w:val="multilevel"/>
    <w:tmpl w:val="6EE0F2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D043111"/>
    <w:multiLevelType w:val="hybridMultilevel"/>
    <w:tmpl w:val="9872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A6626"/>
    <w:multiLevelType w:val="hybridMultilevel"/>
    <w:tmpl w:val="1BCE08D2"/>
    <w:lvl w:ilvl="0" w:tplc="05A845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B4838"/>
    <w:multiLevelType w:val="hybridMultilevel"/>
    <w:tmpl w:val="CAB6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 w16cid:durableId="670524283">
    <w:abstractNumId w:val="5"/>
  </w:num>
  <w:num w:numId="2" w16cid:durableId="1626042258">
    <w:abstractNumId w:val="15"/>
  </w:num>
  <w:num w:numId="3" w16cid:durableId="797795418">
    <w:abstractNumId w:val="16"/>
  </w:num>
  <w:num w:numId="4" w16cid:durableId="917059801">
    <w:abstractNumId w:val="22"/>
  </w:num>
  <w:num w:numId="5" w16cid:durableId="1058866511">
    <w:abstractNumId w:val="4"/>
  </w:num>
  <w:num w:numId="6" w16cid:durableId="575096705">
    <w:abstractNumId w:val="6"/>
  </w:num>
  <w:num w:numId="7" w16cid:durableId="2077780509">
    <w:abstractNumId w:val="7"/>
  </w:num>
  <w:num w:numId="8" w16cid:durableId="340277895">
    <w:abstractNumId w:val="12"/>
  </w:num>
  <w:num w:numId="9" w16cid:durableId="1855456081">
    <w:abstractNumId w:val="3"/>
  </w:num>
  <w:num w:numId="10" w16cid:durableId="919296793">
    <w:abstractNumId w:val="9"/>
  </w:num>
  <w:num w:numId="11" w16cid:durableId="2039313400">
    <w:abstractNumId w:val="8"/>
  </w:num>
  <w:num w:numId="12" w16cid:durableId="969480349">
    <w:abstractNumId w:val="0"/>
  </w:num>
  <w:num w:numId="13" w16cid:durableId="1124272497">
    <w:abstractNumId w:val="1"/>
  </w:num>
  <w:num w:numId="14" w16cid:durableId="1776510995">
    <w:abstractNumId w:val="10"/>
  </w:num>
  <w:num w:numId="15" w16cid:durableId="1664158851">
    <w:abstractNumId w:val="19"/>
  </w:num>
  <w:num w:numId="16" w16cid:durableId="2133859644">
    <w:abstractNumId w:val="21"/>
  </w:num>
  <w:num w:numId="17" w16cid:durableId="2058817998">
    <w:abstractNumId w:val="18"/>
  </w:num>
  <w:num w:numId="18" w16cid:durableId="1955867867">
    <w:abstractNumId w:val="17"/>
  </w:num>
  <w:num w:numId="19" w16cid:durableId="927274359">
    <w:abstractNumId w:val="14"/>
  </w:num>
  <w:num w:numId="20" w16cid:durableId="931663997">
    <w:abstractNumId w:val="20"/>
  </w:num>
  <w:num w:numId="21" w16cid:durableId="1847405205">
    <w:abstractNumId w:val="13"/>
  </w:num>
  <w:num w:numId="22" w16cid:durableId="558639343">
    <w:abstractNumId w:val="2"/>
  </w:num>
  <w:num w:numId="23" w16cid:durableId="9565710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23"/>
    <w:rsid w:val="00003132"/>
    <w:rsid w:val="0000568F"/>
    <w:rsid w:val="0000646C"/>
    <w:rsid w:val="000155C3"/>
    <w:rsid w:val="00021640"/>
    <w:rsid w:val="00024D9F"/>
    <w:rsid w:val="00025D43"/>
    <w:rsid w:val="00025E02"/>
    <w:rsid w:val="00035562"/>
    <w:rsid w:val="000409B1"/>
    <w:rsid w:val="00047DC2"/>
    <w:rsid w:val="00051323"/>
    <w:rsid w:val="00051AB5"/>
    <w:rsid w:val="0005743E"/>
    <w:rsid w:val="000609AC"/>
    <w:rsid w:val="00062751"/>
    <w:rsid w:val="00075410"/>
    <w:rsid w:val="000905F8"/>
    <w:rsid w:val="00090E4D"/>
    <w:rsid w:val="000A28A2"/>
    <w:rsid w:val="000A40D2"/>
    <w:rsid w:val="000B20D3"/>
    <w:rsid w:val="000B2AFD"/>
    <w:rsid w:val="000B7446"/>
    <w:rsid w:val="000E5BD3"/>
    <w:rsid w:val="000F551D"/>
    <w:rsid w:val="000F5BF5"/>
    <w:rsid w:val="00101956"/>
    <w:rsid w:val="0010437A"/>
    <w:rsid w:val="00123EE2"/>
    <w:rsid w:val="001446B4"/>
    <w:rsid w:val="00151D2C"/>
    <w:rsid w:val="00152F2D"/>
    <w:rsid w:val="00154697"/>
    <w:rsid w:val="001578F0"/>
    <w:rsid w:val="001615E6"/>
    <w:rsid w:val="00173D59"/>
    <w:rsid w:val="00180CEB"/>
    <w:rsid w:val="00185E39"/>
    <w:rsid w:val="00190B75"/>
    <w:rsid w:val="00190C02"/>
    <w:rsid w:val="00195AEC"/>
    <w:rsid w:val="001B10CD"/>
    <w:rsid w:val="001B2F59"/>
    <w:rsid w:val="001B3D75"/>
    <w:rsid w:val="001B4C89"/>
    <w:rsid w:val="001B6AE2"/>
    <w:rsid w:val="001B7504"/>
    <w:rsid w:val="001C49C4"/>
    <w:rsid w:val="001C5CCD"/>
    <w:rsid w:val="001C6069"/>
    <w:rsid w:val="001D1475"/>
    <w:rsid w:val="001D421E"/>
    <w:rsid w:val="001E0A19"/>
    <w:rsid w:val="001F1B2B"/>
    <w:rsid w:val="001F6972"/>
    <w:rsid w:val="00210E17"/>
    <w:rsid w:val="00213B7C"/>
    <w:rsid w:val="00217AB5"/>
    <w:rsid w:val="002219B6"/>
    <w:rsid w:val="0022361F"/>
    <w:rsid w:val="00224EB5"/>
    <w:rsid w:val="00225731"/>
    <w:rsid w:val="00232ADE"/>
    <w:rsid w:val="00236A72"/>
    <w:rsid w:val="00236BFF"/>
    <w:rsid w:val="00237199"/>
    <w:rsid w:val="00246960"/>
    <w:rsid w:val="0024729F"/>
    <w:rsid w:val="00250DEC"/>
    <w:rsid w:val="00254A6C"/>
    <w:rsid w:val="00260477"/>
    <w:rsid w:val="00283C45"/>
    <w:rsid w:val="00283F46"/>
    <w:rsid w:val="00284886"/>
    <w:rsid w:val="002958C5"/>
    <w:rsid w:val="002A349E"/>
    <w:rsid w:val="002A4D47"/>
    <w:rsid w:val="002A7BB7"/>
    <w:rsid w:val="002A7BC3"/>
    <w:rsid w:val="002B5AD0"/>
    <w:rsid w:val="002B6A92"/>
    <w:rsid w:val="002C2C5B"/>
    <w:rsid w:val="002C471B"/>
    <w:rsid w:val="002D2809"/>
    <w:rsid w:val="002E2446"/>
    <w:rsid w:val="00301CE0"/>
    <w:rsid w:val="003025B3"/>
    <w:rsid w:val="00316727"/>
    <w:rsid w:val="003260A2"/>
    <w:rsid w:val="00330F37"/>
    <w:rsid w:val="0034011F"/>
    <w:rsid w:val="00343710"/>
    <w:rsid w:val="0034379A"/>
    <w:rsid w:val="00357D3F"/>
    <w:rsid w:val="0036305C"/>
    <w:rsid w:val="0037424F"/>
    <w:rsid w:val="0038159E"/>
    <w:rsid w:val="003842B5"/>
    <w:rsid w:val="003917AB"/>
    <w:rsid w:val="003931C3"/>
    <w:rsid w:val="00396F43"/>
    <w:rsid w:val="003A4160"/>
    <w:rsid w:val="003A4979"/>
    <w:rsid w:val="003B0619"/>
    <w:rsid w:val="003B16F1"/>
    <w:rsid w:val="003C220E"/>
    <w:rsid w:val="003D063C"/>
    <w:rsid w:val="003D0912"/>
    <w:rsid w:val="003D339D"/>
    <w:rsid w:val="003D37EE"/>
    <w:rsid w:val="003D7A29"/>
    <w:rsid w:val="003E6AAF"/>
    <w:rsid w:val="003F287A"/>
    <w:rsid w:val="003F2AC3"/>
    <w:rsid w:val="003F3358"/>
    <w:rsid w:val="003F60CE"/>
    <w:rsid w:val="00412A1A"/>
    <w:rsid w:val="00412BC6"/>
    <w:rsid w:val="00414B40"/>
    <w:rsid w:val="00417FAE"/>
    <w:rsid w:val="004246ED"/>
    <w:rsid w:val="00424D9F"/>
    <w:rsid w:val="00425C24"/>
    <w:rsid w:val="00437869"/>
    <w:rsid w:val="00445FC1"/>
    <w:rsid w:val="0044662E"/>
    <w:rsid w:val="0045666F"/>
    <w:rsid w:val="00467013"/>
    <w:rsid w:val="00470596"/>
    <w:rsid w:val="004713B8"/>
    <w:rsid w:val="00475FB6"/>
    <w:rsid w:val="00480335"/>
    <w:rsid w:val="00481B2A"/>
    <w:rsid w:val="00484CB2"/>
    <w:rsid w:val="00487AD0"/>
    <w:rsid w:val="00494133"/>
    <w:rsid w:val="004A05A1"/>
    <w:rsid w:val="004A1542"/>
    <w:rsid w:val="004A6980"/>
    <w:rsid w:val="004A7945"/>
    <w:rsid w:val="004A7D08"/>
    <w:rsid w:val="004B0F81"/>
    <w:rsid w:val="004B29C0"/>
    <w:rsid w:val="004B433E"/>
    <w:rsid w:val="004C03D8"/>
    <w:rsid w:val="004C482B"/>
    <w:rsid w:val="004C5473"/>
    <w:rsid w:val="004E5AB6"/>
    <w:rsid w:val="004F7CCF"/>
    <w:rsid w:val="005000E2"/>
    <w:rsid w:val="0050362F"/>
    <w:rsid w:val="0050570C"/>
    <w:rsid w:val="00514C54"/>
    <w:rsid w:val="00527AB7"/>
    <w:rsid w:val="005309DF"/>
    <w:rsid w:val="005317E4"/>
    <w:rsid w:val="00540732"/>
    <w:rsid w:val="00554B24"/>
    <w:rsid w:val="00555BED"/>
    <w:rsid w:val="00556B68"/>
    <w:rsid w:val="005732FD"/>
    <w:rsid w:val="00574457"/>
    <w:rsid w:val="00575BD8"/>
    <w:rsid w:val="005842F6"/>
    <w:rsid w:val="00584D25"/>
    <w:rsid w:val="00584F09"/>
    <w:rsid w:val="00591619"/>
    <w:rsid w:val="00594DB1"/>
    <w:rsid w:val="005A0398"/>
    <w:rsid w:val="005B1FE5"/>
    <w:rsid w:val="005B57C5"/>
    <w:rsid w:val="005C34B5"/>
    <w:rsid w:val="005C549C"/>
    <w:rsid w:val="005C6C79"/>
    <w:rsid w:val="005D7B93"/>
    <w:rsid w:val="005E1916"/>
    <w:rsid w:val="005F0258"/>
    <w:rsid w:val="005F072B"/>
    <w:rsid w:val="005F0C1F"/>
    <w:rsid w:val="005F47A2"/>
    <w:rsid w:val="0060085A"/>
    <w:rsid w:val="00603396"/>
    <w:rsid w:val="0060421C"/>
    <w:rsid w:val="0062525E"/>
    <w:rsid w:val="00627D9E"/>
    <w:rsid w:val="006302B5"/>
    <w:rsid w:val="00637480"/>
    <w:rsid w:val="0063769B"/>
    <w:rsid w:val="00643478"/>
    <w:rsid w:val="00646228"/>
    <w:rsid w:val="00650889"/>
    <w:rsid w:val="00650B38"/>
    <w:rsid w:val="00650DA8"/>
    <w:rsid w:val="00651FA8"/>
    <w:rsid w:val="00654E8C"/>
    <w:rsid w:val="006578B8"/>
    <w:rsid w:val="006744B4"/>
    <w:rsid w:val="00675876"/>
    <w:rsid w:val="00677F1F"/>
    <w:rsid w:val="006862C1"/>
    <w:rsid w:val="0068705E"/>
    <w:rsid w:val="00693570"/>
    <w:rsid w:val="00693FBE"/>
    <w:rsid w:val="00694345"/>
    <w:rsid w:val="0069648F"/>
    <w:rsid w:val="00697B58"/>
    <w:rsid w:val="006A0366"/>
    <w:rsid w:val="006A1821"/>
    <w:rsid w:val="006A67F5"/>
    <w:rsid w:val="006C646B"/>
    <w:rsid w:val="006E3ADA"/>
    <w:rsid w:val="006E41B5"/>
    <w:rsid w:val="006E6A1F"/>
    <w:rsid w:val="006F6532"/>
    <w:rsid w:val="007003FD"/>
    <w:rsid w:val="00702367"/>
    <w:rsid w:val="00703828"/>
    <w:rsid w:val="0071332F"/>
    <w:rsid w:val="00725741"/>
    <w:rsid w:val="0073226B"/>
    <w:rsid w:val="00740F1A"/>
    <w:rsid w:val="00741CCC"/>
    <w:rsid w:val="00741CD2"/>
    <w:rsid w:val="00742B62"/>
    <w:rsid w:val="007544F3"/>
    <w:rsid w:val="007546A8"/>
    <w:rsid w:val="00757682"/>
    <w:rsid w:val="007658EE"/>
    <w:rsid w:val="007721EE"/>
    <w:rsid w:val="00774555"/>
    <w:rsid w:val="00776FE4"/>
    <w:rsid w:val="00782C00"/>
    <w:rsid w:val="0078579E"/>
    <w:rsid w:val="0079046A"/>
    <w:rsid w:val="007906F9"/>
    <w:rsid w:val="00790F90"/>
    <w:rsid w:val="007952EB"/>
    <w:rsid w:val="00795CEB"/>
    <w:rsid w:val="007A3071"/>
    <w:rsid w:val="007B5804"/>
    <w:rsid w:val="007C04D4"/>
    <w:rsid w:val="007C338D"/>
    <w:rsid w:val="007C6495"/>
    <w:rsid w:val="007C7A2B"/>
    <w:rsid w:val="007D2BA1"/>
    <w:rsid w:val="007D555C"/>
    <w:rsid w:val="007F39AD"/>
    <w:rsid w:val="008009C1"/>
    <w:rsid w:val="00807B9A"/>
    <w:rsid w:val="00812BFB"/>
    <w:rsid w:val="0082207A"/>
    <w:rsid w:val="00822CB4"/>
    <w:rsid w:val="008252E2"/>
    <w:rsid w:val="00825598"/>
    <w:rsid w:val="00841F1A"/>
    <w:rsid w:val="00847B56"/>
    <w:rsid w:val="008524F7"/>
    <w:rsid w:val="00853AB9"/>
    <w:rsid w:val="008742C5"/>
    <w:rsid w:val="008820BB"/>
    <w:rsid w:val="008853C3"/>
    <w:rsid w:val="008876CE"/>
    <w:rsid w:val="008A065F"/>
    <w:rsid w:val="008A278F"/>
    <w:rsid w:val="008B06A7"/>
    <w:rsid w:val="008B210F"/>
    <w:rsid w:val="008B5D95"/>
    <w:rsid w:val="008C555D"/>
    <w:rsid w:val="008C69F3"/>
    <w:rsid w:val="008D2114"/>
    <w:rsid w:val="008D32A5"/>
    <w:rsid w:val="008D73AD"/>
    <w:rsid w:val="008D7794"/>
    <w:rsid w:val="008D7A28"/>
    <w:rsid w:val="008E3FD2"/>
    <w:rsid w:val="008E756D"/>
    <w:rsid w:val="00900536"/>
    <w:rsid w:val="00903084"/>
    <w:rsid w:val="0090525F"/>
    <w:rsid w:val="009073EC"/>
    <w:rsid w:val="00911F10"/>
    <w:rsid w:val="00912998"/>
    <w:rsid w:val="00922E85"/>
    <w:rsid w:val="00924179"/>
    <w:rsid w:val="009267D4"/>
    <w:rsid w:val="00932934"/>
    <w:rsid w:val="00953905"/>
    <w:rsid w:val="00955412"/>
    <w:rsid w:val="0095570A"/>
    <w:rsid w:val="009601D4"/>
    <w:rsid w:val="0096586B"/>
    <w:rsid w:val="0097186E"/>
    <w:rsid w:val="009752AC"/>
    <w:rsid w:val="00987194"/>
    <w:rsid w:val="0098742D"/>
    <w:rsid w:val="00994B06"/>
    <w:rsid w:val="00996AAA"/>
    <w:rsid w:val="009971FB"/>
    <w:rsid w:val="009B3BF0"/>
    <w:rsid w:val="009C091A"/>
    <w:rsid w:val="009C3276"/>
    <w:rsid w:val="009C39BA"/>
    <w:rsid w:val="009D70BE"/>
    <w:rsid w:val="009F5FA3"/>
    <w:rsid w:val="009F7392"/>
    <w:rsid w:val="00A0169F"/>
    <w:rsid w:val="00A07B4D"/>
    <w:rsid w:val="00A124C2"/>
    <w:rsid w:val="00A30652"/>
    <w:rsid w:val="00A30C15"/>
    <w:rsid w:val="00A31F43"/>
    <w:rsid w:val="00A32710"/>
    <w:rsid w:val="00A352B4"/>
    <w:rsid w:val="00A42D24"/>
    <w:rsid w:val="00A4319D"/>
    <w:rsid w:val="00A5091D"/>
    <w:rsid w:val="00A61D77"/>
    <w:rsid w:val="00A621D3"/>
    <w:rsid w:val="00A64FBF"/>
    <w:rsid w:val="00A808C7"/>
    <w:rsid w:val="00A82D25"/>
    <w:rsid w:val="00A86860"/>
    <w:rsid w:val="00A92082"/>
    <w:rsid w:val="00A934CF"/>
    <w:rsid w:val="00AA1423"/>
    <w:rsid w:val="00AA3808"/>
    <w:rsid w:val="00AA7675"/>
    <w:rsid w:val="00AB75E7"/>
    <w:rsid w:val="00AC0305"/>
    <w:rsid w:val="00AC03AF"/>
    <w:rsid w:val="00AC0AD6"/>
    <w:rsid w:val="00AC4AAC"/>
    <w:rsid w:val="00AD3EDF"/>
    <w:rsid w:val="00AD4489"/>
    <w:rsid w:val="00AD468B"/>
    <w:rsid w:val="00AE0994"/>
    <w:rsid w:val="00AF2ED5"/>
    <w:rsid w:val="00B02FB1"/>
    <w:rsid w:val="00B0381D"/>
    <w:rsid w:val="00B05EF2"/>
    <w:rsid w:val="00B16D64"/>
    <w:rsid w:val="00B32E72"/>
    <w:rsid w:val="00B36587"/>
    <w:rsid w:val="00B50472"/>
    <w:rsid w:val="00B65380"/>
    <w:rsid w:val="00B734DC"/>
    <w:rsid w:val="00B756EB"/>
    <w:rsid w:val="00B75B11"/>
    <w:rsid w:val="00B76ADD"/>
    <w:rsid w:val="00B840F6"/>
    <w:rsid w:val="00B87736"/>
    <w:rsid w:val="00B879C3"/>
    <w:rsid w:val="00B91687"/>
    <w:rsid w:val="00B91A04"/>
    <w:rsid w:val="00B93AE8"/>
    <w:rsid w:val="00B95A73"/>
    <w:rsid w:val="00BA0A65"/>
    <w:rsid w:val="00BA3052"/>
    <w:rsid w:val="00BA63EB"/>
    <w:rsid w:val="00BA6736"/>
    <w:rsid w:val="00BA7745"/>
    <w:rsid w:val="00BB1FDB"/>
    <w:rsid w:val="00BC304C"/>
    <w:rsid w:val="00BC3AD1"/>
    <w:rsid w:val="00BC45C1"/>
    <w:rsid w:val="00BD19C5"/>
    <w:rsid w:val="00BE0E20"/>
    <w:rsid w:val="00BE349D"/>
    <w:rsid w:val="00BE3DE5"/>
    <w:rsid w:val="00BF1226"/>
    <w:rsid w:val="00BF39E8"/>
    <w:rsid w:val="00C0059B"/>
    <w:rsid w:val="00C01FBB"/>
    <w:rsid w:val="00C06534"/>
    <w:rsid w:val="00C130EE"/>
    <w:rsid w:val="00C206A2"/>
    <w:rsid w:val="00C20DCA"/>
    <w:rsid w:val="00C250CD"/>
    <w:rsid w:val="00C32DE3"/>
    <w:rsid w:val="00C34EF3"/>
    <w:rsid w:val="00C5396A"/>
    <w:rsid w:val="00C627AC"/>
    <w:rsid w:val="00C7019D"/>
    <w:rsid w:val="00C70325"/>
    <w:rsid w:val="00C83A41"/>
    <w:rsid w:val="00C906F8"/>
    <w:rsid w:val="00C94F36"/>
    <w:rsid w:val="00C957F5"/>
    <w:rsid w:val="00C96157"/>
    <w:rsid w:val="00CA0980"/>
    <w:rsid w:val="00CA1A14"/>
    <w:rsid w:val="00CA3306"/>
    <w:rsid w:val="00CB1A10"/>
    <w:rsid w:val="00CC7058"/>
    <w:rsid w:val="00D00458"/>
    <w:rsid w:val="00D01C47"/>
    <w:rsid w:val="00D02DB4"/>
    <w:rsid w:val="00D0432D"/>
    <w:rsid w:val="00D05008"/>
    <w:rsid w:val="00D07813"/>
    <w:rsid w:val="00D114A9"/>
    <w:rsid w:val="00D12167"/>
    <w:rsid w:val="00D170A5"/>
    <w:rsid w:val="00D172D3"/>
    <w:rsid w:val="00D20EEE"/>
    <w:rsid w:val="00D33EF5"/>
    <w:rsid w:val="00D37404"/>
    <w:rsid w:val="00D43ED5"/>
    <w:rsid w:val="00D442E6"/>
    <w:rsid w:val="00D465EE"/>
    <w:rsid w:val="00D61A7B"/>
    <w:rsid w:val="00D6568F"/>
    <w:rsid w:val="00D77AAD"/>
    <w:rsid w:val="00D83954"/>
    <w:rsid w:val="00D8407D"/>
    <w:rsid w:val="00D87590"/>
    <w:rsid w:val="00D93A2A"/>
    <w:rsid w:val="00D977BA"/>
    <w:rsid w:val="00DA77B8"/>
    <w:rsid w:val="00DB21CA"/>
    <w:rsid w:val="00DC6097"/>
    <w:rsid w:val="00DC6DB4"/>
    <w:rsid w:val="00DE2053"/>
    <w:rsid w:val="00DE73AF"/>
    <w:rsid w:val="00E00CC1"/>
    <w:rsid w:val="00E17232"/>
    <w:rsid w:val="00E26A0B"/>
    <w:rsid w:val="00E30DFF"/>
    <w:rsid w:val="00E31F39"/>
    <w:rsid w:val="00E3447F"/>
    <w:rsid w:val="00E4684A"/>
    <w:rsid w:val="00E52B5C"/>
    <w:rsid w:val="00E5414F"/>
    <w:rsid w:val="00E561DD"/>
    <w:rsid w:val="00E56D91"/>
    <w:rsid w:val="00E57305"/>
    <w:rsid w:val="00E64893"/>
    <w:rsid w:val="00E719DE"/>
    <w:rsid w:val="00E71D1B"/>
    <w:rsid w:val="00E7608F"/>
    <w:rsid w:val="00E816FA"/>
    <w:rsid w:val="00E941FC"/>
    <w:rsid w:val="00EA6A05"/>
    <w:rsid w:val="00EB33C0"/>
    <w:rsid w:val="00EC26F2"/>
    <w:rsid w:val="00EC69B7"/>
    <w:rsid w:val="00EC76ED"/>
    <w:rsid w:val="00ED0468"/>
    <w:rsid w:val="00ED0469"/>
    <w:rsid w:val="00ED0C4F"/>
    <w:rsid w:val="00ED660B"/>
    <w:rsid w:val="00EE4EF3"/>
    <w:rsid w:val="00EE7B73"/>
    <w:rsid w:val="00EF0730"/>
    <w:rsid w:val="00EF32C0"/>
    <w:rsid w:val="00F06758"/>
    <w:rsid w:val="00F13737"/>
    <w:rsid w:val="00F15223"/>
    <w:rsid w:val="00F15D0B"/>
    <w:rsid w:val="00F167B0"/>
    <w:rsid w:val="00F16ECD"/>
    <w:rsid w:val="00F25210"/>
    <w:rsid w:val="00F3232D"/>
    <w:rsid w:val="00F37649"/>
    <w:rsid w:val="00F743A7"/>
    <w:rsid w:val="00F76ECD"/>
    <w:rsid w:val="00F8177F"/>
    <w:rsid w:val="00F900F7"/>
    <w:rsid w:val="00F913E0"/>
    <w:rsid w:val="00F95C7E"/>
    <w:rsid w:val="00F9661B"/>
    <w:rsid w:val="00FA1BAC"/>
    <w:rsid w:val="00FA42A5"/>
    <w:rsid w:val="00FA6307"/>
    <w:rsid w:val="00FB17F5"/>
    <w:rsid w:val="00FB2292"/>
    <w:rsid w:val="00FB49ED"/>
    <w:rsid w:val="00FC0813"/>
    <w:rsid w:val="00FD3B68"/>
    <w:rsid w:val="00FE1011"/>
    <w:rsid w:val="00FE126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65C1400"/>
  <w15:docId w15:val="{5019E8DE-43F4-4D2D-99E8-0CEBAA5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9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9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9F"/>
    <w:rPr>
      <w:vertAlign w:val="superscript"/>
    </w:rPr>
  </w:style>
  <w:style w:type="character" w:customStyle="1" w:styleId="WW8Num1z0">
    <w:name w:val="WW8Num1z0"/>
    <w:rsid w:val="00173D59"/>
  </w:style>
  <w:style w:type="character" w:customStyle="1" w:styleId="WW8Num1z1">
    <w:name w:val="WW8Num1z1"/>
    <w:rsid w:val="00173D59"/>
  </w:style>
  <w:style w:type="character" w:customStyle="1" w:styleId="WW8Num1z2">
    <w:name w:val="WW8Num1z2"/>
    <w:rsid w:val="00173D59"/>
  </w:style>
  <w:style w:type="character" w:customStyle="1" w:styleId="WW8Num1z3">
    <w:name w:val="WW8Num1z3"/>
    <w:rsid w:val="00173D59"/>
  </w:style>
  <w:style w:type="character" w:customStyle="1" w:styleId="WW8Num1z4">
    <w:name w:val="WW8Num1z4"/>
    <w:rsid w:val="00173D59"/>
  </w:style>
  <w:style w:type="character" w:customStyle="1" w:styleId="WW8Num1z5">
    <w:name w:val="WW8Num1z5"/>
    <w:rsid w:val="00173D59"/>
  </w:style>
  <w:style w:type="character" w:customStyle="1" w:styleId="WW8Num1z6">
    <w:name w:val="WW8Num1z6"/>
    <w:rsid w:val="00173D59"/>
  </w:style>
  <w:style w:type="character" w:customStyle="1" w:styleId="WW8Num1z7">
    <w:name w:val="WW8Num1z7"/>
    <w:rsid w:val="00173D59"/>
  </w:style>
  <w:style w:type="character" w:customStyle="1" w:styleId="WW8Num1z8">
    <w:name w:val="WW8Num1z8"/>
    <w:rsid w:val="00173D59"/>
  </w:style>
  <w:style w:type="character" w:customStyle="1" w:styleId="WW8Num2z0">
    <w:name w:val="WW8Num2z0"/>
    <w:rsid w:val="00173D59"/>
    <w:rPr>
      <w:rFonts w:ascii="Calibri" w:hAnsi="Calibri" w:cs="Arial"/>
      <w:i/>
      <w:sz w:val="20"/>
      <w:szCs w:val="24"/>
      <w:lang w:val="pl"/>
    </w:rPr>
  </w:style>
  <w:style w:type="character" w:customStyle="1" w:styleId="Domylnaczcionkaakapitu5">
    <w:name w:val="Domyślna czcionka akapitu5"/>
    <w:rsid w:val="00173D59"/>
  </w:style>
  <w:style w:type="character" w:customStyle="1" w:styleId="Domylnaczcionkaakapitu4">
    <w:name w:val="Domyślna czcionka akapitu4"/>
    <w:rsid w:val="00173D59"/>
  </w:style>
  <w:style w:type="character" w:customStyle="1" w:styleId="Domylnaczcionkaakapitu3">
    <w:name w:val="Domyślna czcionka akapitu3"/>
    <w:rsid w:val="00173D59"/>
  </w:style>
  <w:style w:type="character" w:customStyle="1" w:styleId="WW8Num3z0">
    <w:name w:val="WW8Num3z0"/>
    <w:rsid w:val="00173D59"/>
    <w:rPr>
      <w:rFonts w:hint="default"/>
      <w:i/>
      <w:sz w:val="20"/>
      <w:szCs w:val="24"/>
    </w:rPr>
  </w:style>
  <w:style w:type="character" w:customStyle="1" w:styleId="WW8Num3z1">
    <w:name w:val="WW8Num3z1"/>
    <w:rsid w:val="00173D59"/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WW8Num3z2">
    <w:name w:val="WW8Num3z2"/>
    <w:rsid w:val="00173D59"/>
  </w:style>
  <w:style w:type="character" w:customStyle="1" w:styleId="WW8Num3z3">
    <w:name w:val="WW8Num3z3"/>
    <w:rsid w:val="00173D59"/>
  </w:style>
  <w:style w:type="character" w:customStyle="1" w:styleId="WW8Num3z4">
    <w:name w:val="WW8Num3z4"/>
    <w:rsid w:val="00173D59"/>
  </w:style>
  <w:style w:type="character" w:customStyle="1" w:styleId="WW8Num3z5">
    <w:name w:val="WW8Num3z5"/>
    <w:rsid w:val="00173D59"/>
  </w:style>
  <w:style w:type="character" w:customStyle="1" w:styleId="WW8Num3z6">
    <w:name w:val="WW8Num3z6"/>
    <w:rsid w:val="00173D59"/>
  </w:style>
  <w:style w:type="character" w:customStyle="1" w:styleId="WW8Num3z7">
    <w:name w:val="WW8Num3z7"/>
    <w:rsid w:val="00173D59"/>
  </w:style>
  <w:style w:type="character" w:customStyle="1" w:styleId="WW8Num3z8">
    <w:name w:val="WW8Num3z8"/>
    <w:rsid w:val="00173D59"/>
  </w:style>
  <w:style w:type="character" w:customStyle="1" w:styleId="WW8Num4z0">
    <w:name w:val="WW8Num4z0"/>
    <w:rsid w:val="00173D59"/>
  </w:style>
  <w:style w:type="character" w:customStyle="1" w:styleId="WW8Num5z0">
    <w:name w:val="WW8Num5z0"/>
    <w:rsid w:val="00173D59"/>
    <w:rPr>
      <w:rFonts w:ascii="Arial" w:hAnsi="Arial" w:cs="Arial"/>
      <w:b/>
      <w:sz w:val="21"/>
      <w:szCs w:val="21"/>
      <w:lang w:val="pl-PL"/>
    </w:rPr>
  </w:style>
  <w:style w:type="character" w:customStyle="1" w:styleId="WW8Num5z1">
    <w:name w:val="WW8Num5z1"/>
    <w:rsid w:val="00173D59"/>
    <w:rPr>
      <w:rFonts w:ascii="Arial" w:eastAsia="Times New Roman" w:hAnsi="Arial" w:cs="Arial"/>
      <w:bCs/>
      <w:sz w:val="22"/>
      <w:szCs w:val="22"/>
    </w:rPr>
  </w:style>
  <w:style w:type="character" w:customStyle="1" w:styleId="WW8Num5z2">
    <w:name w:val="WW8Num5z2"/>
    <w:rsid w:val="00173D59"/>
  </w:style>
  <w:style w:type="character" w:customStyle="1" w:styleId="WW8Num5z3">
    <w:name w:val="WW8Num5z3"/>
    <w:rsid w:val="00173D59"/>
  </w:style>
  <w:style w:type="character" w:customStyle="1" w:styleId="WW8Num5z4">
    <w:name w:val="WW8Num5z4"/>
    <w:rsid w:val="00173D59"/>
  </w:style>
  <w:style w:type="character" w:customStyle="1" w:styleId="WW8Num5z5">
    <w:name w:val="WW8Num5z5"/>
    <w:rsid w:val="00173D59"/>
  </w:style>
  <w:style w:type="character" w:customStyle="1" w:styleId="WW8Num5z6">
    <w:name w:val="WW8Num5z6"/>
    <w:rsid w:val="00173D59"/>
  </w:style>
  <w:style w:type="character" w:customStyle="1" w:styleId="WW8Num5z7">
    <w:name w:val="WW8Num5z7"/>
    <w:rsid w:val="00173D59"/>
  </w:style>
  <w:style w:type="character" w:customStyle="1" w:styleId="WW8Num5z8">
    <w:name w:val="WW8Num5z8"/>
    <w:rsid w:val="00173D59"/>
  </w:style>
  <w:style w:type="character" w:customStyle="1" w:styleId="WW8Num6z0">
    <w:name w:val="WW8Num6z0"/>
    <w:rsid w:val="00173D59"/>
  </w:style>
  <w:style w:type="character" w:customStyle="1" w:styleId="WW8Num7z0">
    <w:name w:val="WW8Num7z0"/>
    <w:rsid w:val="00173D59"/>
    <w:rPr>
      <w:rFonts w:hint="default"/>
    </w:rPr>
  </w:style>
  <w:style w:type="character" w:customStyle="1" w:styleId="WW8Num7z1">
    <w:name w:val="WW8Num7z1"/>
    <w:rsid w:val="00173D59"/>
  </w:style>
  <w:style w:type="character" w:customStyle="1" w:styleId="WW8Num7z2">
    <w:name w:val="WW8Num7z2"/>
    <w:rsid w:val="00173D59"/>
  </w:style>
  <w:style w:type="character" w:customStyle="1" w:styleId="WW8Num7z3">
    <w:name w:val="WW8Num7z3"/>
    <w:rsid w:val="00173D59"/>
  </w:style>
  <w:style w:type="character" w:customStyle="1" w:styleId="WW8Num7z4">
    <w:name w:val="WW8Num7z4"/>
    <w:rsid w:val="00173D59"/>
  </w:style>
  <w:style w:type="character" w:customStyle="1" w:styleId="WW8Num7z5">
    <w:name w:val="WW8Num7z5"/>
    <w:rsid w:val="00173D59"/>
  </w:style>
  <w:style w:type="character" w:customStyle="1" w:styleId="WW8Num7z6">
    <w:name w:val="WW8Num7z6"/>
    <w:rsid w:val="00173D59"/>
  </w:style>
  <w:style w:type="character" w:customStyle="1" w:styleId="WW8Num7z7">
    <w:name w:val="WW8Num7z7"/>
    <w:rsid w:val="00173D59"/>
  </w:style>
  <w:style w:type="character" w:customStyle="1" w:styleId="WW8Num7z8">
    <w:name w:val="WW8Num7z8"/>
    <w:rsid w:val="00173D59"/>
  </w:style>
  <w:style w:type="character" w:customStyle="1" w:styleId="WW8Num8z0">
    <w:name w:val="WW8Num8z0"/>
    <w:rsid w:val="00173D59"/>
    <w:rPr>
      <w:rFonts w:hint="default"/>
    </w:rPr>
  </w:style>
  <w:style w:type="character" w:customStyle="1" w:styleId="WW8Num9z0">
    <w:name w:val="WW8Num9z0"/>
    <w:rsid w:val="00173D59"/>
    <w:rPr>
      <w:rFonts w:hint="default"/>
    </w:rPr>
  </w:style>
  <w:style w:type="character" w:customStyle="1" w:styleId="Domylnaczcionkaakapitu2">
    <w:name w:val="Domyślna czcionka akapitu2"/>
    <w:rsid w:val="00173D59"/>
  </w:style>
  <w:style w:type="character" w:styleId="Numerstrony">
    <w:name w:val="page number"/>
    <w:basedOn w:val="Domylnaczcionkaakapitu2"/>
    <w:rsid w:val="00173D59"/>
  </w:style>
  <w:style w:type="character" w:customStyle="1" w:styleId="Tekstpodstawowywcity2Znak">
    <w:name w:val="Tekst podstawowy wcięty 2 Znak"/>
    <w:rsid w:val="00173D59"/>
    <w:rPr>
      <w:sz w:val="24"/>
    </w:rPr>
  </w:style>
  <w:style w:type="character" w:customStyle="1" w:styleId="Domylnaczcionkaakapitu1">
    <w:name w:val="Domyślna czcionka akapitu1"/>
    <w:rsid w:val="00173D59"/>
  </w:style>
  <w:style w:type="character" w:customStyle="1" w:styleId="ZnakZnak1">
    <w:name w:val="Znak Znak1"/>
    <w:rsid w:val="00173D59"/>
    <w:rPr>
      <w:b/>
      <w:sz w:val="28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173D59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Lucida Sans"/>
      <w:kern w:val="1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173D59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173D59"/>
    <w:rPr>
      <w:rFonts w:ascii="Times New Roman" w:hAnsi="Times New Roman"/>
      <w:kern w:val="1"/>
      <w:sz w:val="16"/>
      <w:lang w:eastAsia="ar-SA"/>
    </w:rPr>
  </w:style>
  <w:style w:type="paragraph" w:styleId="Lista">
    <w:name w:val="List"/>
    <w:basedOn w:val="Tekstpodstawowy"/>
    <w:rsid w:val="00173D59"/>
    <w:rPr>
      <w:rFonts w:cs="Lucida Sans"/>
    </w:rPr>
  </w:style>
  <w:style w:type="paragraph" w:customStyle="1" w:styleId="Podpis4">
    <w:name w:val="Podpis4"/>
    <w:basedOn w:val="Normalny"/>
    <w:rsid w:val="00173D59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Lucida Sans"/>
      <w:i/>
      <w:iCs/>
      <w:kern w:val="1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173D59"/>
    <w:pPr>
      <w:suppressLineNumbers/>
      <w:suppressAutoHyphens/>
      <w:spacing w:before="0" w:after="0" w:line="240" w:lineRule="auto"/>
      <w:jc w:val="left"/>
    </w:pPr>
    <w:rPr>
      <w:rFonts w:ascii="Times New Roman" w:hAnsi="Times New Roman" w:cs="Lucida Sans"/>
      <w:kern w:val="1"/>
      <w:lang w:eastAsia="ar-SA" w:bidi="ar-SA"/>
    </w:rPr>
  </w:style>
  <w:style w:type="paragraph" w:customStyle="1" w:styleId="Nagwek30">
    <w:name w:val="Nagłówek3"/>
    <w:basedOn w:val="Normalny"/>
    <w:next w:val="Tekstpodstawowy"/>
    <w:rsid w:val="00173D59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Lucida Sans"/>
      <w:kern w:val="1"/>
      <w:sz w:val="28"/>
      <w:szCs w:val="28"/>
      <w:lang w:eastAsia="ar-SA" w:bidi="ar-SA"/>
    </w:rPr>
  </w:style>
  <w:style w:type="paragraph" w:customStyle="1" w:styleId="Podpis3">
    <w:name w:val="Podpis3"/>
    <w:basedOn w:val="Normalny"/>
    <w:rsid w:val="00173D59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Lucida Sans"/>
      <w:i/>
      <w:iCs/>
      <w:kern w:val="1"/>
      <w:sz w:val="24"/>
      <w:szCs w:val="24"/>
      <w:lang w:eastAsia="ar-SA" w:bidi="ar-SA"/>
    </w:rPr>
  </w:style>
  <w:style w:type="paragraph" w:customStyle="1" w:styleId="Nagwek20">
    <w:name w:val="Nagłówek2"/>
    <w:basedOn w:val="Normalny"/>
    <w:next w:val="Tekstpodstawowy"/>
    <w:rsid w:val="00173D59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Lucida Sans"/>
      <w:kern w:val="1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173D59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Lucida Sans"/>
      <w:i/>
      <w:iCs/>
      <w:kern w:val="1"/>
      <w:sz w:val="24"/>
      <w:szCs w:val="24"/>
      <w:lang w:eastAsia="ar-SA" w:bidi="ar-SA"/>
    </w:rPr>
  </w:style>
  <w:style w:type="paragraph" w:customStyle="1" w:styleId="Nagwek10">
    <w:name w:val="Nagłówek1"/>
    <w:basedOn w:val="Normalny"/>
    <w:next w:val="Tekstpodstawowy"/>
    <w:rsid w:val="00173D59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Lucida Sans"/>
      <w:kern w:val="1"/>
      <w:sz w:val="28"/>
      <w:szCs w:val="28"/>
      <w:lang w:eastAsia="ar-SA" w:bidi="ar-SA"/>
    </w:rPr>
  </w:style>
  <w:style w:type="paragraph" w:customStyle="1" w:styleId="Podpis1">
    <w:name w:val="Podpis1"/>
    <w:basedOn w:val="Normalny"/>
    <w:rsid w:val="00173D59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Lucida Sans"/>
      <w:i/>
      <w:iCs/>
      <w:kern w:val="1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rsid w:val="00173D59"/>
    <w:pPr>
      <w:suppressAutoHyphens/>
      <w:spacing w:before="0" w:after="0" w:line="240" w:lineRule="auto"/>
      <w:jc w:val="left"/>
    </w:pPr>
    <w:rPr>
      <w:rFonts w:ascii="Times New Roman" w:hAnsi="Times New Roman"/>
      <w:kern w:val="1"/>
      <w:sz w:val="26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173D59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b/>
      <w:kern w:val="1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D59"/>
    <w:rPr>
      <w:rFonts w:ascii="Times New Roman" w:hAnsi="Times New Roman"/>
      <w:b/>
      <w:kern w:val="1"/>
      <w:sz w:val="24"/>
      <w:lang w:eastAsia="ar-SA"/>
    </w:rPr>
  </w:style>
  <w:style w:type="paragraph" w:customStyle="1" w:styleId="Tekstpodstawowywcity21">
    <w:name w:val="Tekst podstawowy wcięty 21"/>
    <w:basedOn w:val="Normalny"/>
    <w:rsid w:val="00173D59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173D59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173D59"/>
    <w:pPr>
      <w:suppressAutoHyphens/>
      <w:spacing w:before="0" w:after="0" w:line="240" w:lineRule="auto"/>
    </w:pPr>
    <w:rPr>
      <w:rFonts w:ascii="Times New Roman" w:hAnsi="Times New Roman"/>
      <w:kern w:val="1"/>
      <w:sz w:val="26"/>
      <w:lang w:eastAsia="ar-SA" w:bidi="ar-SA"/>
    </w:rPr>
  </w:style>
  <w:style w:type="paragraph" w:customStyle="1" w:styleId="1">
    <w:name w:val="1."/>
    <w:basedOn w:val="Normalny"/>
    <w:rsid w:val="00173D59"/>
    <w:pPr>
      <w:tabs>
        <w:tab w:val="left" w:pos="227"/>
      </w:tabs>
      <w:suppressAutoHyphens/>
      <w:spacing w:before="0" w:after="0" w:line="258" w:lineRule="atLeast"/>
      <w:ind w:left="227" w:hanging="227"/>
    </w:pPr>
    <w:rPr>
      <w:rFonts w:ascii="FrankfurtGothic" w:hAnsi="FrankfurtGothic" w:cs="FrankfurtGothic"/>
      <w:color w:val="000000"/>
      <w:kern w:val="1"/>
      <w:sz w:val="19"/>
      <w:lang w:eastAsia="ar-SA" w:bidi="ar-SA"/>
    </w:rPr>
  </w:style>
  <w:style w:type="paragraph" w:customStyle="1" w:styleId="Tekstpodstawowy310">
    <w:name w:val="Tekst podstawowy 31"/>
    <w:basedOn w:val="Normalny"/>
    <w:rsid w:val="00173D59"/>
    <w:pPr>
      <w:suppressAutoHyphens/>
      <w:spacing w:before="0" w:after="0" w:line="240" w:lineRule="auto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1">
    <w:name w:val="Tekst podstawowy wcięty 31"/>
    <w:basedOn w:val="Normalny"/>
    <w:rsid w:val="00173D59"/>
    <w:pPr>
      <w:widowControl w:val="0"/>
      <w:suppressAutoHyphens/>
      <w:spacing w:before="240" w:after="0" w:line="360" w:lineRule="auto"/>
      <w:ind w:left="284" w:hanging="284"/>
    </w:pPr>
    <w:rPr>
      <w:rFonts w:ascii="Times New Roman" w:hAnsi="Times New Roman"/>
      <w:kern w:val="1"/>
      <w:sz w:val="30"/>
      <w:lang w:eastAsia="ar-SA" w:bidi="ar-SA"/>
    </w:rPr>
  </w:style>
  <w:style w:type="paragraph" w:customStyle="1" w:styleId="Standard">
    <w:name w:val="Standard"/>
    <w:rsid w:val="00173D59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3D59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kern w:val="1"/>
      <w:lang w:eastAsia="ar-SA" w:bidi="ar-SA"/>
    </w:rPr>
  </w:style>
  <w:style w:type="paragraph" w:customStyle="1" w:styleId="Nagwektabeli">
    <w:name w:val="Nagłówek tabeli"/>
    <w:basedOn w:val="Zawartotabeli"/>
    <w:rsid w:val="00173D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73D59"/>
  </w:style>
  <w:style w:type="paragraph" w:customStyle="1" w:styleId="Normalny1">
    <w:name w:val="Normalny1"/>
    <w:rsid w:val="00173D5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glowny">
    <w:name w:val="glowny"/>
    <w:basedOn w:val="Stopka"/>
    <w:next w:val="Stopka"/>
    <w:rsid w:val="00173D59"/>
    <w:pPr>
      <w:suppressLineNumbers/>
      <w:tabs>
        <w:tab w:val="clear" w:pos="4536"/>
        <w:tab w:val="clear" w:pos="9072"/>
      </w:tabs>
      <w:suppressAutoHyphens/>
      <w:spacing w:before="0" w:after="0" w:line="258" w:lineRule="atLeast"/>
    </w:pPr>
    <w:rPr>
      <w:rFonts w:ascii="FrankfurtGothic" w:hAnsi="FrankfurtGothic" w:cs="FrankfurtGothic"/>
      <w:color w:val="000000"/>
      <w:kern w:val="1"/>
      <w:sz w:val="19"/>
      <w:lang w:eastAsia="ar-SA" w:bidi="ar-SA"/>
    </w:rPr>
  </w:style>
  <w:style w:type="paragraph" w:customStyle="1" w:styleId="Normalny2">
    <w:name w:val="Normalny2"/>
    <w:rsid w:val="00173D59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Desktop\ZZ%20we%20W&#322;oc&#322;awku\Obiekt%20Hydrotechniczny%20W&#322;oc&#322;awek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A8F6-1516-420B-A495-2EE1AA0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Obiekt Hydrotechniczny Włocławek papier</Template>
  <TotalTime>2319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Magdalena Lewandowska (RZGW Warszawa)</cp:lastModifiedBy>
  <cp:revision>69</cp:revision>
  <cp:lastPrinted>2023-03-17T11:22:00Z</cp:lastPrinted>
  <dcterms:created xsi:type="dcterms:W3CDTF">2020-05-04T09:38:00Z</dcterms:created>
  <dcterms:modified xsi:type="dcterms:W3CDTF">2023-05-12T08:24:00Z</dcterms:modified>
</cp:coreProperties>
</file>