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BA62" w14:textId="07FE18C4" w:rsidR="00145CC3" w:rsidRPr="00F87571" w:rsidRDefault="007A3071" w:rsidP="00F743A7">
      <w:pPr>
        <w:pStyle w:val="Wydzial"/>
        <w:tabs>
          <w:tab w:val="left" w:pos="4536"/>
        </w:tabs>
        <w:spacing w:line="276" w:lineRule="auto"/>
        <w:rPr>
          <w:i/>
          <w:iCs/>
          <w:sz w:val="20"/>
          <w:szCs w:val="20"/>
        </w:rPr>
      </w:pPr>
      <w:r w:rsidRPr="00911F10">
        <w:tab/>
      </w:r>
      <w:r w:rsidR="00145CC3" w:rsidRPr="00F87571">
        <w:rPr>
          <w:i/>
          <w:iCs/>
          <w:sz w:val="20"/>
          <w:szCs w:val="20"/>
        </w:rPr>
        <w:t>Załącznik nr</w:t>
      </w:r>
      <w:r w:rsidR="00933C5F" w:rsidRPr="00F87571">
        <w:rPr>
          <w:i/>
          <w:iCs/>
          <w:sz w:val="20"/>
          <w:szCs w:val="20"/>
        </w:rPr>
        <w:t xml:space="preserve"> 5</w:t>
      </w:r>
      <w:r w:rsidR="00145CC3" w:rsidRPr="00F87571">
        <w:rPr>
          <w:i/>
          <w:iCs/>
          <w:sz w:val="20"/>
          <w:szCs w:val="20"/>
        </w:rPr>
        <w:t xml:space="preserve"> </w:t>
      </w:r>
      <w:r w:rsidR="009C7C1F" w:rsidRPr="00F87571">
        <w:rPr>
          <w:i/>
          <w:iCs/>
          <w:sz w:val="20"/>
          <w:szCs w:val="20"/>
        </w:rPr>
        <w:t>do Zapytania ofertowego</w:t>
      </w:r>
    </w:p>
    <w:p w14:paraId="2C30ACB1" w14:textId="77777777" w:rsidR="00145CC3" w:rsidRDefault="00145CC3" w:rsidP="00F743A7">
      <w:pPr>
        <w:pStyle w:val="Wydzial"/>
        <w:tabs>
          <w:tab w:val="left" w:pos="4536"/>
        </w:tabs>
        <w:spacing w:line="276" w:lineRule="auto"/>
      </w:pPr>
    </w:p>
    <w:p w14:paraId="3821CAE6" w14:textId="20398FBF" w:rsidR="007A3071" w:rsidRPr="00555D65" w:rsidRDefault="00964250" w:rsidP="00F743A7">
      <w:pPr>
        <w:pStyle w:val="Wydzial"/>
        <w:tabs>
          <w:tab w:val="left" w:pos="4536"/>
        </w:tabs>
        <w:spacing w:line="276" w:lineRule="auto"/>
        <w:rPr>
          <w:color w:val="FF0000"/>
          <w:sz w:val="20"/>
          <w:szCs w:val="20"/>
        </w:rPr>
      </w:pPr>
      <w:r>
        <w:t>Włocławek</w:t>
      </w:r>
      <w:r w:rsidR="00654E8C" w:rsidRPr="005B1CDE">
        <w:rPr>
          <w:sz w:val="20"/>
          <w:szCs w:val="20"/>
        </w:rPr>
        <w:t>,</w:t>
      </w:r>
      <w:r w:rsidR="009C3A32" w:rsidRPr="005B1CDE">
        <w:rPr>
          <w:sz w:val="20"/>
          <w:szCs w:val="20"/>
        </w:rPr>
        <w:t xml:space="preserve"> </w:t>
      </w:r>
      <w:r w:rsidR="005B1CDE" w:rsidRPr="005B1CDE">
        <w:rPr>
          <w:sz w:val="20"/>
          <w:szCs w:val="20"/>
        </w:rPr>
        <w:t>………………………</w:t>
      </w:r>
      <w:r w:rsidR="009C3A32" w:rsidRPr="005B1CDE">
        <w:rPr>
          <w:sz w:val="20"/>
          <w:szCs w:val="20"/>
        </w:rPr>
        <w:t>r.</w:t>
      </w:r>
    </w:p>
    <w:p w14:paraId="0371993F" w14:textId="77777777"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14:paraId="3810C880" w14:textId="77777777"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14:paraId="6087F74F" w14:textId="77777777" w:rsidR="00A351A6" w:rsidRDefault="00A351A6" w:rsidP="00E33F01">
      <w:pPr>
        <w:pStyle w:val="Wydzial"/>
        <w:tabs>
          <w:tab w:val="left" w:pos="5387"/>
        </w:tabs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57A5A10A" w14:textId="65FA8023" w:rsidR="00145CC3" w:rsidRPr="00D25429" w:rsidRDefault="00145CC3" w:rsidP="00145CC3">
      <w:pPr>
        <w:tabs>
          <w:tab w:val="left" w:pos="4536"/>
        </w:tabs>
        <w:spacing w:before="0" w:after="0"/>
        <w:jc w:val="left"/>
        <w:rPr>
          <w:sz w:val="22"/>
          <w:szCs w:val="22"/>
        </w:rPr>
      </w:pPr>
      <w:r w:rsidRPr="00D25429">
        <w:rPr>
          <w:sz w:val="22"/>
          <w:szCs w:val="22"/>
        </w:rPr>
        <w:t xml:space="preserve">Numer postępowania: </w:t>
      </w:r>
      <w:r>
        <w:rPr>
          <w:sz w:val="22"/>
          <w:szCs w:val="22"/>
        </w:rPr>
        <w:t>WA</w:t>
      </w:r>
      <w:r w:rsidRPr="00B30867">
        <w:rPr>
          <w:sz w:val="22"/>
          <w:szCs w:val="22"/>
        </w:rPr>
        <w:t>.ROZ.2</w:t>
      </w:r>
      <w:r>
        <w:rPr>
          <w:sz w:val="22"/>
          <w:szCs w:val="22"/>
        </w:rPr>
        <w:t>7</w:t>
      </w:r>
      <w:r w:rsidRPr="00B30867">
        <w:rPr>
          <w:sz w:val="22"/>
          <w:szCs w:val="22"/>
        </w:rPr>
        <w:t>11.1</w:t>
      </w:r>
      <w:r w:rsidR="00555D65">
        <w:rPr>
          <w:sz w:val="22"/>
          <w:szCs w:val="22"/>
        </w:rPr>
        <w:t>59</w:t>
      </w:r>
      <w:r w:rsidRPr="00B30867">
        <w:rPr>
          <w:sz w:val="22"/>
          <w:szCs w:val="22"/>
        </w:rPr>
        <w:t>.202</w:t>
      </w:r>
      <w:r>
        <w:rPr>
          <w:sz w:val="22"/>
          <w:szCs w:val="22"/>
        </w:rPr>
        <w:t>3</w:t>
      </w:r>
    </w:p>
    <w:p w14:paraId="081FF426" w14:textId="77777777" w:rsidR="00145CC3" w:rsidRDefault="00145CC3" w:rsidP="00145CC3">
      <w:pPr>
        <w:tabs>
          <w:tab w:val="left" w:pos="4536"/>
        </w:tabs>
        <w:spacing w:before="0" w:after="0"/>
        <w:jc w:val="left"/>
        <w:rPr>
          <w:sz w:val="22"/>
          <w:szCs w:val="22"/>
        </w:rPr>
      </w:pPr>
    </w:p>
    <w:p w14:paraId="4CE5FE6A" w14:textId="77777777" w:rsidR="00145CC3" w:rsidRPr="00911F10" w:rsidRDefault="00145CC3" w:rsidP="00145CC3">
      <w:pPr>
        <w:tabs>
          <w:tab w:val="left" w:pos="4536"/>
        </w:tabs>
        <w:spacing w:before="0" w:after="0"/>
        <w:jc w:val="left"/>
      </w:pPr>
    </w:p>
    <w:p w14:paraId="2E5E1395" w14:textId="77777777" w:rsidR="00145CC3" w:rsidRDefault="00145CC3" w:rsidP="00145CC3">
      <w:pPr>
        <w:pStyle w:val="Wydzial"/>
        <w:tabs>
          <w:tab w:val="left" w:pos="5387"/>
        </w:tabs>
        <w:spacing w:line="276" w:lineRule="auto"/>
        <w:jc w:val="center"/>
        <w:rPr>
          <w:b/>
        </w:rPr>
      </w:pPr>
      <w:r>
        <w:rPr>
          <w:b/>
        </w:rPr>
        <w:t>WZÓR</w:t>
      </w:r>
    </w:p>
    <w:p w14:paraId="6A220442" w14:textId="77777777" w:rsidR="00145CC3" w:rsidRPr="00911F10" w:rsidRDefault="00145CC3" w:rsidP="00145CC3">
      <w:pPr>
        <w:pStyle w:val="Wydzial"/>
        <w:tabs>
          <w:tab w:val="left" w:pos="5387"/>
        </w:tabs>
        <w:spacing w:line="276" w:lineRule="auto"/>
        <w:jc w:val="center"/>
        <w:rPr>
          <w:b/>
        </w:rPr>
      </w:pPr>
      <w:r>
        <w:rPr>
          <w:b/>
        </w:rPr>
        <w:t>ZLECENIE nr …………………………………………………….</w:t>
      </w:r>
    </w:p>
    <w:p w14:paraId="360A3C9B" w14:textId="2A295C7B" w:rsidR="00145CC3" w:rsidRDefault="00145CC3" w:rsidP="00145CC3">
      <w:pPr>
        <w:rPr>
          <w:sz w:val="22"/>
          <w:szCs w:val="22"/>
        </w:rPr>
      </w:pPr>
      <w:r>
        <w:rPr>
          <w:sz w:val="22"/>
          <w:szCs w:val="22"/>
        </w:rPr>
        <w:t xml:space="preserve">Państwowe Gospodarstwo Wodne Wody Polskie </w:t>
      </w:r>
      <w:r w:rsidR="00F87571">
        <w:rPr>
          <w:sz w:val="22"/>
          <w:szCs w:val="22"/>
        </w:rPr>
        <w:t>Zarząd Zlewni we Włoc</w:t>
      </w:r>
      <w:r w:rsidR="004F4A0A">
        <w:rPr>
          <w:sz w:val="22"/>
          <w:szCs w:val="22"/>
        </w:rPr>
        <w:t>ł</w:t>
      </w:r>
      <w:r w:rsidR="00F87571">
        <w:rPr>
          <w:sz w:val="22"/>
          <w:szCs w:val="22"/>
        </w:rPr>
        <w:t>awku</w:t>
      </w:r>
      <w:r>
        <w:rPr>
          <w:sz w:val="22"/>
          <w:szCs w:val="22"/>
        </w:rPr>
        <w:t xml:space="preserve"> </w:t>
      </w:r>
    </w:p>
    <w:p w14:paraId="41C3DDFA" w14:textId="77777777" w:rsidR="00145CC3" w:rsidRDefault="00145CC3" w:rsidP="00145CC3">
      <w:pPr>
        <w:rPr>
          <w:sz w:val="22"/>
          <w:szCs w:val="22"/>
        </w:rPr>
      </w:pPr>
      <w:r>
        <w:rPr>
          <w:sz w:val="22"/>
          <w:szCs w:val="22"/>
        </w:rPr>
        <w:t>zleca firmie:</w:t>
      </w:r>
    </w:p>
    <w:p w14:paraId="117B99E2" w14:textId="69BC4C27" w:rsidR="00145CC3" w:rsidRDefault="00145CC3" w:rsidP="00145CC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DCB3676" w14:textId="28769EF1" w:rsidR="00145CC3" w:rsidRDefault="00145CC3" w:rsidP="00145CC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7F53206" w14:textId="77777777" w:rsidR="00145CC3" w:rsidRDefault="00145CC3" w:rsidP="00145CC3">
      <w:pPr>
        <w:rPr>
          <w:sz w:val="22"/>
          <w:szCs w:val="22"/>
        </w:rPr>
      </w:pPr>
      <w:r>
        <w:rPr>
          <w:sz w:val="22"/>
          <w:szCs w:val="22"/>
        </w:rPr>
        <w:t xml:space="preserve">zadanie pn.: </w:t>
      </w:r>
      <w:r w:rsidRPr="001B3D75">
        <w:rPr>
          <w:rFonts w:asciiTheme="minorHAnsi" w:hAnsiTheme="minorHAnsi" w:cstheme="minorHAnsi"/>
          <w:b/>
          <w:bCs/>
          <w:sz w:val="24"/>
          <w:szCs w:val="24"/>
        </w:rPr>
        <w:t xml:space="preserve">„Zakup apteczek pierwszej pomocy z wyposażeniem dla Zarządu Zlewni we Włocławku i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podległych </w:t>
      </w:r>
      <w:r w:rsidRPr="001B3D75">
        <w:rPr>
          <w:rFonts w:asciiTheme="minorHAnsi" w:hAnsiTheme="minorHAnsi" w:cstheme="minorHAnsi"/>
          <w:b/>
          <w:bCs/>
          <w:sz w:val="24"/>
          <w:szCs w:val="24"/>
        </w:rPr>
        <w:t>Nadzorów Wodnych”</w:t>
      </w:r>
      <w:r>
        <w:rPr>
          <w:b/>
          <w:bCs/>
          <w:sz w:val="22"/>
          <w:szCs w:val="22"/>
        </w:rPr>
        <w:t xml:space="preserve">, </w:t>
      </w:r>
      <w:r w:rsidRPr="00883A96">
        <w:rPr>
          <w:sz w:val="22"/>
          <w:szCs w:val="22"/>
        </w:rPr>
        <w:t>zgodnie z</w:t>
      </w:r>
      <w:r>
        <w:rPr>
          <w:b/>
          <w:bCs/>
          <w:sz w:val="22"/>
          <w:szCs w:val="22"/>
        </w:rPr>
        <w:t xml:space="preserve"> </w:t>
      </w:r>
      <w:r w:rsidRPr="008D6B02">
        <w:rPr>
          <w:sz w:val="22"/>
          <w:szCs w:val="22"/>
        </w:rPr>
        <w:t xml:space="preserve"> </w:t>
      </w:r>
      <w:r w:rsidRPr="008D6B02">
        <w:rPr>
          <w:i/>
          <w:iCs/>
          <w:sz w:val="22"/>
          <w:szCs w:val="22"/>
        </w:rPr>
        <w:t>Opisem Przedmiotu Zamówienia</w:t>
      </w:r>
      <w:r>
        <w:rPr>
          <w:i/>
          <w:iCs/>
          <w:sz w:val="22"/>
          <w:szCs w:val="22"/>
        </w:rPr>
        <w:t xml:space="preserve"> oraz ofertą Wykonawcy,</w:t>
      </w:r>
      <w:r w:rsidRPr="008D6B02">
        <w:rPr>
          <w:i/>
          <w:iCs/>
          <w:sz w:val="22"/>
          <w:szCs w:val="22"/>
        </w:rPr>
        <w:t xml:space="preserve"> </w:t>
      </w:r>
      <w:r w:rsidRPr="008D6B02">
        <w:rPr>
          <w:sz w:val="22"/>
          <w:szCs w:val="22"/>
        </w:rPr>
        <w:t>stanowiącym</w:t>
      </w:r>
      <w:r>
        <w:rPr>
          <w:sz w:val="22"/>
          <w:szCs w:val="22"/>
        </w:rPr>
        <w:t>i</w:t>
      </w:r>
      <w:r w:rsidRPr="008D6B02">
        <w:rPr>
          <w:sz w:val="22"/>
          <w:szCs w:val="22"/>
        </w:rPr>
        <w:t xml:space="preserve"> załącznik nr 1 </w:t>
      </w:r>
      <w:r>
        <w:rPr>
          <w:sz w:val="22"/>
          <w:szCs w:val="22"/>
        </w:rPr>
        <w:t xml:space="preserve">i 2 </w:t>
      </w:r>
      <w:r w:rsidRPr="008D6B02">
        <w:rPr>
          <w:sz w:val="22"/>
          <w:szCs w:val="22"/>
        </w:rPr>
        <w:t xml:space="preserve">do </w:t>
      </w:r>
      <w:r>
        <w:rPr>
          <w:sz w:val="22"/>
          <w:szCs w:val="22"/>
        </w:rPr>
        <w:t xml:space="preserve">Zlecenia. </w:t>
      </w:r>
      <w:r w:rsidRPr="008D6B02">
        <w:rPr>
          <w:sz w:val="22"/>
          <w:szCs w:val="22"/>
        </w:rPr>
        <w:t xml:space="preserve"> </w:t>
      </w:r>
    </w:p>
    <w:p w14:paraId="648CCBE5" w14:textId="77777777" w:rsidR="00145CC3" w:rsidRDefault="00145CC3" w:rsidP="00145CC3">
      <w:pPr>
        <w:rPr>
          <w:sz w:val="22"/>
          <w:szCs w:val="22"/>
        </w:rPr>
      </w:pPr>
      <w:r>
        <w:rPr>
          <w:sz w:val="22"/>
          <w:szCs w:val="22"/>
        </w:rPr>
        <w:t xml:space="preserve">za cenę: </w:t>
      </w:r>
    </w:p>
    <w:p w14:paraId="0877077B" w14:textId="77C274BE" w:rsidR="00145CC3" w:rsidRPr="006439A7" w:rsidRDefault="00145CC3" w:rsidP="00145CC3">
      <w:pPr>
        <w:rPr>
          <w:rFonts w:cs="Calibri"/>
          <w:sz w:val="22"/>
          <w:szCs w:val="22"/>
          <w:lang w:bidi="ar-SA"/>
        </w:rPr>
      </w:pPr>
      <w:r>
        <w:rPr>
          <w:rFonts w:cs="Calibri"/>
          <w:sz w:val="22"/>
          <w:szCs w:val="22"/>
          <w:lang w:bidi="ar-SA"/>
        </w:rPr>
        <w:t>netto: ……………………………………………… zł</w:t>
      </w:r>
      <w:r w:rsidR="00933C5F">
        <w:rPr>
          <w:rFonts w:cs="Calibri"/>
          <w:sz w:val="22"/>
          <w:szCs w:val="22"/>
          <w:lang w:bidi="ar-SA"/>
        </w:rPr>
        <w:t>,</w:t>
      </w:r>
    </w:p>
    <w:p w14:paraId="5966B3C0" w14:textId="7A059189" w:rsidR="00145CC3" w:rsidRDefault="00145CC3" w:rsidP="00145CC3">
      <w:pPr>
        <w:rPr>
          <w:rFonts w:cs="Calibri"/>
          <w:sz w:val="22"/>
          <w:szCs w:val="22"/>
          <w:lang w:bidi="ar-SA"/>
        </w:rPr>
      </w:pPr>
      <w:r>
        <w:rPr>
          <w:rFonts w:cs="Calibri"/>
          <w:sz w:val="22"/>
          <w:szCs w:val="22"/>
          <w:lang w:bidi="ar-SA"/>
        </w:rPr>
        <w:t>brutto: ……………………………………………… zł (słownie złotych …………………………………………………………………)</w:t>
      </w:r>
      <w:r w:rsidR="00933C5F">
        <w:rPr>
          <w:rFonts w:cs="Calibri"/>
          <w:sz w:val="22"/>
          <w:szCs w:val="22"/>
          <w:lang w:bidi="ar-SA"/>
        </w:rPr>
        <w:t>,</w:t>
      </w:r>
    </w:p>
    <w:p w14:paraId="540AC42F" w14:textId="77777777" w:rsidR="00145CC3" w:rsidRDefault="00145CC3" w:rsidP="00145CC3">
      <w:pPr>
        <w:rPr>
          <w:rFonts w:cs="Calibri"/>
          <w:sz w:val="22"/>
          <w:szCs w:val="22"/>
          <w:lang w:bidi="ar-SA"/>
        </w:rPr>
      </w:pPr>
      <w:r>
        <w:rPr>
          <w:rFonts w:cs="Calibri"/>
          <w:sz w:val="22"/>
          <w:szCs w:val="22"/>
          <w:lang w:bidi="ar-SA"/>
        </w:rPr>
        <w:t xml:space="preserve">w tym VAT ……………………………zł. </w:t>
      </w:r>
    </w:p>
    <w:p w14:paraId="3C152D72" w14:textId="77777777" w:rsidR="00145CC3" w:rsidRPr="004A7DB0" w:rsidRDefault="00145CC3" w:rsidP="00145CC3">
      <w:pPr>
        <w:rPr>
          <w:rFonts w:cs="Calibri"/>
          <w:sz w:val="22"/>
          <w:szCs w:val="22"/>
          <w:lang w:bidi="ar-SA"/>
        </w:rPr>
      </w:pPr>
    </w:p>
    <w:p w14:paraId="137D373F" w14:textId="66BA83B7" w:rsidR="00145CC3" w:rsidRDefault="00145CC3" w:rsidP="00145CC3">
      <w:pPr>
        <w:rPr>
          <w:b/>
          <w:bCs/>
          <w:sz w:val="22"/>
          <w:szCs w:val="22"/>
        </w:rPr>
      </w:pPr>
      <w:r>
        <w:rPr>
          <w:sz w:val="22"/>
          <w:szCs w:val="22"/>
        </w:rPr>
        <w:t>Termin realizacji zamówienia</w:t>
      </w:r>
      <w:r w:rsidRPr="009A2707">
        <w:rPr>
          <w:sz w:val="22"/>
          <w:szCs w:val="22"/>
        </w:rPr>
        <w:t xml:space="preserve"> </w:t>
      </w:r>
      <w:r w:rsidRPr="00A972D7">
        <w:rPr>
          <w:b/>
          <w:bCs/>
          <w:sz w:val="22"/>
          <w:szCs w:val="22"/>
        </w:rPr>
        <w:t xml:space="preserve">do </w:t>
      </w:r>
      <w:r>
        <w:rPr>
          <w:b/>
          <w:bCs/>
          <w:sz w:val="22"/>
          <w:szCs w:val="22"/>
        </w:rPr>
        <w:t>14</w:t>
      </w:r>
      <w:r w:rsidRPr="00A972D7">
        <w:rPr>
          <w:b/>
          <w:bCs/>
          <w:sz w:val="22"/>
          <w:szCs w:val="22"/>
        </w:rPr>
        <w:t xml:space="preserve"> dni  od daty </w:t>
      </w:r>
      <w:r>
        <w:rPr>
          <w:b/>
          <w:bCs/>
          <w:sz w:val="22"/>
          <w:szCs w:val="22"/>
        </w:rPr>
        <w:t>przekazania zlecenia.</w:t>
      </w:r>
    </w:p>
    <w:p w14:paraId="45BD34A4" w14:textId="77777777" w:rsidR="00145CC3" w:rsidRDefault="00145CC3" w:rsidP="00145CC3">
      <w:pPr>
        <w:rPr>
          <w:b/>
          <w:bCs/>
          <w:sz w:val="22"/>
          <w:szCs w:val="22"/>
        </w:rPr>
      </w:pPr>
      <w:r w:rsidRPr="00230BE6">
        <w:rPr>
          <w:b/>
          <w:bCs/>
          <w:sz w:val="22"/>
          <w:szCs w:val="22"/>
        </w:rPr>
        <w:t xml:space="preserve">Dostawa </w:t>
      </w:r>
      <w:r w:rsidRPr="00230BE6">
        <w:rPr>
          <w:rFonts w:cs="Calibri"/>
          <w:b/>
          <w:bCs/>
          <w:sz w:val="22"/>
          <w:szCs w:val="22"/>
          <w:lang w:bidi="ar-SA"/>
        </w:rPr>
        <w:t xml:space="preserve">do siedziby </w:t>
      </w:r>
      <w:r w:rsidRPr="006439A7">
        <w:rPr>
          <w:rFonts w:cs="Calibri"/>
          <w:b/>
          <w:bCs/>
          <w:sz w:val="22"/>
          <w:szCs w:val="22"/>
          <w:lang w:bidi="ar-SA"/>
        </w:rPr>
        <w:t xml:space="preserve"> PGW WP Zarząd Zlewni we Włocławku, ul. Okrzei 74 a, 87 – 800 Włocławek</w:t>
      </w:r>
      <w:r>
        <w:rPr>
          <w:b/>
          <w:bCs/>
          <w:sz w:val="22"/>
          <w:szCs w:val="22"/>
        </w:rPr>
        <w:t xml:space="preserve">.                                 </w:t>
      </w:r>
    </w:p>
    <w:p w14:paraId="06995FBB" w14:textId="67B0667E" w:rsidR="00145CC3" w:rsidRDefault="00145CC3" w:rsidP="00145CC3">
      <w:pPr>
        <w:rPr>
          <w:rFonts w:asciiTheme="minorHAnsi" w:hAnsiTheme="minorHAnsi" w:cstheme="minorHAnsi"/>
          <w:sz w:val="22"/>
          <w:szCs w:val="22"/>
        </w:rPr>
      </w:pPr>
      <w:r w:rsidRPr="00230BE6">
        <w:rPr>
          <w:rFonts w:asciiTheme="minorHAnsi" w:hAnsiTheme="minorHAnsi" w:cstheme="minorHAnsi"/>
          <w:b/>
          <w:bCs/>
          <w:sz w:val="22"/>
          <w:szCs w:val="22"/>
        </w:rPr>
        <w:t>Płatność w terminie</w:t>
      </w:r>
      <w:r w:rsidRPr="00D263CD">
        <w:rPr>
          <w:rFonts w:asciiTheme="minorHAnsi" w:hAnsiTheme="minorHAnsi" w:cstheme="minorHAnsi"/>
          <w:sz w:val="22"/>
          <w:szCs w:val="22"/>
        </w:rPr>
        <w:t xml:space="preserve"> </w:t>
      </w:r>
      <w:r w:rsidRPr="00230BE6">
        <w:rPr>
          <w:rFonts w:asciiTheme="minorHAnsi" w:hAnsiTheme="minorHAnsi" w:cstheme="minorHAnsi"/>
          <w:b/>
          <w:bCs/>
          <w:sz w:val="22"/>
          <w:szCs w:val="22"/>
        </w:rPr>
        <w:t>do 14 dni od daty otrzymania prawidłowo wystawionej faktury</w:t>
      </w:r>
      <w:r w:rsidR="000567A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D263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58E495" w14:textId="77777777" w:rsidR="004F4A0A" w:rsidRDefault="004F4A0A" w:rsidP="00145CC3">
      <w:pPr>
        <w:rPr>
          <w:rFonts w:asciiTheme="minorHAnsi" w:hAnsiTheme="minorHAnsi" w:cstheme="minorHAnsi"/>
          <w:sz w:val="22"/>
          <w:szCs w:val="22"/>
        </w:rPr>
      </w:pPr>
    </w:p>
    <w:p w14:paraId="0A77BABE" w14:textId="77777777" w:rsidR="004F4A0A" w:rsidRPr="004F4A0A" w:rsidRDefault="004F4A0A" w:rsidP="004F4A0A">
      <w:pPr>
        <w:spacing w:before="0" w:after="0" w:line="360" w:lineRule="auto"/>
        <w:rPr>
          <w:rFonts w:ascii="Times New Roman" w:hAnsi="Times New Roman"/>
          <w:b/>
          <w:bCs/>
          <w:sz w:val="22"/>
          <w:lang w:eastAsia="pl-PL" w:bidi="ar-SA"/>
        </w:rPr>
      </w:pPr>
      <w:r w:rsidRPr="004F4A0A">
        <w:rPr>
          <w:rFonts w:ascii="Times New Roman" w:hAnsi="Times New Roman"/>
          <w:b/>
          <w:bCs/>
          <w:sz w:val="22"/>
          <w:lang w:eastAsia="pl-PL" w:bidi="ar-SA"/>
        </w:rPr>
        <w:t>Dane adresowe do wystawienia faktury:</w:t>
      </w:r>
    </w:p>
    <w:p w14:paraId="2E43C445" w14:textId="34491CA4" w:rsidR="004F4A0A" w:rsidRDefault="004F4A0A" w:rsidP="004F4A0A">
      <w:pPr>
        <w:spacing w:before="0" w:after="0" w:line="360" w:lineRule="auto"/>
        <w:rPr>
          <w:rFonts w:ascii="Times New Roman" w:hAnsi="Times New Roman"/>
          <w:b/>
          <w:bCs/>
          <w:i/>
          <w:iCs/>
          <w:sz w:val="22"/>
          <w:lang w:eastAsia="pl-PL" w:bidi="ar-SA"/>
        </w:rPr>
      </w:pPr>
      <w:r w:rsidRPr="004F4A0A">
        <w:rPr>
          <w:rFonts w:ascii="Times New Roman" w:hAnsi="Times New Roman"/>
          <w:b/>
          <w:bCs/>
          <w:i/>
          <w:iCs/>
          <w:sz w:val="22"/>
          <w:lang w:eastAsia="pl-PL" w:bidi="ar-SA"/>
        </w:rPr>
        <w:t>Nabywca:</w:t>
      </w:r>
    </w:p>
    <w:p w14:paraId="458D0A85" w14:textId="77777777" w:rsidR="004F4A0A" w:rsidRPr="004F4A0A" w:rsidRDefault="004F4A0A" w:rsidP="004F4A0A">
      <w:pPr>
        <w:spacing w:before="0" w:after="0" w:line="360" w:lineRule="auto"/>
        <w:rPr>
          <w:rFonts w:ascii="Times New Roman" w:hAnsi="Times New Roman"/>
          <w:b/>
          <w:bCs/>
          <w:sz w:val="22"/>
          <w:lang w:eastAsia="pl-PL" w:bidi="ar-SA"/>
        </w:rPr>
      </w:pPr>
      <w:r w:rsidRPr="004F4A0A">
        <w:rPr>
          <w:rFonts w:ascii="Times New Roman" w:hAnsi="Times New Roman"/>
          <w:b/>
          <w:bCs/>
          <w:sz w:val="22"/>
          <w:lang w:eastAsia="pl-PL" w:bidi="ar-SA"/>
        </w:rPr>
        <w:t xml:space="preserve">Państwowe Gospodarstwo Wodne Wody Polskie </w:t>
      </w:r>
    </w:p>
    <w:p w14:paraId="0E517EC7" w14:textId="11200116" w:rsidR="004F4A0A" w:rsidRPr="004F4A0A" w:rsidRDefault="004F4A0A" w:rsidP="004F4A0A">
      <w:pPr>
        <w:spacing w:before="0" w:after="0" w:line="360" w:lineRule="auto"/>
        <w:rPr>
          <w:rFonts w:ascii="Times New Roman" w:hAnsi="Times New Roman"/>
          <w:b/>
          <w:bCs/>
          <w:sz w:val="22"/>
          <w:lang w:eastAsia="pl-PL" w:bidi="ar-SA"/>
        </w:rPr>
      </w:pPr>
      <w:r w:rsidRPr="004F4A0A">
        <w:rPr>
          <w:rFonts w:ascii="Times New Roman" w:hAnsi="Times New Roman"/>
          <w:b/>
          <w:bCs/>
          <w:sz w:val="22"/>
          <w:lang w:eastAsia="pl-PL" w:bidi="ar-SA"/>
        </w:rPr>
        <w:t>ul. Żelazna 59A, 00-848 Warszawa</w:t>
      </w:r>
    </w:p>
    <w:p w14:paraId="53E3851F" w14:textId="483573B1" w:rsidR="004F4A0A" w:rsidRDefault="004F4A0A" w:rsidP="004F4A0A">
      <w:pPr>
        <w:rPr>
          <w:rFonts w:ascii="Times New Roman" w:hAnsi="Times New Roman"/>
          <w:b/>
          <w:bCs/>
          <w:sz w:val="22"/>
          <w:lang w:eastAsia="pl-PL" w:bidi="ar-SA"/>
        </w:rPr>
      </w:pPr>
      <w:r w:rsidRPr="004F4A0A">
        <w:rPr>
          <w:rFonts w:ascii="Times New Roman" w:hAnsi="Times New Roman"/>
          <w:b/>
          <w:bCs/>
          <w:sz w:val="22"/>
          <w:lang w:eastAsia="pl-PL" w:bidi="ar-SA"/>
        </w:rPr>
        <w:t>NIP 5272825616</w:t>
      </w:r>
    </w:p>
    <w:p w14:paraId="45A41708" w14:textId="43145D8E" w:rsidR="004F4A0A" w:rsidRDefault="004F4A0A" w:rsidP="004F4A0A">
      <w:pPr>
        <w:rPr>
          <w:rFonts w:ascii="Times New Roman" w:hAnsi="Times New Roman"/>
          <w:b/>
          <w:bCs/>
          <w:sz w:val="22"/>
          <w:lang w:eastAsia="pl-PL" w:bidi="ar-SA"/>
        </w:rPr>
      </w:pPr>
    </w:p>
    <w:p w14:paraId="79D13AAF" w14:textId="6E462F26" w:rsidR="004F4A0A" w:rsidRDefault="004F4A0A" w:rsidP="004F4A0A">
      <w:pPr>
        <w:rPr>
          <w:rFonts w:ascii="Times New Roman" w:hAnsi="Times New Roman"/>
          <w:b/>
          <w:bCs/>
          <w:i/>
          <w:iCs/>
          <w:sz w:val="22"/>
          <w:lang w:eastAsia="pl-PL" w:bidi="ar-SA"/>
        </w:rPr>
      </w:pPr>
      <w:r w:rsidRPr="004F4A0A">
        <w:rPr>
          <w:rFonts w:ascii="Times New Roman" w:hAnsi="Times New Roman"/>
          <w:b/>
          <w:bCs/>
          <w:i/>
          <w:iCs/>
          <w:sz w:val="22"/>
          <w:lang w:eastAsia="pl-PL" w:bidi="ar-SA"/>
        </w:rPr>
        <w:lastRenderedPageBreak/>
        <w:t>Odbiorca:</w:t>
      </w:r>
    </w:p>
    <w:p w14:paraId="08A12E65" w14:textId="77777777" w:rsidR="004F4A0A" w:rsidRPr="004F4A0A" w:rsidRDefault="004F4A0A" w:rsidP="004F4A0A">
      <w:pPr>
        <w:rPr>
          <w:rFonts w:ascii="Times New Roman" w:hAnsi="Times New Roman"/>
          <w:b/>
          <w:bCs/>
          <w:i/>
          <w:iCs/>
          <w:sz w:val="22"/>
          <w:lang w:eastAsia="pl-PL" w:bidi="ar-SA"/>
        </w:rPr>
      </w:pPr>
      <w:r w:rsidRPr="004F4A0A">
        <w:rPr>
          <w:rFonts w:ascii="Times New Roman" w:hAnsi="Times New Roman"/>
          <w:b/>
          <w:bCs/>
          <w:i/>
          <w:iCs/>
          <w:sz w:val="22"/>
          <w:lang w:eastAsia="pl-PL" w:bidi="ar-SA"/>
        </w:rPr>
        <w:t xml:space="preserve">Państwowe Gospodarstwo Wodne Wody Polskie </w:t>
      </w:r>
    </w:p>
    <w:p w14:paraId="2A7D9E00" w14:textId="77777777" w:rsidR="004F4A0A" w:rsidRPr="004F4A0A" w:rsidRDefault="004F4A0A" w:rsidP="004F4A0A">
      <w:pPr>
        <w:rPr>
          <w:rFonts w:ascii="Times New Roman" w:hAnsi="Times New Roman"/>
          <w:b/>
          <w:bCs/>
          <w:i/>
          <w:iCs/>
          <w:sz w:val="22"/>
          <w:lang w:eastAsia="pl-PL" w:bidi="ar-SA"/>
        </w:rPr>
      </w:pPr>
      <w:r w:rsidRPr="004F4A0A">
        <w:rPr>
          <w:rFonts w:ascii="Times New Roman" w:hAnsi="Times New Roman"/>
          <w:b/>
          <w:bCs/>
          <w:i/>
          <w:iCs/>
          <w:sz w:val="22"/>
          <w:lang w:eastAsia="pl-PL" w:bidi="ar-SA"/>
        </w:rPr>
        <w:t>Zarząd Zlewni we Włocławku, ul. Okrzei 74 A, 87-800 Włocławek</w:t>
      </w:r>
    </w:p>
    <w:p w14:paraId="30234084" w14:textId="77777777" w:rsidR="004F4A0A" w:rsidRPr="004F4A0A" w:rsidRDefault="004F4A0A" w:rsidP="004F4A0A">
      <w:pPr>
        <w:rPr>
          <w:rFonts w:ascii="Times New Roman" w:hAnsi="Times New Roman"/>
          <w:b/>
          <w:bCs/>
          <w:i/>
          <w:iCs/>
          <w:sz w:val="22"/>
          <w:lang w:eastAsia="pl-PL" w:bidi="ar-SA"/>
        </w:rPr>
      </w:pPr>
    </w:p>
    <w:p w14:paraId="536ECB9D" w14:textId="77777777" w:rsidR="004F4A0A" w:rsidRPr="004F4A0A" w:rsidRDefault="004F4A0A" w:rsidP="004F4A0A">
      <w:pPr>
        <w:rPr>
          <w:rFonts w:ascii="Times New Roman" w:hAnsi="Times New Roman"/>
          <w:b/>
          <w:bCs/>
          <w:i/>
          <w:iCs/>
          <w:sz w:val="22"/>
          <w:lang w:eastAsia="pl-PL" w:bidi="ar-SA"/>
        </w:rPr>
      </w:pPr>
      <w:r w:rsidRPr="004F4A0A">
        <w:rPr>
          <w:rFonts w:ascii="Times New Roman" w:hAnsi="Times New Roman"/>
          <w:b/>
          <w:bCs/>
          <w:i/>
          <w:iCs/>
          <w:sz w:val="22"/>
          <w:lang w:eastAsia="pl-PL" w:bidi="ar-SA"/>
        </w:rPr>
        <w:t>UWAGA!</w:t>
      </w:r>
    </w:p>
    <w:p w14:paraId="78D20694" w14:textId="5C8620B2" w:rsidR="004F4A0A" w:rsidRPr="004F4A0A" w:rsidRDefault="004F4A0A" w:rsidP="004F4A0A">
      <w:pPr>
        <w:rPr>
          <w:rFonts w:ascii="Times New Roman" w:hAnsi="Times New Roman"/>
          <w:b/>
          <w:bCs/>
          <w:i/>
          <w:iCs/>
          <w:sz w:val="22"/>
          <w:lang w:eastAsia="pl-PL" w:bidi="ar-SA"/>
        </w:rPr>
      </w:pPr>
      <w:r w:rsidRPr="004F4A0A">
        <w:rPr>
          <w:rFonts w:ascii="Times New Roman" w:hAnsi="Times New Roman"/>
          <w:b/>
          <w:bCs/>
          <w:i/>
          <w:iCs/>
          <w:sz w:val="22"/>
          <w:lang w:eastAsia="pl-PL" w:bidi="ar-SA"/>
        </w:rPr>
        <w:t>Fakturę należy przesłać na adres Zarządu Zlewni we Włocławku ul. Okrzei 74 A,</w:t>
      </w:r>
    </w:p>
    <w:p w14:paraId="7B5C7057" w14:textId="4B518727" w:rsidR="004F4A0A" w:rsidRDefault="004F4A0A" w:rsidP="004F4A0A">
      <w:pPr>
        <w:rPr>
          <w:rFonts w:asciiTheme="minorHAnsi" w:hAnsiTheme="minorHAnsi" w:cstheme="minorHAnsi"/>
          <w:sz w:val="22"/>
          <w:szCs w:val="22"/>
        </w:rPr>
      </w:pPr>
      <w:r w:rsidRPr="004F4A0A">
        <w:rPr>
          <w:rFonts w:ascii="Times New Roman" w:hAnsi="Times New Roman"/>
          <w:b/>
          <w:bCs/>
          <w:sz w:val="22"/>
          <w:lang w:eastAsia="pl-PL" w:bidi="ar-SA"/>
        </w:rPr>
        <w:t>87-800 Włocławek,</w:t>
      </w:r>
      <w:r>
        <w:rPr>
          <w:rFonts w:ascii="Times New Roman" w:hAnsi="Times New Roman"/>
          <w:b/>
          <w:bCs/>
          <w:sz w:val="22"/>
          <w:lang w:eastAsia="pl-PL" w:bidi="ar-SA"/>
        </w:rPr>
        <w:t xml:space="preserve">  e:mail:  faktura_warszawa@wody.gov.pl</w:t>
      </w:r>
    </w:p>
    <w:p w14:paraId="72B1716C" w14:textId="1C592FC7" w:rsidR="004F4A0A" w:rsidRDefault="004F4A0A" w:rsidP="00145CC3">
      <w:pPr>
        <w:rPr>
          <w:rFonts w:asciiTheme="minorHAnsi" w:hAnsiTheme="minorHAnsi" w:cstheme="minorHAnsi"/>
          <w:sz w:val="22"/>
          <w:szCs w:val="22"/>
        </w:rPr>
      </w:pPr>
    </w:p>
    <w:p w14:paraId="248A9C5E" w14:textId="749D8907" w:rsidR="004F4A0A" w:rsidRDefault="004F4A0A" w:rsidP="00145CC3">
      <w:pPr>
        <w:rPr>
          <w:rFonts w:asciiTheme="minorHAnsi" w:hAnsiTheme="minorHAnsi" w:cstheme="minorHAnsi"/>
          <w:sz w:val="22"/>
          <w:szCs w:val="22"/>
        </w:rPr>
      </w:pPr>
    </w:p>
    <w:p w14:paraId="51AF7A00" w14:textId="77777777" w:rsidR="00145CC3" w:rsidRDefault="00145CC3" w:rsidP="00145CC3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3E8416B" w14:textId="77777777" w:rsidR="00145CC3" w:rsidRDefault="00145CC3" w:rsidP="00145CC3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0228389" w14:textId="77777777" w:rsidR="00145CC3" w:rsidRDefault="00145CC3" w:rsidP="00145CC3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7B7C6D">
        <w:rPr>
          <w:rFonts w:asciiTheme="minorHAnsi" w:hAnsiTheme="minorHAnsi" w:cstheme="minorHAnsi"/>
          <w:sz w:val="22"/>
          <w:szCs w:val="22"/>
        </w:rPr>
        <w:t>Załączniki:</w:t>
      </w:r>
    </w:p>
    <w:p w14:paraId="171CD432" w14:textId="77777777" w:rsidR="00145CC3" w:rsidRPr="00631846" w:rsidRDefault="00145CC3" w:rsidP="00145CC3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7B7C6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Nr 1 –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Kopia oferty Wykonawcy</w:t>
      </w:r>
    </w:p>
    <w:p w14:paraId="48054932" w14:textId="77777777" w:rsidR="00145CC3" w:rsidRPr="007B7C6D" w:rsidRDefault="00145CC3" w:rsidP="00145CC3">
      <w:pPr>
        <w:spacing w:before="0" w:after="0" w:line="240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B7C6D">
        <w:rPr>
          <w:rFonts w:asciiTheme="minorHAnsi" w:hAnsiTheme="minorHAnsi" w:cstheme="minorHAnsi"/>
          <w:b/>
          <w:bCs/>
          <w:i/>
          <w:iCs/>
          <w:sz w:val="22"/>
          <w:szCs w:val="22"/>
        </w:rPr>
        <w:t>Nr 2 - Opis przedmiotu zamówienia</w:t>
      </w:r>
    </w:p>
    <w:p w14:paraId="0DD5E480" w14:textId="77777777" w:rsidR="00145CC3" w:rsidRPr="007B7C6D" w:rsidRDefault="00145CC3" w:rsidP="00145CC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C93A8E9" w14:textId="5CBCF23B" w:rsidR="00D620EA" w:rsidRPr="00D620EA" w:rsidRDefault="00D620EA" w:rsidP="00145CC3">
      <w:pPr>
        <w:pStyle w:val="Wydzial"/>
        <w:tabs>
          <w:tab w:val="left" w:pos="5387"/>
        </w:tabs>
        <w:spacing w:line="276" w:lineRule="auto"/>
        <w:jc w:val="left"/>
        <w:rPr>
          <w:rFonts w:asciiTheme="minorHAnsi" w:hAnsiTheme="minorHAnsi" w:cstheme="minorHAnsi"/>
        </w:rPr>
      </w:pPr>
    </w:p>
    <w:sectPr w:rsidR="00D620EA" w:rsidRPr="00D620EA" w:rsidSect="00964250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20F87" w14:textId="77777777" w:rsidR="00B177F0" w:rsidRDefault="00B177F0" w:rsidP="00BA6736">
      <w:r>
        <w:separator/>
      </w:r>
    </w:p>
  </w:endnote>
  <w:endnote w:type="continuationSeparator" w:id="0">
    <w:p w14:paraId="79D59FC2" w14:textId="77777777" w:rsidR="00B177F0" w:rsidRDefault="00B177F0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C130EE" w:rsidRPr="00E17232" w14:paraId="08320423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13FC65A9" w14:textId="77777777" w:rsidR="00C130EE" w:rsidRPr="00C83A41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4D4AE6E" w14:textId="77777777" w:rsidR="00C130EE" w:rsidRPr="00E17232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(miasto)</w:t>
          </w:r>
        </w:p>
        <w:p w14:paraId="7E3487FA" w14:textId="77777777" w:rsidR="00C130EE" w:rsidRPr="00E17232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(adres)</w:t>
          </w:r>
        </w:p>
        <w:p w14:paraId="40516FBE" w14:textId="77777777" w:rsidR="00C130EE" w:rsidRPr="00E17232" w:rsidRDefault="00C130EE" w:rsidP="007477C9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>
            <w:rPr>
              <w:rFonts w:ascii="Lato" w:hAnsi="Lato"/>
              <w:color w:val="195F8A"/>
              <w:sz w:val="18"/>
              <w:szCs w:val="18"/>
            </w:rPr>
            <w:t>00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00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00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000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+48 (</w:t>
          </w:r>
          <w:r>
            <w:rPr>
              <w:rFonts w:ascii="Lato" w:hAnsi="Lato"/>
              <w:color w:val="195F8A"/>
              <w:sz w:val="18"/>
              <w:szCs w:val="18"/>
            </w:rPr>
            <w:t>00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>
            <w:rPr>
              <w:rFonts w:ascii="Lato" w:hAnsi="Lato"/>
              <w:color w:val="195F8A"/>
              <w:sz w:val="18"/>
              <w:szCs w:val="18"/>
            </w:rPr>
            <w:t>00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00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>
            <w:rPr>
              <w:rFonts w:ascii="Lato" w:hAnsi="Lato"/>
              <w:color w:val="195F8A"/>
              <w:sz w:val="18"/>
              <w:szCs w:val="18"/>
            </w:rPr>
            <w:t>000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miasto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F38917C" w14:textId="77777777" w:rsidR="00C130EE" w:rsidRPr="00E17232" w:rsidRDefault="00C130EE" w:rsidP="007477C9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01D56E23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2CBE6C6A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3456191D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60E3CE2" w14:textId="77777777" w:rsidR="00407816" w:rsidRDefault="00407816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we Włocławku</w:t>
          </w:r>
        </w:p>
        <w:p w14:paraId="4B4291A7" w14:textId="77777777" w:rsidR="005A0398" w:rsidRPr="00E17232" w:rsidRDefault="00B32517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Okrzei 74A, 87-</w:t>
          </w:r>
          <w:r w:rsidR="008273C8">
            <w:rPr>
              <w:rFonts w:ascii="Lato" w:hAnsi="Lato"/>
              <w:color w:val="195F8A"/>
              <w:sz w:val="18"/>
              <w:szCs w:val="18"/>
            </w:rPr>
            <w:t>8</w:t>
          </w:r>
          <w:r>
            <w:rPr>
              <w:rFonts w:ascii="Lato" w:hAnsi="Lato"/>
              <w:color w:val="195F8A"/>
              <w:sz w:val="18"/>
              <w:szCs w:val="18"/>
            </w:rPr>
            <w:t>00 Włocławek</w:t>
          </w:r>
        </w:p>
        <w:p w14:paraId="53DA8E8E" w14:textId="77777777" w:rsidR="005A0398" w:rsidRPr="00E17232" w:rsidRDefault="005A0398" w:rsidP="00184A9C">
          <w:pPr>
            <w:spacing w:before="0" w:after="0" w:line="264" w:lineRule="auto"/>
            <w:ind w:right="-833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B32517">
            <w:rPr>
              <w:rFonts w:ascii="Lato" w:hAnsi="Lato"/>
              <w:color w:val="195F8A"/>
              <w:sz w:val="18"/>
              <w:szCs w:val="18"/>
            </w:rPr>
            <w:t>54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B32517">
            <w:rPr>
              <w:rFonts w:ascii="Lato" w:hAnsi="Lato"/>
              <w:color w:val="195F8A"/>
              <w:sz w:val="18"/>
              <w:szCs w:val="18"/>
            </w:rPr>
            <w:t xml:space="preserve">230 20 </w:t>
          </w:r>
          <w:r w:rsidR="008273C8">
            <w:rPr>
              <w:rFonts w:ascii="Lato" w:hAnsi="Lato"/>
              <w:color w:val="195F8A"/>
              <w:sz w:val="18"/>
              <w:szCs w:val="18"/>
            </w:rPr>
            <w:t>34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B32517">
            <w:rPr>
              <w:rFonts w:ascii="Lato" w:hAnsi="Lato"/>
              <w:color w:val="195F8A"/>
              <w:sz w:val="18"/>
              <w:szCs w:val="18"/>
            </w:rPr>
            <w:t>zz-wloclawek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029BC418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2051F1FC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56AA" w14:textId="77777777" w:rsidR="00B177F0" w:rsidRDefault="00B177F0" w:rsidP="00BA6736">
      <w:r>
        <w:separator/>
      </w:r>
    </w:p>
  </w:footnote>
  <w:footnote w:type="continuationSeparator" w:id="0">
    <w:p w14:paraId="3E29516E" w14:textId="77777777" w:rsidR="00B177F0" w:rsidRDefault="00B177F0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CEC3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0541F88B" wp14:editId="4EE8A13F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9.5pt;height:19.5pt" o:bullet="t">
        <v:imagedata r:id="rId1" o:title="bulet_green"/>
      </v:shape>
    </w:pict>
  </w:numPicBullet>
  <w:abstractNum w:abstractNumId="0" w15:restartNumberingAfterBreak="0">
    <w:nsid w:val="0650567B"/>
    <w:multiLevelType w:val="hybridMultilevel"/>
    <w:tmpl w:val="CE5E7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3B62"/>
    <w:multiLevelType w:val="hybridMultilevel"/>
    <w:tmpl w:val="B8309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" w15:restartNumberingAfterBreak="0">
    <w:nsid w:val="0F6418DD"/>
    <w:multiLevelType w:val="hybridMultilevel"/>
    <w:tmpl w:val="0C56B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8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3" w15:restartNumberingAfterBreak="0">
    <w:nsid w:val="5A716880"/>
    <w:multiLevelType w:val="hybridMultilevel"/>
    <w:tmpl w:val="27347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7A6BD7"/>
    <w:multiLevelType w:val="hybridMultilevel"/>
    <w:tmpl w:val="AA46D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31342"/>
    <w:multiLevelType w:val="hybridMultilevel"/>
    <w:tmpl w:val="DAFEE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8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9697F"/>
    <w:multiLevelType w:val="hybridMultilevel"/>
    <w:tmpl w:val="D92AD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683253">
    <w:abstractNumId w:val="12"/>
  </w:num>
  <w:num w:numId="2" w16cid:durableId="635255532">
    <w:abstractNumId w:val="12"/>
  </w:num>
  <w:num w:numId="3" w16cid:durableId="32728281">
    <w:abstractNumId w:val="11"/>
  </w:num>
  <w:num w:numId="4" w16cid:durableId="1533835225">
    <w:abstractNumId w:val="11"/>
  </w:num>
  <w:num w:numId="5" w16cid:durableId="681080808">
    <w:abstractNumId w:val="11"/>
  </w:num>
  <w:num w:numId="6" w16cid:durableId="955987820">
    <w:abstractNumId w:val="2"/>
  </w:num>
  <w:num w:numId="7" w16cid:durableId="64181765">
    <w:abstractNumId w:val="2"/>
  </w:num>
  <w:num w:numId="8" w16cid:durableId="237716381">
    <w:abstractNumId w:val="11"/>
  </w:num>
  <w:num w:numId="9" w16cid:durableId="1494100045">
    <w:abstractNumId w:val="17"/>
  </w:num>
  <w:num w:numId="10" w16cid:durableId="1455560716">
    <w:abstractNumId w:val="17"/>
  </w:num>
  <w:num w:numId="11" w16cid:durableId="1512912907">
    <w:abstractNumId w:val="14"/>
  </w:num>
  <w:num w:numId="12" w16cid:durableId="932595052">
    <w:abstractNumId w:val="17"/>
  </w:num>
  <w:num w:numId="13" w16cid:durableId="998967518">
    <w:abstractNumId w:val="14"/>
  </w:num>
  <w:num w:numId="14" w16cid:durableId="830683012">
    <w:abstractNumId w:val="5"/>
  </w:num>
  <w:num w:numId="15" w16cid:durableId="1805076916">
    <w:abstractNumId w:val="11"/>
  </w:num>
  <w:num w:numId="16" w16cid:durableId="148447819">
    <w:abstractNumId w:val="11"/>
  </w:num>
  <w:num w:numId="17" w16cid:durableId="1135835346">
    <w:abstractNumId w:val="11"/>
  </w:num>
  <w:num w:numId="18" w16cid:durableId="455563177">
    <w:abstractNumId w:val="11"/>
  </w:num>
  <w:num w:numId="19" w16cid:durableId="790977444">
    <w:abstractNumId w:val="17"/>
  </w:num>
  <w:num w:numId="20" w16cid:durableId="1945768937">
    <w:abstractNumId w:val="14"/>
  </w:num>
  <w:num w:numId="21" w16cid:durableId="755831788">
    <w:abstractNumId w:val="11"/>
  </w:num>
  <w:num w:numId="22" w16cid:durableId="1951745266">
    <w:abstractNumId w:val="11"/>
  </w:num>
  <w:num w:numId="23" w16cid:durableId="551044483">
    <w:abstractNumId w:val="17"/>
  </w:num>
  <w:num w:numId="24" w16cid:durableId="429354481">
    <w:abstractNumId w:val="14"/>
  </w:num>
  <w:num w:numId="25" w16cid:durableId="1648320390">
    <w:abstractNumId w:val="10"/>
  </w:num>
  <w:num w:numId="26" w16cid:durableId="304698057">
    <w:abstractNumId w:val="4"/>
  </w:num>
  <w:num w:numId="27" w16cid:durableId="1815027333">
    <w:abstractNumId w:val="4"/>
  </w:num>
  <w:num w:numId="28" w16cid:durableId="693188576">
    <w:abstractNumId w:val="11"/>
  </w:num>
  <w:num w:numId="29" w16cid:durableId="474179948">
    <w:abstractNumId w:val="11"/>
  </w:num>
  <w:num w:numId="30" w16cid:durableId="773138083">
    <w:abstractNumId w:val="7"/>
  </w:num>
  <w:num w:numId="31" w16cid:durableId="1771311148">
    <w:abstractNumId w:val="7"/>
  </w:num>
  <w:num w:numId="32" w16cid:durableId="231620903">
    <w:abstractNumId w:val="11"/>
  </w:num>
  <w:num w:numId="33" w16cid:durableId="1419786232">
    <w:abstractNumId w:val="17"/>
  </w:num>
  <w:num w:numId="34" w16cid:durableId="1319269096">
    <w:abstractNumId w:val="4"/>
  </w:num>
  <w:num w:numId="35" w16cid:durableId="734165376">
    <w:abstractNumId w:val="7"/>
  </w:num>
  <w:num w:numId="36" w16cid:durableId="1551459730">
    <w:abstractNumId w:val="8"/>
  </w:num>
  <w:num w:numId="37" w16cid:durableId="100876348">
    <w:abstractNumId w:val="8"/>
  </w:num>
  <w:num w:numId="38" w16cid:durableId="46685808">
    <w:abstractNumId w:val="6"/>
  </w:num>
  <w:num w:numId="39" w16cid:durableId="399836795">
    <w:abstractNumId w:val="18"/>
  </w:num>
  <w:num w:numId="40" w16cid:durableId="524826272">
    <w:abstractNumId w:val="9"/>
  </w:num>
  <w:num w:numId="41" w16cid:durableId="1781802000">
    <w:abstractNumId w:val="15"/>
  </w:num>
  <w:num w:numId="42" w16cid:durableId="262618221">
    <w:abstractNumId w:val="13"/>
  </w:num>
  <w:num w:numId="43" w16cid:durableId="1350179779">
    <w:abstractNumId w:val="19"/>
  </w:num>
  <w:num w:numId="44" w16cid:durableId="85614177">
    <w:abstractNumId w:val="3"/>
  </w:num>
  <w:num w:numId="45" w16cid:durableId="341903397">
    <w:abstractNumId w:val="1"/>
  </w:num>
  <w:num w:numId="46" w16cid:durableId="1251423737">
    <w:abstractNumId w:val="16"/>
  </w:num>
  <w:num w:numId="47" w16cid:durableId="736443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07"/>
    <w:rsid w:val="0000440D"/>
    <w:rsid w:val="00024D9F"/>
    <w:rsid w:val="00024E43"/>
    <w:rsid w:val="00025D43"/>
    <w:rsid w:val="00025E02"/>
    <w:rsid w:val="00026962"/>
    <w:rsid w:val="00051323"/>
    <w:rsid w:val="00054526"/>
    <w:rsid w:val="000567A4"/>
    <w:rsid w:val="0005743E"/>
    <w:rsid w:val="00072ACE"/>
    <w:rsid w:val="00080081"/>
    <w:rsid w:val="000816C3"/>
    <w:rsid w:val="00082C42"/>
    <w:rsid w:val="000863F6"/>
    <w:rsid w:val="000905F8"/>
    <w:rsid w:val="00090E4D"/>
    <w:rsid w:val="000A40D2"/>
    <w:rsid w:val="000A5253"/>
    <w:rsid w:val="000B12C3"/>
    <w:rsid w:val="000B20D3"/>
    <w:rsid w:val="000B2AFD"/>
    <w:rsid w:val="000B568F"/>
    <w:rsid w:val="000B7446"/>
    <w:rsid w:val="000E5BD3"/>
    <w:rsid w:val="0010437A"/>
    <w:rsid w:val="001446B4"/>
    <w:rsid w:val="00145CC3"/>
    <w:rsid w:val="00153F17"/>
    <w:rsid w:val="00184A9C"/>
    <w:rsid w:val="00185E39"/>
    <w:rsid w:val="00190C02"/>
    <w:rsid w:val="0019353A"/>
    <w:rsid w:val="00195AEC"/>
    <w:rsid w:val="001A20DE"/>
    <w:rsid w:val="001A6108"/>
    <w:rsid w:val="001C5CCD"/>
    <w:rsid w:val="001D1943"/>
    <w:rsid w:val="001D2AA2"/>
    <w:rsid w:val="001D421E"/>
    <w:rsid w:val="001F1B2B"/>
    <w:rsid w:val="001F69D1"/>
    <w:rsid w:val="0020270C"/>
    <w:rsid w:val="00213B7C"/>
    <w:rsid w:val="002219B6"/>
    <w:rsid w:val="0022361F"/>
    <w:rsid w:val="00225731"/>
    <w:rsid w:val="00227E0E"/>
    <w:rsid w:val="00236BFF"/>
    <w:rsid w:val="002433B3"/>
    <w:rsid w:val="00243627"/>
    <w:rsid w:val="00246960"/>
    <w:rsid w:val="00250DEC"/>
    <w:rsid w:val="00254A6C"/>
    <w:rsid w:val="00261E9F"/>
    <w:rsid w:val="00264810"/>
    <w:rsid w:val="00265D89"/>
    <w:rsid w:val="00267D41"/>
    <w:rsid w:val="00275F0F"/>
    <w:rsid w:val="00283C45"/>
    <w:rsid w:val="0028457A"/>
    <w:rsid w:val="00284886"/>
    <w:rsid w:val="002958C5"/>
    <w:rsid w:val="002A49FE"/>
    <w:rsid w:val="002A6EF6"/>
    <w:rsid w:val="002B6A92"/>
    <w:rsid w:val="002C2C5B"/>
    <w:rsid w:val="002C471B"/>
    <w:rsid w:val="002D33BE"/>
    <w:rsid w:val="002D774D"/>
    <w:rsid w:val="002E2446"/>
    <w:rsid w:val="00316727"/>
    <w:rsid w:val="003260A2"/>
    <w:rsid w:val="00330F37"/>
    <w:rsid w:val="00341425"/>
    <w:rsid w:val="00343710"/>
    <w:rsid w:val="003576E3"/>
    <w:rsid w:val="0036305C"/>
    <w:rsid w:val="00371F3C"/>
    <w:rsid w:val="0037424F"/>
    <w:rsid w:val="0038159E"/>
    <w:rsid w:val="003853D7"/>
    <w:rsid w:val="003931C3"/>
    <w:rsid w:val="003A4160"/>
    <w:rsid w:val="003A5A63"/>
    <w:rsid w:val="003B0619"/>
    <w:rsid w:val="003C220E"/>
    <w:rsid w:val="003D339D"/>
    <w:rsid w:val="003D419A"/>
    <w:rsid w:val="003E0ECA"/>
    <w:rsid w:val="003E6AAF"/>
    <w:rsid w:val="003F3358"/>
    <w:rsid w:val="003F60CE"/>
    <w:rsid w:val="00407816"/>
    <w:rsid w:val="00415F26"/>
    <w:rsid w:val="004246ED"/>
    <w:rsid w:val="00424D9F"/>
    <w:rsid w:val="0043243B"/>
    <w:rsid w:val="0044662E"/>
    <w:rsid w:val="00467013"/>
    <w:rsid w:val="004706C2"/>
    <w:rsid w:val="004761A0"/>
    <w:rsid w:val="00481B2A"/>
    <w:rsid w:val="00484B36"/>
    <w:rsid w:val="00485879"/>
    <w:rsid w:val="004A1542"/>
    <w:rsid w:val="004A6980"/>
    <w:rsid w:val="004A6CB0"/>
    <w:rsid w:val="004A7945"/>
    <w:rsid w:val="004A7D08"/>
    <w:rsid w:val="004C03D8"/>
    <w:rsid w:val="004C1D42"/>
    <w:rsid w:val="004D14BA"/>
    <w:rsid w:val="004F4A0A"/>
    <w:rsid w:val="0050297B"/>
    <w:rsid w:val="0050305B"/>
    <w:rsid w:val="0050570C"/>
    <w:rsid w:val="00514C54"/>
    <w:rsid w:val="00527AB7"/>
    <w:rsid w:val="005309DF"/>
    <w:rsid w:val="005317E4"/>
    <w:rsid w:val="00540732"/>
    <w:rsid w:val="00554B24"/>
    <w:rsid w:val="00555D65"/>
    <w:rsid w:val="00570784"/>
    <w:rsid w:val="005732FD"/>
    <w:rsid w:val="005739CA"/>
    <w:rsid w:val="00574457"/>
    <w:rsid w:val="00575BD8"/>
    <w:rsid w:val="005824AA"/>
    <w:rsid w:val="005842F6"/>
    <w:rsid w:val="00584F09"/>
    <w:rsid w:val="00591619"/>
    <w:rsid w:val="005A0398"/>
    <w:rsid w:val="005B196C"/>
    <w:rsid w:val="005B1CDE"/>
    <w:rsid w:val="005B1FE5"/>
    <w:rsid w:val="005B57C5"/>
    <w:rsid w:val="005C34B5"/>
    <w:rsid w:val="005C549C"/>
    <w:rsid w:val="005D7043"/>
    <w:rsid w:val="005E121A"/>
    <w:rsid w:val="005E1916"/>
    <w:rsid w:val="005F0258"/>
    <w:rsid w:val="005F072B"/>
    <w:rsid w:val="005F47A2"/>
    <w:rsid w:val="00603396"/>
    <w:rsid w:val="00624686"/>
    <w:rsid w:val="00627405"/>
    <w:rsid w:val="0063769B"/>
    <w:rsid w:val="00650B38"/>
    <w:rsid w:val="00654E8C"/>
    <w:rsid w:val="00665554"/>
    <w:rsid w:val="0066784E"/>
    <w:rsid w:val="00677F1F"/>
    <w:rsid w:val="0068705E"/>
    <w:rsid w:val="00693570"/>
    <w:rsid w:val="00693FBE"/>
    <w:rsid w:val="00694345"/>
    <w:rsid w:val="0069648F"/>
    <w:rsid w:val="00697796"/>
    <w:rsid w:val="00697B58"/>
    <w:rsid w:val="006A0366"/>
    <w:rsid w:val="006A1821"/>
    <w:rsid w:val="006C6509"/>
    <w:rsid w:val="006D718D"/>
    <w:rsid w:val="006E346E"/>
    <w:rsid w:val="006E3ADA"/>
    <w:rsid w:val="006F6532"/>
    <w:rsid w:val="007003FD"/>
    <w:rsid w:val="007067E3"/>
    <w:rsid w:val="00710B1C"/>
    <w:rsid w:val="00710E24"/>
    <w:rsid w:val="0071332F"/>
    <w:rsid w:val="0071677B"/>
    <w:rsid w:val="00716AA7"/>
    <w:rsid w:val="00740E3E"/>
    <w:rsid w:val="007544F3"/>
    <w:rsid w:val="00774C44"/>
    <w:rsid w:val="00776FE4"/>
    <w:rsid w:val="00782C00"/>
    <w:rsid w:val="0079046A"/>
    <w:rsid w:val="00790F90"/>
    <w:rsid w:val="007941C2"/>
    <w:rsid w:val="00795CEB"/>
    <w:rsid w:val="007A3071"/>
    <w:rsid w:val="007A443A"/>
    <w:rsid w:val="007A5544"/>
    <w:rsid w:val="007B5804"/>
    <w:rsid w:val="007C04D4"/>
    <w:rsid w:val="007C3722"/>
    <w:rsid w:val="007E6847"/>
    <w:rsid w:val="007F0C3D"/>
    <w:rsid w:val="007F0CCF"/>
    <w:rsid w:val="00807B9A"/>
    <w:rsid w:val="00813189"/>
    <w:rsid w:val="00814BE9"/>
    <w:rsid w:val="008252E2"/>
    <w:rsid w:val="00825598"/>
    <w:rsid w:val="008273C8"/>
    <w:rsid w:val="008341D5"/>
    <w:rsid w:val="00841F1A"/>
    <w:rsid w:val="0084474E"/>
    <w:rsid w:val="00847B56"/>
    <w:rsid w:val="008524F7"/>
    <w:rsid w:val="008820BB"/>
    <w:rsid w:val="008853C3"/>
    <w:rsid w:val="008945AE"/>
    <w:rsid w:val="008A065F"/>
    <w:rsid w:val="008A5728"/>
    <w:rsid w:val="008B06A7"/>
    <w:rsid w:val="008B210F"/>
    <w:rsid w:val="008C41FC"/>
    <w:rsid w:val="008D2114"/>
    <w:rsid w:val="008D32A5"/>
    <w:rsid w:val="008D73AD"/>
    <w:rsid w:val="008E1EB9"/>
    <w:rsid w:val="008E3190"/>
    <w:rsid w:val="00911F10"/>
    <w:rsid w:val="00924179"/>
    <w:rsid w:val="00933C5F"/>
    <w:rsid w:val="00956AE0"/>
    <w:rsid w:val="009601D4"/>
    <w:rsid w:val="00964250"/>
    <w:rsid w:val="009752AC"/>
    <w:rsid w:val="0098406C"/>
    <w:rsid w:val="009A1D87"/>
    <w:rsid w:val="009B3BF0"/>
    <w:rsid w:val="009C3A32"/>
    <w:rsid w:val="009C7C1F"/>
    <w:rsid w:val="009D70BE"/>
    <w:rsid w:val="00A0204A"/>
    <w:rsid w:val="00A07B4D"/>
    <w:rsid w:val="00A11576"/>
    <w:rsid w:val="00A124C2"/>
    <w:rsid w:val="00A13265"/>
    <w:rsid w:val="00A16554"/>
    <w:rsid w:val="00A30C15"/>
    <w:rsid w:val="00A32710"/>
    <w:rsid w:val="00A351A6"/>
    <w:rsid w:val="00A352B4"/>
    <w:rsid w:val="00A413E3"/>
    <w:rsid w:val="00A4319D"/>
    <w:rsid w:val="00A67A9D"/>
    <w:rsid w:val="00A808C7"/>
    <w:rsid w:val="00A824AD"/>
    <w:rsid w:val="00AA1423"/>
    <w:rsid w:val="00AB75E7"/>
    <w:rsid w:val="00AC0305"/>
    <w:rsid w:val="00AC03AF"/>
    <w:rsid w:val="00AC4AAC"/>
    <w:rsid w:val="00AD079C"/>
    <w:rsid w:val="00B009FA"/>
    <w:rsid w:val="00B0381D"/>
    <w:rsid w:val="00B04433"/>
    <w:rsid w:val="00B1231D"/>
    <w:rsid w:val="00B16D64"/>
    <w:rsid w:val="00B177F0"/>
    <w:rsid w:val="00B30EEE"/>
    <w:rsid w:val="00B32517"/>
    <w:rsid w:val="00B32E72"/>
    <w:rsid w:val="00B332E1"/>
    <w:rsid w:val="00B36587"/>
    <w:rsid w:val="00B55C86"/>
    <w:rsid w:val="00B65153"/>
    <w:rsid w:val="00B65380"/>
    <w:rsid w:val="00B75331"/>
    <w:rsid w:val="00B87BDA"/>
    <w:rsid w:val="00BA6736"/>
    <w:rsid w:val="00BA7745"/>
    <w:rsid w:val="00BA7B19"/>
    <w:rsid w:val="00BB7015"/>
    <w:rsid w:val="00BC45C1"/>
    <w:rsid w:val="00BC525D"/>
    <w:rsid w:val="00BE0E20"/>
    <w:rsid w:val="00BE2E56"/>
    <w:rsid w:val="00BE349D"/>
    <w:rsid w:val="00BF56EF"/>
    <w:rsid w:val="00C06534"/>
    <w:rsid w:val="00C10B54"/>
    <w:rsid w:val="00C130EE"/>
    <w:rsid w:val="00C20DCA"/>
    <w:rsid w:val="00C5068E"/>
    <w:rsid w:val="00C563E8"/>
    <w:rsid w:val="00C700D9"/>
    <w:rsid w:val="00C83A41"/>
    <w:rsid w:val="00CA1A14"/>
    <w:rsid w:val="00CA6DD9"/>
    <w:rsid w:val="00CB3107"/>
    <w:rsid w:val="00CC3A10"/>
    <w:rsid w:val="00CC7058"/>
    <w:rsid w:val="00CD4EB6"/>
    <w:rsid w:val="00CF3C58"/>
    <w:rsid w:val="00D0432D"/>
    <w:rsid w:val="00D05008"/>
    <w:rsid w:val="00D07813"/>
    <w:rsid w:val="00D114A9"/>
    <w:rsid w:val="00D12167"/>
    <w:rsid w:val="00D157AE"/>
    <w:rsid w:val="00D1701C"/>
    <w:rsid w:val="00D172D3"/>
    <w:rsid w:val="00D20EEE"/>
    <w:rsid w:val="00D33EF5"/>
    <w:rsid w:val="00D367FA"/>
    <w:rsid w:val="00D43ED5"/>
    <w:rsid w:val="00D442E6"/>
    <w:rsid w:val="00D44DEF"/>
    <w:rsid w:val="00D465EE"/>
    <w:rsid w:val="00D57854"/>
    <w:rsid w:val="00D61A7B"/>
    <w:rsid w:val="00D620EA"/>
    <w:rsid w:val="00D6568F"/>
    <w:rsid w:val="00D67479"/>
    <w:rsid w:val="00D73697"/>
    <w:rsid w:val="00D8407D"/>
    <w:rsid w:val="00D86212"/>
    <w:rsid w:val="00D93766"/>
    <w:rsid w:val="00D93A2A"/>
    <w:rsid w:val="00D977BA"/>
    <w:rsid w:val="00DD0E59"/>
    <w:rsid w:val="00DD5D1F"/>
    <w:rsid w:val="00DE41C0"/>
    <w:rsid w:val="00E00CC1"/>
    <w:rsid w:val="00E17232"/>
    <w:rsid w:val="00E26A0B"/>
    <w:rsid w:val="00E30421"/>
    <w:rsid w:val="00E33F01"/>
    <w:rsid w:val="00E3447F"/>
    <w:rsid w:val="00E47804"/>
    <w:rsid w:val="00E52B5C"/>
    <w:rsid w:val="00E561DD"/>
    <w:rsid w:val="00E57305"/>
    <w:rsid w:val="00E63702"/>
    <w:rsid w:val="00E816FA"/>
    <w:rsid w:val="00E81BE4"/>
    <w:rsid w:val="00E83E07"/>
    <w:rsid w:val="00E941FC"/>
    <w:rsid w:val="00EB0497"/>
    <w:rsid w:val="00EC26F2"/>
    <w:rsid w:val="00EC69B7"/>
    <w:rsid w:val="00EC7CB0"/>
    <w:rsid w:val="00ED0468"/>
    <w:rsid w:val="00ED660B"/>
    <w:rsid w:val="00EE1D63"/>
    <w:rsid w:val="00EE4A45"/>
    <w:rsid w:val="00EE4EF3"/>
    <w:rsid w:val="00EE7B73"/>
    <w:rsid w:val="00F15D0B"/>
    <w:rsid w:val="00F17A18"/>
    <w:rsid w:val="00F25210"/>
    <w:rsid w:val="00F318AD"/>
    <w:rsid w:val="00F62F3F"/>
    <w:rsid w:val="00F64D42"/>
    <w:rsid w:val="00F743A7"/>
    <w:rsid w:val="00F87571"/>
    <w:rsid w:val="00F900F7"/>
    <w:rsid w:val="00F9661B"/>
    <w:rsid w:val="00FA1BAC"/>
    <w:rsid w:val="00FA4900"/>
    <w:rsid w:val="00FA6307"/>
    <w:rsid w:val="00FA7445"/>
    <w:rsid w:val="00FB17F5"/>
    <w:rsid w:val="00FB7677"/>
    <w:rsid w:val="00FB7D3F"/>
    <w:rsid w:val="00FC26F7"/>
    <w:rsid w:val="00F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90486"/>
  <w15:docId w15:val="{0D62EA6F-70FC-43E1-9D55-5B643042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484B3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customStyle="1" w:styleId="Standard">
    <w:name w:val="Standard"/>
    <w:rsid w:val="00964250"/>
    <w:pPr>
      <w:suppressAutoHyphens/>
      <w:autoSpaceDN w:val="0"/>
      <w:spacing w:before="200" w:after="200" w:line="276" w:lineRule="auto"/>
      <w:jc w:val="both"/>
      <w:textAlignment w:val="baseline"/>
    </w:pPr>
    <w:rPr>
      <w:kern w:val="3"/>
      <w:lang w:eastAsia="zh-CN" w:bidi="en-US"/>
    </w:rPr>
  </w:style>
  <w:style w:type="paragraph" w:customStyle="1" w:styleId="xmsonormal">
    <w:name w:val="x_msonormal"/>
    <w:basedOn w:val="Normalny"/>
    <w:rsid w:val="0000440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\Downloads\Szablon_papier_RZGW_wz&#243;r_nowy%20(3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91270-33FF-4BF9-AEBF-E90285AF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 (3)</Template>
  <TotalTime>343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Magdalena Lewandowska (RZGW Warszawa)</cp:lastModifiedBy>
  <cp:revision>28</cp:revision>
  <cp:lastPrinted>2023-05-12T08:29:00Z</cp:lastPrinted>
  <dcterms:created xsi:type="dcterms:W3CDTF">2019-11-07T14:52:00Z</dcterms:created>
  <dcterms:modified xsi:type="dcterms:W3CDTF">2023-05-12T08:34:00Z</dcterms:modified>
</cp:coreProperties>
</file>