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7D67" w14:textId="4DF9E748" w:rsidR="0086561B" w:rsidRPr="0031636E" w:rsidRDefault="0086561B" w:rsidP="0009186C">
      <w:pPr>
        <w:jc w:val="right"/>
      </w:pPr>
      <w:r w:rsidRPr="0031636E">
        <w:rPr>
          <w:sz w:val="28"/>
          <w:szCs w:val="28"/>
        </w:rPr>
        <w:tab/>
      </w:r>
      <w:r w:rsidRPr="0031636E">
        <w:rPr>
          <w:sz w:val="28"/>
          <w:szCs w:val="28"/>
        </w:rPr>
        <w:tab/>
      </w:r>
      <w:r w:rsidRPr="0031636E">
        <w:tab/>
      </w:r>
      <w:r w:rsidRPr="0031636E">
        <w:tab/>
      </w:r>
      <w:r w:rsidRPr="0031636E">
        <w:tab/>
      </w:r>
      <w:r w:rsidRPr="0031636E">
        <w:tab/>
      </w:r>
      <w:r w:rsidRPr="0031636E">
        <w:tab/>
      </w:r>
      <w:r w:rsidRPr="0031636E"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Pr="0031636E">
        <w:rPr>
          <w:rFonts w:cs="Calibri"/>
          <w:b/>
          <w:lang w:eastAsia="pl-PL"/>
        </w:rPr>
        <w:tab/>
      </w:r>
      <w:r w:rsidR="004927CD">
        <w:rPr>
          <w:rFonts w:cs="Calibri"/>
          <w:b/>
          <w:lang w:eastAsia="pl-PL"/>
        </w:rPr>
        <w:t xml:space="preserve"> </w:t>
      </w:r>
      <w:r w:rsidRPr="0031636E">
        <w:rPr>
          <w:b/>
          <w:bCs/>
        </w:rPr>
        <w:t xml:space="preserve">Załącznik nr </w:t>
      </w:r>
      <w:r w:rsidR="004927CD">
        <w:rPr>
          <w:b/>
          <w:bCs/>
        </w:rPr>
        <w:t>4a do SWZ</w:t>
      </w:r>
    </w:p>
    <w:p w14:paraId="5F0AC44E" w14:textId="77777777" w:rsidR="0086561B" w:rsidRPr="0009186C" w:rsidRDefault="0086561B" w:rsidP="0086561B">
      <w:pPr>
        <w:jc w:val="center"/>
        <w:rPr>
          <w:b/>
          <w:bCs/>
          <w:sz w:val="24"/>
          <w:szCs w:val="24"/>
        </w:rPr>
      </w:pPr>
      <w:r w:rsidRPr="0009186C">
        <w:rPr>
          <w:b/>
          <w:bCs/>
          <w:sz w:val="24"/>
          <w:szCs w:val="24"/>
        </w:rPr>
        <w:t>KOSZTORYS OFERTOWY</w:t>
      </w:r>
    </w:p>
    <w:p w14:paraId="67E91BC4" w14:textId="072A8183" w:rsidR="0086561B" w:rsidRDefault="0086561B" w:rsidP="0009186C">
      <w:pPr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"/>
        </w:rPr>
      </w:pPr>
      <w:r w:rsidRPr="008A1812">
        <w:rPr>
          <w:b/>
          <w:sz w:val="22"/>
          <w:szCs w:val="22"/>
        </w:rPr>
        <w:t>Zadanie:</w:t>
      </w:r>
      <w:r w:rsidRPr="008A1812">
        <w:rPr>
          <w:b/>
          <w:bCs/>
          <w:sz w:val="22"/>
          <w:szCs w:val="22"/>
        </w:rPr>
        <w:t xml:space="preserve"> </w:t>
      </w:r>
      <w:r w:rsidRPr="008A181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2A2ECC" w:rsidRPr="008A1812">
        <w:rPr>
          <w:sz w:val="22"/>
          <w:szCs w:val="22"/>
        </w:rPr>
        <w:t>Remont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zapory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przeciwrumowiskowej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na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potoku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Leśnianka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w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km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1+060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-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z w:val="22"/>
          <w:szCs w:val="22"/>
        </w:rPr>
        <w:t>nr</w:t>
      </w:r>
      <w:r w:rsidR="002A2ECC" w:rsidRPr="008A1812">
        <w:rPr>
          <w:spacing w:val="-1"/>
          <w:sz w:val="22"/>
          <w:szCs w:val="22"/>
        </w:rPr>
        <w:t xml:space="preserve"> </w:t>
      </w:r>
      <w:r w:rsidR="002A2ECC" w:rsidRPr="008A1812">
        <w:rPr>
          <w:spacing w:val="-5"/>
          <w:sz w:val="22"/>
          <w:szCs w:val="22"/>
        </w:rPr>
        <w:t>5</w:t>
      </w:r>
      <w:r w:rsidRPr="008A1812">
        <w:rPr>
          <w:rFonts w:asciiTheme="minorHAnsi" w:hAnsiTheme="minorHAnsi" w:cstheme="minorHAnsi"/>
          <w:b/>
          <w:bCs/>
          <w:sz w:val="22"/>
          <w:szCs w:val="22"/>
          <w:lang w:val="pl"/>
        </w:rPr>
        <w:t>”</w:t>
      </w:r>
    </w:p>
    <w:p w14:paraId="04B73597" w14:textId="77777777" w:rsidR="004927CD" w:rsidRPr="008A1812" w:rsidRDefault="004927CD" w:rsidP="0009186C">
      <w:pPr>
        <w:spacing w:before="0" w:after="0" w:line="240" w:lineRule="auto"/>
        <w:jc w:val="center"/>
        <w:rPr>
          <w:rFonts w:cs="Calibri"/>
          <w:sz w:val="22"/>
          <w:szCs w:val="22"/>
          <w:lang w:eastAsia="pl-PL" w:bidi="ar-SA"/>
        </w:rPr>
      </w:pPr>
    </w:p>
    <w:tbl>
      <w:tblPr>
        <w:tblW w:w="10223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4054"/>
        <w:gridCol w:w="1166"/>
        <w:gridCol w:w="1059"/>
        <w:gridCol w:w="1560"/>
        <w:gridCol w:w="1776"/>
      </w:tblGrid>
      <w:tr w:rsidR="0086561B" w:rsidRPr="008A1812" w14:paraId="5DC02913" w14:textId="77777777" w:rsidTr="004927CD">
        <w:trPr>
          <w:trHeight w:val="103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BB3A5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746C" w14:textId="77777777" w:rsidR="0086561B" w:rsidRPr="008A1812" w:rsidRDefault="0086561B" w:rsidP="0034011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489FE8C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b/>
                <w:sz w:val="22"/>
                <w:szCs w:val="22"/>
              </w:rPr>
              <w:t>Asortymenty robót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6F3E4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719B0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b/>
                <w:sz w:val="22"/>
                <w:szCs w:val="22"/>
              </w:rPr>
              <w:t>Ilość</w:t>
            </w:r>
          </w:p>
          <w:p w14:paraId="3AA1670E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B5023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b/>
                <w:sz w:val="22"/>
                <w:szCs w:val="22"/>
              </w:rPr>
              <w:t>Zryczałtowana cena jednostkowa netto /zł/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3691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b/>
                <w:sz w:val="22"/>
                <w:szCs w:val="22"/>
              </w:rPr>
              <w:t>Wartość robót netto /zł/</w:t>
            </w:r>
          </w:p>
        </w:tc>
      </w:tr>
      <w:tr w:rsidR="0086561B" w:rsidRPr="008A1812" w14:paraId="4E93F1EC" w14:textId="77777777" w:rsidTr="004927CD">
        <w:trPr>
          <w:trHeight w:val="40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93EC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sz w:val="22"/>
                <w:szCs w:val="22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8C4A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DEA2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A7F9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BB00" w14:textId="77777777" w:rsidR="0086561B" w:rsidRPr="008A1812" w:rsidRDefault="0086561B" w:rsidP="0034011A">
            <w:pPr>
              <w:jc w:val="center"/>
              <w:rPr>
                <w:sz w:val="22"/>
                <w:szCs w:val="22"/>
              </w:rPr>
            </w:pPr>
            <w:r w:rsidRPr="008A1812">
              <w:rPr>
                <w:sz w:val="22"/>
                <w:szCs w:val="22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0A3AC" w14:textId="77777777" w:rsidR="0086561B" w:rsidRPr="008A1812" w:rsidRDefault="0086561B" w:rsidP="0034011A">
            <w:pPr>
              <w:ind w:right="-128"/>
              <w:jc w:val="center"/>
              <w:rPr>
                <w:sz w:val="22"/>
                <w:szCs w:val="22"/>
              </w:rPr>
            </w:pPr>
            <w:r w:rsidRPr="008A1812">
              <w:rPr>
                <w:sz w:val="22"/>
                <w:szCs w:val="22"/>
              </w:rPr>
              <w:t>6</w:t>
            </w:r>
          </w:p>
        </w:tc>
      </w:tr>
      <w:tr w:rsidR="007930E3" w:rsidRPr="0031636E" w14:paraId="4CF47B62" w14:textId="77777777" w:rsidTr="0034011A">
        <w:tc>
          <w:tcPr>
            <w:tcW w:w="10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68B3" w14:textId="196209EE" w:rsidR="007930E3" w:rsidRPr="002A2ECC" w:rsidRDefault="007930E3" w:rsidP="002A2ECC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Roboty przygotowawcze</w:t>
            </w:r>
          </w:p>
        </w:tc>
      </w:tr>
      <w:tr w:rsidR="002A2ECC" w:rsidRPr="0031636E" w14:paraId="4EA6969F" w14:textId="77777777" w:rsidTr="004927CD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F62F" w14:textId="4E05B394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3FEA" w14:textId="09BBF8E7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  <w:spacing w:val="-2"/>
              </w:rPr>
              <w:t>Roboty</w:t>
            </w:r>
            <w:r w:rsidRPr="002A2EC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przygotowawczo-wykończeniowe.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Roboty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pomiarowe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melioracji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wodnych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C242D">
              <w:rPr>
                <w:rFonts w:asciiTheme="minorHAnsi" w:hAnsiTheme="minorHAnsi" w:cstheme="minorHAnsi"/>
                <w:spacing w:val="-6"/>
              </w:rPr>
              <w:br/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budownictwa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wodnego,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trasa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strumieni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C242D">
              <w:rPr>
                <w:rFonts w:asciiTheme="minorHAnsi" w:hAnsiTheme="minorHAnsi" w:cstheme="minorHAnsi"/>
                <w:spacing w:val="-6"/>
              </w:rPr>
              <w:br/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rzek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 xml:space="preserve">o szerokości dna powyżej </w:t>
            </w:r>
            <w:r>
              <w:rPr>
                <w:rFonts w:asciiTheme="minorHAnsi" w:hAnsiTheme="minorHAnsi" w:cstheme="minorHAnsi"/>
              </w:rPr>
              <w:t xml:space="preserve">7 </w:t>
            </w:r>
            <w:r w:rsidRPr="002A2ECC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9144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2557A0EA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D5B" w14:textId="2DC5083A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km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CC13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4EC02E4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497E8929" w14:textId="7D37C6C2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0,100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C037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BB0D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0C4EFD22" w14:textId="77777777" w:rsidTr="004927C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D34BD" w14:textId="415516EF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34D8" w14:textId="0B4861E8" w:rsidR="002A2ECC" w:rsidRPr="002A2ECC" w:rsidRDefault="002A2ECC" w:rsidP="00EC242D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Ręczne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ścinanie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karczowanie,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krzaki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EC242D">
              <w:rPr>
                <w:rFonts w:asciiTheme="minorHAnsi" w:hAnsiTheme="minorHAnsi" w:cstheme="minorHAnsi"/>
                <w:spacing w:val="-5"/>
              </w:rPr>
              <w:br/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podszycia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średniej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gęstości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F173" w14:textId="23D57517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ha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9E58" w14:textId="5A962A25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0,150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8071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4D28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100A3360" w14:textId="77777777" w:rsidTr="004927CD">
        <w:trPr>
          <w:cantSplit/>
          <w:trHeight w:val="1280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AFBB" w14:textId="3FBBCE38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F837B" w14:textId="77A3E0D2" w:rsidR="002A2ECC" w:rsidRPr="002A2ECC" w:rsidRDefault="002A2ECC" w:rsidP="00EC242D">
            <w:pPr>
              <w:pStyle w:val="TableParagraph"/>
              <w:spacing w:line="244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 xml:space="preserve">Oczyszczenie terenu z pozostałości po wykarczowaniu, drobne gałęzie, korzenie </w:t>
            </w:r>
            <w:r w:rsidR="00EC242D">
              <w:rPr>
                <w:rFonts w:asciiTheme="minorHAnsi" w:hAnsiTheme="minorHAnsi" w:cstheme="minorHAnsi"/>
              </w:rPr>
              <w:br/>
            </w:r>
            <w:r w:rsidRPr="002A2ECC">
              <w:rPr>
                <w:rFonts w:asciiTheme="minorHAnsi" w:hAnsiTheme="minorHAnsi" w:cstheme="minorHAnsi"/>
              </w:rPr>
              <w:t xml:space="preserve">i kora bez wrzosu z wywiezieniem wraz </w:t>
            </w:r>
            <w:r w:rsidR="00EC242D">
              <w:rPr>
                <w:rFonts w:asciiTheme="minorHAnsi" w:hAnsiTheme="minorHAnsi" w:cstheme="minorHAnsi"/>
              </w:rPr>
              <w:br/>
            </w:r>
            <w:r w:rsidRPr="002A2ECC">
              <w:rPr>
                <w:rFonts w:asciiTheme="minorHAnsi" w:hAnsiTheme="minorHAnsi" w:cstheme="minorHAnsi"/>
              </w:rPr>
              <w:t>z kosztami utylizacj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25AAC" w14:textId="77777777" w:rsidR="002A2ECC" w:rsidRPr="002A2ECC" w:rsidRDefault="002A2ECC" w:rsidP="00EC242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20F3EAC4" w14:textId="07BD631C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15F4" w14:textId="74832B4C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06AF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47A1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5AE672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78019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18542D5D" w14:textId="77777777" w:rsidTr="004927C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199C0" w14:textId="7D59176E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5D94" w14:textId="49AC5719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Ścinanie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drzew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piłą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mechaniczną,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10-</w:t>
            </w:r>
            <w:r w:rsidRPr="002A2ECC">
              <w:rPr>
                <w:rFonts w:asciiTheme="minorHAnsi" w:hAnsiTheme="minorHAnsi" w:cstheme="minorHAnsi"/>
                <w:spacing w:val="-2"/>
              </w:rPr>
              <w:t>15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AFF0" w14:textId="51CB1200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8545E" w14:textId="6C192622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96D3F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CE39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74C423CA" w14:textId="77777777" w:rsidTr="004927C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F54A" w14:textId="3094E732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140A" w14:textId="6AF7880E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Ścinanie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drzew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piłą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mechaniczną,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16-</w:t>
            </w:r>
            <w:r w:rsidRPr="002A2ECC">
              <w:rPr>
                <w:rFonts w:asciiTheme="minorHAnsi" w:hAnsiTheme="minorHAnsi" w:cstheme="minorHAnsi"/>
                <w:spacing w:val="-2"/>
              </w:rPr>
              <w:t>25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C9CB9" w14:textId="056287AB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3DED" w14:textId="5ADBB492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562F9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B4EF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21AF5DF7" w14:textId="77777777" w:rsidTr="004927C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FCF6" w14:textId="5E6363AB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3784" w14:textId="0C29BFF5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Ścinanie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drzew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piłą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mechaniczną,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26-</w:t>
            </w:r>
            <w:r w:rsidRPr="002A2ECC">
              <w:rPr>
                <w:rFonts w:asciiTheme="minorHAnsi" w:hAnsiTheme="minorHAnsi" w:cstheme="minorHAnsi"/>
                <w:spacing w:val="-2"/>
              </w:rPr>
              <w:t>35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AE19" w14:textId="03109B96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7EBB2" w14:textId="7C264A09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D3D2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F60E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2AE7D4A3" w14:textId="77777777" w:rsidTr="004927C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8F44" w14:textId="0B54D019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08EF" w14:textId="2709273F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Ścinanie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drzew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piłą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mechaniczną,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36-</w:t>
            </w:r>
            <w:r w:rsidRPr="002A2ECC">
              <w:rPr>
                <w:rFonts w:asciiTheme="minorHAnsi" w:hAnsiTheme="minorHAnsi" w:cstheme="minorHAnsi"/>
                <w:spacing w:val="-2"/>
              </w:rPr>
              <w:t>45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87B84" w14:textId="4BBE1C88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71D63" w14:textId="1C4508C7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6624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3157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0D5B8515" w14:textId="77777777" w:rsidTr="004927C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538C6" w14:textId="14265A03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FC951" w14:textId="2A7F6445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Ścinanie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drzew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piłą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mechaniczną,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46-</w:t>
            </w:r>
            <w:r w:rsidRPr="002A2ECC">
              <w:rPr>
                <w:rFonts w:asciiTheme="minorHAnsi" w:hAnsiTheme="minorHAnsi" w:cstheme="minorHAnsi"/>
                <w:spacing w:val="-2"/>
              </w:rPr>
              <w:t>55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E38C" w14:textId="058C79DF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83166" w14:textId="2AE614BB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FC98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2FFA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50FFC4F9" w14:textId="77777777" w:rsidTr="004927CD">
        <w:trPr>
          <w:cantSplit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D2264" w14:textId="2CE50FC9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0CCE" w14:textId="62501871" w:rsidR="002A2ECC" w:rsidRPr="002A2ECC" w:rsidRDefault="002A2ECC" w:rsidP="002A2ECC">
            <w:pPr>
              <w:pStyle w:val="TableParagraph"/>
              <w:tabs>
                <w:tab w:val="left" w:pos="7873"/>
              </w:tabs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Ścinanie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drzew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piłą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mechaniczną,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56-</w:t>
            </w:r>
            <w:r w:rsidRPr="002A2ECC">
              <w:rPr>
                <w:rFonts w:asciiTheme="minorHAnsi" w:hAnsiTheme="minorHAnsi" w:cstheme="minorHAnsi"/>
                <w:spacing w:val="-2"/>
              </w:rPr>
              <w:t>65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F056" w14:textId="7EBCCD78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0E13D" w14:textId="677285C9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E4BD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CD8A4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59B9686C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638A" w14:textId="7967310E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B923B" w14:textId="5D4D50B8" w:rsidR="002A2ECC" w:rsidRPr="002A2ECC" w:rsidRDefault="002A2ECC" w:rsidP="002A2ECC">
            <w:pPr>
              <w:pStyle w:val="TableParagraph"/>
              <w:tabs>
                <w:tab w:val="left" w:pos="1184"/>
              </w:tabs>
              <w:spacing w:line="242" w:lineRule="auto"/>
              <w:ind w:right="501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Analogia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-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ścinanie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drzew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piłą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mechaniczną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76-100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EBBC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5D85A6E4" w14:textId="01DD75A0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6AC2D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6B606147" w14:textId="1A37FACA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C292" w14:textId="7F59DE81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5CE4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55F54CC8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F005" w14:textId="42FBEDE5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FC22A" w14:textId="3FF6FB3D" w:rsidR="002A2ECC" w:rsidRPr="00EC242D" w:rsidRDefault="002A2ECC" w:rsidP="00EC242D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Wywożenie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dłużyc,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karpiny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gałęzi,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transport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na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odległość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do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2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km,</w:t>
            </w:r>
            <w:r w:rsidR="00EC242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dłużyce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1FF1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6CF890A2" w14:textId="12C22D0E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698DA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16D18CB7" w14:textId="76F2BB75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17AF" w14:textId="50692F52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47D4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3DCCA2C6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D3C9" w14:textId="3B48AB72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B969" w14:textId="702AD4E2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Wywożenie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dłużyc,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karpiny</w:t>
            </w:r>
            <w:r w:rsidRPr="002A2EC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gałęzi,</w:t>
            </w:r>
            <w:r w:rsidRPr="002A2EC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dodatek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za</w:t>
            </w:r>
            <w:r w:rsidRPr="002A2EC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każde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następne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0.5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km</w:t>
            </w:r>
            <w:r w:rsidRPr="002A2EC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odległości,</w:t>
            </w:r>
            <w:r w:rsidRPr="002A2EC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dłużyce</w:t>
            </w:r>
            <w:r w:rsidR="008A1812">
              <w:rPr>
                <w:rFonts w:asciiTheme="minorHAnsi" w:hAnsiTheme="minorHAnsi" w:cstheme="minorHAnsi"/>
                <w:spacing w:val="-2"/>
              </w:rPr>
              <w:t xml:space="preserve"> – </w:t>
            </w:r>
            <w:r w:rsidR="008A1812" w:rsidRPr="008A1812">
              <w:rPr>
                <w:rFonts w:asciiTheme="minorHAnsi" w:hAnsiTheme="minorHAnsi" w:cstheme="minorHAnsi"/>
                <w:b/>
                <w:bCs/>
                <w:spacing w:val="-2"/>
              </w:rPr>
              <w:t>transport do 39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E6582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280DC07F" w14:textId="52B8E240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A257C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329E8953" w14:textId="240CE103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100B" w14:textId="3F876BC0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3623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2ECC" w:rsidRPr="0031636E" w14:paraId="7B3647C4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591A" w14:textId="76C9E040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13121" w14:textId="1E808C77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Mechaniczne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karczowanie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pni,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26-</w:t>
            </w:r>
            <w:r w:rsidRPr="002A2ECC">
              <w:rPr>
                <w:rFonts w:asciiTheme="minorHAnsi" w:hAnsiTheme="minorHAnsi" w:cstheme="minorHAnsi"/>
                <w:spacing w:val="-2"/>
              </w:rPr>
              <w:t>35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B467" w14:textId="56380A8E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39F2C" w14:textId="1229577A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E26F7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8C40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64A9DF0C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6A7" w14:textId="7226D204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B3A3" w14:textId="5EF3E55D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Mechaniczne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karczowanie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pni,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 w:rsidR="009A251E"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36-</w:t>
            </w:r>
            <w:r w:rsidRPr="002A2ECC">
              <w:rPr>
                <w:rFonts w:asciiTheme="minorHAnsi" w:hAnsiTheme="minorHAnsi" w:cstheme="minorHAnsi"/>
                <w:spacing w:val="-2"/>
              </w:rPr>
              <w:t>45</w:t>
            </w:r>
            <w:r w:rsidR="009A25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A4E6D" w14:textId="3E00318F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</w:rPr>
              <w:t>szt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FA01C" w14:textId="287A1863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A2EC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3D51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42E3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5E4852BF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02909" w14:textId="351A23DD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E9CE" w14:textId="4AACB6C0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Mechaniczne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karczowanie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pni,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46-</w:t>
            </w:r>
            <w:r w:rsidRPr="002A2ECC">
              <w:rPr>
                <w:rFonts w:asciiTheme="minorHAnsi" w:hAnsiTheme="minorHAnsi" w:cstheme="minorHAnsi"/>
                <w:spacing w:val="-2"/>
              </w:rPr>
              <w:t>55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4BC4" w14:textId="60F1DC3A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</w:rPr>
              <w:t>szt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866D" w14:textId="399A7D5B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A2E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F6D6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5785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797FAC57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331E6" w14:textId="797A8606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272A" w14:textId="5C19E2A5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Mechaniczne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karczowanie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pni,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56-</w:t>
            </w:r>
            <w:r w:rsidRPr="002A2ECC">
              <w:rPr>
                <w:rFonts w:asciiTheme="minorHAnsi" w:hAnsiTheme="minorHAnsi" w:cstheme="minorHAnsi"/>
                <w:spacing w:val="-2"/>
              </w:rPr>
              <w:t>65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12B3B" w14:textId="6A648169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</w:rPr>
              <w:t>szt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46062" w14:textId="2CC587AA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A2E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6372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F011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4C8F135E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A5D0" w14:textId="79BA9A49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F8CC" w14:textId="30F25B87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analogia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-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mechaniczne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karczowanie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pni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76-100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5"/>
              </w:rPr>
              <w:t>cm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0A8E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58169AF3" w14:textId="1BD7D27D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2ECC">
              <w:rPr>
                <w:rFonts w:asciiTheme="minorHAnsi" w:hAnsiTheme="minorHAnsi" w:cstheme="minorHAnsi"/>
                <w:spacing w:val="-4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C446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76434B3E" w14:textId="02209A7C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A2E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8A1B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D599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18E53F51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A9918" w14:textId="0FD29FF0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FE863" w14:textId="002363CB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Wywożenie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dłużyc,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karpiny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gałęzi,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transport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na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odległość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do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2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km,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karpina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08C1C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4E73006C" w14:textId="3D0C053C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</w:rPr>
              <w:t>mp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9A67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2CE3FCA3" w14:textId="36FD1F76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A2ECC">
              <w:rPr>
                <w:rFonts w:asciiTheme="minorHAnsi" w:hAnsiTheme="minorHAnsi" w:cstheme="minorHAnsi"/>
                <w:spacing w:val="-2"/>
              </w:rPr>
              <w:t>10,54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C50B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09F2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29784043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13D2D" w14:textId="2EDB1A0B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4B6EB" w14:textId="7727361C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Wywożenie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dłużyc,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karpiny</w:t>
            </w:r>
            <w:r w:rsidRPr="002A2EC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gałęzi,</w:t>
            </w:r>
            <w:r w:rsidRPr="002A2EC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dodatek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za</w:t>
            </w:r>
            <w:r w:rsidRPr="002A2EC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każde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następne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0.5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km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odległości,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karpina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gałęzie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-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wraz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z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kosztami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utylizacji</w:t>
            </w:r>
            <w:r w:rsidR="008A1812">
              <w:rPr>
                <w:rFonts w:asciiTheme="minorHAnsi" w:hAnsiTheme="minorHAnsi" w:cstheme="minorHAnsi"/>
                <w:spacing w:val="-2"/>
              </w:rPr>
              <w:t xml:space="preserve"> - </w:t>
            </w:r>
            <w:r w:rsidR="008A1812" w:rsidRPr="008A1812">
              <w:rPr>
                <w:rFonts w:asciiTheme="minorHAnsi" w:hAnsiTheme="minorHAnsi" w:cstheme="minorHAnsi"/>
                <w:b/>
                <w:bCs/>
                <w:spacing w:val="-2"/>
              </w:rPr>
              <w:t>transport do 3 km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8B8A9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26DA51D4" w14:textId="06111FB0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</w:rPr>
              <w:t>mp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952D1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2082008B" w14:textId="4CEAF863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A2ECC">
              <w:rPr>
                <w:rFonts w:asciiTheme="minorHAnsi" w:hAnsiTheme="minorHAnsi" w:cstheme="minorHAnsi"/>
                <w:spacing w:val="-2"/>
              </w:rPr>
              <w:t>10,54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95C2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1555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654EE1BA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76FF6" w14:textId="18700B95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1.20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234F" w14:textId="62192BEA" w:rsidR="002A2ECC" w:rsidRPr="002A2ECC" w:rsidRDefault="002A2ECC" w:rsidP="002A2ECC">
            <w:pPr>
              <w:pStyle w:val="TableParagraph"/>
              <w:spacing w:line="343" w:lineRule="exact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Mechaniczne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rozdrabnianie,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gałęzie,</w:t>
            </w:r>
            <w:r w:rsidRPr="002A2EC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krzewy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pędy</w:t>
            </w:r>
            <w:r w:rsidRPr="002A2EC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do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Fi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22,5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cm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10"/>
              </w:rPr>
              <w:t>-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zrębki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do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2A2ECC">
              <w:rPr>
                <w:rFonts w:asciiTheme="minorHAnsi" w:hAnsiTheme="minorHAnsi" w:cstheme="minorHAnsi"/>
              </w:rPr>
              <w:t>biorozkładu</w:t>
            </w:r>
            <w:proofErr w:type="spellEnd"/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na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miejscu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1F87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0C7A599B" w14:textId="578641B4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</w:rPr>
              <w:t>mp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710E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4CCC42DC" w14:textId="3764F7AF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2A2ECC">
              <w:rPr>
                <w:rFonts w:asciiTheme="minorHAnsi" w:hAnsiTheme="minorHAnsi" w:cstheme="minorHAnsi"/>
                <w:spacing w:val="-2"/>
              </w:rPr>
              <w:t>24,01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CA90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0CB95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310E54" w:rsidRPr="0031636E" w14:paraId="00348B04" w14:textId="77777777" w:rsidTr="00EC242D">
        <w:trPr>
          <w:cantSplit/>
          <w:trHeight w:val="60"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CD58" w14:textId="421AF587" w:rsidR="00310E54" w:rsidRPr="002A2ECC" w:rsidRDefault="00310E54" w:rsidP="00EC242D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  <w:r w:rsidRPr="002A2EC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 </w:t>
            </w:r>
            <w:r w:rsidRPr="002A2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roboty przygotowawcze: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4E95" w14:textId="77777777" w:rsidR="00310E54" w:rsidRPr="002A2ECC" w:rsidRDefault="00310E54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310E54" w:rsidRPr="0031636E" w14:paraId="58919F10" w14:textId="77777777" w:rsidTr="00EC242D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031A" w14:textId="395EFF4B" w:rsidR="00310E54" w:rsidRPr="002A2ECC" w:rsidRDefault="00310E54" w:rsidP="00EC242D">
            <w:pPr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Roboty </w:t>
            </w:r>
            <w:r w:rsidR="002A2ECC" w:rsidRPr="002A2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remontowe</w:t>
            </w:r>
          </w:p>
        </w:tc>
      </w:tr>
      <w:tr w:rsidR="002A2ECC" w:rsidRPr="0031636E" w14:paraId="678AE5DC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67411" w14:textId="20362F0A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8F68" w14:textId="330B558A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Wykopy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oraz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przekopy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wykonywane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koparkami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podsiębiernymi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na odkład, koparka 0,40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m3, grunt kategorii III - odsłonięcie korpusu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stopnia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87FB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6E878C96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75AD83D0" w14:textId="61293F9D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822E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4AE2E884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1CA6A625" w14:textId="7DFEE691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27,800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9C5A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0A68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249804C2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9F3F" w14:textId="689EBF9B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617B1" w14:textId="4C86F056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  <w:spacing w:val="-2"/>
              </w:rPr>
              <w:t>Czyszczenie</w:t>
            </w:r>
            <w:r w:rsidRPr="002A2EC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powierzchni</w:t>
            </w:r>
            <w:r w:rsidRPr="002A2ECC"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betonowych</w:t>
            </w:r>
            <w:r w:rsidRPr="002A2ECC"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strumieniowe</w:t>
            </w:r>
            <w:r w:rsidRPr="002A2ECC"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wodne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wysokociśnieniowe, powierzchnie</w:t>
            </w:r>
            <w:r w:rsidRPr="002A2EC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nie malowane,</w:t>
            </w:r>
            <w:r w:rsidRPr="002A2EC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pionowe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8D2B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68C7B90A" w14:textId="2C485DCC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2F2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5112A95F" w14:textId="6DF6D192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361,87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87B33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3D9F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79AEB664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D590" w14:textId="2FA3A6BD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9D179" w14:textId="64F4DFE8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Lokalne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iniekcje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uszczelniaj</w:t>
            </w:r>
            <w:r w:rsidR="009A251E">
              <w:rPr>
                <w:rFonts w:asciiTheme="minorHAnsi" w:hAnsiTheme="minorHAnsi" w:cstheme="minorHAnsi"/>
              </w:rPr>
              <w:t>ą</w:t>
            </w:r>
            <w:r w:rsidRPr="002A2ECC">
              <w:rPr>
                <w:rFonts w:asciiTheme="minorHAnsi" w:hAnsiTheme="minorHAnsi" w:cstheme="minorHAnsi"/>
              </w:rPr>
              <w:t>ce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sklejaj</w:t>
            </w:r>
            <w:r w:rsidR="009A251E">
              <w:rPr>
                <w:rFonts w:asciiTheme="minorHAnsi" w:hAnsiTheme="minorHAnsi" w:cstheme="minorHAnsi"/>
              </w:rPr>
              <w:t>ą</w:t>
            </w:r>
            <w:r w:rsidRPr="002A2ECC">
              <w:rPr>
                <w:rFonts w:asciiTheme="minorHAnsi" w:hAnsiTheme="minorHAnsi" w:cstheme="minorHAnsi"/>
              </w:rPr>
              <w:t>ce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oraz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klamrowanie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 xml:space="preserve">w przypadku stwierdzenia pęknięć i ewentualnych przecieków </w:t>
            </w:r>
            <w:r>
              <w:rPr>
                <w:rFonts w:asciiTheme="minorHAnsi" w:hAnsiTheme="minorHAnsi" w:cstheme="minorHAnsi"/>
              </w:rPr>
              <w:t>–</w:t>
            </w:r>
            <w:r w:rsidRPr="002A2ECC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murkach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bocznych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niecki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C242D">
              <w:rPr>
                <w:rFonts w:asciiTheme="minorHAnsi" w:hAnsiTheme="minorHAnsi" w:cstheme="minorHAnsi"/>
                <w:spacing w:val="-6"/>
              </w:rPr>
              <w:br/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skrzydełkach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B219A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6544DB33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0135F8D6" w14:textId="1D9A0D98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mb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AF59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3AFFDF0C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0E97D01C" w14:textId="051C908D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775A5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3E7B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457F5E4C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9791" w14:textId="26DF46BD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5A88" w14:textId="13931501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Ręczna</w:t>
            </w:r>
            <w:r w:rsidRPr="002A2EC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reprofilacja</w:t>
            </w:r>
            <w:r w:rsidRPr="002A2EC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(wypełnienie</w:t>
            </w:r>
            <w:r w:rsidRPr="002A2EC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ubytków)</w:t>
            </w:r>
            <w:r w:rsidRPr="002A2EC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zaprawą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cementowo-polimerową wielkość ubytków 5-40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mm, powierzchnie konstrukcji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betonowych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poziomych,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2A2ECC">
              <w:rPr>
                <w:rFonts w:asciiTheme="minorHAnsi" w:hAnsiTheme="minorHAnsi" w:cstheme="minorHAnsi"/>
              </w:rPr>
              <w:t>Asocret</w:t>
            </w:r>
            <w:proofErr w:type="spellEnd"/>
            <w:r w:rsidRPr="002A2ECC">
              <w:rPr>
                <w:rFonts w:asciiTheme="minorHAnsi" w:hAnsiTheme="minorHAnsi" w:cstheme="minorHAnsi"/>
              </w:rPr>
              <w:t>-KS/HB,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Asocret-FM40V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1127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52F2CB26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73B010D5" w14:textId="476863AB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C20E8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45173C8C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4482BE21" w14:textId="277A9FA7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249,911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D07A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C604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0A2167C0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C0860" w14:textId="263DCFDD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A2877" w14:textId="2E26C261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Ręczna</w:t>
            </w:r>
            <w:r w:rsidRPr="002A2EC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reprofilacja</w:t>
            </w:r>
            <w:r w:rsidRPr="002A2EC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(wypełnienie</w:t>
            </w:r>
            <w:r w:rsidRPr="002A2EC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ubytków)</w:t>
            </w:r>
            <w:r w:rsidRPr="002A2EC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zaprawą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cementowo-polimerową</w:t>
            </w:r>
            <w:r w:rsidRPr="002A2EC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wielkość</w:t>
            </w:r>
            <w:r w:rsidRPr="002A2EC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ubytków</w:t>
            </w:r>
            <w:r w:rsidRPr="002A2EC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30-100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mm,</w:t>
            </w:r>
            <w:r w:rsidRPr="002A2EC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 xml:space="preserve">powierzchnie poziome konstrukcji betonowych, </w:t>
            </w:r>
            <w:proofErr w:type="spellStart"/>
            <w:r w:rsidRPr="002A2ECC">
              <w:rPr>
                <w:rFonts w:asciiTheme="minorHAnsi" w:hAnsiTheme="minorHAnsi" w:cstheme="minorHAnsi"/>
              </w:rPr>
              <w:t>Asocret</w:t>
            </w:r>
            <w:proofErr w:type="spellEnd"/>
            <w:r w:rsidRPr="002A2ECC">
              <w:rPr>
                <w:rFonts w:asciiTheme="minorHAnsi" w:hAnsiTheme="minorHAnsi" w:cstheme="minorHAnsi"/>
              </w:rPr>
              <w:t xml:space="preserve">-KS/HB, </w:t>
            </w:r>
            <w:proofErr w:type="spellStart"/>
            <w:r w:rsidRPr="002A2ECC">
              <w:rPr>
                <w:rFonts w:asciiTheme="minorHAnsi" w:hAnsiTheme="minorHAnsi" w:cstheme="minorHAnsi"/>
              </w:rPr>
              <w:t>Asocret</w:t>
            </w:r>
            <w:proofErr w:type="spellEnd"/>
            <w:r w:rsidRPr="002A2ECC">
              <w:rPr>
                <w:rFonts w:asciiTheme="minorHAnsi" w:hAnsiTheme="minorHAnsi" w:cstheme="minorHAnsi"/>
              </w:rPr>
              <w:t>-GM</w:t>
            </w:r>
            <w:r w:rsidR="009A251E"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88608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0F3AA791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04CF0BB1" w14:textId="583B242A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E56D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2EF23F2B" w14:textId="77777777" w:rsidR="002A2ECC" w:rsidRPr="002A2ECC" w:rsidRDefault="002A2ECC" w:rsidP="00EC242D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</w:rPr>
            </w:pPr>
          </w:p>
          <w:p w14:paraId="16002A18" w14:textId="1E6E33C8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9551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F98E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0AD8FDF6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75442" w14:textId="0EF5E384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81B00" w14:textId="0AC651B3" w:rsidR="009A251E" w:rsidRPr="009A251E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  <w:spacing w:val="-2"/>
              </w:rPr>
            </w:pPr>
            <w:r w:rsidRPr="002A2ECC">
              <w:rPr>
                <w:rFonts w:asciiTheme="minorHAnsi" w:hAnsiTheme="minorHAnsi" w:cstheme="minorHAnsi"/>
              </w:rPr>
              <w:t>Oczyszczenie</w:t>
            </w:r>
            <w:r w:rsidRPr="002A2ECC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dylatacji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723C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5B60C396" w14:textId="120C2E9B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5CA0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2A3C439C" w14:textId="3B53485B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A83A6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582F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54A07BA8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765D6" w14:textId="0A26058A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C02C" w14:textId="2B827490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Elementy</w:t>
            </w:r>
            <w:r w:rsidRPr="002A2EC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dylatacji</w:t>
            </w:r>
            <w:r w:rsidRPr="002A2EC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-</w:t>
            </w:r>
            <w:r w:rsidRPr="002A2ECC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wypełnienie</w:t>
            </w:r>
            <w:r w:rsidRPr="002A2ECC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szczelin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345F" w14:textId="16C621AE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F8EE" w14:textId="035408AB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82D2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B39E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3EAF4938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13D7D" w14:textId="6FAF36A7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8B39" w14:textId="213EBECB" w:rsidR="002A2ECC" w:rsidRPr="002A2ECC" w:rsidRDefault="002A2ECC" w:rsidP="00EC242D">
            <w:pPr>
              <w:pStyle w:val="TableParagraph"/>
              <w:spacing w:line="276" w:lineRule="auto"/>
              <w:ind w:right="8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Izolacje szczelin dylatacyjnych konstrukcyjnych, poziome, kitem, trwale plastycznym - analogia w M przyjąć jednoskładnikowy, elastyczny,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poliuretanowy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materiał</w:t>
            </w:r>
            <w:r w:rsidRPr="002A2EC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uszczelniający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2A2ECC">
              <w:rPr>
                <w:rFonts w:asciiTheme="minorHAnsi" w:hAnsiTheme="minorHAnsi" w:cstheme="minorHAnsi"/>
              </w:rPr>
              <w:t>Sikaflex</w:t>
            </w:r>
            <w:proofErr w:type="spellEnd"/>
            <w:r w:rsidRPr="002A2EC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PRO3</w:t>
            </w:r>
            <w:r w:rsidRPr="002A2EC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równoważny</w:t>
            </w:r>
            <w:r w:rsidRPr="002A2EC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wraz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EC242D">
              <w:rPr>
                <w:rFonts w:asciiTheme="minorHAnsi" w:hAnsiTheme="minorHAnsi" w:cstheme="minorHAnsi"/>
                <w:spacing w:val="-10"/>
              </w:rPr>
              <w:br/>
            </w:r>
            <w:r w:rsidRPr="002A2ECC">
              <w:rPr>
                <w:rFonts w:asciiTheme="minorHAnsi" w:hAnsiTheme="minorHAnsi" w:cstheme="minorHAnsi"/>
              </w:rPr>
              <w:t>z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preparatem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gruntującym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-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zuż</w:t>
            </w:r>
            <w:r>
              <w:rPr>
                <w:rFonts w:asciiTheme="minorHAnsi" w:hAnsiTheme="minorHAnsi" w:cstheme="minorHAnsi"/>
              </w:rPr>
              <w:t>y</w:t>
            </w:r>
            <w:r w:rsidRPr="002A2ECC">
              <w:rPr>
                <w:rFonts w:asciiTheme="minorHAnsi" w:hAnsiTheme="minorHAnsi" w:cstheme="minorHAnsi"/>
              </w:rPr>
              <w:t>cie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1,9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m/600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5"/>
              </w:rPr>
              <w:t>ml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18704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6B85912C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35D9E6FF" w14:textId="7E1F3453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8FDFB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77E44B90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037F9497" w14:textId="0C33DB29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1110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7319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1E65B392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3412" w14:textId="2FD0955D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2.9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D3B1A" w14:textId="2469B2F8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Budowle</w:t>
            </w:r>
            <w:r w:rsidRPr="002A2EC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betonowe</w:t>
            </w:r>
            <w:r w:rsidRPr="002A2EC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</w:t>
            </w:r>
            <w:r w:rsidRPr="002A2EC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objętości</w:t>
            </w:r>
            <w:r w:rsidRPr="002A2EC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1,01-10,0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m3</w:t>
            </w:r>
            <w:r w:rsidRPr="002A2ECC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-</w:t>
            </w:r>
            <w:r w:rsidRPr="002A2EC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="009A251E" w:rsidRPr="002A2ECC">
              <w:rPr>
                <w:rFonts w:asciiTheme="minorHAnsi" w:hAnsiTheme="minorHAnsi" w:cstheme="minorHAnsi"/>
              </w:rPr>
              <w:t>wypełnienie</w:t>
            </w:r>
            <w:r w:rsidRPr="002A2EC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ubytków</w:t>
            </w:r>
            <w:r w:rsidRPr="002A2EC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10"/>
              </w:rPr>
              <w:t>w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płycie</w:t>
            </w:r>
            <w:r w:rsidRPr="002A2ECC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dennej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3417F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15B1525D" w14:textId="60B48F02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55C4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189F5" w14:textId="5EC011E0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637C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399A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2DA90D34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E9DD2" w14:textId="6FFECB74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2.10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7C8C" w14:textId="06039AC1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Wykopy oraz przekopy wykonywane na odkład koparkami podsiębiernymi, koparka 0,25-0,60, głębokość do 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m, kategoria gruntu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III-IV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-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oczyszczenie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niecki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wypadowej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wraz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z</w:t>
            </w:r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2A2ECC">
              <w:rPr>
                <w:rFonts w:asciiTheme="minorHAnsi" w:hAnsiTheme="minorHAnsi" w:cstheme="minorHAnsi"/>
              </w:rPr>
              <w:t>dokopem</w:t>
            </w:r>
            <w:proofErr w:type="spellEnd"/>
            <w:r w:rsidRPr="002A2EC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pod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narzut</w:t>
            </w:r>
            <w:r w:rsidRPr="002A2ECC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kamienny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z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przemieszczeniem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urobku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do</w:t>
            </w:r>
            <w:r w:rsidRPr="002A2ECC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9A251E">
              <w:rPr>
                <w:rFonts w:asciiTheme="minorHAnsi" w:hAnsiTheme="minorHAnsi" w:cstheme="minorHAnsi"/>
                <w:spacing w:val="-9"/>
              </w:rPr>
              <w:br/>
            </w:r>
            <w:r w:rsidRPr="002A2ECC">
              <w:rPr>
                <w:rFonts w:asciiTheme="minorHAnsi" w:hAnsiTheme="minorHAnsi" w:cstheme="minorHAnsi"/>
              </w:rPr>
              <w:t>10</w:t>
            </w:r>
            <w:r w:rsidRPr="002A2EC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10"/>
              </w:rPr>
              <w:t>m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A863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659FB27B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2D7BD90F" w14:textId="3A8F14B1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843A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34D184AE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0342D1E5" w14:textId="64DBD85B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115,275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EF92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826B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66E87362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EDF42" w14:textId="1CD00399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7A9BD" w14:textId="4FDC5899" w:rsidR="002A2ECC" w:rsidRPr="002A2ECC" w:rsidRDefault="002A2ECC" w:rsidP="00EC242D">
            <w:pPr>
              <w:pStyle w:val="TableParagraph"/>
              <w:spacing w:line="276" w:lineRule="auto"/>
              <w:ind w:right="238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Wykonanie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narzutu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kamiennego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luzem,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9A251E">
              <w:rPr>
                <w:rFonts w:asciiTheme="minorHAnsi" w:hAnsiTheme="minorHAnsi" w:cstheme="minorHAnsi"/>
                <w:spacing w:val="-7"/>
              </w:rPr>
              <w:br/>
            </w:r>
            <w:r w:rsidRPr="002A2ECC">
              <w:rPr>
                <w:rFonts w:asciiTheme="minorHAnsi" w:hAnsiTheme="minorHAnsi" w:cstheme="minorHAnsi"/>
              </w:rPr>
              <w:t>z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brzegu,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wyładunek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 xml:space="preserve">ręczny, narzut podwodny, nakłady podstawowe- analogia kamień o średnicy D&gt;0,5 m oraz D&gt;0,8 m </w:t>
            </w:r>
            <w:r w:rsidR="00A35D45" w:rsidRPr="00D814F0">
              <w:rPr>
                <w:rFonts w:asciiTheme="minorHAnsi" w:hAnsiTheme="minorHAnsi" w:cstheme="minorHAnsi"/>
              </w:rPr>
              <w:t>zasyp</w:t>
            </w:r>
            <w:r w:rsidRPr="002A2ECC">
              <w:rPr>
                <w:rFonts w:asciiTheme="minorHAnsi" w:hAnsiTheme="minorHAnsi" w:cstheme="minorHAnsi"/>
              </w:rPr>
              <w:t xml:space="preserve"> wyrw brzegowych oraz odcinków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przejściowych</w:t>
            </w:r>
            <w:r w:rsidRPr="002A2EC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powyżej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stopnia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5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poniżej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niecki</w:t>
            </w:r>
            <w:r w:rsidRPr="002A2ECC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wypadowej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88E5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2E808099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31C78B6E" w14:textId="12D24B65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148E1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18E59B75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4F3CD7A6" w14:textId="3B89A86D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121,17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C93A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B2AE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2D8F974E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E472" w14:textId="7326D221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2.12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4B6BD" w14:textId="0EEA17E9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Zasypanie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z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zagęszczeniem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spycharkami,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ubijakami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ręcznymi</w:t>
            </w:r>
            <w:r w:rsidRPr="002A2ECC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 mechanicznymi, zagęszczarkami oraz walcami wykopów fundamentowych podłużnych, punktowych, rowów, wykopów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obiektowych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8C09C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6BE1FFC1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02135BE3" w14:textId="581D7C35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m3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4665B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49776CA0" w14:textId="77777777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  <w:p w14:paraId="3BB8C43E" w14:textId="058F1F7B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61E2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E009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46359107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6E674" w14:textId="27510D26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2.13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E22F" w14:textId="7F2A40B8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Plantowanie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skarp,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dna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rowów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oraz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skarp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EC242D">
              <w:rPr>
                <w:rFonts w:asciiTheme="minorHAnsi" w:hAnsiTheme="minorHAnsi" w:cstheme="minorHAnsi"/>
                <w:spacing w:val="-6"/>
              </w:rPr>
              <w:br/>
            </w:r>
            <w:r w:rsidRPr="002A2ECC">
              <w:rPr>
                <w:rFonts w:asciiTheme="minorHAnsi" w:hAnsiTheme="minorHAnsi" w:cstheme="minorHAnsi"/>
              </w:rPr>
              <w:t>i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korony</w:t>
            </w:r>
            <w:r w:rsidRPr="002A2EC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nasypów</w:t>
            </w:r>
            <w:r w:rsidRPr="002A2ECC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4"/>
              </w:rPr>
              <w:t>przy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robotach</w:t>
            </w:r>
            <w:r w:rsidRPr="002A2ECC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wodno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-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inżynieryjnych,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nasypy,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kategoria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gruntu</w:t>
            </w:r>
            <w:r w:rsidRPr="002A2ECC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5"/>
              </w:rPr>
              <w:t>IV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C59D4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6268EA15" w14:textId="2C7F0BFC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2ECC">
              <w:rPr>
                <w:rFonts w:asciiTheme="minorHAnsi" w:hAnsiTheme="minorHAnsi" w:cstheme="minorHAnsi"/>
                <w:spacing w:val="-5"/>
              </w:rPr>
              <w:t>m2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B8097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6DE90CA1" w14:textId="6B80E39D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2ECC">
              <w:rPr>
                <w:rFonts w:asciiTheme="minorHAnsi" w:hAnsiTheme="minorHAnsi" w:cstheme="minorHAnsi"/>
                <w:spacing w:val="-5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7700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EDE0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2A2ECC" w:rsidRPr="0031636E" w14:paraId="2DBBD158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80C5" w14:textId="2F794DF5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2.14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D272" w14:textId="36FE727B" w:rsidR="002A2ECC" w:rsidRPr="002A2ECC" w:rsidRDefault="002A2ECC" w:rsidP="00EC242D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2A2ECC">
              <w:rPr>
                <w:rFonts w:asciiTheme="minorHAnsi" w:hAnsiTheme="minorHAnsi" w:cstheme="minorHAnsi"/>
              </w:rPr>
              <w:t>Wykonanie</w:t>
            </w:r>
            <w:r w:rsidRPr="002A2ECC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impregnacji</w:t>
            </w:r>
            <w:r w:rsidRPr="002A2ECC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hydrofobowej</w:t>
            </w:r>
            <w:r w:rsidRPr="002A2ECC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powierzchni</w:t>
            </w:r>
            <w:r w:rsidRPr="002A2ECC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2A2ECC">
              <w:rPr>
                <w:rFonts w:asciiTheme="minorHAnsi" w:hAnsiTheme="minorHAnsi" w:cstheme="minorHAnsi"/>
              </w:rPr>
              <w:t>betonowych</w:t>
            </w:r>
            <w:r w:rsidRPr="002A2ECC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10"/>
              </w:rPr>
              <w:t>-</w:t>
            </w:r>
            <w:r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</w:rPr>
              <w:t>jednokrotnie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BBAA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472F20D4" w14:textId="704A17E3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2ECC">
              <w:rPr>
                <w:rFonts w:asciiTheme="minorHAnsi" w:hAnsiTheme="minorHAnsi" w:cstheme="minorHAnsi"/>
                <w:spacing w:val="-5"/>
              </w:rPr>
              <w:t>m2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342F8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760B2E71" w14:textId="77AD0652" w:rsidR="002A2ECC" w:rsidRPr="002A2ECC" w:rsidRDefault="002A2ECC" w:rsidP="00EC242D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2A2ECC">
              <w:rPr>
                <w:rFonts w:asciiTheme="minorHAnsi" w:hAnsiTheme="minorHAnsi" w:cstheme="minorHAnsi"/>
                <w:spacing w:val="-2"/>
              </w:rPr>
              <w:t>361,87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1A58E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FFD8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310E54" w:rsidRPr="0031636E" w14:paraId="7D8A97E5" w14:textId="77777777" w:rsidTr="00564894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82AE1" w14:textId="3E269557" w:rsidR="00310E54" w:rsidRPr="002A2ECC" w:rsidRDefault="00310E54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roboty </w:t>
            </w:r>
            <w:r w:rsidR="002A2ECC" w:rsidRPr="002A2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remontowe</w:t>
            </w:r>
            <w:r w:rsidRPr="002A2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C976" w14:textId="77777777" w:rsidR="00310E54" w:rsidRPr="002A2ECC" w:rsidRDefault="00310E54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310E54" w:rsidRPr="0031636E" w14:paraId="5B9D7ED3" w14:textId="77777777" w:rsidTr="007D648A">
        <w:trPr>
          <w:cantSplit/>
        </w:trPr>
        <w:tc>
          <w:tcPr>
            <w:tcW w:w="102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BBFD" w14:textId="10D215CD" w:rsidR="00310E54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b/>
                <w:sz w:val="22"/>
                <w:szCs w:val="22"/>
              </w:rPr>
              <w:t>Nadzór</w:t>
            </w:r>
            <w:r w:rsidRPr="002A2EC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2A2ECC">
              <w:rPr>
                <w:rFonts w:asciiTheme="minorHAnsi" w:hAnsiTheme="minorHAnsi" w:cstheme="minorHAnsi"/>
                <w:b/>
                <w:sz w:val="22"/>
                <w:szCs w:val="22"/>
              </w:rPr>
              <w:t>przyrodniczy</w:t>
            </w:r>
            <w:r w:rsidRPr="002A2EC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</w:p>
        </w:tc>
      </w:tr>
      <w:tr w:rsidR="002A2ECC" w:rsidRPr="0031636E" w14:paraId="29503B9B" w14:textId="77777777" w:rsidTr="004927CD">
        <w:trPr>
          <w:cantSplit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9FB71" w14:textId="422CF2BD" w:rsidR="002A2ECC" w:rsidRPr="002A2ECC" w:rsidRDefault="002A2ECC" w:rsidP="002A2EC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1D5C" w14:textId="74A1CB81" w:rsidR="002A2ECC" w:rsidRPr="002A2ECC" w:rsidRDefault="002A2ECC" w:rsidP="002A2ECC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Nadzór</w:t>
            </w:r>
            <w:r w:rsidRPr="002A2ECC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2A2EC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przyrodniczy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46C8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7882F6E9" w14:textId="5C4D4D15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proofErr w:type="spellStart"/>
            <w:r w:rsidRPr="002A2EC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7138" w14:textId="77777777" w:rsidR="002A2ECC" w:rsidRPr="002A2ECC" w:rsidRDefault="002A2ECC" w:rsidP="00EC242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</w:rPr>
            </w:pPr>
          </w:p>
          <w:p w14:paraId="53473417" w14:textId="44D45825" w:rsidR="002A2ECC" w:rsidRPr="002A2ECC" w:rsidRDefault="002A2ECC" w:rsidP="00EC242D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4279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12048" w14:textId="77777777" w:rsidR="002A2ECC" w:rsidRPr="002A2ECC" w:rsidRDefault="002A2ECC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310E54" w:rsidRPr="0031636E" w14:paraId="06B8AF9F" w14:textId="77777777" w:rsidTr="00B00042">
        <w:trPr>
          <w:cantSplit/>
        </w:trPr>
        <w:tc>
          <w:tcPr>
            <w:tcW w:w="8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79AA6" w14:textId="669B2513" w:rsidR="00310E54" w:rsidRPr="002A2ECC" w:rsidRDefault="00310E54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2A2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</w:t>
            </w:r>
            <w:r w:rsidR="002A2ECC" w:rsidRPr="002A2ECC">
              <w:rPr>
                <w:rFonts w:asciiTheme="minorHAnsi" w:hAnsiTheme="minorHAnsi" w:cstheme="minorHAnsi"/>
                <w:b/>
                <w:sz w:val="22"/>
                <w:szCs w:val="22"/>
              </w:rPr>
              <w:t>Nadzór</w:t>
            </w:r>
            <w:r w:rsidR="002A2ECC" w:rsidRPr="002A2EC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2A2ECC" w:rsidRPr="002A2ECC">
              <w:rPr>
                <w:rFonts w:asciiTheme="minorHAnsi" w:hAnsiTheme="minorHAnsi" w:cstheme="minorHAnsi"/>
                <w:b/>
                <w:sz w:val="22"/>
                <w:szCs w:val="22"/>
              </w:rPr>
              <w:t>przyrodniczy</w:t>
            </w:r>
            <w:r w:rsidRPr="002A2E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9F1B" w14:textId="77777777" w:rsidR="00310E54" w:rsidRPr="002A2ECC" w:rsidRDefault="00310E54" w:rsidP="002A2ECC">
            <w:pPr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310E54" w:rsidRPr="0031636E" w14:paraId="5556A000" w14:textId="77777777" w:rsidTr="004927CD">
        <w:tc>
          <w:tcPr>
            <w:tcW w:w="6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8811" w14:textId="77777777" w:rsidR="00310E54" w:rsidRPr="0031636E" w:rsidRDefault="00310E54" w:rsidP="00310E54">
            <w:pPr>
              <w:snapToGrid w:val="0"/>
              <w:jc w:val="right"/>
              <w:rPr>
                <w:b/>
              </w:rPr>
            </w:pPr>
          </w:p>
          <w:p w14:paraId="2363BBA9" w14:textId="77777777" w:rsidR="00310E54" w:rsidRPr="0031636E" w:rsidRDefault="00310E54" w:rsidP="00310E54">
            <w:pPr>
              <w:jc w:val="right"/>
            </w:pPr>
            <w:r w:rsidRPr="0031636E">
              <w:rPr>
                <w:b/>
              </w:rPr>
              <w:t>Łączna wartość robót netto: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00CF" w14:textId="77777777" w:rsidR="00310E54" w:rsidRPr="0031636E" w:rsidRDefault="00310E54" w:rsidP="00310E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EACE" w14:textId="77777777" w:rsidR="00310E54" w:rsidRPr="0031636E" w:rsidRDefault="00310E54" w:rsidP="00310E5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10E54" w:rsidRPr="0031636E" w14:paraId="5DB5B171" w14:textId="77777777" w:rsidTr="004927CD">
        <w:tc>
          <w:tcPr>
            <w:tcW w:w="6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FE8E" w14:textId="77777777" w:rsidR="00310E54" w:rsidRPr="0031636E" w:rsidRDefault="00310E54" w:rsidP="00310E54">
            <w:pPr>
              <w:jc w:val="right"/>
            </w:pPr>
            <w:r w:rsidRPr="0031636E">
              <w:rPr>
                <w:b/>
              </w:rPr>
              <w:t>Podatek VAT: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96A2" w14:textId="77777777" w:rsidR="00310E54" w:rsidRPr="0031636E" w:rsidRDefault="00310E54" w:rsidP="00310E54">
            <w:pPr>
              <w:snapToGrid w:val="0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0DF" w14:textId="77777777" w:rsidR="00310E54" w:rsidRPr="0031636E" w:rsidRDefault="00310E54" w:rsidP="00310E5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310E54" w:rsidRPr="0031636E" w14:paraId="0773D61C" w14:textId="77777777" w:rsidTr="004927CD">
        <w:trPr>
          <w:trHeight w:val="270"/>
        </w:trPr>
        <w:tc>
          <w:tcPr>
            <w:tcW w:w="6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325D" w14:textId="77777777" w:rsidR="00310E54" w:rsidRPr="0031636E" w:rsidRDefault="00310E54" w:rsidP="00310E54">
            <w:pPr>
              <w:jc w:val="right"/>
            </w:pPr>
            <w:r w:rsidRPr="0031636E">
              <w:rPr>
                <w:b/>
              </w:rPr>
              <w:t>Łączna wartość robót brutto: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EC5C" w14:textId="77777777" w:rsidR="00310E54" w:rsidRPr="0031636E" w:rsidRDefault="00310E54" w:rsidP="00310E54">
            <w:pPr>
              <w:snapToGrid w:val="0"/>
              <w:rPr>
                <w:b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3F57" w14:textId="77777777" w:rsidR="00310E54" w:rsidRPr="0031636E" w:rsidRDefault="00310E54" w:rsidP="00310E54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01E99A10" w14:textId="77777777" w:rsidR="0086561B" w:rsidRPr="0031636E" w:rsidRDefault="0086561B" w:rsidP="0086561B">
      <w:pPr>
        <w:rPr>
          <w:sz w:val="22"/>
          <w:szCs w:val="22"/>
        </w:rPr>
      </w:pPr>
    </w:p>
    <w:p w14:paraId="43C3AC08" w14:textId="46CC464B" w:rsidR="00C927DE" w:rsidRPr="0086561B" w:rsidRDefault="00C927DE" w:rsidP="0086561B"/>
    <w:sectPr w:rsidR="00C927DE" w:rsidRPr="0086561B" w:rsidSect="00492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255C" w14:textId="77777777" w:rsidR="000610A6" w:rsidRDefault="000610A6" w:rsidP="00BA6736">
      <w:r>
        <w:separator/>
      </w:r>
    </w:p>
  </w:endnote>
  <w:endnote w:type="continuationSeparator" w:id="0">
    <w:p w14:paraId="1A83E825" w14:textId="77777777" w:rsidR="000610A6" w:rsidRDefault="000610A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8006" w14:textId="77777777" w:rsidR="0086561B" w:rsidRDefault="00865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7513"/>
      <w:gridCol w:w="7513"/>
      <w:gridCol w:w="2094"/>
    </w:tblGrid>
    <w:tr w:rsidR="007B5167" w:rsidRPr="00E17232" w14:paraId="38718349" w14:textId="77777777" w:rsidTr="00CE17F7">
      <w:trPr>
        <w:trHeight w:val="804"/>
      </w:trPr>
      <w:tc>
        <w:tcPr>
          <w:tcW w:w="7513" w:type="dxa"/>
          <w:vAlign w:val="bottom"/>
        </w:tcPr>
        <w:p w14:paraId="62ABC8B8" w14:textId="63CEC1F1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</w:p>
      </w:tc>
      <w:tc>
        <w:tcPr>
          <w:tcW w:w="7513" w:type="dxa"/>
          <w:shd w:val="clear" w:color="auto" w:fill="auto"/>
          <w:vAlign w:val="bottom"/>
        </w:tcPr>
        <w:p w14:paraId="213B9228" w14:textId="05DF550F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094" w:type="dxa"/>
          <w:shd w:val="clear" w:color="auto" w:fill="auto"/>
          <w:vAlign w:val="bottom"/>
        </w:tcPr>
        <w:p w14:paraId="0562C022" w14:textId="6E852B69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5C6646D" w14:textId="77777777" w:rsidR="006E3ADA" w:rsidRPr="00C130EE" w:rsidRDefault="006E3ADA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8D08" w14:textId="77777777" w:rsidR="000610A6" w:rsidRDefault="000610A6" w:rsidP="00BA6736">
      <w:r>
        <w:separator/>
      </w:r>
    </w:p>
  </w:footnote>
  <w:footnote w:type="continuationSeparator" w:id="0">
    <w:p w14:paraId="4E0D3342" w14:textId="77777777" w:rsidR="000610A6" w:rsidRDefault="000610A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A58A" w14:textId="77777777" w:rsidR="0086561B" w:rsidRDefault="008656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60C" w14:textId="77777777" w:rsidR="0044662E" w:rsidRDefault="0044662E" w:rsidP="000B20D3">
    <w:pPr>
      <w:pStyle w:val="Nagwek"/>
      <w:spacing w:before="0" w:after="0"/>
    </w:pPr>
  </w:p>
  <w:p w14:paraId="43C2B4A6" w14:textId="6A1B9560" w:rsidR="0044662E" w:rsidRDefault="0086561B" w:rsidP="000B20D3">
    <w:pPr>
      <w:pStyle w:val="Nagwek"/>
      <w:spacing w:before="0" w:after="0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3F3E74DE" wp14:editId="5A163F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1725" cy="845185"/>
          <wp:effectExtent l="0" t="0" r="9525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99196D" w14:textId="79167C0A" w:rsidR="0044662E" w:rsidRDefault="0044662E" w:rsidP="000B20D3">
    <w:pPr>
      <w:pStyle w:val="Nagwek"/>
      <w:spacing w:before="0" w:after="0"/>
    </w:pPr>
  </w:p>
  <w:p w14:paraId="6EA18DEE" w14:textId="48983638" w:rsidR="0086561B" w:rsidRDefault="0086561B" w:rsidP="000B20D3">
    <w:pPr>
      <w:pStyle w:val="Nagwek"/>
      <w:spacing w:before="0" w:after="0"/>
    </w:pPr>
  </w:p>
  <w:p w14:paraId="1264DAD6" w14:textId="422C0B13" w:rsidR="0086561B" w:rsidRDefault="0086561B" w:rsidP="000B20D3">
    <w:pPr>
      <w:pStyle w:val="Nagwek"/>
      <w:spacing w:before="0" w:after="0"/>
    </w:pPr>
  </w:p>
  <w:p w14:paraId="2EB1AEBF" w14:textId="71899CDE" w:rsidR="0086561B" w:rsidRDefault="0086561B" w:rsidP="000B20D3">
    <w:pPr>
      <w:pStyle w:val="Nagwek"/>
      <w:spacing w:before="0" w:after="0"/>
    </w:pPr>
  </w:p>
  <w:p w14:paraId="4753D56D" w14:textId="762F9C46" w:rsidR="0086561B" w:rsidRDefault="0086561B" w:rsidP="000B20D3">
    <w:pPr>
      <w:pStyle w:val="Nagwek"/>
      <w:spacing w:before="0" w:after="0"/>
    </w:pPr>
  </w:p>
  <w:p w14:paraId="1B8B15EE" w14:textId="77777777" w:rsidR="0086561B" w:rsidRDefault="0086561B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0.25pt;height:20.25pt" o:bullet="t">
        <v:imagedata r:id="rId1" o:title="bulet_green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  <w:szCs w:val="22"/>
        <w:lang w:val="pl-PL" w:eastAsia="zh-CN" w:bidi="ar-SA"/>
      </w:rPr>
    </w:lvl>
  </w:abstractNum>
  <w:abstractNum w:abstractNumId="1" w15:restartNumberingAfterBreak="0">
    <w:nsid w:val="06AA671D"/>
    <w:multiLevelType w:val="hybridMultilevel"/>
    <w:tmpl w:val="8FD4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731"/>
    <w:multiLevelType w:val="hybridMultilevel"/>
    <w:tmpl w:val="BA76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DA20E94"/>
    <w:multiLevelType w:val="multilevel"/>
    <w:tmpl w:val="B86EC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C2507"/>
    <w:multiLevelType w:val="hybridMultilevel"/>
    <w:tmpl w:val="F0ACA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65DE5"/>
    <w:multiLevelType w:val="hybridMultilevel"/>
    <w:tmpl w:val="E160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4348">
    <w:abstractNumId w:val="14"/>
  </w:num>
  <w:num w:numId="2" w16cid:durableId="1152210059">
    <w:abstractNumId w:val="14"/>
  </w:num>
  <w:num w:numId="3" w16cid:durableId="1779376719">
    <w:abstractNumId w:val="12"/>
  </w:num>
  <w:num w:numId="4" w16cid:durableId="1399597937">
    <w:abstractNumId w:val="12"/>
  </w:num>
  <w:num w:numId="5" w16cid:durableId="1354334037">
    <w:abstractNumId w:val="12"/>
  </w:num>
  <w:num w:numId="6" w16cid:durableId="1643190818">
    <w:abstractNumId w:val="2"/>
  </w:num>
  <w:num w:numId="7" w16cid:durableId="1857645478">
    <w:abstractNumId w:val="2"/>
  </w:num>
  <w:num w:numId="8" w16cid:durableId="260719540">
    <w:abstractNumId w:val="12"/>
  </w:num>
  <w:num w:numId="9" w16cid:durableId="1381176359">
    <w:abstractNumId w:val="17"/>
  </w:num>
  <w:num w:numId="10" w16cid:durableId="15694204">
    <w:abstractNumId w:val="17"/>
  </w:num>
  <w:num w:numId="11" w16cid:durableId="1134249225">
    <w:abstractNumId w:val="15"/>
  </w:num>
  <w:num w:numId="12" w16cid:durableId="872502913">
    <w:abstractNumId w:val="17"/>
  </w:num>
  <w:num w:numId="13" w16cid:durableId="2090344150">
    <w:abstractNumId w:val="15"/>
  </w:num>
  <w:num w:numId="14" w16cid:durableId="1824396723">
    <w:abstractNumId w:val="5"/>
  </w:num>
  <w:num w:numId="15" w16cid:durableId="2139370418">
    <w:abstractNumId w:val="12"/>
  </w:num>
  <w:num w:numId="16" w16cid:durableId="2141608637">
    <w:abstractNumId w:val="12"/>
  </w:num>
  <w:num w:numId="17" w16cid:durableId="33697181">
    <w:abstractNumId w:val="12"/>
  </w:num>
  <w:num w:numId="18" w16cid:durableId="1708720137">
    <w:abstractNumId w:val="12"/>
  </w:num>
  <w:num w:numId="19" w16cid:durableId="1443266071">
    <w:abstractNumId w:val="17"/>
  </w:num>
  <w:num w:numId="20" w16cid:durableId="1427920595">
    <w:abstractNumId w:val="15"/>
  </w:num>
  <w:num w:numId="21" w16cid:durableId="12414916">
    <w:abstractNumId w:val="12"/>
  </w:num>
  <w:num w:numId="22" w16cid:durableId="731732904">
    <w:abstractNumId w:val="12"/>
  </w:num>
  <w:num w:numId="23" w16cid:durableId="753549536">
    <w:abstractNumId w:val="17"/>
  </w:num>
  <w:num w:numId="24" w16cid:durableId="790442943">
    <w:abstractNumId w:val="15"/>
  </w:num>
  <w:num w:numId="25" w16cid:durableId="283509047">
    <w:abstractNumId w:val="11"/>
  </w:num>
  <w:num w:numId="26" w16cid:durableId="1425682497">
    <w:abstractNumId w:val="3"/>
  </w:num>
  <w:num w:numId="27" w16cid:durableId="322660962">
    <w:abstractNumId w:val="3"/>
  </w:num>
  <w:num w:numId="28" w16cid:durableId="919487517">
    <w:abstractNumId w:val="12"/>
  </w:num>
  <w:num w:numId="29" w16cid:durableId="156044327">
    <w:abstractNumId w:val="12"/>
  </w:num>
  <w:num w:numId="30" w16cid:durableId="94634917">
    <w:abstractNumId w:val="7"/>
  </w:num>
  <w:num w:numId="31" w16cid:durableId="1953588423">
    <w:abstractNumId w:val="7"/>
  </w:num>
  <w:num w:numId="32" w16cid:durableId="1171482759">
    <w:abstractNumId w:val="12"/>
  </w:num>
  <w:num w:numId="33" w16cid:durableId="169301851">
    <w:abstractNumId w:val="17"/>
  </w:num>
  <w:num w:numId="34" w16cid:durableId="1196425278">
    <w:abstractNumId w:val="3"/>
  </w:num>
  <w:num w:numId="35" w16cid:durableId="308172682">
    <w:abstractNumId w:val="7"/>
  </w:num>
  <w:num w:numId="36" w16cid:durableId="1410155615">
    <w:abstractNumId w:val="8"/>
  </w:num>
  <w:num w:numId="37" w16cid:durableId="1635871838">
    <w:abstractNumId w:val="8"/>
  </w:num>
  <w:num w:numId="38" w16cid:durableId="631520150">
    <w:abstractNumId w:val="6"/>
  </w:num>
  <w:num w:numId="39" w16cid:durableId="1161312496">
    <w:abstractNumId w:val="18"/>
  </w:num>
  <w:num w:numId="40" w16cid:durableId="804395464">
    <w:abstractNumId w:val="10"/>
  </w:num>
  <w:num w:numId="41" w16cid:durableId="609240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64361208">
    <w:abstractNumId w:val="1"/>
  </w:num>
  <w:num w:numId="43" w16cid:durableId="550767647">
    <w:abstractNumId w:val="9"/>
  </w:num>
  <w:num w:numId="44" w16cid:durableId="1813062642">
    <w:abstractNumId w:val="16"/>
  </w:num>
  <w:num w:numId="45" w16cid:durableId="2051569598">
    <w:abstractNumId w:val="4"/>
  </w:num>
  <w:num w:numId="46" w16cid:durableId="2079399399">
    <w:abstractNumId w:val="13"/>
  </w:num>
  <w:num w:numId="47" w16cid:durableId="618538099">
    <w:abstractNumId w:val="19"/>
  </w:num>
  <w:num w:numId="48" w16cid:durableId="609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43C0"/>
    <w:rsid w:val="00015605"/>
    <w:rsid w:val="00017C95"/>
    <w:rsid w:val="00024D9F"/>
    <w:rsid w:val="00025D43"/>
    <w:rsid w:val="00025E02"/>
    <w:rsid w:val="00030654"/>
    <w:rsid w:val="00031634"/>
    <w:rsid w:val="00036FF7"/>
    <w:rsid w:val="00051323"/>
    <w:rsid w:val="0005743E"/>
    <w:rsid w:val="00060A9F"/>
    <w:rsid w:val="000610A6"/>
    <w:rsid w:val="000820D1"/>
    <w:rsid w:val="000905F8"/>
    <w:rsid w:val="00090E4D"/>
    <w:rsid w:val="0009186C"/>
    <w:rsid w:val="000A40D2"/>
    <w:rsid w:val="000A6E24"/>
    <w:rsid w:val="000A7093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10437A"/>
    <w:rsid w:val="00106108"/>
    <w:rsid w:val="00107B35"/>
    <w:rsid w:val="001178E2"/>
    <w:rsid w:val="0012081E"/>
    <w:rsid w:val="001446B4"/>
    <w:rsid w:val="00153986"/>
    <w:rsid w:val="00154F3B"/>
    <w:rsid w:val="00173770"/>
    <w:rsid w:val="00175683"/>
    <w:rsid w:val="00183D4B"/>
    <w:rsid w:val="00185E39"/>
    <w:rsid w:val="00186390"/>
    <w:rsid w:val="00187361"/>
    <w:rsid w:val="00190C02"/>
    <w:rsid w:val="00191DB3"/>
    <w:rsid w:val="00194EEA"/>
    <w:rsid w:val="001959CE"/>
    <w:rsid w:val="00195AEC"/>
    <w:rsid w:val="001A20BD"/>
    <w:rsid w:val="001A6CA6"/>
    <w:rsid w:val="001B2F86"/>
    <w:rsid w:val="001B4849"/>
    <w:rsid w:val="001C3821"/>
    <w:rsid w:val="001C5CCD"/>
    <w:rsid w:val="001D421E"/>
    <w:rsid w:val="001E2270"/>
    <w:rsid w:val="001E5D67"/>
    <w:rsid w:val="001E5DFA"/>
    <w:rsid w:val="001F1B2B"/>
    <w:rsid w:val="001F1D62"/>
    <w:rsid w:val="001F4465"/>
    <w:rsid w:val="001F5B44"/>
    <w:rsid w:val="00201AC8"/>
    <w:rsid w:val="00203ACB"/>
    <w:rsid w:val="00213B7C"/>
    <w:rsid w:val="002219B6"/>
    <w:rsid w:val="0022309D"/>
    <w:rsid w:val="0022361F"/>
    <w:rsid w:val="00223AAC"/>
    <w:rsid w:val="00223FC7"/>
    <w:rsid w:val="00225731"/>
    <w:rsid w:val="0023109C"/>
    <w:rsid w:val="002320F7"/>
    <w:rsid w:val="00236BFF"/>
    <w:rsid w:val="00246960"/>
    <w:rsid w:val="00250785"/>
    <w:rsid w:val="00250DEC"/>
    <w:rsid w:val="00254A6C"/>
    <w:rsid w:val="00272EB6"/>
    <w:rsid w:val="002738C0"/>
    <w:rsid w:val="00274C24"/>
    <w:rsid w:val="00283C45"/>
    <w:rsid w:val="00284886"/>
    <w:rsid w:val="002852FD"/>
    <w:rsid w:val="002958C5"/>
    <w:rsid w:val="002A0FCA"/>
    <w:rsid w:val="002A2ECC"/>
    <w:rsid w:val="002A5EA8"/>
    <w:rsid w:val="002B6A92"/>
    <w:rsid w:val="002B6BBB"/>
    <w:rsid w:val="002C2C5B"/>
    <w:rsid w:val="002C2FEE"/>
    <w:rsid w:val="002C3FE4"/>
    <w:rsid w:val="002C471B"/>
    <w:rsid w:val="002D260B"/>
    <w:rsid w:val="002E083B"/>
    <w:rsid w:val="002E2446"/>
    <w:rsid w:val="002F331F"/>
    <w:rsid w:val="0030201C"/>
    <w:rsid w:val="003056BD"/>
    <w:rsid w:val="00310E54"/>
    <w:rsid w:val="00316727"/>
    <w:rsid w:val="003239F5"/>
    <w:rsid w:val="003260A2"/>
    <w:rsid w:val="00330614"/>
    <w:rsid w:val="00330F37"/>
    <w:rsid w:val="003341A6"/>
    <w:rsid w:val="00341D01"/>
    <w:rsid w:val="00343710"/>
    <w:rsid w:val="00351E33"/>
    <w:rsid w:val="00352868"/>
    <w:rsid w:val="0036305C"/>
    <w:rsid w:val="00370C39"/>
    <w:rsid w:val="0037141D"/>
    <w:rsid w:val="00371F52"/>
    <w:rsid w:val="00372C18"/>
    <w:rsid w:val="0037424F"/>
    <w:rsid w:val="0038159E"/>
    <w:rsid w:val="00386EC4"/>
    <w:rsid w:val="00392284"/>
    <w:rsid w:val="0039291C"/>
    <w:rsid w:val="003931C3"/>
    <w:rsid w:val="003A4160"/>
    <w:rsid w:val="003B0619"/>
    <w:rsid w:val="003B18DA"/>
    <w:rsid w:val="003C026D"/>
    <w:rsid w:val="003C220E"/>
    <w:rsid w:val="003C4106"/>
    <w:rsid w:val="003C642B"/>
    <w:rsid w:val="003C7BD5"/>
    <w:rsid w:val="003D339D"/>
    <w:rsid w:val="003E27E2"/>
    <w:rsid w:val="003E473C"/>
    <w:rsid w:val="003E6AAF"/>
    <w:rsid w:val="003F0C6D"/>
    <w:rsid w:val="003F3358"/>
    <w:rsid w:val="003F60CE"/>
    <w:rsid w:val="004017CB"/>
    <w:rsid w:val="00404D1C"/>
    <w:rsid w:val="004172C0"/>
    <w:rsid w:val="00424288"/>
    <w:rsid w:val="004246ED"/>
    <w:rsid w:val="00424D9F"/>
    <w:rsid w:val="00426048"/>
    <w:rsid w:val="00445A65"/>
    <w:rsid w:val="0044662E"/>
    <w:rsid w:val="0044735F"/>
    <w:rsid w:val="00450DDE"/>
    <w:rsid w:val="00467013"/>
    <w:rsid w:val="0046744A"/>
    <w:rsid w:val="00481B2A"/>
    <w:rsid w:val="004908AE"/>
    <w:rsid w:val="004927CD"/>
    <w:rsid w:val="004A1542"/>
    <w:rsid w:val="004A3DAC"/>
    <w:rsid w:val="004A6980"/>
    <w:rsid w:val="004A7945"/>
    <w:rsid w:val="004A7D08"/>
    <w:rsid w:val="004B0D38"/>
    <w:rsid w:val="004B1626"/>
    <w:rsid w:val="004B4C5D"/>
    <w:rsid w:val="004B7ACF"/>
    <w:rsid w:val="004C03D8"/>
    <w:rsid w:val="004D24C0"/>
    <w:rsid w:val="004D3898"/>
    <w:rsid w:val="004D3E19"/>
    <w:rsid w:val="004E0A98"/>
    <w:rsid w:val="004E3E35"/>
    <w:rsid w:val="004F1064"/>
    <w:rsid w:val="004F3E67"/>
    <w:rsid w:val="004F6AFC"/>
    <w:rsid w:val="00501338"/>
    <w:rsid w:val="0050570C"/>
    <w:rsid w:val="00510D9C"/>
    <w:rsid w:val="00514C54"/>
    <w:rsid w:val="0052788E"/>
    <w:rsid w:val="00527A19"/>
    <w:rsid w:val="00527AB7"/>
    <w:rsid w:val="005309DF"/>
    <w:rsid w:val="005317E4"/>
    <w:rsid w:val="00534F8E"/>
    <w:rsid w:val="00540732"/>
    <w:rsid w:val="00546DE1"/>
    <w:rsid w:val="00550A86"/>
    <w:rsid w:val="00554B24"/>
    <w:rsid w:val="0056129F"/>
    <w:rsid w:val="005670C6"/>
    <w:rsid w:val="005732FD"/>
    <w:rsid w:val="00573759"/>
    <w:rsid w:val="00574457"/>
    <w:rsid w:val="00575BD8"/>
    <w:rsid w:val="005842F6"/>
    <w:rsid w:val="00584F09"/>
    <w:rsid w:val="00591619"/>
    <w:rsid w:val="00591948"/>
    <w:rsid w:val="005A0398"/>
    <w:rsid w:val="005A4580"/>
    <w:rsid w:val="005A70FA"/>
    <w:rsid w:val="005B0180"/>
    <w:rsid w:val="005B16E0"/>
    <w:rsid w:val="005B1FE5"/>
    <w:rsid w:val="005B57C5"/>
    <w:rsid w:val="005C34B5"/>
    <w:rsid w:val="005C549C"/>
    <w:rsid w:val="005D273E"/>
    <w:rsid w:val="005E006E"/>
    <w:rsid w:val="005E0CBA"/>
    <w:rsid w:val="005E1916"/>
    <w:rsid w:val="005E3954"/>
    <w:rsid w:val="005E3955"/>
    <w:rsid w:val="005F0258"/>
    <w:rsid w:val="005F072B"/>
    <w:rsid w:val="005F47A2"/>
    <w:rsid w:val="005F481D"/>
    <w:rsid w:val="0060046A"/>
    <w:rsid w:val="00603396"/>
    <w:rsid w:val="0060577A"/>
    <w:rsid w:val="00611332"/>
    <w:rsid w:val="00616B31"/>
    <w:rsid w:val="0062101B"/>
    <w:rsid w:val="0063769B"/>
    <w:rsid w:val="00650B38"/>
    <w:rsid w:val="00651835"/>
    <w:rsid w:val="00654DD2"/>
    <w:rsid w:val="00654E8C"/>
    <w:rsid w:val="00654F92"/>
    <w:rsid w:val="006641BF"/>
    <w:rsid w:val="0067029B"/>
    <w:rsid w:val="00670B85"/>
    <w:rsid w:val="00677F1F"/>
    <w:rsid w:val="0068705E"/>
    <w:rsid w:val="00693570"/>
    <w:rsid w:val="00693FBE"/>
    <w:rsid w:val="00694345"/>
    <w:rsid w:val="00695A3A"/>
    <w:rsid w:val="0069648F"/>
    <w:rsid w:val="00697B58"/>
    <w:rsid w:val="006A01F2"/>
    <w:rsid w:val="006A0366"/>
    <w:rsid w:val="006A1159"/>
    <w:rsid w:val="006A1821"/>
    <w:rsid w:val="006A2715"/>
    <w:rsid w:val="006A420F"/>
    <w:rsid w:val="006A5F17"/>
    <w:rsid w:val="006B326F"/>
    <w:rsid w:val="006B5527"/>
    <w:rsid w:val="006B5C93"/>
    <w:rsid w:val="006C348A"/>
    <w:rsid w:val="006E3ADA"/>
    <w:rsid w:val="006F1D9B"/>
    <w:rsid w:val="006F5905"/>
    <w:rsid w:val="006F6532"/>
    <w:rsid w:val="007003C0"/>
    <w:rsid w:val="007003FD"/>
    <w:rsid w:val="00704EBE"/>
    <w:rsid w:val="00707FD0"/>
    <w:rsid w:val="00710EA2"/>
    <w:rsid w:val="00711DAE"/>
    <w:rsid w:val="0071332F"/>
    <w:rsid w:val="00717132"/>
    <w:rsid w:val="00751DFA"/>
    <w:rsid w:val="007544F3"/>
    <w:rsid w:val="00776FE4"/>
    <w:rsid w:val="00782C00"/>
    <w:rsid w:val="00787989"/>
    <w:rsid w:val="0079046A"/>
    <w:rsid w:val="00790F90"/>
    <w:rsid w:val="007930E3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5167"/>
    <w:rsid w:val="007B5804"/>
    <w:rsid w:val="007C04D4"/>
    <w:rsid w:val="007C206F"/>
    <w:rsid w:val="00807B9A"/>
    <w:rsid w:val="0081305D"/>
    <w:rsid w:val="00813617"/>
    <w:rsid w:val="0081591C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2B6"/>
    <w:rsid w:val="00854BD8"/>
    <w:rsid w:val="0086561B"/>
    <w:rsid w:val="00865680"/>
    <w:rsid w:val="0087644B"/>
    <w:rsid w:val="008820BB"/>
    <w:rsid w:val="008825FD"/>
    <w:rsid w:val="008853C3"/>
    <w:rsid w:val="008867EB"/>
    <w:rsid w:val="008915D5"/>
    <w:rsid w:val="008A065F"/>
    <w:rsid w:val="008A1812"/>
    <w:rsid w:val="008B06A7"/>
    <w:rsid w:val="008B210F"/>
    <w:rsid w:val="008B5CB1"/>
    <w:rsid w:val="008B62B2"/>
    <w:rsid w:val="008C05F3"/>
    <w:rsid w:val="008C4CFF"/>
    <w:rsid w:val="008D0E6A"/>
    <w:rsid w:val="008D2114"/>
    <w:rsid w:val="008D32A5"/>
    <w:rsid w:val="008D43FA"/>
    <w:rsid w:val="008D73AD"/>
    <w:rsid w:val="008E0635"/>
    <w:rsid w:val="008E640B"/>
    <w:rsid w:val="00902446"/>
    <w:rsid w:val="009032AA"/>
    <w:rsid w:val="009065D6"/>
    <w:rsid w:val="00911F10"/>
    <w:rsid w:val="00914EA0"/>
    <w:rsid w:val="00921024"/>
    <w:rsid w:val="00921866"/>
    <w:rsid w:val="00921B2C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601D4"/>
    <w:rsid w:val="009624B4"/>
    <w:rsid w:val="00967999"/>
    <w:rsid w:val="009752AC"/>
    <w:rsid w:val="00976646"/>
    <w:rsid w:val="00980852"/>
    <w:rsid w:val="00991728"/>
    <w:rsid w:val="00995E8D"/>
    <w:rsid w:val="009967C2"/>
    <w:rsid w:val="009A0220"/>
    <w:rsid w:val="009A251E"/>
    <w:rsid w:val="009B390F"/>
    <w:rsid w:val="009B3BF0"/>
    <w:rsid w:val="009B5555"/>
    <w:rsid w:val="009C1E9B"/>
    <w:rsid w:val="009D32B0"/>
    <w:rsid w:val="009D4139"/>
    <w:rsid w:val="009D70BE"/>
    <w:rsid w:val="009E21F4"/>
    <w:rsid w:val="009E2CD4"/>
    <w:rsid w:val="009E4CD4"/>
    <w:rsid w:val="00A02757"/>
    <w:rsid w:val="00A07B4D"/>
    <w:rsid w:val="00A124C2"/>
    <w:rsid w:val="00A20A99"/>
    <w:rsid w:val="00A21A23"/>
    <w:rsid w:val="00A26008"/>
    <w:rsid w:val="00A27447"/>
    <w:rsid w:val="00A27E82"/>
    <w:rsid w:val="00A30C15"/>
    <w:rsid w:val="00A31C76"/>
    <w:rsid w:val="00A32710"/>
    <w:rsid w:val="00A34B87"/>
    <w:rsid w:val="00A34D7E"/>
    <w:rsid w:val="00A352B4"/>
    <w:rsid w:val="00A35D45"/>
    <w:rsid w:val="00A4319D"/>
    <w:rsid w:val="00A6104C"/>
    <w:rsid w:val="00A61529"/>
    <w:rsid w:val="00A808C7"/>
    <w:rsid w:val="00A92B96"/>
    <w:rsid w:val="00A93E7E"/>
    <w:rsid w:val="00AA1423"/>
    <w:rsid w:val="00AA47D6"/>
    <w:rsid w:val="00AB0530"/>
    <w:rsid w:val="00AB6657"/>
    <w:rsid w:val="00AB75E7"/>
    <w:rsid w:val="00AC0305"/>
    <w:rsid w:val="00AC03AF"/>
    <w:rsid w:val="00AC364C"/>
    <w:rsid w:val="00AC4AAC"/>
    <w:rsid w:val="00AD29A1"/>
    <w:rsid w:val="00AF4645"/>
    <w:rsid w:val="00AF693C"/>
    <w:rsid w:val="00B0083D"/>
    <w:rsid w:val="00B01D4F"/>
    <w:rsid w:val="00B0381D"/>
    <w:rsid w:val="00B16D64"/>
    <w:rsid w:val="00B32E72"/>
    <w:rsid w:val="00B33860"/>
    <w:rsid w:val="00B35737"/>
    <w:rsid w:val="00B36587"/>
    <w:rsid w:val="00B45418"/>
    <w:rsid w:val="00B52E89"/>
    <w:rsid w:val="00B57E42"/>
    <w:rsid w:val="00B65380"/>
    <w:rsid w:val="00B75C6E"/>
    <w:rsid w:val="00B808C5"/>
    <w:rsid w:val="00B90D25"/>
    <w:rsid w:val="00B95A63"/>
    <w:rsid w:val="00BA5BDA"/>
    <w:rsid w:val="00BA6736"/>
    <w:rsid w:val="00BA7745"/>
    <w:rsid w:val="00BB3EB4"/>
    <w:rsid w:val="00BB7649"/>
    <w:rsid w:val="00BC45C1"/>
    <w:rsid w:val="00BC60DF"/>
    <w:rsid w:val="00BD4E4E"/>
    <w:rsid w:val="00BD6517"/>
    <w:rsid w:val="00BE0E20"/>
    <w:rsid w:val="00BE225A"/>
    <w:rsid w:val="00BE2F99"/>
    <w:rsid w:val="00BE349D"/>
    <w:rsid w:val="00BF3BCE"/>
    <w:rsid w:val="00C00F7F"/>
    <w:rsid w:val="00C06534"/>
    <w:rsid w:val="00C115BF"/>
    <w:rsid w:val="00C11CC6"/>
    <w:rsid w:val="00C130EE"/>
    <w:rsid w:val="00C20DCA"/>
    <w:rsid w:val="00C25358"/>
    <w:rsid w:val="00C3043D"/>
    <w:rsid w:val="00C31473"/>
    <w:rsid w:val="00C3258A"/>
    <w:rsid w:val="00C328A5"/>
    <w:rsid w:val="00C40924"/>
    <w:rsid w:val="00C4335C"/>
    <w:rsid w:val="00C5025D"/>
    <w:rsid w:val="00C51EB3"/>
    <w:rsid w:val="00C55C69"/>
    <w:rsid w:val="00C56D07"/>
    <w:rsid w:val="00C667E9"/>
    <w:rsid w:val="00C83A41"/>
    <w:rsid w:val="00C927DE"/>
    <w:rsid w:val="00CA1A14"/>
    <w:rsid w:val="00CC0B3E"/>
    <w:rsid w:val="00CC41F2"/>
    <w:rsid w:val="00CC7058"/>
    <w:rsid w:val="00CD7CC1"/>
    <w:rsid w:val="00CE17F7"/>
    <w:rsid w:val="00CE5264"/>
    <w:rsid w:val="00CF72E2"/>
    <w:rsid w:val="00D0432D"/>
    <w:rsid w:val="00D05008"/>
    <w:rsid w:val="00D07813"/>
    <w:rsid w:val="00D114A9"/>
    <w:rsid w:val="00D12167"/>
    <w:rsid w:val="00D172D3"/>
    <w:rsid w:val="00D20AC2"/>
    <w:rsid w:val="00D20EEE"/>
    <w:rsid w:val="00D21355"/>
    <w:rsid w:val="00D33EF5"/>
    <w:rsid w:val="00D3794B"/>
    <w:rsid w:val="00D43ED5"/>
    <w:rsid w:val="00D442E6"/>
    <w:rsid w:val="00D454E5"/>
    <w:rsid w:val="00D464C1"/>
    <w:rsid w:val="00D465EE"/>
    <w:rsid w:val="00D61A7B"/>
    <w:rsid w:val="00D6568F"/>
    <w:rsid w:val="00D71086"/>
    <w:rsid w:val="00D73934"/>
    <w:rsid w:val="00D814F0"/>
    <w:rsid w:val="00D83A6A"/>
    <w:rsid w:val="00D8407D"/>
    <w:rsid w:val="00D8697E"/>
    <w:rsid w:val="00D912F6"/>
    <w:rsid w:val="00D93A2A"/>
    <w:rsid w:val="00D977BA"/>
    <w:rsid w:val="00D97CAE"/>
    <w:rsid w:val="00DA114F"/>
    <w:rsid w:val="00DA1477"/>
    <w:rsid w:val="00DA4E5B"/>
    <w:rsid w:val="00DB4AB7"/>
    <w:rsid w:val="00DB5DE4"/>
    <w:rsid w:val="00DC4409"/>
    <w:rsid w:val="00DD1083"/>
    <w:rsid w:val="00DD6EB8"/>
    <w:rsid w:val="00DF0668"/>
    <w:rsid w:val="00DF5A72"/>
    <w:rsid w:val="00E00CC1"/>
    <w:rsid w:val="00E17232"/>
    <w:rsid w:val="00E173DB"/>
    <w:rsid w:val="00E215E6"/>
    <w:rsid w:val="00E26A0B"/>
    <w:rsid w:val="00E3057F"/>
    <w:rsid w:val="00E3447F"/>
    <w:rsid w:val="00E47620"/>
    <w:rsid w:val="00E50497"/>
    <w:rsid w:val="00E52B5C"/>
    <w:rsid w:val="00E561DD"/>
    <w:rsid w:val="00E57305"/>
    <w:rsid w:val="00E726F0"/>
    <w:rsid w:val="00E816FA"/>
    <w:rsid w:val="00E904E9"/>
    <w:rsid w:val="00E941FC"/>
    <w:rsid w:val="00E97BAE"/>
    <w:rsid w:val="00EC1650"/>
    <w:rsid w:val="00EC242D"/>
    <w:rsid w:val="00EC26F2"/>
    <w:rsid w:val="00EC69B7"/>
    <w:rsid w:val="00ED0468"/>
    <w:rsid w:val="00ED135E"/>
    <w:rsid w:val="00ED660B"/>
    <w:rsid w:val="00EE4EF3"/>
    <w:rsid w:val="00EE7B73"/>
    <w:rsid w:val="00EF03DD"/>
    <w:rsid w:val="00EF57B4"/>
    <w:rsid w:val="00F01413"/>
    <w:rsid w:val="00F02F0C"/>
    <w:rsid w:val="00F122B5"/>
    <w:rsid w:val="00F15D0B"/>
    <w:rsid w:val="00F213DC"/>
    <w:rsid w:val="00F2359F"/>
    <w:rsid w:val="00F25210"/>
    <w:rsid w:val="00F2696F"/>
    <w:rsid w:val="00F3409F"/>
    <w:rsid w:val="00F36A3E"/>
    <w:rsid w:val="00F44F8C"/>
    <w:rsid w:val="00F45A66"/>
    <w:rsid w:val="00F4797D"/>
    <w:rsid w:val="00F573A9"/>
    <w:rsid w:val="00F6178D"/>
    <w:rsid w:val="00F63C22"/>
    <w:rsid w:val="00F67FDA"/>
    <w:rsid w:val="00F743A7"/>
    <w:rsid w:val="00F86E2A"/>
    <w:rsid w:val="00F900F7"/>
    <w:rsid w:val="00F9661B"/>
    <w:rsid w:val="00FA0B2A"/>
    <w:rsid w:val="00FA1BAC"/>
    <w:rsid w:val="00FA6307"/>
    <w:rsid w:val="00FB13FE"/>
    <w:rsid w:val="00FB1679"/>
    <w:rsid w:val="00FB17F5"/>
    <w:rsid w:val="00FB6276"/>
    <w:rsid w:val="00FC6BBA"/>
    <w:rsid w:val="00FE3E8E"/>
    <w:rsid w:val="00FF014D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6F1D9B"/>
    <w:pPr>
      <w:widowControl w:val="0"/>
      <w:autoSpaceDE w:val="0"/>
      <w:autoSpaceDN w:val="0"/>
      <w:spacing w:before="0" w:after="0" w:line="240" w:lineRule="auto"/>
      <w:jc w:val="left"/>
    </w:pPr>
    <w:rPr>
      <w:rFonts w:ascii="Arial" w:eastAsia="Arial" w:hAnsi="Arial" w:cs="Arial"/>
      <w:sz w:val="22"/>
      <w:szCs w:val="22"/>
      <w:lang w:bidi="ar-SA"/>
    </w:rPr>
  </w:style>
  <w:style w:type="character" w:customStyle="1" w:styleId="base">
    <w:name w:val="base"/>
    <w:basedOn w:val="Domylnaczcionkaakapitu"/>
    <w:rsid w:val="002A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7</TotalTime>
  <Pages>4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Iwona Jaroś (RZGW Kraków)</cp:lastModifiedBy>
  <cp:revision>2</cp:revision>
  <cp:lastPrinted>2020-02-23T19:09:00Z</cp:lastPrinted>
  <dcterms:created xsi:type="dcterms:W3CDTF">2023-05-17T07:47:00Z</dcterms:created>
  <dcterms:modified xsi:type="dcterms:W3CDTF">2023-05-17T07:47:00Z</dcterms:modified>
</cp:coreProperties>
</file>