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7D67" w14:textId="3D2C6686" w:rsidR="0086561B" w:rsidRPr="0031636E" w:rsidRDefault="0086561B" w:rsidP="0009186C">
      <w:pPr>
        <w:jc w:val="right"/>
      </w:pPr>
      <w:r w:rsidRPr="0031636E">
        <w:rPr>
          <w:sz w:val="28"/>
          <w:szCs w:val="28"/>
        </w:rPr>
        <w:tab/>
      </w:r>
      <w:r w:rsidRPr="0031636E">
        <w:rPr>
          <w:sz w:val="28"/>
          <w:szCs w:val="28"/>
        </w:rPr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rPr>
          <w:rFonts w:cs="Calibri"/>
          <w:b/>
          <w:lang w:eastAsia="pl-PL"/>
        </w:rPr>
        <w:tab/>
      </w:r>
      <w:r w:rsidR="00972B7C">
        <w:rPr>
          <w:rFonts w:cs="Calibri"/>
          <w:b/>
          <w:lang w:eastAsia="pl-PL"/>
        </w:rPr>
        <w:t xml:space="preserve">                                 Zał. nr 4</w:t>
      </w:r>
      <w:r w:rsidR="00096930">
        <w:rPr>
          <w:rFonts w:cs="Calibri"/>
          <w:b/>
          <w:lang w:eastAsia="pl-PL"/>
        </w:rPr>
        <w:t>b</w:t>
      </w:r>
      <w:r w:rsidR="00972B7C">
        <w:rPr>
          <w:rFonts w:cs="Calibri"/>
          <w:b/>
          <w:lang w:eastAsia="pl-PL"/>
        </w:rPr>
        <w:t xml:space="preserve"> do SWZ</w:t>
      </w:r>
      <w:r w:rsidRPr="0031636E">
        <w:rPr>
          <w:rFonts w:cs="Calibri"/>
          <w:b/>
          <w:lang w:eastAsia="pl-PL"/>
        </w:rPr>
        <w:tab/>
      </w:r>
    </w:p>
    <w:p w14:paraId="5F0AC44E" w14:textId="77777777" w:rsidR="0086561B" w:rsidRPr="0009186C" w:rsidRDefault="0086561B" w:rsidP="0086561B">
      <w:pPr>
        <w:jc w:val="center"/>
        <w:rPr>
          <w:b/>
          <w:bCs/>
          <w:sz w:val="24"/>
          <w:szCs w:val="24"/>
        </w:rPr>
      </w:pPr>
      <w:r w:rsidRPr="0009186C">
        <w:rPr>
          <w:b/>
          <w:bCs/>
          <w:sz w:val="24"/>
          <w:szCs w:val="24"/>
        </w:rPr>
        <w:t>KOSZTORYS OFERTOWY</w:t>
      </w:r>
    </w:p>
    <w:p w14:paraId="74DB0F02" w14:textId="06994620" w:rsidR="0086561B" w:rsidRPr="0031636E" w:rsidRDefault="00821523" w:rsidP="0086561B">
      <w:pPr>
        <w:jc w:val="center"/>
        <w:rPr>
          <w:rFonts w:cs="Calibri"/>
        </w:rPr>
      </w:pPr>
      <w:r w:rsidRPr="00E564E4">
        <w:rPr>
          <w:rFonts w:asciiTheme="minorHAnsi" w:hAnsiTheme="minorHAnsi" w:cstheme="minorHAnsi"/>
          <w:b/>
          <w:sz w:val="22"/>
          <w:szCs w:val="22"/>
        </w:rPr>
        <w:t>Remont zapory przeciwrumowiskowej na potoku Leśnianka w km 1+</w:t>
      </w:r>
      <w:r>
        <w:rPr>
          <w:rFonts w:asciiTheme="minorHAnsi" w:hAnsiTheme="minorHAnsi" w:cstheme="minorHAnsi"/>
          <w:b/>
          <w:sz w:val="22"/>
          <w:szCs w:val="22"/>
        </w:rPr>
        <w:t>150</w:t>
      </w:r>
      <w:r w:rsidRPr="00E564E4">
        <w:rPr>
          <w:rFonts w:asciiTheme="minorHAnsi" w:hAnsiTheme="minorHAnsi" w:cstheme="minorHAnsi"/>
          <w:b/>
          <w:sz w:val="22"/>
          <w:szCs w:val="22"/>
        </w:rPr>
        <w:t xml:space="preserve"> –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10223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4153"/>
        <w:gridCol w:w="1067"/>
        <w:gridCol w:w="1343"/>
        <w:gridCol w:w="1276"/>
        <w:gridCol w:w="1776"/>
      </w:tblGrid>
      <w:tr w:rsidR="0086561B" w:rsidRPr="0031636E" w14:paraId="5DC02913" w14:textId="77777777" w:rsidTr="00FA52CC">
        <w:trPr>
          <w:trHeight w:val="103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B3A5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Lp.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746C" w14:textId="77777777" w:rsidR="0086561B" w:rsidRPr="0031636E" w:rsidRDefault="0086561B" w:rsidP="0034011A">
            <w:pPr>
              <w:snapToGrid w:val="0"/>
              <w:jc w:val="center"/>
              <w:rPr>
                <w:b/>
              </w:rPr>
            </w:pPr>
          </w:p>
          <w:p w14:paraId="1489FE8C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Asortymenty robót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F3E4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Jednostka miary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19B0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Ilość</w:t>
            </w:r>
          </w:p>
          <w:p w14:paraId="3AA1670E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5023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Zryczałtowana cena jednostkowa netto /zł/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3691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Wartość robót netto /zł/</w:t>
            </w:r>
          </w:p>
        </w:tc>
      </w:tr>
      <w:tr w:rsidR="0086561B" w:rsidRPr="0031636E" w14:paraId="4E93F1EC" w14:textId="77777777" w:rsidTr="00FA52C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93EC" w14:textId="77777777" w:rsidR="0086561B" w:rsidRPr="0031636E" w:rsidRDefault="0086561B" w:rsidP="0034011A">
            <w:pPr>
              <w:jc w:val="center"/>
            </w:pPr>
            <w:r w:rsidRPr="0031636E"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8C4A" w14:textId="77777777" w:rsidR="0086561B" w:rsidRPr="0031636E" w:rsidRDefault="0086561B" w:rsidP="0034011A">
            <w:pPr>
              <w:jc w:val="center"/>
            </w:pPr>
            <w:r w:rsidRPr="0031636E"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DEA2" w14:textId="77777777" w:rsidR="0086561B" w:rsidRPr="0031636E" w:rsidRDefault="0086561B" w:rsidP="0034011A">
            <w:pPr>
              <w:jc w:val="center"/>
            </w:pPr>
            <w:r w:rsidRPr="0031636E"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A7F9" w14:textId="77777777" w:rsidR="0086561B" w:rsidRPr="0031636E" w:rsidRDefault="0086561B" w:rsidP="0034011A">
            <w:pPr>
              <w:jc w:val="center"/>
            </w:pPr>
            <w:r w:rsidRPr="0031636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BB00" w14:textId="77777777" w:rsidR="0086561B" w:rsidRPr="0031636E" w:rsidRDefault="0086561B" w:rsidP="0034011A">
            <w:pPr>
              <w:jc w:val="center"/>
            </w:pPr>
            <w:r w:rsidRPr="0031636E"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0A3AC" w14:textId="77777777" w:rsidR="0086561B" w:rsidRPr="0031636E" w:rsidRDefault="0086561B" w:rsidP="0034011A">
            <w:pPr>
              <w:ind w:right="-128"/>
              <w:jc w:val="center"/>
            </w:pPr>
            <w:r w:rsidRPr="0031636E">
              <w:t>6</w:t>
            </w:r>
          </w:p>
        </w:tc>
      </w:tr>
      <w:tr w:rsidR="007930E3" w:rsidRPr="0031636E" w14:paraId="4CF47B62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68B3" w14:textId="196209EE" w:rsidR="007930E3" w:rsidRPr="007E08F8" w:rsidRDefault="007930E3" w:rsidP="0034011A">
            <w:pPr>
              <w:rPr>
                <w:rFonts w:asciiTheme="minorHAnsi" w:hAnsiTheme="minorHAnsi" w:cstheme="minorHAnsi"/>
                <w:b/>
                <w:bCs/>
              </w:rPr>
            </w:pPr>
            <w:r w:rsidRPr="007E08F8">
              <w:rPr>
                <w:rFonts w:asciiTheme="minorHAnsi" w:hAnsiTheme="minorHAnsi" w:cstheme="minorHAnsi"/>
                <w:b/>
                <w:bCs/>
              </w:rPr>
              <w:t>Roboty przygotowawcze</w:t>
            </w:r>
          </w:p>
        </w:tc>
      </w:tr>
      <w:tr w:rsidR="001D0898" w:rsidRPr="0031636E" w14:paraId="4EA6969F" w14:textId="77777777" w:rsidTr="00FA52CC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F62F" w14:textId="4E05B394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32895993"/>
            <w:r w:rsidRPr="007E08F8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3FEA" w14:textId="0B18E8B9" w:rsidR="001D0898" w:rsidRPr="00D74542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Roboty</w:t>
            </w:r>
            <w:r w:rsidRPr="00D74542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przygotowawczo-wykończeniowe.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7E08F8"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Roboty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pomiarowe</w:t>
            </w:r>
            <w:r w:rsidR="007E08F8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melioracji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wodnych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budownictwa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wodnego,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trasa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strumieni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rzek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 szerokości dna powyżej 7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A20E" w14:textId="77777777" w:rsidR="001D0898" w:rsidRPr="00D74542" w:rsidRDefault="001D0898" w:rsidP="001D089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E9B8D9" w14:textId="77777777" w:rsidR="001D0898" w:rsidRPr="00D74542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60ED5B" w14:textId="4065146E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km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6DE3" w14:textId="77777777" w:rsidR="001D0898" w:rsidRPr="007E08F8" w:rsidRDefault="001D0898" w:rsidP="001D089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66804B" w14:textId="77777777" w:rsidR="001D0898" w:rsidRPr="007E08F8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97E8929" w14:textId="6254B8F3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4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C037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BB0D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0898" w:rsidRPr="0031636E" w14:paraId="0C4EFD22" w14:textId="77777777" w:rsidTr="00FA52CC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34BD" w14:textId="415516EF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34D8" w14:textId="598761BA" w:rsidR="001D0898" w:rsidRPr="007E08F8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Ręczne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karczowanie,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krzaki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podszycia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średniej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gęstości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F173" w14:textId="21E9C472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ha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9E58" w14:textId="57E8EF35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8071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4D28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0898" w:rsidRPr="0031636E" w14:paraId="100A3360" w14:textId="77777777" w:rsidTr="00FA52CC">
        <w:trPr>
          <w:cantSplit/>
          <w:trHeight w:val="1280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AFBB" w14:textId="3FBBCE38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837B" w14:textId="2DB9AC75" w:rsidR="001D0898" w:rsidRPr="00D74542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74542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drobne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wywiezieniem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 kosztami</w:t>
            </w:r>
            <w:r w:rsidRPr="00D745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utylizacji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7F02" w14:textId="77777777" w:rsidR="001D0898" w:rsidRPr="00D74542" w:rsidRDefault="001D0898" w:rsidP="001D089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E764EA" w14:textId="77777777" w:rsidR="001D0898" w:rsidRPr="00D74542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F3EAC4" w14:textId="6F174224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4D97" w14:textId="77777777" w:rsidR="001D0898" w:rsidRPr="007E08F8" w:rsidRDefault="001D0898" w:rsidP="001D089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B98681" w14:textId="77777777" w:rsidR="001D0898" w:rsidRPr="007E08F8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8215F4" w14:textId="4C69C4E0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06AF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47A1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C5AE672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6478019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0898" w:rsidRPr="0031636E" w14:paraId="18542D5D" w14:textId="77777777" w:rsidTr="00FA52CC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99C0" w14:textId="7D59176E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5D94" w14:textId="6CEE0CD9" w:rsidR="001D0898" w:rsidRPr="00D74542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drzew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piłą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mechaniczną,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10-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cm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AFF0" w14:textId="1042C0EB" w:rsidR="001D0898" w:rsidRPr="007E08F8" w:rsidRDefault="00FC0666" w:rsidP="001D08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  <w:lang w:val="en-US"/>
              </w:rPr>
              <w:t>s</w:t>
            </w:r>
            <w:r w:rsidR="001D0898" w:rsidRPr="007E08F8">
              <w:rPr>
                <w:rFonts w:asciiTheme="minorHAnsi" w:hAnsiTheme="minorHAnsi" w:cstheme="minorHAnsi"/>
                <w:spacing w:val="-5"/>
                <w:lang w:val="en-US"/>
              </w:rPr>
              <w:t>zt</w:t>
            </w:r>
            <w:r>
              <w:rPr>
                <w:rFonts w:asciiTheme="minorHAnsi" w:hAnsiTheme="minorHAnsi" w:cstheme="minorHAnsi"/>
                <w:spacing w:val="-5"/>
                <w:lang w:val="en-US"/>
              </w:rPr>
              <w:t>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545E" w14:textId="5B3924B4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6D3F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E39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74C423CA" w14:textId="77777777" w:rsidTr="00FA52CC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F54A" w14:textId="3094E732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140A" w14:textId="131A25F2" w:rsidR="00FC0666" w:rsidRPr="00D74542" w:rsidRDefault="00FC0666" w:rsidP="00FC066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drzew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piłą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mechaniczną,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16-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25 cm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9CB9" w14:textId="79EE88B3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D4646D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3DED" w14:textId="56A7DC6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62F9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B4EF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21AF5DF7" w14:textId="77777777" w:rsidTr="00FA52CC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FCF6" w14:textId="5E6363AB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3784" w14:textId="4D1EBAE6" w:rsidR="00FC0666" w:rsidRPr="00D74542" w:rsidRDefault="00FC0666" w:rsidP="00FC066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drzew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piłą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mechaniczną,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26-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35 cm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AE19" w14:textId="2D851B27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D4646D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EBB2" w14:textId="60771129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D3D2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F60E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2AE7D4A3" w14:textId="77777777" w:rsidTr="00FA52CC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8F44" w14:textId="0B54D019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08EF" w14:textId="0A031971" w:rsidR="00FC0666" w:rsidRPr="00D74542" w:rsidRDefault="00FC0666" w:rsidP="00FC066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drzew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piłą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mechaniczną,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36-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45 cm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7B84" w14:textId="5F4794CD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D4646D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1D63" w14:textId="000E939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6624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3157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0D5B8515" w14:textId="77777777" w:rsidTr="00FA52CC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38C6" w14:textId="14265A03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1.8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C951" w14:textId="2F2B35D9" w:rsidR="00FC0666" w:rsidRPr="00D74542" w:rsidRDefault="00FC0666" w:rsidP="00FC066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drzew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piłą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mechaniczną,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46-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55 cm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E38C" w14:textId="07FE4AF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D4646D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3166" w14:textId="67A18C1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FC98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2FFA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50FFC4F9" w14:textId="77777777" w:rsidTr="00FA52CC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2264" w14:textId="2CE50FC9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1.9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0CCE" w14:textId="2907D230" w:rsidR="00FC0666" w:rsidRPr="00D74542" w:rsidRDefault="00FC0666" w:rsidP="00FC0666">
            <w:pPr>
              <w:pStyle w:val="TableParagraph"/>
              <w:tabs>
                <w:tab w:val="left" w:pos="7873"/>
              </w:tabs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drzew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piłą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mechaniczną,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56-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65 cm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F056" w14:textId="330F3016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D4646D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E13D" w14:textId="49992784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E4BD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D8A4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59B9686C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638A" w14:textId="66FE8EA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923B" w14:textId="45101195" w:rsidR="00FC0666" w:rsidRPr="00D74542" w:rsidRDefault="00FC0666" w:rsidP="00FC0666">
            <w:pPr>
              <w:pStyle w:val="TableParagraph"/>
              <w:tabs>
                <w:tab w:val="left" w:pos="1184"/>
              </w:tabs>
              <w:spacing w:line="242" w:lineRule="auto"/>
              <w:ind w:right="501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drzew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piłą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mechaniczną,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66-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75cm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A6E4" w14:textId="7104D3A5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D4646D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6147" w14:textId="0F0F7E4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C292" w14:textId="7F59DE81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5CE4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55F54CC8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F005" w14:textId="72CB7D5D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lastRenderedPageBreak/>
              <w:t>1.11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C22A" w14:textId="4D2512BF" w:rsidR="00FC0666" w:rsidRPr="00D74542" w:rsidRDefault="00FC0666" w:rsidP="00FC0666">
            <w:pPr>
              <w:pStyle w:val="TableParagraph"/>
              <w:tabs>
                <w:tab w:val="left" w:pos="6437"/>
                <w:tab w:val="left" w:pos="8314"/>
              </w:tabs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Ścinanie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drzew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piłą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mechaniczną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pow.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90A2" w14:textId="5CC19DD5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44782F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2E2E" w14:textId="77777777" w:rsidR="00FC0666" w:rsidRPr="007E08F8" w:rsidRDefault="00FC0666" w:rsidP="00FC066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D18CB7" w14:textId="16F898D1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17AF" w14:textId="50692F52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47D4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3DCCA2C6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D3C9" w14:textId="13361714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B969" w14:textId="71C47E98" w:rsidR="00FC0666" w:rsidRPr="00D74542" w:rsidRDefault="00FC0666" w:rsidP="00FC066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karczowanie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pni,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26-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35 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C07F" w14:textId="0B863DDA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44782F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8953" w14:textId="2FD36EED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100B" w14:textId="3F876BC0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3623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0A2739EF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7CB9" w14:textId="71182B10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AC02" w14:textId="7B5205E6" w:rsidR="00FC0666" w:rsidRPr="00D74542" w:rsidRDefault="00FC0666" w:rsidP="00FC066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karczowanie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pni,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36-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45 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AAA8" w14:textId="5EF0DB14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44782F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D861" w14:textId="3EDBB3D8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E9EA" w14:textId="6644F6F6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8656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3873D91E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5392" w14:textId="722614C0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F941" w14:textId="7ED275C3" w:rsidR="00FC0666" w:rsidRPr="00D74542" w:rsidRDefault="00FC0666" w:rsidP="00FC0666">
            <w:pPr>
              <w:pStyle w:val="TableParagraph"/>
              <w:tabs>
                <w:tab w:val="left" w:pos="4929"/>
                <w:tab w:val="left" w:pos="6437"/>
                <w:tab w:val="left" w:pos="8314"/>
              </w:tabs>
              <w:spacing w:line="242" w:lineRule="auto"/>
              <w:ind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karczowanie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pni,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46-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55 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1E10" w14:textId="10C74C73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44782F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116C" w14:textId="5955892E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2C42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B983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30D66EC1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FAD3" w14:textId="547F5063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5189" w14:textId="1BDEEEA9" w:rsidR="00FC0666" w:rsidRPr="00D74542" w:rsidRDefault="00FC0666" w:rsidP="00FC0666">
            <w:pPr>
              <w:pStyle w:val="TableParagraph"/>
              <w:tabs>
                <w:tab w:val="left" w:pos="1186"/>
              </w:tabs>
              <w:spacing w:line="242" w:lineRule="auto"/>
              <w:ind w:right="501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karczowanie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pni,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56-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65 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C949" w14:textId="6D90858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44782F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F187" w14:textId="681903DA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9333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C620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666" w:rsidRPr="0031636E" w14:paraId="58EBAD2E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7A82" w14:textId="14DE4329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A785" w14:textId="6338AC0C" w:rsidR="00FC0666" w:rsidRPr="00D74542" w:rsidRDefault="00FC0666" w:rsidP="00FC0666">
            <w:pPr>
              <w:pStyle w:val="TableParagraph"/>
              <w:tabs>
                <w:tab w:val="left" w:pos="6437"/>
                <w:tab w:val="left" w:pos="8314"/>
              </w:tabs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karczowanie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pni,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 66-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75 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4813" w14:textId="70706BBD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44782F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C192" w14:textId="0DF0ADC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A826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6CB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FC0666" w:rsidRPr="0031636E" w14:paraId="24451E19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8AB5" w14:textId="33E90217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8492" w14:textId="77777777" w:rsidR="00972B7C" w:rsidRDefault="00972B7C" w:rsidP="00FC0666">
            <w:pPr>
              <w:pStyle w:val="TableParagraph"/>
              <w:tabs>
                <w:tab w:val="left" w:pos="4929"/>
                <w:tab w:val="left" w:pos="6437"/>
                <w:tab w:val="left" w:pos="8314"/>
              </w:tabs>
              <w:spacing w:line="242" w:lineRule="auto"/>
              <w:ind w:right="2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CF035" w14:textId="114A688C" w:rsidR="00FC0666" w:rsidRPr="00D74542" w:rsidRDefault="00FC0666" w:rsidP="00FC0666">
            <w:pPr>
              <w:pStyle w:val="TableParagraph"/>
              <w:tabs>
                <w:tab w:val="left" w:pos="4929"/>
                <w:tab w:val="left" w:pos="6437"/>
                <w:tab w:val="left" w:pos="8314"/>
              </w:tabs>
              <w:spacing w:line="242" w:lineRule="auto"/>
              <w:ind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karczowanie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pni,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pow.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12C5" w14:textId="35FEEFDC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</w:rPr>
            </w:pPr>
            <w:r w:rsidRPr="0044782F">
              <w:rPr>
                <w:rFonts w:asciiTheme="minorHAnsi" w:hAnsiTheme="minorHAnsi" w:cstheme="minorHAnsi"/>
                <w:spacing w:val="-5"/>
                <w:lang w:val="en-US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D1BC" w14:textId="77777777" w:rsidR="00FC0666" w:rsidRPr="007E08F8" w:rsidRDefault="00FC0666" w:rsidP="00FC066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14F09A" w14:textId="4AB62124" w:rsidR="00FC0666" w:rsidRPr="007E08F8" w:rsidRDefault="00FC0666" w:rsidP="00FC0666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0009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4D09" w14:textId="77777777" w:rsidR="00FC0666" w:rsidRPr="007E08F8" w:rsidRDefault="00FC0666" w:rsidP="00FC0666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1D0898" w:rsidRPr="0031636E" w14:paraId="7B3647C4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591A" w14:textId="7EBB0E09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3121" w14:textId="654DE4B2" w:rsidR="001D0898" w:rsidRPr="00D74542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Wywożenie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dłużyc,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karpiny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gałęzi,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km,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dłużyce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1054" w14:textId="77777777" w:rsidR="001D0898" w:rsidRPr="00D74542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06B467" w14:textId="7E7E587A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5410" w14:textId="77777777" w:rsidR="001D0898" w:rsidRPr="007E08F8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F439F2C" w14:textId="5432C06E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26F7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8C40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1D0898" w:rsidRPr="0031636E" w14:paraId="47A83EA4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639D" w14:textId="47DC722B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1.19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43A5" w14:textId="7A2F91D2" w:rsidR="001D0898" w:rsidRPr="00D74542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Wywożenie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dłużyc,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karpiny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gałęzi,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następne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D74542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odległości,</w:t>
            </w:r>
            <w:r w:rsidRPr="00D74542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dłużyce</w:t>
            </w:r>
            <w:r w:rsidR="00EC7763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– </w:t>
            </w:r>
            <w:r w:rsidR="00EC7763" w:rsidRPr="00D745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transport do 39 km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7DA2" w14:textId="77777777" w:rsidR="001D0898" w:rsidRPr="00D74542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ACE0F7" w14:textId="31068CEA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1F25" w14:textId="77777777" w:rsidR="001D0898" w:rsidRPr="007E08F8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3F3D45" w14:textId="3D94ACC7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5C3B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06F1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1D0898" w:rsidRPr="0031636E" w14:paraId="64A3600D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BDB2" w14:textId="1D2F8DDD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2A43" w14:textId="42366F3C" w:rsidR="001D0898" w:rsidRPr="00D74542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Wywożenie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dłużyc,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karpiny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gałęzi,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odległość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km,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karpina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4E0D" w14:textId="77777777" w:rsidR="001D0898" w:rsidRPr="00D74542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130297" w14:textId="1E57008C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3594" w14:textId="77777777" w:rsidR="001D0898" w:rsidRPr="007E08F8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5721D1" w14:textId="643B2C5B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29,64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02EC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1A2F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1D0898" w:rsidRPr="0031636E" w14:paraId="0461FC10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8D3F" w14:textId="4D7AF87D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1.21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8333" w14:textId="4D771945" w:rsidR="001D0898" w:rsidRPr="00D74542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Wywożenie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dłużyc,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karpiny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gałęzi,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następne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odległości,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karpina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gałęzie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kosztami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  <w:r w:rsidR="00EC7763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– </w:t>
            </w:r>
            <w:r w:rsidR="00EC7763" w:rsidRPr="00D745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transport do 2 km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78C6" w14:textId="77777777" w:rsidR="001D0898" w:rsidRPr="00D74542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292927" w14:textId="1B93153B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3604" w14:textId="77777777" w:rsidR="001D0898" w:rsidRPr="007E08F8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1C66C1" w14:textId="1CB20169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29,64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CCAF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35DB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1D0898" w:rsidRPr="0031636E" w14:paraId="0F4F18B9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88E8" w14:textId="2DAEB7E1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1.22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F3B0" w14:textId="34A8A77E" w:rsidR="001D0898" w:rsidRPr="00D74542" w:rsidRDefault="001D0898" w:rsidP="001D0898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rozdrabnianie,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krzewy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pędy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22,5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zrębki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biorozkładu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miejscu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0D29" w14:textId="77777777" w:rsidR="001D0898" w:rsidRPr="00D74542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0584C0" w14:textId="7D57D806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A22C" w14:textId="77777777" w:rsidR="001D0898" w:rsidRPr="007E08F8" w:rsidRDefault="001D0898" w:rsidP="001D089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C27D1C" w14:textId="7A6D6D50" w:rsidR="001D0898" w:rsidRPr="007E08F8" w:rsidRDefault="001D0898" w:rsidP="001D0898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89,12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8053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D23C" w14:textId="77777777" w:rsidR="001D0898" w:rsidRPr="007E08F8" w:rsidRDefault="001D0898" w:rsidP="001D0898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bookmarkEnd w:id="0"/>
      <w:tr w:rsidR="001D0898" w:rsidRPr="0031636E" w14:paraId="68F83404" w14:textId="77777777" w:rsidTr="005A4A1E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4C64" w14:textId="13E191DB" w:rsidR="001D0898" w:rsidRPr="007E08F8" w:rsidRDefault="001D0898" w:rsidP="001D0898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7E08F8">
              <w:rPr>
                <w:rFonts w:asciiTheme="minorHAnsi" w:hAnsiTheme="minorHAnsi" w:cstheme="minorHAnsi"/>
                <w:b/>
              </w:rPr>
              <w:t>Razem roboty przygotowawcze: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6E45" w14:textId="77777777" w:rsidR="001D0898" w:rsidRPr="007E08F8" w:rsidRDefault="001D0898" w:rsidP="000F691B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254013" w:rsidRPr="0031636E" w14:paraId="400B1081" w14:textId="77777777" w:rsidTr="000F3F07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30D4" w14:textId="583447E2" w:rsidR="00254013" w:rsidRPr="007E08F8" w:rsidRDefault="009B06CB" w:rsidP="009B06CB">
            <w:pPr>
              <w:snapToGrid w:val="0"/>
              <w:jc w:val="left"/>
              <w:rPr>
                <w:rFonts w:asciiTheme="minorHAnsi" w:hAnsiTheme="minorHAnsi" w:cstheme="minorHAnsi"/>
                <w:b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b/>
              </w:rPr>
              <w:t>Roboty</w:t>
            </w:r>
            <w:r w:rsidRPr="007E08F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E08F8">
              <w:rPr>
                <w:rFonts w:asciiTheme="minorHAnsi" w:hAnsiTheme="minorHAnsi" w:cstheme="minorHAnsi"/>
                <w:b/>
                <w:spacing w:val="-2"/>
              </w:rPr>
              <w:t>rozbiórkowe</w:t>
            </w:r>
          </w:p>
        </w:tc>
      </w:tr>
      <w:tr w:rsidR="00BC3EFD" w:rsidRPr="0031636E" w14:paraId="678AE5DC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7411" w14:textId="20362F0A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bookmarkStart w:id="1" w:name="_Hlk132896243"/>
            <w:r w:rsidRPr="007E08F8">
              <w:rPr>
                <w:rFonts w:asciiTheme="minorHAnsi" w:hAnsiTheme="minorHAnsi" w:cstheme="minorHAnsi"/>
              </w:rPr>
              <w:lastRenderedPageBreak/>
              <w:t>2.1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8F68" w14:textId="711B1EEA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Wykopy</w:t>
            </w:r>
            <w:r w:rsidRPr="00D7454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przekopy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wykonywane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odkład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koparkami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podsiębiernymi,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koparka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0,25-0,60,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kategoria gruntu III-IV - odsłonięcie skrzydełek bocznych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EAAF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C0408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AD83D0" w14:textId="10D37330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C7A2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5C42A2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A6A625" w14:textId="2574FDD8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208,702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C5A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0A68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249804C2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9F3F" w14:textId="689EBF9B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17B1" w14:textId="5D1F17A0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Wykopy</w:t>
            </w:r>
            <w:r w:rsidRPr="00D7454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przekopy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wykonywane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odkład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koparkami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podsiębiernymi,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koparka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1,20-2,50,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kategoria gruntu III-IV -odsłonięcie ściany czołowej korpusu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07E4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B27811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7B90A" w14:textId="5EB4ED87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F212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E06512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12A95F" w14:textId="349236C9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119,033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7B33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3D9F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79AEB664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D590" w14:textId="2FA3A6B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D179" w14:textId="05D78562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Wykopy</w:t>
            </w:r>
            <w:r w:rsidRPr="00D7454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przekopy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wykonywane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odkład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koparkami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podsiębiernymi, koparka 1,20-2,50, głębokość do 4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m, kategoria gruntu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III-IV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odżwirowanie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niecki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wypadowej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przepławki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ryb, odcinka przejściowego między stopniami - </w:t>
            </w:r>
            <w:r w:rsidR="00EF3CE8" w:rsidRPr="003A326E">
              <w:rPr>
                <w:rFonts w:asciiTheme="minorHAnsi" w:hAnsiTheme="minorHAnsi" w:cstheme="minorHAnsi"/>
                <w:sz w:val="20"/>
                <w:szCs w:val="20"/>
              </w:rPr>
              <w:t xml:space="preserve">materiał </w:t>
            </w:r>
            <w:r w:rsidRPr="003A326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D74542" w:rsidRPr="003A326E">
              <w:rPr>
                <w:rFonts w:asciiTheme="minorHAnsi" w:hAnsiTheme="minorHAnsi" w:cstheme="minorHAnsi"/>
                <w:sz w:val="20"/>
                <w:szCs w:val="20"/>
              </w:rPr>
              <w:t>zasypania</w:t>
            </w:r>
            <w:r w:rsidRPr="003A326E">
              <w:rPr>
                <w:rFonts w:asciiTheme="minorHAnsi" w:hAnsiTheme="minorHAnsi" w:cstheme="minorHAnsi"/>
                <w:sz w:val="20"/>
                <w:szCs w:val="20"/>
              </w:rPr>
              <w:t xml:space="preserve"> na odcinku przejściowym w obrębie stopnia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0409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3CC921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CB421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35F8D6" w14:textId="17973839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D941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6D4C75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1B0709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97D01C" w14:textId="36E9B8B7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573,146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75A5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3E7B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457F5E4C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9791" w14:textId="26DF46B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5A88" w14:textId="24AB34FD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Jednostronne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umocnienie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ścian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wykopów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względu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na</w:t>
            </w:r>
            <w:r w:rsidR="00FA52CC"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kategorię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gruntu,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umocnienie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pełne,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wykopu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6,0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B3A9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B010D5" w14:textId="69D34DDB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5297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82BE21" w14:textId="2D83461F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47,075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D07A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C604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0A2167C0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0860" w14:textId="263DCFD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2877" w14:textId="2D41991F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skucie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betonu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4822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cm,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powierzchniach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poziomych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pionowych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skrzydełka,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niecka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wypadowa,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gurt kończący - grubość skucia średnio 15 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3D2B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7F604D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CF0BB1" w14:textId="619E6753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4B3C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41F8AB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002A18" w14:textId="2AED709E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531,923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9551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F98E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0AD8FDF6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5442" w14:textId="0EF5E384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1B00" w14:textId="6374CA26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Mechaniczne</w:t>
            </w:r>
            <w:r w:rsidRPr="00D7454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wykucie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skorodowanego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zbrojenia,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Dodatek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każdy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EC7763" w:rsidRPr="00D7454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analogia</w:t>
            </w:r>
            <w:r w:rsidR="00EC7763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–       </w:t>
            </w:r>
            <w:r w:rsidR="00EC7763" w:rsidRPr="00D745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do 14 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5040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60C396" w14:textId="3BA08E6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8379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3C439C" w14:textId="2A2E7D2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531,923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83A6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582F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54A07BA8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65D6" w14:textId="0A26058A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C02C" w14:textId="29A7D81D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Wywiezienie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rozbiórki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mechanicznym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załadowaniu i wyładowaniu, załadowanie koparko-ładowarką samochodów samowyładowczych, przy obsłudze 3 samochodów na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zmianę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załadunek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rozbiórek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skucia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kosztami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23E6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343189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5CF55E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B345F" w14:textId="7D3DCB26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C62C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523D21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000F33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844F8EE" w14:textId="2B540D2B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79,788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82D2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B39E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3EAF4938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3D7D" w14:textId="6FAF36A7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8B39" w14:textId="4560128A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Wywiezienie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rozbiórki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mechanicznym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załadowaniu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wyładowaniu,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samochodem samowyładowczym na odległość 1 km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6751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0A73BB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D9E6FF" w14:textId="54069696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53F3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6781AC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7F9497" w14:textId="1AE668A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79,788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1110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7319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1E65B392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3412" w14:textId="2FD0955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lastRenderedPageBreak/>
              <w:t>2.9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3B1A" w14:textId="6652750B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Wywiezienie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gruzu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rozbiórki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mechanicznym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załadowaniu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wyładowaniu,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nakł</w:t>
            </w:r>
            <w:r w:rsidR="003F4822" w:rsidRPr="00D7454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dy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uzupełniające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każdy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dalszy rozpoczęty 1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km ponad 1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km transportu- </w:t>
            </w:r>
            <w:r w:rsidRPr="00D745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dalsze 9 km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CCAB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E88AB9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1525D" w14:textId="371EA370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5AFD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0E8530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B189F5" w14:textId="2D183DC8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79,788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637C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399A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bookmarkEnd w:id="1"/>
      <w:tr w:rsidR="001D0898" w:rsidRPr="0031636E" w14:paraId="0B62CB83" w14:textId="77777777" w:rsidTr="00335288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64C5" w14:textId="60F721A3" w:rsidR="001D0898" w:rsidRPr="007E08F8" w:rsidRDefault="00BC3EFD" w:rsidP="00BC3EFD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7E08F8">
              <w:rPr>
                <w:rFonts w:asciiTheme="minorHAnsi" w:hAnsiTheme="minorHAnsi" w:cstheme="minorHAnsi"/>
                <w:b/>
              </w:rPr>
              <w:t>Razem roboty rozbiórkowe: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985D" w14:textId="77777777" w:rsidR="001D0898" w:rsidRPr="007E08F8" w:rsidRDefault="001D0898" w:rsidP="009B06CB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9B06CB" w:rsidRPr="0031636E" w14:paraId="417C2803" w14:textId="77777777" w:rsidTr="00B24B6A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6FC2" w14:textId="735D0814" w:rsidR="009B06CB" w:rsidRPr="007E08F8" w:rsidRDefault="009B06CB" w:rsidP="009B06CB">
            <w:pPr>
              <w:snapToGrid w:val="0"/>
              <w:jc w:val="left"/>
              <w:rPr>
                <w:rFonts w:asciiTheme="minorHAnsi" w:hAnsiTheme="minorHAnsi" w:cstheme="minorHAnsi"/>
                <w:b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b/>
              </w:rPr>
              <w:t>Roboty</w:t>
            </w:r>
            <w:r w:rsidRPr="007E08F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E08F8">
              <w:rPr>
                <w:rFonts w:asciiTheme="minorHAnsi" w:hAnsiTheme="minorHAnsi" w:cstheme="minorHAnsi"/>
                <w:b/>
                <w:spacing w:val="-2"/>
              </w:rPr>
              <w:t>remontowe</w:t>
            </w:r>
          </w:p>
        </w:tc>
      </w:tr>
      <w:tr w:rsidR="00BC3EFD" w:rsidRPr="0031636E" w14:paraId="29503B9B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FB71" w14:textId="422CF2B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1D5C" w14:textId="759E34D5" w:rsidR="00BC3EFD" w:rsidRPr="00D74542" w:rsidRDefault="00BC3EFD" w:rsidP="00FA52CC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Czyszczenie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powierzchni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betonowych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strumieniowe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wodne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wysokociśnieniowe,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powierzchnie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nie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malowane,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poziome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198B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82F6E9" w14:textId="773DD996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42FF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473417" w14:textId="466B285F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531,923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4279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2048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0D55F829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CAF1" w14:textId="675A0FCF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266F" w14:textId="1C88B643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Lokalne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iniekcje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FC0666" w:rsidRPr="00D74542">
              <w:rPr>
                <w:rFonts w:asciiTheme="minorHAnsi" w:hAnsiTheme="minorHAnsi" w:cstheme="minorHAnsi"/>
                <w:sz w:val="20"/>
                <w:szCs w:val="20"/>
              </w:rPr>
              <w:t>uszczelniające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sklejaj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klamrowanie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w</w:t>
            </w:r>
            <w:r w:rsidR="00FA52CC"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stwierdzenia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pęknięć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ewentualnych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przecieków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 murkach bocznych niecki i skrzydełkach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879F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83ABDE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BA7AF3" w14:textId="6D65139A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mb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E436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97D590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0B61D2" w14:textId="46E8EF8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68D7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D8C0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67484D0B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6CF1" w14:textId="051D6B4B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309E" w14:textId="4DC383AB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Wiercenie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otworów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kotwienie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siatki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przyjęto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otworu/m2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kotwienie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A326E">
              <w:rPr>
                <w:rFonts w:asciiTheme="minorHAnsi" w:hAnsiTheme="minorHAnsi" w:cstheme="minorHAnsi"/>
                <w:sz w:val="20"/>
                <w:szCs w:val="20"/>
              </w:rPr>
              <w:t>brakując</w:t>
            </w:r>
            <w:r w:rsidR="00D74542" w:rsidRPr="003A326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3A326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A326E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cianę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przepławki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A82E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F4F9C9" w14:textId="5C99E99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otwór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FF49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1F6C6F" w14:textId="004C4D2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1</w:t>
            </w: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 xml:space="preserve">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C50E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5EAF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1533218A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FCD9" w14:textId="54A9CFB9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CF53" w14:textId="57FFA7DC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Osadzenie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kotw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betonie,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kotwy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stalowe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kształcie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litery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L-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kotwą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chemiczną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przyjęto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kotwy chemicznej</w:t>
            </w:r>
            <w:r w:rsidRPr="00D7454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 wypełni</w:t>
            </w:r>
            <w:r w:rsidR="003A326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nie 1 otworu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5B34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B28DF7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1B695C" w14:textId="3407434C" w:rsidR="00BC3EFD" w:rsidRPr="007E08F8" w:rsidRDefault="00FC0666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pacing w:val="-5"/>
                <w:lang w:val="en-US"/>
              </w:rPr>
              <w:t>s</w:t>
            </w: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zt</w:t>
            </w:r>
            <w:r>
              <w:rPr>
                <w:rFonts w:asciiTheme="minorHAnsi" w:hAnsiTheme="minorHAnsi" w:cstheme="minorHAnsi"/>
                <w:spacing w:val="-5"/>
                <w:lang w:val="en-US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D74D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939045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A5CFD5" w14:textId="2F12851A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1</w:t>
            </w: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 xml:space="preserve">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D6F2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0770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40DC1CBB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3E86" w14:textId="0941D238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8275" w14:textId="77918280" w:rsidR="00BC3EFD" w:rsidRPr="00D74542" w:rsidRDefault="00BC3EFD" w:rsidP="00FA52CC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ułożenie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siatek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stali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S355J2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10mm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oczko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15x15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(Q523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arkusz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5,00x2,15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8,37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kg/m2)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dodatku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B870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698BEF" w14:textId="15BC77C2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1DEB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2A29F7" w14:textId="59D280BC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4"/>
                <w:lang w:val="en-US"/>
              </w:rPr>
              <w:t>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AFEA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6CE9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5C948C97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2397" w14:textId="3D2A53BC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1C30" w14:textId="6556F29B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Budowle</w:t>
            </w:r>
            <w:r w:rsidRPr="00D74542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żelbetowe</w:t>
            </w:r>
            <w:r w:rsidRPr="00D74542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objętości</w:t>
            </w:r>
            <w:r w:rsidRPr="00D74542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10,01-200,0˙m3:</w:t>
            </w:r>
            <w:r w:rsidRPr="00D74542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ściany,</w:t>
            </w:r>
            <w:r w:rsidRPr="00D74542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mury,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przyczółki, filary, stopnie, jazy itp, - uzupełnienie ubytków betonem</w:t>
            </w:r>
            <w:r w:rsidR="00D74542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ydrotechnicznym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C30/37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W8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F150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uzupełnieniem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ubytków w przepławce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CE91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C17D19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D85074" w14:textId="4FE8FBA0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8C5A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B4542C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934502" w14:textId="440E2960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80,418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59E1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0C31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7E3A5797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5CD4" w14:textId="1BDB1F47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F7AC" w14:textId="77F3CB30" w:rsidR="00BC3EFD" w:rsidRPr="007E08F8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Oczyszczenie</w:t>
            </w:r>
            <w:r w:rsidRPr="007E08F8">
              <w:rPr>
                <w:rFonts w:asciiTheme="minorHAnsi" w:hAnsiTheme="minorHAnsi" w:cstheme="minorHAnsi"/>
                <w:spacing w:val="-27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>dylatacji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6656" w14:textId="3D3DD7FF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1DDD0" w14:textId="61BE0522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560B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C9E6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61EE1A62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C359" w14:textId="404BA150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0EE4" w14:textId="600B8214" w:rsidR="00BC3EFD" w:rsidRPr="007E08F8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Elementy</w:t>
            </w:r>
            <w:r w:rsidRPr="007E08F8">
              <w:rPr>
                <w:rFonts w:asciiTheme="minorHAnsi" w:hAnsiTheme="minorHAnsi" w:cstheme="minorHAnsi"/>
                <w:spacing w:val="-22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dylatacji</w:t>
            </w:r>
            <w:r w:rsidRPr="007E08F8">
              <w:rPr>
                <w:rFonts w:asciiTheme="minorHAnsi" w:hAnsiTheme="minorHAnsi" w:cstheme="minorHAnsi"/>
                <w:spacing w:val="-21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7E08F8">
              <w:rPr>
                <w:rFonts w:asciiTheme="minorHAnsi" w:hAnsiTheme="minorHAnsi" w:cstheme="minorHAnsi"/>
                <w:spacing w:val="-22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wypełnienie</w:t>
            </w:r>
            <w:r w:rsidRPr="007E08F8">
              <w:rPr>
                <w:rFonts w:asciiTheme="minorHAnsi" w:hAnsiTheme="minorHAnsi" w:cstheme="minorHAnsi"/>
                <w:spacing w:val="-21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>szczelin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1E57" w14:textId="3452F33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BD75" w14:textId="27A11062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00C8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B2E1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41A8F0BF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7F9E" w14:textId="30784E9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lastRenderedPageBreak/>
              <w:t>3.9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7412" w14:textId="108E80B3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Izolacje</w:t>
            </w:r>
            <w:r w:rsidRPr="00D74542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szczelin</w:t>
            </w:r>
            <w:r w:rsidRPr="00D74542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dylatacyjnych</w:t>
            </w:r>
            <w:r w:rsidRPr="00D74542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konstrukcyjnych,</w:t>
            </w:r>
            <w:r w:rsidRPr="00D74542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poziome,</w:t>
            </w:r>
            <w:r w:rsidRPr="00D74542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kitem,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trwale plastycznym - analogia w M przyjąć jednoskładnikowy, elastyczny, poliuretanowy materiał uszczelniający Sikaflex PRO3 lub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równoważny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preparatem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gruntującym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zuż</w:t>
            </w:r>
            <w:r w:rsidR="003A326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1,9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m/600 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489E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16AECB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3C499B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D27557" w14:textId="47E0B16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BE28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63D4EE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EC847A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EC3C51" w14:textId="3EA32A3E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D957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9BAC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478E6AA0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2FBD9" w14:textId="126B7FC6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855A" w14:textId="3B03ED47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Zasypanie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zagęszczeniem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spycharkami,</w:t>
            </w:r>
            <w:r w:rsidRPr="00D7454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ubijakami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ręcznymi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FA52CC"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I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mechanicznymi, zagęszczarkami oraz walcami wykopów fundamentowych podłużnych, punktowych, rowów, wykopów obiektowych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odsłonięcia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betonowych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 udrożnienia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niecki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koryta</w:t>
            </w:r>
            <w:r w:rsidRPr="00D745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stopnia</w:t>
            </w:r>
            <w:r w:rsidRPr="00D745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przepławki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ryb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9FE3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C7ABA5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10AD2A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DCBF83" w14:textId="19CFDE08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7A4C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C5A34D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16BE2D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ABDB0F" w14:textId="048AB24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327,735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9974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CA29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14497103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4AC0" w14:textId="41119A02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97D9" w14:textId="7A9AC0F0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Wykonanie</w:t>
            </w:r>
            <w:r w:rsidRPr="00D745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impregnacji hydrofobowej powierzchni betonowych</w:t>
            </w:r>
            <w:r w:rsidRPr="00D745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-</w:t>
            </w:r>
            <w:r w:rsidR="00FA52CC"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jednokrotnie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89BC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C3091F" w14:textId="4EF2E74F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693E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41A0F5" w14:textId="798D578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531,923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C7C6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B891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3E55EC27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A162" w14:textId="5B4E18B7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F968" w14:textId="2E1D989C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ramy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wym</w:t>
            </w:r>
            <w:r w:rsidR="001927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12,2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0,85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kraty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WEMA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kątownika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gorącowalcowanego 60x60x6 stal S235JR - 5,48 kg/mb z poprzeczkami z teownika gorącowalcowanego 60x60x7 stal S235JR - 6,23 kg/mb w rozstawie co 1,00 m z otworami pod montaż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zabe</w:t>
            </w:r>
            <w:r w:rsidR="007D34DF"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pieczeniem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cynkowanie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ogniowe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E1A0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7E76E3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A3D269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CBC801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83C53B" w14:textId="11C4C19B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kg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3AA4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57595B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0BBF3F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B4766E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320FA0" w14:textId="003029B0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201,28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2C07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E1E5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5A48BFFC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20E7" w14:textId="5E170416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1B94" w14:textId="098342E5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Wiercenie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otworów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kucie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wnęk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żelbecie,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Wiercenie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otworu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o</w:t>
            </w:r>
            <w:r w:rsidR="00FA52CC"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głębokości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cm,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poziomo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lądu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analogia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wiercenie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otworu 14 mm do </w:t>
            </w:r>
            <w:r w:rsidR="003A326E" w:rsidRPr="00D74542">
              <w:rPr>
                <w:rFonts w:asciiTheme="minorHAnsi" w:hAnsiTheme="minorHAnsi" w:cstheme="minorHAnsi"/>
                <w:sz w:val="20"/>
                <w:szCs w:val="20"/>
              </w:rPr>
              <w:t>montażu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ramy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986E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6A7959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07D88E" w14:textId="5CBE0673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otwór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A141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F9E254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0B869E" w14:textId="166C79D5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3CBA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A9E7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793D6065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C4DA" w14:textId="3404B781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9810" w14:textId="0EF62C33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Osadzenie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części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stalowych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betonie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masie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do-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0,5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kg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R=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0,955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M=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1,000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S=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E6C3" w14:textId="77777777" w:rsidR="00BC3EFD" w:rsidRPr="00D74542" w:rsidRDefault="00BC3EFD" w:rsidP="00BC3EF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E898D7" w14:textId="3EEE33E8" w:rsidR="00BC3EFD" w:rsidRPr="007E08F8" w:rsidRDefault="00FC0666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pacing w:val="-5"/>
                <w:lang w:val="en-US"/>
              </w:rPr>
              <w:t>s</w:t>
            </w: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zt</w:t>
            </w:r>
            <w:r>
              <w:rPr>
                <w:rFonts w:asciiTheme="minorHAnsi" w:hAnsiTheme="minorHAnsi" w:cstheme="minorHAnsi"/>
                <w:spacing w:val="-5"/>
                <w:lang w:val="en-US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B78E" w14:textId="77777777" w:rsidR="00BC3EFD" w:rsidRPr="007E08F8" w:rsidRDefault="00BC3EFD" w:rsidP="00BC3EF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3C7A0D" w14:textId="2D358ECA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07A2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B390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2E1A6080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B9A1" w14:textId="34009ED7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27C2" w14:textId="4BF4519E" w:rsidR="00BC3EFD" w:rsidRPr="007E08F8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Konstrukcje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podparć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zawieszeń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osłon,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masa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250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283F" w14:textId="60D2A166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F2F3" w14:textId="485492FB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0,072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03A1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2FE6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44DE0C6A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74B0" w14:textId="16DA62D1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7274" w14:textId="539B6A20" w:rsidR="00BC3EFD" w:rsidRPr="00FA52CC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Ułożenie</w:t>
            </w:r>
            <w:r w:rsidRPr="00D745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chodnika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krat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pomostowych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KRATA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WEMA</w:t>
            </w:r>
            <w:r w:rsidRPr="00D745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-</w:t>
            </w:r>
            <w:r w:rsidR="00FA52CC"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840x1015x40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D745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(oczko</w:t>
            </w:r>
            <w:r w:rsidRPr="007E08F8">
              <w:rPr>
                <w:rFonts w:asciiTheme="minorHAnsi" w:hAnsiTheme="minorHAnsi" w:cstheme="minorHAnsi"/>
                <w:spacing w:val="-7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kraty</w:t>
            </w:r>
            <w:r w:rsidRPr="007E08F8">
              <w:rPr>
                <w:rFonts w:asciiTheme="minorHAnsi" w:hAnsiTheme="minorHAnsi" w:cstheme="minorHAnsi"/>
                <w:spacing w:val="-7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34x38</w:t>
            </w:r>
            <w:r w:rsidRPr="007E08F8">
              <w:rPr>
                <w:rFonts w:asciiTheme="minorHAnsi" w:hAnsiTheme="minorHAnsi" w:cstheme="minorHAnsi"/>
                <w:spacing w:val="-8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mm,</w:t>
            </w:r>
            <w:r w:rsidRPr="007E08F8">
              <w:rPr>
                <w:rFonts w:asciiTheme="minorHAnsi" w:hAnsiTheme="minorHAnsi" w:cstheme="minorHAnsi"/>
                <w:spacing w:val="-7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płaskownik</w:t>
            </w:r>
            <w:r w:rsidRPr="007E08F8">
              <w:rPr>
                <w:rFonts w:asciiTheme="minorHAnsi" w:hAnsiTheme="minorHAnsi" w:cstheme="minorHAnsi"/>
                <w:spacing w:val="-8"/>
                <w:sz w:val="20"/>
                <w:szCs w:val="20"/>
                <w:lang w:val="en-US"/>
              </w:rPr>
              <w:t xml:space="preserve"> </w:t>
            </w:r>
            <w:r w:rsidRPr="007E08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nośny </w:t>
            </w:r>
            <w:r w:rsidRPr="007E08F8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>40x2)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1FF1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0EC946" w14:textId="087848AB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lang w:val="en-US"/>
              </w:rPr>
              <w:t>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42F2" w14:textId="6AD3F0D9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0,225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0074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2101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38EE2969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1E0F" w14:textId="530DB50E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lastRenderedPageBreak/>
              <w:t>3.17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1B17" w14:textId="47A16E08" w:rsidR="00BC3EFD" w:rsidRPr="00D74542" w:rsidRDefault="00BC3EFD" w:rsidP="00FA52CC">
            <w:pPr>
              <w:pStyle w:val="TableParagraph"/>
              <w:spacing w:line="34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D7454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narzutu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kamiennego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luzem,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brzegu,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wyładunek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ręczny,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narzut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podwodny,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nakłady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podstawowe-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analogia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kamień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 średnicy</w:t>
            </w:r>
            <w:r w:rsidRPr="00D7454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D&gt;0,5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odcinek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przejściowy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górnej</w:t>
            </w:r>
            <w:r w:rsidRPr="00D7454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A326E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3A326E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D74542" w:rsidRPr="003A326E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zasyp wyrwy dennej w formie bystrza </w:t>
            </w:r>
            <w:r w:rsidRPr="003A326E">
              <w:rPr>
                <w:rFonts w:asciiTheme="minorHAnsi" w:hAnsiTheme="minorHAnsi" w:cstheme="minorHAnsi"/>
                <w:sz w:val="20"/>
                <w:szCs w:val="20"/>
              </w:rPr>
              <w:t>od wody dolne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7ED9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4B1649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60FBB9" w14:textId="31A2C4FD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2C07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4CEC45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A5D527" w14:textId="54110A34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154,125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170D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3E7E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730A8BA3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D41F" w14:textId="4FE7BEB7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8F76" w14:textId="194AEF45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Plantowanie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skarp,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rowów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skarp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korony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nasypów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przy</w:t>
            </w:r>
            <w:r w:rsidR="00FA52CC" w:rsidRPr="00D745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robotach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wodno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inżynieryjnych,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nasypy,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kategoria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gruntu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 plantowanie powierzchni robót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D835" w14:textId="77777777" w:rsidR="00BC3EFD" w:rsidRPr="00D74542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30274D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9598C8" w14:textId="39606860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0C47" w14:textId="77777777" w:rsidR="00BC3EFD" w:rsidRPr="007E08F8" w:rsidRDefault="00BC3EFD" w:rsidP="00BC3E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25CDA5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12EE40" w14:textId="4B4F0237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2"/>
                <w:lang w:val="en-US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CC91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9CCE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BC3EFD" w:rsidRPr="0031636E" w14:paraId="587601A2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BC0D3" w14:textId="088C4A26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3.19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247D" w14:textId="4A611C14" w:rsidR="00BC3EFD" w:rsidRPr="00D74542" w:rsidRDefault="00BC3EFD" w:rsidP="00BC3EF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Humusowanie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obsianie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skarp,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grubości</w:t>
            </w:r>
            <w:r w:rsidRPr="00D7454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warstwy</w:t>
            </w:r>
            <w:r w:rsidRPr="00D7454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humusu</w:t>
            </w:r>
            <w:r w:rsidR="00FA52CC"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A52CC" w:rsidRPr="00D74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teren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korpusu</w:t>
            </w:r>
            <w:r w:rsidRPr="00D7454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7454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r w:rsidR="007D34DF" w:rsidRPr="00D74542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bie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z w:val="20"/>
                <w:szCs w:val="20"/>
              </w:rPr>
              <w:t>niecki</w:t>
            </w:r>
            <w:r w:rsidRPr="00D7454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745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wypadowej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D05A" w14:textId="77777777" w:rsidR="00BC3EFD" w:rsidRPr="00D74542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618DFA" w14:textId="7A67F1FF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C8ED" w14:textId="77777777" w:rsidR="00BC3EFD" w:rsidRPr="007E08F8" w:rsidRDefault="00BC3EFD" w:rsidP="00BC3E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907D00" w14:textId="35EBFC93" w:rsidR="00BC3EFD" w:rsidRPr="007E08F8" w:rsidRDefault="00BC3EFD" w:rsidP="00BC3EF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  <w:lang w:val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1FED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00C" w14:textId="77777777" w:rsidR="00BC3EFD" w:rsidRPr="007E08F8" w:rsidRDefault="00BC3EFD" w:rsidP="00BC3EFD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1D0898" w:rsidRPr="0031636E" w14:paraId="0CB1E053" w14:textId="77777777" w:rsidTr="00F407E3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4B856" w14:textId="77777777" w:rsidR="001D0898" w:rsidRPr="007E08F8" w:rsidRDefault="001D0898" w:rsidP="009B06CB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9070" w14:textId="77777777" w:rsidR="001D0898" w:rsidRPr="007E08F8" w:rsidRDefault="001D0898" w:rsidP="009B06CB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0826D6" w:rsidRPr="0031636E" w14:paraId="1F360F6B" w14:textId="77777777" w:rsidTr="00415BF3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EEFD" w14:textId="2C61FB4E" w:rsidR="000826D6" w:rsidRPr="007E08F8" w:rsidRDefault="000826D6" w:rsidP="000826D6">
            <w:pPr>
              <w:snapToGrid w:val="0"/>
              <w:jc w:val="left"/>
              <w:rPr>
                <w:rFonts w:asciiTheme="minorHAnsi" w:hAnsiTheme="minorHAnsi" w:cstheme="minorHAnsi"/>
                <w:b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b/>
              </w:rPr>
              <w:t>Nadzór</w:t>
            </w:r>
            <w:r w:rsidRPr="007E08F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E08F8">
              <w:rPr>
                <w:rFonts w:asciiTheme="minorHAnsi" w:hAnsiTheme="minorHAnsi" w:cstheme="minorHAnsi"/>
                <w:b/>
              </w:rPr>
              <w:t>przyrodniczy</w:t>
            </w:r>
            <w:r w:rsidRPr="007E08F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</w:tr>
      <w:tr w:rsidR="000826D6" w:rsidRPr="0031636E" w14:paraId="1172D4FF" w14:textId="77777777" w:rsidTr="00FA52CC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A618" w14:textId="607FAF14" w:rsidR="000826D6" w:rsidRPr="007E08F8" w:rsidRDefault="000826D6" w:rsidP="000826D6">
            <w:pPr>
              <w:jc w:val="center"/>
              <w:rPr>
                <w:rFonts w:asciiTheme="minorHAnsi" w:hAnsiTheme="minorHAnsi" w:cstheme="minorHAnsi"/>
              </w:rPr>
            </w:pPr>
            <w:r w:rsidRPr="007E08F8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13FF" w14:textId="77777777" w:rsidR="00972B7C" w:rsidRDefault="00972B7C" w:rsidP="000826D6">
            <w:pPr>
              <w:pStyle w:val="TableParagraph"/>
              <w:spacing w:line="343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0C5AB745" w14:textId="74AF52D8" w:rsidR="000826D6" w:rsidRPr="007E08F8" w:rsidRDefault="000826D6" w:rsidP="000826D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E08F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Nadzór</w:t>
            </w:r>
            <w:r w:rsidRPr="007E08F8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7E08F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przyrodniczy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EC32" w14:textId="77777777" w:rsidR="000826D6" w:rsidRPr="007E08F8" w:rsidRDefault="000826D6" w:rsidP="000826D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358FA9" w14:textId="7C443A5D" w:rsidR="000826D6" w:rsidRPr="007E08F8" w:rsidRDefault="000826D6" w:rsidP="000826D6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  <w:spacing w:val="-5"/>
              </w:rPr>
              <w:t>kpl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F9E5" w14:textId="77777777" w:rsidR="000826D6" w:rsidRPr="007E08F8" w:rsidRDefault="000826D6" w:rsidP="000826D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D505B6" w14:textId="28A2A6A0" w:rsidR="000826D6" w:rsidRPr="007E08F8" w:rsidRDefault="000826D6" w:rsidP="000826D6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08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DD40" w14:textId="77777777" w:rsidR="000826D6" w:rsidRPr="007E08F8" w:rsidRDefault="000826D6" w:rsidP="000826D6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BAB0" w14:textId="77777777" w:rsidR="000826D6" w:rsidRPr="007E08F8" w:rsidRDefault="000826D6" w:rsidP="000826D6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1D0898" w:rsidRPr="0031636E" w14:paraId="0992A8E0" w14:textId="77777777" w:rsidTr="00640CF9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8242" w14:textId="7B169513" w:rsidR="001D0898" w:rsidRPr="001D0898" w:rsidRDefault="001D0898" w:rsidP="001D0898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1D0898">
              <w:rPr>
                <w:rFonts w:asciiTheme="minorHAnsi" w:hAnsiTheme="minorHAnsi" w:cstheme="minorHAnsi"/>
                <w:b/>
              </w:rPr>
              <w:t>Razem Nadzór przyrodniczy: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16FC" w14:textId="77777777" w:rsidR="001D0898" w:rsidRPr="00787989" w:rsidRDefault="001D0898" w:rsidP="000826D6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0826D6" w:rsidRPr="0031636E" w14:paraId="5556A000" w14:textId="77777777" w:rsidTr="00654F92">
        <w:tc>
          <w:tcPr>
            <w:tcW w:w="7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8811" w14:textId="77777777" w:rsidR="000826D6" w:rsidRPr="0031636E" w:rsidRDefault="000826D6" w:rsidP="000826D6">
            <w:pPr>
              <w:snapToGrid w:val="0"/>
              <w:jc w:val="right"/>
              <w:rPr>
                <w:b/>
              </w:rPr>
            </w:pPr>
          </w:p>
          <w:p w14:paraId="2363BBA9" w14:textId="77777777" w:rsidR="000826D6" w:rsidRPr="0031636E" w:rsidRDefault="000826D6" w:rsidP="000826D6">
            <w:pPr>
              <w:jc w:val="right"/>
            </w:pPr>
            <w:r w:rsidRPr="0031636E">
              <w:rPr>
                <w:b/>
              </w:rPr>
              <w:t>Łączna wartość robót netto: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00CF" w14:textId="77777777" w:rsidR="000826D6" w:rsidRPr="0031636E" w:rsidRDefault="000826D6" w:rsidP="000826D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EACE" w14:textId="77777777" w:rsidR="000826D6" w:rsidRPr="0031636E" w:rsidRDefault="000826D6" w:rsidP="000826D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826D6" w:rsidRPr="0031636E" w14:paraId="5DB5B171" w14:textId="77777777" w:rsidTr="00654F92">
        <w:tc>
          <w:tcPr>
            <w:tcW w:w="7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E8E" w14:textId="77777777" w:rsidR="000826D6" w:rsidRPr="0031636E" w:rsidRDefault="000826D6" w:rsidP="000826D6">
            <w:pPr>
              <w:jc w:val="right"/>
            </w:pPr>
            <w:r w:rsidRPr="0031636E">
              <w:rPr>
                <w:b/>
              </w:rPr>
              <w:t>Podatek VAT: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96A2" w14:textId="77777777" w:rsidR="000826D6" w:rsidRPr="0031636E" w:rsidRDefault="000826D6" w:rsidP="000826D6">
            <w:pPr>
              <w:snapToGrid w:val="0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0DF" w14:textId="77777777" w:rsidR="000826D6" w:rsidRPr="0031636E" w:rsidRDefault="000826D6" w:rsidP="000826D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826D6" w:rsidRPr="0031636E" w14:paraId="0773D61C" w14:textId="77777777" w:rsidTr="00654F92">
        <w:trPr>
          <w:trHeight w:val="270"/>
        </w:trPr>
        <w:tc>
          <w:tcPr>
            <w:tcW w:w="7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325D" w14:textId="77777777" w:rsidR="000826D6" w:rsidRPr="0031636E" w:rsidRDefault="000826D6" w:rsidP="000826D6">
            <w:pPr>
              <w:jc w:val="right"/>
            </w:pPr>
            <w:r w:rsidRPr="0031636E">
              <w:rPr>
                <w:b/>
              </w:rPr>
              <w:t>Łączna wartość robót brutto: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EC5C" w14:textId="77777777" w:rsidR="000826D6" w:rsidRPr="0031636E" w:rsidRDefault="000826D6" w:rsidP="000826D6">
            <w:pPr>
              <w:snapToGrid w:val="0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3F57" w14:textId="77777777" w:rsidR="000826D6" w:rsidRPr="0031636E" w:rsidRDefault="000826D6" w:rsidP="000826D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6B411AE4" w14:textId="63C297A1" w:rsidR="0086561B" w:rsidRPr="0031636E" w:rsidRDefault="0086561B" w:rsidP="00972B7C"/>
    <w:sectPr w:rsidR="0086561B" w:rsidRPr="0031636E" w:rsidSect="00F67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5E6E" w14:textId="77777777" w:rsidR="00383BD3" w:rsidRDefault="00383BD3" w:rsidP="00BA6736">
      <w:r>
        <w:separator/>
      </w:r>
    </w:p>
  </w:endnote>
  <w:endnote w:type="continuationSeparator" w:id="0">
    <w:p w14:paraId="022309A2" w14:textId="77777777" w:rsidR="00383BD3" w:rsidRDefault="00383BD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006" w14:textId="77777777" w:rsidR="0086561B" w:rsidRDefault="00865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62ABC8B8" w14:textId="63CEC1F1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7513" w:type="dxa"/>
          <w:shd w:val="clear" w:color="auto" w:fill="auto"/>
          <w:vAlign w:val="bottom"/>
        </w:tcPr>
        <w:p w14:paraId="213B9228" w14:textId="05DF550F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094" w:type="dxa"/>
          <w:shd w:val="clear" w:color="auto" w:fill="auto"/>
          <w:vAlign w:val="bottom"/>
        </w:tcPr>
        <w:p w14:paraId="0562C022" w14:textId="6E852B69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C5CD" w14:textId="77777777" w:rsidR="00383BD3" w:rsidRDefault="00383BD3" w:rsidP="00BA6736">
      <w:r>
        <w:separator/>
      </w:r>
    </w:p>
  </w:footnote>
  <w:footnote w:type="continuationSeparator" w:id="0">
    <w:p w14:paraId="03304FE2" w14:textId="77777777" w:rsidR="00383BD3" w:rsidRDefault="00383BD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A58A" w14:textId="77777777" w:rsidR="0086561B" w:rsidRDefault="00865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6A1B9560" w:rsidR="0044662E" w:rsidRDefault="0086561B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3F3E74DE" wp14:editId="5A163F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99196D" w14:textId="79167C0A" w:rsidR="0044662E" w:rsidRDefault="0044662E" w:rsidP="000B20D3">
    <w:pPr>
      <w:pStyle w:val="Nagwek"/>
      <w:spacing w:before="0" w:after="0"/>
    </w:pPr>
  </w:p>
  <w:p w14:paraId="6EA18DEE" w14:textId="48983638" w:rsidR="0086561B" w:rsidRDefault="0086561B" w:rsidP="000B20D3">
    <w:pPr>
      <w:pStyle w:val="Nagwek"/>
      <w:spacing w:before="0" w:after="0"/>
    </w:pPr>
  </w:p>
  <w:p w14:paraId="1264DAD6" w14:textId="422C0B13" w:rsidR="0086561B" w:rsidRDefault="0086561B" w:rsidP="000B20D3">
    <w:pPr>
      <w:pStyle w:val="Nagwek"/>
      <w:spacing w:before="0" w:after="0"/>
    </w:pPr>
  </w:p>
  <w:p w14:paraId="2EB1AEBF" w14:textId="71899CDE" w:rsidR="0086561B" w:rsidRDefault="0086561B" w:rsidP="000B20D3">
    <w:pPr>
      <w:pStyle w:val="Nagwek"/>
      <w:spacing w:before="0" w:after="0"/>
    </w:pPr>
  </w:p>
  <w:p w14:paraId="4753D56D" w14:textId="762F9C46" w:rsidR="0086561B" w:rsidRDefault="0086561B" w:rsidP="000B20D3">
    <w:pPr>
      <w:pStyle w:val="Nagwek"/>
      <w:spacing w:before="0" w:after="0"/>
    </w:pPr>
  </w:p>
  <w:p w14:paraId="1B8B15EE" w14:textId="77777777" w:rsidR="0086561B" w:rsidRDefault="0086561B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25pt;height:20.25pt" o:bullet="t">
        <v:imagedata r:id="rId1" o:title="bulet_gree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  <w:szCs w:val="22"/>
        <w:lang w:val="pl-PL" w:eastAsia="zh-CN" w:bidi="ar-SA"/>
      </w:rPr>
    </w:lvl>
  </w:abstractNum>
  <w:abstractNum w:abstractNumId="1" w15:restartNumberingAfterBreak="0">
    <w:nsid w:val="06AA671D"/>
    <w:multiLevelType w:val="hybridMultilevel"/>
    <w:tmpl w:val="8FD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731"/>
    <w:multiLevelType w:val="hybridMultilevel"/>
    <w:tmpl w:val="BA76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20E94"/>
    <w:multiLevelType w:val="multilevel"/>
    <w:tmpl w:val="B86E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C2507"/>
    <w:multiLevelType w:val="hybridMultilevel"/>
    <w:tmpl w:val="F0A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65DE5"/>
    <w:multiLevelType w:val="hybridMultilevel"/>
    <w:tmpl w:val="E16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4348">
    <w:abstractNumId w:val="14"/>
  </w:num>
  <w:num w:numId="2" w16cid:durableId="1152210059">
    <w:abstractNumId w:val="14"/>
  </w:num>
  <w:num w:numId="3" w16cid:durableId="1779376719">
    <w:abstractNumId w:val="12"/>
  </w:num>
  <w:num w:numId="4" w16cid:durableId="1399597937">
    <w:abstractNumId w:val="12"/>
  </w:num>
  <w:num w:numId="5" w16cid:durableId="1354334037">
    <w:abstractNumId w:val="12"/>
  </w:num>
  <w:num w:numId="6" w16cid:durableId="1643190818">
    <w:abstractNumId w:val="2"/>
  </w:num>
  <w:num w:numId="7" w16cid:durableId="1857645478">
    <w:abstractNumId w:val="2"/>
  </w:num>
  <w:num w:numId="8" w16cid:durableId="260719540">
    <w:abstractNumId w:val="12"/>
  </w:num>
  <w:num w:numId="9" w16cid:durableId="1381176359">
    <w:abstractNumId w:val="17"/>
  </w:num>
  <w:num w:numId="10" w16cid:durableId="15694204">
    <w:abstractNumId w:val="17"/>
  </w:num>
  <w:num w:numId="11" w16cid:durableId="1134249225">
    <w:abstractNumId w:val="15"/>
  </w:num>
  <w:num w:numId="12" w16cid:durableId="872502913">
    <w:abstractNumId w:val="17"/>
  </w:num>
  <w:num w:numId="13" w16cid:durableId="2090344150">
    <w:abstractNumId w:val="15"/>
  </w:num>
  <w:num w:numId="14" w16cid:durableId="1824396723">
    <w:abstractNumId w:val="5"/>
  </w:num>
  <w:num w:numId="15" w16cid:durableId="2139370418">
    <w:abstractNumId w:val="12"/>
  </w:num>
  <w:num w:numId="16" w16cid:durableId="2141608637">
    <w:abstractNumId w:val="12"/>
  </w:num>
  <w:num w:numId="17" w16cid:durableId="33697181">
    <w:abstractNumId w:val="12"/>
  </w:num>
  <w:num w:numId="18" w16cid:durableId="1708720137">
    <w:abstractNumId w:val="12"/>
  </w:num>
  <w:num w:numId="19" w16cid:durableId="1443266071">
    <w:abstractNumId w:val="17"/>
  </w:num>
  <w:num w:numId="20" w16cid:durableId="1427920595">
    <w:abstractNumId w:val="15"/>
  </w:num>
  <w:num w:numId="21" w16cid:durableId="12414916">
    <w:abstractNumId w:val="12"/>
  </w:num>
  <w:num w:numId="22" w16cid:durableId="731732904">
    <w:abstractNumId w:val="12"/>
  </w:num>
  <w:num w:numId="23" w16cid:durableId="753549536">
    <w:abstractNumId w:val="17"/>
  </w:num>
  <w:num w:numId="24" w16cid:durableId="790442943">
    <w:abstractNumId w:val="15"/>
  </w:num>
  <w:num w:numId="25" w16cid:durableId="283509047">
    <w:abstractNumId w:val="11"/>
  </w:num>
  <w:num w:numId="26" w16cid:durableId="1425682497">
    <w:abstractNumId w:val="3"/>
  </w:num>
  <w:num w:numId="27" w16cid:durableId="322660962">
    <w:abstractNumId w:val="3"/>
  </w:num>
  <w:num w:numId="28" w16cid:durableId="919487517">
    <w:abstractNumId w:val="12"/>
  </w:num>
  <w:num w:numId="29" w16cid:durableId="156044327">
    <w:abstractNumId w:val="12"/>
  </w:num>
  <w:num w:numId="30" w16cid:durableId="94634917">
    <w:abstractNumId w:val="7"/>
  </w:num>
  <w:num w:numId="31" w16cid:durableId="1953588423">
    <w:abstractNumId w:val="7"/>
  </w:num>
  <w:num w:numId="32" w16cid:durableId="1171482759">
    <w:abstractNumId w:val="12"/>
  </w:num>
  <w:num w:numId="33" w16cid:durableId="169301851">
    <w:abstractNumId w:val="17"/>
  </w:num>
  <w:num w:numId="34" w16cid:durableId="1196425278">
    <w:abstractNumId w:val="3"/>
  </w:num>
  <w:num w:numId="35" w16cid:durableId="308172682">
    <w:abstractNumId w:val="7"/>
  </w:num>
  <w:num w:numId="36" w16cid:durableId="1410155615">
    <w:abstractNumId w:val="8"/>
  </w:num>
  <w:num w:numId="37" w16cid:durableId="1635871838">
    <w:abstractNumId w:val="8"/>
  </w:num>
  <w:num w:numId="38" w16cid:durableId="631520150">
    <w:abstractNumId w:val="6"/>
  </w:num>
  <w:num w:numId="39" w16cid:durableId="1161312496">
    <w:abstractNumId w:val="18"/>
  </w:num>
  <w:num w:numId="40" w16cid:durableId="804395464">
    <w:abstractNumId w:val="10"/>
  </w:num>
  <w:num w:numId="41" w16cid:durableId="609240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4361208">
    <w:abstractNumId w:val="1"/>
  </w:num>
  <w:num w:numId="43" w16cid:durableId="550767647">
    <w:abstractNumId w:val="9"/>
  </w:num>
  <w:num w:numId="44" w16cid:durableId="1813062642">
    <w:abstractNumId w:val="16"/>
  </w:num>
  <w:num w:numId="45" w16cid:durableId="2051569598">
    <w:abstractNumId w:val="4"/>
  </w:num>
  <w:num w:numId="46" w16cid:durableId="2079399399">
    <w:abstractNumId w:val="13"/>
  </w:num>
  <w:num w:numId="47" w16cid:durableId="618538099">
    <w:abstractNumId w:val="19"/>
  </w:num>
  <w:num w:numId="48" w16cid:durableId="609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43C0"/>
    <w:rsid w:val="00015605"/>
    <w:rsid w:val="00017C95"/>
    <w:rsid w:val="00022F18"/>
    <w:rsid w:val="00024D9F"/>
    <w:rsid w:val="00025D43"/>
    <w:rsid w:val="00025E02"/>
    <w:rsid w:val="00030654"/>
    <w:rsid w:val="00031634"/>
    <w:rsid w:val="00036FF7"/>
    <w:rsid w:val="00051323"/>
    <w:rsid w:val="0005743E"/>
    <w:rsid w:val="00060A9F"/>
    <w:rsid w:val="000820D1"/>
    <w:rsid w:val="000826D6"/>
    <w:rsid w:val="000905F8"/>
    <w:rsid w:val="00090E4D"/>
    <w:rsid w:val="0009186C"/>
    <w:rsid w:val="00096930"/>
    <w:rsid w:val="000A3097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0F691B"/>
    <w:rsid w:val="000F7446"/>
    <w:rsid w:val="001026F6"/>
    <w:rsid w:val="0010437A"/>
    <w:rsid w:val="00106108"/>
    <w:rsid w:val="00107B35"/>
    <w:rsid w:val="001149C7"/>
    <w:rsid w:val="001178E2"/>
    <w:rsid w:val="0012081E"/>
    <w:rsid w:val="001446B4"/>
    <w:rsid w:val="00153986"/>
    <w:rsid w:val="00154F3B"/>
    <w:rsid w:val="00173770"/>
    <w:rsid w:val="00175683"/>
    <w:rsid w:val="00183D4B"/>
    <w:rsid w:val="00185E39"/>
    <w:rsid w:val="00186390"/>
    <w:rsid w:val="00187361"/>
    <w:rsid w:val="00190C02"/>
    <w:rsid w:val="00191DB3"/>
    <w:rsid w:val="00192770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0898"/>
    <w:rsid w:val="001D421E"/>
    <w:rsid w:val="001E2270"/>
    <w:rsid w:val="001E5D67"/>
    <w:rsid w:val="001E5DFA"/>
    <w:rsid w:val="001F1B2B"/>
    <w:rsid w:val="001F1D62"/>
    <w:rsid w:val="001F4465"/>
    <w:rsid w:val="001F5B44"/>
    <w:rsid w:val="00201AC8"/>
    <w:rsid w:val="00203ACB"/>
    <w:rsid w:val="00213B7C"/>
    <w:rsid w:val="002219B6"/>
    <w:rsid w:val="0022309D"/>
    <w:rsid w:val="0022361F"/>
    <w:rsid w:val="00223AAC"/>
    <w:rsid w:val="00223FC7"/>
    <w:rsid w:val="00225731"/>
    <w:rsid w:val="002320F7"/>
    <w:rsid w:val="00236BFF"/>
    <w:rsid w:val="00246960"/>
    <w:rsid w:val="00250785"/>
    <w:rsid w:val="00250DEC"/>
    <w:rsid w:val="00254013"/>
    <w:rsid w:val="00254A6C"/>
    <w:rsid w:val="00272EB6"/>
    <w:rsid w:val="002738C0"/>
    <w:rsid w:val="00274C24"/>
    <w:rsid w:val="00283C45"/>
    <w:rsid w:val="00284886"/>
    <w:rsid w:val="002852FD"/>
    <w:rsid w:val="002958C5"/>
    <w:rsid w:val="002A0FCA"/>
    <w:rsid w:val="002A5EA8"/>
    <w:rsid w:val="002B6A92"/>
    <w:rsid w:val="002B6BBB"/>
    <w:rsid w:val="002C2C5B"/>
    <w:rsid w:val="002C2FEE"/>
    <w:rsid w:val="002C3FE4"/>
    <w:rsid w:val="002C471B"/>
    <w:rsid w:val="002D260B"/>
    <w:rsid w:val="002E2446"/>
    <w:rsid w:val="002F331F"/>
    <w:rsid w:val="003056BD"/>
    <w:rsid w:val="00316727"/>
    <w:rsid w:val="003239F5"/>
    <w:rsid w:val="003260A2"/>
    <w:rsid w:val="00330614"/>
    <w:rsid w:val="00330F37"/>
    <w:rsid w:val="003341A6"/>
    <w:rsid w:val="00341D01"/>
    <w:rsid w:val="00343710"/>
    <w:rsid w:val="00350983"/>
    <w:rsid w:val="00351E33"/>
    <w:rsid w:val="00352868"/>
    <w:rsid w:val="0036305C"/>
    <w:rsid w:val="00370C39"/>
    <w:rsid w:val="0037141D"/>
    <w:rsid w:val="00371F52"/>
    <w:rsid w:val="00372C18"/>
    <w:rsid w:val="0037424F"/>
    <w:rsid w:val="0038159E"/>
    <w:rsid w:val="00383BD3"/>
    <w:rsid w:val="00386EC4"/>
    <w:rsid w:val="00392284"/>
    <w:rsid w:val="0039291C"/>
    <w:rsid w:val="003931C3"/>
    <w:rsid w:val="003A326E"/>
    <w:rsid w:val="003A4160"/>
    <w:rsid w:val="003B0619"/>
    <w:rsid w:val="003B18DA"/>
    <w:rsid w:val="003C026D"/>
    <w:rsid w:val="003C220E"/>
    <w:rsid w:val="003C4106"/>
    <w:rsid w:val="003C642B"/>
    <w:rsid w:val="003C7BD5"/>
    <w:rsid w:val="003D339D"/>
    <w:rsid w:val="003E27E2"/>
    <w:rsid w:val="003E473C"/>
    <w:rsid w:val="003E6AAF"/>
    <w:rsid w:val="003F0C6D"/>
    <w:rsid w:val="003F3358"/>
    <w:rsid w:val="003F4822"/>
    <w:rsid w:val="003F60CE"/>
    <w:rsid w:val="004017CB"/>
    <w:rsid w:val="00404D1C"/>
    <w:rsid w:val="004172C0"/>
    <w:rsid w:val="004246ED"/>
    <w:rsid w:val="00424D9F"/>
    <w:rsid w:val="00426048"/>
    <w:rsid w:val="00445A65"/>
    <w:rsid w:val="0044662E"/>
    <w:rsid w:val="00450DDE"/>
    <w:rsid w:val="00467013"/>
    <w:rsid w:val="0046744A"/>
    <w:rsid w:val="00481B2A"/>
    <w:rsid w:val="004908AE"/>
    <w:rsid w:val="004A1542"/>
    <w:rsid w:val="004A3DAC"/>
    <w:rsid w:val="004A6980"/>
    <w:rsid w:val="004A7945"/>
    <w:rsid w:val="004A7D08"/>
    <w:rsid w:val="004B0D38"/>
    <w:rsid w:val="004B1626"/>
    <w:rsid w:val="004B4C5D"/>
    <w:rsid w:val="004B7ACF"/>
    <w:rsid w:val="004C03D8"/>
    <w:rsid w:val="004D24C0"/>
    <w:rsid w:val="004D3898"/>
    <w:rsid w:val="004D3E19"/>
    <w:rsid w:val="004E0A98"/>
    <w:rsid w:val="004E3E35"/>
    <w:rsid w:val="004E5C9B"/>
    <w:rsid w:val="004F1064"/>
    <w:rsid w:val="004F3E67"/>
    <w:rsid w:val="004F6AFC"/>
    <w:rsid w:val="00501338"/>
    <w:rsid w:val="0050570C"/>
    <w:rsid w:val="00510D9C"/>
    <w:rsid w:val="00514C54"/>
    <w:rsid w:val="0052788E"/>
    <w:rsid w:val="00527A19"/>
    <w:rsid w:val="00527AB7"/>
    <w:rsid w:val="005309DF"/>
    <w:rsid w:val="005317E4"/>
    <w:rsid w:val="00534F8E"/>
    <w:rsid w:val="00540732"/>
    <w:rsid w:val="00546DE1"/>
    <w:rsid w:val="00550A86"/>
    <w:rsid w:val="00554B24"/>
    <w:rsid w:val="0056129F"/>
    <w:rsid w:val="005670C6"/>
    <w:rsid w:val="005705E0"/>
    <w:rsid w:val="005732FD"/>
    <w:rsid w:val="00573759"/>
    <w:rsid w:val="00574457"/>
    <w:rsid w:val="00575BD8"/>
    <w:rsid w:val="005842F6"/>
    <w:rsid w:val="00584F09"/>
    <w:rsid w:val="00591619"/>
    <w:rsid w:val="00591948"/>
    <w:rsid w:val="005A0398"/>
    <w:rsid w:val="005A4580"/>
    <w:rsid w:val="005A70FA"/>
    <w:rsid w:val="005B0180"/>
    <w:rsid w:val="005B16E0"/>
    <w:rsid w:val="005B1FE5"/>
    <w:rsid w:val="005B57C5"/>
    <w:rsid w:val="005C34B5"/>
    <w:rsid w:val="005C549C"/>
    <w:rsid w:val="005D273E"/>
    <w:rsid w:val="005E006E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0577A"/>
    <w:rsid w:val="00611332"/>
    <w:rsid w:val="0062101B"/>
    <w:rsid w:val="0063769B"/>
    <w:rsid w:val="00650B38"/>
    <w:rsid w:val="00651835"/>
    <w:rsid w:val="00654DD2"/>
    <w:rsid w:val="00654E8C"/>
    <w:rsid w:val="00654F92"/>
    <w:rsid w:val="006641BF"/>
    <w:rsid w:val="0067029B"/>
    <w:rsid w:val="00670B85"/>
    <w:rsid w:val="00677F1F"/>
    <w:rsid w:val="0068705E"/>
    <w:rsid w:val="00693570"/>
    <w:rsid w:val="00693FBE"/>
    <w:rsid w:val="00694345"/>
    <w:rsid w:val="00695A3A"/>
    <w:rsid w:val="0069648F"/>
    <w:rsid w:val="00697B58"/>
    <w:rsid w:val="006A01F2"/>
    <w:rsid w:val="006A0366"/>
    <w:rsid w:val="006A1159"/>
    <w:rsid w:val="006A1821"/>
    <w:rsid w:val="006A2715"/>
    <w:rsid w:val="006A420F"/>
    <w:rsid w:val="006A5F17"/>
    <w:rsid w:val="006B326F"/>
    <w:rsid w:val="006B5527"/>
    <w:rsid w:val="006B5C93"/>
    <w:rsid w:val="006C348A"/>
    <w:rsid w:val="006E3ADA"/>
    <w:rsid w:val="006F1D9B"/>
    <w:rsid w:val="006F5905"/>
    <w:rsid w:val="006F6532"/>
    <w:rsid w:val="007003C0"/>
    <w:rsid w:val="007003FD"/>
    <w:rsid w:val="00704560"/>
    <w:rsid w:val="00704EBE"/>
    <w:rsid w:val="00706A10"/>
    <w:rsid w:val="00707FD0"/>
    <w:rsid w:val="00710EA2"/>
    <w:rsid w:val="00711DAE"/>
    <w:rsid w:val="0071332F"/>
    <w:rsid w:val="00717132"/>
    <w:rsid w:val="00751DFA"/>
    <w:rsid w:val="007544F3"/>
    <w:rsid w:val="00776FE4"/>
    <w:rsid w:val="00782C00"/>
    <w:rsid w:val="00787989"/>
    <w:rsid w:val="0079046A"/>
    <w:rsid w:val="00790F90"/>
    <w:rsid w:val="007930E3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7C206F"/>
    <w:rsid w:val="007D34DF"/>
    <w:rsid w:val="007E08F8"/>
    <w:rsid w:val="00807B9A"/>
    <w:rsid w:val="0081305D"/>
    <w:rsid w:val="00813617"/>
    <w:rsid w:val="0081591C"/>
    <w:rsid w:val="00821523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62F6E"/>
    <w:rsid w:val="0086561B"/>
    <w:rsid w:val="0087644B"/>
    <w:rsid w:val="008820BB"/>
    <w:rsid w:val="008825FD"/>
    <w:rsid w:val="008853C3"/>
    <w:rsid w:val="008867EB"/>
    <w:rsid w:val="008915D5"/>
    <w:rsid w:val="008A065F"/>
    <w:rsid w:val="008B06A7"/>
    <w:rsid w:val="008B210F"/>
    <w:rsid w:val="008B5CB1"/>
    <w:rsid w:val="008B62B2"/>
    <w:rsid w:val="008C05F3"/>
    <w:rsid w:val="008C4CFF"/>
    <w:rsid w:val="008D0E6A"/>
    <w:rsid w:val="008D2114"/>
    <w:rsid w:val="008D32A5"/>
    <w:rsid w:val="008D43FA"/>
    <w:rsid w:val="008D73AD"/>
    <w:rsid w:val="008E0635"/>
    <w:rsid w:val="00902446"/>
    <w:rsid w:val="009032AA"/>
    <w:rsid w:val="009065D6"/>
    <w:rsid w:val="00911F10"/>
    <w:rsid w:val="00914EA0"/>
    <w:rsid w:val="00921024"/>
    <w:rsid w:val="00921866"/>
    <w:rsid w:val="00921B2C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553B2"/>
    <w:rsid w:val="009601D4"/>
    <w:rsid w:val="009624B4"/>
    <w:rsid w:val="00967999"/>
    <w:rsid w:val="00972B7C"/>
    <w:rsid w:val="009752AC"/>
    <w:rsid w:val="00976646"/>
    <w:rsid w:val="00980852"/>
    <w:rsid w:val="00991728"/>
    <w:rsid w:val="00995E8D"/>
    <w:rsid w:val="009967C2"/>
    <w:rsid w:val="00996FBD"/>
    <w:rsid w:val="009A0220"/>
    <w:rsid w:val="009B06CB"/>
    <w:rsid w:val="009B390F"/>
    <w:rsid w:val="009B3BF0"/>
    <w:rsid w:val="009B5555"/>
    <w:rsid w:val="009C1E9B"/>
    <w:rsid w:val="009D32B0"/>
    <w:rsid w:val="009D4139"/>
    <w:rsid w:val="009D70BE"/>
    <w:rsid w:val="009E21F4"/>
    <w:rsid w:val="009E2CD4"/>
    <w:rsid w:val="009E4CD4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C76"/>
    <w:rsid w:val="00A32710"/>
    <w:rsid w:val="00A34B87"/>
    <w:rsid w:val="00A34D7E"/>
    <w:rsid w:val="00A352B4"/>
    <w:rsid w:val="00A4319D"/>
    <w:rsid w:val="00A6104C"/>
    <w:rsid w:val="00A61529"/>
    <w:rsid w:val="00A808C7"/>
    <w:rsid w:val="00A92B96"/>
    <w:rsid w:val="00A93E7E"/>
    <w:rsid w:val="00AA1423"/>
    <w:rsid w:val="00AA47D6"/>
    <w:rsid w:val="00AB0530"/>
    <w:rsid w:val="00AB6657"/>
    <w:rsid w:val="00AB75E7"/>
    <w:rsid w:val="00AC0305"/>
    <w:rsid w:val="00AC03AF"/>
    <w:rsid w:val="00AC364C"/>
    <w:rsid w:val="00AC4AAC"/>
    <w:rsid w:val="00AD29A1"/>
    <w:rsid w:val="00AF4645"/>
    <w:rsid w:val="00AF693C"/>
    <w:rsid w:val="00B0083D"/>
    <w:rsid w:val="00B01D4F"/>
    <w:rsid w:val="00B0381D"/>
    <w:rsid w:val="00B16D64"/>
    <w:rsid w:val="00B32E72"/>
    <w:rsid w:val="00B33860"/>
    <w:rsid w:val="00B35737"/>
    <w:rsid w:val="00B36587"/>
    <w:rsid w:val="00B45418"/>
    <w:rsid w:val="00B52E89"/>
    <w:rsid w:val="00B57E42"/>
    <w:rsid w:val="00B65380"/>
    <w:rsid w:val="00B75C6E"/>
    <w:rsid w:val="00B808C5"/>
    <w:rsid w:val="00B90D25"/>
    <w:rsid w:val="00B95A63"/>
    <w:rsid w:val="00BA5BDA"/>
    <w:rsid w:val="00BA6736"/>
    <w:rsid w:val="00BA7745"/>
    <w:rsid w:val="00BB3EB4"/>
    <w:rsid w:val="00BB7649"/>
    <w:rsid w:val="00BC3EFD"/>
    <w:rsid w:val="00BC45C1"/>
    <w:rsid w:val="00BC60DF"/>
    <w:rsid w:val="00BD4E4E"/>
    <w:rsid w:val="00BD6517"/>
    <w:rsid w:val="00BE0E20"/>
    <w:rsid w:val="00BE225A"/>
    <w:rsid w:val="00BE349D"/>
    <w:rsid w:val="00BF3BCE"/>
    <w:rsid w:val="00C00F7F"/>
    <w:rsid w:val="00C06534"/>
    <w:rsid w:val="00C115BF"/>
    <w:rsid w:val="00C11CC6"/>
    <w:rsid w:val="00C130EE"/>
    <w:rsid w:val="00C20DCA"/>
    <w:rsid w:val="00C25358"/>
    <w:rsid w:val="00C3043D"/>
    <w:rsid w:val="00C31473"/>
    <w:rsid w:val="00C3258A"/>
    <w:rsid w:val="00C328A5"/>
    <w:rsid w:val="00C40924"/>
    <w:rsid w:val="00C4335C"/>
    <w:rsid w:val="00C5025D"/>
    <w:rsid w:val="00C51EB3"/>
    <w:rsid w:val="00C55C69"/>
    <w:rsid w:val="00C56D07"/>
    <w:rsid w:val="00C667E9"/>
    <w:rsid w:val="00C83A41"/>
    <w:rsid w:val="00C927DE"/>
    <w:rsid w:val="00CA1A14"/>
    <w:rsid w:val="00CC41F2"/>
    <w:rsid w:val="00CC7058"/>
    <w:rsid w:val="00CE17F7"/>
    <w:rsid w:val="00CE5264"/>
    <w:rsid w:val="00CF72E2"/>
    <w:rsid w:val="00D0432D"/>
    <w:rsid w:val="00D05008"/>
    <w:rsid w:val="00D07813"/>
    <w:rsid w:val="00D101F9"/>
    <w:rsid w:val="00D114A9"/>
    <w:rsid w:val="00D12167"/>
    <w:rsid w:val="00D172D3"/>
    <w:rsid w:val="00D20AC2"/>
    <w:rsid w:val="00D20EEE"/>
    <w:rsid w:val="00D21355"/>
    <w:rsid w:val="00D33EF5"/>
    <w:rsid w:val="00D3794B"/>
    <w:rsid w:val="00D43ED5"/>
    <w:rsid w:val="00D442E6"/>
    <w:rsid w:val="00D454E5"/>
    <w:rsid w:val="00D464C1"/>
    <w:rsid w:val="00D465EE"/>
    <w:rsid w:val="00D61A7B"/>
    <w:rsid w:val="00D6568F"/>
    <w:rsid w:val="00D71086"/>
    <w:rsid w:val="00D74542"/>
    <w:rsid w:val="00D83A6A"/>
    <w:rsid w:val="00D8407D"/>
    <w:rsid w:val="00D8697E"/>
    <w:rsid w:val="00D912F6"/>
    <w:rsid w:val="00D93A2A"/>
    <w:rsid w:val="00D977BA"/>
    <w:rsid w:val="00D97CAE"/>
    <w:rsid w:val="00DA114F"/>
    <w:rsid w:val="00DA1477"/>
    <w:rsid w:val="00DA4E5B"/>
    <w:rsid w:val="00DB4AB7"/>
    <w:rsid w:val="00DB5DE4"/>
    <w:rsid w:val="00DC4409"/>
    <w:rsid w:val="00DD1083"/>
    <w:rsid w:val="00DD6EB8"/>
    <w:rsid w:val="00DF0668"/>
    <w:rsid w:val="00DF5A72"/>
    <w:rsid w:val="00E00CC1"/>
    <w:rsid w:val="00E17232"/>
    <w:rsid w:val="00E173DB"/>
    <w:rsid w:val="00E215E6"/>
    <w:rsid w:val="00E26A0B"/>
    <w:rsid w:val="00E3057F"/>
    <w:rsid w:val="00E3447F"/>
    <w:rsid w:val="00E47620"/>
    <w:rsid w:val="00E508BA"/>
    <w:rsid w:val="00E52B5C"/>
    <w:rsid w:val="00E561DD"/>
    <w:rsid w:val="00E57305"/>
    <w:rsid w:val="00E661AB"/>
    <w:rsid w:val="00E726F0"/>
    <w:rsid w:val="00E816FA"/>
    <w:rsid w:val="00E904E9"/>
    <w:rsid w:val="00E941FC"/>
    <w:rsid w:val="00E97BAE"/>
    <w:rsid w:val="00EA4640"/>
    <w:rsid w:val="00EC1650"/>
    <w:rsid w:val="00EC26F2"/>
    <w:rsid w:val="00EC69B7"/>
    <w:rsid w:val="00EC7763"/>
    <w:rsid w:val="00ED0468"/>
    <w:rsid w:val="00ED135E"/>
    <w:rsid w:val="00ED660B"/>
    <w:rsid w:val="00EE4EF3"/>
    <w:rsid w:val="00EE7B73"/>
    <w:rsid w:val="00EF03DD"/>
    <w:rsid w:val="00EF3CE8"/>
    <w:rsid w:val="00EF57B4"/>
    <w:rsid w:val="00F01413"/>
    <w:rsid w:val="00F02F0C"/>
    <w:rsid w:val="00F122B5"/>
    <w:rsid w:val="00F15D0B"/>
    <w:rsid w:val="00F213DC"/>
    <w:rsid w:val="00F2359F"/>
    <w:rsid w:val="00F25210"/>
    <w:rsid w:val="00F2696F"/>
    <w:rsid w:val="00F3409F"/>
    <w:rsid w:val="00F36A3E"/>
    <w:rsid w:val="00F44F8C"/>
    <w:rsid w:val="00F45A66"/>
    <w:rsid w:val="00F4797D"/>
    <w:rsid w:val="00F573A9"/>
    <w:rsid w:val="00F63C22"/>
    <w:rsid w:val="00F67FDA"/>
    <w:rsid w:val="00F743A7"/>
    <w:rsid w:val="00F82658"/>
    <w:rsid w:val="00F86E2A"/>
    <w:rsid w:val="00F900F7"/>
    <w:rsid w:val="00F9661B"/>
    <w:rsid w:val="00FA0B2A"/>
    <w:rsid w:val="00FA1BAC"/>
    <w:rsid w:val="00FA52CC"/>
    <w:rsid w:val="00FA6307"/>
    <w:rsid w:val="00FB13FE"/>
    <w:rsid w:val="00FB1679"/>
    <w:rsid w:val="00FB17F5"/>
    <w:rsid w:val="00FB6276"/>
    <w:rsid w:val="00FC0666"/>
    <w:rsid w:val="00FC6BBA"/>
    <w:rsid w:val="00FE3E8E"/>
    <w:rsid w:val="00FF014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6F1D9B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  <w:szCs w:val="22"/>
      <w:lang w:bidi="ar-SA"/>
    </w:rPr>
  </w:style>
  <w:style w:type="table" w:customStyle="1" w:styleId="TableNormal">
    <w:name w:val="Table Normal"/>
    <w:uiPriority w:val="2"/>
    <w:semiHidden/>
    <w:unhideWhenUsed/>
    <w:qFormat/>
    <w:rsid w:val="000A30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</TotalTime>
  <Pages>6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Iwona Jaroś (RZGW Kraków)</cp:lastModifiedBy>
  <cp:revision>3</cp:revision>
  <cp:lastPrinted>2020-02-23T19:09:00Z</cp:lastPrinted>
  <dcterms:created xsi:type="dcterms:W3CDTF">2023-05-17T07:38:00Z</dcterms:created>
  <dcterms:modified xsi:type="dcterms:W3CDTF">2023-05-17T07:40:00Z</dcterms:modified>
</cp:coreProperties>
</file>