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F338" w14:textId="77777777" w:rsidR="007A3071" w:rsidRPr="00585999" w:rsidRDefault="00E20782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  <w:r w:rsidRPr="00585999">
        <w:t>Kraków,</w:t>
      </w:r>
      <w:r w:rsidRPr="00585999">
        <w:t xml:space="preserve"> </w:t>
      </w:r>
      <w:bookmarkStart w:id="0" w:name="ezdDataPodpisu"/>
      <w:r w:rsidRPr="00585999">
        <w:t>$datapodpisu</w:t>
      </w:r>
      <w:bookmarkEnd w:id="0"/>
      <w:r w:rsidRPr="00585999">
        <w:t xml:space="preserve"> r.</w:t>
      </w:r>
    </w:p>
    <w:p w14:paraId="46D7B6DC" w14:textId="77777777" w:rsidR="00343710" w:rsidRPr="00585999" w:rsidRDefault="00E20782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C8EF827" w14:textId="77777777" w:rsidR="00343710" w:rsidRPr="00585999" w:rsidRDefault="00E20782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73D2CF06" w14:textId="77777777" w:rsidR="00343710" w:rsidRPr="00585999" w:rsidRDefault="00E20782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03645933" w14:textId="61127251" w:rsidR="005A0398" w:rsidRPr="00DD30A3" w:rsidRDefault="00E20782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bookmarkStart w:id="1" w:name="ezdSprawaZnak"/>
      <w:r w:rsidRPr="00585999">
        <w:rPr>
          <w:sz w:val="22"/>
          <w:szCs w:val="22"/>
        </w:rPr>
        <w:t>KR.ROZ.2710.44.2023</w:t>
      </w:r>
      <w:bookmarkEnd w:id="1"/>
      <w:r w:rsidRPr="00585999">
        <w:rPr>
          <w:sz w:val="22"/>
          <w:szCs w:val="22"/>
        </w:rPr>
        <w:t>.</w:t>
      </w:r>
      <w:bookmarkStart w:id="2" w:name="ezdAutorInicjaly"/>
      <w:r w:rsidRPr="00585999">
        <w:rPr>
          <w:sz w:val="22"/>
          <w:szCs w:val="22"/>
        </w:rPr>
        <w:t>MK</w:t>
      </w:r>
      <w:bookmarkEnd w:id="2"/>
    </w:p>
    <w:p w14:paraId="3BBE9B2C" w14:textId="77777777" w:rsidR="005A0398" w:rsidRPr="00911F10" w:rsidRDefault="00E20782" w:rsidP="00343710">
      <w:pPr>
        <w:tabs>
          <w:tab w:val="left" w:pos="4536"/>
        </w:tabs>
        <w:spacing w:before="0" w:after="0"/>
        <w:jc w:val="left"/>
      </w:pPr>
    </w:p>
    <w:p w14:paraId="0882AD1C" w14:textId="77777777" w:rsidR="00585999" w:rsidRPr="001A03E0" w:rsidRDefault="00585999" w:rsidP="00585999">
      <w:pPr>
        <w:spacing w:before="0"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bidi="ar-SA"/>
        </w:rPr>
      </w:pPr>
      <w:r w:rsidRPr="001A03E0">
        <w:rPr>
          <w:rFonts w:asciiTheme="minorHAnsi" w:eastAsia="Calibri" w:hAnsiTheme="minorHAnsi" w:cstheme="minorHAnsi"/>
          <w:b/>
          <w:sz w:val="22"/>
          <w:szCs w:val="22"/>
          <w:lang w:bidi="ar-SA"/>
        </w:rPr>
        <w:t>INFORMACJA Z OTWARCIA OFERT</w:t>
      </w:r>
    </w:p>
    <w:p w14:paraId="1837BCB4" w14:textId="77777777" w:rsidR="00585999" w:rsidRPr="001A03E0" w:rsidRDefault="00585999" w:rsidP="00585999">
      <w:pPr>
        <w:pStyle w:val="Wydzial"/>
        <w:tabs>
          <w:tab w:val="left" w:pos="5387"/>
        </w:tabs>
        <w:ind w:left="5387"/>
        <w:jc w:val="left"/>
        <w:rPr>
          <w:rFonts w:asciiTheme="minorHAnsi" w:hAnsiTheme="minorHAnsi" w:cstheme="minorHAnsi"/>
          <w:b/>
        </w:rPr>
      </w:pPr>
    </w:p>
    <w:p w14:paraId="2D4EFB57" w14:textId="7C4BA815" w:rsidR="00585999" w:rsidRPr="00585999" w:rsidRDefault="00585999" w:rsidP="00585999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1A03E0">
        <w:rPr>
          <w:rFonts w:asciiTheme="minorHAnsi" w:hAnsiTheme="minorHAnsi" w:cstheme="minorHAnsi"/>
          <w:iCs/>
          <w:sz w:val="22"/>
          <w:szCs w:val="22"/>
        </w:rPr>
        <w:t>dotyczy:</w:t>
      </w:r>
      <w:r w:rsidRPr="001A03E0">
        <w:rPr>
          <w:rFonts w:asciiTheme="minorHAnsi" w:hAnsiTheme="minorHAnsi" w:cstheme="minorHAnsi"/>
          <w:sz w:val="22"/>
          <w:szCs w:val="22"/>
        </w:rPr>
        <w:t xml:space="preserve"> </w:t>
      </w:r>
      <w:r w:rsidRPr="00585999">
        <w:rPr>
          <w:rFonts w:asciiTheme="minorHAnsi" w:hAnsiTheme="minorHAnsi" w:cstheme="minorHAnsi"/>
          <w:b/>
          <w:sz w:val="22"/>
          <w:szCs w:val="22"/>
        </w:rPr>
        <w:t xml:space="preserve">Roboty budowlane na terenie NW Oświęcim etap I </w:t>
      </w:r>
      <w:r w:rsidRPr="001A03E0">
        <w:rPr>
          <w:rFonts w:asciiTheme="minorHAnsi" w:hAnsiTheme="minorHAnsi" w:cstheme="minorHAnsi"/>
          <w:iCs/>
          <w:sz w:val="22"/>
          <w:szCs w:val="22"/>
        </w:rPr>
        <w:t>- znak sprawy KR.ROZ.2710.</w:t>
      </w:r>
      <w:r>
        <w:rPr>
          <w:rFonts w:asciiTheme="minorHAnsi" w:hAnsiTheme="minorHAnsi" w:cstheme="minorHAnsi"/>
          <w:iCs/>
          <w:sz w:val="22"/>
          <w:szCs w:val="22"/>
        </w:rPr>
        <w:t>44</w:t>
      </w:r>
      <w:r w:rsidRPr="001A03E0">
        <w:rPr>
          <w:rFonts w:asciiTheme="minorHAnsi" w:hAnsiTheme="minorHAnsi" w:cstheme="minorHAnsi"/>
          <w:iCs/>
          <w:sz w:val="22"/>
          <w:szCs w:val="22"/>
        </w:rPr>
        <w:t>.2023.</w:t>
      </w:r>
    </w:p>
    <w:p w14:paraId="4A0D0A0D" w14:textId="77777777" w:rsidR="00585999" w:rsidRPr="001A03E0" w:rsidRDefault="00585999" w:rsidP="00585999">
      <w:pPr>
        <w:pStyle w:val="Wydzial"/>
        <w:tabs>
          <w:tab w:val="left" w:pos="5387"/>
        </w:tabs>
        <w:jc w:val="left"/>
        <w:rPr>
          <w:rFonts w:asciiTheme="minorHAnsi" w:hAnsiTheme="minorHAnsi" w:cstheme="minorHAnsi"/>
          <w:b/>
        </w:rPr>
      </w:pPr>
    </w:p>
    <w:p w14:paraId="71477F91" w14:textId="2648497A" w:rsidR="00585999" w:rsidRPr="001A03E0" w:rsidRDefault="00585999" w:rsidP="00585999">
      <w:pPr>
        <w:spacing w:before="0" w:after="0"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</w:pP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Na podstawie art. 222 ust. 5 ustawy z dnia 11 września 2019 r. – Prawo zamówień publicznych </w:t>
      </w: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br/>
        <w:t xml:space="preserve">(Dz.U. z 2022 poz. 1710 ze zm.) Państwowe Gospodarstwo Wodne Wody Polskie Regionalny Zarząd Gospodarki Wodnej w Krakowie, jako Zamawiający publikuje informacje z otwarcia ofert </w:t>
      </w: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br/>
        <w:t xml:space="preserve">z postępowania prowadzonego w trybie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>podstawowym</w:t>
      </w:r>
      <w:r w:rsidRPr="001A03E0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 xml:space="preserve">, </w:t>
      </w: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które nastąpiło w dniu 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07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.0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6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.2023 r.</w:t>
      </w: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br/>
      </w: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o 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godzinie 11.00.</w:t>
      </w:r>
    </w:p>
    <w:p w14:paraId="5EF5DEA0" w14:textId="77777777" w:rsidR="00585999" w:rsidRDefault="00585999" w:rsidP="00585999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96A9132" w14:textId="762ED76B" w:rsidR="00585999" w:rsidRPr="001A03E0" w:rsidRDefault="00585999" w:rsidP="00585999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1A03E0">
        <w:rPr>
          <w:rFonts w:asciiTheme="minorHAnsi" w:hAnsiTheme="minorHAnsi" w:cstheme="minorHAnsi"/>
          <w:sz w:val="22"/>
          <w:szCs w:val="22"/>
        </w:rPr>
        <w:t xml:space="preserve">Środki przeznaczone przez Zamawiającego na realizację zamówienia, zgodnie z informacją zawartą </w:t>
      </w:r>
      <w:r w:rsidRPr="001A03E0">
        <w:rPr>
          <w:rFonts w:asciiTheme="minorHAnsi" w:hAnsiTheme="minorHAnsi" w:cstheme="minorHAnsi"/>
          <w:sz w:val="22"/>
          <w:szCs w:val="22"/>
        </w:rPr>
        <w:br/>
        <w:t>w pkt. 4.1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A03E0">
        <w:rPr>
          <w:rFonts w:asciiTheme="minorHAnsi" w:hAnsiTheme="minorHAnsi" w:cstheme="minorHAnsi"/>
          <w:sz w:val="22"/>
          <w:szCs w:val="22"/>
        </w:rPr>
        <w:t xml:space="preserve"> Specyfikacji Warunków Zamówienia wynoszą: </w:t>
      </w:r>
    </w:p>
    <w:p w14:paraId="2850E250" w14:textId="50D8A9E4" w:rsidR="00585999" w:rsidRPr="001A03E0" w:rsidRDefault="00585999" w:rsidP="00585999">
      <w:pPr>
        <w:pStyle w:val="Akapitzlist"/>
        <w:numPr>
          <w:ilvl w:val="0"/>
          <w:numId w:val="45"/>
        </w:numPr>
        <w:spacing w:before="0" w:after="0" w:line="240" w:lineRule="auto"/>
        <w:ind w:left="2410"/>
        <w:rPr>
          <w:rFonts w:asciiTheme="minorHAnsi" w:hAnsiTheme="minorHAnsi" w:cstheme="minorHAnsi"/>
          <w:b/>
          <w:bCs/>
          <w:sz w:val="22"/>
          <w:szCs w:val="22"/>
        </w:rPr>
      </w:pP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>
        <w:rPr>
          <w:rFonts w:asciiTheme="minorHAnsi" w:hAnsiTheme="minorHAnsi" w:cstheme="minorHAnsi"/>
          <w:b/>
          <w:bCs/>
          <w:sz w:val="22"/>
          <w:szCs w:val="22"/>
        </w:rPr>
        <w:t>80 000,00</w:t>
      </w: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</w:p>
    <w:p w14:paraId="4206E4EA" w14:textId="71D45E46" w:rsidR="00585999" w:rsidRPr="001A03E0" w:rsidRDefault="00585999" w:rsidP="00585999">
      <w:pPr>
        <w:pStyle w:val="Akapitzlist"/>
        <w:numPr>
          <w:ilvl w:val="0"/>
          <w:numId w:val="45"/>
        </w:numPr>
        <w:spacing w:before="0" w:after="0" w:line="240" w:lineRule="auto"/>
        <w:ind w:left="2410"/>
        <w:rPr>
          <w:rFonts w:asciiTheme="minorHAnsi" w:hAnsiTheme="minorHAnsi" w:cstheme="minorHAnsi"/>
          <w:b/>
          <w:bCs/>
          <w:sz w:val="22"/>
          <w:szCs w:val="22"/>
        </w:rPr>
      </w:pP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Część 2: </w:t>
      </w:r>
      <w:r>
        <w:rPr>
          <w:rFonts w:asciiTheme="minorHAnsi" w:hAnsiTheme="minorHAnsi" w:cstheme="minorHAnsi"/>
          <w:b/>
          <w:bCs/>
          <w:sz w:val="22"/>
          <w:szCs w:val="22"/>
        </w:rPr>
        <w:t>120 000,00</w:t>
      </w: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</w:p>
    <w:p w14:paraId="1D88B449" w14:textId="0A0EB6AE" w:rsidR="00585999" w:rsidRPr="001A03E0" w:rsidRDefault="00585999" w:rsidP="00585999">
      <w:pPr>
        <w:pStyle w:val="Akapitzlist"/>
        <w:numPr>
          <w:ilvl w:val="0"/>
          <w:numId w:val="45"/>
        </w:numPr>
        <w:spacing w:before="0" w:after="0" w:line="240" w:lineRule="auto"/>
        <w:ind w:left="2410"/>
        <w:rPr>
          <w:rFonts w:asciiTheme="minorHAnsi" w:hAnsiTheme="minorHAnsi" w:cstheme="minorHAnsi"/>
          <w:b/>
          <w:bCs/>
          <w:sz w:val="22"/>
          <w:szCs w:val="22"/>
        </w:rPr>
      </w:pP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Część 3: </w:t>
      </w:r>
      <w:r>
        <w:rPr>
          <w:rFonts w:asciiTheme="minorHAnsi" w:hAnsiTheme="minorHAnsi" w:cstheme="minorHAnsi"/>
          <w:b/>
          <w:bCs/>
          <w:sz w:val="22"/>
          <w:szCs w:val="22"/>
        </w:rPr>
        <w:t>100 000,00</w:t>
      </w: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</w:p>
    <w:p w14:paraId="20790EBE" w14:textId="657D16C2" w:rsidR="00585999" w:rsidRDefault="00585999" w:rsidP="00585999">
      <w:pPr>
        <w:pStyle w:val="Akapitzlist"/>
        <w:numPr>
          <w:ilvl w:val="0"/>
          <w:numId w:val="45"/>
        </w:numPr>
        <w:spacing w:before="0" w:after="0" w:line="240" w:lineRule="auto"/>
        <w:ind w:left="2410"/>
        <w:rPr>
          <w:rFonts w:asciiTheme="minorHAnsi" w:hAnsiTheme="minorHAnsi" w:cstheme="minorHAnsi"/>
          <w:b/>
          <w:bCs/>
          <w:sz w:val="22"/>
          <w:szCs w:val="22"/>
        </w:rPr>
      </w:pP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Część 4: </w:t>
      </w:r>
      <w:r>
        <w:rPr>
          <w:rFonts w:asciiTheme="minorHAnsi" w:hAnsiTheme="minorHAnsi" w:cstheme="minorHAnsi"/>
          <w:b/>
          <w:bCs/>
          <w:sz w:val="22"/>
          <w:szCs w:val="22"/>
        </w:rPr>
        <w:t>250 000,00</w:t>
      </w:r>
      <w:r w:rsidRPr="001A03E0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</w:p>
    <w:p w14:paraId="274E1A64" w14:textId="5B6E3D5F" w:rsidR="00585999" w:rsidRDefault="00585999" w:rsidP="00585999">
      <w:pPr>
        <w:pStyle w:val="Akapitzlist"/>
        <w:numPr>
          <w:ilvl w:val="0"/>
          <w:numId w:val="45"/>
        </w:numPr>
        <w:spacing w:before="0" w:after="0" w:line="240" w:lineRule="auto"/>
        <w:ind w:left="24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5: 100 000,00 zł brutto</w:t>
      </w:r>
    </w:p>
    <w:p w14:paraId="2CCB8354" w14:textId="6419370B" w:rsidR="00585999" w:rsidRPr="001A03E0" w:rsidRDefault="00585999" w:rsidP="00585999">
      <w:pPr>
        <w:pStyle w:val="Akapitzlist"/>
        <w:numPr>
          <w:ilvl w:val="0"/>
          <w:numId w:val="45"/>
        </w:numPr>
        <w:spacing w:before="0" w:after="0" w:line="240" w:lineRule="auto"/>
        <w:ind w:left="24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6: 70 000,00 zł brutto</w:t>
      </w:r>
    </w:p>
    <w:p w14:paraId="5F3747AB" w14:textId="77777777" w:rsidR="00585999" w:rsidRPr="001A03E0" w:rsidRDefault="00585999" w:rsidP="00585999">
      <w:pPr>
        <w:pStyle w:val="Akapitzlist"/>
        <w:spacing w:before="0" w:after="0" w:line="240" w:lineRule="auto"/>
        <w:ind w:left="241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1651D" w14:textId="0693FCEC" w:rsidR="00DD30A3" w:rsidRDefault="00585999" w:rsidP="001403EE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Do upływu wyznaczonego terminu składania ofert w przedmiotowym postępowaniu tj. do dnia 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07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.0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6</w:t>
      </w:r>
      <w:r w:rsidRPr="00585999">
        <w:rPr>
          <w:rFonts w:asciiTheme="minorHAnsi" w:eastAsia="Calibri" w:hAnsiTheme="minorHAnsi" w:cstheme="minorHAnsi"/>
          <w:sz w:val="22"/>
          <w:szCs w:val="22"/>
          <w:lang w:bidi="ar-SA"/>
        </w:rPr>
        <w:t>.2023 r do godz. 10.00,</w:t>
      </w:r>
      <w:r w:rsidRPr="001A03E0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wpłynęły do Zamawiającego następujące oferty:</w:t>
      </w:r>
    </w:p>
    <w:p w14:paraId="0A965197" w14:textId="77777777" w:rsidR="001403EE" w:rsidRPr="001403EE" w:rsidRDefault="001403EE" w:rsidP="001403EE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35964327" w14:textId="609AFFA4" w:rsidR="00DD30A3" w:rsidRPr="00B460E3" w:rsidRDefault="00B460E3" w:rsidP="00DD30A3">
      <w:pPr>
        <w:spacing w:before="120" w:after="120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B460E3">
        <w:rPr>
          <w:rFonts w:asciiTheme="minorHAnsi" w:hAnsiTheme="minorHAnsi" w:cstheme="minorHAnsi"/>
          <w:b/>
          <w:sz w:val="22"/>
          <w:szCs w:val="22"/>
        </w:rPr>
        <w:t xml:space="preserve">Część 1: </w:t>
      </w:r>
      <w:r w:rsidRPr="00B460E3">
        <w:rPr>
          <w:rFonts w:asciiTheme="minorHAnsi" w:hAnsiTheme="minorHAnsi" w:cstheme="minorHAnsi"/>
          <w:b/>
          <w:bCs/>
          <w:sz w:val="22"/>
          <w:szCs w:val="22"/>
        </w:rPr>
        <w:t xml:space="preserve">Udrożnienie koryta potoku </w:t>
      </w:r>
      <w:proofErr w:type="spellStart"/>
      <w:r w:rsidRPr="00B460E3">
        <w:rPr>
          <w:rFonts w:asciiTheme="minorHAnsi" w:hAnsiTheme="minorHAnsi" w:cstheme="minorHAnsi"/>
          <w:b/>
          <w:bCs/>
          <w:sz w:val="22"/>
          <w:szCs w:val="22"/>
        </w:rPr>
        <w:t>Bachorz</w:t>
      </w:r>
      <w:proofErr w:type="spellEnd"/>
      <w:r w:rsidRPr="00B460E3">
        <w:rPr>
          <w:rFonts w:asciiTheme="minorHAnsi" w:hAnsiTheme="minorHAnsi" w:cstheme="minorHAnsi"/>
          <w:b/>
          <w:bCs/>
          <w:sz w:val="22"/>
          <w:szCs w:val="22"/>
        </w:rPr>
        <w:t xml:space="preserve"> w km 3+500-5+155, 11+000-13+135 w </w:t>
      </w:r>
      <w:proofErr w:type="spellStart"/>
      <w:r w:rsidRPr="00B460E3">
        <w:rPr>
          <w:rFonts w:asciiTheme="minorHAnsi" w:hAnsiTheme="minorHAnsi" w:cstheme="minorHAnsi"/>
          <w:b/>
          <w:bCs/>
          <w:sz w:val="22"/>
          <w:szCs w:val="22"/>
        </w:rPr>
        <w:t>msc</w:t>
      </w:r>
      <w:proofErr w:type="spellEnd"/>
      <w:r w:rsidRPr="00B460E3">
        <w:rPr>
          <w:rFonts w:asciiTheme="minorHAnsi" w:hAnsiTheme="minorHAnsi" w:cstheme="minorHAnsi"/>
          <w:b/>
          <w:bCs/>
          <w:sz w:val="22"/>
          <w:szCs w:val="22"/>
        </w:rPr>
        <w:t>. Przeciszów, Piotrowice, gm. Przeciszów, pow. oświęcimski;</w:t>
      </w:r>
    </w:p>
    <w:tbl>
      <w:tblPr>
        <w:tblStyle w:val="Tabela-Siatk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968"/>
        <w:gridCol w:w="2835"/>
        <w:gridCol w:w="2693"/>
      </w:tblGrid>
      <w:tr w:rsidR="006C34FE" w:rsidRPr="00EE0886" w14:paraId="184D41BD" w14:textId="77777777" w:rsidTr="00ED4367"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62167CD" w14:textId="77777777" w:rsidR="006C34FE" w:rsidRPr="00EE0886" w:rsidRDefault="006C34F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Nr oferty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14:paraId="7A980A45" w14:textId="77777777" w:rsidR="006C34FE" w:rsidRPr="00EE0886" w:rsidRDefault="006C34F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Nazwa (firma) Wykonawcy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5CF015D" w14:textId="77777777" w:rsidR="006C34FE" w:rsidRPr="00EE0886" w:rsidRDefault="006C34F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Adres Wykonawcy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1740FD8" w14:textId="77777777" w:rsidR="006C34FE" w:rsidRPr="00EE0886" w:rsidRDefault="006C34F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Cena oferty</w:t>
            </w:r>
          </w:p>
          <w:p w14:paraId="00F4AD8C" w14:textId="77777777" w:rsidR="006C34FE" w:rsidRDefault="006C34F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(brutto)</w:t>
            </w:r>
          </w:p>
          <w:p w14:paraId="3C90C11D" w14:textId="77777777" w:rsidR="00B3169B" w:rsidRPr="00EE0886" w:rsidRDefault="00B3169B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highlight w:val="lightGray"/>
                <w:lang w:bidi="ar-SA"/>
              </w:rPr>
            </w:pPr>
          </w:p>
        </w:tc>
      </w:tr>
      <w:tr w:rsidR="006C34FE" w:rsidRPr="00776979" w14:paraId="342221EB" w14:textId="77777777" w:rsidTr="00ED4367">
        <w:trPr>
          <w:trHeight w:val="487"/>
        </w:trPr>
        <w:tc>
          <w:tcPr>
            <w:tcW w:w="845" w:type="dxa"/>
            <w:vAlign w:val="center"/>
          </w:tcPr>
          <w:p w14:paraId="66DFBF15" w14:textId="77777777" w:rsidR="006C34FE" w:rsidRPr="00776979" w:rsidRDefault="006C34F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68" w:type="dxa"/>
            <w:vAlign w:val="center"/>
          </w:tcPr>
          <w:p w14:paraId="4991C392" w14:textId="6C02332F" w:rsidR="006C34FE" w:rsidRPr="00776979" w:rsidRDefault="006C34F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Przedsiębiorstwo Inżynieryjne PEKUM Sp. z o.o.</w:t>
            </w:r>
          </w:p>
        </w:tc>
        <w:tc>
          <w:tcPr>
            <w:tcW w:w="2835" w:type="dxa"/>
            <w:vAlign w:val="center"/>
          </w:tcPr>
          <w:p w14:paraId="470A8735" w14:textId="06E30A9A" w:rsidR="006C34FE" w:rsidRDefault="006C34F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Grzegórzecka 67C/141A</w:t>
            </w:r>
          </w:p>
          <w:p w14:paraId="4633A469" w14:textId="77777777" w:rsidR="006C34FE" w:rsidRDefault="006C34F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31-559 Kraków</w:t>
            </w:r>
          </w:p>
          <w:p w14:paraId="4174AD6B" w14:textId="77777777" w:rsidR="006C34FE" w:rsidRDefault="006C34F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679 006 66 56</w:t>
            </w:r>
          </w:p>
          <w:p w14:paraId="66A16059" w14:textId="4ACAF921" w:rsidR="006C34FE" w:rsidRPr="00776979" w:rsidRDefault="00DD30A3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</w:t>
            </w:r>
            <w:r w:rsidR="006C34F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małopolskie</w:t>
            </w:r>
          </w:p>
        </w:tc>
        <w:tc>
          <w:tcPr>
            <w:tcW w:w="2693" w:type="dxa"/>
            <w:vAlign w:val="center"/>
          </w:tcPr>
          <w:p w14:paraId="57FA3077" w14:textId="0B180C34" w:rsidR="006C34FE" w:rsidRPr="00776979" w:rsidRDefault="0044566C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68 959,25 zł </w:t>
            </w:r>
          </w:p>
        </w:tc>
      </w:tr>
      <w:tr w:rsidR="006C34FE" w:rsidRPr="00776979" w14:paraId="75320193" w14:textId="77777777" w:rsidTr="00DD30A3">
        <w:trPr>
          <w:trHeight w:val="1148"/>
        </w:trPr>
        <w:tc>
          <w:tcPr>
            <w:tcW w:w="845" w:type="dxa"/>
            <w:vAlign w:val="center"/>
          </w:tcPr>
          <w:p w14:paraId="1C7C024D" w14:textId="77777777" w:rsidR="006C34FE" w:rsidRPr="00776979" w:rsidRDefault="006C34F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68" w:type="dxa"/>
            <w:vAlign w:val="center"/>
          </w:tcPr>
          <w:p w14:paraId="15008FE9" w14:textId="77777777" w:rsidR="006C34FE" w:rsidRDefault="00185E9F" w:rsidP="00C61503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TRANSHURDET Rafał Kozioł</w:t>
            </w:r>
          </w:p>
          <w:p w14:paraId="01CFE26B" w14:textId="10306C43" w:rsidR="00185E9F" w:rsidRPr="000226A6" w:rsidRDefault="00185E9F" w:rsidP="00C61503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14:paraId="2CB5F060" w14:textId="7499EB21" w:rsidR="00185E9F" w:rsidRDefault="00185E9F" w:rsidP="00185E9F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l. Zagroda 22</w:t>
            </w:r>
          </w:p>
          <w:p w14:paraId="2008891A" w14:textId="77777777" w:rsidR="006C34FE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34-115 Łączany</w:t>
            </w:r>
          </w:p>
          <w:p w14:paraId="4363AD68" w14:textId="77777777" w:rsidR="00185E9F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551 002 12 45</w:t>
            </w:r>
          </w:p>
          <w:p w14:paraId="67342AE9" w14:textId="52D19476" w:rsidR="00185E9F" w:rsidRPr="00776979" w:rsidRDefault="00DD30A3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</w:t>
            </w:r>
            <w:r w:rsidR="00185E9F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małopolskie</w:t>
            </w:r>
          </w:p>
        </w:tc>
        <w:tc>
          <w:tcPr>
            <w:tcW w:w="2693" w:type="dxa"/>
            <w:vAlign w:val="center"/>
          </w:tcPr>
          <w:p w14:paraId="575F1192" w14:textId="0221421D" w:rsidR="006C34FE" w:rsidRPr="00776979" w:rsidRDefault="00185E9F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78 850,38 zł</w:t>
            </w:r>
          </w:p>
        </w:tc>
      </w:tr>
      <w:tr w:rsidR="006C34FE" w:rsidRPr="00776979" w14:paraId="14C4BB74" w14:textId="77777777" w:rsidTr="00ED4367">
        <w:tc>
          <w:tcPr>
            <w:tcW w:w="845" w:type="dxa"/>
            <w:vAlign w:val="center"/>
          </w:tcPr>
          <w:p w14:paraId="1A73680E" w14:textId="77777777" w:rsidR="006C34FE" w:rsidRPr="00776979" w:rsidRDefault="006C34F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68" w:type="dxa"/>
            <w:vAlign w:val="center"/>
          </w:tcPr>
          <w:p w14:paraId="4316D16B" w14:textId="6A224BB7" w:rsidR="006C34FE" w:rsidRPr="00776979" w:rsidRDefault="007171C9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Usługi Transportowe Pośrednictwo Usługi Koparko-Ładowarkami Andrzej </w:t>
            </w:r>
            <w:proofErr w:type="spellStart"/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Styrna</w:t>
            </w:r>
            <w:proofErr w:type="spellEnd"/>
          </w:p>
        </w:tc>
        <w:tc>
          <w:tcPr>
            <w:tcW w:w="2835" w:type="dxa"/>
            <w:vAlign w:val="center"/>
          </w:tcPr>
          <w:p w14:paraId="56775E30" w14:textId="77777777" w:rsidR="007171C9" w:rsidRPr="00776979" w:rsidRDefault="007171C9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Mucharz 15 </w:t>
            </w:r>
          </w:p>
          <w:p w14:paraId="3C654C1A" w14:textId="77777777" w:rsidR="007171C9" w:rsidRPr="00776979" w:rsidRDefault="007171C9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34-106 Mucharz</w:t>
            </w:r>
          </w:p>
          <w:p w14:paraId="1525542B" w14:textId="17DB05B4" w:rsidR="007171C9" w:rsidRPr="00776979" w:rsidRDefault="007171C9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: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551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 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100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23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91</w:t>
            </w:r>
          </w:p>
          <w:p w14:paraId="6EF8A927" w14:textId="77777777" w:rsidR="006C34FE" w:rsidRDefault="00DD30A3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</w:t>
            </w:r>
            <w:r w:rsidR="007171C9"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małopolskie</w:t>
            </w:r>
          </w:p>
          <w:p w14:paraId="0DF0FDB8" w14:textId="5064C06C" w:rsidR="00B3169B" w:rsidRPr="00776979" w:rsidRDefault="00B3169B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vAlign w:val="center"/>
          </w:tcPr>
          <w:p w14:paraId="71423A55" w14:textId="375ACB5F" w:rsidR="006C34FE" w:rsidRPr="00776979" w:rsidRDefault="007171C9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67 026,61 zł </w:t>
            </w:r>
          </w:p>
        </w:tc>
      </w:tr>
      <w:tr w:rsidR="006C34FE" w14:paraId="29C89E9F" w14:textId="77777777" w:rsidTr="00ED4367">
        <w:tc>
          <w:tcPr>
            <w:tcW w:w="845" w:type="dxa"/>
            <w:vAlign w:val="center"/>
          </w:tcPr>
          <w:p w14:paraId="5A580C42" w14:textId="77777777" w:rsidR="006C34FE" w:rsidRPr="00776979" w:rsidRDefault="006C34F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lastRenderedPageBreak/>
              <w:t>4</w:t>
            </w:r>
          </w:p>
        </w:tc>
        <w:tc>
          <w:tcPr>
            <w:tcW w:w="2968" w:type="dxa"/>
            <w:vAlign w:val="center"/>
          </w:tcPr>
          <w:p w14:paraId="6422B771" w14:textId="021EB9BA" w:rsidR="006C34FE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GLOBCENTER Iwona Talik</w:t>
            </w:r>
          </w:p>
        </w:tc>
        <w:tc>
          <w:tcPr>
            <w:tcW w:w="2835" w:type="dxa"/>
            <w:vAlign w:val="center"/>
          </w:tcPr>
          <w:p w14:paraId="61472F25" w14:textId="57D39597" w:rsidR="006C34FE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Dworska 1</w:t>
            </w:r>
          </w:p>
          <w:p w14:paraId="41EA2F93" w14:textId="77777777" w:rsidR="00C17380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34-321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Okrajnik</w:t>
            </w:r>
            <w:proofErr w:type="spellEnd"/>
          </w:p>
          <w:p w14:paraId="62DEE61F" w14:textId="77777777" w:rsidR="00C17380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553 251 29 15</w:t>
            </w:r>
          </w:p>
          <w:p w14:paraId="78750DE4" w14:textId="6629D8F1" w:rsidR="00C17380" w:rsidRDefault="00DD30A3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</w:t>
            </w:r>
            <w:r w:rsidR="00C1738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śląskie</w:t>
            </w:r>
          </w:p>
        </w:tc>
        <w:tc>
          <w:tcPr>
            <w:tcW w:w="2693" w:type="dxa"/>
            <w:vAlign w:val="center"/>
          </w:tcPr>
          <w:p w14:paraId="3DA2CE14" w14:textId="5D57DE2B" w:rsidR="006C34FE" w:rsidRDefault="00C17380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74 630,99 zł</w:t>
            </w:r>
          </w:p>
        </w:tc>
      </w:tr>
      <w:tr w:rsidR="006C34FE" w14:paraId="3E8D30E2" w14:textId="77777777" w:rsidTr="00ED4367">
        <w:tc>
          <w:tcPr>
            <w:tcW w:w="845" w:type="dxa"/>
            <w:vAlign w:val="center"/>
          </w:tcPr>
          <w:p w14:paraId="107A0CEF" w14:textId="77777777" w:rsidR="006C34FE" w:rsidRPr="00776979" w:rsidRDefault="006C34F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968" w:type="dxa"/>
            <w:vAlign w:val="center"/>
          </w:tcPr>
          <w:p w14:paraId="354EF821" w14:textId="40098CA2" w:rsidR="006C34FE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KUWiM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Roboty Inżynieryjne i Hydrotechniczne Jan Rzepa</w:t>
            </w:r>
          </w:p>
        </w:tc>
        <w:tc>
          <w:tcPr>
            <w:tcW w:w="2835" w:type="dxa"/>
            <w:vAlign w:val="center"/>
          </w:tcPr>
          <w:p w14:paraId="1F1611AE" w14:textId="77777777" w:rsidR="006C34FE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Grodzisko ul. Do Lasku 2</w:t>
            </w:r>
          </w:p>
          <w:p w14:paraId="4325456D" w14:textId="77777777" w:rsidR="00C17380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32-640 Zator</w:t>
            </w:r>
          </w:p>
          <w:p w14:paraId="07788C53" w14:textId="77777777" w:rsidR="00C17380" w:rsidRDefault="00C17380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628 001 12 60</w:t>
            </w:r>
          </w:p>
          <w:p w14:paraId="05E3EFE8" w14:textId="0C462312" w:rsidR="00C17380" w:rsidRDefault="00DD30A3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</w:t>
            </w:r>
            <w:r w:rsidR="00C1738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małopolskie</w:t>
            </w:r>
          </w:p>
        </w:tc>
        <w:tc>
          <w:tcPr>
            <w:tcW w:w="2693" w:type="dxa"/>
            <w:vAlign w:val="center"/>
          </w:tcPr>
          <w:p w14:paraId="1477448A" w14:textId="5094CC57" w:rsidR="006C34FE" w:rsidRDefault="00C17380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72 007,20 zł</w:t>
            </w:r>
          </w:p>
        </w:tc>
      </w:tr>
    </w:tbl>
    <w:p w14:paraId="460318EF" w14:textId="77777777" w:rsidR="00B460E3" w:rsidRDefault="00B460E3" w:rsidP="00B460E3">
      <w:pPr>
        <w:spacing w:before="120" w:after="120"/>
        <w:ind w:left="1134" w:hanging="85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65808" w14:textId="77777777" w:rsidR="00E20782" w:rsidRPr="00B460E3" w:rsidRDefault="00E20782" w:rsidP="00B460E3">
      <w:pPr>
        <w:spacing w:before="120" w:after="120"/>
        <w:ind w:left="1134" w:hanging="8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F4922" w14:textId="3E9E2C0D" w:rsidR="00B460E3" w:rsidRDefault="00B460E3" w:rsidP="00DD30A3">
      <w:pPr>
        <w:spacing w:before="12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60E3"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  <w:t xml:space="preserve">Część 2: </w:t>
      </w:r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Naprawa śluz wałowych </w:t>
      </w:r>
      <w:r w:rsidR="00DD30A3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lewy wał Wisły, </w:t>
      </w:r>
      <w:proofErr w:type="spellStart"/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>msc</w:t>
      </w:r>
      <w:proofErr w:type="spellEnd"/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>. Jankowice, gm. Babice;</w:t>
      </w:r>
    </w:p>
    <w:tbl>
      <w:tblPr>
        <w:tblStyle w:val="Tabela-Siatka"/>
        <w:tblW w:w="9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77"/>
        <w:gridCol w:w="2433"/>
        <w:gridCol w:w="1639"/>
        <w:gridCol w:w="1552"/>
      </w:tblGrid>
      <w:tr w:rsidR="00ED4367" w:rsidRPr="00EE0886" w14:paraId="25EC81AD" w14:textId="01D9F8A3" w:rsidTr="00DD30A3"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E2CC1A1" w14:textId="77777777" w:rsidR="00ED4367" w:rsidRPr="00EE0886" w:rsidRDefault="00ED4367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Nr oferty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60D2D34" w14:textId="77777777" w:rsidR="00ED4367" w:rsidRPr="00EE0886" w:rsidRDefault="00ED4367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Nazwa (firma) Wykonawcy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28C1D6C" w14:textId="77777777" w:rsidR="00ED4367" w:rsidRPr="00EE0886" w:rsidRDefault="00ED4367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Adres Wykonawcy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451AA0E" w14:textId="77777777" w:rsidR="00ED4367" w:rsidRPr="00EE0886" w:rsidRDefault="00ED4367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Cena oferty</w:t>
            </w:r>
          </w:p>
          <w:p w14:paraId="4BF58B44" w14:textId="77777777" w:rsidR="00ED4367" w:rsidRPr="00EE0886" w:rsidRDefault="00ED4367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highlight w:val="lightGray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(brutto)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22242C54" w14:textId="7BFC71E8" w:rsidR="00ED4367" w:rsidRPr="00EE0886" w:rsidRDefault="00ED4367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Okres udzielanej rękojmi</w:t>
            </w:r>
          </w:p>
        </w:tc>
      </w:tr>
      <w:tr w:rsidR="00ED4367" w:rsidRPr="00776979" w14:paraId="04134C13" w14:textId="60C56550" w:rsidTr="00DD30A3">
        <w:trPr>
          <w:trHeight w:val="487"/>
        </w:trPr>
        <w:tc>
          <w:tcPr>
            <w:tcW w:w="723" w:type="dxa"/>
            <w:vAlign w:val="center"/>
          </w:tcPr>
          <w:p w14:paraId="7D3798BE" w14:textId="77777777" w:rsidR="00ED4367" w:rsidRPr="00776979" w:rsidRDefault="00ED4367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77" w:type="dxa"/>
            <w:vAlign w:val="center"/>
          </w:tcPr>
          <w:p w14:paraId="58EBBB7D" w14:textId="77777777" w:rsidR="00ED4367" w:rsidRPr="00776979" w:rsidRDefault="00ED4367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Przedsiębiorstwo Inżynieryjne PEKUM Sp. z o.o.</w:t>
            </w:r>
          </w:p>
        </w:tc>
        <w:tc>
          <w:tcPr>
            <w:tcW w:w="2433" w:type="dxa"/>
            <w:vAlign w:val="center"/>
          </w:tcPr>
          <w:p w14:paraId="66849E06" w14:textId="77777777" w:rsidR="00ED4367" w:rsidRDefault="00ED4367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Grzegórzecka 67C/141A</w:t>
            </w:r>
          </w:p>
          <w:p w14:paraId="08AF3070" w14:textId="77777777" w:rsidR="00ED4367" w:rsidRDefault="00ED4367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31-559 Kraków</w:t>
            </w:r>
          </w:p>
          <w:p w14:paraId="43E1ED83" w14:textId="77777777" w:rsidR="00ED4367" w:rsidRDefault="00ED4367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679 006 66 56</w:t>
            </w:r>
          </w:p>
          <w:p w14:paraId="4D61969A" w14:textId="591F6197" w:rsidR="00ED4367" w:rsidRPr="00776979" w:rsidRDefault="00DD30A3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</w:t>
            </w:r>
            <w:r w:rsidR="00ED4367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małopolskie</w:t>
            </w:r>
          </w:p>
        </w:tc>
        <w:tc>
          <w:tcPr>
            <w:tcW w:w="1639" w:type="dxa"/>
            <w:vAlign w:val="center"/>
          </w:tcPr>
          <w:p w14:paraId="33DB6DE2" w14:textId="6E431234" w:rsidR="00ED4367" w:rsidRPr="00776979" w:rsidRDefault="00ED4367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94 265,81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zł </w:t>
            </w:r>
          </w:p>
        </w:tc>
        <w:tc>
          <w:tcPr>
            <w:tcW w:w="1552" w:type="dxa"/>
            <w:vAlign w:val="center"/>
          </w:tcPr>
          <w:p w14:paraId="0FCC93E5" w14:textId="58967C8E" w:rsidR="00ED4367" w:rsidRDefault="00ED4367" w:rsidP="00DD30A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  <w:tr w:rsidR="00ED4367" w:rsidRPr="00776979" w14:paraId="2585E334" w14:textId="365265E6" w:rsidTr="00DD30A3">
        <w:trPr>
          <w:trHeight w:val="1186"/>
        </w:trPr>
        <w:tc>
          <w:tcPr>
            <w:tcW w:w="723" w:type="dxa"/>
            <w:vAlign w:val="center"/>
          </w:tcPr>
          <w:p w14:paraId="735A27A0" w14:textId="77777777" w:rsidR="00ED4367" w:rsidRPr="00776979" w:rsidRDefault="00ED4367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77" w:type="dxa"/>
            <w:vAlign w:val="center"/>
          </w:tcPr>
          <w:p w14:paraId="64AF2434" w14:textId="2DD08771" w:rsidR="00ED4367" w:rsidRPr="000226A6" w:rsidRDefault="00BF0E2C" w:rsidP="00C61503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MGBI Ryszard Zima</w:t>
            </w:r>
          </w:p>
        </w:tc>
        <w:tc>
          <w:tcPr>
            <w:tcW w:w="2433" w:type="dxa"/>
            <w:vAlign w:val="center"/>
          </w:tcPr>
          <w:p w14:paraId="2A39603F" w14:textId="77777777" w:rsidR="00ED4367" w:rsidRDefault="00BF0E2C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Doboszyńskiego 216 32-031 Chorowice</w:t>
            </w:r>
          </w:p>
          <w:p w14:paraId="6C34C01A" w14:textId="77777777" w:rsidR="00BF0E2C" w:rsidRDefault="00BF0E2C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679 281 37 03</w:t>
            </w:r>
          </w:p>
          <w:p w14:paraId="2E0CBB21" w14:textId="136516DF" w:rsidR="00BF0E2C" w:rsidRPr="00776979" w:rsidRDefault="00DD30A3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</w:t>
            </w:r>
            <w:r w:rsidR="00BF0E2C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małopolskie</w:t>
            </w:r>
          </w:p>
        </w:tc>
        <w:tc>
          <w:tcPr>
            <w:tcW w:w="1639" w:type="dxa"/>
            <w:vAlign w:val="center"/>
          </w:tcPr>
          <w:p w14:paraId="3973AB78" w14:textId="6059B16E" w:rsidR="00ED4367" w:rsidRPr="00776979" w:rsidRDefault="00BF0E2C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113 001,33 zł</w:t>
            </w:r>
          </w:p>
        </w:tc>
        <w:tc>
          <w:tcPr>
            <w:tcW w:w="1552" w:type="dxa"/>
            <w:vAlign w:val="center"/>
          </w:tcPr>
          <w:p w14:paraId="121BFAC1" w14:textId="615A4BE5" w:rsidR="00ED4367" w:rsidRPr="00776979" w:rsidRDefault="00BF0E2C" w:rsidP="00DD30A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</w:tbl>
    <w:p w14:paraId="3492EAC4" w14:textId="77777777" w:rsidR="00DD30A3" w:rsidRDefault="00DD30A3" w:rsidP="00B3169B">
      <w:pPr>
        <w:spacing w:before="12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5E47A7" w14:textId="77777777" w:rsidR="00E20782" w:rsidRPr="00B460E3" w:rsidRDefault="00E20782" w:rsidP="00B3169B">
      <w:pPr>
        <w:spacing w:before="12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B57CD0" w14:textId="184F29DF" w:rsidR="00B460E3" w:rsidRDefault="00B460E3" w:rsidP="00DD30A3">
      <w:pPr>
        <w:spacing w:before="120" w:after="120"/>
        <w:ind w:left="1134" w:hanging="113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3: Naprawa śluz wałowych - prawy wał potoku </w:t>
      </w:r>
      <w:proofErr w:type="spellStart"/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>Bachorz</w:t>
      </w:r>
      <w:proofErr w:type="spellEnd"/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proofErr w:type="spellStart"/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>msc</w:t>
      </w:r>
      <w:proofErr w:type="spellEnd"/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t>. Przeciszów, gm. Przeciszów;</w:t>
      </w:r>
    </w:p>
    <w:tbl>
      <w:tblPr>
        <w:tblStyle w:val="Tabela-Siatka"/>
        <w:tblW w:w="9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78"/>
        <w:gridCol w:w="2432"/>
        <w:gridCol w:w="1638"/>
        <w:gridCol w:w="1553"/>
      </w:tblGrid>
      <w:tr w:rsidR="00117C7E" w:rsidRPr="00EE0886" w14:paraId="28B21AE2" w14:textId="77777777" w:rsidTr="00BF0E2C"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2145D51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Nr oferty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24CC0B8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Nazwa (firma) Wykonawcy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058A39F3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Adres Wykonawcy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2DDD05C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Cena oferty</w:t>
            </w:r>
          </w:p>
          <w:p w14:paraId="328F0BED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highlight w:val="lightGray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(brutto)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4C946E9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Okres udzielanej rękojmi</w:t>
            </w:r>
          </w:p>
        </w:tc>
      </w:tr>
      <w:tr w:rsidR="00117C7E" w14:paraId="5FFA0177" w14:textId="77777777" w:rsidTr="00DD30A3">
        <w:trPr>
          <w:trHeight w:val="487"/>
        </w:trPr>
        <w:tc>
          <w:tcPr>
            <w:tcW w:w="723" w:type="dxa"/>
            <w:vAlign w:val="center"/>
          </w:tcPr>
          <w:p w14:paraId="53BE1975" w14:textId="77777777" w:rsidR="00117C7E" w:rsidRPr="00776979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78" w:type="dxa"/>
            <w:vAlign w:val="center"/>
          </w:tcPr>
          <w:p w14:paraId="3EE370AD" w14:textId="77777777" w:rsidR="00117C7E" w:rsidRPr="00776979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Przedsiębiorstwo Inżynieryjne PEKUM Sp. z o.o.</w:t>
            </w:r>
          </w:p>
        </w:tc>
        <w:tc>
          <w:tcPr>
            <w:tcW w:w="2432" w:type="dxa"/>
            <w:vAlign w:val="center"/>
          </w:tcPr>
          <w:p w14:paraId="36666827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Grzegórzecka 67C/141A</w:t>
            </w:r>
          </w:p>
          <w:p w14:paraId="11B668B4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31-559 Kraków</w:t>
            </w:r>
          </w:p>
          <w:p w14:paraId="1DDB6E46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679 006 66 56</w:t>
            </w:r>
          </w:p>
          <w:p w14:paraId="062245B4" w14:textId="77777777" w:rsidR="00117C7E" w:rsidRPr="00776979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1638" w:type="dxa"/>
            <w:vAlign w:val="center"/>
          </w:tcPr>
          <w:p w14:paraId="6BD8CECC" w14:textId="3D05CCC4" w:rsidR="00117C7E" w:rsidRPr="00776979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88 508,76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zł </w:t>
            </w:r>
          </w:p>
        </w:tc>
        <w:tc>
          <w:tcPr>
            <w:tcW w:w="1553" w:type="dxa"/>
            <w:vAlign w:val="center"/>
          </w:tcPr>
          <w:p w14:paraId="77826217" w14:textId="77777777" w:rsidR="00117C7E" w:rsidRDefault="00117C7E" w:rsidP="00DD30A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  <w:tr w:rsidR="00BF0E2C" w:rsidRPr="00776979" w14:paraId="50249E42" w14:textId="77777777" w:rsidTr="00DD30A3">
        <w:trPr>
          <w:trHeight w:val="1176"/>
        </w:trPr>
        <w:tc>
          <w:tcPr>
            <w:tcW w:w="723" w:type="dxa"/>
            <w:vAlign w:val="center"/>
          </w:tcPr>
          <w:p w14:paraId="15172ED7" w14:textId="77777777" w:rsidR="00BF0E2C" w:rsidRPr="00776979" w:rsidRDefault="00BF0E2C" w:rsidP="00BF0E2C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78" w:type="dxa"/>
            <w:vAlign w:val="center"/>
          </w:tcPr>
          <w:p w14:paraId="356CA434" w14:textId="108762D5" w:rsidR="00BF0E2C" w:rsidRPr="000226A6" w:rsidRDefault="00BF0E2C" w:rsidP="00BF0E2C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MGBI Ryszard Zima</w:t>
            </w:r>
          </w:p>
        </w:tc>
        <w:tc>
          <w:tcPr>
            <w:tcW w:w="2432" w:type="dxa"/>
            <w:vAlign w:val="center"/>
          </w:tcPr>
          <w:p w14:paraId="34E73BB4" w14:textId="77777777" w:rsidR="00BF0E2C" w:rsidRDefault="00BF0E2C" w:rsidP="00BF0E2C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Doboszyńskiego 216 32-031 Chorowice</w:t>
            </w:r>
          </w:p>
          <w:p w14:paraId="25EA3651" w14:textId="77777777" w:rsidR="00BF0E2C" w:rsidRDefault="00BF0E2C" w:rsidP="00BF0E2C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679 281 37 03</w:t>
            </w:r>
          </w:p>
          <w:p w14:paraId="23E43E47" w14:textId="253297AC" w:rsidR="00BF0E2C" w:rsidRPr="00776979" w:rsidRDefault="00BF0E2C" w:rsidP="00BF0E2C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1638" w:type="dxa"/>
            <w:vAlign w:val="center"/>
          </w:tcPr>
          <w:p w14:paraId="0635E60A" w14:textId="0ABD2FAF" w:rsidR="00BF0E2C" w:rsidRPr="00776979" w:rsidRDefault="00BF0E2C" w:rsidP="00BF0E2C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94 390,20 zł</w:t>
            </w:r>
          </w:p>
        </w:tc>
        <w:tc>
          <w:tcPr>
            <w:tcW w:w="1553" w:type="dxa"/>
            <w:vAlign w:val="center"/>
          </w:tcPr>
          <w:p w14:paraId="5CC6C29B" w14:textId="346F0E2C" w:rsidR="00BF0E2C" w:rsidRPr="00776979" w:rsidRDefault="00BF0E2C" w:rsidP="00DD30A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  <w:tr w:rsidR="00E20782" w:rsidRPr="00776979" w14:paraId="1FAA9C16" w14:textId="77777777" w:rsidTr="00DD30A3">
        <w:trPr>
          <w:trHeight w:val="1176"/>
        </w:trPr>
        <w:tc>
          <w:tcPr>
            <w:tcW w:w="723" w:type="dxa"/>
            <w:vAlign w:val="center"/>
          </w:tcPr>
          <w:p w14:paraId="15143F82" w14:textId="6F32B761" w:rsidR="00E20782" w:rsidRPr="00776979" w:rsidRDefault="00E20782" w:rsidP="00BF0E2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78" w:type="dxa"/>
            <w:vAlign w:val="center"/>
          </w:tcPr>
          <w:p w14:paraId="44D50C4F" w14:textId="51403C7D" w:rsidR="00E20782" w:rsidRDefault="00E20782" w:rsidP="00BF0E2C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ATRA Sp. z o.o.</w:t>
            </w:r>
          </w:p>
        </w:tc>
        <w:tc>
          <w:tcPr>
            <w:tcW w:w="2432" w:type="dxa"/>
            <w:vAlign w:val="center"/>
          </w:tcPr>
          <w:p w14:paraId="3E5C72BA" w14:textId="626F915A" w:rsidR="00E20782" w:rsidRDefault="00E20782" w:rsidP="00BF0E2C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Krakowska 120</w:t>
            </w:r>
          </w:p>
          <w:p w14:paraId="381B96E4" w14:textId="77777777" w:rsidR="00E20782" w:rsidRDefault="00E20782" w:rsidP="00BF0E2C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43-353 Porąbka</w:t>
            </w:r>
          </w:p>
          <w:p w14:paraId="62E55044" w14:textId="77777777" w:rsidR="00E20782" w:rsidRDefault="00E20782" w:rsidP="00BF0E2C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937 274 45 17</w:t>
            </w:r>
          </w:p>
          <w:p w14:paraId="3C460160" w14:textId="4F66F432" w:rsidR="00E20782" w:rsidRDefault="00E20782" w:rsidP="00BF0E2C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śląskie</w:t>
            </w:r>
          </w:p>
        </w:tc>
        <w:tc>
          <w:tcPr>
            <w:tcW w:w="1638" w:type="dxa"/>
            <w:vAlign w:val="center"/>
          </w:tcPr>
          <w:p w14:paraId="64AF8F13" w14:textId="0AEE3EF1" w:rsidR="00E20782" w:rsidRDefault="00E20782" w:rsidP="00BF0E2C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93 009,41 zł</w:t>
            </w:r>
          </w:p>
        </w:tc>
        <w:tc>
          <w:tcPr>
            <w:tcW w:w="1553" w:type="dxa"/>
            <w:vAlign w:val="center"/>
          </w:tcPr>
          <w:p w14:paraId="3E10A584" w14:textId="7F046043" w:rsidR="00E20782" w:rsidRDefault="00E20782" w:rsidP="00DD30A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</w:tbl>
    <w:p w14:paraId="05A25414" w14:textId="77777777" w:rsidR="00DD30A3" w:rsidRDefault="00DD30A3" w:rsidP="00B3169B">
      <w:pPr>
        <w:spacing w:before="12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3FE503" w14:textId="77777777" w:rsidR="00E20782" w:rsidRPr="00B460E3" w:rsidRDefault="00E20782" w:rsidP="00B3169B">
      <w:pPr>
        <w:spacing w:before="12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81FAC6" w14:textId="77777777" w:rsidR="00B460E3" w:rsidRDefault="00B460E3" w:rsidP="00DD30A3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460E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Część 4: </w:t>
      </w:r>
      <w:r w:rsidRPr="00B460E3">
        <w:rPr>
          <w:rFonts w:asciiTheme="minorHAnsi" w:hAnsiTheme="minorHAnsi" w:cstheme="minorHAnsi"/>
          <w:b/>
          <w:bCs/>
          <w:sz w:val="22"/>
          <w:szCs w:val="22"/>
        </w:rPr>
        <w:t xml:space="preserve">Remont progu na potoku </w:t>
      </w:r>
      <w:proofErr w:type="spellStart"/>
      <w:r w:rsidRPr="00B460E3">
        <w:rPr>
          <w:rFonts w:asciiTheme="minorHAnsi" w:hAnsiTheme="minorHAnsi" w:cstheme="minorHAnsi"/>
          <w:b/>
          <w:bCs/>
          <w:sz w:val="22"/>
          <w:szCs w:val="22"/>
        </w:rPr>
        <w:t>Kopytowskim</w:t>
      </w:r>
      <w:proofErr w:type="spellEnd"/>
      <w:r w:rsidRPr="00B460E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460E3">
        <w:rPr>
          <w:rFonts w:asciiTheme="minorHAnsi" w:hAnsiTheme="minorHAnsi" w:cstheme="minorHAnsi"/>
          <w:b/>
          <w:bCs/>
          <w:sz w:val="22"/>
          <w:szCs w:val="22"/>
        </w:rPr>
        <w:t>msc</w:t>
      </w:r>
      <w:proofErr w:type="spellEnd"/>
      <w:r w:rsidRPr="00B460E3">
        <w:rPr>
          <w:rFonts w:asciiTheme="minorHAnsi" w:hAnsiTheme="minorHAnsi" w:cstheme="minorHAnsi"/>
          <w:b/>
          <w:bCs/>
          <w:sz w:val="22"/>
          <w:szCs w:val="22"/>
        </w:rPr>
        <w:t>. Jaśkowice, gm. Skawina;</w:t>
      </w:r>
    </w:p>
    <w:tbl>
      <w:tblPr>
        <w:tblStyle w:val="Tabela-Siatka"/>
        <w:tblW w:w="9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77"/>
        <w:gridCol w:w="2432"/>
        <w:gridCol w:w="1639"/>
        <w:gridCol w:w="1553"/>
      </w:tblGrid>
      <w:tr w:rsidR="00117C7E" w:rsidRPr="00EE0886" w14:paraId="3AEFF44D" w14:textId="77777777" w:rsidTr="007171C9"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788C374B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Nr oferty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32372D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Nazwa (firma) Wykonawcy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3F7B87CC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Adres Wykonawcy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1157DC5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Cena oferty</w:t>
            </w:r>
          </w:p>
          <w:p w14:paraId="3086AE2F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highlight w:val="lightGray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(brutto)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9D4FCB8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Okres udzielanej rękojmi</w:t>
            </w:r>
          </w:p>
        </w:tc>
      </w:tr>
      <w:tr w:rsidR="00117C7E" w14:paraId="352BE34A" w14:textId="77777777" w:rsidTr="00DD30A3">
        <w:trPr>
          <w:trHeight w:val="487"/>
        </w:trPr>
        <w:tc>
          <w:tcPr>
            <w:tcW w:w="723" w:type="dxa"/>
            <w:vAlign w:val="center"/>
          </w:tcPr>
          <w:p w14:paraId="227BFADA" w14:textId="77777777" w:rsidR="00117C7E" w:rsidRPr="00776979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77" w:type="dxa"/>
            <w:vAlign w:val="center"/>
          </w:tcPr>
          <w:p w14:paraId="09533E9D" w14:textId="77777777" w:rsidR="00117C7E" w:rsidRPr="00776979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Przedsiębiorstwo Inżynieryjne PEKUM Sp. z o.o.</w:t>
            </w:r>
          </w:p>
        </w:tc>
        <w:tc>
          <w:tcPr>
            <w:tcW w:w="2432" w:type="dxa"/>
            <w:vAlign w:val="center"/>
          </w:tcPr>
          <w:p w14:paraId="5995B01A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Grzegórzecka 67C/141A</w:t>
            </w:r>
          </w:p>
          <w:p w14:paraId="5E91AF95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31-559 Kraków</w:t>
            </w:r>
          </w:p>
          <w:p w14:paraId="1609D4AD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679 006 66 56</w:t>
            </w:r>
          </w:p>
          <w:p w14:paraId="1230B9C2" w14:textId="77777777" w:rsidR="00117C7E" w:rsidRPr="00776979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1639" w:type="dxa"/>
            <w:vAlign w:val="center"/>
          </w:tcPr>
          <w:p w14:paraId="7252F0D6" w14:textId="66EA0ED0" w:rsidR="00117C7E" w:rsidRPr="00776979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409 212,50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zł </w:t>
            </w:r>
          </w:p>
        </w:tc>
        <w:tc>
          <w:tcPr>
            <w:tcW w:w="1553" w:type="dxa"/>
            <w:vAlign w:val="center"/>
          </w:tcPr>
          <w:p w14:paraId="72EE25C5" w14:textId="77777777" w:rsidR="00117C7E" w:rsidRDefault="00117C7E" w:rsidP="00DD30A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  <w:tr w:rsidR="007171C9" w:rsidRPr="00776979" w14:paraId="159D98B9" w14:textId="77777777" w:rsidTr="00DD30A3">
        <w:trPr>
          <w:trHeight w:val="1240"/>
        </w:trPr>
        <w:tc>
          <w:tcPr>
            <w:tcW w:w="723" w:type="dxa"/>
            <w:vAlign w:val="center"/>
          </w:tcPr>
          <w:p w14:paraId="6FBB56EF" w14:textId="77777777" w:rsidR="007171C9" w:rsidRPr="00776979" w:rsidRDefault="007171C9" w:rsidP="007171C9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77" w:type="dxa"/>
            <w:vAlign w:val="center"/>
          </w:tcPr>
          <w:p w14:paraId="010312DA" w14:textId="44B4E931" w:rsidR="007171C9" w:rsidRPr="000226A6" w:rsidRDefault="007171C9" w:rsidP="007171C9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Usługi Transportowe Pośrednictwo Usługi Koparko-Ładowarkami Andrzej </w:t>
            </w:r>
            <w:proofErr w:type="spellStart"/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Styrna</w:t>
            </w:r>
            <w:proofErr w:type="spellEnd"/>
          </w:p>
        </w:tc>
        <w:tc>
          <w:tcPr>
            <w:tcW w:w="2432" w:type="dxa"/>
            <w:vAlign w:val="center"/>
          </w:tcPr>
          <w:p w14:paraId="6B62CB8C" w14:textId="68EACC39" w:rsidR="007171C9" w:rsidRPr="00776979" w:rsidRDefault="007171C9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Mucharz 15</w:t>
            </w:r>
          </w:p>
          <w:p w14:paraId="4827B664" w14:textId="77777777" w:rsidR="007171C9" w:rsidRPr="00776979" w:rsidRDefault="007171C9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34-106 Mucharz</w:t>
            </w:r>
          </w:p>
          <w:p w14:paraId="368CEFF9" w14:textId="77777777" w:rsidR="007171C9" w:rsidRPr="00776979" w:rsidRDefault="007171C9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: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551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 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100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23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</w:t>
            </w: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91</w:t>
            </w:r>
          </w:p>
          <w:p w14:paraId="6DF6EAC4" w14:textId="57DEEE89" w:rsidR="007171C9" w:rsidRPr="00776979" w:rsidRDefault="007171C9" w:rsidP="00DD30A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1639" w:type="dxa"/>
            <w:vAlign w:val="center"/>
          </w:tcPr>
          <w:p w14:paraId="34995C8A" w14:textId="09015FF2" w:rsidR="007171C9" w:rsidRPr="00776979" w:rsidRDefault="007171C9" w:rsidP="007171C9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214 029,88 zł</w:t>
            </w:r>
          </w:p>
        </w:tc>
        <w:tc>
          <w:tcPr>
            <w:tcW w:w="1553" w:type="dxa"/>
            <w:vAlign w:val="center"/>
          </w:tcPr>
          <w:p w14:paraId="7A7FD865" w14:textId="5CB3F13C" w:rsidR="007171C9" w:rsidRPr="00776979" w:rsidRDefault="007171C9" w:rsidP="00DD30A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  <w:tr w:rsidR="00E20782" w:rsidRPr="00776979" w14:paraId="7D8CF4E2" w14:textId="77777777" w:rsidTr="00DD30A3">
        <w:trPr>
          <w:trHeight w:val="1240"/>
        </w:trPr>
        <w:tc>
          <w:tcPr>
            <w:tcW w:w="723" w:type="dxa"/>
            <w:vAlign w:val="center"/>
          </w:tcPr>
          <w:p w14:paraId="711E5028" w14:textId="239B865A" w:rsidR="00E20782" w:rsidRPr="00776979" w:rsidRDefault="00E20782" w:rsidP="00E2078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77" w:type="dxa"/>
            <w:vAlign w:val="center"/>
          </w:tcPr>
          <w:p w14:paraId="32F60B96" w14:textId="333BD389" w:rsidR="00E20782" w:rsidRPr="00776979" w:rsidRDefault="00E20782" w:rsidP="00E20782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ATRA Sp. z o.o.</w:t>
            </w:r>
          </w:p>
        </w:tc>
        <w:tc>
          <w:tcPr>
            <w:tcW w:w="2432" w:type="dxa"/>
            <w:vAlign w:val="center"/>
          </w:tcPr>
          <w:p w14:paraId="192EED30" w14:textId="77777777" w:rsidR="00E20782" w:rsidRDefault="00E20782" w:rsidP="00E20782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Krakowska 120</w:t>
            </w:r>
          </w:p>
          <w:p w14:paraId="384E09AE" w14:textId="77777777" w:rsidR="00E20782" w:rsidRDefault="00E20782" w:rsidP="00E20782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43-353 Porąbka</w:t>
            </w:r>
          </w:p>
          <w:p w14:paraId="24D61761" w14:textId="77777777" w:rsidR="00E20782" w:rsidRDefault="00E20782" w:rsidP="00E20782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937 274 45 17</w:t>
            </w:r>
          </w:p>
          <w:p w14:paraId="2427597A" w14:textId="444B9C6F" w:rsidR="00E20782" w:rsidRPr="00776979" w:rsidRDefault="00E20782" w:rsidP="00E20782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śląskie</w:t>
            </w:r>
          </w:p>
        </w:tc>
        <w:tc>
          <w:tcPr>
            <w:tcW w:w="1639" w:type="dxa"/>
            <w:vAlign w:val="center"/>
          </w:tcPr>
          <w:p w14:paraId="14A06AF3" w14:textId="23B639D0" w:rsidR="00E20782" w:rsidRDefault="00E20782" w:rsidP="00E2078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234 696,72 zł</w:t>
            </w:r>
          </w:p>
        </w:tc>
        <w:tc>
          <w:tcPr>
            <w:tcW w:w="1553" w:type="dxa"/>
            <w:vAlign w:val="center"/>
          </w:tcPr>
          <w:p w14:paraId="6933A6A5" w14:textId="2A1C0960" w:rsidR="00E20782" w:rsidRDefault="00E20782" w:rsidP="00E20782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36 m-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cy</w:t>
            </w:r>
            <w:proofErr w:type="spellEnd"/>
          </w:p>
        </w:tc>
      </w:tr>
    </w:tbl>
    <w:p w14:paraId="0F86A090" w14:textId="77777777" w:rsidR="00DD30A3" w:rsidRDefault="00DD30A3" w:rsidP="00B460E3">
      <w:pPr>
        <w:spacing w:before="120" w:after="12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A68BA" w14:textId="77777777" w:rsidR="00E20782" w:rsidRPr="00B460E3" w:rsidRDefault="00E20782" w:rsidP="00B460E3">
      <w:pPr>
        <w:spacing w:before="120" w:after="12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E5525" w14:textId="26266BB1" w:rsidR="00B460E3" w:rsidRDefault="00B460E3" w:rsidP="00DD30A3">
      <w:pPr>
        <w:spacing w:before="120" w:after="120"/>
        <w:ind w:left="1134" w:hanging="1134"/>
        <w:rPr>
          <w:rFonts w:asciiTheme="minorHAnsi" w:hAnsiTheme="minorHAnsi" w:cstheme="minorHAnsi"/>
          <w:b/>
          <w:bCs/>
          <w:sz w:val="22"/>
          <w:szCs w:val="22"/>
        </w:rPr>
      </w:pPr>
      <w:r w:rsidRPr="00B460E3">
        <w:rPr>
          <w:rFonts w:asciiTheme="minorHAnsi" w:hAnsiTheme="minorHAnsi" w:cstheme="minorHAnsi"/>
          <w:b/>
          <w:bCs/>
          <w:sz w:val="22"/>
          <w:szCs w:val="22"/>
        </w:rPr>
        <w:t xml:space="preserve">Część 5: Utrzymanie potoku Macocha Poręba w km 2+050-11+480 w </w:t>
      </w:r>
      <w:proofErr w:type="spellStart"/>
      <w:r w:rsidRPr="00B460E3">
        <w:rPr>
          <w:rFonts w:asciiTheme="minorHAnsi" w:hAnsiTheme="minorHAnsi" w:cstheme="minorHAnsi"/>
          <w:b/>
          <w:bCs/>
          <w:sz w:val="22"/>
          <w:szCs w:val="22"/>
        </w:rPr>
        <w:t>msc</w:t>
      </w:r>
      <w:proofErr w:type="spellEnd"/>
      <w:r w:rsidRPr="00B460E3">
        <w:rPr>
          <w:rFonts w:asciiTheme="minorHAnsi" w:hAnsiTheme="minorHAnsi" w:cstheme="minorHAnsi"/>
          <w:b/>
          <w:bCs/>
          <w:sz w:val="22"/>
          <w:szCs w:val="22"/>
        </w:rPr>
        <w:t>. Włosienica, Poręba Wielka, gm. Oświęcim;</w:t>
      </w:r>
    </w:p>
    <w:tbl>
      <w:tblPr>
        <w:tblStyle w:val="Tabela-Siatk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968"/>
        <w:gridCol w:w="2835"/>
        <w:gridCol w:w="2693"/>
      </w:tblGrid>
      <w:tr w:rsidR="00117C7E" w:rsidRPr="00EE0886" w14:paraId="3196C97B" w14:textId="77777777" w:rsidTr="00C61503"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1E6FD2E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Nr oferty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14:paraId="758BC1EC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Nazwa (firma) Wykonawcy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9B7060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Adres Wykonawcy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32CD3F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Cena oferty</w:t>
            </w:r>
          </w:p>
          <w:p w14:paraId="7AF8B077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highlight w:val="lightGray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(brutto)</w:t>
            </w:r>
          </w:p>
        </w:tc>
      </w:tr>
      <w:tr w:rsidR="00117C7E" w:rsidRPr="00776979" w14:paraId="2A5F487A" w14:textId="77777777" w:rsidTr="00C61503">
        <w:trPr>
          <w:trHeight w:val="487"/>
        </w:trPr>
        <w:tc>
          <w:tcPr>
            <w:tcW w:w="845" w:type="dxa"/>
            <w:vAlign w:val="center"/>
          </w:tcPr>
          <w:p w14:paraId="00BC3E17" w14:textId="77777777" w:rsidR="00117C7E" w:rsidRPr="00776979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68" w:type="dxa"/>
            <w:vAlign w:val="center"/>
          </w:tcPr>
          <w:p w14:paraId="50A6B9FE" w14:textId="1483CA09" w:rsidR="00117C7E" w:rsidRPr="00776979" w:rsidRDefault="00224161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Zakład Robót Wodno-Inżynieryjnych WOD-REM</w:t>
            </w:r>
          </w:p>
        </w:tc>
        <w:tc>
          <w:tcPr>
            <w:tcW w:w="2835" w:type="dxa"/>
            <w:vAlign w:val="center"/>
          </w:tcPr>
          <w:p w14:paraId="78E45782" w14:textId="77AD3B3B" w:rsidR="00117C7E" w:rsidRDefault="00224161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</w:t>
            </w:r>
            <w:r w:rsidR="000E730F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 Wspólna 8A</w:t>
            </w:r>
          </w:p>
          <w:p w14:paraId="5ED93201" w14:textId="77777777" w:rsidR="00224161" w:rsidRDefault="00224161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34-115 Ryczów</w:t>
            </w:r>
          </w:p>
          <w:p w14:paraId="7AE68036" w14:textId="77777777" w:rsidR="00224161" w:rsidRDefault="00224161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551 106 83 90</w:t>
            </w:r>
          </w:p>
          <w:p w14:paraId="317D94C1" w14:textId="07C58DF5" w:rsidR="00224161" w:rsidRPr="00776979" w:rsidRDefault="00224161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woj. </w:t>
            </w:r>
            <w:r w:rsidR="000E730F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małopolskie</w:t>
            </w:r>
          </w:p>
        </w:tc>
        <w:tc>
          <w:tcPr>
            <w:tcW w:w="2693" w:type="dxa"/>
            <w:vAlign w:val="center"/>
          </w:tcPr>
          <w:p w14:paraId="39C08947" w14:textId="7C0609EF" w:rsidR="00117C7E" w:rsidRPr="00776979" w:rsidRDefault="000E730F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95 860,78 zł</w:t>
            </w:r>
          </w:p>
        </w:tc>
      </w:tr>
      <w:tr w:rsidR="00185E9F" w:rsidRPr="00776979" w14:paraId="07BFFFB0" w14:textId="77777777" w:rsidTr="00DD30A3">
        <w:trPr>
          <w:trHeight w:val="1406"/>
        </w:trPr>
        <w:tc>
          <w:tcPr>
            <w:tcW w:w="845" w:type="dxa"/>
            <w:vAlign w:val="center"/>
          </w:tcPr>
          <w:p w14:paraId="246C4870" w14:textId="77777777" w:rsidR="00185E9F" w:rsidRPr="00776979" w:rsidRDefault="00185E9F" w:rsidP="00185E9F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968" w:type="dxa"/>
            <w:vAlign w:val="center"/>
          </w:tcPr>
          <w:p w14:paraId="3368BCA9" w14:textId="77777777" w:rsidR="00185E9F" w:rsidRDefault="00185E9F" w:rsidP="00185E9F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TRANSHURDET Rafał Kozioł</w:t>
            </w:r>
          </w:p>
          <w:p w14:paraId="6923BB8A" w14:textId="77777777" w:rsidR="00185E9F" w:rsidRPr="000226A6" w:rsidRDefault="00185E9F" w:rsidP="00185E9F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14:paraId="541A6C92" w14:textId="77777777" w:rsidR="00185E9F" w:rsidRDefault="00185E9F" w:rsidP="00185E9F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Zagroda 22</w:t>
            </w:r>
          </w:p>
          <w:p w14:paraId="14C3FA54" w14:textId="77777777" w:rsidR="00185E9F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34-115 Łączany</w:t>
            </w:r>
          </w:p>
          <w:p w14:paraId="3D672176" w14:textId="77777777" w:rsidR="00185E9F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551 002 12 45</w:t>
            </w:r>
          </w:p>
          <w:p w14:paraId="1ADE8895" w14:textId="387B8781" w:rsidR="00185E9F" w:rsidRPr="00776979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2693" w:type="dxa"/>
            <w:vAlign w:val="center"/>
          </w:tcPr>
          <w:p w14:paraId="662A81BC" w14:textId="3F9E659B" w:rsidR="00185E9F" w:rsidRPr="00776979" w:rsidRDefault="00185E9F" w:rsidP="00185E9F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119 057,85 zł</w:t>
            </w:r>
          </w:p>
        </w:tc>
      </w:tr>
      <w:tr w:rsidR="00C17380" w:rsidRPr="00776979" w14:paraId="5657578B" w14:textId="77777777" w:rsidTr="00C61503">
        <w:tc>
          <w:tcPr>
            <w:tcW w:w="845" w:type="dxa"/>
            <w:vAlign w:val="center"/>
          </w:tcPr>
          <w:p w14:paraId="6BC0B61C" w14:textId="77777777" w:rsidR="00C17380" w:rsidRPr="00776979" w:rsidRDefault="00C17380" w:rsidP="00C17380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68" w:type="dxa"/>
            <w:vAlign w:val="center"/>
          </w:tcPr>
          <w:p w14:paraId="5B1752B2" w14:textId="1F1FB148" w:rsidR="00C17380" w:rsidRPr="00776979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GLOBCENTER Iwona Talik</w:t>
            </w:r>
          </w:p>
        </w:tc>
        <w:tc>
          <w:tcPr>
            <w:tcW w:w="2835" w:type="dxa"/>
            <w:vAlign w:val="center"/>
          </w:tcPr>
          <w:p w14:paraId="1DE0D5CC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Dworska 1</w:t>
            </w:r>
          </w:p>
          <w:p w14:paraId="5576C741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34-321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Okrajnik</w:t>
            </w:r>
            <w:proofErr w:type="spellEnd"/>
          </w:p>
          <w:p w14:paraId="48C6E1C7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553 251 29 15</w:t>
            </w:r>
          </w:p>
          <w:p w14:paraId="28CC60B0" w14:textId="10D06EFB" w:rsidR="00C17380" w:rsidRPr="00776979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śląskie</w:t>
            </w:r>
          </w:p>
        </w:tc>
        <w:tc>
          <w:tcPr>
            <w:tcW w:w="2693" w:type="dxa"/>
            <w:vAlign w:val="center"/>
          </w:tcPr>
          <w:p w14:paraId="43A61A9A" w14:textId="5922D755" w:rsidR="00C17380" w:rsidRPr="00776979" w:rsidRDefault="00C17380" w:rsidP="00C17380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135 547,97 zł</w:t>
            </w:r>
          </w:p>
        </w:tc>
      </w:tr>
      <w:tr w:rsidR="00C17380" w14:paraId="6C8AE844" w14:textId="77777777" w:rsidTr="00C61503">
        <w:tc>
          <w:tcPr>
            <w:tcW w:w="845" w:type="dxa"/>
            <w:vAlign w:val="center"/>
          </w:tcPr>
          <w:p w14:paraId="6FC641EA" w14:textId="77777777" w:rsidR="00C17380" w:rsidRPr="00776979" w:rsidRDefault="00C17380" w:rsidP="00C1738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68" w:type="dxa"/>
            <w:vAlign w:val="center"/>
          </w:tcPr>
          <w:p w14:paraId="23DBA6B8" w14:textId="32A9BBF6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KUWiM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Roboty Inżynieryjne i Hydrotechniczne Jan Rzepa</w:t>
            </w:r>
          </w:p>
        </w:tc>
        <w:tc>
          <w:tcPr>
            <w:tcW w:w="2835" w:type="dxa"/>
            <w:vAlign w:val="center"/>
          </w:tcPr>
          <w:p w14:paraId="349CA5DF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Grodzisko ul. Do Lasku 2</w:t>
            </w:r>
          </w:p>
          <w:p w14:paraId="78942181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32-640 Zator</w:t>
            </w:r>
          </w:p>
          <w:p w14:paraId="65D650FA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628 001 12 60</w:t>
            </w:r>
          </w:p>
          <w:p w14:paraId="3C97AC4C" w14:textId="69ED79D5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2693" w:type="dxa"/>
            <w:vAlign w:val="center"/>
          </w:tcPr>
          <w:p w14:paraId="21B9B614" w14:textId="2430946F" w:rsidR="00C17380" w:rsidRDefault="00C17380" w:rsidP="00C17380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129 705,75 zł</w:t>
            </w:r>
          </w:p>
        </w:tc>
      </w:tr>
    </w:tbl>
    <w:p w14:paraId="2262CEDB" w14:textId="77777777" w:rsidR="00DD30A3" w:rsidRDefault="00DD30A3" w:rsidP="00B3169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3D59" w14:textId="77777777" w:rsidR="00E20782" w:rsidRDefault="00E20782" w:rsidP="00B3169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0DDE2" w14:textId="77777777" w:rsidR="00E20782" w:rsidRDefault="00E20782" w:rsidP="00B3169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41F00" w14:textId="77777777" w:rsidR="00E20782" w:rsidRPr="00B460E3" w:rsidRDefault="00E20782" w:rsidP="00B3169B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556C3" w14:textId="5E83EE3D" w:rsidR="00B460E3" w:rsidRPr="00B460E3" w:rsidRDefault="00B460E3" w:rsidP="00DD30A3">
      <w:pPr>
        <w:spacing w:before="120" w:after="120"/>
        <w:ind w:left="1276" w:hanging="1276"/>
        <w:rPr>
          <w:rFonts w:asciiTheme="minorHAnsi" w:hAnsiTheme="minorHAnsi" w:cstheme="minorHAnsi"/>
          <w:sz w:val="22"/>
          <w:szCs w:val="22"/>
        </w:rPr>
      </w:pPr>
      <w:r w:rsidRPr="00B460E3">
        <w:rPr>
          <w:rFonts w:asciiTheme="minorHAnsi" w:hAnsiTheme="minorHAnsi" w:cstheme="minorHAnsi"/>
          <w:b/>
          <w:bCs/>
          <w:sz w:val="22"/>
          <w:szCs w:val="22"/>
        </w:rPr>
        <w:t xml:space="preserve">Część 6: Udrożnienie potoku Włosianka w km 0+000-4+740, </w:t>
      </w:r>
      <w:proofErr w:type="spellStart"/>
      <w:r w:rsidRPr="00B460E3">
        <w:rPr>
          <w:rFonts w:asciiTheme="minorHAnsi" w:hAnsiTheme="minorHAnsi" w:cstheme="minorHAnsi"/>
          <w:b/>
          <w:bCs/>
          <w:sz w:val="22"/>
          <w:szCs w:val="22"/>
        </w:rPr>
        <w:t>msc</w:t>
      </w:r>
      <w:proofErr w:type="spellEnd"/>
      <w:r w:rsidRPr="00B460E3">
        <w:rPr>
          <w:rFonts w:asciiTheme="minorHAnsi" w:hAnsiTheme="minorHAnsi" w:cstheme="minorHAnsi"/>
          <w:b/>
          <w:bCs/>
          <w:sz w:val="22"/>
          <w:szCs w:val="22"/>
        </w:rPr>
        <w:t>. Przeciszów, gm. Przeciszów;</w:t>
      </w:r>
    </w:p>
    <w:tbl>
      <w:tblPr>
        <w:tblStyle w:val="Tabela-Siatk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968"/>
        <w:gridCol w:w="2835"/>
        <w:gridCol w:w="2693"/>
      </w:tblGrid>
      <w:tr w:rsidR="00117C7E" w:rsidRPr="00EE0886" w14:paraId="21E4AB11" w14:textId="77777777" w:rsidTr="00C61503"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E95BF89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Nr oferty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14:paraId="11E1D060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Nazwa (firma) Wykonawcy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03B20B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lang w:eastAsia="pl-PL" w:bidi="ar-SA"/>
              </w:rPr>
              <w:t>Adres Wykonawcy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D20831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Cena oferty</w:t>
            </w:r>
          </w:p>
          <w:p w14:paraId="7391227B" w14:textId="77777777" w:rsidR="00117C7E" w:rsidRPr="00EE0886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highlight w:val="lightGray"/>
                <w:lang w:bidi="ar-SA"/>
              </w:rPr>
            </w:pPr>
            <w:r w:rsidRPr="00EE0886">
              <w:rPr>
                <w:rFonts w:asciiTheme="minorHAnsi" w:hAnsiTheme="minorHAnsi" w:cstheme="minorHAnsi"/>
                <w:b/>
                <w:bCs/>
                <w:highlight w:val="lightGray"/>
                <w:lang w:eastAsia="pl-PL" w:bidi="ar-SA"/>
              </w:rPr>
              <w:t>(brutto)</w:t>
            </w:r>
          </w:p>
        </w:tc>
      </w:tr>
      <w:tr w:rsidR="00117C7E" w:rsidRPr="00776979" w14:paraId="06FA0C94" w14:textId="77777777" w:rsidTr="00C61503">
        <w:trPr>
          <w:trHeight w:val="487"/>
        </w:trPr>
        <w:tc>
          <w:tcPr>
            <w:tcW w:w="845" w:type="dxa"/>
            <w:vAlign w:val="center"/>
          </w:tcPr>
          <w:p w14:paraId="5C8371AF" w14:textId="77777777" w:rsidR="00117C7E" w:rsidRPr="00776979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968" w:type="dxa"/>
            <w:vAlign w:val="center"/>
          </w:tcPr>
          <w:p w14:paraId="39AD1D7E" w14:textId="77777777" w:rsidR="00117C7E" w:rsidRPr="00776979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Przedsiębiorstwo Inżynieryjne PEKUM Sp. z o.o.</w:t>
            </w:r>
          </w:p>
        </w:tc>
        <w:tc>
          <w:tcPr>
            <w:tcW w:w="2835" w:type="dxa"/>
            <w:vAlign w:val="center"/>
          </w:tcPr>
          <w:p w14:paraId="41513939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Grzegórzecka 67C/141A</w:t>
            </w:r>
          </w:p>
          <w:p w14:paraId="640D205D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31-559 Kraków</w:t>
            </w:r>
          </w:p>
          <w:p w14:paraId="669F75C3" w14:textId="77777777" w:rsidR="00117C7E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679 006 66 56</w:t>
            </w:r>
          </w:p>
          <w:p w14:paraId="0E759BD9" w14:textId="77777777" w:rsidR="00117C7E" w:rsidRPr="00776979" w:rsidRDefault="00117C7E" w:rsidP="00C61503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2693" w:type="dxa"/>
            <w:vAlign w:val="center"/>
          </w:tcPr>
          <w:p w14:paraId="50E89DC9" w14:textId="75D07E5F" w:rsidR="00117C7E" w:rsidRPr="00776979" w:rsidRDefault="00117C7E" w:rsidP="00C61503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68 449,17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zł </w:t>
            </w:r>
          </w:p>
        </w:tc>
      </w:tr>
      <w:tr w:rsidR="000E730F" w:rsidRPr="00776979" w14:paraId="7CD49D72" w14:textId="77777777" w:rsidTr="00DD30A3">
        <w:trPr>
          <w:trHeight w:val="1247"/>
        </w:trPr>
        <w:tc>
          <w:tcPr>
            <w:tcW w:w="845" w:type="dxa"/>
            <w:vAlign w:val="center"/>
          </w:tcPr>
          <w:p w14:paraId="41C1341A" w14:textId="77777777" w:rsidR="000E730F" w:rsidRPr="00776979" w:rsidRDefault="000E730F" w:rsidP="000E730F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lastRenderedPageBreak/>
              <w:t>2</w:t>
            </w:r>
          </w:p>
        </w:tc>
        <w:tc>
          <w:tcPr>
            <w:tcW w:w="2968" w:type="dxa"/>
            <w:vAlign w:val="center"/>
          </w:tcPr>
          <w:p w14:paraId="2BF894F9" w14:textId="3BD5DB1C" w:rsidR="000E730F" w:rsidRPr="000226A6" w:rsidRDefault="000E730F" w:rsidP="000E730F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Zakład Robót Wodno-Inżynieryjnych WOD-REM</w:t>
            </w:r>
          </w:p>
        </w:tc>
        <w:tc>
          <w:tcPr>
            <w:tcW w:w="2835" w:type="dxa"/>
            <w:vAlign w:val="center"/>
          </w:tcPr>
          <w:p w14:paraId="16438416" w14:textId="77777777" w:rsidR="000E730F" w:rsidRDefault="000E730F" w:rsidP="000E730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Wspólna 8A</w:t>
            </w:r>
          </w:p>
          <w:p w14:paraId="372EFB56" w14:textId="77777777" w:rsidR="000E730F" w:rsidRDefault="000E730F" w:rsidP="000E730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34-115 Ryczów</w:t>
            </w:r>
          </w:p>
          <w:p w14:paraId="206CE6B0" w14:textId="77777777" w:rsidR="000E730F" w:rsidRDefault="000E730F" w:rsidP="000E730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551 106 83 90</w:t>
            </w:r>
          </w:p>
          <w:p w14:paraId="7A77F1E4" w14:textId="0CDABC9E" w:rsidR="000E730F" w:rsidRPr="00776979" w:rsidRDefault="000E730F" w:rsidP="000E730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2693" w:type="dxa"/>
            <w:vAlign w:val="center"/>
          </w:tcPr>
          <w:p w14:paraId="6687A512" w14:textId="4B8AEA9F" w:rsidR="000E730F" w:rsidRPr="00776979" w:rsidRDefault="000E730F" w:rsidP="000E730F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60 768,19 zł</w:t>
            </w:r>
          </w:p>
        </w:tc>
      </w:tr>
      <w:tr w:rsidR="00185E9F" w:rsidRPr="00776979" w14:paraId="64A5C02A" w14:textId="77777777" w:rsidTr="00C61503">
        <w:tc>
          <w:tcPr>
            <w:tcW w:w="845" w:type="dxa"/>
            <w:vAlign w:val="center"/>
          </w:tcPr>
          <w:p w14:paraId="03A90C90" w14:textId="77777777" w:rsidR="00185E9F" w:rsidRPr="00776979" w:rsidRDefault="00185E9F" w:rsidP="00185E9F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776979"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968" w:type="dxa"/>
            <w:vAlign w:val="center"/>
          </w:tcPr>
          <w:p w14:paraId="03A71628" w14:textId="77777777" w:rsidR="00185E9F" w:rsidRDefault="00185E9F" w:rsidP="00185E9F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TRANSHURDET Rafał Kozioł</w:t>
            </w:r>
          </w:p>
          <w:p w14:paraId="0753A464" w14:textId="77777777" w:rsidR="00185E9F" w:rsidRPr="00776979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vAlign w:val="center"/>
          </w:tcPr>
          <w:p w14:paraId="3C09AD3C" w14:textId="77777777" w:rsidR="00185E9F" w:rsidRDefault="00185E9F" w:rsidP="00185E9F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Zagroda 22</w:t>
            </w:r>
          </w:p>
          <w:p w14:paraId="5A47B32F" w14:textId="77777777" w:rsidR="00185E9F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34-115 Łączany</w:t>
            </w:r>
          </w:p>
          <w:p w14:paraId="0BB1EA7E" w14:textId="77777777" w:rsidR="00185E9F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551 002 12 45</w:t>
            </w:r>
          </w:p>
          <w:p w14:paraId="06760055" w14:textId="77777777" w:rsidR="00185E9F" w:rsidRDefault="00185E9F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  <w:p w14:paraId="2ED64D05" w14:textId="437DA423" w:rsidR="00B3169B" w:rsidRPr="00776979" w:rsidRDefault="00B3169B" w:rsidP="00185E9F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vAlign w:val="center"/>
          </w:tcPr>
          <w:p w14:paraId="6E559799" w14:textId="700EAEB9" w:rsidR="00185E9F" w:rsidRPr="00776979" w:rsidRDefault="00185E9F" w:rsidP="00185E9F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84 077,88 zł</w:t>
            </w:r>
          </w:p>
        </w:tc>
      </w:tr>
      <w:tr w:rsidR="00C17380" w14:paraId="45FB44B7" w14:textId="77777777" w:rsidTr="00C61503">
        <w:tc>
          <w:tcPr>
            <w:tcW w:w="845" w:type="dxa"/>
            <w:vAlign w:val="center"/>
          </w:tcPr>
          <w:p w14:paraId="45CA0790" w14:textId="77777777" w:rsidR="00C17380" w:rsidRPr="00776979" w:rsidRDefault="00C17380" w:rsidP="00C1738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968" w:type="dxa"/>
            <w:vAlign w:val="center"/>
          </w:tcPr>
          <w:p w14:paraId="72910643" w14:textId="7178F445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GLOBCENTER Iwona Talik</w:t>
            </w:r>
          </w:p>
        </w:tc>
        <w:tc>
          <w:tcPr>
            <w:tcW w:w="2835" w:type="dxa"/>
            <w:vAlign w:val="center"/>
          </w:tcPr>
          <w:p w14:paraId="483FDC2C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ul. Dworska 1</w:t>
            </w:r>
          </w:p>
          <w:p w14:paraId="54EE6D68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34-321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Okrajnik</w:t>
            </w:r>
            <w:proofErr w:type="spellEnd"/>
          </w:p>
          <w:p w14:paraId="59E81E6C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553 251 29 15</w:t>
            </w:r>
          </w:p>
          <w:p w14:paraId="40AA2835" w14:textId="38E407CD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śląskie</w:t>
            </w:r>
          </w:p>
        </w:tc>
        <w:tc>
          <w:tcPr>
            <w:tcW w:w="2693" w:type="dxa"/>
            <w:vAlign w:val="center"/>
          </w:tcPr>
          <w:p w14:paraId="5AD55A6F" w14:textId="152923F0" w:rsidR="00C17380" w:rsidRDefault="00C17380" w:rsidP="00C17380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78 746,81 zł</w:t>
            </w:r>
          </w:p>
        </w:tc>
      </w:tr>
      <w:tr w:rsidR="00C17380" w14:paraId="479534BA" w14:textId="77777777" w:rsidTr="00C61503">
        <w:tc>
          <w:tcPr>
            <w:tcW w:w="845" w:type="dxa"/>
            <w:vAlign w:val="center"/>
          </w:tcPr>
          <w:p w14:paraId="53880C00" w14:textId="77777777" w:rsidR="00C17380" w:rsidRPr="00776979" w:rsidRDefault="00C17380" w:rsidP="00C17380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968" w:type="dxa"/>
            <w:vAlign w:val="center"/>
          </w:tcPr>
          <w:p w14:paraId="25414EF1" w14:textId="430D209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KUWiM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Roboty Inżynieryjne i Hydrotechniczne Jan Rzepa</w:t>
            </w:r>
          </w:p>
        </w:tc>
        <w:tc>
          <w:tcPr>
            <w:tcW w:w="2835" w:type="dxa"/>
            <w:vAlign w:val="center"/>
          </w:tcPr>
          <w:p w14:paraId="69A8173F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Grodzisko ul. Do Lasku 2</w:t>
            </w:r>
          </w:p>
          <w:p w14:paraId="7090B648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32-640 Zator</w:t>
            </w:r>
          </w:p>
          <w:p w14:paraId="7AADE5A8" w14:textId="77777777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NIP: 628 001 12 60</w:t>
            </w:r>
          </w:p>
          <w:p w14:paraId="557E3F74" w14:textId="7C5067D2" w:rsidR="00C17380" w:rsidRDefault="00C17380" w:rsidP="00C17380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woj. małopolskie</w:t>
            </w:r>
          </w:p>
        </w:tc>
        <w:tc>
          <w:tcPr>
            <w:tcW w:w="2693" w:type="dxa"/>
            <w:vAlign w:val="center"/>
          </w:tcPr>
          <w:p w14:paraId="67551F0D" w14:textId="5BEC4E5F" w:rsidR="00C17380" w:rsidRDefault="00C17380" w:rsidP="00C17380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64 701,60 zł</w:t>
            </w:r>
          </w:p>
        </w:tc>
      </w:tr>
    </w:tbl>
    <w:p w14:paraId="23644D18" w14:textId="77777777" w:rsidR="00E77CD6" w:rsidRDefault="00E20782" w:rsidP="00E77CD6">
      <w:pPr>
        <w:rPr>
          <w:sz w:val="22"/>
          <w:szCs w:val="22"/>
        </w:rPr>
      </w:pPr>
    </w:p>
    <w:p w14:paraId="59EE53A8" w14:textId="77777777" w:rsidR="00E77CD6" w:rsidRDefault="00E20782" w:rsidP="00E77CD6">
      <w:pPr>
        <w:rPr>
          <w:sz w:val="22"/>
          <w:szCs w:val="22"/>
        </w:rPr>
      </w:pPr>
    </w:p>
    <w:p w14:paraId="270C3361" w14:textId="77777777" w:rsidR="00E77CD6" w:rsidRDefault="00E20782" w:rsidP="00E77CD6">
      <w:pPr>
        <w:rPr>
          <w:sz w:val="22"/>
          <w:szCs w:val="22"/>
        </w:rPr>
      </w:pPr>
    </w:p>
    <w:p w14:paraId="1A1BDC38" w14:textId="77777777" w:rsidR="00633F41" w:rsidRPr="00911F10" w:rsidRDefault="00E20782" w:rsidP="00E77CD6">
      <w:pPr>
        <w:pStyle w:val="Wydzial"/>
        <w:spacing w:line="276" w:lineRule="auto"/>
        <w:jc w:val="left"/>
        <w:rPr>
          <w:b/>
        </w:rPr>
      </w:pPr>
    </w:p>
    <w:p w14:paraId="39DC0ADD" w14:textId="77777777" w:rsidR="00D156DC" w:rsidRDefault="00E20782" w:rsidP="00D156DC">
      <w:pPr>
        <w:spacing w:after="0"/>
        <w:ind w:left="5387" w:firstLine="709"/>
        <w:jc w:val="center"/>
        <w:rPr>
          <w:sz w:val="22"/>
          <w:szCs w:val="22"/>
        </w:rPr>
      </w:pPr>
      <w:bookmarkStart w:id="3" w:name="ezdPracownikStanowisko"/>
      <w:r>
        <w:rPr>
          <w:sz w:val="22"/>
          <w:szCs w:val="22"/>
        </w:rPr>
        <w:t>$</w:t>
      </w:r>
      <w:r>
        <w:rPr>
          <w:sz w:val="22"/>
          <w:szCs w:val="22"/>
        </w:rPr>
        <w:t>stanowiskopodpis</w:t>
      </w:r>
      <w:bookmarkEnd w:id="3"/>
    </w:p>
    <w:p w14:paraId="499994CE" w14:textId="77777777" w:rsidR="007F01D3" w:rsidRDefault="00E20782" w:rsidP="00D156DC">
      <w:pPr>
        <w:spacing w:after="0"/>
        <w:ind w:left="5387" w:firstLine="709"/>
        <w:jc w:val="center"/>
        <w:rPr>
          <w:sz w:val="22"/>
          <w:szCs w:val="22"/>
        </w:rPr>
      </w:pPr>
    </w:p>
    <w:p w14:paraId="23EE787B" w14:textId="77777777" w:rsidR="00D156DC" w:rsidRPr="00CD2403" w:rsidRDefault="00E20782" w:rsidP="00D156DC">
      <w:pPr>
        <w:spacing w:before="0" w:after="0"/>
        <w:ind w:left="5387" w:firstLine="709"/>
        <w:jc w:val="center"/>
        <w:rPr>
          <w:sz w:val="22"/>
          <w:szCs w:val="22"/>
        </w:rPr>
      </w:pPr>
      <w:bookmarkStart w:id="4" w:name="ezdPracownikNazwa"/>
      <w:r>
        <w:rPr>
          <w:sz w:val="22"/>
          <w:szCs w:val="22"/>
        </w:rPr>
        <w:t>$imienazwiskopodpis</w:t>
      </w:r>
      <w:bookmarkEnd w:id="4"/>
    </w:p>
    <w:p w14:paraId="0E90D1C4" w14:textId="77777777" w:rsidR="00D156DC" w:rsidRDefault="00E20782" w:rsidP="00D156DC">
      <w:pPr>
        <w:pStyle w:val="standard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AF22D9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d</w:t>
      </w:r>
      <w:r w:rsidRPr="00AF22D9">
        <w:rPr>
          <w:rFonts w:ascii="Arial" w:hAnsi="Arial" w:cs="Arial"/>
          <w:i/>
          <w:sz w:val="16"/>
          <w:szCs w:val="16"/>
        </w:rPr>
        <w:t>okument podpisany elektronicznie/</w:t>
      </w:r>
    </w:p>
    <w:p w14:paraId="60F14002" w14:textId="77777777" w:rsidR="00BA7745" w:rsidRDefault="00E20782" w:rsidP="007A3071">
      <w:pPr>
        <w:rPr>
          <w:sz w:val="22"/>
          <w:szCs w:val="22"/>
        </w:rPr>
      </w:pPr>
    </w:p>
    <w:sectPr w:rsidR="00BA7745" w:rsidSect="00ED43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418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754D" w14:textId="77777777" w:rsidR="00000000" w:rsidRDefault="00E20782">
      <w:pPr>
        <w:spacing w:before="0" w:after="0" w:line="240" w:lineRule="auto"/>
      </w:pPr>
      <w:r>
        <w:separator/>
      </w:r>
    </w:p>
  </w:endnote>
  <w:endnote w:type="continuationSeparator" w:id="0">
    <w:p w14:paraId="1EECAACA" w14:textId="77777777" w:rsidR="00000000" w:rsidRDefault="00E207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6804"/>
      <w:gridCol w:w="3119"/>
    </w:tblGrid>
    <w:tr w:rsidR="00315E4E" w14:paraId="6A121631" w14:textId="77777777" w:rsidTr="00DD30A3">
      <w:trPr>
        <w:trHeight w:val="804"/>
      </w:trPr>
      <w:tc>
        <w:tcPr>
          <w:tcW w:w="6804" w:type="dxa"/>
          <w:shd w:val="clear" w:color="auto" w:fill="auto"/>
          <w:vAlign w:val="bottom"/>
        </w:tcPr>
        <w:p w14:paraId="26974B1A" w14:textId="77777777" w:rsidR="00C130EE" w:rsidRPr="00FA7F62" w:rsidRDefault="00E20782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 xml:space="preserve">Państwowe </w:t>
          </w: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Gospodarstwo Wodne Wody Polskie</w:t>
          </w:r>
        </w:p>
        <w:p w14:paraId="1528F7C5" w14:textId="77777777" w:rsidR="00C130EE" w:rsidRPr="00711DAE" w:rsidRDefault="00E20782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5FB5F371" w14:textId="77777777" w:rsidR="00C130EE" w:rsidRPr="00711DAE" w:rsidRDefault="00E20782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62491CB3" w14:textId="77777777" w:rsidR="00C130EE" w:rsidRPr="00711DAE" w:rsidRDefault="00E20782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119" w:type="dxa"/>
          <w:shd w:val="clear" w:color="auto" w:fill="auto"/>
          <w:vAlign w:val="bottom"/>
        </w:tcPr>
        <w:p w14:paraId="29DEF963" w14:textId="77777777" w:rsidR="00C130EE" w:rsidRPr="00711DAE" w:rsidRDefault="00E20782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52EA3DBA" w14:textId="77777777" w:rsidR="006E3ADA" w:rsidRPr="00C130EE" w:rsidRDefault="00E20782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15E4E" w14:paraId="524BE149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F5138D5" w14:textId="77777777" w:rsidR="005A0398" w:rsidRPr="00FA7F62" w:rsidRDefault="00E2078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 xml:space="preserve">Państwowe </w:t>
          </w: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Gospodarstwo Wodne Wody Polskie</w:t>
          </w:r>
        </w:p>
        <w:p w14:paraId="39FE0C23" w14:textId="77777777" w:rsidR="006E3ADA" w:rsidRPr="00E17232" w:rsidRDefault="00E2078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62245C80" w14:textId="77777777" w:rsidR="005A0398" w:rsidRPr="00E17232" w:rsidRDefault="00E2078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7FD86C6" w14:textId="77777777" w:rsidR="005A0398" w:rsidRPr="00E17232" w:rsidRDefault="00E20782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4281F77" w14:textId="77777777" w:rsidR="005A0398" w:rsidRPr="00E17232" w:rsidRDefault="00E20782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440E8B2E" w14:textId="77777777" w:rsidR="005A0398" w:rsidRPr="00E17232" w:rsidRDefault="00E2078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6E3F" w14:textId="77777777" w:rsidR="00000000" w:rsidRDefault="00E20782">
      <w:pPr>
        <w:spacing w:before="0" w:after="0" w:line="240" w:lineRule="auto"/>
      </w:pPr>
      <w:r>
        <w:separator/>
      </w:r>
    </w:p>
  </w:footnote>
  <w:footnote w:type="continuationSeparator" w:id="0">
    <w:p w14:paraId="29B61795" w14:textId="77777777" w:rsidR="00000000" w:rsidRDefault="00E207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2A32" w14:textId="77777777" w:rsidR="0044662E" w:rsidRDefault="00E20782" w:rsidP="000B20D3">
    <w:pPr>
      <w:pStyle w:val="Nagwek"/>
      <w:spacing w:before="0" w:after="0"/>
    </w:pPr>
  </w:p>
  <w:p w14:paraId="463075E3" w14:textId="77777777" w:rsidR="0044662E" w:rsidRDefault="00E20782" w:rsidP="000B20D3">
    <w:pPr>
      <w:pStyle w:val="Nagwek"/>
      <w:spacing w:before="0" w:after="0"/>
    </w:pPr>
  </w:p>
  <w:p w14:paraId="4C27685F" w14:textId="77777777" w:rsidR="0044662E" w:rsidRDefault="00E2078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C16" w14:textId="77777777" w:rsidR="0044662E" w:rsidRDefault="00E2078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0D3DBABE" wp14:editId="1431BCA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" o:bullet="t">
        <v:imagedata r:id="rId1" o:title="bulet_green"/>
      </v:shape>
    </w:pict>
  </w:numPicBullet>
  <w:abstractNum w:abstractNumId="0" w15:restartNumberingAfterBreak="0">
    <w:nsid w:val="054E3D18"/>
    <w:multiLevelType w:val="hybridMultilevel"/>
    <w:tmpl w:val="FAB80F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24FDC"/>
    <w:multiLevelType w:val="hybridMultilevel"/>
    <w:tmpl w:val="4D3E931C"/>
    <w:lvl w:ilvl="0" w:tplc="B768A6EC">
      <w:start w:val="1"/>
      <w:numFmt w:val="decimal"/>
      <w:lvlText w:val="%1."/>
      <w:lvlJc w:val="left"/>
      <w:pPr>
        <w:ind w:left="720" w:hanging="360"/>
      </w:pPr>
    </w:lvl>
    <w:lvl w:ilvl="1" w:tplc="4FE2FEF4">
      <w:start w:val="1"/>
      <w:numFmt w:val="lowerLetter"/>
      <w:lvlText w:val="%2."/>
      <w:lvlJc w:val="left"/>
      <w:pPr>
        <w:ind w:left="1440" w:hanging="360"/>
      </w:pPr>
    </w:lvl>
    <w:lvl w:ilvl="2" w:tplc="9BB60078">
      <w:start w:val="1"/>
      <w:numFmt w:val="lowerRoman"/>
      <w:lvlText w:val="%3."/>
      <w:lvlJc w:val="right"/>
      <w:pPr>
        <w:ind w:left="2160" w:hanging="180"/>
      </w:pPr>
    </w:lvl>
    <w:lvl w:ilvl="3" w:tplc="4AB80462">
      <w:start w:val="1"/>
      <w:numFmt w:val="decimal"/>
      <w:lvlText w:val="%4."/>
      <w:lvlJc w:val="left"/>
      <w:pPr>
        <w:ind w:left="2880" w:hanging="360"/>
      </w:pPr>
    </w:lvl>
    <w:lvl w:ilvl="4" w:tplc="758AB980">
      <w:start w:val="1"/>
      <w:numFmt w:val="lowerLetter"/>
      <w:lvlText w:val="%5."/>
      <w:lvlJc w:val="left"/>
      <w:pPr>
        <w:ind w:left="3600" w:hanging="360"/>
      </w:pPr>
    </w:lvl>
    <w:lvl w:ilvl="5" w:tplc="DC6833BA">
      <w:start w:val="1"/>
      <w:numFmt w:val="lowerRoman"/>
      <w:lvlText w:val="%6."/>
      <w:lvlJc w:val="right"/>
      <w:pPr>
        <w:ind w:left="4320" w:hanging="180"/>
      </w:pPr>
    </w:lvl>
    <w:lvl w:ilvl="6" w:tplc="F05C8604">
      <w:start w:val="1"/>
      <w:numFmt w:val="decimal"/>
      <w:lvlText w:val="%7."/>
      <w:lvlJc w:val="left"/>
      <w:pPr>
        <w:ind w:left="5040" w:hanging="360"/>
      </w:pPr>
    </w:lvl>
    <w:lvl w:ilvl="7" w:tplc="BB54238A">
      <w:start w:val="1"/>
      <w:numFmt w:val="lowerLetter"/>
      <w:lvlText w:val="%8."/>
      <w:lvlJc w:val="left"/>
      <w:pPr>
        <w:ind w:left="5760" w:hanging="360"/>
      </w:pPr>
    </w:lvl>
    <w:lvl w:ilvl="8" w:tplc="B48E2C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3A60E93E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98429CFC" w:tentative="1">
      <w:start w:val="1"/>
      <w:numFmt w:val="lowerLetter"/>
      <w:lvlText w:val="%2."/>
      <w:lvlJc w:val="left"/>
      <w:pPr>
        <w:ind w:left="2222" w:hanging="360"/>
      </w:pPr>
    </w:lvl>
    <w:lvl w:ilvl="2" w:tplc="D76A9F06" w:tentative="1">
      <w:start w:val="1"/>
      <w:numFmt w:val="lowerRoman"/>
      <w:lvlText w:val="%3."/>
      <w:lvlJc w:val="right"/>
      <w:pPr>
        <w:ind w:left="2942" w:hanging="180"/>
      </w:pPr>
    </w:lvl>
    <w:lvl w:ilvl="3" w:tplc="2A9042E2" w:tentative="1">
      <w:start w:val="1"/>
      <w:numFmt w:val="decimal"/>
      <w:lvlText w:val="%4."/>
      <w:lvlJc w:val="left"/>
      <w:pPr>
        <w:ind w:left="3662" w:hanging="360"/>
      </w:pPr>
    </w:lvl>
    <w:lvl w:ilvl="4" w:tplc="43A68BCC" w:tentative="1">
      <w:start w:val="1"/>
      <w:numFmt w:val="lowerLetter"/>
      <w:lvlText w:val="%5."/>
      <w:lvlJc w:val="left"/>
      <w:pPr>
        <w:ind w:left="4382" w:hanging="360"/>
      </w:pPr>
    </w:lvl>
    <w:lvl w:ilvl="5" w:tplc="9F10A32C" w:tentative="1">
      <w:start w:val="1"/>
      <w:numFmt w:val="lowerRoman"/>
      <w:lvlText w:val="%6."/>
      <w:lvlJc w:val="right"/>
      <w:pPr>
        <w:ind w:left="5102" w:hanging="180"/>
      </w:pPr>
    </w:lvl>
    <w:lvl w:ilvl="6" w:tplc="3F643482" w:tentative="1">
      <w:start w:val="1"/>
      <w:numFmt w:val="decimal"/>
      <w:lvlText w:val="%7."/>
      <w:lvlJc w:val="left"/>
      <w:pPr>
        <w:ind w:left="5822" w:hanging="360"/>
      </w:pPr>
    </w:lvl>
    <w:lvl w:ilvl="7" w:tplc="E6B0A27A" w:tentative="1">
      <w:start w:val="1"/>
      <w:numFmt w:val="lowerLetter"/>
      <w:lvlText w:val="%8."/>
      <w:lvlJc w:val="left"/>
      <w:pPr>
        <w:ind w:left="6542" w:hanging="360"/>
      </w:pPr>
    </w:lvl>
    <w:lvl w:ilvl="8" w:tplc="B8901AAA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FD6C634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6E0AFC96" w:tentative="1">
      <w:start w:val="1"/>
      <w:numFmt w:val="lowerLetter"/>
      <w:lvlText w:val="%2."/>
      <w:lvlJc w:val="left"/>
      <w:pPr>
        <w:ind w:left="1440" w:hanging="360"/>
      </w:pPr>
    </w:lvl>
    <w:lvl w:ilvl="2" w:tplc="B23428EE" w:tentative="1">
      <w:start w:val="1"/>
      <w:numFmt w:val="lowerRoman"/>
      <w:lvlText w:val="%3."/>
      <w:lvlJc w:val="right"/>
      <w:pPr>
        <w:ind w:left="2160" w:hanging="180"/>
      </w:pPr>
    </w:lvl>
    <w:lvl w:ilvl="3" w:tplc="7D6CFC4A" w:tentative="1">
      <w:start w:val="1"/>
      <w:numFmt w:val="decimal"/>
      <w:lvlText w:val="%4."/>
      <w:lvlJc w:val="left"/>
      <w:pPr>
        <w:ind w:left="2880" w:hanging="360"/>
      </w:pPr>
    </w:lvl>
    <w:lvl w:ilvl="4" w:tplc="3C747CDA" w:tentative="1">
      <w:start w:val="1"/>
      <w:numFmt w:val="lowerLetter"/>
      <w:lvlText w:val="%5."/>
      <w:lvlJc w:val="left"/>
      <w:pPr>
        <w:ind w:left="3600" w:hanging="360"/>
      </w:pPr>
    </w:lvl>
    <w:lvl w:ilvl="5" w:tplc="1866714E" w:tentative="1">
      <w:start w:val="1"/>
      <w:numFmt w:val="lowerRoman"/>
      <w:lvlText w:val="%6."/>
      <w:lvlJc w:val="right"/>
      <w:pPr>
        <w:ind w:left="4320" w:hanging="180"/>
      </w:pPr>
    </w:lvl>
    <w:lvl w:ilvl="6" w:tplc="228242A0" w:tentative="1">
      <w:start w:val="1"/>
      <w:numFmt w:val="decimal"/>
      <w:lvlText w:val="%7."/>
      <w:lvlJc w:val="left"/>
      <w:pPr>
        <w:ind w:left="5040" w:hanging="360"/>
      </w:pPr>
    </w:lvl>
    <w:lvl w:ilvl="7" w:tplc="59F43DD4" w:tentative="1">
      <w:start w:val="1"/>
      <w:numFmt w:val="lowerLetter"/>
      <w:lvlText w:val="%8."/>
      <w:lvlJc w:val="left"/>
      <w:pPr>
        <w:ind w:left="5760" w:hanging="360"/>
      </w:pPr>
    </w:lvl>
    <w:lvl w:ilvl="8" w:tplc="66869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4E266D90">
      <w:start w:val="1"/>
      <w:numFmt w:val="decimal"/>
      <w:lvlText w:val="%1."/>
      <w:lvlJc w:val="left"/>
      <w:pPr>
        <w:ind w:left="720" w:hanging="360"/>
      </w:pPr>
    </w:lvl>
    <w:lvl w:ilvl="1" w:tplc="B3CAEAAE">
      <w:start w:val="1"/>
      <w:numFmt w:val="lowerLetter"/>
      <w:lvlText w:val="%2."/>
      <w:lvlJc w:val="left"/>
      <w:pPr>
        <w:ind w:left="1440" w:hanging="360"/>
      </w:pPr>
    </w:lvl>
    <w:lvl w:ilvl="2" w:tplc="BCC6948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60A7A4A" w:tentative="1">
      <w:start w:val="1"/>
      <w:numFmt w:val="decimal"/>
      <w:lvlText w:val="%4."/>
      <w:lvlJc w:val="left"/>
      <w:pPr>
        <w:ind w:left="2880" w:hanging="360"/>
      </w:pPr>
    </w:lvl>
    <w:lvl w:ilvl="4" w:tplc="D174FF00" w:tentative="1">
      <w:start w:val="1"/>
      <w:numFmt w:val="lowerLetter"/>
      <w:lvlText w:val="%5."/>
      <w:lvlJc w:val="left"/>
      <w:pPr>
        <w:ind w:left="3600" w:hanging="360"/>
      </w:pPr>
    </w:lvl>
    <w:lvl w:ilvl="5" w:tplc="5B10CBB0" w:tentative="1">
      <w:start w:val="1"/>
      <w:numFmt w:val="lowerRoman"/>
      <w:lvlText w:val="%6."/>
      <w:lvlJc w:val="right"/>
      <w:pPr>
        <w:ind w:left="4320" w:hanging="180"/>
      </w:pPr>
    </w:lvl>
    <w:lvl w:ilvl="6" w:tplc="C3CACB02" w:tentative="1">
      <w:start w:val="1"/>
      <w:numFmt w:val="decimal"/>
      <w:lvlText w:val="%7."/>
      <w:lvlJc w:val="left"/>
      <w:pPr>
        <w:ind w:left="5040" w:hanging="360"/>
      </w:pPr>
    </w:lvl>
    <w:lvl w:ilvl="7" w:tplc="8080331A" w:tentative="1">
      <w:start w:val="1"/>
      <w:numFmt w:val="lowerLetter"/>
      <w:lvlText w:val="%8."/>
      <w:lvlJc w:val="left"/>
      <w:pPr>
        <w:ind w:left="5760" w:hanging="360"/>
      </w:pPr>
    </w:lvl>
    <w:lvl w:ilvl="8" w:tplc="B89A6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9B98C41C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3CA9A00" w:tentative="1">
      <w:start w:val="1"/>
      <w:numFmt w:val="lowerLetter"/>
      <w:lvlText w:val="%2."/>
      <w:lvlJc w:val="left"/>
      <w:pPr>
        <w:ind w:left="2350" w:hanging="360"/>
      </w:pPr>
    </w:lvl>
    <w:lvl w:ilvl="2" w:tplc="7EDACDF2" w:tentative="1">
      <w:start w:val="1"/>
      <w:numFmt w:val="lowerRoman"/>
      <w:lvlText w:val="%3."/>
      <w:lvlJc w:val="right"/>
      <w:pPr>
        <w:ind w:left="3070" w:hanging="180"/>
      </w:pPr>
    </w:lvl>
    <w:lvl w:ilvl="3" w:tplc="5364853A" w:tentative="1">
      <w:start w:val="1"/>
      <w:numFmt w:val="decimal"/>
      <w:lvlText w:val="%4."/>
      <w:lvlJc w:val="left"/>
      <w:pPr>
        <w:ind w:left="3790" w:hanging="360"/>
      </w:pPr>
    </w:lvl>
    <w:lvl w:ilvl="4" w:tplc="AB30F75C" w:tentative="1">
      <w:start w:val="1"/>
      <w:numFmt w:val="lowerLetter"/>
      <w:lvlText w:val="%5."/>
      <w:lvlJc w:val="left"/>
      <w:pPr>
        <w:ind w:left="4510" w:hanging="360"/>
      </w:pPr>
    </w:lvl>
    <w:lvl w:ilvl="5" w:tplc="2B6EA56A" w:tentative="1">
      <w:start w:val="1"/>
      <w:numFmt w:val="lowerRoman"/>
      <w:lvlText w:val="%6."/>
      <w:lvlJc w:val="right"/>
      <w:pPr>
        <w:ind w:left="5230" w:hanging="180"/>
      </w:pPr>
    </w:lvl>
    <w:lvl w:ilvl="6" w:tplc="4D36A832" w:tentative="1">
      <w:start w:val="1"/>
      <w:numFmt w:val="decimal"/>
      <w:lvlText w:val="%7."/>
      <w:lvlJc w:val="left"/>
      <w:pPr>
        <w:ind w:left="5950" w:hanging="360"/>
      </w:pPr>
    </w:lvl>
    <w:lvl w:ilvl="7" w:tplc="F6606ECE" w:tentative="1">
      <w:start w:val="1"/>
      <w:numFmt w:val="lowerLetter"/>
      <w:lvlText w:val="%8."/>
      <w:lvlJc w:val="left"/>
      <w:pPr>
        <w:ind w:left="6670" w:hanging="360"/>
      </w:pPr>
    </w:lvl>
    <w:lvl w:ilvl="8" w:tplc="5E7C245C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FB4A0462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76E4AC98">
      <w:start w:val="1"/>
      <w:numFmt w:val="lowerLetter"/>
      <w:lvlText w:val="%2."/>
      <w:lvlJc w:val="left"/>
      <w:pPr>
        <w:ind w:left="1440" w:hanging="360"/>
      </w:pPr>
    </w:lvl>
    <w:lvl w:ilvl="2" w:tplc="DF2423BC">
      <w:start w:val="1"/>
      <w:numFmt w:val="lowerRoman"/>
      <w:lvlText w:val="%3."/>
      <w:lvlJc w:val="right"/>
      <w:pPr>
        <w:ind w:left="2160" w:hanging="180"/>
      </w:pPr>
    </w:lvl>
    <w:lvl w:ilvl="3" w:tplc="4664D6FA" w:tentative="1">
      <w:start w:val="1"/>
      <w:numFmt w:val="decimal"/>
      <w:lvlText w:val="%4."/>
      <w:lvlJc w:val="left"/>
      <w:pPr>
        <w:ind w:left="2880" w:hanging="360"/>
      </w:pPr>
    </w:lvl>
    <w:lvl w:ilvl="4" w:tplc="AE54680C" w:tentative="1">
      <w:start w:val="1"/>
      <w:numFmt w:val="lowerLetter"/>
      <w:lvlText w:val="%5."/>
      <w:lvlJc w:val="left"/>
      <w:pPr>
        <w:ind w:left="3600" w:hanging="360"/>
      </w:pPr>
    </w:lvl>
    <w:lvl w:ilvl="5" w:tplc="FFAE64A2" w:tentative="1">
      <w:start w:val="1"/>
      <w:numFmt w:val="lowerRoman"/>
      <w:lvlText w:val="%6."/>
      <w:lvlJc w:val="right"/>
      <w:pPr>
        <w:ind w:left="4320" w:hanging="180"/>
      </w:pPr>
    </w:lvl>
    <w:lvl w:ilvl="6" w:tplc="0E6815CE" w:tentative="1">
      <w:start w:val="1"/>
      <w:numFmt w:val="decimal"/>
      <w:lvlText w:val="%7."/>
      <w:lvlJc w:val="left"/>
      <w:pPr>
        <w:ind w:left="5040" w:hanging="360"/>
      </w:pPr>
    </w:lvl>
    <w:lvl w:ilvl="7" w:tplc="F0AC7598" w:tentative="1">
      <w:start w:val="1"/>
      <w:numFmt w:val="lowerLetter"/>
      <w:lvlText w:val="%8."/>
      <w:lvlJc w:val="left"/>
      <w:pPr>
        <w:ind w:left="5760" w:hanging="360"/>
      </w:pPr>
    </w:lvl>
    <w:lvl w:ilvl="8" w:tplc="B3125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3468E5A4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55DE779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D23E3AC4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D30631F2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86945B76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1762ACA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D446334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723609D6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D7660D24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1423C68"/>
    <w:multiLevelType w:val="hybridMultilevel"/>
    <w:tmpl w:val="5D9A4C0C"/>
    <w:lvl w:ilvl="0" w:tplc="57D4B5BE">
      <w:start w:val="1"/>
      <w:numFmt w:val="decimal"/>
      <w:lvlText w:val="%1."/>
      <w:lvlJc w:val="left"/>
      <w:pPr>
        <w:ind w:left="720" w:hanging="360"/>
      </w:pPr>
    </w:lvl>
    <w:lvl w:ilvl="1" w:tplc="A992DB60">
      <w:start w:val="1"/>
      <w:numFmt w:val="lowerLetter"/>
      <w:lvlText w:val="%2."/>
      <w:lvlJc w:val="left"/>
      <w:pPr>
        <w:ind w:left="1440" w:hanging="360"/>
      </w:pPr>
    </w:lvl>
    <w:lvl w:ilvl="2" w:tplc="A2DC7874">
      <w:start w:val="1"/>
      <w:numFmt w:val="lowerRoman"/>
      <w:lvlText w:val="%3."/>
      <w:lvlJc w:val="right"/>
      <w:pPr>
        <w:ind w:left="2160" w:hanging="180"/>
      </w:pPr>
    </w:lvl>
    <w:lvl w:ilvl="3" w:tplc="7F2C40C4">
      <w:start w:val="1"/>
      <w:numFmt w:val="decimal"/>
      <w:lvlText w:val="%4."/>
      <w:lvlJc w:val="left"/>
      <w:pPr>
        <w:ind w:left="2880" w:hanging="360"/>
      </w:pPr>
    </w:lvl>
    <w:lvl w:ilvl="4" w:tplc="0C22E064">
      <w:start w:val="1"/>
      <w:numFmt w:val="lowerLetter"/>
      <w:lvlText w:val="%5."/>
      <w:lvlJc w:val="left"/>
      <w:pPr>
        <w:ind w:left="3600" w:hanging="360"/>
      </w:pPr>
    </w:lvl>
    <w:lvl w:ilvl="5" w:tplc="17DCC96E">
      <w:start w:val="1"/>
      <w:numFmt w:val="lowerRoman"/>
      <w:lvlText w:val="%6."/>
      <w:lvlJc w:val="right"/>
      <w:pPr>
        <w:ind w:left="4320" w:hanging="180"/>
      </w:pPr>
    </w:lvl>
    <w:lvl w:ilvl="6" w:tplc="04F80E1C">
      <w:start w:val="1"/>
      <w:numFmt w:val="decimal"/>
      <w:lvlText w:val="%7."/>
      <w:lvlJc w:val="left"/>
      <w:pPr>
        <w:ind w:left="5040" w:hanging="360"/>
      </w:pPr>
    </w:lvl>
    <w:lvl w:ilvl="7" w:tplc="960835A6">
      <w:start w:val="1"/>
      <w:numFmt w:val="lowerLetter"/>
      <w:lvlText w:val="%8."/>
      <w:lvlJc w:val="left"/>
      <w:pPr>
        <w:ind w:left="5760" w:hanging="360"/>
      </w:pPr>
    </w:lvl>
    <w:lvl w:ilvl="8" w:tplc="822065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3C91"/>
    <w:multiLevelType w:val="hybridMultilevel"/>
    <w:tmpl w:val="4D3E931C"/>
    <w:lvl w:ilvl="0" w:tplc="4E487BC4">
      <w:start w:val="1"/>
      <w:numFmt w:val="decimal"/>
      <w:lvlText w:val="%1."/>
      <w:lvlJc w:val="left"/>
      <w:pPr>
        <w:ind w:left="720" w:hanging="360"/>
      </w:pPr>
    </w:lvl>
    <w:lvl w:ilvl="1" w:tplc="6B72925E">
      <w:start w:val="1"/>
      <w:numFmt w:val="lowerLetter"/>
      <w:lvlText w:val="%2."/>
      <w:lvlJc w:val="left"/>
      <w:pPr>
        <w:ind w:left="1440" w:hanging="360"/>
      </w:pPr>
    </w:lvl>
    <w:lvl w:ilvl="2" w:tplc="B936FDE8">
      <w:start w:val="1"/>
      <w:numFmt w:val="lowerRoman"/>
      <w:lvlText w:val="%3."/>
      <w:lvlJc w:val="right"/>
      <w:pPr>
        <w:ind w:left="2160" w:hanging="180"/>
      </w:pPr>
    </w:lvl>
    <w:lvl w:ilvl="3" w:tplc="62A6F3F8">
      <w:start w:val="1"/>
      <w:numFmt w:val="decimal"/>
      <w:lvlText w:val="%4."/>
      <w:lvlJc w:val="left"/>
      <w:pPr>
        <w:ind w:left="2880" w:hanging="360"/>
      </w:pPr>
    </w:lvl>
    <w:lvl w:ilvl="4" w:tplc="11089BB8">
      <w:start w:val="1"/>
      <w:numFmt w:val="lowerLetter"/>
      <w:lvlText w:val="%5."/>
      <w:lvlJc w:val="left"/>
      <w:pPr>
        <w:ind w:left="3600" w:hanging="360"/>
      </w:pPr>
    </w:lvl>
    <w:lvl w:ilvl="5" w:tplc="7BBC4472">
      <w:start w:val="1"/>
      <w:numFmt w:val="lowerRoman"/>
      <w:lvlText w:val="%6."/>
      <w:lvlJc w:val="right"/>
      <w:pPr>
        <w:ind w:left="4320" w:hanging="180"/>
      </w:pPr>
    </w:lvl>
    <w:lvl w:ilvl="6" w:tplc="487E91CA">
      <w:start w:val="1"/>
      <w:numFmt w:val="decimal"/>
      <w:lvlText w:val="%7."/>
      <w:lvlJc w:val="left"/>
      <w:pPr>
        <w:ind w:left="5040" w:hanging="360"/>
      </w:pPr>
    </w:lvl>
    <w:lvl w:ilvl="7" w:tplc="5844A9C2">
      <w:start w:val="1"/>
      <w:numFmt w:val="lowerLetter"/>
      <w:lvlText w:val="%8."/>
      <w:lvlJc w:val="left"/>
      <w:pPr>
        <w:ind w:left="5760" w:hanging="360"/>
      </w:pPr>
    </w:lvl>
    <w:lvl w:ilvl="8" w:tplc="EFE241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E8738E"/>
    <w:multiLevelType w:val="hybridMultilevel"/>
    <w:tmpl w:val="8FB8EC12"/>
    <w:lvl w:ilvl="0" w:tplc="A43AEA5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A7201944" w:tentative="1">
      <w:start w:val="1"/>
      <w:numFmt w:val="lowerLetter"/>
      <w:lvlText w:val="%2."/>
      <w:lvlJc w:val="left"/>
      <w:pPr>
        <w:ind w:left="2222" w:hanging="360"/>
      </w:pPr>
    </w:lvl>
    <w:lvl w:ilvl="2" w:tplc="A8207246" w:tentative="1">
      <w:start w:val="1"/>
      <w:numFmt w:val="lowerRoman"/>
      <w:lvlText w:val="%3."/>
      <w:lvlJc w:val="right"/>
      <w:pPr>
        <w:ind w:left="2942" w:hanging="180"/>
      </w:pPr>
    </w:lvl>
    <w:lvl w:ilvl="3" w:tplc="82601244" w:tentative="1">
      <w:start w:val="1"/>
      <w:numFmt w:val="decimal"/>
      <w:lvlText w:val="%4."/>
      <w:lvlJc w:val="left"/>
      <w:pPr>
        <w:ind w:left="3662" w:hanging="360"/>
      </w:pPr>
    </w:lvl>
    <w:lvl w:ilvl="4" w:tplc="10C46D6C" w:tentative="1">
      <w:start w:val="1"/>
      <w:numFmt w:val="lowerLetter"/>
      <w:lvlText w:val="%5."/>
      <w:lvlJc w:val="left"/>
      <w:pPr>
        <w:ind w:left="4382" w:hanging="360"/>
      </w:pPr>
    </w:lvl>
    <w:lvl w:ilvl="5" w:tplc="2556BE3A" w:tentative="1">
      <w:start w:val="1"/>
      <w:numFmt w:val="lowerRoman"/>
      <w:lvlText w:val="%6."/>
      <w:lvlJc w:val="right"/>
      <w:pPr>
        <w:ind w:left="5102" w:hanging="180"/>
      </w:pPr>
    </w:lvl>
    <w:lvl w:ilvl="6" w:tplc="458EA4E8" w:tentative="1">
      <w:start w:val="1"/>
      <w:numFmt w:val="decimal"/>
      <w:lvlText w:val="%7."/>
      <w:lvlJc w:val="left"/>
      <w:pPr>
        <w:ind w:left="5822" w:hanging="360"/>
      </w:pPr>
    </w:lvl>
    <w:lvl w:ilvl="7" w:tplc="0584181A" w:tentative="1">
      <w:start w:val="1"/>
      <w:numFmt w:val="lowerLetter"/>
      <w:lvlText w:val="%8."/>
      <w:lvlJc w:val="left"/>
      <w:pPr>
        <w:ind w:left="6542" w:hanging="360"/>
      </w:pPr>
    </w:lvl>
    <w:lvl w:ilvl="8" w:tplc="04CC84FC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B03C5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C03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F3E8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08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0E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0D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49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4C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061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92DC7804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C964C04E" w:tentative="1">
      <w:start w:val="1"/>
      <w:numFmt w:val="lowerLetter"/>
      <w:lvlText w:val="%2."/>
      <w:lvlJc w:val="left"/>
      <w:pPr>
        <w:ind w:left="3302" w:hanging="360"/>
      </w:pPr>
    </w:lvl>
    <w:lvl w:ilvl="2" w:tplc="1B001C54" w:tentative="1">
      <w:start w:val="1"/>
      <w:numFmt w:val="lowerRoman"/>
      <w:lvlText w:val="%3."/>
      <w:lvlJc w:val="right"/>
      <w:pPr>
        <w:ind w:left="4022" w:hanging="180"/>
      </w:pPr>
    </w:lvl>
    <w:lvl w:ilvl="3" w:tplc="27D0BFD6" w:tentative="1">
      <w:start w:val="1"/>
      <w:numFmt w:val="decimal"/>
      <w:lvlText w:val="%4."/>
      <w:lvlJc w:val="left"/>
      <w:pPr>
        <w:ind w:left="4742" w:hanging="360"/>
      </w:pPr>
    </w:lvl>
    <w:lvl w:ilvl="4" w:tplc="EBF815C4" w:tentative="1">
      <w:start w:val="1"/>
      <w:numFmt w:val="lowerLetter"/>
      <w:lvlText w:val="%5."/>
      <w:lvlJc w:val="left"/>
      <w:pPr>
        <w:ind w:left="5462" w:hanging="360"/>
      </w:pPr>
    </w:lvl>
    <w:lvl w:ilvl="5" w:tplc="67AA544A" w:tentative="1">
      <w:start w:val="1"/>
      <w:numFmt w:val="lowerRoman"/>
      <w:lvlText w:val="%6."/>
      <w:lvlJc w:val="right"/>
      <w:pPr>
        <w:ind w:left="6182" w:hanging="180"/>
      </w:pPr>
    </w:lvl>
    <w:lvl w:ilvl="6" w:tplc="1C5C3EC0" w:tentative="1">
      <w:start w:val="1"/>
      <w:numFmt w:val="decimal"/>
      <w:lvlText w:val="%7."/>
      <w:lvlJc w:val="left"/>
      <w:pPr>
        <w:ind w:left="6902" w:hanging="360"/>
      </w:pPr>
    </w:lvl>
    <w:lvl w:ilvl="7" w:tplc="D0ACDC62" w:tentative="1">
      <w:start w:val="1"/>
      <w:numFmt w:val="lowerLetter"/>
      <w:lvlText w:val="%8."/>
      <w:lvlJc w:val="left"/>
      <w:pPr>
        <w:ind w:left="7622" w:hanging="360"/>
      </w:pPr>
    </w:lvl>
    <w:lvl w:ilvl="8" w:tplc="31AC041A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6292F20A">
      <w:start w:val="1"/>
      <w:numFmt w:val="decimal"/>
      <w:lvlText w:val="%1."/>
      <w:lvlJc w:val="left"/>
      <w:pPr>
        <w:ind w:left="720" w:hanging="360"/>
      </w:pPr>
    </w:lvl>
    <w:lvl w:ilvl="1" w:tplc="2688814E">
      <w:start w:val="1"/>
      <w:numFmt w:val="lowerLetter"/>
      <w:lvlText w:val="%2."/>
      <w:lvlJc w:val="left"/>
      <w:pPr>
        <w:ind w:left="1440" w:hanging="360"/>
      </w:pPr>
    </w:lvl>
    <w:lvl w:ilvl="2" w:tplc="2FF63FC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0EA47BA" w:tentative="1">
      <w:start w:val="1"/>
      <w:numFmt w:val="decimal"/>
      <w:lvlText w:val="%4."/>
      <w:lvlJc w:val="left"/>
      <w:pPr>
        <w:ind w:left="2880" w:hanging="360"/>
      </w:pPr>
    </w:lvl>
    <w:lvl w:ilvl="4" w:tplc="31A0585E" w:tentative="1">
      <w:start w:val="1"/>
      <w:numFmt w:val="lowerLetter"/>
      <w:lvlText w:val="%5."/>
      <w:lvlJc w:val="left"/>
      <w:pPr>
        <w:ind w:left="3600" w:hanging="360"/>
      </w:pPr>
    </w:lvl>
    <w:lvl w:ilvl="5" w:tplc="A1C4544C" w:tentative="1">
      <w:start w:val="1"/>
      <w:numFmt w:val="lowerRoman"/>
      <w:lvlText w:val="%6."/>
      <w:lvlJc w:val="right"/>
      <w:pPr>
        <w:ind w:left="4320" w:hanging="180"/>
      </w:pPr>
    </w:lvl>
    <w:lvl w:ilvl="6" w:tplc="7612231C" w:tentative="1">
      <w:start w:val="1"/>
      <w:numFmt w:val="decimal"/>
      <w:lvlText w:val="%7."/>
      <w:lvlJc w:val="left"/>
      <w:pPr>
        <w:ind w:left="5040" w:hanging="360"/>
      </w:pPr>
    </w:lvl>
    <w:lvl w:ilvl="7" w:tplc="3E0258AE" w:tentative="1">
      <w:start w:val="1"/>
      <w:numFmt w:val="lowerLetter"/>
      <w:lvlText w:val="%8."/>
      <w:lvlJc w:val="left"/>
      <w:pPr>
        <w:ind w:left="5760" w:hanging="360"/>
      </w:pPr>
    </w:lvl>
    <w:lvl w:ilvl="8" w:tplc="5E267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056"/>
    <w:multiLevelType w:val="hybridMultilevel"/>
    <w:tmpl w:val="09148F92"/>
    <w:lvl w:ilvl="0" w:tplc="7158B3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848DCDA">
      <w:start w:val="1"/>
      <w:numFmt w:val="lowerLetter"/>
      <w:lvlText w:val="%2."/>
      <w:lvlJc w:val="left"/>
      <w:pPr>
        <w:ind w:left="1440" w:hanging="360"/>
      </w:pPr>
    </w:lvl>
    <w:lvl w:ilvl="2" w:tplc="2242BDEE">
      <w:start w:val="1"/>
      <w:numFmt w:val="lowerRoman"/>
      <w:lvlText w:val="%3."/>
      <w:lvlJc w:val="right"/>
      <w:pPr>
        <w:ind w:left="2160" w:hanging="180"/>
      </w:pPr>
    </w:lvl>
    <w:lvl w:ilvl="3" w:tplc="CCEAC412">
      <w:start w:val="1"/>
      <w:numFmt w:val="decimal"/>
      <w:lvlText w:val="%4."/>
      <w:lvlJc w:val="left"/>
      <w:pPr>
        <w:ind w:left="2880" w:hanging="360"/>
      </w:pPr>
    </w:lvl>
    <w:lvl w:ilvl="4" w:tplc="7C9CE5FA">
      <w:start w:val="1"/>
      <w:numFmt w:val="lowerLetter"/>
      <w:lvlText w:val="%5."/>
      <w:lvlJc w:val="left"/>
      <w:pPr>
        <w:ind w:left="3600" w:hanging="360"/>
      </w:pPr>
    </w:lvl>
    <w:lvl w:ilvl="5" w:tplc="4574E478">
      <w:start w:val="1"/>
      <w:numFmt w:val="lowerRoman"/>
      <w:lvlText w:val="%6."/>
      <w:lvlJc w:val="right"/>
      <w:pPr>
        <w:ind w:left="4320" w:hanging="180"/>
      </w:pPr>
    </w:lvl>
    <w:lvl w:ilvl="6" w:tplc="7A00E626">
      <w:start w:val="1"/>
      <w:numFmt w:val="decimal"/>
      <w:lvlText w:val="%7."/>
      <w:lvlJc w:val="left"/>
      <w:pPr>
        <w:ind w:left="5040" w:hanging="360"/>
      </w:pPr>
    </w:lvl>
    <w:lvl w:ilvl="7" w:tplc="D44C0D8C">
      <w:start w:val="1"/>
      <w:numFmt w:val="lowerLetter"/>
      <w:lvlText w:val="%8."/>
      <w:lvlJc w:val="left"/>
      <w:pPr>
        <w:ind w:left="5760" w:hanging="360"/>
      </w:pPr>
    </w:lvl>
    <w:lvl w:ilvl="8" w:tplc="2348ECFC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05765">
    <w:abstractNumId w:val="13"/>
  </w:num>
  <w:num w:numId="2" w16cid:durableId="1302925010">
    <w:abstractNumId w:val="13"/>
  </w:num>
  <w:num w:numId="3" w16cid:durableId="1391728908">
    <w:abstractNumId w:val="12"/>
  </w:num>
  <w:num w:numId="4" w16cid:durableId="428432948">
    <w:abstractNumId w:val="12"/>
  </w:num>
  <w:num w:numId="5" w16cid:durableId="763453132">
    <w:abstractNumId w:val="12"/>
  </w:num>
  <w:num w:numId="6" w16cid:durableId="194394928">
    <w:abstractNumId w:val="2"/>
  </w:num>
  <w:num w:numId="7" w16cid:durableId="1170028132">
    <w:abstractNumId w:val="2"/>
  </w:num>
  <w:num w:numId="8" w16cid:durableId="1543012194">
    <w:abstractNumId w:val="12"/>
  </w:num>
  <w:num w:numId="9" w16cid:durableId="1856574950">
    <w:abstractNumId w:val="15"/>
  </w:num>
  <w:num w:numId="10" w16cid:durableId="942494032">
    <w:abstractNumId w:val="15"/>
  </w:num>
  <w:num w:numId="11" w16cid:durableId="1263301338">
    <w:abstractNumId w:val="14"/>
  </w:num>
  <w:num w:numId="12" w16cid:durableId="1267039688">
    <w:abstractNumId w:val="15"/>
  </w:num>
  <w:num w:numId="13" w16cid:durableId="1780641156">
    <w:abstractNumId w:val="14"/>
  </w:num>
  <w:num w:numId="14" w16cid:durableId="446462358">
    <w:abstractNumId w:val="4"/>
  </w:num>
  <w:num w:numId="15" w16cid:durableId="1775400908">
    <w:abstractNumId w:val="12"/>
  </w:num>
  <w:num w:numId="16" w16cid:durableId="1684699863">
    <w:abstractNumId w:val="12"/>
  </w:num>
  <w:num w:numId="17" w16cid:durableId="1741171172">
    <w:abstractNumId w:val="12"/>
  </w:num>
  <w:num w:numId="18" w16cid:durableId="882208754">
    <w:abstractNumId w:val="12"/>
  </w:num>
  <w:num w:numId="19" w16cid:durableId="1740592374">
    <w:abstractNumId w:val="15"/>
  </w:num>
  <w:num w:numId="20" w16cid:durableId="1935092321">
    <w:abstractNumId w:val="14"/>
  </w:num>
  <w:num w:numId="21" w16cid:durableId="893538638">
    <w:abstractNumId w:val="12"/>
  </w:num>
  <w:num w:numId="22" w16cid:durableId="1563785509">
    <w:abstractNumId w:val="12"/>
  </w:num>
  <w:num w:numId="23" w16cid:durableId="1839539133">
    <w:abstractNumId w:val="15"/>
  </w:num>
  <w:num w:numId="24" w16cid:durableId="541669952">
    <w:abstractNumId w:val="14"/>
  </w:num>
  <w:num w:numId="25" w16cid:durableId="183205000">
    <w:abstractNumId w:val="11"/>
  </w:num>
  <w:num w:numId="26" w16cid:durableId="2039503231">
    <w:abstractNumId w:val="3"/>
  </w:num>
  <w:num w:numId="27" w16cid:durableId="701595251">
    <w:abstractNumId w:val="3"/>
  </w:num>
  <w:num w:numId="28" w16cid:durableId="1013843163">
    <w:abstractNumId w:val="12"/>
  </w:num>
  <w:num w:numId="29" w16cid:durableId="742533204">
    <w:abstractNumId w:val="12"/>
  </w:num>
  <w:num w:numId="30" w16cid:durableId="640883252">
    <w:abstractNumId w:val="6"/>
  </w:num>
  <w:num w:numId="31" w16cid:durableId="64647862">
    <w:abstractNumId w:val="6"/>
  </w:num>
  <w:num w:numId="32" w16cid:durableId="1434277722">
    <w:abstractNumId w:val="12"/>
  </w:num>
  <w:num w:numId="33" w16cid:durableId="602806257">
    <w:abstractNumId w:val="15"/>
  </w:num>
  <w:num w:numId="34" w16cid:durableId="1325084064">
    <w:abstractNumId w:val="3"/>
  </w:num>
  <w:num w:numId="35" w16cid:durableId="1881478283">
    <w:abstractNumId w:val="6"/>
  </w:num>
  <w:num w:numId="36" w16cid:durableId="1895582907">
    <w:abstractNumId w:val="7"/>
  </w:num>
  <w:num w:numId="37" w16cid:durableId="866677686">
    <w:abstractNumId w:val="7"/>
  </w:num>
  <w:num w:numId="38" w16cid:durableId="392046778">
    <w:abstractNumId w:val="5"/>
  </w:num>
  <w:num w:numId="39" w16cid:durableId="314994937">
    <w:abstractNumId w:val="16"/>
  </w:num>
  <w:num w:numId="40" w16cid:durableId="1338769818">
    <w:abstractNumId w:val="8"/>
  </w:num>
  <w:num w:numId="41" w16cid:durableId="1574774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33046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07051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6617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579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4E"/>
    <w:rsid w:val="000E730F"/>
    <w:rsid w:val="00117C7E"/>
    <w:rsid w:val="001403EE"/>
    <w:rsid w:val="00185E9F"/>
    <w:rsid w:val="00224161"/>
    <w:rsid w:val="00315E4E"/>
    <w:rsid w:val="0044566C"/>
    <w:rsid w:val="00585999"/>
    <w:rsid w:val="006C34FE"/>
    <w:rsid w:val="007171C9"/>
    <w:rsid w:val="00B3169B"/>
    <w:rsid w:val="00B460E3"/>
    <w:rsid w:val="00BF0E2C"/>
    <w:rsid w:val="00C17380"/>
    <w:rsid w:val="00DD30A3"/>
    <w:rsid w:val="00E20782"/>
    <w:rsid w:val="00E8277C"/>
    <w:rsid w:val="00E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7481B"/>
  <w15:docId w15:val="{F744EEF4-D109-42C7-9E66-40358F6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standard">
    <w:name w:val="standard"/>
    <w:basedOn w:val="Normalny"/>
    <w:rsid w:val="00D156DC"/>
    <w:pPr>
      <w:autoSpaceDN w:val="0"/>
      <w:spacing w:before="0" w:after="0" w:line="240" w:lineRule="auto"/>
    </w:pPr>
    <w:rPr>
      <w:rFonts w:ascii="Times New Roman" w:eastAsia="Calibr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9CC3-7C41-4E21-99AD-A79B78D2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38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Monika Kondracka (RZGW Kraków)</cp:lastModifiedBy>
  <cp:revision>20</cp:revision>
  <cp:lastPrinted>2023-06-07T10:17:00Z</cp:lastPrinted>
  <dcterms:created xsi:type="dcterms:W3CDTF">2023-06-07T09:42:00Z</dcterms:created>
  <dcterms:modified xsi:type="dcterms:W3CDTF">2023-06-07T10:22:00Z</dcterms:modified>
</cp:coreProperties>
</file>