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1" w:rsidRPr="00044AF7" w:rsidRDefault="007A3071" w:rsidP="00C27CB4">
      <w:pPr>
        <w:pStyle w:val="Wydzial"/>
        <w:tabs>
          <w:tab w:val="left" w:pos="1985"/>
          <w:tab w:val="left" w:pos="4536"/>
        </w:tabs>
        <w:spacing w:line="276" w:lineRule="auto"/>
      </w:pPr>
      <w:r w:rsidRPr="00044AF7">
        <w:tab/>
      </w:r>
      <w:r w:rsidR="00A050BC">
        <w:t>Włocławek</w:t>
      </w:r>
      <w:r w:rsidR="00654E8C" w:rsidRPr="00044AF7">
        <w:t>,</w:t>
      </w:r>
      <w:r w:rsidR="00554B24" w:rsidRPr="00044AF7">
        <w:t xml:space="preserve"> </w:t>
      </w:r>
      <w:r w:rsidR="00195AEC" w:rsidRPr="00044AF7">
        <w:t xml:space="preserve"> </w:t>
      </w:r>
      <w:r w:rsidR="004A351A">
        <w:t>05</w:t>
      </w:r>
      <w:r w:rsidR="004906FC">
        <w:t>.0</w:t>
      </w:r>
      <w:r w:rsidR="004A351A">
        <w:t>8</w:t>
      </w:r>
      <w:r w:rsidR="004906FC">
        <w:t>.</w:t>
      </w:r>
      <w:r w:rsidR="004D2358">
        <w:t>202</w:t>
      </w:r>
      <w:r w:rsidR="00FC67FD">
        <w:t>1</w:t>
      </w:r>
      <w:r w:rsidR="00195AEC" w:rsidRPr="00044AF7">
        <w:t xml:space="preserve"> r.</w:t>
      </w:r>
    </w:p>
    <w:p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:rsidR="00C21220" w:rsidRP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  <w:bookmarkStart w:id="0" w:name="ezdSprawaZnak"/>
      <w:bookmarkEnd w:id="0"/>
    </w:p>
    <w:p w:rsidR="00C21220" w:rsidRDefault="00C21220" w:rsidP="00C21220">
      <w:pPr>
        <w:tabs>
          <w:tab w:val="left" w:pos="4536"/>
        </w:tabs>
        <w:spacing w:before="0" w:after="0"/>
        <w:rPr>
          <w:b/>
          <w:bCs/>
          <w:sz w:val="22"/>
          <w:szCs w:val="22"/>
        </w:rPr>
      </w:pPr>
      <w:r w:rsidRPr="00C21220">
        <w:rPr>
          <w:sz w:val="22"/>
          <w:szCs w:val="22"/>
        </w:rPr>
        <w:t xml:space="preserve"> Nr sprawy: </w:t>
      </w:r>
      <w:r w:rsidR="00106A47">
        <w:rPr>
          <w:b/>
          <w:bCs/>
          <w:sz w:val="22"/>
          <w:szCs w:val="22"/>
        </w:rPr>
        <w:t>WA.ROZ.2811.</w:t>
      </w:r>
      <w:r w:rsidR="00E46E95">
        <w:rPr>
          <w:b/>
          <w:bCs/>
          <w:sz w:val="22"/>
          <w:szCs w:val="22"/>
        </w:rPr>
        <w:t>2</w:t>
      </w:r>
      <w:r w:rsidR="004A351A">
        <w:rPr>
          <w:b/>
          <w:bCs/>
          <w:sz w:val="22"/>
          <w:szCs w:val="22"/>
        </w:rPr>
        <w:t>78</w:t>
      </w:r>
      <w:r w:rsidRPr="00C21220">
        <w:rPr>
          <w:b/>
          <w:bCs/>
          <w:sz w:val="22"/>
          <w:szCs w:val="22"/>
        </w:rPr>
        <w:t>.202</w:t>
      </w:r>
      <w:r w:rsidR="00FC67FD">
        <w:rPr>
          <w:b/>
          <w:bCs/>
          <w:sz w:val="22"/>
          <w:szCs w:val="22"/>
        </w:rPr>
        <w:t>1</w:t>
      </w:r>
      <w:r w:rsidRPr="00C21220">
        <w:rPr>
          <w:b/>
          <w:bCs/>
          <w:sz w:val="22"/>
          <w:szCs w:val="22"/>
        </w:rPr>
        <w:t xml:space="preserve"> </w:t>
      </w:r>
    </w:p>
    <w:p w:rsid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:rsidR="00857810" w:rsidRPr="00C21220" w:rsidRDefault="0085781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:rsidR="00C21220" w:rsidRDefault="00C21220" w:rsidP="00C21220">
      <w:pPr>
        <w:tabs>
          <w:tab w:val="left" w:pos="4536"/>
        </w:tabs>
        <w:spacing w:before="0" w:after="0"/>
        <w:jc w:val="center"/>
        <w:rPr>
          <w:b/>
          <w:bCs/>
          <w:sz w:val="22"/>
          <w:szCs w:val="22"/>
        </w:rPr>
      </w:pPr>
      <w:r w:rsidRPr="00C21220">
        <w:rPr>
          <w:b/>
          <w:bCs/>
          <w:sz w:val="22"/>
          <w:szCs w:val="22"/>
        </w:rPr>
        <w:t>INFORMACJA Z OTWARCIA OFERT</w:t>
      </w:r>
    </w:p>
    <w:p w:rsidR="00C21220" w:rsidRDefault="00C21220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:rsidR="00857810" w:rsidRPr="00C21220" w:rsidRDefault="00857810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:rsidR="00C21220" w:rsidRPr="00857810" w:rsidRDefault="00C21220" w:rsidP="004906FC">
      <w:pPr>
        <w:tabs>
          <w:tab w:val="left" w:pos="4536"/>
        </w:tabs>
        <w:spacing w:before="0" w:after="0"/>
        <w:rPr>
          <w:b/>
          <w:bCs/>
          <w:sz w:val="22"/>
          <w:szCs w:val="22"/>
        </w:rPr>
      </w:pPr>
      <w:r w:rsidRPr="00C21220">
        <w:rPr>
          <w:sz w:val="22"/>
          <w:szCs w:val="22"/>
        </w:rPr>
        <w:t xml:space="preserve">Dotyczy postępowania pn. : </w:t>
      </w:r>
      <w:r w:rsidRPr="00C21220">
        <w:rPr>
          <w:b/>
          <w:bCs/>
          <w:sz w:val="22"/>
          <w:szCs w:val="22"/>
        </w:rPr>
        <w:t>„</w:t>
      </w:r>
      <w:r w:rsidR="004A351A" w:rsidRPr="004A351A">
        <w:rPr>
          <w:b/>
          <w:bCs/>
          <w:sz w:val="22"/>
          <w:szCs w:val="22"/>
        </w:rPr>
        <w:t>Konserwacja i serwis urządzeń dźwigowych na terenie działania  Zarządu  Zlewni we Włocławku</w:t>
      </w:r>
      <w:r w:rsidRPr="00857810">
        <w:rPr>
          <w:b/>
          <w:bCs/>
          <w:sz w:val="22"/>
          <w:szCs w:val="22"/>
        </w:rPr>
        <w:t xml:space="preserve">” </w:t>
      </w:r>
    </w:p>
    <w:p w:rsid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:rsidR="00857810" w:rsidRPr="00C21220" w:rsidRDefault="0085781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:rsidR="00F27A03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  <w:r w:rsidRPr="00C21220">
        <w:rPr>
          <w:sz w:val="22"/>
          <w:szCs w:val="22"/>
        </w:rPr>
        <w:t xml:space="preserve">Zamawiający, Państwowe Gospodarstwo Wodne Wody Polskie, Zarząd Zlewni we Włocławku zawiadamia, że w niniejszym postępowaniu </w:t>
      </w:r>
      <w:r w:rsidR="001D6DD5">
        <w:rPr>
          <w:sz w:val="22"/>
          <w:szCs w:val="22"/>
        </w:rPr>
        <w:t>w termin</w:t>
      </w:r>
      <w:r w:rsidR="006126F3">
        <w:rPr>
          <w:sz w:val="22"/>
          <w:szCs w:val="22"/>
        </w:rPr>
        <w:t xml:space="preserve">ie składania ofert tj. do dnia </w:t>
      </w:r>
      <w:r w:rsidR="004A351A">
        <w:rPr>
          <w:sz w:val="22"/>
          <w:szCs w:val="22"/>
        </w:rPr>
        <w:t>05</w:t>
      </w:r>
      <w:r w:rsidR="001D6DD5">
        <w:rPr>
          <w:sz w:val="22"/>
          <w:szCs w:val="22"/>
        </w:rPr>
        <w:t>.0</w:t>
      </w:r>
      <w:r w:rsidR="004A351A">
        <w:rPr>
          <w:sz w:val="22"/>
          <w:szCs w:val="22"/>
        </w:rPr>
        <w:t>8</w:t>
      </w:r>
      <w:r w:rsidR="006126F3">
        <w:rPr>
          <w:sz w:val="22"/>
          <w:szCs w:val="22"/>
        </w:rPr>
        <w:t>.2021r do godz.1</w:t>
      </w:r>
      <w:r w:rsidR="004A351A">
        <w:rPr>
          <w:sz w:val="22"/>
          <w:szCs w:val="22"/>
        </w:rPr>
        <w:t>0</w:t>
      </w:r>
      <w:r w:rsidR="001D6DD5">
        <w:rPr>
          <w:sz w:val="22"/>
          <w:szCs w:val="22"/>
        </w:rPr>
        <w:t xml:space="preserve">:00 </w:t>
      </w:r>
      <w:r w:rsidRPr="00C21220">
        <w:rPr>
          <w:sz w:val="22"/>
          <w:szCs w:val="22"/>
        </w:rPr>
        <w:t>oferty złożyli n/w Wykonawcy:</w:t>
      </w:r>
    </w:p>
    <w:p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p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246"/>
        <w:gridCol w:w="2948"/>
        <w:gridCol w:w="2234"/>
      </w:tblGrid>
      <w:tr w:rsidR="00F27A03" w:rsidRPr="00F27A03" w:rsidTr="00BD5373">
        <w:trPr>
          <w:trHeight w:val="591"/>
        </w:trPr>
        <w:tc>
          <w:tcPr>
            <w:tcW w:w="822" w:type="dxa"/>
            <w:shd w:val="clear" w:color="auto" w:fill="auto"/>
            <w:vAlign w:val="center"/>
          </w:tcPr>
          <w:p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Nazwa Wykonawcy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Adres Wykonawcy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 xml:space="preserve">Cena oferty brutto </w:t>
            </w:r>
          </w:p>
          <w:p w:rsidR="00F27A03" w:rsidRPr="00F27A03" w:rsidRDefault="00F27A03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(zł)</w:t>
            </w:r>
          </w:p>
        </w:tc>
      </w:tr>
      <w:tr w:rsidR="004A351A" w:rsidRPr="00F27A03" w:rsidTr="00BD5373">
        <w:trPr>
          <w:trHeight w:val="1001"/>
        </w:trPr>
        <w:tc>
          <w:tcPr>
            <w:tcW w:w="822" w:type="dxa"/>
            <w:shd w:val="clear" w:color="auto" w:fill="auto"/>
            <w:vAlign w:val="center"/>
          </w:tcPr>
          <w:p w:rsidR="004A351A" w:rsidRPr="00F27A03" w:rsidRDefault="004A351A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1.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A351A" w:rsidRPr="004A351A" w:rsidRDefault="004A351A" w:rsidP="00B426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"/>
              <w:jc w:val="center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4A351A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ZEUD Tomasz Kurowski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A351A" w:rsidRPr="004A351A" w:rsidRDefault="004A351A" w:rsidP="004A35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</w:pPr>
            <w:r w:rsidRPr="004A351A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ul. Toruńska 93/3,</w:t>
            </w:r>
            <w:r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                      </w:t>
            </w:r>
            <w:r w:rsidRPr="004A351A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87-800 Włocławek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A351A" w:rsidRPr="00587F25" w:rsidRDefault="00587F25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587F25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77 637,60</w:t>
            </w:r>
          </w:p>
        </w:tc>
      </w:tr>
    </w:tbl>
    <w:p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p w:rsidR="004D2358" w:rsidRPr="00044AF7" w:rsidRDefault="004D2358" w:rsidP="00152160">
      <w:pPr>
        <w:tabs>
          <w:tab w:val="left" w:pos="4536"/>
        </w:tabs>
        <w:spacing w:before="0" w:after="0"/>
        <w:rPr>
          <w:sz w:val="22"/>
          <w:szCs w:val="22"/>
        </w:rPr>
      </w:pPr>
    </w:p>
    <w:p w:rsidR="00A56A93" w:rsidRDefault="00A56A93" w:rsidP="007A3071">
      <w:pPr>
        <w:rPr>
          <w:rFonts w:asciiTheme="minorHAnsi" w:eastAsia="Calibri" w:hAnsiTheme="minorHAnsi" w:cstheme="minorHAnsi"/>
          <w:sz w:val="22"/>
          <w:szCs w:val="22"/>
          <w:lang w:bidi="ar-SA"/>
        </w:rPr>
      </w:pPr>
      <w:bookmarkStart w:id="1" w:name="_GoBack"/>
      <w:bookmarkEnd w:id="1"/>
    </w:p>
    <w:p w:rsidR="00930D2C" w:rsidRDefault="00930D2C" w:rsidP="007A3071">
      <w:pPr>
        <w:rPr>
          <w:sz w:val="22"/>
          <w:szCs w:val="22"/>
        </w:rPr>
      </w:pPr>
    </w:p>
    <w:p w:rsidR="007C7CB2" w:rsidRPr="007C7CB2" w:rsidRDefault="007C7CB2" w:rsidP="007C7CB2">
      <w:pPr>
        <w:spacing w:before="0" w:after="0" w:line="240" w:lineRule="auto"/>
        <w:ind w:left="360"/>
        <w:rPr>
          <w:sz w:val="22"/>
          <w:szCs w:val="22"/>
        </w:rPr>
      </w:pPr>
    </w:p>
    <w:p w:rsidR="00E26A0B" w:rsidRPr="0072679B" w:rsidRDefault="00E26A0B" w:rsidP="006271FA">
      <w:pPr>
        <w:spacing w:before="0" w:after="0"/>
        <w:jc w:val="left"/>
        <w:rPr>
          <w:sz w:val="22"/>
          <w:szCs w:val="22"/>
        </w:rPr>
      </w:pPr>
    </w:p>
    <w:sectPr w:rsidR="00E26A0B" w:rsidRPr="0072679B" w:rsidSect="00195A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FE" w:rsidRDefault="00E439FE" w:rsidP="00BA6736">
      <w:r>
        <w:separator/>
      </w:r>
    </w:p>
  </w:endnote>
  <w:endnote w:type="continuationSeparator" w:id="0">
    <w:p w:rsidR="00E439FE" w:rsidRDefault="00E439F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variable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DB1867" w:rsidRPr="00C83A41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:rsidR="00C130EE" w:rsidRPr="002D2BA9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D2BA9">
            <w:rPr>
              <w:rFonts w:ascii="Lato" w:hAnsi="Lato"/>
              <w:color w:val="195F8A"/>
              <w:sz w:val="18"/>
              <w:szCs w:val="18"/>
            </w:rPr>
            <w:t>tel.: +48 (54) 23 02 034 | faks: - | 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2A650B" w:rsidRPr="00E17232" w:rsidTr="004526BB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Państwowe Gospodarstwo Wodne Wody Polskie</w:t>
          </w:r>
        </w:p>
        <w:p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Zarząd Zlewni we Włocławku </w:t>
          </w:r>
        </w:p>
        <w:p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ul. Okrzei 74 a, 87-800 Włocławek</w:t>
          </w:r>
        </w:p>
        <w:p w:rsidR="0080740D" w:rsidRPr="006126F3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6126F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tel.: +48 (54) 230 20 34 | faks: +48 (54) 230 20 30 | </w:t>
          </w:r>
        </w:p>
        <w:p w:rsidR="002A650B" w:rsidRPr="001050D0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</w:pPr>
          <w:r w:rsidRPr="001050D0"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  <w:t>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:rsidR="002A650B" w:rsidRPr="002A650B" w:rsidRDefault="002A650B" w:rsidP="002A650B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2A650B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FE" w:rsidRDefault="00E439FE" w:rsidP="00BA6736">
      <w:r>
        <w:separator/>
      </w:r>
    </w:p>
  </w:footnote>
  <w:footnote w:type="continuationSeparator" w:id="0">
    <w:p w:rsidR="00E439FE" w:rsidRDefault="00E439F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951045E" wp14:editId="742156F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5D00574"/>
    <w:multiLevelType w:val="hybridMultilevel"/>
    <w:tmpl w:val="CCE2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>
    <w:nsid w:val="56B05BE5"/>
    <w:multiLevelType w:val="hybridMultilevel"/>
    <w:tmpl w:val="6E9A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12DDF"/>
    <w:multiLevelType w:val="hybridMultilevel"/>
    <w:tmpl w:val="8DF8D9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6"/>
  </w:num>
  <w:num w:numId="10">
    <w:abstractNumId w:val="16"/>
  </w:num>
  <w:num w:numId="11">
    <w:abstractNumId w:val="13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13"/>
  </w:num>
  <w:num w:numId="21">
    <w:abstractNumId w:val="9"/>
  </w:num>
  <w:num w:numId="22">
    <w:abstractNumId w:val="9"/>
  </w:num>
  <w:num w:numId="23">
    <w:abstractNumId w:val="16"/>
  </w:num>
  <w:num w:numId="24">
    <w:abstractNumId w:val="13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6"/>
  </w:num>
  <w:num w:numId="41">
    <w:abstractNumId w:val="12"/>
  </w:num>
  <w:num w:numId="42">
    <w:abstractNumId w:val="14"/>
  </w:num>
  <w:num w:numId="43">
    <w:abstractNumId w:val="15"/>
  </w:num>
  <w:num w:numId="44">
    <w:abstractNumId w:val="1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B8"/>
    <w:rsid w:val="00010F6E"/>
    <w:rsid w:val="00024D9F"/>
    <w:rsid w:val="00025D43"/>
    <w:rsid w:val="00025E02"/>
    <w:rsid w:val="000402A4"/>
    <w:rsid w:val="00044AF7"/>
    <w:rsid w:val="000503F0"/>
    <w:rsid w:val="00051323"/>
    <w:rsid w:val="00051BD9"/>
    <w:rsid w:val="0005743E"/>
    <w:rsid w:val="000648F9"/>
    <w:rsid w:val="000905F8"/>
    <w:rsid w:val="00090E4D"/>
    <w:rsid w:val="000A1B5D"/>
    <w:rsid w:val="000A40D2"/>
    <w:rsid w:val="000B20D3"/>
    <w:rsid w:val="000B2AFD"/>
    <w:rsid w:val="000B7446"/>
    <w:rsid w:val="000E05DB"/>
    <w:rsid w:val="000E524B"/>
    <w:rsid w:val="000E5BD3"/>
    <w:rsid w:val="0010437A"/>
    <w:rsid w:val="001050D0"/>
    <w:rsid w:val="00106A47"/>
    <w:rsid w:val="001317A0"/>
    <w:rsid w:val="00136EC4"/>
    <w:rsid w:val="001446B4"/>
    <w:rsid w:val="00152160"/>
    <w:rsid w:val="00162ECD"/>
    <w:rsid w:val="00167622"/>
    <w:rsid w:val="00185E39"/>
    <w:rsid w:val="00190C02"/>
    <w:rsid w:val="00195AEC"/>
    <w:rsid w:val="001B37B6"/>
    <w:rsid w:val="001C5CCD"/>
    <w:rsid w:val="001C61BC"/>
    <w:rsid w:val="001D421E"/>
    <w:rsid w:val="001D6DD5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332A"/>
    <w:rsid w:val="002958C5"/>
    <w:rsid w:val="002A650B"/>
    <w:rsid w:val="002B6A92"/>
    <w:rsid w:val="002C2C5B"/>
    <w:rsid w:val="002C471B"/>
    <w:rsid w:val="002D2BA9"/>
    <w:rsid w:val="002E2446"/>
    <w:rsid w:val="002E265E"/>
    <w:rsid w:val="00316727"/>
    <w:rsid w:val="003260A2"/>
    <w:rsid w:val="00330F37"/>
    <w:rsid w:val="00343710"/>
    <w:rsid w:val="0036305C"/>
    <w:rsid w:val="0037424F"/>
    <w:rsid w:val="0038159E"/>
    <w:rsid w:val="00391BB8"/>
    <w:rsid w:val="00392371"/>
    <w:rsid w:val="003931C3"/>
    <w:rsid w:val="003A4160"/>
    <w:rsid w:val="003B0619"/>
    <w:rsid w:val="003C09A1"/>
    <w:rsid w:val="003C220E"/>
    <w:rsid w:val="003D339D"/>
    <w:rsid w:val="003E6AAF"/>
    <w:rsid w:val="003F3358"/>
    <w:rsid w:val="003F60CE"/>
    <w:rsid w:val="00400076"/>
    <w:rsid w:val="004246ED"/>
    <w:rsid w:val="00424D9F"/>
    <w:rsid w:val="0044662E"/>
    <w:rsid w:val="004526BB"/>
    <w:rsid w:val="00467013"/>
    <w:rsid w:val="004670F7"/>
    <w:rsid w:val="00481B2A"/>
    <w:rsid w:val="004906FC"/>
    <w:rsid w:val="004A1542"/>
    <w:rsid w:val="004A351A"/>
    <w:rsid w:val="004A6980"/>
    <w:rsid w:val="004A7945"/>
    <w:rsid w:val="004A7D08"/>
    <w:rsid w:val="004B7C57"/>
    <w:rsid w:val="004C03D8"/>
    <w:rsid w:val="004D2358"/>
    <w:rsid w:val="004E3681"/>
    <w:rsid w:val="0050570C"/>
    <w:rsid w:val="00514C54"/>
    <w:rsid w:val="005165C4"/>
    <w:rsid w:val="0052225B"/>
    <w:rsid w:val="00527AB7"/>
    <w:rsid w:val="005309DF"/>
    <w:rsid w:val="005317E4"/>
    <w:rsid w:val="00536A8A"/>
    <w:rsid w:val="00540732"/>
    <w:rsid w:val="00554B24"/>
    <w:rsid w:val="005732FD"/>
    <w:rsid w:val="00574457"/>
    <w:rsid w:val="00575BD8"/>
    <w:rsid w:val="00580179"/>
    <w:rsid w:val="005842F6"/>
    <w:rsid w:val="00584F09"/>
    <w:rsid w:val="00587F25"/>
    <w:rsid w:val="00591619"/>
    <w:rsid w:val="005A0398"/>
    <w:rsid w:val="005B1FE5"/>
    <w:rsid w:val="005B57C5"/>
    <w:rsid w:val="005C34B5"/>
    <w:rsid w:val="005C549C"/>
    <w:rsid w:val="005D7ABE"/>
    <w:rsid w:val="005D7CE9"/>
    <w:rsid w:val="005E1916"/>
    <w:rsid w:val="005F0258"/>
    <w:rsid w:val="005F072B"/>
    <w:rsid w:val="005F4035"/>
    <w:rsid w:val="005F47A2"/>
    <w:rsid w:val="00603396"/>
    <w:rsid w:val="006126F3"/>
    <w:rsid w:val="00625FE0"/>
    <w:rsid w:val="006271FA"/>
    <w:rsid w:val="0063769B"/>
    <w:rsid w:val="00643639"/>
    <w:rsid w:val="00650B38"/>
    <w:rsid w:val="00654E8C"/>
    <w:rsid w:val="00677F1F"/>
    <w:rsid w:val="0068705E"/>
    <w:rsid w:val="00691776"/>
    <w:rsid w:val="00693570"/>
    <w:rsid w:val="00693FBE"/>
    <w:rsid w:val="00694345"/>
    <w:rsid w:val="006954A8"/>
    <w:rsid w:val="0069648F"/>
    <w:rsid w:val="00697B58"/>
    <w:rsid w:val="006A0366"/>
    <w:rsid w:val="006A1821"/>
    <w:rsid w:val="006C62F3"/>
    <w:rsid w:val="006E3ADA"/>
    <w:rsid w:val="006F6532"/>
    <w:rsid w:val="007003FD"/>
    <w:rsid w:val="0071332F"/>
    <w:rsid w:val="0072679B"/>
    <w:rsid w:val="007321D4"/>
    <w:rsid w:val="007544F3"/>
    <w:rsid w:val="00776FE4"/>
    <w:rsid w:val="007828A7"/>
    <w:rsid w:val="00782C00"/>
    <w:rsid w:val="00787938"/>
    <w:rsid w:val="0079046A"/>
    <w:rsid w:val="00790F90"/>
    <w:rsid w:val="00795CEB"/>
    <w:rsid w:val="007A13A6"/>
    <w:rsid w:val="007A3071"/>
    <w:rsid w:val="007B5804"/>
    <w:rsid w:val="007C04D4"/>
    <w:rsid w:val="007C7CB2"/>
    <w:rsid w:val="0080740D"/>
    <w:rsid w:val="00807B9A"/>
    <w:rsid w:val="008252E2"/>
    <w:rsid w:val="00825598"/>
    <w:rsid w:val="00841F1A"/>
    <w:rsid w:val="00847B56"/>
    <w:rsid w:val="008524F7"/>
    <w:rsid w:val="00857810"/>
    <w:rsid w:val="008820BB"/>
    <w:rsid w:val="008853C3"/>
    <w:rsid w:val="008A065F"/>
    <w:rsid w:val="008A5757"/>
    <w:rsid w:val="008B06A7"/>
    <w:rsid w:val="008B210F"/>
    <w:rsid w:val="008D2114"/>
    <w:rsid w:val="008D32A5"/>
    <w:rsid w:val="008D4FD8"/>
    <w:rsid w:val="008D73AD"/>
    <w:rsid w:val="00911F10"/>
    <w:rsid w:val="00924179"/>
    <w:rsid w:val="00930D2C"/>
    <w:rsid w:val="00933635"/>
    <w:rsid w:val="009601D4"/>
    <w:rsid w:val="009752AC"/>
    <w:rsid w:val="00976A04"/>
    <w:rsid w:val="00997356"/>
    <w:rsid w:val="009A44CF"/>
    <w:rsid w:val="009B3BF0"/>
    <w:rsid w:val="009D70BE"/>
    <w:rsid w:val="009F26F0"/>
    <w:rsid w:val="00A02F90"/>
    <w:rsid w:val="00A050BC"/>
    <w:rsid w:val="00A07B4D"/>
    <w:rsid w:val="00A124C2"/>
    <w:rsid w:val="00A30C15"/>
    <w:rsid w:val="00A32710"/>
    <w:rsid w:val="00A352B4"/>
    <w:rsid w:val="00A3667B"/>
    <w:rsid w:val="00A40981"/>
    <w:rsid w:val="00A4319D"/>
    <w:rsid w:val="00A56A93"/>
    <w:rsid w:val="00A808C7"/>
    <w:rsid w:val="00A96950"/>
    <w:rsid w:val="00AA1423"/>
    <w:rsid w:val="00AB33B7"/>
    <w:rsid w:val="00AB75E7"/>
    <w:rsid w:val="00AC0305"/>
    <w:rsid w:val="00AC03AF"/>
    <w:rsid w:val="00AC4AAC"/>
    <w:rsid w:val="00AF16BD"/>
    <w:rsid w:val="00B0381D"/>
    <w:rsid w:val="00B16D64"/>
    <w:rsid w:val="00B32E72"/>
    <w:rsid w:val="00B3640E"/>
    <w:rsid w:val="00B36587"/>
    <w:rsid w:val="00B65380"/>
    <w:rsid w:val="00B661E8"/>
    <w:rsid w:val="00B719B1"/>
    <w:rsid w:val="00BA228D"/>
    <w:rsid w:val="00BA6736"/>
    <w:rsid w:val="00BA7745"/>
    <w:rsid w:val="00BC45C1"/>
    <w:rsid w:val="00BC69E5"/>
    <w:rsid w:val="00BD5373"/>
    <w:rsid w:val="00BE0E20"/>
    <w:rsid w:val="00BE349D"/>
    <w:rsid w:val="00C024E1"/>
    <w:rsid w:val="00C06534"/>
    <w:rsid w:val="00C130EE"/>
    <w:rsid w:val="00C17ACC"/>
    <w:rsid w:val="00C20DCA"/>
    <w:rsid w:val="00C21220"/>
    <w:rsid w:val="00C224A5"/>
    <w:rsid w:val="00C27CB4"/>
    <w:rsid w:val="00C454E5"/>
    <w:rsid w:val="00C5188F"/>
    <w:rsid w:val="00C62F46"/>
    <w:rsid w:val="00C6485C"/>
    <w:rsid w:val="00C83A41"/>
    <w:rsid w:val="00C8606A"/>
    <w:rsid w:val="00C918ED"/>
    <w:rsid w:val="00CA1A14"/>
    <w:rsid w:val="00CB3CCF"/>
    <w:rsid w:val="00CC63B5"/>
    <w:rsid w:val="00CC7058"/>
    <w:rsid w:val="00CE5294"/>
    <w:rsid w:val="00CE7C34"/>
    <w:rsid w:val="00D0432D"/>
    <w:rsid w:val="00D05008"/>
    <w:rsid w:val="00D07813"/>
    <w:rsid w:val="00D114A9"/>
    <w:rsid w:val="00D12167"/>
    <w:rsid w:val="00D15E90"/>
    <w:rsid w:val="00D172D3"/>
    <w:rsid w:val="00D20EEE"/>
    <w:rsid w:val="00D33EF5"/>
    <w:rsid w:val="00D43A0C"/>
    <w:rsid w:val="00D43ED5"/>
    <w:rsid w:val="00D442E6"/>
    <w:rsid w:val="00D465EE"/>
    <w:rsid w:val="00D47454"/>
    <w:rsid w:val="00D61A7B"/>
    <w:rsid w:val="00D6568F"/>
    <w:rsid w:val="00D8407D"/>
    <w:rsid w:val="00D9240E"/>
    <w:rsid w:val="00D93A2A"/>
    <w:rsid w:val="00D977BA"/>
    <w:rsid w:val="00DA1E71"/>
    <w:rsid w:val="00DA3E90"/>
    <w:rsid w:val="00DB1867"/>
    <w:rsid w:val="00DD307E"/>
    <w:rsid w:val="00E00CC1"/>
    <w:rsid w:val="00E17232"/>
    <w:rsid w:val="00E26A0B"/>
    <w:rsid w:val="00E3447F"/>
    <w:rsid w:val="00E439FE"/>
    <w:rsid w:val="00E46E95"/>
    <w:rsid w:val="00E52B5C"/>
    <w:rsid w:val="00E561DD"/>
    <w:rsid w:val="00E57305"/>
    <w:rsid w:val="00E616A1"/>
    <w:rsid w:val="00E816FA"/>
    <w:rsid w:val="00E85C84"/>
    <w:rsid w:val="00E941FC"/>
    <w:rsid w:val="00EA77B0"/>
    <w:rsid w:val="00EC26F2"/>
    <w:rsid w:val="00EC4227"/>
    <w:rsid w:val="00EC69B7"/>
    <w:rsid w:val="00ED0468"/>
    <w:rsid w:val="00ED660B"/>
    <w:rsid w:val="00EE4EF3"/>
    <w:rsid w:val="00EE7B73"/>
    <w:rsid w:val="00F021CE"/>
    <w:rsid w:val="00F128F8"/>
    <w:rsid w:val="00F15D0B"/>
    <w:rsid w:val="00F25210"/>
    <w:rsid w:val="00F27A03"/>
    <w:rsid w:val="00F5176E"/>
    <w:rsid w:val="00F626ED"/>
    <w:rsid w:val="00F70795"/>
    <w:rsid w:val="00F743A7"/>
    <w:rsid w:val="00F900F7"/>
    <w:rsid w:val="00F9653D"/>
    <w:rsid w:val="00F9661B"/>
    <w:rsid w:val="00FA1BAC"/>
    <w:rsid w:val="00FA6307"/>
    <w:rsid w:val="00FB17F5"/>
    <w:rsid w:val="00FB72F9"/>
    <w:rsid w:val="00FC67FD"/>
    <w:rsid w:val="00FD2A7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D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07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076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0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28D"/>
    <w:rPr>
      <w:color w:val="605E5C"/>
      <w:shd w:val="clear" w:color="auto" w:fill="E1DFDD"/>
    </w:rPr>
  </w:style>
  <w:style w:type="paragraph" w:customStyle="1" w:styleId="Default">
    <w:name w:val="Default"/>
    <w:rsid w:val="00C212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07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076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0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28D"/>
    <w:rPr>
      <w:color w:val="605E5C"/>
      <w:shd w:val="clear" w:color="auto" w:fill="E1DFDD"/>
    </w:rPr>
  </w:style>
  <w:style w:type="paragraph" w:customStyle="1" w:styleId="Default">
    <w:name w:val="Default"/>
    <w:rsid w:val="00C212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1E6C-9815-4DF0-9C38-E185DA72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144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PC</cp:lastModifiedBy>
  <cp:revision>18</cp:revision>
  <cp:lastPrinted>2021-04-21T09:56:00Z</cp:lastPrinted>
  <dcterms:created xsi:type="dcterms:W3CDTF">2020-09-22T08:11:00Z</dcterms:created>
  <dcterms:modified xsi:type="dcterms:W3CDTF">2021-08-05T08:33:00Z</dcterms:modified>
</cp:coreProperties>
</file>