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0FDB4B4" w14:textId="0C16FF69" w:rsidR="00F743A7" w:rsidRPr="005A2F49" w:rsidRDefault="00F743A7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61F50BE7" w14:textId="3E1A7221" w:rsidR="00862C8F" w:rsidRPr="002C42F0" w:rsidRDefault="00862C8F" w:rsidP="00862C8F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</w:t>
      </w:r>
      <w:r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23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 sierpnia 2021r.</w:t>
      </w:r>
    </w:p>
    <w:p w14:paraId="10D68AC4" w14:textId="34A15232" w:rsidR="00862C8F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117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11963F9F" w14:textId="77777777" w:rsidR="00862C8F" w:rsidRPr="002C42F0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137600" w14:textId="77777777" w:rsidR="00862C8F" w:rsidRPr="002C42F0" w:rsidRDefault="00862C8F" w:rsidP="00862C8F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A2C388" w14:textId="77777777" w:rsidR="00862C8F" w:rsidRPr="00B56F68" w:rsidRDefault="00862C8F" w:rsidP="00862C8F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F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C33F099" w14:textId="77777777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FA226A0" w14:textId="3D2E3BD0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>
        <w:rPr>
          <w:rFonts w:asciiTheme="minorHAnsi" w:eastAsia="Calibri" w:hAnsiTheme="minorHAnsi" w:cstheme="minorHAnsi"/>
          <w:sz w:val="22"/>
          <w:szCs w:val="22"/>
        </w:rPr>
        <w:t>2019</w:t>
      </w:r>
      <w:r w:rsidRPr="002C42F0">
        <w:rPr>
          <w:rFonts w:asciiTheme="minorHAnsi" w:eastAsia="Calibri" w:hAnsiTheme="minorHAnsi" w:cstheme="minorHAnsi"/>
          <w:sz w:val="22"/>
          <w:szCs w:val="22"/>
        </w:rPr>
        <w:t>), Zamawiający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Państwowe Gospodarstwo Wodne Wody Polskie Regionalny Zarząd Gospodarki Wodnej w Krakowie informuje</w:t>
      </w:r>
      <w:r w:rsidRPr="002C42F0">
        <w:rPr>
          <w:rFonts w:asciiTheme="minorHAnsi" w:eastAsia="Calibri" w:hAnsiTheme="minorHAnsi" w:cstheme="minorHAnsi"/>
          <w:sz w:val="22"/>
          <w:szCs w:val="22"/>
        </w:rPr>
        <w:t>, że na realizację zamówieni</w:t>
      </w:r>
      <w:r w:rsidRPr="0010585E">
        <w:rPr>
          <w:rFonts w:asciiTheme="minorHAnsi" w:eastAsia="Calibri" w:hAnsiTheme="minorHAnsi" w:cstheme="minorHAnsi"/>
          <w:sz w:val="22"/>
          <w:szCs w:val="22"/>
        </w:rPr>
        <w:t>a pn.:</w:t>
      </w:r>
      <w:r w:rsidRPr="0010585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„Interwencyjna rozbiórka tam bobrowych , przetamowań i zatorów na ciekach naturalnych działania ZZ Kielce”</w:t>
      </w:r>
      <w:r w:rsidRPr="00862C8F">
        <w:rPr>
          <w:rFonts w:asciiTheme="minorHAnsi" w:eastAsia="Calibri" w:hAnsiTheme="minorHAnsi" w:cstheme="minorHAnsi"/>
          <w:iCs/>
          <w:sz w:val="22"/>
          <w:szCs w:val="22"/>
        </w:rPr>
        <w:t xml:space="preserve"> 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numer sprawy KR. ROZ.2810.117.2021,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 zamierza przeznaczyć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D7E4A">
        <w:rPr>
          <w:rFonts w:asciiTheme="minorHAnsi" w:eastAsia="Calibri" w:hAnsiTheme="minorHAnsi" w:cstheme="minorHAnsi"/>
          <w:sz w:val="22"/>
          <w:szCs w:val="22"/>
        </w:rPr>
        <w:t>następujące kwoty:</w:t>
      </w:r>
    </w:p>
    <w:p w14:paraId="31B981BD" w14:textId="77777777" w:rsidR="005D7E4A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C912489" w14:textId="67242A27" w:rsidR="005D7E4A" w:rsidRPr="005D7E4A" w:rsidRDefault="005D7E4A" w:rsidP="005D7E4A">
      <w:pPr>
        <w:pStyle w:val="Nagwek2"/>
        <w:tabs>
          <w:tab w:val="left" w:pos="9072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5D7E4A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Części 1: </w:t>
      </w:r>
      <w:r w:rsidRPr="005D7E4A">
        <w:rPr>
          <w:rFonts w:asciiTheme="minorHAnsi" w:hAnsiTheme="minorHAnsi" w:cstheme="minorHAnsi"/>
          <w:sz w:val="22"/>
          <w:szCs w:val="22"/>
        </w:rPr>
        <w:t>Rozbiórka tam bobrowych i zatorów na terenie Nadzoru Wodnego Busko-</w:t>
      </w:r>
      <w:r w:rsidRPr="005D7E4A">
        <w:rPr>
          <w:rFonts w:asciiTheme="minorHAnsi" w:hAnsiTheme="minorHAnsi" w:cstheme="minorHAnsi"/>
          <w:sz w:val="22"/>
          <w:szCs w:val="22"/>
        </w:rPr>
        <w:br/>
        <w:t xml:space="preserve">                  Zdrój oraz na terenie Nadzoru Wodnego w Kazimierzy Wielkiej</w:t>
      </w:r>
      <w:r w:rsidRPr="005D7E4A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kwotę  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49 985,33 </w:t>
      </w:r>
      <w:r w:rsidRPr="005D7E4A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zł (brutto). </w:t>
      </w:r>
    </w:p>
    <w:p w14:paraId="47338C63" w14:textId="39C94E75" w:rsidR="005D7E4A" w:rsidRPr="005D7E4A" w:rsidRDefault="005D7E4A" w:rsidP="005D7E4A">
      <w:pPr>
        <w:pStyle w:val="Nagwek2"/>
        <w:tabs>
          <w:tab w:val="left" w:pos="9072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5D7E4A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Części 2: </w:t>
      </w:r>
      <w:r w:rsidRPr="005D7E4A">
        <w:rPr>
          <w:rFonts w:asciiTheme="minorHAnsi" w:hAnsiTheme="minorHAnsi" w:cstheme="minorHAnsi"/>
          <w:sz w:val="22"/>
          <w:szCs w:val="22"/>
        </w:rPr>
        <w:t xml:space="preserve">Rozbiórka tam bobrowych i zatorów na terenie Nadzoru Wodnego </w:t>
      </w:r>
      <w:r w:rsidRPr="005D7E4A">
        <w:rPr>
          <w:rFonts w:asciiTheme="minorHAnsi" w:hAnsiTheme="minorHAnsi" w:cstheme="minorHAnsi"/>
          <w:sz w:val="22"/>
          <w:szCs w:val="22"/>
        </w:rPr>
        <w:br/>
        <w:t xml:space="preserve">                  Jędrzejów</w:t>
      </w:r>
      <w:r w:rsidRPr="005D7E4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5D7E4A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kwotę 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>49 985,33</w:t>
      </w:r>
      <w:r w:rsidRPr="005D7E4A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zł (brutto). </w:t>
      </w:r>
    </w:p>
    <w:p w14:paraId="7F32D7E3" w14:textId="77777777" w:rsidR="005D7E4A" w:rsidRPr="00E84510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DA819DE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54F50C39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1B03BACB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DC7A" w14:textId="77777777" w:rsidR="00EF630C" w:rsidRDefault="00EF630C" w:rsidP="00BA6736">
      <w:r>
        <w:separator/>
      </w:r>
    </w:p>
  </w:endnote>
  <w:endnote w:type="continuationSeparator" w:id="0">
    <w:p w14:paraId="386CC0EE" w14:textId="77777777" w:rsidR="00EF630C" w:rsidRDefault="00EF630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BD69" w14:textId="77777777" w:rsidR="00EF630C" w:rsidRDefault="00EF630C" w:rsidP="00BA6736">
      <w:r>
        <w:separator/>
      </w:r>
    </w:p>
  </w:footnote>
  <w:footnote w:type="continuationSeparator" w:id="0">
    <w:p w14:paraId="54B0F9F1" w14:textId="77777777" w:rsidR="00EF630C" w:rsidRDefault="00EF630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54B35"/>
    <w:rsid w:val="0015726C"/>
    <w:rsid w:val="00185E39"/>
    <w:rsid w:val="00190C02"/>
    <w:rsid w:val="00195AEC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58C5"/>
    <w:rsid w:val="002A6968"/>
    <w:rsid w:val="002B6A92"/>
    <w:rsid w:val="002C2C5B"/>
    <w:rsid w:val="002C471B"/>
    <w:rsid w:val="002E2446"/>
    <w:rsid w:val="00316727"/>
    <w:rsid w:val="003260A2"/>
    <w:rsid w:val="00330F37"/>
    <w:rsid w:val="00343710"/>
    <w:rsid w:val="0036305C"/>
    <w:rsid w:val="0037424F"/>
    <w:rsid w:val="0038159E"/>
    <w:rsid w:val="003931C3"/>
    <w:rsid w:val="003A4160"/>
    <w:rsid w:val="003B0619"/>
    <w:rsid w:val="003C220E"/>
    <w:rsid w:val="003D25C2"/>
    <w:rsid w:val="003D339D"/>
    <w:rsid w:val="003E6AAF"/>
    <w:rsid w:val="003F0C6D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B77FD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D7E4A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F1F"/>
    <w:rsid w:val="006813C8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807377"/>
    <w:rsid w:val="00807B9A"/>
    <w:rsid w:val="008252E2"/>
    <w:rsid w:val="00825598"/>
    <w:rsid w:val="00841F1A"/>
    <w:rsid w:val="00847B56"/>
    <w:rsid w:val="008524F7"/>
    <w:rsid w:val="00862C8F"/>
    <w:rsid w:val="008820BB"/>
    <w:rsid w:val="008853C3"/>
    <w:rsid w:val="008A065F"/>
    <w:rsid w:val="008A3DF0"/>
    <w:rsid w:val="008B06A7"/>
    <w:rsid w:val="008B210F"/>
    <w:rsid w:val="008D2114"/>
    <w:rsid w:val="008D32A5"/>
    <w:rsid w:val="008D73AD"/>
    <w:rsid w:val="00911F10"/>
    <w:rsid w:val="00924179"/>
    <w:rsid w:val="0093043E"/>
    <w:rsid w:val="00952362"/>
    <w:rsid w:val="009601D4"/>
    <w:rsid w:val="009752AC"/>
    <w:rsid w:val="009B3BF0"/>
    <w:rsid w:val="009D70BE"/>
    <w:rsid w:val="00A07B4D"/>
    <w:rsid w:val="00A124C2"/>
    <w:rsid w:val="00A30C15"/>
    <w:rsid w:val="00A32710"/>
    <w:rsid w:val="00A352B4"/>
    <w:rsid w:val="00A4319D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65380"/>
    <w:rsid w:val="00BA6736"/>
    <w:rsid w:val="00BA7745"/>
    <w:rsid w:val="00BC45C1"/>
    <w:rsid w:val="00BD7610"/>
    <w:rsid w:val="00BE0E20"/>
    <w:rsid w:val="00BE349D"/>
    <w:rsid w:val="00C06534"/>
    <w:rsid w:val="00C130EE"/>
    <w:rsid w:val="00C20DCA"/>
    <w:rsid w:val="00C424DE"/>
    <w:rsid w:val="00C83A41"/>
    <w:rsid w:val="00CA1A14"/>
    <w:rsid w:val="00CB5CBE"/>
    <w:rsid w:val="00CC030A"/>
    <w:rsid w:val="00CC1AFD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816FA"/>
    <w:rsid w:val="00E8387E"/>
    <w:rsid w:val="00E941FC"/>
    <w:rsid w:val="00E97D2A"/>
    <w:rsid w:val="00EC13D5"/>
    <w:rsid w:val="00EC26F2"/>
    <w:rsid w:val="00EC69B7"/>
    <w:rsid w:val="00ED0468"/>
    <w:rsid w:val="00ED660B"/>
    <w:rsid w:val="00EE4EF3"/>
    <w:rsid w:val="00EE7B73"/>
    <w:rsid w:val="00EF630C"/>
    <w:rsid w:val="00F15D0B"/>
    <w:rsid w:val="00F25210"/>
    <w:rsid w:val="00F743A7"/>
    <w:rsid w:val="00F900F7"/>
    <w:rsid w:val="00F9661B"/>
    <w:rsid w:val="00FA1BAC"/>
    <w:rsid w:val="00FA6307"/>
    <w:rsid w:val="00FA7F62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16</cp:revision>
  <cp:lastPrinted>2021-07-05T16:27:00Z</cp:lastPrinted>
  <dcterms:created xsi:type="dcterms:W3CDTF">2021-08-03T05:17:00Z</dcterms:created>
  <dcterms:modified xsi:type="dcterms:W3CDTF">2021-08-23T08:12:00Z</dcterms:modified>
</cp:coreProperties>
</file>