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1F6D" w14:textId="77777777" w:rsidR="00EE18F2" w:rsidRPr="00E5587B" w:rsidRDefault="002659C9" w:rsidP="00597F2F">
      <w:pPr>
        <w:rPr>
          <w:rFonts w:ascii="Times New Roman" w:hAnsi="Times New Roman"/>
          <w:sz w:val="24"/>
          <w:szCs w:val="24"/>
        </w:rPr>
      </w:pPr>
    </w:p>
    <w:p w14:paraId="541B9341" w14:textId="773E9C1A" w:rsidR="00BE648A" w:rsidRPr="00277C21" w:rsidRDefault="00404E34" w:rsidP="00277C21">
      <w:pPr>
        <w:spacing w:before="120"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5587B">
        <w:rPr>
          <w:rFonts w:ascii="Times New Roman" w:hAnsi="Times New Roman"/>
          <w:sz w:val="24"/>
          <w:szCs w:val="24"/>
        </w:rPr>
        <w:tab/>
      </w:r>
      <w:r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623BE0" w:rsidRPr="00E5587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E648A" w:rsidRPr="00277C21">
        <w:rPr>
          <w:rFonts w:asciiTheme="minorHAnsi" w:hAnsiTheme="minorHAnsi" w:cstheme="minorHAnsi"/>
          <w:sz w:val="22"/>
          <w:szCs w:val="22"/>
        </w:rPr>
        <w:t>K</w:t>
      </w:r>
      <w:r w:rsidR="005C275C" w:rsidRPr="00277C21">
        <w:rPr>
          <w:rFonts w:asciiTheme="minorHAnsi" w:hAnsiTheme="minorHAnsi" w:cstheme="minorHAnsi"/>
          <w:sz w:val="22"/>
          <w:szCs w:val="22"/>
        </w:rPr>
        <w:t>raków</w:t>
      </w:r>
      <w:r w:rsidR="00BE648A" w:rsidRPr="00277C21">
        <w:rPr>
          <w:rFonts w:asciiTheme="minorHAnsi" w:hAnsiTheme="minorHAnsi" w:cstheme="minorHAnsi"/>
          <w:sz w:val="22"/>
          <w:szCs w:val="22"/>
        </w:rPr>
        <w:t>,</w:t>
      </w:r>
      <w:r w:rsidR="003004F9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500D5D">
        <w:rPr>
          <w:rFonts w:asciiTheme="minorHAnsi" w:hAnsiTheme="minorHAnsi" w:cstheme="minorHAnsi"/>
          <w:sz w:val="22"/>
          <w:szCs w:val="22"/>
        </w:rPr>
        <w:t>2</w:t>
      </w:r>
      <w:r w:rsidR="00D04454">
        <w:rPr>
          <w:rFonts w:asciiTheme="minorHAnsi" w:hAnsiTheme="minorHAnsi" w:cstheme="minorHAnsi"/>
          <w:sz w:val="22"/>
          <w:szCs w:val="22"/>
        </w:rPr>
        <w:t>4</w:t>
      </w:r>
      <w:r w:rsidR="000A0D45" w:rsidRPr="00277C21">
        <w:rPr>
          <w:rFonts w:asciiTheme="minorHAnsi" w:hAnsiTheme="minorHAnsi" w:cstheme="minorHAnsi"/>
          <w:sz w:val="22"/>
          <w:szCs w:val="22"/>
        </w:rPr>
        <w:t>.08</w:t>
      </w:r>
      <w:r w:rsidR="00820ED0" w:rsidRPr="00277C21">
        <w:rPr>
          <w:rFonts w:asciiTheme="minorHAnsi" w:hAnsiTheme="minorHAnsi" w:cstheme="minorHAnsi"/>
          <w:sz w:val="22"/>
          <w:szCs w:val="22"/>
        </w:rPr>
        <w:t>.</w:t>
      </w:r>
      <w:r w:rsidR="00BE648A" w:rsidRPr="00277C21">
        <w:rPr>
          <w:rFonts w:asciiTheme="minorHAnsi" w:hAnsiTheme="minorHAnsi" w:cstheme="minorHAnsi"/>
          <w:sz w:val="22"/>
          <w:szCs w:val="22"/>
        </w:rPr>
        <w:t>20</w:t>
      </w:r>
      <w:r w:rsidR="005C275C" w:rsidRPr="00277C21">
        <w:rPr>
          <w:rFonts w:asciiTheme="minorHAnsi" w:hAnsiTheme="minorHAnsi" w:cstheme="minorHAnsi"/>
          <w:sz w:val="22"/>
          <w:szCs w:val="22"/>
        </w:rPr>
        <w:t>2</w:t>
      </w:r>
      <w:r w:rsidR="00912F8D" w:rsidRPr="00277C21">
        <w:rPr>
          <w:rFonts w:asciiTheme="minorHAnsi" w:hAnsiTheme="minorHAnsi" w:cstheme="minorHAnsi"/>
          <w:sz w:val="22"/>
          <w:szCs w:val="22"/>
        </w:rPr>
        <w:t>1</w:t>
      </w:r>
      <w:r w:rsidR="00890CFD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CA679A" w:rsidRPr="00277C21">
        <w:rPr>
          <w:rFonts w:asciiTheme="minorHAnsi" w:hAnsiTheme="minorHAnsi" w:cstheme="minorHAnsi"/>
          <w:sz w:val="22"/>
          <w:szCs w:val="22"/>
        </w:rPr>
        <w:t>r.</w:t>
      </w:r>
    </w:p>
    <w:p w14:paraId="49A788A5" w14:textId="7EFC86B6" w:rsidR="004C1C1A" w:rsidRPr="00277C21" w:rsidRDefault="00164B7B" w:rsidP="00277C21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4EE2AFEC" w14:textId="2CB2E079" w:rsidR="000A0D45" w:rsidRPr="00277C21" w:rsidRDefault="000A0D45" w:rsidP="00277C21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sz w:val="22"/>
          <w:szCs w:val="22"/>
        </w:rPr>
        <w:t>KR.ROZ.2810.</w:t>
      </w:r>
      <w:r w:rsidR="00500D5D">
        <w:rPr>
          <w:rFonts w:asciiTheme="minorHAnsi" w:hAnsiTheme="minorHAnsi" w:cstheme="minorHAnsi"/>
          <w:sz w:val="22"/>
          <w:szCs w:val="22"/>
        </w:rPr>
        <w:t>1</w:t>
      </w:r>
      <w:r w:rsidR="00D04454">
        <w:rPr>
          <w:rFonts w:asciiTheme="minorHAnsi" w:hAnsiTheme="minorHAnsi" w:cstheme="minorHAnsi"/>
          <w:sz w:val="22"/>
          <w:szCs w:val="22"/>
        </w:rPr>
        <w:t>0</w:t>
      </w:r>
      <w:r w:rsidR="00920E0B">
        <w:rPr>
          <w:rFonts w:asciiTheme="minorHAnsi" w:hAnsiTheme="minorHAnsi" w:cstheme="minorHAnsi"/>
          <w:sz w:val="22"/>
          <w:szCs w:val="22"/>
        </w:rPr>
        <w:t>7</w:t>
      </w:r>
      <w:r w:rsidRPr="00277C21">
        <w:rPr>
          <w:rFonts w:asciiTheme="minorHAnsi" w:hAnsiTheme="minorHAnsi" w:cstheme="minorHAnsi"/>
          <w:sz w:val="22"/>
          <w:szCs w:val="22"/>
        </w:rPr>
        <w:t>.2021</w:t>
      </w:r>
    </w:p>
    <w:p w14:paraId="214908BD" w14:textId="4907E4D6" w:rsidR="000A0D45" w:rsidRPr="00277C21" w:rsidRDefault="000A0D45" w:rsidP="00277C21">
      <w:pPr>
        <w:widowControl w:val="0"/>
        <w:tabs>
          <w:tab w:val="left" w:pos="5250"/>
          <w:tab w:val="right" w:pos="9072"/>
        </w:tabs>
        <w:spacing w:before="120" w:after="120" w:line="240" w:lineRule="auto"/>
        <w:ind w:left="-28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5AD5D2" w14:textId="74C9CF26" w:rsidR="000F4C2D" w:rsidRPr="000F4C2D" w:rsidRDefault="000A0D45" w:rsidP="000F4C2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F4C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p w14:paraId="5C2938A2" w14:textId="28B83D1F" w:rsidR="000A0D45" w:rsidRPr="000F4C2D" w:rsidRDefault="000A0D45" w:rsidP="000F4C2D">
      <w:p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br/>
      </w:r>
      <w:r w:rsidRPr="000F4C2D">
        <w:rPr>
          <w:rFonts w:asciiTheme="minorHAnsi" w:eastAsia="Calibri" w:hAnsiTheme="minorHAnsi" w:cstheme="minorHAnsi"/>
          <w:sz w:val="22"/>
          <w:szCs w:val="22"/>
        </w:rPr>
        <w:t>(tj. Dz.U. z 20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19</w:t>
      </w: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2019</w:t>
      </w:r>
      <w:r w:rsidRPr="000F4C2D">
        <w:rPr>
          <w:rFonts w:asciiTheme="minorHAnsi" w:eastAsia="Calibri" w:hAnsiTheme="minorHAnsi" w:cstheme="minorHAnsi"/>
          <w:sz w:val="22"/>
          <w:szCs w:val="22"/>
        </w:rPr>
        <w:t>), Zamawiający-Państwowe Gospodarstwo Wodne, Wody Polskie, Regionalny Zarząd Gospodarki Wodnej w Krakowie  informuje, że w postępowaniu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4C2D" w:rsidRPr="000F4C2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„</w:t>
      </w:r>
      <w:r w:rsidR="00D04454" w:rsidRPr="00D04454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Wykonanie konserwacji dolnego stanowiska zapory Porąbka</w:t>
      </w:r>
      <w:r w:rsidR="000F4C2D" w:rsidRPr="000F4C2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”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, nr sprawy KR.ROZ.2810.</w:t>
      </w:r>
      <w:r w:rsidR="00500D5D">
        <w:rPr>
          <w:rFonts w:asciiTheme="minorHAnsi" w:eastAsia="Calibri" w:hAnsiTheme="minorHAnsi" w:cstheme="minorHAnsi"/>
          <w:sz w:val="22"/>
          <w:szCs w:val="22"/>
        </w:rPr>
        <w:t>1</w:t>
      </w:r>
      <w:r w:rsidR="00D04454">
        <w:rPr>
          <w:rFonts w:asciiTheme="minorHAnsi" w:eastAsia="Calibri" w:hAnsiTheme="minorHAnsi" w:cstheme="minorHAnsi"/>
          <w:sz w:val="22"/>
          <w:szCs w:val="22"/>
        </w:rPr>
        <w:t>0</w:t>
      </w:r>
      <w:r w:rsidR="00920E0B">
        <w:rPr>
          <w:rFonts w:asciiTheme="minorHAnsi" w:eastAsia="Calibri" w:hAnsiTheme="minorHAnsi" w:cstheme="minorHAnsi"/>
          <w:sz w:val="22"/>
          <w:szCs w:val="22"/>
        </w:rPr>
        <w:t>7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.2021, w którym termin składania ofert upłynął w dniu </w:t>
      </w:r>
      <w:r w:rsidR="00500D5D">
        <w:rPr>
          <w:rFonts w:asciiTheme="minorHAnsi" w:eastAsia="Calibri" w:hAnsiTheme="minorHAnsi" w:cstheme="minorHAnsi"/>
          <w:sz w:val="22"/>
          <w:szCs w:val="22"/>
        </w:rPr>
        <w:t>2</w:t>
      </w:r>
      <w:r w:rsidR="00D04454">
        <w:rPr>
          <w:rFonts w:asciiTheme="minorHAnsi" w:eastAsia="Calibri" w:hAnsiTheme="minorHAnsi" w:cstheme="minorHAnsi"/>
          <w:sz w:val="22"/>
          <w:szCs w:val="22"/>
        </w:rPr>
        <w:t>4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.08.2021 r., złożono następujące oferty:</w:t>
      </w:r>
    </w:p>
    <w:p w14:paraId="2D2CA800" w14:textId="3ACE2C39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6C28C8B2" w14:textId="77777777" w:rsidTr="00D04454">
        <w:tc>
          <w:tcPr>
            <w:tcW w:w="836" w:type="dxa"/>
          </w:tcPr>
          <w:p w14:paraId="392A625F" w14:textId="3395345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6D000C3B" w14:textId="270C0AC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35E22CE5" w14:textId="68DDF040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0E1119A" w14:textId="1789916F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8156E1" w:rsidRPr="000F4C2D" w14:paraId="1E230E24" w14:textId="77777777" w:rsidTr="00D04454">
        <w:tc>
          <w:tcPr>
            <w:tcW w:w="836" w:type="dxa"/>
          </w:tcPr>
          <w:p w14:paraId="73A8382A" w14:textId="06EBC22B" w:rsidR="008156E1" w:rsidRPr="000F4C2D" w:rsidRDefault="00D04454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6306F928" w14:textId="77777777" w:rsidR="00AE5CF6" w:rsidRPr="00D54833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Usługowa ATRA Krzysztof Pardela</w:t>
            </w:r>
          </w:p>
          <w:p w14:paraId="177FABDB" w14:textId="4D483E66" w:rsidR="008156E1" w:rsidRPr="00AE5CF6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Krakowska 120, 43-353 Porąbka</w:t>
            </w:r>
          </w:p>
        </w:tc>
        <w:tc>
          <w:tcPr>
            <w:tcW w:w="2551" w:type="dxa"/>
          </w:tcPr>
          <w:p w14:paraId="17F0A922" w14:textId="291738E9" w:rsidR="008156E1" w:rsidRPr="000F4C2D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 zł</w:t>
            </w:r>
          </w:p>
        </w:tc>
      </w:tr>
      <w:tr w:rsidR="008156E1" w:rsidRPr="000F4C2D" w14:paraId="0491A71F" w14:textId="77777777" w:rsidTr="00D04454">
        <w:tc>
          <w:tcPr>
            <w:tcW w:w="836" w:type="dxa"/>
          </w:tcPr>
          <w:p w14:paraId="41E232FA" w14:textId="7BDED96D" w:rsidR="008156E1" w:rsidRPr="000F4C2D" w:rsidRDefault="00D04454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78EB4CE" w14:textId="77777777" w:rsidR="00AE5CF6" w:rsidRPr="00D54833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TECH Sp. z o. o.</w:t>
            </w:r>
          </w:p>
          <w:p w14:paraId="1DCA67A1" w14:textId="68BB364C" w:rsidR="008156E1" w:rsidRPr="000F4C2D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Dworcowa 22, 34-300 Żywiec</w:t>
            </w:r>
          </w:p>
        </w:tc>
        <w:tc>
          <w:tcPr>
            <w:tcW w:w="2551" w:type="dxa"/>
          </w:tcPr>
          <w:p w14:paraId="78F657E9" w14:textId="4D1E590F" w:rsidR="008156E1" w:rsidRPr="000F4C2D" w:rsidRDefault="00AE5CF6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167 728,95 zł</w:t>
            </w:r>
          </w:p>
        </w:tc>
      </w:tr>
      <w:tr w:rsidR="00D04454" w:rsidRPr="000F4C2D" w14:paraId="7F9EA52C" w14:textId="77777777" w:rsidTr="00D04454">
        <w:tc>
          <w:tcPr>
            <w:tcW w:w="836" w:type="dxa"/>
          </w:tcPr>
          <w:p w14:paraId="62C4FBB8" w14:textId="11163878" w:rsidR="00D04454" w:rsidRPr="000F4C2D" w:rsidRDefault="00D04454" w:rsidP="00D0445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07F709AC" w14:textId="77777777" w:rsidR="00D04454" w:rsidRPr="00D54833" w:rsidRDefault="00D04454" w:rsidP="00D0445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AG-POL Zakład Usługowo-Produkcyjno-Handlowy inż. Dariusz Kruszyński</w:t>
            </w:r>
          </w:p>
          <w:p w14:paraId="39F9A92C" w14:textId="2B3AAE54" w:rsidR="00D04454" w:rsidRPr="000F4C2D" w:rsidRDefault="00D04454" w:rsidP="00D0445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Radomska 53, 27-200 Starachowice</w:t>
            </w:r>
          </w:p>
        </w:tc>
        <w:tc>
          <w:tcPr>
            <w:tcW w:w="2551" w:type="dxa"/>
          </w:tcPr>
          <w:p w14:paraId="39DBC2F8" w14:textId="053E91C1" w:rsidR="00D04454" w:rsidRPr="000F4C2D" w:rsidRDefault="00D04454" w:rsidP="00AE5CF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309 129,75 zł</w:t>
            </w:r>
          </w:p>
        </w:tc>
      </w:tr>
    </w:tbl>
    <w:p w14:paraId="11297E76" w14:textId="77777777" w:rsidR="00E5587B" w:rsidRPr="000F4C2D" w:rsidRDefault="00E5587B" w:rsidP="00500D5D">
      <w:pPr>
        <w:pStyle w:val="Nagwek2"/>
        <w:tabs>
          <w:tab w:val="left" w:pos="578"/>
        </w:tabs>
        <w:spacing w:before="120" w:after="120" w:line="240" w:lineRule="auto"/>
        <w:rPr>
          <w:rFonts w:asciiTheme="minorHAnsi" w:hAnsiTheme="minorHAnsi" w:cstheme="minorHAnsi"/>
          <w:b w:val="0"/>
          <w:sz w:val="22"/>
          <w:szCs w:val="22"/>
          <w:lang w:eastAsia="pl-PL"/>
        </w:rPr>
      </w:pPr>
    </w:p>
    <w:sectPr w:rsidR="00E5587B" w:rsidRPr="000F4C2D" w:rsidSect="00983A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7B93" w14:textId="77777777" w:rsidR="002659C9" w:rsidRDefault="002659C9">
      <w:pPr>
        <w:spacing w:before="0" w:after="0" w:line="240" w:lineRule="auto"/>
      </w:pPr>
      <w:r>
        <w:separator/>
      </w:r>
    </w:p>
  </w:endnote>
  <w:endnote w:type="continuationSeparator" w:id="0">
    <w:p w14:paraId="54B8FF64" w14:textId="77777777" w:rsidR="002659C9" w:rsidRDefault="002659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412414"/>
      <w:docPartObj>
        <w:docPartGallery w:val="Page Numbers (Bottom of Page)"/>
        <w:docPartUnique/>
      </w:docPartObj>
    </w:sdtPr>
    <w:sdtEndPr/>
    <w:sdtContent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D5374F" w14:paraId="78083A9E" w14:textId="77777777" w:rsidTr="008465D0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5D345539" w14:textId="187F45DA" w:rsidR="00D5374F" w:rsidRPr="00FA7F6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FA7F62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3BB66012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Regionalny Zarząd Gospodarki Wodnej w Krakowie</w:t>
              </w:r>
            </w:p>
            <w:p w14:paraId="5E906FC0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Marszałka J. Piłsudskiego 22, 31-109 Kraków</w:t>
              </w:r>
            </w:p>
            <w:p w14:paraId="661BF117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tel.: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62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84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130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faks: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42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32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153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e-mail: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krakow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58FCDF1D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7B746158" w14:textId="4EF20227" w:rsidR="00B12280" w:rsidRDefault="00B12280" w:rsidP="00B12280">
        <w:pPr>
          <w:pStyle w:val="Stopka"/>
          <w:tabs>
            <w:tab w:val="left" w:pos="5198"/>
            <w:tab w:val="right" w:pos="935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AC49E" w14:textId="77777777" w:rsidR="006E3ADA" w:rsidRPr="00C130EE" w:rsidRDefault="002659C9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B01EA" w14:paraId="1671840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CE80D57" w14:textId="77777777" w:rsidR="005A0398" w:rsidRPr="00FA7F6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5498D9" w14:textId="77777777" w:rsidR="006E3ADA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178994C" w14:textId="77777777" w:rsidR="005A0398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A9DB1A1" w14:textId="77777777" w:rsidR="005A0398" w:rsidRPr="00E17232" w:rsidRDefault="0057227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EB45017" w14:textId="77777777" w:rsidR="005A0398" w:rsidRPr="00E17232" w:rsidRDefault="0057227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E3F71D" w14:textId="77777777" w:rsidR="005A0398" w:rsidRPr="00E17232" w:rsidRDefault="002659C9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4DE9" w14:textId="77777777" w:rsidR="002659C9" w:rsidRDefault="002659C9">
      <w:pPr>
        <w:spacing w:before="0" w:after="0" w:line="240" w:lineRule="auto"/>
      </w:pPr>
      <w:r>
        <w:separator/>
      </w:r>
    </w:p>
  </w:footnote>
  <w:footnote w:type="continuationSeparator" w:id="0">
    <w:p w14:paraId="45FA31EB" w14:textId="77777777" w:rsidR="002659C9" w:rsidRDefault="002659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7780" w14:textId="77777777" w:rsidR="0044662E" w:rsidRDefault="002659C9" w:rsidP="000B20D3">
    <w:pPr>
      <w:pStyle w:val="Nagwek"/>
      <w:spacing w:before="0" w:after="0"/>
    </w:pPr>
  </w:p>
  <w:p w14:paraId="3F1C0E24" w14:textId="77777777" w:rsidR="0044662E" w:rsidRDefault="002659C9" w:rsidP="000B20D3">
    <w:pPr>
      <w:pStyle w:val="Nagwek"/>
      <w:spacing w:before="0" w:after="0"/>
    </w:pPr>
  </w:p>
  <w:p w14:paraId="32574E1A" w14:textId="77777777" w:rsidR="0044662E" w:rsidRDefault="002659C9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8CAA" w14:textId="77777777" w:rsidR="0044662E" w:rsidRDefault="005722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7C49207" wp14:editId="3B22E8E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pt;height:21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0318FE4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B970A0D8" w:tentative="1">
      <w:start w:val="1"/>
      <w:numFmt w:val="lowerLetter"/>
      <w:lvlText w:val="%2."/>
      <w:lvlJc w:val="left"/>
      <w:pPr>
        <w:ind w:left="1440" w:hanging="360"/>
      </w:pPr>
    </w:lvl>
    <w:lvl w:ilvl="2" w:tplc="198A4008" w:tentative="1">
      <w:start w:val="1"/>
      <w:numFmt w:val="lowerRoman"/>
      <w:lvlText w:val="%3."/>
      <w:lvlJc w:val="right"/>
      <w:pPr>
        <w:ind w:left="2160" w:hanging="180"/>
      </w:pPr>
    </w:lvl>
    <w:lvl w:ilvl="3" w:tplc="D978577C" w:tentative="1">
      <w:start w:val="1"/>
      <w:numFmt w:val="decimal"/>
      <w:lvlText w:val="%4."/>
      <w:lvlJc w:val="left"/>
      <w:pPr>
        <w:ind w:left="2880" w:hanging="360"/>
      </w:pPr>
    </w:lvl>
    <w:lvl w:ilvl="4" w:tplc="91FC0EF0" w:tentative="1">
      <w:start w:val="1"/>
      <w:numFmt w:val="lowerLetter"/>
      <w:lvlText w:val="%5."/>
      <w:lvlJc w:val="left"/>
      <w:pPr>
        <w:ind w:left="3600" w:hanging="360"/>
      </w:pPr>
    </w:lvl>
    <w:lvl w:ilvl="5" w:tplc="665A04E4" w:tentative="1">
      <w:start w:val="1"/>
      <w:numFmt w:val="lowerRoman"/>
      <w:lvlText w:val="%6."/>
      <w:lvlJc w:val="right"/>
      <w:pPr>
        <w:ind w:left="4320" w:hanging="180"/>
      </w:pPr>
    </w:lvl>
    <w:lvl w:ilvl="6" w:tplc="ED04558C" w:tentative="1">
      <w:start w:val="1"/>
      <w:numFmt w:val="decimal"/>
      <w:lvlText w:val="%7."/>
      <w:lvlJc w:val="left"/>
      <w:pPr>
        <w:ind w:left="5040" w:hanging="360"/>
      </w:pPr>
    </w:lvl>
    <w:lvl w:ilvl="7" w:tplc="6B843952" w:tentative="1">
      <w:start w:val="1"/>
      <w:numFmt w:val="lowerLetter"/>
      <w:lvlText w:val="%8."/>
      <w:lvlJc w:val="left"/>
      <w:pPr>
        <w:ind w:left="5760" w:hanging="360"/>
      </w:pPr>
    </w:lvl>
    <w:lvl w:ilvl="8" w:tplc="7DFE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22CC66A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4CDC0252" w:tentative="1">
      <w:start w:val="1"/>
      <w:numFmt w:val="lowerLetter"/>
      <w:lvlText w:val="%2."/>
      <w:lvlJc w:val="left"/>
      <w:pPr>
        <w:ind w:left="2350" w:hanging="360"/>
      </w:pPr>
    </w:lvl>
    <w:lvl w:ilvl="2" w:tplc="619ABC88" w:tentative="1">
      <w:start w:val="1"/>
      <w:numFmt w:val="lowerRoman"/>
      <w:lvlText w:val="%3."/>
      <w:lvlJc w:val="right"/>
      <w:pPr>
        <w:ind w:left="3070" w:hanging="180"/>
      </w:pPr>
    </w:lvl>
    <w:lvl w:ilvl="3" w:tplc="4746A4DA" w:tentative="1">
      <w:start w:val="1"/>
      <w:numFmt w:val="decimal"/>
      <w:lvlText w:val="%4."/>
      <w:lvlJc w:val="left"/>
      <w:pPr>
        <w:ind w:left="3790" w:hanging="360"/>
      </w:pPr>
    </w:lvl>
    <w:lvl w:ilvl="4" w:tplc="C050698E" w:tentative="1">
      <w:start w:val="1"/>
      <w:numFmt w:val="lowerLetter"/>
      <w:lvlText w:val="%5."/>
      <w:lvlJc w:val="left"/>
      <w:pPr>
        <w:ind w:left="4510" w:hanging="360"/>
      </w:pPr>
    </w:lvl>
    <w:lvl w:ilvl="5" w:tplc="D7D0CDF4" w:tentative="1">
      <w:start w:val="1"/>
      <w:numFmt w:val="lowerRoman"/>
      <w:lvlText w:val="%6."/>
      <w:lvlJc w:val="right"/>
      <w:pPr>
        <w:ind w:left="5230" w:hanging="180"/>
      </w:pPr>
    </w:lvl>
    <w:lvl w:ilvl="6" w:tplc="B40A7144" w:tentative="1">
      <w:start w:val="1"/>
      <w:numFmt w:val="decimal"/>
      <w:lvlText w:val="%7."/>
      <w:lvlJc w:val="left"/>
      <w:pPr>
        <w:ind w:left="5950" w:hanging="360"/>
      </w:pPr>
    </w:lvl>
    <w:lvl w:ilvl="7" w:tplc="986E5294" w:tentative="1">
      <w:start w:val="1"/>
      <w:numFmt w:val="lowerLetter"/>
      <w:lvlText w:val="%8."/>
      <w:lvlJc w:val="left"/>
      <w:pPr>
        <w:ind w:left="6670" w:hanging="360"/>
      </w:pPr>
    </w:lvl>
    <w:lvl w:ilvl="8" w:tplc="57BAE4E6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543883DA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C3E23766">
      <w:start w:val="1"/>
      <w:numFmt w:val="lowerLetter"/>
      <w:lvlText w:val="%2."/>
      <w:lvlJc w:val="left"/>
      <w:pPr>
        <w:ind w:left="1440" w:hanging="360"/>
      </w:pPr>
    </w:lvl>
    <w:lvl w:ilvl="2" w:tplc="C854E588">
      <w:start w:val="1"/>
      <w:numFmt w:val="lowerRoman"/>
      <w:lvlText w:val="%3."/>
      <w:lvlJc w:val="right"/>
      <w:pPr>
        <w:ind w:left="2160" w:hanging="180"/>
      </w:pPr>
    </w:lvl>
    <w:lvl w:ilvl="3" w:tplc="46360680" w:tentative="1">
      <w:start w:val="1"/>
      <w:numFmt w:val="decimal"/>
      <w:lvlText w:val="%4."/>
      <w:lvlJc w:val="left"/>
      <w:pPr>
        <w:ind w:left="2880" w:hanging="360"/>
      </w:pPr>
    </w:lvl>
    <w:lvl w:ilvl="4" w:tplc="A8F6858A" w:tentative="1">
      <w:start w:val="1"/>
      <w:numFmt w:val="lowerLetter"/>
      <w:lvlText w:val="%5."/>
      <w:lvlJc w:val="left"/>
      <w:pPr>
        <w:ind w:left="3600" w:hanging="360"/>
      </w:pPr>
    </w:lvl>
    <w:lvl w:ilvl="5" w:tplc="5FAA8BD4" w:tentative="1">
      <w:start w:val="1"/>
      <w:numFmt w:val="lowerRoman"/>
      <w:lvlText w:val="%6."/>
      <w:lvlJc w:val="right"/>
      <w:pPr>
        <w:ind w:left="4320" w:hanging="180"/>
      </w:pPr>
    </w:lvl>
    <w:lvl w:ilvl="6" w:tplc="D88AA758" w:tentative="1">
      <w:start w:val="1"/>
      <w:numFmt w:val="decimal"/>
      <w:lvlText w:val="%7."/>
      <w:lvlJc w:val="left"/>
      <w:pPr>
        <w:ind w:left="5040" w:hanging="360"/>
      </w:pPr>
    </w:lvl>
    <w:lvl w:ilvl="7" w:tplc="4DF877CC" w:tentative="1">
      <w:start w:val="1"/>
      <w:numFmt w:val="lowerLetter"/>
      <w:lvlText w:val="%8."/>
      <w:lvlJc w:val="left"/>
      <w:pPr>
        <w:ind w:left="5760" w:hanging="360"/>
      </w:pPr>
    </w:lvl>
    <w:lvl w:ilvl="8" w:tplc="3FE24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847E43C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87148CA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6E8A19B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D8BE94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5514540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12C404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BA1C4F22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30A3332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FBEAB2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4D519E"/>
    <w:multiLevelType w:val="hybridMultilevel"/>
    <w:tmpl w:val="A41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189EE0C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D38A03E6" w:tentative="1">
      <w:start w:val="1"/>
      <w:numFmt w:val="lowerLetter"/>
      <w:lvlText w:val="%2."/>
      <w:lvlJc w:val="left"/>
      <w:pPr>
        <w:ind w:left="3302" w:hanging="360"/>
      </w:pPr>
    </w:lvl>
    <w:lvl w:ilvl="2" w:tplc="F68E27D6" w:tentative="1">
      <w:start w:val="1"/>
      <w:numFmt w:val="lowerRoman"/>
      <w:lvlText w:val="%3."/>
      <w:lvlJc w:val="right"/>
      <w:pPr>
        <w:ind w:left="4022" w:hanging="180"/>
      </w:pPr>
    </w:lvl>
    <w:lvl w:ilvl="3" w:tplc="C6AC273C" w:tentative="1">
      <w:start w:val="1"/>
      <w:numFmt w:val="decimal"/>
      <w:lvlText w:val="%4."/>
      <w:lvlJc w:val="left"/>
      <w:pPr>
        <w:ind w:left="4742" w:hanging="360"/>
      </w:pPr>
    </w:lvl>
    <w:lvl w:ilvl="4" w:tplc="9DB4A5AE" w:tentative="1">
      <w:start w:val="1"/>
      <w:numFmt w:val="lowerLetter"/>
      <w:lvlText w:val="%5."/>
      <w:lvlJc w:val="left"/>
      <w:pPr>
        <w:ind w:left="5462" w:hanging="360"/>
      </w:pPr>
    </w:lvl>
    <w:lvl w:ilvl="5" w:tplc="9104CB52" w:tentative="1">
      <w:start w:val="1"/>
      <w:numFmt w:val="lowerRoman"/>
      <w:lvlText w:val="%6."/>
      <w:lvlJc w:val="right"/>
      <w:pPr>
        <w:ind w:left="6182" w:hanging="180"/>
      </w:pPr>
    </w:lvl>
    <w:lvl w:ilvl="6" w:tplc="C4BE68C2" w:tentative="1">
      <w:start w:val="1"/>
      <w:numFmt w:val="decimal"/>
      <w:lvlText w:val="%7."/>
      <w:lvlJc w:val="left"/>
      <w:pPr>
        <w:ind w:left="6902" w:hanging="360"/>
      </w:pPr>
    </w:lvl>
    <w:lvl w:ilvl="7" w:tplc="54001F76" w:tentative="1">
      <w:start w:val="1"/>
      <w:numFmt w:val="lowerLetter"/>
      <w:lvlText w:val="%8."/>
      <w:lvlJc w:val="left"/>
      <w:pPr>
        <w:ind w:left="7622" w:hanging="360"/>
      </w:pPr>
    </w:lvl>
    <w:lvl w:ilvl="8" w:tplc="4DCC0066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" w15:restartNumberingAfterBreak="0">
    <w:nsid w:val="70234318"/>
    <w:multiLevelType w:val="hybridMultilevel"/>
    <w:tmpl w:val="1C0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06B4"/>
    <w:multiLevelType w:val="hybridMultilevel"/>
    <w:tmpl w:val="99085318"/>
    <w:lvl w:ilvl="0" w:tplc="7F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A"/>
    <w:rsid w:val="00004B7B"/>
    <w:rsid w:val="0000573C"/>
    <w:rsid w:val="000552F5"/>
    <w:rsid w:val="000662E7"/>
    <w:rsid w:val="00066849"/>
    <w:rsid w:val="000754E4"/>
    <w:rsid w:val="0008131F"/>
    <w:rsid w:val="0009471F"/>
    <w:rsid w:val="000A0672"/>
    <w:rsid w:val="000A0D45"/>
    <w:rsid w:val="000C4BEB"/>
    <w:rsid w:val="000E06D8"/>
    <w:rsid w:val="000E6261"/>
    <w:rsid w:val="000F3887"/>
    <w:rsid w:val="000F4C2D"/>
    <w:rsid w:val="00100BC4"/>
    <w:rsid w:val="00116BBF"/>
    <w:rsid w:val="0012413C"/>
    <w:rsid w:val="00126E45"/>
    <w:rsid w:val="001443DB"/>
    <w:rsid w:val="001510DC"/>
    <w:rsid w:val="0015123F"/>
    <w:rsid w:val="001518E5"/>
    <w:rsid w:val="00152F91"/>
    <w:rsid w:val="00162462"/>
    <w:rsid w:val="00164B7B"/>
    <w:rsid w:val="00166C2B"/>
    <w:rsid w:val="00166C9E"/>
    <w:rsid w:val="00166FBB"/>
    <w:rsid w:val="00171A44"/>
    <w:rsid w:val="00186AF3"/>
    <w:rsid w:val="00197900"/>
    <w:rsid w:val="001D492C"/>
    <w:rsid w:val="001D5482"/>
    <w:rsid w:val="001D6E05"/>
    <w:rsid w:val="001D732A"/>
    <w:rsid w:val="001F11A4"/>
    <w:rsid w:val="001F6707"/>
    <w:rsid w:val="002007E9"/>
    <w:rsid w:val="00201AB3"/>
    <w:rsid w:val="002421E3"/>
    <w:rsid w:val="00250572"/>
    <w:rsid w:val="002519EE"/>
    <w:rsid w:val="002615D8"/>
    <w:rsid w:val="002659C9"/>
    <w:rsid w:val="0027382B"/>
    <w:rsid w:val="00277C21"/>
    <w:rsid w:val="00294E95"/>
    <w:rsid w:val="002A4819"/>
    <w:rsid w:val="002A6C0E"/>
    <w:rsid w:val="002E6F97"/>
    <w:rsid w:val="002F4CED"/>
    <w:rsid w:val="003004F9"/>
    <w:rsid w:val="00315C66"/>
    <w:rsid w:val="0032209B"/>
    <w:rsid w:val="00323FEB"/>
    <w:rsid w:val="00324F12"/>
    <w:rsid w:val="00364801"/>
    <w:rsid w:val="00365747"/>
    <w:rsid w:val="00373CE6"/>
    <w:rsid w:val="00380C68"/>
    <w:rsid w:val="00390692"/>
    <w:rsid w:val="003A1F99"/>
    <w:rsid w:val="003B0B02"/>
    <w:rsid w:val="003B221F"/>
    <w:rsid w:val="003B619E"/>
    <w:rsid w:val="003C37A6"/>
    <w:rsid w:val="003D3E76"/>
    <w:rsid w:val="003F2B62"/>
    <w:rsid w:val="003F7DC3"/>
    <w:rsid w:val="00404E34"/>
    <w:rsid w:val="00405761"/>
    <w:rsid w:val="004061F2"/>
    <w:rsid w:val="00421D2B"/>
    <w:rsid w:val="004238A6"/>
    <w:rsid w:val="00440A17"/>
    <w:rsid w:val="004417A2"/>
    <w:rsid w:val="00450B67"/>
    <w:rsid w:val="004838C7"/>
    <w:rsid w:val="00484643"/>
    <w:rsid w:val="004A41CF"/>
    <w:rsid w:val="004A6A8A"/>
    <w:rsid w:val="004B04EA"/>
    <w:rsid w:val="004B0DE8"/>
    <w:rsid w:val="004B4756"/>
    <w:rsid w:val="004B58D5"/>
    <w:rsid w:val="004C1C1A"/>
    <w:rsid w:val="004D140A"/>
    <w:rsid w:val="004D4706"/>
    <w:rsid w:val="004E7C31"/>
    <w:rsid w:val="00500D5D"/>
    <w:rsid w:val="00542327"/>
    <w:rsid w:val="00544F03"/>
    <w:rsid w:val="005651B4"/>
    <w:rsid w:val="0057012F"/>
    <w:rsid w:val="00571C36"/>
    <w:rsid w:val="00572278"/>
    <w:rsid w:val="005751E0"/>
    <w:rsid w:val="00585D25"/>
    <w:rsid w:val="00587026"/>
    <w:rsid w:val="0059091F"/>
    <w:rsid w:val="00597F2F"/>
    <w:rsid w:val="005A5DB5"/>
    <w:rsid w:val="005B084E"/>
    <w:rsid w:val="005B35F8"/>
    <w:rsid w:val="005C060A"/>
    <w:rsid w:val="005C1B23"/>
    <w:rsid w:val="005C275C"/>
    <w:rsid w:val="005E050E"/>
    <w:rsid w:val="005E10A8"/>
    <w:rsid w:val="005E63A6"/>
    <w:rsid w:val="005F0EE6"/>
    <w:rsid w:val="0060279B"/>
    <w:rsid w:val="00610BD3"/>
    <w:rsid w:val="00623BE0"/>
    <w:rsid w:val="00632451"/>
    <w:rsid w:val="00643B58"/>
    <w:rsid w:val="006522FB"/>
    <w:rsid w:val="006634C6"/>
    <w:rsid w:val="006924F7"/>
    <w:rsid w:val="006C621B"/>
    <w:rsid w:val="006D2588"/>
    <w:rsid w:val="006F05DA"/>
    <w:rsid w:val="00713572"/>
    <w:rsid w:val="00713F70"/>
    <w:rsid w:val="00721D57"/>
    <w:rsid w:val="00733B89"/>
    <w:rsid w:val="0075703A"/>
    <w:rsid w:val="00774998"/>
    <w:rsid w:val="00781A44"/>
    <w:rsid w:val="00783428"/>
    <w:rsid w:val="00786F4D"/>
    <w:rsid w:val="007A3E10"/>
    <w:rsid w:val="007B2DEE"/>
    <w:rsid w:val="007C125D"/>
    <w:rsid w:val="007C2FFA"/>
    <w:rsid w:val="007D54B7"/>
    <w:rsid w:val="007E5505"/>
    <w:rsid w:val="007F215F"/>
    <w:rsid w:val="0080136F"/>
    <w:rsid w:val="00803564"/>
    <w:rsid w:val="00805BEE"/>
    <w:rsid w:val="00807155"/>
    <w:rsid w:val="00814325"/>
    <w:rsid w:val="008156E1"/>
    <w:rsid w:val="008201FB"/>
    <w:rsid w:val="00820ED0"/>
    <w:rsid w:val="00834AF7"/>
    <w:rsid w:val="00836DE3"/>
    <w:rsid w:val="00840400"/>
    <w:rsid w:val="00844B9F"/>
    <w:rsid w:val="008524EB"/>
    <w:rsid w:val="00852E16"/>
    <w:rsid w:val="008619E8"/>
    <w:rsid w:val="00862AED"/>
    <w:rsid w:val="00863001"/>
    <w:rsid w:val="00873837"/>
    <w:rsid w:val="00875CB9"/>
    <w:rsid w:val="008867ED"/>
    <w:rsid w:val="00890CFD"/>
    <w:rsid w:val="008A5770"/>
    <w:rsid w:val="008F7AB2"/>
    <w:rsid w:val="00911B1D"/>
    <w:rsid w:val="00912F8D"/>
    <w:rsid w:val="00920E0B"/>
    <w:rsid w:val="0093074B"/>
    <w:rsid w:val="009362FA"/>
    <w:rsid w:val="009369F5"/>
    <w:rsid w:val="00942853"/>
    <w:rsid w:val="00944973"/>
    <w:rsid w:val="00963E02"/>
    <w:rsid w:val="00974251"/>
    <w:rsid w:val="00983A9F"/>
    <w:rsid w:val="00984237"/>
    <w:rsid w:val="00992BCD"/>
    <w:rsid w:val="009A187D"/>
    <w:rsid w:val="009B2095"/>
    <w:rsid w:val="009B7F27"/>
    <w:rsid w:val="009D3BCD"/>
    <w:rsid w:val="009D6EFB"/>
    <w:rsid w:val="009F4945"/>
    <w:rsid w:val="009F4E8D"/>
    <w:rsid w:val="00A02B1B"/>
    <w:rsid w:val="00A06D0D"/>
    <w:rsid w:val="00A1736A"/>
    <w:rsid w:val="00A255E4"/>
    <w:rsid w:val="00A46D0D"/>
    <w:rsid w:val="00A60D08"/>
    <w:rsid w:val="00A65550"/>
    <w:rsid w:val="00A85687"/>
    <w:rsid w:val="00AB4ABD"/>
    <w:rsid w:val="00AB6DEA"/>
    <w:rsid w:val="00AE4F6A"/>
    <w:rsid w:val="00AE5CF6"/>
    <w:rsid w:val="00AE6C81"/>
    <w:rsid w:val="00AF1F0D"/>
    <w:rsid w:val="00B1180F"/>
    <w:rsid w:val="00B11C38"/>
    <w:rsid w:val="00B12280"/>
    <w:rsid w:val="00B16B85"/>
    <w:rsid w:val="00B2693B"/>
    <w:rsid w:val="00B35354"/>
    <w:rsid w:val="00B4017A"/>
    <w:rsid w:val="00B427D1"/>
    <w:rsid w:val="00B50DFC"/>
    <w:rsid w:val="00B55061"/>
    <w:rsid w:val="00B60A5A"/>
    <w:rsid w:val="00B77494"/>
    <w:rsid w:val="00B84377"/>
    <w:rsid w:val="00B9169E"/>
    <w:rsid w:val="00BB39FA"/>
    <w:rsid w:val="00BC0417"/>
    <w:rsid w:val="00BC0A6A"/>
    <w:rsid w:val="00BD03AB"/>
    <w:rsid w:val="00BD5C12"/>
    <w:rsid w:val="00BD6EEB"/>
    <w:rsid w:val="00BE340D"/>
    <w:rsid w:val="00BE648A"/>
    <w:rsid w:val="00BF46CB"/>
    <w:rsid w:val="00C06092"/>
    <w:rsid w:val="00C14279"/>
    <w:rsid w:val="00C1605C"/>
    <w:rsid w:val="00C22CA8"/>
    <w:rsid w:val="00C30E41"/>
    <w:rsid w:val="00C4568F"/>
    <w:rsid w:val="00C57553"/>
    <w:rsid w:val="00C65A99"/>
    <w:rsid w:val="00C85379"/>
    <w:rsid w:val="00C9243E"/>
    <w:rsid w:val="00C97D03"/>
    <w:rsid w:val="00CA679A"/>
    <w:rsid w:val="00CA7601"/>
    <w:rsid w:val="00CB3267"/>
    <w:rsid w:val="00CB71EC"/>
    <w:rsid w:val="00CC1D1B"/>
    <w:rsid w:val="00CC66CC"/>
    <w:rsid w:val="00CC6742"/>
    <w:rsid w:val="00D04454"/>
    <w:rsid w:val="00D2092A"/>
    <w:rsid w:val="00D21B12"/>
    <w:rsid w:val="00D22FCD"/>
    <w:rsid w:val="00D2472B"/>
    <w:rsid w:val="00D30D50"/>
    <w:rsid w:val="00D458F4"/>
    <w:rsid w:val="00D4610C"/>
    <w:rsid w:val="00D522F3"/>
    <w:rsid w:val="00D5374F"/>
    <w:rsid w:val="00D70B0D"/>
    <w:rsid w:val="00DA7D79"/>
    <w:rsid w:val="00DD2780"/>
    <w:rsid w:val="00DE1486"/>
    <w:rsid w:val="00DF63DE"/>
    <w:rsid w:val="00E43B1A"/>
    <w:rsid w:val="00E4432A"/>
    <w:rsid w:val="00E54D4C"/>
    <w:rsid w:val="00E5587B"/>
    <w:rsid w:val="00E569AF"/>
    <w:rsid w:val="00E6239F"/>
    <w:rsid w:val="00E67A75"/>
    <w:rsid w:val="00E67DDE"/>
    <w:rsid w:val="00E74B17"/>
    <w:rsid w:val="00E827E2"/>
    <w:rsid w:val="00E83A7D"/>
    <w:rsid w:val="00E969FA"/>
    <w:rsid w:val="00EA62A7"/>
    <w:rsid w:val="00ED0358"/>
    <w:rsid w:val="00ED0F54"/>
    <w:rsid w:val="00ED4F70"/>
    <w:rsid w:val="00ED5346"/>
    <w:rsid w:val="00ED6E03"/>
    <w:rsid w:val="00EF30AA"/>
    <w:rsid w:val="00EF322F"/>
    <w:rsid w:val="00EF5422"/>
    <w:rsid w:val="00F1589F"/>
    <w:rsid w:val="00F576A6"/>
    <w:rsid w:val="00F63100"/>
    <w:rsid w:val="00F67A11"/>
    <w:rsid w:val="00F7310C"/>
    <w:rsid w:val="00F84E98"/>
    <w:rsid w:val="00F85B61"/>
    <w:rsid w:val="00F96CC1"/>
    <w:rsid w:val="00FB01EA"/>
    <w:rsid w:val="00FB1D94"/>
    <w:rsid w:val="00FB7BE8"/>
    <w:rsid w:val="00FD0230"/>
    <w:rsid w:val="00FE1B12"/>
    <w:rsid w:val="00FE51AD"/>
    <w:rsid w:val="00FE7727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46C1"/>
  <w15:docId w15:val="{597B801E-077E-40CC-BD6A-DD67395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7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7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7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6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3DB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3DB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3DB"/>
    <w:rPr>
      <w:vertAlign w:val="superscript"/>
    </w:rPr>
  </w:style>
  <w:style w:type="paragraph" w:customStyle="1" w:styleId="Default">
    <w:name w:val="Default"/>
    <w:basedOn w:val="Normalny"/>
    <w:rsid w:val="00632451"/>
    <w:pPr>
      <w:autoSpaceDE w:val="0"/>
      <w:autoSpaceDN w:val="0"/>
      <w:spacing w:before="0" w:after="0" w:line="240" w:lineRule="auto"/>
      <w:jc w:val="left"/>
    </w:pPr>
    <w:rPr>
      <w:rFonts w:eastAsiaTheme="minorHAnsi"/>
      <w:color w:val="000000"/>
      <w:sz w:val="24"/>
      <w:szCs w:val="24"/>
      <w:lang w:bidi="ar-SA"/>
    </w:rPr>
  </w:style>
  <w:style w:type="character" w:customStyle="1" w:styleId="labeldekratacjaautor">
    <w:name w:val="labeldekratacjaautor"/>
    <w:basedOn w:val="Domylnaczcionkaakapitu"/>
    <w:rsid w:val="00ED5346"/>
  </w:style>
  <w:style w:type="character" w:customStyle="1" w:styleId="labeldekratacja">
    <w:name w:val="labeldekratacja"/>
    <w:basedOn w:val="Domylnaczcionkaakapitu"/>
    <w:rsid w:val="00ED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1F4D-609E-4995-A687-CC91881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55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16</cp:revision>
  <cp:lastPrinted>2021-08-19T10:00:00Z</cp:lastPrinted>
  <dcterms:created xsi:type="dcterms:W3CDTF">2021-08-03T06:01:00Z</dcterms:created>
  <dcterms:modified xsi:type="dcterms:W3CDTF">2021-08-24T09:27:00Z</dcterms:modified>
</cp:coreProperties>
</file>