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0C0DF8" w:rsidRDefault="007A3071" w:rsidP="00F743A7">
      <w:pPr>
        <w:pStyle w:val="Wydzial"/>
        <w:tabs>
          <w:tab w:val="left" w:pos="4536"/>
        </w:tabs>
        <w:spacing w:line="276" w:lineRule="auto"/>
      </w:pPr>
      <w:r w:rsidRPr="000C0DF8">
        <w:tab/>
      </w:r>
      <w:r w:rsidR="00827A9B" w:rsidRPr="000C0DF8">
        <w:t xml:space="preserve">  </w:t>
      </w:r>
    </w:p>
    <w:p w14:paraId="7888D578" w14:textId="77777777" w:rsidR="00BE762B" w:rsidRPr="000C0DF8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71892FBB" w:rsidR="007A3071" w:rsidRPr="000C0DF8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0C0DF8">
        <w:rPr>
          <w:rFonts w:asciiTheme="minorHAnsi" w:hAnsiTheme="minorHAnsi" w:cstheme="minorHAnsi"/>
        </w:rPr>
        <w:t>Kraków</w:t>
      </w:r>
      <w:r w:rsidR="00654E8C" w:rsidRPr="000C0DF8">
        <w:rPr>
          <w:rFonts w:asciiTheme="minorHAnsi" w:hAnsiTheme="minorHAnsi" w:cstheme="minorHAnsi"/>
        </w:rPr>
        <w:t>,</w:t>
      </w:r>
      <w:r w:rsidR="00554B24" w:rsidRPr="000C0DF8">
        <w:rPr>
          <w:rFonts w:asciiTheme="minorHAnsi" w:hAnsiTheme="minorHAnsi" w:cstheme="minorHAnsi"/>
        </w:rPr>
        <w:t xml:space="preserve"> </w:t>
      </w:r>
      <w:r w:rsidR="00B01798">
        <w:rPr>
          <w:rFonts w:asciiTheme="minorHAnsi" w:hAnsiTheme="minorHAnsi" w:cstheme="minorHAnsi"/>
        </w:rPr>
        <w:t>20.09</w:t>
      </w:r>
      <w:r w:rsidR="00E95F55" w:rsidRPr="000C0DF8">
        <w:rPr>
          <w:rFonts w:asciiTheme="minorHAnsi" w:hAnsiTheme="minorHAnsi" w:cstheme="minorHAnsi"/>
        </w:rPr>
        <w:t>.</w:t>
      </w:r>
      <w:r w:rsidR="00BE762B" w:rsidRPr="000C0DF8">
        <w:rPr>
          <w:rFonts w:asciiTheme="minorHAnsi" w:hAnsiTheme="minorHAnsi" w:cstheme="minorHAnsi"/>
        </w:rPr>
        <w:t>20</w:t>
      </w:r>
      <w:r w:rsidR="00B852D3" w:rsidRPr="000C0DF8">
        <w:rPr>
          <w:rFonts w:asciiTheme="minorHAnsi" w:hAnsiTheme="minorHAnsi" w:cstheme="minorHAnsi"/>
        </w:rPr>
        <w:t>2</w:t>
      </w:r>
      <w:r w:rsidR="00471D58" w:rsidRPr="000C0DF8">
        <w:rPr>
          <w:rFonts w:asciiTheme="minorHAnsi" w:hAnsiTheme="minorHAnsi" w:cstheme="minorHAnsi"/>
        </w:rPr>
        <w:t>1</w:t>
      </w:r>
      <w:r w:rsidR="008608F2" w:rsidRPr="000C0DF8">
        <w:rPr>
          <w:rFonts w:asciiTheme="minorHAnsi" w:hAnsiTheme="minorHAnsi" w:cstheme="minorHAnsi"/>
        </w:rPr>
        <w:t xml:space="preserve"> </w:t>
      </w:r>
      <w:r w:rsidR="00BE762B" w:rsidRPr="000C0DF8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0C0DF8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6A706C9C" w:rsidR="00B852D3" w:rsidRPr="000C0DF8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0C0DF8">
        <w:rPr>
          <w:rFonts w:asciiTheme="minorHAnsi" w:hAnsiTheme="minorHAnsi" w:cstheme="minorHAnsi"/>
          <w:sz w:val="22"/>
          <w:szCs w:val="22"/>
        </w:rPr>
        <w:t>KR.ROZ.2810.</w:t>
      </w:r>
      <w:r w:rsidR="00B01798">
        <w:rPr>
          <w:rFonts w:asciiTheme="minorHAnsi" w:hAnsiTheme="minorHAnsi" w:cstheme="minorHAnsi"/>
          <w:sz w:val="22"/>
          <w:szCs w:val="22"/>
        </w:rPr>
        <w:t>122</w:t>
      </w:r>
      <w:r w:rsidRPr="000C0DF8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0C0DF8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0C0DF8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1BA1D791" w:rsidR="006974AD" w:rsidRPr="000C0DF8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</w:t>
      </w:r>
      <w:r w:rsidR="00502F9A">
        <w:rPr>
          <w:rFonts w:asciiTheme="minorHAnsi" w:hAnsiTheme="minorHAnsi" w:cstheme="minorHAnsi"/>
          <w:b/>
          <w:sz w:val="22"/>
          <w:szCs w:val="22"/>
          <w:lang w:eastAsia="ar-SA" w:bidi="ar-SA"/>
        </w:rPr>
        <w:t>Ę</w:t>
      </w:r>
      <w:r w:rsidR="00AE5004" w:rsidRPr="000C0DF8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ZADANIA</w:t>
      </w:r>
    </w:p>
    <w:p w14:paraId="3150CC41" w14:textId="03B8A8F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0C0DF8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CECD347" w14:textId="6E13B0C0" w:rsidR="00A65224" w:rsidRDefault="00471D58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4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publicznych (Dz.U. z 20</w:t>
      </w:r>
      <w:r w:rsidR="00A65224">
        <w:rPr>
          <w:rFonts w:asciiTheme="minorHAnsi" w:eastAsia="Calibri" w:hAnsiTheme="minorHAnsi" w:cstheme="minorHAnsi"/>
          <w:sz w:val="22"/>
          <w:szCs w:val="22"/>
        </w:rPr>
        <w:t>21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r. </w:t>
      </w:r>
      <w:r w:rsidRPr="000C0DF8">
        <w:rPr>
          <w:rFonts w:asciiTheme="minorHAnsi" w:eastAsia="Calibri" w:hAnsiTheme="minorHAnsi" w:cstheme="minorHAnsi"/>
          <w:sz w:val="22"/>
          <w:szCs w:val="22"/>
        </w:rPr>
        <w:t>poz.</w:t>
      </w:r>
      <w:r w:rsidR="00502F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65224">
        <w:rPr>
          <w:rFonts w:asciiTheme="minorHAnsi" w:eastAsia="Calibri" w:hAnsiTheme="minorHAnsi" w:cstheme="minorHAnsi"/>
          <w:sz w:val="22"/>
          <w:szCs w:val="22"/>
        </w:rPr>
        <w:t>1129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z</w:t>
      </w:r>
      <w:r w:rsidR="00A65224">
        <w:rPr>
          <w:rFonts w:asciiTheme="minorHAnsi" w:eastAsia="Calibri" w:hAnsiTheme="minorHAnsi" w:cstheme="minorHAnsi"/>
          <w:sz w:val="22"/>
          <w:szCs w:val="22"/>
        </w:rPr>
        <w:t xml:space="preserve"> późn.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zm.) Państwowe Gospodarstwo Wodne Wody Polskie Regionalny Zarząd Gospodarki Wodnej w Krakowie</w:t>
      </w:r>
      <w:r w:rsidR="00502F9A">
        <w:rPr>
          <w:rFonts w:asciiTheme="minorHAnsi" w:eastAsia="Calibri" w:hAnsiTheme="minorHAnsi" w:cstheme="minorHAnsi"/>
          <w:sz w:val="22"/>
          <w:szCs w:val="22"/>
        </w:rPr>
        <w:t>,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jako Zamawiający, inform</w:t>
      </w:r>
      <w:r w:rsidR="00502F9A">
        <w:rPr>
          <w:rFonts w:asciiTheme="minorHAnsi" w:eastAsia="Calibri" w:hAnsiTheme="minorHAnsi" w:cstheme="minorHAnsi"/>
          <w:sz w:val="22"/>
          <w:szCs w:val="22"/>
        </w:rPr>
        <w:t>uje</w:t>
      </w:r>
      <w:r w:rsidRPr="000C0DF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że na realizacj</w:t>
      </w:r>
      <w:r w:rsidR="00502F9A">
        <w:rPr>
          <w:rFonts w:asciiTheme="minorHAnsi" w:eastAsia="Calibri" w:hAnsiTheme="minorHAnsi" w:cstheme="minorHAnsi"/>
          <w:sz w:val="22"/>
          <w:szCs w:val="22"/>
        </w:rPr>
        <w:t>ę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 xml:space="preserve"> zadania pn.:</w:t>
      </w:r>
      <w:r w:rsidR="00AE5004" w:rsidRPr="00A6522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65224" w:rsidRPr="00A65224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A65224" w:rsidRPr="00652C87">
        <w:rPr>
          <w:rFonts w:ascii="Arial" w:hAnsi="Arial" w:cs="Arial"/>
          <w:b/>
          <w:lang w:eastAsia="pl-PL"/>
        </w:rPr>
        <w:t>Udrożnienie potoków na terenie NW Myślenice</w:t>
      </w:r>
      <w:r w:rsidR="00502F9A" w:rsidRPr="006178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”,</w:t>
      </w:r>
      <w:r w:rsidR="00AE5004" w:rsidRPr="000C0DF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0C0DF8">
        <w:rPr>
          <w:rFonts w:asciiTheme="minorHAnsi" w:eastAsia="Calibri" w:hAnsiTheme="minorHAnsi" w:cstheme="minorHAnsi"/>
          <w:sz w:val="22"/>
          <w:szCs w:val="22"/>
        </w:rPr>
        <w:t>znak sprawy:</w:t>
      </w:r>
      <w:r w:rsidR="00AE5004" w:rsidRPr="000C0DF8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>KR.ROZ.2810.</w:t>
      </w:r>
      <w:r w:rsidR="00A65224">
        <w:rPr>
          <w:rFonts w:asciiTheme="minorHAnsi" w:hAnsiTheme="minorHAnsi" w:cstheme="minorHAnsi"/>
          <w:b/>
          <w:bCs/>
          <w:sz w:val="22"/>
          <w:szCs w:val="22"/>
        </w:rPr>
        <w:t>122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AE5004" w:rsidRPr="000C0DF8">
        <w:rPr>
          <w:rFonts w:asciiTheme="minorHAnsi" w:hAnsiTheme="minorHAnsi" w:cstheme="minorHAnsi"/>
          <w:sz w:val="22"/>
          <w:szCs w:val="22"/>
        </w:rPr>
        <w:t xml:space="preserve">, zamierza przeznaczyć </w:t>
      </w:r>
      <w:r w:rsidR="00A65224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AE5004" w:rsidRPr="000C0DF8">
        <w:rPr>
          <w:rFonts w:asciiTheme="minorHAnsi" w:hAnsiTheme="minorHAnsi" w:cstheme="minorHAnsi"/>
          <w:sz w:val="22"/>
          <w:szCs w:val="22"/>
        </w:rPr>
        <w:t>kwot</w:t>
      </w:r>
      <w:r w:rsidR="00A65224">
        <w:rPr>
          <w:rFonts w:asciiTheme="minorHAnsi" w:hAnsiTheme="minorHAnsi" w:cstheme="minorHAnsi"/>
          <w:sz w:val="22"/>
          <w:szCs w:val="22"/>
        </w:rPr>
        <w:t>y</w:t>
      </w:r>
      <w:r w:rsidR="00AE5004" w:rsidRPr="000C0DF8">
        <w:rPr>
          <w:rFonts w:asciiTheme="minorHAnsi" w:hAnsiTheme="minorHAnsi" w:cstheme="minorHAnsi"/>
          <w:sz w:val="22"/>
          <w:szCs w:val="22"/>
        </w:rPr>
        <w:t>:</w:t>
      </w:r>
      <w:r w:rsidR="00AE5004" w:rsidRPr="000C0D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FEC278" w14:textId="1F930E70" w:rsidR="00AE500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cz.1     100 000,00 zł</w:t>
      </w:r>
    </w:p>
    <w:p w14:paraId="69799201" w14:textId="0DD40D28" w:rsid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cz.2       50 000,00 zł</w:t>
      </w:r>
    </w:p>
    <w:p w14:paraId="5FF5AFED" w14:textId="606DCEE3" w:rsid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cz.3       30 000,00 zł</w:t>
      </w:r>
    </w:p>
    <w:p w14:paraId="59C55054" w14:textId="381EA058" w:rsid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cz.4       80 000,00 zł</w:t>
      </w:r>
    </w:p>
    <w:p w14:paraId="4AC32772" w14:textId="28BE3CC5" w:rsid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cz.5       30 000,00 zł</w:t>
      </w:r>
    </w:p>
    <w:p w14:paraId="20AC6B21" w14:textId="2DAE0B59" w:rsid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cz.6       25 000,00 zł</w:t>
      </w:r>
    </w:p>
    <w:p w14:paraId="481BD299" w14:textId="29F94A4B" w:rsid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cz.7       40 000,00 zł</w:t>
      </w:r>
    </w:p>
    <w:p w14:paraId="39EB115A" w14:textId="530F1F79" w:rsid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cz.8       20 000,00 zł</w:t>
      </w:r>
    </w:p>
    <w:p w14:paraId="440C946E" w14:textId="68FA060E" w:rsid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cz.9       20 000,00 zł</w:t>
      </w:r>
    </w:p>
    <w:p w14:paraId="5E2FFDE2" w14:textId="6BA8CCC6" w:rsidR="00A65224" w:rsidRPr="00A65224" w:rsidRDefault="00A65224" w:rsidP="00502F9A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cz.10   120 000,00 zł</w:t>
      </w:r>
    </w:p>
    <w:p w14:paraId="5EC5A076" w14:textId="212C588A" w:rsidR="00580DEA" w:rsidRPr="00A65224" w:rsidRDefault="00A65224" w:rsidP="00A65224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5224">
        <w:rPr>
          <w:rFonts w:asciiTheme="minorHAnsi" w:hAnsiTheme="minorHAnsi" w:cstheme="minorHAnsi"/>
          <w:b/>
          <w:bCs/>
          <w:sz w:val="22"/>
          <w:szCs w:val="22"/>
        </w:rPr>
        <w:t>cz.11     30 000,00 zł</w:t>
      </w:r>
    </w:p>
    <w:p w14:paraId="25D0E44F" w14:textId="3D4D5B68" w:rsidR="00A65224" w:rsidRPr="00A65224" w:rsidRDefault="00A65224" w:rsidP="00A65224">
      <w:pPr>
        <w:widowControl w:val="0"/>
        <w:suppressAutoHyphens/>
        <w:spacing w:before="0"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65224">
        <w:rPr>
          <w:rFonts w:asciiTheme="minorHAnsi" w:hAnsiTheme="minorHAnsi" w:cstheme="minorHAnsi"/>
          <w:b/>
          <w:bCs/>
          <w:sz w:val="22"/>
          <w:szCs w:val="22"/>
        </w:rPr>
        <w:t>cz.12     80 000,00 zł.</w:t>
      </w:r>
    </w:p>
    <w:sectPr w:rsidR="00A65224" w:rsidRPr="00A65224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1D1B3" w14:textId="77777777" w:rsidR="00BB7E58" w:rsidRDefault="00BB7E58" w:rsidP="00BA6736">
      <w:r>
        <w:separator/>
      </w:r>
    </w:p>
  </w:endnote>
  <w:endnote w:type="continuationSeparator" w:id="0">
    <w:p w14:paraId="74E76D2F" w14:textId="77777777" w:rsidR="00BB7E58" w:rsidRDefault="00BB7E5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EA767" w14:textId="77777777" w:rsidR="00BB7E58" w:rsidRDefault="00BB7E58" w:rsidP="00BA6736">
      <w:r>
        <w:separator/>
      </w:r>
    </w:p>
  </w:footnote>
  <w:footnote w:type="continuationSeparator" w:id="0">
    <w:p w14:paraId="746E81FF" w14:textId="77777777" w:rsidR="00BB7E58" w:rsidRDefault="00BB7E5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12980"/>
    <w:rsid w:val="00017C95"/>
    <w:rsid w:val="00024D9F"/>
    <w:rsid w:val="00025D43"/>
    <w:rsid w:val="00025E02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0DF8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46B4"/>
    <w:rsid w:val="00185E39"/>
    <w:rsid w:val="00190C02"/>
    <w:rsid w:val="00195AEC"/>
    <w:rsid w:val="001C5CCD"/>
    <w:rsid w:val="001D23AA"/>
    <w:rsid w:val="001D421E"/>
    <w:rsid w:val="001F1B2B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C7CE3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7013"/>
    <w:rsid w:val="004670F9"/>
    <w:rsid w:val="00471D58"/>
    <w:rsid w:val="00474848"/>
    <w:rsid w:val="00481B2A"/>
    <w:rsid w:val="004867AB"/>
    <w:rsid w:val="004A1542"/>
    <w:rsid w:val="004A6980"/>
    <w:rsid w:val="004A7945"/>
    <w:rsid w:val="004A7D08"/>
    <w:rsid w:val="004C03D8"/>
    <w:rsid w:val="004C232A"/>
    <w:rsid w:val="004E2CFB"/>
    <w:rsid w:val="004F2797"/>
    <w:rsid w:val="004F2A49"/>
    <w:rsid w:val="00502F9A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35D1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178F8"/>
    <w:rsid w:val="006322DB"/>
    <w:rsid w:val="0063769B"/>
    <w:rsid w:val="00642526"/>
    <w:rsid w:val="00645AB2"/>
    <w:rsid w:val="00650B38"/>
    <w:rsid w:val="00651F67"/>
    <w:rsid w:val="00654E8C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44D44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65224"/>
    <w:rsid w:val="00A808C7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5F6B"/>
    <w:rsid w:val="00AF76FE"/>
    <w:rsid w:val="00B01798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B7E58"/>
    <w:rsid w:val="00BC45C1"/>
    <w:rsid w:val="00BE0E20"/>
    <w:rsid w:val="00BE2A44"/>
    <w:rsid w:val="00BE349D"/>
    <w:rsid w:val="00BE762B"/>
    <w:rsid w:val="00C036AD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30E0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Iwona Jaroś (RZGW Kraków)</cp:lastModifiedBy>
  <cp:revision>3</cp:revision>
  <cp:lastPrinted>2021-07-26T08:17:00Z</cp:lastPrinted>
  <dcterms:created xsi:type="dcterms:W3CDTF">2021-09-20T07:47:00Z</dcterms:created>
  <dcterms:modified xsi:type="dcterms:W3CDTF">2021-09-20T07:48:00Z</dcterms:modified>
</cp:coreProperties>
</file>