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20CC3" w14:textId="77777777" w:rsidR="00D37737" w:rsidRPr="00660212" w:rsidRDefault="007A3071" w:rsidP="00D37737">
      <w:pPr>
        <w:pStyle w:val="Wydzial"/>
        <w:tabs>
          <w:tab w:val="left" w:pos="4536"/>
        </w:tabs>
        <w:spacing w:line="276" w:lineRule="auto"/>
        <w:rPr>
          <w:sz w:val="20"/>
          <w:szCs w:val="20"/>
        </w:rPr>
      </w:pPr>
      <w:r w:rsidRPr="00660212">
        <w:tab/>
      </w:r>
      <w:bookmarkStart w:id="0" w:name="ezdSprawaZnak"/>
      <w:bookmarkEnd w:id="0"/>
    </w:p>
    <w:p w14:paraId="6420895A" w14:textId="46D354EF" w:rsidR="00D37737" w:rsidRPr="00660212" w:rsidRDefault="00D37737" w:rsidP="00D37737">
      <w:pPr>
        <w:pStyle w:val="Wydzial"/>
        <w:tabs>
          <w:tab w:val="left" w:pos="4536"/>
        </w:tabs>
        <w:spacing w:line="276" w:lineRule="auto"/>
        <w:rPr>
          <w:rFonts w:asciiTheme="minorHAnsi" w:hAnsiTheme="minorHAnsi" w:cstheme="minorHAnsi"/>
        </w:rPr>
      </w:pPr>
      <w:r w:rsidRPr="00660212">
        <w:rPr>
          <w:rFonts w:asciiTheme="minorHAnsi" w:hAnsiTheme="minorHAnsi" w:cstheme="minorHAnsi"/>
        </w:rPr>
        <w:t xml:space="preserve">Kraków, </w:t>
      </w:r>
      <w:r w:rsidR="00192E20">
        <w:rPr>
          <w:rFonts w:asciiTheme="minorHAnsi" w:hAnsiTheme="minorHAnsi" w:cstheme="minorHAnsi"/>
        </w:rPr>
        <w:t>0</w:t>
      </w:r>
      <w:r w:rsidR="007B5CD2">
        <w:rPr>
          <w:rFonts w:asciiTheme="minorHAnsi" w:hAnsiTheme="minorHAnsi" w:cstheme="minorHAnsi"/>
        </w:rPr>
        <w:t>8</w:t>
      </w:r>
      <w:r w:rsidRPr="00660212">
        <w:rPr>
          <w:rFonts w:asciiTheme="minorHAnsi" w:hAnsiTheme="minorHAnsi" w:cstheme="minorHAnsi"/>
        </w:rPr>
        <w:t>.</w:t>
      </w:r>
      <w:r w:rsidR="008C542C">
        <w:rPr>
          <w:rFonts w:asciiTheme="minorHAnsi" w:hAnsiTheme="minorHAnsi" w:cstheme="minorHAnsi"/>
        </w:rPr>
        <w:t>10</w:t>
      </w:r>
      <w:r w:rsidRPr="00660212">
        <w:rPr>
          <w:rFonts w:asciiTheme="minorHAnsi" w:hAnsiTheme="minorHAnsi" w:cstheme="minorHAnsi"/>
        </w:rPr>
        <w:t xml:space="preserve">.2021 r. </w:t>
      </w:r>
    </w:p>
    <w:p w14:paraId="4F422CD8" w14:textId="77777777" w:rsidR="00D37737" w:rsidRPr="00660212" w:rsidRDefault="00D37737" w:rsidP="00D37737">
      <w:pPr>
        <w:tabs>
          <w:tab w:val="left" w:pos="4536"/>
        </w:tabs>
        <w:spacing w:before="0" w:after="0"/>
        <w:jc w:val="left"/>
        <w:rPr>
          <w:rFonts w:asciiTheme="minorHAnsi" w:hAnsiTheme="minorHAnsi" w:cstheme="minorHAnsi"/>
        </w:rPr>
      </w:pPr>
    </w:p>
    <w:p w14:paraId="3C4DA718" w14:textId="77777777" w:rsidR="00D37737" w:rsidRPr="00660212" w:rsidRDefault="00D37737" w:rsidP="00D37737">
      <w:pPr>
        <w:widowControl w:val="0"/>
        <w:suppressAutoHyphens/>
        <w:spacing w:before="0" w:after="0"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38BF2A91" w14:textId="45AFE89F" w:rsidR="00D37737" w:rsidRPr="00660212" w:rsidRDefault="00D37737" w:rsidP="00D37737">
      <w:pPr>
        <w:widowControl w:val="0"/>
        <w:suppressAutoHyphens/>
        <w:spacing w:before="0" w:after="0" w:line="240" w:lineRule="auto"/>
        <w:jc w:val="left"/>
        <w:rPr>
          <w:rFonts w:asciiTheme="minorHAnsi" w:hAnsiTheme="minorHAnsi" w:cstheme="minorHAnsi"/>
          <w:b/>
          <w:sz w:val="22"/>
          <w:szCs w:val="22"/>
          <w:lang w:eastAsia="ar-SA" w:bidi="ar-SA"/>
        </w:rPr>
      </w:pPr>
      <w:bookmarkStart w:id="1" w:name="_Hlk70585321"/>
      <w:r w:rsidRPr="00660212">
        <w:rPr>
          <w:rFonts w:asciiTheme="minorHAnsi" w:hAnsiTheme="minorHAnsi" w:cstheme="minorHAnsi"/>
          <w:sz w:val="22"/>
          <w:szCs w:val="22"/>
        </w:rPr>
        <w:t>KR.ROZ.2810.</w:t>
      </w:r>
      <w:r w:rsidR="00F667B7">
        <w:rPr>
          <w:rFonts w:asciiTheme="minorHAnsi" w:hAnsiTheme="minorHAnsi" w:cstheme="minorHAnsi"/>
          <w:sz w:val="22"/>
          <w:szCs w:val="22"/>
        </w:rPr>
        <w:t>1</w:t>
      </w:r>
      <w:r w:rsidR="008C542C">
        <w:rPr>
          <w:rFonts w:asciiTheme="minorHAnsi" w:hAnsiTheme="minorHAnsi" w:cstheme="minorHAnsi"/>
          <w:sz w:val="22"/>
          <w:szCs w:val="22"/>
        </w:rPr>
        <w:t>46</w:t>
      </w:r>
      <w:r w:rsidRPr="00660212">
        <w:rPr>
          <w:rFonts w:asciiTheme="minorHAnsi" w:hAnsiTheme="minorHAnsi" w:cstheme="minorHAnsi"/>
          <w:sz w:val="22"/>
          <w:szCs w:val="22"/>
        </w:rPr>
        <w:t>.2021</w:t>
      </w:r>
    </w:p>
    <w:bookmarkEnd w:id="1"/>
    <w:p w14:paraId="04A0D2BE" w14:textId="77777777" w:rsidR="00E0729B" w:rsidRPr="00660212" w:rsidRDefault="00D37737" w:rsidP="00FA549A">
      <w:pPr>
        <w:overflowPunct w:val="0"/>
        <w:autoSpaceDE w:val="0"/>
        <w:autoSpaceDN w:val="0"/>
        <w:adjustRightInd w:val="0"/>
        <w:spacing w:before="0" w:after="0" w:line="240" w:lineRule="auto"/>
        <w:ind w:left="708" w:hanging="708"/>
        <w:jc w:val="center"/>
        <w:textAlignment w:val="baseline"/>
        <w:rPr>
          <w:rFonts w:asciiTheme="minorHAnsi" w:hAnsiTheme="minorHAnsi" w:cstheme="minorHAnsi"/>
          <w:sz w:val="22"/>
          <w:szCs w:val="22"/>
          <w:lang w:eastAsia="pl-PL" w:bidi="ar-SA"/>
        </w:rPr>
      </w:pPr>
      <w:r w:rsidRPr="00660212">
        <w:rPr>
          <w:rFonts w:asciiTheme="minorHAnsi" w:hAnsiTheme="minorHAnsi" w:cstheme="minorHAnsi"/>
          <w:sz w:val="22"/>
          <w:szCs w:val="22"/>
          <w:lang w:eastAsia="pl-PL" w:bidi="ar-SA"/>
        </w:rPr>
        <w:t xml:space="preserve">                                                                                                      </w:t>
      </w:r>
    </w:p>
    <w:p w14:paraId="08F7FB9A" w14:textId="77777777" w:rsidR="00D37737" w:rsidRPr="00660212" w:rsidRDefault="00D37737" w:rsidP="00D37737">
      <w:pPr>
        <w:pStyle w:val="Wydzial"/>
        <w:tabs>
          <w:tab w:val="left" w:pos="4536"/>
        </w:tabs>
        <w:spacing w:line="276" w:lineRule="auto"/>
        <w:jc w:val="both"/>
        <w:rPr>
          <w:rFonts w:asciiTheme="minorHAnsi" w:hAnsiTheme="minorHAnsi" w:cstheme="minorHAnsi"/>
          <w:b/>
          <w:bCs/>
          <w:lang w:eastAsia="pl-PL" w:bidi="ar-SA"/>
        </w:rPr>
      </w:pPr>
    </w:p>
    <w:p w14:paraId="3B6ABC43" w14:textId="08B01C00" w:rsidR="00CC31B2" w:rsidRPr="00660212" w:rsidRDefault="00D37737" w:rsidP="0081478C">
      <w:pPr>
        <w:pStyle w:val="Wydzial"/>
        <w:tabs>
          <w:tab w:val="left" w:pos="4536"/>
        </w:tabs>
        <w:spacing w:line="276" w:lineRule="auto"/>
        <w:jc w:val="center"/>
        <w:rPr>
          <w:rFonts w:asciiTheme="minorHAnsi" w:hAnsiTheme="minorHAnsi" w:cstheme="minorHAnsi"/>
          <w:b/>
          <w:bCs/>
          <w:lang w:eastAsia="pl-PL" w:bidi="ar-SA"/>
        </w:rPr>
      </w:pPr>
      <w:r w:rsidRPr="00660212">
        <w:rPr>
          <w:rFonts w:asciiTheme="minorHAnsi" w:hAnsiTheme="minorHAnsi" w:cstheme="minorHAnsi"/>
          <w:b/>
          <w:bCs/>
          <w:lang w:eastAsia="pl-PL" w:bidi="ar-SA"/>
        </w:rPr>
        <w:t>ZAWIADOMIENIE</w:t>
      </w:r>
      <w:r w:rsidR="006645C4" w:rsidRPr="00660212">
        <w:rPr>
          <w:rFonts w:asciiTheme="minorHAnsi" w:hAnsiTheme="minorHAnsi" w:cstheme="minorHAnsi"/>
          <w:b/>
          <w:bCs/>
          <w:lang w:eastAsia="pl-PL" w:bidi="ar-SA"/>
        </w:rPr>
        <w:t xml:space="preserve"> O </w:t>
      </w:r>
      <w:r w:rsidR="00A23B5A" w:rsidRPr="00660212">
        <w:rPr>
          <w:rFonts w:asciiTheme="minorHAnsi" w:hAnsiTheme="minorHAnsi" w:cstheme="minorHAnsi"/>
          <w:b/>
          <w:bCs/>
          <w:lang w:eastAsia="pl-PL" w:bidi="ar-SA"/>
        </w:rPr>
        <w:t xml:space="preserve">WYBORZE OFERTY NAJKORZYSTNIEJSZEJ </w:t>
      </w:r>
    </w:p>
    <w:p w14:paraId="05E4EE11" w14:textId="77777777" w:rsidR="00577B13" w:rsidRPr="00660212" w:rsidRDefault="00577B13" w:rsidP="002C4843">
      <w:pPr>
        <w:overflowPunct w:val="0"/>
        <w:autoSpaceDE w:val="0"/>
        <w:autoSpaceDN w:val="0"/>
        <w:adjustRightInd w:val="0"/>
        <w:spacing w:before="0" w:after="0" w:line="240" w:lineRule="auto"/>
        <w:jc w:val="left"/>
        <w:textAlignment w:val="baseline"/>
        <w:rPr>
          <w:rFonts w:asciiTheme="minorHAnsi" w:hAnsiTheme="minorHAnsi" w:cstheme="minorHAnsi"/>
          <w:sz w:val="22"/>
          <w:szCs w:val="22"/>
          <w:lang w:eastAsia="pl-PL" w:bidi="ar-SA"/>
        </w:rPr>
      </w:pPr>
    </w:p>
    <w:p w14:paraId="173711CB" w14:textId="64991D32" w:rsidR="00FA7BE7" w:rsidRPr="00B70289" w:rsidRDefault="00A23B5A" w:rsidP="00B70289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660212">
        <w:rPr>
          <w:rFonts w:asciiTheme="minorHAnsi" w:hAnsiTheme="minorHAnsi" w:cstheme="minorHAnsi"/>
          <w:sz w:val="22"/>
          <w:szCs w:val="22"/>
          <w:lang w:eastAsia="pl-PL" w:bidi="ar-SA"/>
        </w:rPr>
        <w:t xml:space="preserve">Państwowe Gospodarstwo Wodne Wody Polskie Regionalny Zarząd Gospodarki Wodnej w Krakowie, działając na podstawie art. 253 ust. 1 pkt 1 ustawy Prawo zamówień publicznych </w:t>
      </w:r>
      <w:r w:rsidR="00F421B7" w:rsidRPr="00660212">
        <w:rPr>
          <w:rFonts w:asciiTheme="minorHAnsi" w:eastAsia="Calibri" w:hAnsiTheme="minorHAnsi" w:cstheme="minorHAnsi"/>
          <w:sz w:val="22"/>
          <w:szCs w:val="22"/>
        </w:rPr>
        <w:t>(</w:t>
      </w:r>
      <w:proofErr w:type="spellStart"/>
      <w:r w:rsidR="00F421B7" w:rsidRPr="00660212">
        <w:rPr>
          <w:rFonts w:cs="Calibri"/>
          <w:bCs/>
          <w:sz w:val="22"/>
          <w:szCs w:val="22"/>
        </w:rPr>
        <w:t>t.j</w:t>
      </w:r>
      <w:proofErr w:type="spellEnd"/>
      <w:r w:rsidR="00F421B7" w:rsidRPr="00660212">
        <w:rPr>
          <w:rFonts w:cs="Calibri"/>
          <w:bCs/>
          <w:sz w:val="22"/>
          <w:szCs w:val="22"/>
        </w:rPr>
        <w:t>. Dz.U. 2021</w:t>
      </w:r>
      <w:r w:rsidR="00782E6B">
        <w:rPr>
          <w:rFonts w:cs="Calibri"/>
          <w:bCs/>
          <w:sz w:val="22"/>
          <w:szCs w:val="22"/>
        </w:rPr>
        <w:t xml:space="preserve"> </w:t>
      </w:r>
      <w:r w:rsidR="00F421B7" w:rsidRPr="00660212">
        <w:rPr>
          <w:rFonts w:cs="Calibri"/>
          <w:bCs/>
          <w:sz w:val="22"/>
          <w:szCs w:val="22"/>
        </w:rPr>
        <w:t>r., poz. 1129 ze zm.)</w:t>
      </w:r>
      <w:r w:rsidR="00F421B7" w:rsidRPr="00660212">
        <w:rPr>
          <w:rFonts w:asciiTheme="minorHAnsi" w:eastAsia="Calibri" w:hAnsiTheme="minorHAnsi" w:cstheme="minorHAnsi"/>
          <w:sz w:val="22"/>
          <w:szCs w:val="22"/>
        </w:rPr>
        <w:t xml:space="preserve">, </w:t>
      </w:r>
      <w:r w:rsidRPr="00660212">
        <w:rPr>
          <w:rFonts w:asciiTheme="minorHAnsi" w:hAnsiTheme="minorHAnsi" w:cstheme="minorHAnsi"/>
          <w:sz w:val="22"/>
          <w:szCs w:val="22"/>
          <w:lang w:eastAsia="pl-PL" w:bidi="ar-SA"/>
        </w:rPr>
        <w:t xml:space="preserve">zwanej dalej ustawą PZP, informuje że w postępowaniu o udzielenie zamówienia </w:t>
      </w:r>
      <w:r w:rsidR="00782E6B">
        <w:rPr>
          <w:rFonts w:asciiTheme="minorHAnsi" w:hAnsiTheme="minorHAnsi" w:cstheme="minorHAnsi"/>
          <w:sz w:val="22"/>
          <w:szCs w:val="22"/>
          <w:lang w:eastAsia="pl-PL" w:bidi="ar-SA"/>
        </w:rPr>
        <w:br/>
      </w:r>
      <w:r w:rsidR="00797885" w:rsidRPr="00F667B7">
        <w:rPr>
          <w:rFonts w:asciiTheme="minorHAnsi" w:hAnsiTheme="minorHAnsi" w:cstheme="minorHAnsi"/>
          <w:sz w:val="22"/>
          <w:szCs w:val="22"/>
          <w:lang w:eastAsia="pl-PL" w:bidi="ar-SA"/>
        </w:rPr>
        <w:t>pn.</w:t>
      </w:r>
      <w:r w:rsidRPr="00F667B7">
        <w:rPr>
          <w:rFonts w:asciiTheme="minorHAnsi" w:hAnsiTheme="minorHAnsi" w:cstheme="minorHAnsi"/>
          <w:sz w:val="22"/>
          <w:szCs w:val="22"/>
          <w:lang w:eastAsia="pl-PL" w:bidi="ar-SA"/>
        </w:rPr>
        <w:t xml:space="preserve">: </w:t>
      </w:r>
      <w:r w:rsidR="00660212" w:rsidRPr="00F667B7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8C542C" w:rsidRPr="008C542C">
        <w:rPr>
          <w:rFonts w:asciiTheme="minorHAnsi" w:hAnsiTheme="minorHAnsi" w:cstheme="minorHAnsi"/>
          <w:b/>
          <w:bCs/>
          <w:sz w:val="22"/>
          <w:szCs w:val="22"/>
        </w:rPr>
        <w:t>Dostawy związane z utrzymaniem szlaku żeglownego na terenie RZGW w Krakowie</w:t>
      </w:r>
      <w:r w:rsidR="00D5324E" w:rsidRPr="00F667B7">
        <w:rPr>
          <w:rFonts w:cs="Calibri"/>
          <w:b/>
          <w:iCs/>
          <w:sz w:val="22"/>
          <w:szCs w:val="22"/>
          <w:lang w:eastAsia="pl-PL"/>
        </w:rPr>
        <w:t>”</w:t>
      </w:r>
      <w:r w:rsidR="00D5324E" w:rsidRPr="00F667B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60212" w:rsidRPr="00F667B7">
        <w:rPr>
          <w:rFonts w:asciiTheme="minorHAnsi" w:hAnsiTheme="minorHAnsi" w:cstheme="minorHAnsi"/>
          <w:b/>
          <w:bCs/>
          <w:sz w:val="22"/>
          <w:szCs w:val="22"/>
        </w:rPr>
        <w:t>znak sprawy: KR.ROZ.2810.</w:t>
      </w:r>
      <w:r w:rsidR="00F667B7" w:rsidRPr="00F667B7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8C542C">
        <w:rPr>
          <w:rFonts w:asciiTheme="minorHAnsi" w:hAnsiTheme="minorHAnsi" w:cstheme="minorHAnsi"/>
          <w:b/>
          <w:bCs/>
          <w:sz w:val="22"/>
          <w:szCs w:val="22"/>
        </w:rPr>
        <w:t>46</w:t>
      </w:r>
      <w:r w:rsidR="00660212" w:rsidRPr="00F667B7">
        <w:rPr>
          <w:rFonts w:asciiTheme="minorHAnsi" w:hAnsiTheme="minorHAnsi" w:cstheme="minorHAnsi"/>
          <w:b/>
          <w:bCs/>
          <w:sz w:val="22"/>
          <w:szCs w:val="22"/>
        </w:rPr>
        <w:t>.2021</w:t>
      </w:r>
      <w:r w:rsidR="00660212" w:rsidRPr="00660212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Pr="00660212">
        <w:rPr>
          <w:rFonts w:asciiTheme="minorHAnsi" w:hAnsiTheme="minorHAnsi" w:cstheme="minorHAnsi"/>
          <w:sz w:val="22"/>
          <w:szCs w:val="22"/>
          <w:lang w:eastAsia="pl-PL" w:bidi="ar-SA"/>
        </w:rPr>
        <w:t>do realizacji zamówienia wybrał ofertę złożoną przez:</w:t>
      </w:r>
      <w:bookmarkStart w:id="2" w:name="_Hlk57703614"/>
    </w:p>
    <w:bookmarkEnd w:id="2"/>
    <w:p w14:paraId="4D027BAE" w14:textId="77777777" w:rsidR="008C542C" w:rsidRPr="00EC6DD6" w:rsidRDefault="008C542C" w:rsidP="008C542C">
      <w:pPr>
        <w:spacing w:before="120" w:after="120" w:line="240" w:lineRule="auto"/>
        <w:rPr>
          <w:rFonts w:cstheme="minorHAnsi"/>
          <w:b/>
          <w:bCs/>
          <w:u w:val="single"/>
          <w:lang w:eastAsia="pl-PL"/>
        </w:rPr>
      </w:pPr>
      <w:r w:rsidRPr="00EC6DD6">
        <w:rPr>
          <w:rFonts w:cstheme="minorHAnsi"/>
          <w:b/>
          <w:bCs/>
          <w:u w:val="single"/>
          <w:lang w:eastAsia="pl-PL"/>
        </w:rPr>
        <w:t xml:space="preserve">Część 1: </w:t>
      </w:r>
      <w:r w:rsidRPr="0044296D">
        <w:rPr>
          <w:rFonts w:asciiTheme="minorHAnsi" w:hAnsiTheme="minorHAnsi" w:cstheme="minorHAnsi"/>
          <w:b/>
          <w:bCs/>
          <w:sz w:val="22"/>
          <w:szCs w:val="22"/>
        </w:rPr>
        <w:t>Dostawy związane z utrzymaniem szlaku żeglownego na terenie RZGW Kraków – utrzymanie szlaku żeglugowego – zakupy, część 1</w:t>
      </w:r>
    </w:p>
    <w:p w14:paraId="734FA82F" w14:textId="77777777" w:rsidR="008C542C" w:rsidRPr="005D658A" w:rsidRDefault="008C542C" w:rsidP="008C542C">
      <w:pPr>
        <w:spacing w:before="120" w:after="120" w:line="240" w:lineRule="auto"/>
        <w:rPr>
          <w:rFonts w:cstheme="minorHAnsi"/>
          <w:b/>
          <w:bCs/>
          <w:lang w:eastAsia="pl-PL"/>
        </w:rPr>
      </w:pPr>
    </w:p>
    <w:p w14:paraId="51F41B71" w14:textId="77777777" w:rsidR="008C542C" w:rsidRDefault="008C542C" w:rsidP="008C542C">
      <w:pPr>
        <w:spacing w:before="120" w:after="120"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3" w:name="_Hlk76626548"/>
      <w:r>
        <w:rPr>
          <w:rFonts w:asciiTheme="minorHAnsi" w:hAnsiTheme="minorHAnsi" w:cstheme="minorHAnsi"/>
          <w:b/>
          <w:bCs/>
          <w:sz w:val="22"/>
          <w:szCs w:val="22"/>
        </w:rPr>
        <w:t xml:space="preserve">ROTO-TECH Sp. z o.o. </w:t>
      </w:r>
    </w:p>
    <w:p w14:paraId="19A730B4" w14:textId="27EFC40F" w:rsidR="008C542C" w:rsidRPr="00D25668" w:rsidRDefault="008C542C" w:rsidP="008E79B3">
      <w:pPr>
        <w:spacing w:before="120" w:after="120" w:line="240" w:lineRule="auto"/>
        <w:jc w:val="center"/>
        <w:rPr>
          <w:rFonts w:cstheme="minorHAnsi"/>
          <w:sz w:val="22"/>
          <w:szCs w:val="22"/>
        </w:rPr>
      </w:pPr>
      <w:r w:rsidRPr="00D25668">
        <w:rPr>
          <w:rFonts w:asciiTheme="minorHAnsi" w:hAnsiTheme="minorHAnsi" w:cstheme="minorHAnsi"/>
          <w:sz w:val="22"/>
          <w:szCs w:val="22"/>
        </w:rPr>
        <w:t>ul. Okulickiego 7/9, 05-500 Piaseczno</w:t>
      </w:r>
    </w:p>
    <w:p w14:paraId="4393175B" w14:textId="77777777" w:rsidR="008E79B3" w:rsidRPr="00D25668" w:rsidRDefault="008E79B3" w:rsidP="008E79B3">
      <w:pPr>
        <w:spacing w:before="120" w:after="120" w:line="240" w:lineRule="auto"/>
        <w:jc w:val="center"/>
        <w:rPr>
          <w:rFonts w:cstheme="minorHAnsi"/>
          <w:sz w:val="22"/>
          <w:szCs w:val="22"/>
        </w:rPr>
      </w:pPr>
      <w:r w:rsidRPr="00D25668">
        <w:rPr>
          <w:rFonts w:cstheme="minorHAnsi"/>
          <w:sz w:val="22"/>
          <w:szCs w:val="22"/>
        </w:rPr>
        <w:t>cena brutto oferty: 319 855,35 zł</w:t>
      </w:r>
    </w:p>
    <w:p w14:paraId="34412E1E" w14:textId="77777777" w:rsidR="008E79B3" w:rsidRPr="008E79B3" w:rsidRDefault="008E79B3" w:rsidP="008E79B3">
      <w:pPr>
        <w:spacing w:before="120" w:after="120" w:line="240" w:lineRule="auto"/>
        <w:jc w:val="center"/>
        <w:rPr>
          <w:rFonts w:cstheme="minorHAnsi"/>
        </w:rPr>
      </w:pPr>
    </w:p>
    <w:p w14:paraId="3E043A17" w14:textId="77777777" w:rsidR="008C542C" w:rsidRPr="005D658A" w:rsidRDefault="008C542C" w:rsidP="008C542C">
      <w:pPr>
        <w:tabs>
          <w:tab w:val="left" w:pos="851"/>
        </w:tabs>
        <w:spacing w:before="120" w:after="120" w:line="240" w:lineRule="auto"/>
        <w:rPr>
          <w:rFonts w:cstheme="minorHAnsi"/>
          <w:lang w:eastAsia="pl-PL"/>
        </w:rPr>
      </w:pPr>
      <w:r w:rsidRPr="005D658A">
        <w:rPr>
          <w:rFonts w:cstheme="minorHAnsi"/>
          <w:lang w:eastAsia="pl-PL"/>
        </w:rPr>
        <w:t>Zamawiający zamieszcza informację na temat Wykonawców, którzy złożyli ofertę w postępowaniu,  punktację przyznaną ofertom w każdym kryterium oceny ofert oraz punktację łączną. Na podstawie przyjętych w postępowaniu kryteriów oceny ofert Zamawiający przyznał następujące wartości punktowe:</w:t>
      </w:r>
      <w:bookmarkEnd w:id="3"/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3147"/>
        <w:gridCol w:w="3544"/>
      </w:tblGrid>
      <w:tr w:rsidR="008C542C" w:rsidRPr="005D658A" w14:paraId="151163DC" w14:textId="77777777" w:rsidTr="008A4404">
        <w:trPr>
          <w:trHeight w:val="157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354FE2" w14:textId="77777777" w:rsidR="008C542C" w:rsidRPr="005D658A" w:rsidRDefault="008C542C" w:rsidP="008A4404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theme="minorHAnsi"/>
                <w:b/>
                <w:position w:val="2"/>
                <w:lang w:eastAsia="pl-PL"/>
              </w:rPr>
            </w:pPr>
            <w:r w:rsidRPr="005D658A">
              <w:rPr>
                <w:rFonts w:cstheme="minorHAnsi"/>
                <w:b/>
                <w:position w:val="2"/>
                <w:lang w:eastAsia="pl-PL"/>
              </w:rPr>
              <w:t>Wykonawca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466E89" w14:textId="77777777" w:rsidR="008C542C" w:rsidRPr="005D658A" w:rsidRDefault="008C542C" w:rsidP="008A4404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601" w:hanging="686"/>
              <w:jc w:val="center"/>
              <w:rPr>
                <w:rFonts w:cstheme="minorHAnsi"/>
                <w:b/>
                <w:position w:val="2"/>
                <w:lang w:eastAsia="pl-PL"/>
              </w:rPr>
            </w:pPr>
            <w:r w:rsidRPr="005D658A">
              <w:rPr>
                <w:rFonts w:cstheme="minorHAnsi"/>
                <w:b/>
                <w:position w:val="2"/>
                <w:lang w:eastAsia="pl-PL"/>
              </w:rPr>
              <w:t>Wartość</w:t>
            </w:r>
          </w:p>
          <w:p w14:paraId="7C0B6B03" w14:textId="77777777" w:rsidR="008C542C" w:rsidRPr="005D658A" w:rsidRDefault="008C542C" w:rsidP="008A4404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601" w:hanging="686"/>
              <w:jc w:val="center"/>
              <w:rPr>
                <w:rFonts w:cstheme="minorHAnsi"/>
                <w:b/>
                <w:position w:val="2"/>
                <w:lang w:eastAsia="pl-PL"/>
              </w:rPr>
            </w:pPr>
            <w:r w:rsidRPr="005D658A">
              <w:rPr>
                <w:rFonts w:cstheme="minorHAnsi"/>
                <w:b/>
                <w:position w:val="2"/>
                <w:lang w:eastAsia="pl-PL"/>
              </w:rPr>
              <w:t>brutto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154BFF" w14:textId="77777777" w:rsidR="008C542C" w:rsidRPr="005D658A" w:rsidRDefault="008C542C" w:rsidP="008A4404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34" w:hanging="142"/>
              <w:jc w:val="center"/>
              <w:rPr>
                <w:rFonts w:cstheme="minorHAnsi"/>
                <w:b/>
                <w:position w:val="2"/>
                <w:lang w:eastAsia="pl-PL"/>
              </w:rPr>
            </w:pPr>
            <w:r w:rsidRPr="005D658A">
              <w:rPr>
                <w:rFonts w:cstheme="minorHAnsi"/>
                <w:b/>
                <w:position w:val="2"/>
                <w:lang w:eastAsia="pl-PL"/>
              </w:rPr>
              <w:t xml:space="preserve"> liczba punktów</w:t>
            </w:r>
          </w:p>
        </w:tc>
      </w:tr>
      <w:tr w:rsidR="008C542C" w:rsidRPr="005D658A" w14:paraId="00534301" w14:textId="77777777" w:rsidTr="008A4404">
        <w:trPr>
          <w:trHeight w:val="74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0A9D0" w14:textId="77777777" w:rsidR="008C542C" w:rsidRPr="00272529" w:rsidRDefault="008C542C" w:rsidP="008A4404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72529">
              <w:rPr>
                <w:rFonts w:asciiTheme="minorHAnsi" w:hAnsiTheme="minorHAnsi" w:cstheme="minorHAnsi"/>
                <w:b/>
                <w:bCs/>
              </w:rPr>
              <w:t xml:space="preserve">ROTO-TECH Sp. z o.o. </w:t>
            </w:r>
          </w:p>
          <w:p w14:paraId="00EF87ED" w14:textId="77777777" w:rsidR="008C542C" w:rsidRPr="00272529" w:rsidRDefault="008C542C" w:rsidP="008A4404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theme="minorHAnsi"/>
              </w:rPr>
            </w:pPr>
            <w:r w:rsidRPr="00272529">
              <w:rPr>
                <w:rFonts w:asciiTheme="minorHAnsi" w:hAnsiTheme="minorHAnsi" w:cstheme="minorHAnsi"/>
              </w:rPr>
              <w:t>ul. Okulickiego 7/9, 05-500 Piaseczno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E5024" w14:textId="77777777" w:rsidR="008C542C" w:rsidRPr="00272529" w:rsidRDefault="008C542C" w:rsidP="008A4404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601" w:hanging="686"/>
              <w:jc w:val="center"/>
              <w:rPr>
                <w:rFonts w:cstheme="minorHAnsi"/>
                <w:position w:val="2"/>
                <w:lang w:eastAsia="pl-PL"/>
              </w:rPr>
            </w:pPr>
            <w:r w:rsidRPr="00272529">
              <w:rPr>
                <w:rFonts w:cstheme="minorHAnsi"/>
                <w:position w:val="2"/>
                <w:lang w:eastAsia="pl-PL"/>
              </w:rPr>
              <w:t>319 855,35 zł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1951BAA" w14:textId="77777777" w:rsidR="008C542C" w:rsidRPr="005D658A" w:rsidRDefault="008C542C" w:rsidP="008A4404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34" w:hanging="142"/>
              <w:jc w:val="center"/>
              <w:rPr>
                <w:rFonts w:cstheme="minorHAnsi"/>
                <w:position w:val="2"/>
                <w:lang w:eastAsia="pl-PL"/>
              </w:rPr>
            </w:pPr>
            <w:r>
              <w:rPr>
                <w:rFonts w:cstheme="minorHAnsi"/>
                <w:position w:val="2"/>
                <w:lang w:eastAsia="pl-PL"/>
              </w:rPr>
              <w:t>100</w:t>
            </w:r>
          </w:p>
        </w:tc>
      </w:tr>
      <w:tr w:rsidR="008C542C" w:rsidRPr="005D658A" w14:paraId="11AA2704" w14:textId="77777777" w:rsidTr="008A4404">
        <w:trPr>
          <w:trHeight w:val="74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E3D48" w14:textId="77777777" w:rsidR="008C542C" w:rsidRPr="00272529" w:rsidRDefault="008C542C" w:rsidP="008A4404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72529">
              <w:rPr>
                <w:rFonts w:asciiTheme="minorHAnsi" w:hAnsiTheme="minorHAnsi" w:cstheme="minorHAnsi"/>
                <w:b/>
                <w:bCs/>
              </w:rPr>
              <w:t xml:space="preserve">HYDRO-SYSTEM Adrian </w:t>
            </w:r>
            <w:proofErr w:type="spellStart"/>
            <w:r w:rsidRPr="00272529">
              <w:rPr>
                <w:rFonts w:asciiTheme="minorHAnsi" w:hAnsiTheme="minorHAnsi" w:cstheme="minorHAnsi"/>
                <w:b/>
                <w:bCs/>
              </w:rPr>
              <w:t>Pabisek</w:t>
            </w:r>
            <w:proofErr w:type="spellEnd"/>
          </w:p>
          <w:p w14:paraId="0FC1A450" w14:textId="77777777" w:rsidR="008C542C" w:rsidRPr="00272529" w:rsidRDefault="008C542C" w:rsidP="008A4404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theme="minorHAnsi"/>
                <w:b/>
                <w:position w:val="2"/>
                <w:lang w:eastAsia="pl-PL"/>
              </w:rPr>
            </w:pPr>
            <w:r w:rsidRPr="00272529">
              <w:rPr>
                <w:rFonts w:asciiTheme="minorHAnsi" w:hAnsiTheme="minorHAnsi" w:cstheme="minorHAnsi"/>
              </w:rPr>
              <w:t>ul. Mikołaja Kopernika 4, 32-100 Proszowice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958E7" w14:textId="77777777" w:rsidR="008C542C" w:rsidRPr="00272529" w:rsidRDefault="008C542C" w:rsidP="008A4404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601" w:hanging="686"/>
              <w:jc w:val="center"/>
              <w:rPr>
                <w:rFonts w:cstheme="minorHAnsi"/>
                <w:position w:val="2"/>
                <w:lang w:eastAsia="pl-PL"/>
              </w:rPr>
            </w:pPr>
            <w:r w:rsidRPr="00272529">
              <w:rPr>
                <w:rFonts w:cstheme="minorHAnsi"/>
                <w:position w:val="2"/>
                <w:lang w:eastAsia="pl-PL"/>
              </w:rPr>
              <w:t>330 687,86 zł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16458A9" w14:textId="77777777" w:rsidR="008C542C" w:rsidRPr="005D658A" w:rsidRDefault="008C542C" w:rsidP="008A4404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34" w:hanging="142"/>
              <w:jc w:val="center"/>
              <w:rPr>
                <w:rFonts w:cstheme="minorHAnsi"/>
                <w:position w:val="2"/>
                <w:lang w:eastAsia="pl-PL"/>
              </w:rPr>
            </w:pPr>
            <w:r>
              <w:rPr>
                <w:rFonts w:cstheme="minorHAnsi"/>
                <w:position w:val="2"/>
                <w:lang w:eastAsia="pl-PL"/>
              </w:rPr>
              <w:t>96,72</w:t>
            </w:r>
          </w:p>
        </w:tc>
      </w:tr>
    </w:tbl>
    <w:p w14:paraId="47A7856A" w14:textId="77777777" w:rsidR="008C542C" w:rsidRPr="005D658A" w:rsidRDefault="008C542C" w:rsidP="008C542C">
      <w:pPr>
        <w:tabs>
          <w:tab w:val="left" w:pos="851"/>
        </w:tabs>
        <w:spacing w:before="120" w:after="120" w:line="240" w:lineRule="auto"/>
        <w:rPr>
          <w:rFonts w:cstheme="minorHAnsi"/>
          <w:i/>
          <w:lang w:eastAsia="pl-PL"/>
        </w:rPr>
      </w:pPr>
      <w:r w:rsidRPr="005D658A">
        <w:rPr>
          <w:rFonts w:cstheme="minorHAnsi"/>
          <w:u w:val="single"/>
          <w:lang w:eastAsia="pl-PL"/>
        </w:rPr>
        <w:t>Uzasadnienie faktyczne  wyboru oferty</w:t>
      </w:r>
      <w:r w:rsidRPr="005D658A">
        <w:rPr>
          <w:rFonts w:cstheme="minorHAnsi"/>
          <w:i/>
          <w:lang w:eastAsia="pl-PL"/>
        </w:rPr>
        <w:t xml:space="preserve">: </w:t>
      </w:r>
    </w:p>
    <w:p w14:paraId="6C4EDF72" w14:textId="73061EC1" w:rsidR="00F26B96" w:rsidRPr="00F26B96" w:rsidRDefault="00F26B96" w:rsidP="00F26B96">
      <w:pPr>
        <w:spacing w:before="120" w:after="120" w:line="24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O</w:t>
      </w:r>
      <w:r w:rsidRPr="00F26B96">
        <w:rPr>
          <w:rFonts w:asciiTheme="minorHAnsi" w:hAnsiTheme="minorHAnsi" w:cstheme="minorHAnsi"/>
        </w:rPr>
        <w:t xml:space="preserve">ferta złożona przez Wykonawcę </w:t>
      </w:r>
      <w:r w:rsidRPr="00272529">
        <w:rPr>
          <w:rFonts w:asciiTheme="minorHAnsi" w:hAnsiTheme="minorHAnsi" w:cstheme="minorHAnsi"/>
          <w:b/>
          <w:bCs/>
        </w:rPr>
        <w:t xml:space="preserve">ROTO-TECH Sp. z o.o. </w:t>
      </w:r>
      <w:r w:rsidRPr="00272529">
        <w:rPr>
          <w:rFonts w:asciiTheme="minorHAnsi" w:hAnsiTheme="minorHAnsi" w:cstheme="minorHAnsi"/>
        </w:rPr>
        <w:t>ul. Okulickiego 7/9, 05-500 Piaseczno</w:t>
      </w:r>
      <w:r w:rsidRPr="00F26B96">
        <w:rPr>
          <w:rFonts w:cstheme="minorHAnsi"/>
        </w:rPr>
        <w:t xml:space="preserve">  jest ważną i niepodlegającą odrzuceniu ofertą złożoną w nin. postępowaniu. W ramach jednego kryterium oceny ofert „Cena” oferta Wykonawcy uzyskała maksymalną liczbę punktów, tj. 100,00 pkt.</w:t>
      </w:r>
    </w:p>
    <w:p w14:paraId="65F0E10F" w14:textId="77777777" w:rsidR="008C542C" w:rsidRPr="005D658A" w:rsidRDefault="008C542C" w:rsidP="008C542C">
      <w:pPr>
        <w:tabs>
          <w:tab w:val="left" w:pos="851"/>
        </w:tabs>
        <w:spacing w:before="120" w:after="120" w:line="240" w:lineRule="auto"/>
        <w:rPr>
          <w:rFonts w:cstheme="minorHAnsi"/>
          <w:lang w:eastAsia="pl-PL"/>
        </w:rPr>
      </w:pPr>
      <w:r w:rsidRPr="005D658A">
        <w:rPr>
          <w:rFonts w:cstheme="minorHAnsi"/>
          <w:u w:val="single"/>
          <w:lang w:eastAsia="pl-PL"/>
        </w:rPr>
        <w:t>Uzasadnienie prawne  wyboru oferty</w:t>
      </w:r>
      <w:r w:rsidRPr="005D658A">
        <w:rPr>
          <w:rFonts w:cstheme="minorHAnsi"/>
          <w:lang w:eastAsia="pl-PL"/>
        </w:rPr>
        <w:t xml:space="preserve">: </w:t>
      </w:r>
    </w:p>
    <w:p w14:paraId="64F6E7BF" w14:textId="77777777" w:rsidR="008C542C" w:rsidRPr="005D658A" w:rsidRDefault="008C542C" w:rsidP="008C542C">
      <w:pPr>
        <w:tabs>
          <w:tab w:val="left" w:pos="851"/>
        </w:tabs>
        <w:spacing w:before="120" w:after="120" w:line="240" w:lineRule="auto"/>
        <w:rPr>
          <w:rFonts w:cstheme="minorHAnsi"/>
          <w:lang w:eastAsia="pl-PL"/>
        </w:rPr>
      </w:pPr>
      <w:r w:rsidRPr="005D658A">
        <w:rPr>
          <w:rFonts w:cstheme="minorHAnsi"/>
          <w:lang w:eastAsia="pl-PL"/>
        </w:rPr>
        <w:lastRenderedPageBreak/>
        <w:t>Zamawiający dokonał wyboru najkorzystniejszej oferty na podstawie art. 239 ust. 1 ustawy PZP, zgodnie z  językową wykładnią wskazanego przepisu.</w:t>
      </w:r>
    </w:p>
    <w:p w14:paraId="6F2573E2" w14:textId="77777777" w:rsidR="008C542C" w:rsidRPr="005D658A" w:rsidRDefault="008C542C" w:rsidP="008C542C">
      <w:pPr>
        <w:overflowPunct w:val="0"/>
        <w:autoSpaceDE w:val="0"/>
        <w:autoSpaceDN w:val="0"/>
        <w:adjustRightInd w:val="0"/>
        <w:spacing w:before="120" w:after="120" w:line="240" w:lineRule="auto"/>
        <w:textAlignment w:val="baseline"/>
        <w:rPr>
          <w:rFonts w:cstheme="minorHAnsi"/>
          <w:lang w:eastAsia="pl-PL"/>
        </w:rPr>
      </w:pPr>
    </w:p>
    <w:p w14:paraId="0ADB9BB7" w14:textId="77777777" w:rsidR="008C542C" w:rsidRPr="00EC6DD6" w:rsidRDefault="008C542C" w:rsidP="008C542C">
      <w:pPr>
        <w:spacing w:before="120" w:after="120" w:line="240" w:lineRule="auto"/>
        <w:rPr>
          <w:rFonts w:cstheme="minorHAnsi"/>
          <w:b/>
          <w:iCs/>
          <w:u w:val="single"/>
        </w:rPr>
      </w:pPr>
      <w:r w:rsidRPr="00EC6DD6">
        <w:rPr>
          <w:rFonts w:cstheme="minorHAnsi"/>
          <w:b/>
          <w:bCs/>
          <w:u w:val="single"/>
          <w:lang w:eastAsia="pl-PL"/>
        </w:rPr>
        <w:t>Część 2:</w:t>
      </w:r>
      <w:r w:rsidRPr="00002B27">
        <w:rPr>
          <w:rFonts w:cstheme="minorHAnsi"/>
          <w:bCs/>
        </w:rPr>
        <w:t xml:space="preserve"> </w:t>
      </w:r>
      <w:r w:rsidRPr="0044296D">
        <w:rPr>
          <w:rFonts w:asciiTheme="minorHAnsi" w:hAnsiTheme="minorHAnsi" w:cstheme="minorHAnsi"/>
          <w:b/>
          <w:bCs/>
          <w:sz w:val="22"/>
          <w:szCs w:val="22"/>
        </w:rPr>
        <w:t>Dostawy związane z utrzymaniem szlaku żeglownego na terenie RZGW Kraków – utrzymanie szlaku żeglugowego – zakupy, część 2</w:t>
      </w:r>
    </w:p>
    <w:p w14:paraId="25F183A3" w14:textId="77777777" w:rsidR="008C542C" w:rsidRPr="005D658A" w:rsidRDefault="008C542C" w:rsidP="008C542C">
      <w:pPr>
        <w:spacing w:before="120" w:after="120" w:line="240" w:lineRule="auto"/>
        <w:rPr>
          <w:rFonts w:cstheme="minorHAnsi"/>
          <w:b/>
          <w:bCs/>
          <w:lang w:eastAsia="pl-PL"/>
        </w:rPr>
      </w:pPr>
    </w:p>
    <w:p w14:paraId="3D53DAFB" w14:textId="77777777" w:rsidR="008C542C" w:rsidRPr="005D0515" w:rsidRDefault="008C542C" w:rsidP="008C542C">
      <w:pPr>
        <w:spacing w:before="120" w:after="120"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D0515">
        <w:rPr>
          <w:rFonts w:asciiTheme="minorHAnsi" w:hAnsiTheme="minorHAnsi" w:cstheme="minorHAnsi"/>
          <w:b/>
          <w:bCs/>
          <w:sz w:val="22"/>
          <w:szCs w:val="22"/>
        </w:rPr>
        <w:t>Marabut Sp. z o. o.</w:t>
      </w:r>
    </w:p>
    <w:p w14:paraId="5504B60F" w14:textId="39D7E6D2" w:rsidR="008C542C" w:rsidRPr="00D25668" w:rsidRDefault="008C542C" w:rsidP="008C542C">
      <w:pPr>
        <w:spacing w:before="120" w:after="120"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D25668">
        <w:rPr>
          <w:rFonts w:asciiTheme="minorHAnsi" w:hAnsiTheme="minorHAnsi" w:cstheme="minorHAnsi"/>
          <w:sz w:val="22"/>
          <w:szCs w:val="22"/>
        </w:rPr>
        <w:t>ul. Przemysłowa 10, 32-070 Czernichów</w:t>
      </w:r>
    </w:p>
    <w:p w14:paraId="7686D0B8" w14:textId="77777777" w:rsidR="00476E7A" w:rsidRPr="00D25668" w:rsidRDefault="00476E7A" w:rsidP="00476E7A">
      <w:pPr>
        <w:spacing w:before="120" w:after="120" w:line="240" w:lineRule="auto"/>
        <w:jc w:val="center"/>
        <w:rPr>
          <w:rFonts w:cstheme="minorHAnsi"/>
          <w:sz w:val="22"/>
          <w:szCs w:val="22"/>
        </w:rPr>
      </w:pPr>
      <w:r w:rsidRPr="00D25668">
        <w:rPr>
          <w:rFonts w:cstheme="minorHAnsi"/>
          <w:sz w:val="22"/>
          <w:szCs w:val="22"/>
        </w:rPr>
        <w:t>cena brutto oferty: 130 982,70 zł</w:t>
      </w:r>
    </w:p>
    <w:p w14:paraId="2ABED890" w14:textId="77777777" w:rsidR="00476E7A" w:rsidRDefault="00476E7A" w:rsidP="008C542C">
      <w:pPr>
        <w:spacing w:before="120" w:after="120" w:line="240" w:lineRule="auto"/>
        <w:jc w:val="center"/>
        <w:rPr>
          <w:rFonts w:cstheme="minorHAnsi"/>
        </w:rPr>
      </w:pPr>
    </w:p>
    <w:p w14:paraId="30C9465A" w14:textId="77777777" w:rsidR="008C542C" w:rsidRPr="005D658A" w:rsidRDefault="008C542C" w:rsidP="008C542C">
      <w:pPr>
        <w:spacing w:before="120" w:after="120" w:line="240" w:lineRule="auto"/>
        <w:jc w:val="center"/>
        <w:rPr>
          <w:rFonts w:cstheme="minorHAnsi"/>
          <w:b/>
          <w:iCs/>
        </w:rPr>
      </w:pPr>
    </w:p>
    <w:p w14:paraId="2905A7DA" w14:textId="77777777" w:rsidR="00F26B96" w:rsidRPr="00F26B96" w:rsidRDefault="008C542C" w:rsidP="00F26B96">
      <w:pPr>
        <w:tabs>
          <w:tab w:val="left" w:pos="851"/>
        </w:tabs>
        <w:spacing w:before="120" w:after="120" w:line="240" w:lineRule="auto"/>
        <w:rPr>
          <w:rFonts w:cstheme="minorHAnsi"/>
          <w:i/>
        </w:rPr>
      </w:pPr>
      <w:r w:rsidRPr="00F26B96">
        <w:rPr>
          <w:rFonts w:asciiTheme="minorHAnsi" w:hAnsiTheme="minorHAnsi" w:cstheme="minorHAnsi"/>
          <w:u w:val="single"/>
        </w:rPr>
        <w:t>Uzasadnienie faktyczne  wyboru oferty</w:t>
      </w:r>
      <w:r w:rsidRPr="00F26B96">
        <w:rPr>
          <w:rFonts w:asciiTheme="minorHAnsi" w:hAnsiTheme="minorHAnsi" w:cstheme="minorHAnsi"/>
          <w:i/>
        </w:rPr>
        <w:t xml:space="preserve">: </w:t>
      </w:r>
    </w:p>
    <w:p w14:paraId="2E9D47CA" w14:textId="4CD6D5B0" w:rsidR="00F26B96" w:rsidRPr="00F26B96" w:rsidRDefault="00F26B96" w:rsidP="00F26B96">
      <w:pPr>
        <w:tabs>
          <w:tab w:val="left" w:pos="851"/>
        </w:tabs>
        <w:spacing w:before="120" w:after="120" w:line="240" w:lineRule="auto"/>
        <w:rPr>
          <w:rFonts w:cstheme="minorHAnsi"/>
          <w:i/>
        </w:rPr>
      </w:pPr>
      <w:r w:rsidRPr="00F26B96">
        <w:rPr>
          <w:rFonts w:asciiTheme="minorHAnsi" w:hAnsiTheme="minorHAnsi" w:cstheme="minorHAnsi"/>
        </w:rPr>
        <w:t>Jedyna oferta złożona przez Wykonawcę Marabut Sp. z o. o.</w:t>
      </w:r>
      <w:r w:rsidRPr="00F26B96">
        <w:rPr>
          <w:rFonts w:asciiTheme="minorHAnsi" w:hAnsiTheme="minorHAnsi" w:cstheme="minorHAnsi"/>
          <w:b/>
          <w:bCs/>
        </w:rPr>
        <w:t xml:space="preserve"> </w:t>
      </w:r>
      <w:r w:rsidRPr="00F26B96">
        <w:rPr>
          <w:rFonts w:asciiTheme="minorHAnsi" w:hAnsiTheme="minorHAnsi" w:cstheme="minorHAnsi"/>
        </w:rPr>
        <w:t>ul. Przemysłowa 10, 32-070 Czernichów</w:t>
      </w:r>
      <w:r w:rsidRPr="00F26B96">
        <w:rPr>
          <w:rFonts w:cstheme="minorHAnsi"/>
        </w:rPr>
        <w:t xml:space="preserve">  jest ważną i niepodlegającą odrzuceniu ofertą złożoną w nin. postępowaniu. W ramach jednego kryterium oceny ofert „Cena” oferta Wykonawcy uzyskała maksymalną liczbę punktów, tj. 100,00 pkt.</w:t>
      </w:r>
    </w:p>
    <w:p w14:paraId="62D7DF0E" w14:textId="77777777" w:rsidR="00F26B96" w:rsidRPr="00F26B96" w:rsidRDefault="00F26B96" w:rsidP="00F26B96">
      <w:pPr>
        <w:tabs>
          <w:tab w:val="left" w:pos="851"/>
        </w:tabs>
        <w:spacing w:before="120" w:after="120" w:line="240" w:lineRule="auto"/>
        <w:rPr>
          <w:rFonts w:cstheme="minorHAnsi"/>
          <w:lang w:eastAsia="pl-PL"/>
        </w:rPr>
      </w:pPr>
      <w:r w:rsidRPr="00F26B96">
        <w:rPr>
          <w:rFonts w:cstheme="minorHAnsi"/>
          <w:u w:val="single"/>
          <w:lang w:eastAsia="pl-PL"/>
        </w:rPr>
        <w:t>Uzasadnienie prawne  wyboru oferty</w:t>
      </w:r>
      <w:r w:rsidRPr="00F26B96">
        <w:rPr>
          <w:rFonts w:cstheme="minorHAnsi"/>
          <w:lang w:eastAsia="pl-PL"/>
        </w:rPr>
        <w:t xml:space="preserve">: </w:t>
      </w:r>
    </w:p>
    <w:p w14:paraId="0E9511A7" w14:textId="77777777" w:rsidR="00F26B96" w:rsidRPr="00F26B96" w:rsidRDefault="00F26B96" w:rsidP="00F26B96">
      <w:pPr>
        <w:tabs>
          <w:tab w:val="left" w:pos="851"/>
        </w:tabs>
        <w:spacing w:before="120" w:after="120" w:line="240" w:lineRule="auto"/>
        <w:rPr>
          <w:rFonts w:asciiTheme="minorHAnsi" w:hAnsiTheme="minorHAnsi" w:cstheme="minorHAnsi"/>
        </w:rPr>
      </w:pPr>
      <w:r w:rsidRPr="00F26B96">
        <w:rPr>
          <w:rFonts w:cstheme="minorHAnsi"/>
          <w:lang w:eastAsia="pl-PL"/>
        </w:rPr>
        <w:t>Zamawiający dokonał wyboru najkorzystniejszej oferty na podstawie art. 239 ustawy PZP, zgodnie z  językową wykładnią wskazanego przepisu</w:t>
      </w:r>
    </w:p>
    <w:p w14:paraId="77E45F13" w14:textId="6FF0AE03" w:rsidR="00F667B7" w:rsidRDefault="00F667B7" w:rsidP="00F667B7">
      <w:pPr>
        <w:spacing w:before="120" w:after="120" w:line="240" w:lineRule="auto"/>
        <w:ind w:left="284"/>
        <w:rPr>
          <w:rFonts w:asciiTheme="minorHAnsi" w:hAnsiTheme="minorHAnsi" w:cstheme="minorHAnsi"/>
          <w:sz w:val="22"/>
          <w:szCs w:val="22"/>
        </w:rPr>
      </w:pPr>
    </w:p>
    <w:p w14:paraId="7F509309" w14:textId="5125BA7A" w:rsidR="008C542C" w:rsidRDefault="008C542C" w:rsidP="00F667B7">
      <w:pPr>
        <w:spacing w:before="120" w:after="120" w:line="240" w:lineRule="auto"/>
        <w:ind w:left="284"/>
        <w:rPr>
          <w:rFonts w:asciiTheme="minorHAnsi" w:hAnsiTheme="minorHAnsi" w:cstheme="minorHAnsi"/>
          <w:sz w:val="22"/>
          <w:szCs w:val="22"/>
        </w:rPr>
      </w:pPr>
    </w:p>
    <w:p w14:paraId="2F6FBE0D" w14:textId="6CDAC97E" w:rsidR="008C542C" w:rsidRDefault="008C542C" w:rsidP="00F667B7">
      <w:pPr>
        <w:spacing w:before="120" w:after="120" w:line="240" w:lineRule="auto"/>
        <w:ind w:left="284"/>
        <w:rPr>
          <w:rFonts w:asciiTheme="minorHAnsi" w:hAnsiTheme="minorHAnsi" w:cstheme="minorHAnsi"/>
          <w:sz w:val="22"/>
          <w:szCs w:val="22"/>
        </w:rPr>
      </w:pPr>
    </w:p>
    <w:p w14:paraId="2070DFA3" w14:textId="2540233E" w:rsidR="008C542C" w:rsidRDefault="008C542C" w:rsidP="00F667B7">
      <w:pPr>
        <w:spacing w:before="120" w:after="120" w:line="240" w:lineRule="auto"/>
        <w:ind w:left="284"/>
        <w:rPr>
          <w:rFonts w:asciiTheme="minorHAnsi" w:hAnsiTheme="minorHAnsi" w:cstheme="minorHAnsi"/>
          <w:sz w:val="22"/>
          <w:szCs w:val="22"/>
        </w:rPr>
      </w:pPr>
    </w:p>
    <w:p w14:paraId="2894CFC0" w14:textId="6FF2C480" w:rsidR="008C542C" w:rsidRDefault="008C542C" w:rsidP="00F667B7">
      <w:pPr>
        <w:spacing w:before="120" w:after="120" w:line="240" w:lineRule="auto"/>
        <w:ind w:left="284"/>
        <w:rPr>
          <w:rFonts w:asciiTheme="minorHAnsi" w:hAnsiTheme="minorHAnsi" w:cstheme="minorHAnsi"/>
          <w:sz w:val="22"/>
          <w:szCs w:val="22"/>
        </w:rPr>
      </w:pPr>
    </w:p>
    <w:p w14:paraId="4F6954D7" w14:textId="16E89D24" w:rsidR="008C542C" w:rsidRDefault="008C542C" w:rsidP="00F667B7">
      <w:pPr>
        <w:spacing w:before="120" w:after="120" w:line="240" w:lineRule="auto"/>
        <w:ind w:left="284"/>
        <w:rPr>
          <w:rFonts w:asciiTheme="minorHAnsi" w:hAnsiTheme="minorHAnsi" w:cstheme="minorHAnsi"/>
          <w:sz w:val="22"/>
          <w:szCs w:val="22"/>
        </w:rPr>
      </w:pPr>
    </w:p>
    <w:p w14:paraId="74E12A2B" w14:textId="7D1BA762" w:rsidR="008C542C" w:rsidRDefault="008C542C" w:rsidP="00F667B7">
      <w:pPr>
        <w:spacing w:before="120" w:after="120" w:line="240" w:lineRule="auto"/>
        <w:ind w:left="284"/>
        <w:rPr>
          <w:rFonts w:asciiTheme="minorHAnsi" w:hAnsiTheme="minorHAnsi" w:cstheme="minorHAnsi"/>
          <w:sz w:val="22"/>
          <w:szCs w:val="22"/>
        </w:rPr>
      </w:pPr>
    </w:p>
    <w:p w14:paraId="28F14CDE" w14:textId="4C1EBAA3" w:rsidR="008C542C" w:rsidRDefault="008C542C" w:rsidP="00F667B7">
      <w:pPr>
        <w:spacing w:before="120" w:after="120" w:line="240" w:lineRule="auto"/>
        <w:ind w:left="284"/>
        <w:rPr>
          <w:rFonts w:asciiTheme="minorHAnsi" w:hAnsiTheme="minorHAnsi" w:cstheme="minorHAnsi"/>
          <w:sz w:val="22"/>
          <w:szCs w:val="22"/>
        </w:rPr>
      </w:pPr>
    </w:p>
    <w:p w14:paraId="51EADED3" w14:textId="3A7315CD" w:rsidR="008C542C" w:rsidRDefault="008C542C" w:rsidP="00F667B7">
      <w:pPr>
        <w:spacing w:before="120" w:after="120" w:line="240" w:lineRule="auto"/>
        <w:ind w:left="284"/>
        <w:rPr>
          <w:rFonts w:asciiTheme="minorHAnsi" w:hAnsiTheme="minorHAnsi" w:cstheme="minorHAnsi"/>
          <w:sz w:val="22"/>
          <w:szCs w:val="22"/>
        </w:rPr>
      </w:pPr>
    </w:p>
    <w:p w14:paraId="6C182872" w14:textId="75D4887C" w:rsidR="008C542C" w:rsidRDefault="008C542C" w:rsidP="00F667B7">
      <w:pPr>
        <w:spacing w:before="120" w:after="120" w:line="240" w:lineRule="auto"/>
        <w:ind w:left="284"/>
        <w:rPr>
          <w:rFonts w:asciiTheme="minorHAnsi" w:hAnsiTheme="minorHAnsi" w:cstheme="minorHAnsi"/>
          <w:sz w:val="22"/>
          <w:szCs w:val="22"/>
        </w:rPr>
      </w:pPr>
    </w:p>
    <w:p w14:paraId="7584EC9D" w14:textId="07762EB6" w:rsidR="008C542C" w:rsidRDefault="008C542C" w:rsidP="00F667B7">
      <w:pPr>
        <w:spacing w:before="120" w:after="120" w:line="240" w:lineRule="auto"/>
        <w:ind w:left="284"/>
        <w:rPr>
          <w:rFonts w:asciiTheme="minorHAnsi" w:hAnsiTheme="minorHAnsi" w:cstheme="minorHAnsi"/>
          <w:sz w:val="22"/>
          <w:szCs w:val="22"/>
        </w:rPr>
      </w:pPr>
    </w:p>
    <w:p w14:paraId="5BEAB057" w14:textId="557BEA99" w:rsidR="008C542C" w:rsidRDefault="008C542C" w:rsidP="00F667B7">
      <w:pPr>
        <w:spacing w:before="120" w:after="120" w:line="240" w:lineRule="auto"/>
        <w:ind w:left="284"/>
        <w:rPr>
          <w:rFonts w:asciiTheme="minorHAnsi" w:hAnsiTheme="minorHAnsi" w:cstheme="minorHAnsi"/>
          <w:sz w:val="22"/>
          <w:szCs w:val="22"/>
        </w:rPr>
      </w:pPr>
    </w:p>
    <w:p w14:paraId="0DE3C621" w14:textId="76348B98" w:rsidR="008C542C" w:rsidRDefault="008C542C" w:rsidP="00F667B7">
      <w:pPr>
        <w:spacing w:before="120" w:after="120" w:line="240" w:lineRule="auto"/>
        <w:ind w:left="284"/>
        <w:rPr>
          <w:rFonts w:asciiTheme="minorHAnsi" w:hAnsiTheme="minorHAnsi" w:cstheme="minorHAnsi"/>
          <w:sz w:val="22"/>
          <w:szCs w:val="22"/>
        </w:rPr>
      </w:pPr>
    </w:p>
    <w:p w14:paraId="58DC3B7B" w14:textId="77777777" w:rsidR="008C542C" w:rsidRPr="00F667B7" w:rsidRDefault="008C542C" w:rsidP="00F667B7">
      <w:pPr>
        <w:spacing w:before="120" w:after="120" w:line="240" w:lineRule="auto"/>
        <w:ind w:left="284"/>
        <w:rPr>
          <w:rFonts w:asciiTheme="minorHAnsi" w:hAnsiTheme="minorHAnsi" w:cstheme="minorHAnsi"/>
          <w:sz w:val="22"/>
          <w:szCs w:val="22"/>
        </w:rPr>
      </w:pPr>
    </w:p>
    <w:p w14:paraId="2184A3A7" w14:textId="4F18C215" w:rsidR="008C542C" w:rsidRPr="008C542C" w:rsidRDefault="008C542C" w:rsidP="008C542C">
      <w:pPr>
        <w:spacing w:before="120" w:after="120" w:line="240" w:lineRule="auto"/>
        <w:ind w:left="284"/>
      </w:pPr>
      <w:r w:rsidRPr="008C542C">
        <w:t>Otrzymują</w:t>
      </w:r>
      <w:r w:rsidR="00D5324E" w:rsidRPr="008C542C">
        <w:t>:</w:t>
      </w:r>
    </w:p>
    <w:p w14:paraId="3EC6C631" w14:textId="1FDA01AE" w:rsidR="008C542C" w:rsidRPr="008C542C" w:rsidRDefault="008C542C" w:rsidP="008C542C">
      <w:pPr>
        <w:pStyle w:val="Akapitzlist"/>
        <w:numPr>
          <w:ilvl w:val="0"/>
          <w:numId w:val="24"/>
        </w:numPr>
        <w:spacing w:before="120" w:after="120" w:line="240" w:lineRule="auto"/>
        <w:ind w:left="714" w:hanging="357"/>
        <w:rPr>
          <w:rFonts w:cs="Calibri"/>
        </w:rPr>
      </w:pPr>
      <w:r w:rsidRPr="008C542C">
        <w:rPr>
          <w:rFonts w:asciiTheme="minorHAnsi" w:hAnsiTheme="minorHAnsi" w:cstheme="minorHAnsi"/>
          <w:b/>
          <w:bCs/>
        </w:rPr>
        <w:t xml:space="preserve">ROTO-TECH Sp. z o.o.  </w:t>
      </w:r>
      <w:r w:rsidRPr="008C542C">
        <w:rPr>
          <w:rFonts w:asciiTheme="minorHAnsi" w:hAnsiTheme="minorHAnsi" w:cstheme="minorHAnsi"/>
        </w:rPr>
        <w:t>ul. Okulickiego 7/9, 05-500 Piaseczno</w:t>
      </w:r>
      <w:r>
        <w:rPr>
          <w:rFonts w:asciiTheme="minorHAnsi" w:hAnsiTheme="minorHAnsi" w:cstheme="minorHAnsi"/>
        </w:rPr>
        <w:t>,</w:t>
      </w:r>
    </w:p>
    <w:p w14:paraId="44DAF18A" w14:textId="097F457C" w:rsidR="008C542C" w:rsidRPr="008C542C" w:rsidRDefault="008C542C" w:rsidP="008C542C">
      <w:pPr>
        <w:pStyle w:val="Akapitzlist"/>
        <w:numPr>
          <w:ilvl w:val="0"/>
          <w:numId w:val="24"/>
        </w:numPr>
        <w:spacing w:before="120" w:after="120" w:line="240" w:lineRule="auto"/>
        <w:ind w:left="714" w:hanging="357"/>
        <w:rPr>
          <w:rFonts w:cs="Calibri"/>
        </w:rPr>
      </w:pPr>
      <w:r w:rsidRPr="008C542C">
        <w:rPr>
          <w:rFonts w:asciiTheme="minorHAnsi" w:hAnsiTheme="minorHAnsi" w:cstheme="minorHAnsi"/>
          <w:b/>
          <w:bCs/>
        </w:rPr>
        <w:t xml:space="preserve">HYDRO-SYSTEM Adrian </w:t>
      </w:r>
      <w:proofErr w:type="spellStart"/>
      <w:r w:rsidRPr="008C542C">
        <w:rPr>
          <w:rFonts w:asciiTheme="minorHAnsi" w:hAnsiTheme="minorHAnsi" w:cstheme="minorHAnsi"/>
          <w:b/>
          <w:bCs/>
        </w:rPr>
        <w:t>Pabisek</w:t>
      </w:r>
      <w:proofErr w:type="spellEnd"/>
      <w:r w:rsidRPr="008C542C">
        <w:rPr>
          <w:rFonts w:asciiTheme="minorHAnsi" w:hAnsiTheme="minorHAnsi" w:cstheme="minorHAnsi"/>
          <w:b/>
          <w:bCs/>
        </w:rPr>
        <w:t xml:space="preserve"> </w:t>
      </w:r>
      <w:r w:rsidRPr="008C542C">
        <w:rPr>
          <w:rFonts w:asciiTheme="minorHAnsi" w:hAnsiTheme="minorHAnsi" w:cstheme="minorHAnsi"/>
        </w:rPr>
        <w:t>ul. Mikołaja Kopernika 4, 32-100 Proszowice</w:t>
      </w:r>
      <w:r>
        <w:rPr>
          <w:rFonts w:asciiTheme="minorHAnsi" w:hAnsiTheme="minorHAnsi" w:cstheme="minorHAnsi"/>
        </w:rPr>
        <w:t>,</w:t>
      </w:r>
    </w:p>
    <w:p w14:paraId="784C0F04" w14:textId="72994E48" w:rsidR="008C542C" w:rsidRPr="008C542C" w:rsidRDefault="008C542C" w:rsidP="008C542C">
      <w:pPr>
        <w:pStyle w:val="Akapitzlist"/>
        <w:numPr>
          <w:ilvl w:val="0"/>
          <w:numId w:val="24"/>
        </w:numPr>
        <w:spacing w:before="120" w:after="120" w:line="240" w:lineRule="auto"/>
        <w:ind w:left="714" w:hanging="357"/>
        <w:rPr>
          <w:rFonts w:cs="Calibri"/>
        </w:rPr>
      </w:pPr>
      <w:r w:rsidRPr="008C542C">
        <w:rPr>
          <w:rFonts w:asciiTheme="minorHAnsi" w:hAnsiTheme="minorHAnsi" w:cstheme="minorHAnsi"/>
          <w:b/>
          <w:bCs/>
        </w:rPr>
        <w:t xml:space="preserve">Marabut Sp. z o. o. </w:t>
      </w:r>
      <w:r w:rsidRPr="008C542C">
        <w:rPr>
          <w:rFonts w:asciiTheme="minorHAnsi" w:hAnsiTheme="minorHAnsi" w:cstheme="minorHAnsi"/>
        </w:rPr>
        <w:t>ul. Przemysłowa 10, 32-070 Czernichów</w:t>
      </w:r>
      <w:r>
        <w:rPr>
          <w:rFonts w:asciiTheme="minorHAnsi" w:hAnsiTheme="minorHAnsi" w:cstheme="minorHAnsi"/>
        </w:rPr>
        <w:t>,</w:t>
      </w:r>
    </w:p>
    <w:p w14:paraId="0E761FE9" w14:textId="4E899DF0" w:rsidR="00D5324E" w:rsidRPr="008C542C" w:rsidRDefault="00D5324E" w:rsidP="008C542C">
      <w:pPr>
        <w:pStyle w:val="Akapitzlist"/>
        <w:numPr>
          <w:ilvl w:val="0"/>
          <w:numId w:val="24"/>
        </w:numPr>
        <w:spacing w:before="120" w:after="120" w:line="240" w:lineRule="auto"/>
        <w:rPr>
          <w:rFonts w:ascii="Arial" w:hAnsi="Arial" w:cs="Arial"/>
          <w:position w:val="2"/>
        </w:rPr>
      </w:pPr>
      <w:r w:rsidRPr="008C542C">
        <w:rPr>
          <w:rFonts w:cs="Calibri"/>
        </w:rPr>
        <w:t>ROZ</w:t>
      </w:r>
      <w:r w:rsidR="008C542C" w:rsidRPr="008C542C">
        <w:rPr>
          <w:rFonts w:cs="Calibri"/>
        </w:rPr>
        <w:t xml:space="preserve"> a/a</w:t>
      </w:r>
      <w:r w:rsidRPr="008C542C">
        <w:rPr>
          <w:rFonts w:cs="Calibri"/>
        </w:rPr>
        <w:t>.</w:t>
      </w:r>
    </w:p>
    <w:sectPr w:rsidR="00D5324E" w:rsidRPr="008C542C" w:rsidSect="00A54CD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36" w:right="1134" w:bottom="1985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B5973E" w14:textId="77777777" w:rsidR="002A6DD4" w:rsidRDefault="002A6DD4" w:rsidP="00BA6736">
      <w:r>
        <w:separator/>
      </w:r>
    </w:p>
  </w:endnote>
  <w:endnote w:type="continuationSeparator" w:id="0">
    <w:p w14:paraId="73E5296D" w14:textId="77777777" w:rsidR="002A6DD4" w:rsidRDefault="002A6DD4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C130EE" w:rsidRPr="00E17232" w14:paraId="440D0B2D" w14:textId="77777777" w:rsidTr="007477C9">
      <w:trPr>
        <w:trHeight w:val="804"/>
      </w:trPr>
      <w:tc>
        <w:tcPr>
          <w:tcW w:w="6187" w:type="dxa"/>
          <w:shd w:val="clear" w:color="auto" w:fill="auto"/>
          <w:vAlign w:val="bottom"/>
        </w:tcPr>
        <w:p w14:paraId="1F9E4120" w14:textId="77777777" w:rsidR="00C130EE" w:rsidRPr="00FA7F62" w:rsidRDefault="00C130EE" w:rsidP="007477C9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FA7F62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15351A88" w14:textId="77777777" w:rsidR="00C130EE" w:rsidRPr="00711DAE" w:rsidRDefault="00C130EE" w:rsidP="007477C9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711DAE">
            <w:rPr>
              <w:rFonts w:ascii="Lato" w:hAnsi="Lato"/>
              <w:color w:val="195F8A"/>
              <w:sz w:val="18"/>
              <w:szCs w:val="18"/>
            </w:rPr>
            <w:t xml:space="preserve">Regionalny Zarząd Gospodarki Wodnej w </w:t>
          </w:r>
          <w:r w:rsidR="00711DAE">
            <w:rPr>
              <w:rFonts w:ascii="Lato" w:hAnsi="Lato"/>
              <w:color w:val="195F8A"/>
              <w:sz w:val="18"/>
              <w:szCs w:val="18"/>
            </w:rPr>
            <w:t>Krakowie</w:t>
          </w:r>
        </w:p>
        <w:p w14:paraId="314785D6" w14:textId="77777777" w:rsidR="00C130EE" w:rsidRPr="00711DAE" w:rsidRDefault="00711DAE" w:rsidP="007477C9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ul. Marszałka J. Piłsudskiego 22, 31-109 Kraków</w:t>
          </w:r>
        </w:p>
        <w:p w14:paraId="1FE61F96" w14:textId="77777777" w:rsidR="00C130EE" w:rsidRPr="00711DAE" w:rsidRDefault="00711DAE" w:rsidP="007477C9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tel.: +48 (</w:t>
          </w:r>
          <w:r>
            <w:rPr>
              <w:rFonts w:ascii="Lato" w:hAnsi="Lato"/>
              <w:color w:val="195F8A"/>
              <w:sz w:val="18"/>
              <w:szCs w:val="18"/>
            </w:rPr>
            <w:t>12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) </w:t>
          </w:r>
          <w:r>
            <w:rPr>
              <w:rFonts w:ascii="Lato" w:hAnsi="Lato"/>
              <w:color w:val="195F8A"/>
              <w:sz w:val="18"/>
              <w:szCs w:val="18"/>
            </w:rPr>
            <w:t>62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>
            <w:rPr>
              <w:rFonts w:ascii="Lato" w:hAnsi="Lato"/>
              <w:color w:val="195F8A"/>
              <w:sz w:val="18"/>
              <w:szCs w:val="18"/>
            </w:rPr>
            <w:t>84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>
            <w:rPr>
              <w:rFonts w:ascii="Lato" w:hAnsi="Lato"/>
              <w:color w:val="195F8A"/>
              <w:sz w:val="18"/>
              <w:szCs w:val="18"/>
            </w:rPr>
            <w:t>130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|</w:t>
          </w:r>
          <w:r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>faks: +48 (</w:t>
          </w:r>
          <w:r>
            <w:rPr>
              <w:rFonts w:ascii="Lato" w:hAnsi="Lato"/>
              <w:color w:val="195F8A"/>
              <w:sz w:val="18"/>
              <w:szCs w:val="18"/>
            </w:rPr>
            <w:t>12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) </w:t>
          </w:r>
          <w:r>
            <w:rPr>
              <w:rFonts w:ascii="Lato" w:hAnsi="Lato"/>
              <w:color w:val="195F8A"/>
              <w:sz w:val="18"/>
              <w:szCs w:val="18"/>
            </w:rPr>
            <w:t>42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>
            <w:rPr>
              <w:rFonts w:ascii="Lato" w:hAnsi="Lato"/>
              <w:color w:val="195F8A"/>
              <w:sz w:val="18"/>
              <w:szCs w:val="18"/>
            </w:rPr>
            <w:t>32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>
            <w:rPr>
              <w:rFonts w:ascii="Lato" w:hAnsi="Lato"/>
              <w:color w:val="195F8A"/>
              <w:sz w:val="18"/>
              <w:szCs w:val="18"/>
            </w:rPr>
            <w:t>153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|</w:t>
          </w:r>
          <w:r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e-mail: </w:t>
          </w:r>
          <w:r>
            <w:rPr>
              <w:rFonts w:ascii="Lato" w:hAnsi="Lato"/>
              <w:color w:val="195F8A"/>
              <w:sz w:val="18"/>
              <w:szCs w:val="18"/>
            </w:rPr>
            <w:t>krakow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>@wody.gov.pl</w:t>
          </w:r>
        </w:p>
      </w:tc>
      <w:tc>
        <w:tcPr>
          <w:tcW w:w="3420" w:type="dxa"/>
          <w:shd w:val="clear" w:color="auto" w:fill="auto"/>
          <w:vAlign w:val="bottom"/>
        </w:tcPr>
        <w:p w14:paraId="5A5683D9" w14:textId="77777777" w:rsidR="00C130EE" w:rsidRPr="00711DAE" w:rsidRDefault="00C130EE" w:rsidP="007477C9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711DAE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4372940A" w14:textId="77777777" w:rsidR="006E3ADA" w:rsidRPr="00C130EE" w:rsidRDefault="006E3ADA" w:rsidP="00C130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8820BB" w:rsidRPr="00E17232" w14:paraId="5E7AD262" w14:textId="77777777" w:rsidTr="00C83A41">
      <w:trPr>
        <w:trHeight w:val="804"/>
      </w:trPr>
      <w:tc>
        <w:tcPr>
          <w:tcW w:w="6187" w:type="dxa"/>
          <w:shd w:val="clear" w:color="auto" w:fill="auto"/>
          <w:vAlign w:val="bottom"/>
        </w:tcPr>
        <w:p w14:paraId="3352B763" w14:textId="77777777" w:rsidR="005A0398" w:rsidRPr="00FA7F62" w:rsidRDefault="005A0398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FA7F62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07523273" w14:textId="77777777" w:rsidR="006E3ADA" w:rsidRPr="00E17232" w:rsidRDefault="00C130EE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Regionalny Zarząd Gospodarki Wodnej w</w:t>
          </w:r>
          <w:r w:rsidR="00711DAE">
            <w:rPr>
              <w:rFonts w:ascii="Lato" w:hAnsi="Lato"/>
              <w:color w:val="195F8A"/>
              <w:sz w:val="18"/>
              <w:szCs w:val="18"/>
            </w:rPr>
            <w:t xml:space="preserve"> Krakowie</w:t>
          </w:r>
        </w:p>
        <w:p w14:paraId="77662550" w14:textId="77777777" w:rsidR="005A0398" w:rsidRPr="00E17232" w:rsidRDefault="00711DAE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ul. Marszałka J. Piłsudskiego 22, 31-109 Kraków</w:t>
          </w:r>
        </w:p>
        <w:p w14:paraId="24B26F77" w14:textId="77777777" w:rsidR="005A0398" w:rsidRPr="00E17232" w:rsidRDefault="005A0398" w:rsidP="00C130EE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tel.: +48 (</w:t>
          </w:r>
          <w:r w:rsidR="00711DAE">
            <w:rPr>
              <w:rFonts w:ascii="Lato" w:hAnsi="Lato"/>
              <w:color w:val="195F8A"/>
              <w:sz w:val="18"/>
              <w:szCs w:val="18"/>
            </w:rPr>
            <w:t>12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) </w:t>
          </w:r>
          <w:r w:rsidR="00711DAE">
            <w:rPr>
              <w:rFonts w:ascii="Lato" w:hAnsi="Lato"/>
              <w:color w:val="195F8A"/>
              <w:sz w:val="18"/>
              <w:szCs w:val="18"/>
            </w:rPr>
            <w:t>62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="00711DAE">
            <w:rPr>
              <w:rFonts w:ascii="Lato" w:hAnsi="Lato"/>
              <w:color w:val="195F8A"/>
              <w:sz w:val="18"/>
              <w:szCs w:val="18"/>
            </w:rPr>
            <w:t>84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="00711DAE">
            <w:rPr>
              <w:rFonts w:ascii="Lato" w:hAnsi="Lato"/>
              <w:color w:val="195F8A"/>
              <w:sz w:val="18"/>
              <w:szCs w:val="18"/>
            </w:rPr>
            <w:t>130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="008820BB" w:rsidRPr="00E17232">
            <w:rPr>
              <w:rFonts w:ascii="Lato" w:hAnsi="Lato"/>
              <w:color w:val="195F8A"/>
              <w:sz w:val="18"/>
              <w:szCs w:val="18"/>
            </w:rPr>
            <w:t>|</w:t>
          </w:r>
          <w:r w:rsidR="0068705E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>fa</w:t>
          </w:r>
          <w:r w:rsidR="00D33EF5" w:rsidRPr="00E17232">
            <w:rPr>
              <w:rFonts w:ascii="Lato" w:hAnsi="Lato"/>
              <w:color w:val="195F8A"/>
              <w:sz w:val="18"/>
              <w:szCs w:val="18"/>
            </w:rPr>
            <w:t>ks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>: +48 (</w:t>
          </w:r>
          <w:r w:rsidR="00711DAE">
            <w:rPr>
              <w:rFonts w:ascii="Lato" w:hAnsi="Lato"/>
              <w:color w:val="195F8A"/>
              <w:sz w:val="18"/>
              <w:szCs w:val="18"/>
            </w:rPr>
            <w:t>12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) </w:t>
          </w:r>
          <w:r w:rsidR="00711DAE">
            <w:rPr>
              <w:rFonts w:ascii="Lato" w:hAnsi="Lato"/>
              <w:color w:val="195F8A"/>
              <w:sz w:val="18"/>
              <w:szCs w:val="18"/>
            </w:rPr>
            <w:t>42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="00711DAE">
            <w:rPr>
              <w:rFonts w:ascii="Lato" w:hAnsi="Lato"/>
              <w:color w:val="195F8A"/>
              <w:sz w:val="18"/>
              <w:szCs w:val="18"/>
            </w:rPr>
            <w:t>32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="00711DAE">
            <w:rPr>
              <w:rFonts w:ascii="Lato" w:hAnsi="Lato"/>
              <w:color w:val="195F8A"/>
              <w:sz w:val="18"/>
              <w:szCs w:val="18"/>
            </w:rPr>
            <w:t>153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="008820BB" w:rsidRPr="00E17232">
            <w:rPr>
              <w:rFonts w:ascii="Lato" w:hAnsi="Lato"/>
              <w:color w:val="195F8A"/>
              <w:sz w:val="18"/>
              <w:szCs w:val="18"/>
            </w:rPr>
            <w:t>|</w:t>
          </w:r>
          <w:r w:rsidR="0068705E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e-mail: </w:t>
          </w:r>
          <w:r w:rsidR="00711DAE">
            <w:rPr>
              <w:rFonts w:ascii="Lato" w:hAnsi="Lato"/>
              <w:color w:val="195F8A"/>
              <w:sz w:val="18"/>
              <w:szCs w:val="18"/>
            </w:rPr>
            <w:t>krakow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>@wody.gov.pl</w:t>
          </w:r>
        </w:p>
      </w:tc>
      <w:tc>
        <w:tcPr>
          <w:tcW w:w="3420" w:type="dxa"/>
          <w:shd w:val="clear" w:color="auto" w:fill="auto"/>
          <w:vAlign w:val="bottom"/>
        </w:tcPr>
        <w:p w14:paraId="6C6AF661" w14:textId="77777777" w:rsidR="005A0398" w:rsidRPr="00E17232" w:rsidRDefault="005A0398" w:rsidP="008820BB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28E5F037" w14:textId="77777777" w:rsidR="005A0398" w:rsidRPr="00E17232" w:rsidRDefault="005A0398" w:rsidP="00B36587">
    <w:pPr>
      <w:pStyle w:val="Stopka"/>
      <w:ind w:right="-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0D4A33" w14:textId="77777777" w:rsidR="002A6DD4" w:rsidRDefault="002A6DD4" w:rsidP="00BA6736">
      <w:r>
        <w:separator/>
      </w:r>
    </w:p>
  </w:footnote>
  <w:footnote w:type="continuationSeparator" w:id="0">
    <w:p w14:paraId="71DBC19C" w14:textId="77777777" w:rsidR="002A6DD4" w:rsidRDefault="002A6DD4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72A2AE" w14:textId="77777777" w:rsidR="0044662E" w:rsidRDefault="0044662E" w:rsidP="000B20D3">
    <w:pPr>
      <w:pStyle w:val="Nagwek"/>
      <w:spacing w:before="0" w:after="0"/>
    </w:pPr>
  </w:p>
  <w:p w14:paraId="30D7B332" w14:textId="77777777" w:rsidR="0044662E" w:rsidRDefault="0044662E" w:rsidP="000B20D3">
    <w:pPr>
      <w:pStyle w:val="Nagwek"/>
      <w:spacing w:before="0" w:after="0"/>
    </w:pPr>
  </w:p>
  <w:p w14:paraId="5E0251AA" w14:textId="77777777" w:rsidR="0044662E" w:rsidRDefault="0044662E" w:rsidP="000B20D3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E5228" w14:textId="77777777" w:rsidR="0044662E" w:rsidRDefault="0037424F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7728" behindDoc="1" locked="0" layoutInCell="1" allowOverlap="1" wp14:anchorId="3475F2AC" wp14:editId="2BEB72A6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9525" b="0"/>
          <wp:wrapNone/>
          <wp:docPr id="1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2" type="#_x0000_t75" style="width:21.75pt;height:21.75pt" o:bullet="t">
        <v:imagedata r:id="rId1" o:title="bulet_green"/>
      </v:shape>
    </w:pict>
  </w:numPicBullet>
  <w:abstractNum w:abstractNumId="0" w15:restartNumberingAfterBreak="0">
    <w:nsid w:val="0B5C7099"/>
    <w:multiLevelType w:val="multilevel"/>
    <w:tmpl w:val="CEA4160E"/>
    <w:lvl w:ilvl="0">
      <w:start w:val="34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600"/>
      <w:numFmt w:val="decimal"/>
      <w:lvlText w:val="%1-%2"/>
      <w:lvlJc w:val="left"/>
      <w:pPr>
        <w:ind w:left="945" w:hanging="585"/>
      </w:pPr>
      <w:rPr>
        <w:rFonts w:hint="default"/>
      </w:rPr>
    </w:lvl>
    <w:lvl w:ilvl="2">
      <w:start w:val="1"/>
      <w:numFmt w:val="upperLetter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F1C6910"/>
    <w:multiLevelType w:val="hybridMultilevel"/>
    <w:tmpl w:val="DDD61192"/>
    <w:lvl w:ilvl="0" w:tplc="41FCE5A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C5736"/>
    <w:multiLevelType w:val="hybridMultilevel"/>
    <w:tmpl w:val="E856CB06"/>
    <w:lvl w:ilvl="0" w:tplc="A86493E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6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7D0C24"/>
    <w:multiLevelType w:val="hybridMultilevel"/>
    <w:tmpl w:val="46382A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1F5668"/>
    <w:multiLevelType w:val="hybridMultilevel"/>
    <w:tmpl w:val="3126FCD0"/>
    <w:lvl w:ilvl="0" w:tplc="D37E2FA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0" w15:restartNumberingAfterBreak="0">
    <w:nsid w:val="3B2422A8"/>
    <w:multiLevelType w:val="multilevel"/>
    <w:tmpl w:val="64823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197CDE"/>
    <w:multiLevelType w:val="multilevel"/>
    <w:tmpl w:val="6B5E6340"/>
    <w:lvl w:ilvl="0">
      <w:start w:val="34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600"/>
      <w:numFmt w:val="decimal"/>
      <w:lvlText w:val="%1-%2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3C35C00"/>
    <w:multiLevelType w:val="multilevel"/>
    <w:tmpl w:val="70BA16B0"/>
    <w:lvl w:ilvl="0">
      <w:start w:val="34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654"/>
      <w:numFmt w:val="decimal"/>
      <w:lvlText w:val="%1-%2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4EE2DFF"/>
    <w:multiLevelType w:val="hybridMultilevel"/>
    <w:tmpl w:val="439C1DF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48C87109"/>
    <w:multiLevelType w:val="hybridMultilevel"/>
    <w:tmpl w:val="8C4A6A72"/>
    <w:lvl w:ilvl="0" w:tplc="5650C1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20E35E9"/>
    <w:multiLevelType w:val="hybridMultilevel"/>
    <w:tmpl w:val="CF00B5E0"/>
    <w:lvl w:ilvl="0" w:tplc="5650C1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7EF292E"/>
    <w:multiLevelType w:val="hybridMultilevel"/>
    <w:tmpl w:val="239C6BE4"/>
    <w:lvl w:ilvl="0" w:tplc="41FCE5A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4220ED"/>
    <w:multiLevelType w:val="hybridMultilevel"/>
    <w:tmpl w:val="96DE2B54"/>
    <w:lvl w:ilvl="0" w:tplc="5650C1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DBE05A6"/>
    <w:multiLevelType w:val="hybridMultilevel"/>
    <w:tmpl w:val="D91CB4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4A0D14"/>
    <w:multiLevelType w:val="hybridMultilevel"/>
    <w:tmpl w:val="D27A4B9E"/>
    <w:lvl w:ilvl="0" w:tplc="5650C1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DFD6182"/>
    <w:multiLevelType w:val="hybridMultilevel"/>
    <w:tmpl w:val="239C6BE4"/>
    <w:lvl w:ilvl="0" w:tplc="41FCE5A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24" w15:restartNumberingAfterBreak="0">
    <w:nsid w:val="7AE7455F"/>
    <w:multiLevelType w:val="multilevel"/>
    <w:tmpl w:val="116C9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(W1)" w:hAnsi="Times New (W1)"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B110294"/>
    <w:multiLevelType w:val="multilevel"/>
    <w:tmpl w:val="18082A74"/>
    <w:lvl w:ilvl="0">
      <w:start w:val="34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600"/>
      <w:numFmt w:val="decimal"/>
      <w:lvlText w:val="%1-%2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14"/>
  </w:num>
  <w:num w:numId="3">
    <w:abstractNumId w:val="15"/>
  </w:num>
  <w:num w:numId="4">
    <w:abstractNumId w:val="23"/>
  </w:num>
  <w:num w:numId="5">
    <w:abstractNumId w:val="2"/>
  </w:num>
  <w:num w:numId="6">
    <w:abstractNumId w:val="5"/>
  </w:num>
  <w:num w:numId="7">
    <w:abstractNumId w:val="6"/>
  </w:num>
  <w:num w:numId="8">
    <w:abstractNumId w:val="9"/>
  </w:num>
  <w:num w:numId="9">
    <w:abstractNumId w:val="13"/>
  </w:num>
  <w:num w:numId="10">
    <w:abstractNumId w:val="21"/>
  </w:num>
  <w:num w:numId="11">
    <w:abstractNumId w:val="19"/>
  </w:num>
  <w:num w:numId="12">
    <w:abstractNumId w:val="17"/>
  </w:num>
  <w:num w:numId="13">
    <w:abstractNumId w:val="16"/>
  </w:num>
  <w:num w:numId="14">
    <w:abstractNumId w:val="10"/>
  </w:num>
  <w:num w:numId="15">
    <w:abstractNumId w:val="7"/>
  </w:num>
  <w:num w:numId="16">
    <w:abstractNumId w:val="24"/>
  </w:num>
  <w:num w:numId="17">
    <w:abstractNumId w:val="3"/>
  </w:num>
  <w:num w:numId="18">
    <w:abstractNumId w:val="8"/>
  </w:num>
  <w:num w:numId="19">
    <w:abstractNumId w:val="20"/>
  </w:num>
  <w:num w:numId="20">
    <w:abstractNumId w:val="12"/>
  </w:num>
  <w:num w:numId="21">
    <w:abstractNumId w:val="11"/>
  </w:num>
  <w:num w:numId="22">
    <w:abstractNumId w:val="25"/>
  </w:num>
  <w:num w:numId="23">
    <w:abstractNumId w:val="0"/>
  </w:num>
  <w:num w:numId="24">
    <w:abstractNumId w:val="1"/>
  </w:num>
  <w:num w:numId="25">
    <w:abstractNumId w:val="18"/>
  </w:num>
  <w:num w:numId="26">
    <w:abstractNumId w:val="2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CBA"/>
    <w:rsid w:val="000121A6"/>
    <w:rsid w:val="00017C95"/>
    <w:rsid w:val="00023B5E"/>
    <w:rsid w:val="00024D9F"/>
    <w:rsid w:val="00025D43"/>
    <w:rsid w:val="00025E02"/>
    <w:rsid w:val="00040A03"/>
    <w:rsid w:val="0004697B"/>
    <w:rsid w:val="00051323"/>
    <w:rsid w:val="00051822"/>
    <w:rsid w:val="000526B9"/>
    <w:rsid w:val="00053F81"/>
    <w:rsid w:val="00056051"/>
    <w:rsid w:val="0005743E"/>
    <w:rsid w:val="000643B3"/>
    <w:rsid w:val="00066236"/>
    <w:rsid w:val="000727CE"/>
    <w:rsid w:val="00072E3E"/>
    <w:rsid w:val="000905F8"/>
    <w:rsid w:val="00090E4D"/>
    <w:rsid w:val="000A40D2"/>
    <w:rsid w:val="000B20D3"/>
    <w:rsid w:val="000B2AFD"/>
    <w:rsid w:val="000B686C"/>
    <w:rsid w:val="000B7446"/>
    <w:rsid w:val="000C4637"/>
    <w:rsid w:val="000D713E"/>
    <w:rsid w:val="000E37F9"/>
    <w:rsid w:val="000E5BD3"/>
    <w:rsid w:val="000F7858"/>
    <w:rsid w:val="00100605"/>
    <w:rsid w:val="0010437A"/>
    <w:rsid w:val="00115F06"/>
    <w:rsid w:val="0012447E"/>
    <w:rsid w:val="0013329B"/>
    <w:rsid w:val="00137E4C"/>
    <w:rsid w:val="001446B4"/>
    <w:rsid w:val="00161B76"/>
    <w:rsid w:val="00185E39"/>
    <w:rsid w:val="00190C02"/>
    <w:rsid w:val="00192E20"/>
    <w:rsid w:val="00195AEC"/>
    <w:rsid w:val="001B04B5"/>
    <w:rsid w:val="001C1B09"/>
    <w:rsid w:val="001C5CCD"/>
    <w:rsid w:val="001D421E"/>
    <w:rsid w:val="001F1382"/>
    <w:rsid w:val="001F1B2B"/>
    <w:rsid w:val="001F1C07"/>
    <w:rsid w:val="00213B7C"/>
    <w:rsid w:val="002177F7"/>
    <w:rsid w:val="002219B6"/>
    <w:rsid w:val="0022361F"/>
    <w:rsid w:val="00225731"/>
    <w:rsid w:val="00236BFF"/>
    <w:rsid w:val="00237190"/>
    <w:rsid w:val="00241EF7"/>
    <w:rsid w:val="0024581E"/>
    <w:rsid w:val="0024648E"/>
    <w:rsid w:val="00246960"/>
    <w:rsid w:val="00250DEC"/>
    <w:rsid w:val="002522A0"/>
    <w:rsid w:val="00254A6C"/>
    <w:rsid w:val="0027100C"/>
    <w:rsid w:val="00283C45"/>
    <w:rsid w:val="0028485A"/>
    <w:rsid w:val="00284886"/>
    <w:rsid w:val="00284E40"/>
    <w:rsid w:val="002926AF"/>
    <w:rsid w:val="002958C5"/>
    <w:rsid w:val="00297815"/>
    <w:rsid w:val="0029787D"/>
    <w:rsid w:val="002A6DD4"/>
    <w:rsid w:val="002A7D9B"/>
    <w:rsid w:val="002B35D3"/>
    <w:rsid w:val="002B51CF"/>
    <w:rsid w:val="002B6A92"/>
    <w:rsid w:val="002B6E43"/>
    <w:rsid w:val="002C2C5B"/>
    <w:rsid w:val="002C3429"/>
    <w:rsid w:val="002C471B"/>
    <w:rsid w:val="002C4843"/>
    <w:rsid w:val="002D6C80"/>
    <w:rsid w:val="002E2446"/>
    <w:rsid w:val="002F04B3"/>
    <w:rsid w:val="00310011"/>
    <w:rsid w:val="00314533"/>
    <w:rsid w:val="003159B3"/>
    <w:rsid w:val="00316727"/>
    <w:rsid w:val="003239FD"/>
    <w:rsid w:val="003260A2"/>
    <w:rsid w:val="00330F37"/>
    <w:rsid w:val="00343710"/>
    <w:rsid w:val="00351401"/>
    <w:rsid w:val="0036305C"/>
    <w:rsid w:val="00366FAA"/>
    <w:rsid w:val="0037172F"/>
    <w:rsid w:val="0037424F"/>
    <w:rsid w:val="0038159E"/>
    <w:rsid w:val="00382240"/>
    <w:rsid w:val="0039051D"/>
    <w:rsid w:val="003931C3"/>
    <w:rsid w:val="003A403E"/>
    <w:rsid w:val="003A4160"/>
    <w:rsid w:val="003B0619"/>
    <w:rsid w:val="003B44FD"/>
    <w:rsid w:val="003C220E"/>
    <w:rsid w:val="003D1313"/>
    <w:rsid w:val="003D2149"/>
    <w:rsid w:val="003D339D"/>
    <w:rsid w:val="003E0330"/>
    <w:rsid w:val="003E5744"/>
    <w:rsid w:val="003E6AAF"/>
    <w:rsid w:val="003E769C"/>
    <w:rsid w:val="003F0C6D"/>
    <w:rsid w:val="003F3358"/>
    <w:rsid w:val="003F60CE"/>
    <w:rsid w:val="00403F40"/>
    <w:rsid w:val="0041002D"/>
    <w:rsid w:val="004246ED"/>
    <w:rsid w:val="00424D9F"/>
    <w:rsid w:val="004276C1"/>
    <w:rsid w:val="0043105A"/>
    <w:rsid w:val="004344FD"/>
    <w:rsid w:val="0044662E"/>
    <w:rsid w:val="00467013"/>
    <w:rsid w:val="004674A3"/>
    <w:rsid w:val="00476E7A"/>
    <w:rsid w:val="00480C9E"/>
    <w:rsid w:val="00481B2A"/>
    <w:rsid w:val="004A1542"/>
    <w:rsid w:val="004A6980"/>
    <w:rsid w:val="004A7945"/>
    <w:rsid w:val="004A7D08"/>
    <w:rsid w:val="004C03D8"/>
    <w:rsid w:val="004C04AA"/>
    <w:rsid w:val="004C1DCB"/>
    <w:rsid w:val="004D3020"/>
    <w:rsid w:val="004E2E77"/>
    <w:rsid w:val="004E3E20"/>
    <w:rsid w:val="004E4C3C"/>
    <w:rsid w:val="004F6F49"/>
    <w:rsid w:val="0050570C"/>
    <w:rsid w:val="00514C54"/>
    <w:rsid w:val="00527AB7"/>
    <w:rsid w:val="005309DF"/>
    <w:rsid w:val="005317E4"/>
    <w:rsid w:val="005347E4"/>
    <w:rsid w:val="00540732"/>
    <w:rsid w:val="00542244"/>
    <w:rsid w:val="00550105"/>
    <w:rsid w:val="00554B24"/>
    <w:rsid w:val="00556009"/>
    <w:rsid w:val="00557480"/>
    <w:rsid w:val="00560234"/>
    <w:rsid w:val="005726EF"/>
    <w:rsid w:val="005732FD"/>
    <w:rsid w:val="00574457"/>
    <w:rsid w:val="005744AF"/>
    <w:rsid w:val="00575BD8"/>
    <w:rsid w:val="00577B13"/>
    <w:rsid w:val="005842F6"/>
    <w:rsid w:val="00584F09"/>
    <w:rsid w:val="00586D7E"/>
    <w:rsid w:val="00591619"/>
    <w:rsid w:val="005917AA"/>
    <w:rsid w:val="005A0398"/>
    <w:rsid w:val="005A68B6"/>
    <w:rsid w:val="005B1FE5"/>
    <w:rsid w:val="005B57C5"/>
    <w:rsid w:val="005B5DC5"/>
    <w:rsid w:val="005C34B5"/>
    <w:rsid w:val="005C549C"/>
    <w:rsid w:val="005C5BAE"/>
    <w:rsid w:val="005E0CBA"/>
    <w:rsid w:val="005E1916"/>
    <w:rsid w:val="005F0258"/>
    <w:rsid w:val="005F072B"/>
    <w:rsid w:val="005F47A2"/>
    <w:rsid w:val="005F6EA4"/>
    <w:rsid w:val="006010E6"/>
    <w:rsid w:val="00603396"/>
    <w:rsid w:val="00606867"/>
    <w:rsid w:val="0063769B"/>
    <w:rsid w:val="00643181"/>
    <w:rsid w:val="00643A61"/>
    <w:rsid w:val="00647F05"/>
    <w:rsid w:val="00650B38"/>
    <w:rsid w:val="00654E8C"/>
    <w:rsid w:val="006564FE"/>
    <w:rsid w:val="00657F63"/>
    <w:rsid w:val="00660212"/>
    <w:rsid w:val="006645C4"/>
    <w:rsid w:val="00670B85"/>
    <w:rsid w:val="00673DE1"/>
    <w:rsid w:val="00677F1F"/>
    <w:rsid w:val="0068705E"/>
    <w:rsid w:val="00692200"/>
    <w:rsid w:val="00692F4B"/>
    <w:rsid w:val="00693570"/>
    <w:rsid w:val="00693FBE"/>
    <w:rsid w:val="00694345"/>
    <w:rsid w:val="0069648F"/>
    <w:rsid w:val="00697B58"/>
    <w:rsid w:val="006A0366"/>
    <w:rsid w:val="006A1821"/>
    <w:rsid w:val="006A4A3E"/>
    <w:rsid w:val="006C0177"/>
    <w:rsid w:val="006C614E"/>
    <w:rsid w:val="006D231E"/>
    <w:rsid w:val="006D262E"/>
    <w:rsid w:val="006E3ADA"/>
    <w:rsid w:val="006F6532"/>
    <w:rsid w:val="006F6B44"/>
    <w:rsid w:val="007003FD"/>
    <w:rsid w:val="00703C77"/>
    <w:rsid w:val="00711DAE"/>
    <w:rsid w:val="0071332F"/>
    <w:rsid w:val="007141C1"/>
    <w:rsid w:val="00716874"/>
    <w:rsid w:val="00722D5F"/>
    <w:rsid w:val="00726B86"/>
    <w:rsid w:val="00732FFD"/>
    <w:rsid w:val="0073631C"/>
    <w:rsid w:val="00742024"/>
    <w:rsid w:val="007544F3"/>
    <w:rsid w:val="00760838"/>
    <w:rsid w:val="00776FE4"/>
    <w:rsid w:val="00780413"/>
    <w:rsid w:val="00782C00"/>
    <w:rsid w:val="00782E6B"/>
    <w:rsid w:val="0078533B"/>
    <w:rsid w:val="0079046A"/>
    <w:rsid w:val="00790F90"/>
    <w:rsid w:val="00795CEB"/>
    <w:rsid w:val="00797885"/>
    <w:rsid w:val="007A3071"/>
    <w:rsid w:val="007B5804"/>
    <w:rsid w:val="007B5894"/>
    <w:rsid w:val="007B5CD2"/>
    <w:rsid w:val="007C04D4"/>
    <w:rsid w:val="007F3237"/>
    <w:rsid w:val="00807B9A"/>
    <w:rsid w:val="00811896"/>
    <w:rsid w:val="0081478C"/>
    <w:rsid w:val="008252E2"/>
    <w:rsid w:val="00825598"/>
    <w:rsid w:val="00827D2E"/>
    <w:rsid w:val="0083132B"/>
    <w:rsid w:val="0083412E"/>
    <w:rsid w:val="00841F1A"/>
    <w:rsid w:val="00847B56"/>
    <w:rsid w:val="008524F7"/>
    <w:rsid w:val="00857DA3"/>
    <w:rsid w:val="0086355C"/>
    <w:rsid w:val="00865873"/>
    <w:rsid w:val="00870FF4"/>
    <w:rsid w:val="008820BB"/>
    <w:rsid w:val="008853C3"/>
    <w:rsid w:val="00887F62"/>
    <w:rsid w:val="0089118B"/>
    <w:rsid w:val="00897ACE"/>
    <w:rsid w:val="008A065F"/>
    <w:rsid w:val="008A794B"/>
    <w:rsid w:val="008B06A7"/>
    <w:rsid w:val="008B0890"/>
    <w:rsid w:val="008B206F"/>
    <w:rsid w:val="008B210F"/>
    <w:rsid w:val="008C0AA6"/>
    <w:rsid w:val="008C542C"/>
    <w:rsid w:val="008D2114"/>
    <w:rsid w:val="008D32A5"/>
    <w:rsid w:val="008D73AD"/>
    <w:rsid w:val="008E79B3"/>
    <w:rsid w:val="008F0846"/>
    <w:rsid w:val="008F209B"/>
    <w:rsid w:val="008F5221"/>
    <w:rsid w:val="009026A4"/>
    <w:rsid w:val="0090282D"/>
    <w:rsid w:val="009043C7"/>
    <w:rsid w:val="009067A1"/>
    <w:rsid w:val="00911F10"/>
    <w:rsid w:val="00924179"/>
    <w:rsid w:val="00952362"/>
    <w:rsid w:val="009601D4"/>
    <w:rsid w:val="00963918"/>
    <w:rsid w:val="009752AC"/>
    <w:rsid w:val="009B0ACC"/>
    <w:rsid w:val="009B3BF0"/>
    <w:rsid w:val="009B499A"/>
    <w:rsid w:val="009D0681"/>
    <w:rsid w:val="009D70BE"/>
    <w:rsid w:val="009D7A8F"/>
    <w:rsid w:val="009E4262"/>
    <w:rsid w:val="009F20D0"/>
    <w:rsid w:val="00A01C25"/>
    <w:rsid w:val="00A02C59"/>
    <w:rsid w:val="00A07B4D"/>
    <w:rsid w:val="00A124C2"/>
    <w:rsid w:val="00A20907"/>
    <w:rsid w:val="00A23B5A"/>
    <w:rsid w:val="00A30C15"/>
    <w:rsid w:val="00A32710"/>
    <w:rsid w:val="00A352B4"/>
    <w:rsid w:val="00A4319D"/>
    <w:rsid w:val="00A4592C"/>
    <w:rsid w:val="00A53258"/>
    <w:rsid w:val="00A54CD3"/>
    <w:rsid w:val="00A808C7"/>
    <w:rsid w:val="00A80E70"/>
    <w:rsid w:val="00AA1423"/>
    <w:rsid w:val="00AA77E3"/>
    <w:rsid w:val="00AB0799"/>
    <w:rsid w:val="00AB75E7"/>
    <w:rsid w:val="00AB79A4"/>
    <w:rsid w:val="00AC0305"/>
    <w:rsid w:val="00AC03AF"/>
    <w:rsid w:val="00AC4AAC"/>
    <w:rsid w:val="00AD3542"/>
    <w:rsid w:val="00B02B2A"/>
    <w:rsid w:val="00B0381D"/>
    <w:rsid w:val="00B11F4E"/>
    <w:rsid w:val="00B15F03"/>
    <w:rsid w:val="00B16D64"/>
    <w:rsid w:val="00B2320C"/>
    <w:rsid w:val="00B31084"/>
    <w:rsid w:val="00B32E72"/>
    <w:rsid w:val="00B36587"/>
    <w:rsid w:val="00B42A55"/>
    <w:rsid w:val="00B46AC9"/>
    <w:rsid w:val="00B618F6"/>
    <w:rsid w:val="00B622FC"/>
    <w:rsid w:val="00B65380"/>
    <w:rsid w:val="00B67918"/>
    <w:rsid w:val="00B67FB7"/>
    <w:rsid w:val="00B70289"/>
    <w:rsid w:val="00B71B02"/>
    <w:rsid w:val="00BA6736"/>
    <w:rsid w:val="00BA7745"/>
    <w:rsid w:val="00BB55CB"/>
    <w:rsid w:val="00BB665A"/>
    <w:rsid w:val="00BC45C1"/>
    <w:rsid w:val="00BC583D"/>
    <w:rsid w:val="00BC5BA1"/>
    <w:rsid w:val="00BD0D1B"/>
    <w:rsid w:val="00BD2964"/>
    <w:rsid w:val="00BD4310"/>
    <w:rsid w:val="00BE0E20"/>
    <w:rsid w:val="00BE349D"/>
    <w:rsid w:val="00BF5B36"/>
    <w:rsid w:val="00C012F9"/>
    <w:rsid w:val="00C03605"/>
    <w:rsid w:val="00C06534"/>
    <w:rsid w:val="00C130EE"/>
    <w:rsid w:val="00C20DCA"/>
    <w:rsid w:val="00C21F04"/>
    <w:rsid w:val="00C313B4"/>
    <w:rsid w:val="00C326DE"/>
    <w:rsid w:val="00C46591"/>
    <w:rsid w:val="00C519D0"/>
    <w:rsid w:val="00C65602"/>
    <w:rsid w:val="00C76BB3"/>
    <w:rsid w:val="00C77821"/>
    <w:rsid w:val="00C83A41"/>
    <w:rsid w:val="00C86F5C"/>
    <w:rsid w:val="00C904A8"/>
    <w:rsid w:val="00C91716"/>
    <w:rsid w:val="00CA1A14"/>
    <w:rsid w:val="00CC31B2"/>
    <w:rsid w:val="00CC7058"/>
    <w:rsid w:val="00CD3ADA"/>
    <w:rsid w:val="00CD436C"/>
    <w:rsid w:val="00CD7178"/>
    <w:rsid w:val="00CE4FFD"/>
    <w:rsid w:val="00CE65B2"/>
    <w:rsid w:val="00D02BBE"/>
    <w:rsid w:val="00D02D98"/>
    <w:rsid w:val="00D0432D"/>
    <w:rsid w:val="00D05008"/>
    <w:rsid w:val="00D05337"/>
    <w:rsid w:val="00D07813"/>
    <w:rsid w:val="00D114A9"/>
    <w:rsid w:val="00D12167"/>
    <w:rsid w:val="00D172D3"/>
    <w:rsid w:val="00D17BBA"/>
    <w:rsid w:val="00D20EEE"/>
    <w:rsid w:val="00D25668"/>
    <w:rsid w:val="00D311B3"/>
    <w:rsid w:val="00D33EF5"/>
    <w:rsid w:val="00D37737"/>
    <w:rsid w:val="00D43790"/>
    <w:rsid w:val="00D43ED5"/>
    <w:rsid w:val="00D442E6"/>
    <w:rsid w:val="00D464C1"/>
    <w:rsid w:val="00D465EE"/>
    <w:rsid w:val="00D477F1"/>
    <w:rsid w:val="00D5324E"/>
    <w:rsid w:val="00D617BE"/>
    <w:rsid w:val="00D61945"/>
    <w:rsid w:val="00D61A7B"/>
    <w:rsid w:val="00D6568F"/>
    <w:rsid w:val="00D66BA7"/>
    <w:rsid w:val="00D72B27"/>
    <w:rsid w:val="00D81B64"/>
    <w:rsid w:val="00D828DD"/>
    <w:rsid w:val="00D8407D"/>
    <w:rsid w:val="00D91830"/>
    <w:rsid w:val="00D93A2A"/>
    <w:rsid w:val="00D977BA"/>
    <w:rsid w:val="00DA0F9F"/>
    <w:rsid w:val="00DA16D5"/>
    <w:rsid w:val="00DB481C"/>
    <w:rsid w:val="00DB5B4C"/>
    <w:rsid w:val="00DC0953"/>
    <w:rsid w:val="00DC3E55"/>
    <w:rsid w:val="00DD2E22"/>
    <w:rsid w:val="00DF1A03"/>
    <w:rsid w:val="00E00CC1"/>
    <w:rsid w:val="00E058DB"/>
    <w:rsid w:val="00E0729B"/>
    <w:rsid w:val="00E13670"/>
    <w:rsid w:val="00E16EDB"/>
    <w:rsid w:val="00E17232"/>
    <w:rsid w:val="00E26A0B"/>
    <w:rsid w:val="00E3447F"/>
    <w:rsid w:val="00E4770B"/>
    <w:rsid w:val="00E51D03"/>
    <w:rsid w:val="00E52927"/>
    <w:rsid w:val="00E52B5C"/>
    <w:rsid w:val="00E561DD"/>
    <w:rsid w:val="00E57305"/>
    <w:rsid w:val="00E64407"/>
    <w:rsid w:val="00E801DA"/>
    <w:rsid w:val="00E813B4"/>
    <w:rsid w:val="00E816FA"/>
    <w:rsid w:val="00E8292A"/>
    <w:rsid w:val="00E851EA"/>
    <w:rsid w:val="00E941FC"/>
    <w:rsid w:val="00EA1551"/>
    <w:rsid w:val="00EA426F"/>
    <w:rsid w:val="00EC26F2"/>
    <w:rsid w:val="00EC4D10"/>
    <w:rsid w:val="00EC69B7"/>
    <w:rsid w:val="00ED0468"/>
    <w:rsid w:val="00ED660B"/>
    <w:rsid w:val="00EE10C4"/>
    <w:rsid w:val="00EE4EF3"/>
    <w:rsid w:val="00EE7B73"/>
    <w:rsid w:val="00EF0558"/>
    <w:rsid w:val="00EF6CF6"/>
    <w:rsid w:val="00F05A18"/>
    <w:rsid w:val="00F139E9"/>
    <w:rsid w:val="00F15D0B"/>
    <w:rsid w:val="00F220EA"/>
    <w:rsid w:val="00F24162"/>
    <w:rsid w:val="00F242B3"/>
    <w:rsid w:val="00F246D6"/>
    <w:rsid w:val="00F25210"/>
    <w:rsid w:val="00F26B96"/>
    <w:rsid w:val="00F314B1"/>
    <w:rsid w:val="00F35234"/>
    <w:rsid w:val="00F421B7"/>
    <w:rsid w:val="00F667B7"/>
    <w:rsid w:val="00F67404"/>
    <w:rsid w:val="00F743A7"/>
    <w:rsid w:val="00F900F7"/>
    <w:rsid w:val="00F9154B"/>
    <w:rsid w:val="00F92FA0"/>
    <w:rsid w:val="00F9661B"/>
    <w:rsid w:val="00FA1BAC"/>
    <w:rsid w:val="00FA2C63"/>
    <w:rsid w:val="00FA549A"/>
    <w:rsid w:val="00FA6307"/>
    <w:rsid w:val="00FA6809"/>
    <w:rsid w:val="00FA7BE7"/>
    <w:rsid w:val="00FA7F62"/>
    <w:rsid w:val="00FB17F5"/>
    <w:rsid w:val="00FB6A70"/>
    <w:rsid w:val="00FC7B4F"/>
    <w:rsid w:val="00FE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E5B997"/>
  <w15:docId w15:val="{8BE6B64D-BDC2-432F-AC30-0CAAAB14E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0413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4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szCs w:val="24"/>
      <w:lang w:eastAsia="ar-SA" w:bidi="en-US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rsid w:val="006F6532"/>
    <w:rPr>
      <w:caps/>
      <w:color w:val="243F60"/>
      <w:spacing w:val="15"/>
      <w:sz w:val="22"/>
      <w:szCs w:val="22"/>
      <w:lang w:eastAsia="en-US" w:bidi="en-US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5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b/>
      <w:color w:val="4F81BD"/>
      <w:sz w:val="24"/>
      <w:szCs w:val="28"/>
      <w:lang w:val="en-US" w:eastAsia="en-US" w:bidi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6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szCs w:val="24"/>
      <w:lang w:eastAsia="ar-SA" w:bidi="en-US"/>
    </w:rPr>
  </w:style>
  <w:style w:type="numbering" w:customStyle="1" w:styleId="ListaeXant">
    <w:name w:val="Lista eXant"/>
    <w:rsid w:val="00591619"/>
    <w:pPr>
      <w:numPr>
        <w:numId w:val="1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aliases w:val="Lista 1,CW_Lista,L1,Numerowanie,List Paragraph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8"/>
      </w:numPr>
    </w:pPr>
    <w:rPr>
      <w:lang w:val="en-US"/>
    </w:rPr>
  </w:style>
  <w:style w:type="character" w:customStyle="1" w:styleId="AkapitzlistZnak">
    <w:name w:val="Akapit z listą Znak"/>
    <w:aliases w:val="Lista 1 Znak,CW_Lista Znak,L1 Znak,Numerowanie Znak,List Paragraph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lang w:eastAsia="en-US" w:bidi="en-US"/>
    </w:rPr>
  </w:style>
  <w:style w:type="character" w:customStyle="1" w:styleId="punktor3poziomZnak">
    <w:name w:val="punktor 3 poziom Znak"/>
    <w:link w:val="punktor3poziom"/>
    <w:rsid w:val="00D12167"/>
    <w:rPr>
      <w:lang w:val="en-US" w:eastAsia="en-US" w:bidi="en-US"/>
    </w:rPr>
  </w:style>
  <w:style w:type="table" w:styleId="Tabela-Siatka">
    <w:name w:val="Table Grid"/>
    <w:basedOn w:val="Standardowy"/>
    <w:uiPriority w:val="5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A6809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3D2149"/>
    <w:rPr>
      <w:rFonts w:ascii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47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478C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478C"/>
    <w:rPr>
      <w:lang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47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478C"/>
    <w:rPr>
      <w:b/>
      <w:bCs/>
      <w:lang w:eastAsia="en-US" w:bidi="en-US"/>
    </w:rPr>
  </w:style>
  <w:style w:type="paragraph" w:styleId="Poprawka">
    <w:name w:val="Revision"/>
    <w:hidden/>
    <w:uiPriority w:val="99"/>
    <w:semiHidden/>
    <w:rsid w:val="0081478C"/>
    <w:rPr>
      <w:lang w:eastAsia="en-US" w:bidi="en-US"/>
    </w:rPr>
  </w:style>
  <w:style w:type="paragraph" w:customStyle="1" w:styleId="Tekstpodstawowy31">
    <w:name w:val="Tekst podstawowy 31"/>
    <w:basedOn w:val="Normalny"/>
    <w:rsid w:val="00782E6B"/>
    <w:pPr>
      <w:tabs>
        <w:tab w:val="left" w:pos="567"/>
      </w:tabs>
      <w:suppressAutoHyphens/>
      <w:overflowPunct w:val="0"/>
      <w:autoSpaceDE w:val="0"/>
      <w:spacing w:before="0" w:after="0" w:line="240" w:lineRule="auto"/>
      <w:jc w:val="left"/>
      <w:textAlignment w:val="baseline"/>
    </w:pPr>
    <w:rPr>
      <w:rFonts w:ascii="Times New Roman" w:hAnsi="Times New Roman"/>
      <w:sz w:val="24"/>
      <w:lang w:eastAsia="ar-SA" w:bidi="ar-SA"/>
    </w:rPr>
  </w:style>
  <w:style w:type="paragraph" w:customStyle="1" w:styleId="Default">
    <w:name w:val="Default"/>
    <w:rsid w:val="00782E6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23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2542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85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09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56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85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33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76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2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01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69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2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2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7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6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3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9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5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1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zczepanek\Desktop\aktualizacja%20pap\Szablon_papier_RZGW_dyrektor_wz&#243;r_n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D2DEE-945B-4BA5-8D62-C28E981DF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Szablon_papier_RZGW_dyrektor_wzór_nowy</Template>
  <TotalTime>354</TotalTime>
  <Pages>2</Pages>
  <Words>407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Halina.Lukaszyk@wody.gov.pl</dc:creator>
  <cp:lastModifiedBy>Joanna Kotarba (RZGW Kraków)</cp:lastModifiedBy>
  <cp:revision>86</cp:revision>
  <cp:lastPrinted>2021-09-01T08:43:00Z</cp:lastPrinted>
  <dcterms:created xsi:type="dcterms:W3CDTF">2021-02-08T11:27:00Z</dcterms:created>
  <dcterms:modified xsi:type="dcterms:W3CDTF">2021-10-08T09:27:00Z</dcterms:modified>
</cp:coreProperties>
</file>