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333C" w14:textId="657C51C7" w:rsidR="00BD56CF" w:rsidRPr="00EE5375" w:rsidRDefault="00BD56CF" w:rsidP="00BD56CF">
      <w:pPr>
        <w:rPr>
          <w:rFonts w:cstheme="minorHAnsi"/>
        </w:rPr>
      </w:pPr>
      <w:r w:rsidRPr="00EE537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D5A1B27" wp14:editId="263EA725">
            <wp:simplePos x="0" y="0"/>
            <wp:positionH relativeFrom="margin">
              <wp:posOffset>-382492</wp:posOffset>
            </wp:positionH>
            <wp:positionV relativeFrom="paragraph">
              <wp:posOffset>7054</wp:posOffset>
            </wp:positionV>
            <wp:extent cx="2371725" cy="845185"/>
            <wp:effectExtent l="0" t="0" r="0" b="0"/>
            <wp:wrapNone/>
            <wp:docPr id="11" name="Obraz 49" descr="LOGO-PAPIER-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87AF4" w14:textId="77777777" w:rsidR="00BD56CF" w:rsidRPr="00EE5375" w:rsidRDefault="00BD56CF" w:rsidP="00BD56CF">
      <w:pPr>
        <w:rPr>
          <w:rFonts w:cstheme="minorHAnsi"/>
        </w:rPr>
      </w:pPr>
    </w:p>
    <w:p w14:paraId="3DB0BAE5" w14:textId="77777777" w:rsidR="00C22234" w:rsidRPr="00EE5375" w:rsidRDefault="00C22234" w:rsidP="00C5073C">
      <w:pPr>
        <w:pStyle w:val="Tekstpodstawowy"/>
        <w:overflowPunct/>
        <w:autoSpaceDE/>
        <w:autoSpaceDN/>
        <w:adjustRightInd/>
        <w:ind w:righ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FEAE45" w14:textId="53B33CD4" w:rsidR="00EB13BB" w:rsidRPr="00EE5375" w:rsidRDefault="006615E9" w:rsidP="00C5073C">
      <w:pPr>
        <w:spacing w:after="0" w:line="240" w:lineRule="auto"/>
        <w:ind w:left="6373"/>
        <w:jc w:val="both"/>
        <w:rPr>
          <w:rFonts w:cstheme="minorHAnsi"/>
        </w:rPr>
      </w:pPr>
      <w:r w:rsidRPr="00EE5375">
        <w:rPr>
          <w:rFonts w:cstheme="minorHAnsi"/>
        </w:rPr>
        <w:t xml:space="preserve"> </w:t>
      </w:r>
      <w:r w:rsidR="007C6CAB" w:rsidRPr="00EE5375">
        <w:rPr>
          <w:rFonts w:cstheme="minorHAnsi"/>
        </w:rPr>
        <w:t xml:space="preserve">Kraków, dnia </w:t>
      </w:r>
      <w:r w:rsidR="00EC6BB9" w:rsidRPr="00EE5375">
        <w:rPr>
          <w:rFonts w:cstheme="minorHAnsi"/>
        </w:rPr>
        <w:t xml:space="preserve"> </w:t>
      </w:r>
      <w:r w:rsidR="0071512A" w:rsidRPr="00EE5375">
        <w:rPr>
          <w:rFonts w:cstheme="minorHAnsi"/>
        </w:rPr>
        <w:t xml:space="preserve"> </w:t>
      </w:r>
      <w:r w:rsidR="00734F2A">
        <w:rPr>
          <w:rFonts w:cstheme="minorHAnsi"/>
        </w:rPr>
        <w:t>11.10</w:t>
      </w:r>
      <w:r w:rsidR="008C1FC8">
        <w:rPr>
          <w:rFonts w:cstheme="minorHAnsi"/>
        </w:rPr>
        <w:t>.</w:t>
      </w:r>
      <w:r w:rsidR="00EE5375" w:rsidRPr="00EE5375">
        <w:rPr>
          <w:rFonts w:cstheme="minorHAnsi"/>
        </w:rPr>
        <w:t>2021</w:t>
      </w:r>
      <w:r w:rsidR="00EC6BB9" w:rsidRPr="00EE5375">
        <w:rPr>
          <w:rFonts w:cstheme="minorHAnsi"/>
        </w:rPr>
        <w:t xml:space="preserve"> </w:t>
      </w:r>
      <w:r w:rsidR="00EB13BB" w:rsidRPr="00EE5375">
        <w:rPr>
          <w:rFonts w:cstheme="minorHAnsi"/>
        </w:rPr>
        <w:t xml:space="preserve"> r.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684"/>
        <w:gridCol w:w="1326"/>
        <w:gridCol w:w="20"/>
      </w:tblGrid>
      <w:tr w:rsidR="00EE5375" w:rsidRPr="00EE5375" w14:paraId="6416CFFA" w14:textId="77777777" w:rsidTr="00EE5375">
        <w:trPr>
          <w:tblCellSpacing w:w="0" w:type="dxa"/>
        </w:trPr>
        <w:tc>
          <w:tcPr>
            <w:tcW w:w="2694" w:type="dxa"/>
            <w:gridSpan w:val="3"/>
            <w:vAlign w:val="center"/>
            <w:hideMark/>
          </w:tcPr>
          <w:p w14:paraId="7C189FD5" w14:textId="7BF5AB5B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EE5375">
              <w:rPr>
                <w:rFonts w:cstheme="minorHAnsi"/>
              </w:rPr>
              <w:t>KR.ROZ.2810.</w:t>
            </w:r>
            <w:r w:rsidR="00734F2A">
              <w:rPr>
                <w:rFonts w:cstheme="minorHAnsi"/>
              </w:rPr>
              <w:t>139</w:t>
            </w:r>
            <w:r w:rsidR="007243EF">
              <w:rPr>
                <w:rFonts w:cstheme="minorHAnsi"/>
              </w:rPr>
              <w:t>.</w:t>
            </w:r>
            <w:r w:rsidR="00EE5375" w:rsidRPr="00EE5375">
              <w:rPr>
                <w:rFonts w:cstheme="minorHAnsi"/>
              </w:rPr>
              <w:t>2021</w:t>
            </w:r>
            <w:r w:rsidRPr="00EE5375">
              <w:rPr>
                <w:rFonts w:cstheme="minorHAnsi"/>
              </w:rPr>
              <w:t xml:space="preserve"> </w:t>
            </w:r>
          </w:p>
        </w:tc>
        <w:tc>
          <w:tcPr>
            <w:tcW w:w="20" w:type="dxa"/>
            <w:vAlign w:val="center"/>
            <w:hideMark/>
          </w:tcPr>
          <w:p w14:paraId="57B8B579" w14:textId="77777777" w:rsidR="00BD56CF" w:rsidRPr="00EE5375" w:rsidRDefault="00BD56CF" w:rsidP="00C5073C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EE5375" w:rsidRPr="00EE5375" w14:paraId="3DB374D0" w14:textId="056DFB71" w:rsidTr="00EE5375">
        <w:trPr>
          <w:gridAfter w:val="1"/>
          <w:wAfter w:w="20" w:type="dxa"/>
          <w:tblCellSpacing w:w="0" w:type="dxa"/>
        </w:trPr>
        <w:tc>
          <w:tcPr>
            <w:tcW w:w="684" w:type="dxa"/>
            <w:vAlign w:val="center"/>
          </w:tcPr>
          <w:p w14:paraId="2870670F" w14:textId="77777777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84" w:type="dxa"/>
            <w:vAlign w:val="center"/>
          </w:tcPr>
          <w:p w14:paraId="7B2E63B1" w14:textId="180FB081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26" w:type="dxa"/>
          </w:tcPr>
          <w:p w14:paraId="6753CD2E" w14:textId="77777777" w:rsidR="00BD56CF" w:rsidRPr="00EE5375" w:rsidRDefault="00BD56CF" w:rsidP="00C5073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28951E9D" w14:textId="77777777" w:rsidR="00EB13BB" w:rsidRPr="00EE5375" w:rsidRDefault="00EB13BB" w:rsidP="00C5073C">
      <w:pPr>
        <w:spacing w:after="0" w:line="240" w:lineRule="auto"/>
        <w:jc w:val="both"/>
        <w:rPr>
          <w:rFonts w:cstheme="minorHAnsi"/>
          <w:shd w:val="clear" w:color="auto" w:fill="FFFFFF"/>
          <w:lang w:eastAsia="pl-PL"/>
        </w:rPr>
      </w:pPr>
    </w:p>
    <w:p w14:paraId="4EEB890C" w14:textId="18A95E44" w:rsidR="00BD075F" w:rsidRDefault="00BD075F" w:rsidP="00C05F86">
      <w:pPr>
        <w:spacing w:line="276" w:lineRule="auto"/>
        <w:jc w:val="both"/>
        <w:rPr>
          <w:rFonts w:cstheme="minorHAnsi"/>
        </w:rPr>
      </w:pPr>
    </w:p>
    <w:p w14:paraId="1969AF3B" w14:textId="77777777" w:rsidR="00BD075F" w:rsidRDefault="00BD075F" w:rsidP="00BD075F">
      <w:pPr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06741BF7" w14:textId="77777777" w:rsidR="00BD075F" w:rsidRDefault="00BD075F" w:rsidP="00BD075F">
      <w:pPr>
        <w:spacing w:after="0" w:line="240" w:lineRule="auto"/>
        <w:jc w:val="both"/>
        <w:rPr>
          <w:rFonts w:cstheme="minorHAnsi"/>
          <w:lang w:eastAsia="zh-CN"/>
        </w:rPr>
      </w:pPr>
    </w:p>
    <w:p w14:paraId="2F6188AE" w14:textId="77777777" w:rsidR="00BD075F" w:rsidRDefault="00BD075F" w:rsidP="00BD075F">
      <w:pPr>
        <w:spacing w:after="0" w:line="240" w:lineRule="auto"/>
        <w:jc w:val="both"/>
        <w:rPr>
          <w:rFonts w:cstheme="minorHAnsi"/>
        </w:rPr>
      </w:pPr>
    </w:p>
    <w:p w14:paraId="42B0D520" w14:textId="3A9F9200" w:rsidR="008C1FC8" w:rsidRDefault="00BD075F" w:rsidP="005619C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Działając na podstawie przepisu art. 222 ust. 4 ustawy z dnia 11 września 2019 r. – Prawo zamówień publicznych (tekst jedn. Dz.U. z 20</w:t>
      </w:r>
      <w:r w:rsidR="00734F2A">
        <w:rPr>
          <w:rFonts w:cstheme="minorHAnsi"/>
        </w:rPr>
        <w:t>21</w:t>
      </w:r>
      <w:r>
        <w:rPr>
          <w:rFonts w:cstheme="minorHAnsi"/>
        </w:rPr>
        <w:t xml:space="preserve"> r., poz. </w:t>
      </w:r>
      <w:r w:rsidR="00734F2A">
        <w:rPr>
          <w:rFonts w:cstheme="minorHAnsi"/>
        </w:rPr>
        <w:t>1129</w:t>
      </w:r>
      <w:r w:rsidR="008C1FC8">
        <w:rPr>
          <w:rFonts w:cstheme="minorHAnsi"/>
        </w:rPr>
        <w:t xml:space="preserve">, z </w:t>
      </w:r>
      <w:proofErr w:type="spellStart"/>
      <w:r w:rsidR="008C1FC8">
        <w:rPr>
          <w:rFonts w:cstheme="minorHAnsi"/>
        </w:rPr>
        <w:t>późn</w:t>
      </w:r>
      <w:proofErr w:type="spellEnd"/>
      <w:r w:rsidR="008C1FC8">
        <w:rPr>
          <w:rFonts w:cstheme="minorHAnsi"/>
        </w:rPr>
        <w:t>. zm.</w:t>
      </w:r>
      <w:r>
        <w:rPr>
          <w:rFonts w:cstheme="minorHAnsi"/>
        </w:rPr>
        <w:t>)  Zamawiający – Państwowe Gospodarstwo Wodne Wody Polskie Regionalny Zarząd Gospodarki Wodnej w Krakowie informuje, że na realizację zamówienia pn.</w:t>
      </w:r>
      <w:bookmarkStart w:id="0" w:name="_Hlk510697842"/>
      <w:r>
        <w:rPr>
          <w:rFonts w:cstheme="minorHAnsi"/>
        </w:rPr>
        <w:t xml:space="preserve">: </w:t>
      </w:r>
      <w:bookmarkEnd w:id="0"/>
      <w:r w:rsidR="00734F2A" w:rsidRPr="00E73F8C">
        <w:rPr>
          <w:rFonts w:ascii="Calibri" w:hAnsi="Calibri" w:cs="Calibri"/>
          <w:iCs/>
        </w:rPr>
        <w:t xml:space="preserve">Dostawa posiłków profilaktycznych na potrzeby Państwowego Gospodarstwa Wodnego Wody Polskie </w:t>
      </w:r>
      <w:bookmarkStart w:id="1" w:name="_GoBack"/>
      <w:bookmarkEnd w:id="1"/>
      <w:r w:rsidR="00734F2A" w:rsidRPr="00E73F8C">
        <w:rPr>
          <w:rFonts w:ascii="Calibri" w:hAnsi="Calibri" w:cs="Calibri"/>
          <w:iCs/>
        </w:rPr>
        <w:t>- Regionalnego Zarządu Gospodarki Wodnej w Krakowie”</w:t>
      </w:r>
      <w:r w:rsidR="00EC2FBC">
        <w:rPr>
          <w:rFonts w:cstheme="minorHAnsi"/>
        </w:rPr>
        <w:t>,</w:t>
      </w:r>
      <w:r w:rsidR="00734F2A" w:rsidRPr="00E73F8C">
        <w:rPr>
          <w:rFonts w:cstheme="minorHAnsi"/>
        </w:rPr>
        <w:t xml:space="preserve"> </w:t>
      </w:r>
      <w:proofErr w:type="spellStart"/>
      <w:r w:rsidR="00734F2A" w:rsidRPr="00E73F8C">
        <w:rPr>
          <w:rFonts w:cstheme="minorHAnsi"/>
        </w:rPr>
        <w:t>syng</w:t>
      </w:r>
      <w:proofErr w:type="spellEnd"/>
      <w:r w:rsidR="00734F2A" w:rsidRPr="00E73F8C">
        <w:rPr>
          <w:rFonts w:cstheme="minorHAnsi"/>
        </w:rPr>
        <w:t xml:space="preserve">. sprawy </w:t>
      </w:r>
      <w:r w:rsidR="00734F2A" w:rsidRPr="00E73F8C">
        <w:rPr>
          <w:rFonts w:eastAsia="Times New Roman" w:cstheme="minorHAnsi"/>
          <w:lang w:eastAsia="pl-PL"/>
        </w:rPr>
        <w:t xml:space="preserve"> KR.ROZ.2810.139.2021</w:t>
      </w:r>
      <w:r w:rsidR="008C1FC8" w:rsidRPr="00D3495E">
        <w:rPr>
          <w:rFonts w:cstheme="minorHAnsi"/>
        </w:rPr>
        <w:t>,</w:t>
      </w:r>
      <w:r>
        <w:rPr>
          <w:rFonts w:cstheme="minorHAnsi"/>
        </w:rPr>
        <w:t xml:space="preserve"> zamierza przeznaczyć kwotę</w:t>
      </w:r>
      <w:r w:rsidR="008C1FC8">
        <w:rPr>
          <w:rFonts w:cstheme="minorHAnsi"/>
        </w:rPr>
        <w:t>:</w:t>
      </w:r>
    </w:p>
    <w:p w14:paraId="651AC985" w14:textId="77777777" w:rsidR="008C1FC8" w:rsidRDefault="008C1FC8" w:rsidP="005619CA">
      <w:pPr>
        <w:spacing w:after="0" w:line="240" w:lineRule="auto"/>
        <w:jc w:val="both"/>
        <w:rPr>
          <w:rFonts w:cstheme="minorHAnsi"/>
        </w:rPr>
      </w:pPr>
    </w:p>
    <w:p w14:paraId="58D86B4F" w14:textId="77777777" w:rsidR="00734F2A" w:rsidRPr="00734F2A" w:rsidRDefault="00734F2A" w:rsidP="0073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>część 1 dostawa posiłków dla gospodarstwa rybackiego (RUM) – 9.297,00 zł brutto,</w:t>
      </w:r>
    </w:p>
    <w:p w14:paraId="01998FC4" w14:textId="77777777" w:rsidR="00734F2A" w:rsidRPr="00734F2A" w:rsidRDefault="00734F2A" w:rsidP="0073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>część 2 dostawa posiłków dla Zarządu Zlewni w Kielcach – 600,00 zł brutto,</w:t>
      </w:r>
    </w:p>
    <w:p w14:paraId="7B2D126A" w14:textId="54F5AAC8" w:rsidR="00734F2A" w:rsidRPr="00734F2A" w:rsidRDefault="00734F2A" w:rsidP="0073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>część 3 dostawa posiłków dla Zarządu Zlewni w Krakowie – 24.699,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00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brutto,</w:t>
      </w:r>
    </w:p>
    <w:p w14:paraId="0B285FE7" w14:textId="3E1A562F" w:rsidR="00734F2A" w:rsidRPr="00734F2A" w:rsidRDefault="00734F2A" w:rsidP="0073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>część 4 dostawa posiłków dla Zarządu Zlewni w Nowym Sączu – 14.148,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00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brutto,</w:t>
      </w:r>
    </w:p>
    <w:p w14:paraId="26F3D572" w14:textId="354373F5" w:rsidR="00734F2A" w:rsidRPr="00734F2A" w:rsidRDefault="00734F2A" w:rsidP="00734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F2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>część 5 dostawa posiłków dla Zarządu Zlewni w Sandomierzu – 24.673,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00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zł brutto,</w:t>
      </w:r>
    </w:p>
    <w:p w14:paraId="65F0A2F9" w14:textId="5FD9E2F5" w:rsidR="008C1FC8" w:rsidRDefault="00734F2A" w:rsidP="00734F2A">
      <w:pPr>
        <w:spacing w:after="0" w:line="240" w:lineRule="auto"/>
        <w:jc w:val="both"/>
        <w:rPr>
          <w:rFonts w:cstheme="minorHAnsi"/>
        </w:rPr>
      </w:pPr>
      <w:r w:rsidRPr="00734F2A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34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34F2A">
        <w:rPr>
          <w:rFonts w:ascii="Verdana" w:eastAsia="Times New Roman" w:hAnsi="Verdana" w:cs="Times New Roman"/>
          <w:sz w:val="20"/>
          <w:szCs w:val="20"/>
          <w:lang w:eastAsia="pl-PL"/>
        </w:rPr>
        <w:t>część 6 dostawa posiłków dla Zarządu Zlewni w Żywcu – 26.292,00 zł brutto</w:t>
      </w:r>
    </w:p>
    <w:sectPr w:rsidR="008C1FC8" w:rsidSect="009A6E59">
      <w:headerReference w:type="default" r:id="rId9"/>
      <w:footerReference w:type="first" r:id="rId10"/>
      <w:pgSz w:w="11906" w:h="16838" w:code="9"/>
      <w:pgMar w:top="709" w:right="1134" w:bottom="1135" w:left="1418" w:header="0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1DD1" w14:textId="77777777" w:rsidR="00922BA1" w:rsidRDefault="00922BA1" w:rsidP="00BA6736">
      <w:r>
        <w:separator/>
      </w:r>
    </w:p>
  </w:endnote>
  <w:endnote w:type="continuationSeparator" w:id="0">
    <w:p w14:paraId="150FAFD6" w14:textId="77777777" w:rsidR="00922BA1" w:rsidRDefault="00922BA1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418" w:type="dxa"/>
      <w:tblLook w:val="04A0" w:firstRow="1" w:lastRow="0" w:firstColumn="1" w:lastColumn="0" w:noHBand="0" w:noVBand="1"/>
    </w:tblPr>
    <w:tblGrid>
      <w:gridCol w:w="6516"/>
      <w:gridCol w:w="3974"/>
    </w:tblGrid>
    <w:tr w:rsidR="00C5073C" w14:paraId="512893D9" w14:textId="77777777" w:rsidTr="00DA3365">
      <w:trPr>
        <w:trHeight w:val="804"/>
      </w:trPr>
      <w:tc>
        <w:tcPr>
          <w:tcW w:w="6516" w:type="dxa"/>
          <w:shd w:val="clear" w:color="auto" w:fill="auto"/>
          <w:vAlign w:val="bottom"/>
        </w:tcPr>
        <w:p w14:paraId="52334E95" w14:textId="77777777" w:rsidR="00C5073C" w:rsidRDefault="00C5073C" w:rsidP="00C5073C">
          <w:pPr>
            <w:spacing w:after="0" w:line="264" w:lineRule="auto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55A914F" w14:textId="77777777" w:rsidR="00C5073C" w:rsidRDefault="00C5073C" w:rsidP="00C5073C">
          <w:pPr>
            <w:spacing w:after="0" w:line="264" w:lineRule="auto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4E853BBF" w14:textId="77777777" w:rsidR="00C5073C" w:rsidRDefault="00C5073C" w:rsidP="00C5073C">
          <w:pPr>
            <w:spacing w:after="0" w:line="264" w:lineRule="auto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6851E321" w14:textId="77777777" w:rsidR="00C5073C" w:rsidRDefault="00C5073C" w:rsidP="00C5073C">
          <w:pPr>
            <w:spacing w:after="0" w:line="264" w:lineRule="auto"/>
            <w:contextualSpacing/>
            <w:rPr>
              <w:rFonts w:ascii="Lato" w:eastAsia="Lato" w:hAnsi="Lato" w:cs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974" w:type="dxa"/>
          <w:shd w:val="clear" w:color="auto" w:fill="auto"/>
          <w:vAlign w:val="bottom"/>
        </w:tcPr>
        <w:p w14:paraId="2883538A" w14:textId="77777777" w:rsidR="00C5073C" w:rsidRDefault="00C5073C" w:rsidP="00C5073C">
          <w:pPr>
            <w:spacing w:after="0" w:line="264" w:lineRule="auto"/>
            <w:contextualSpacing/>
            <w:jc w:val="right"/>
            <w:rPr>
              <w:rFonts w:ascii="Lato" w:eastAsia="Lato" w:hAnsi="Lato" w:cs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90533F6" w14:textId="77777777" w:rsidR="00A54CB2" w:rsidRPr="00E17232" w:rsidRDefault="00A54CB2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9643" w14:textId="77777777" w:rsidR="00922BA1" w:rsidRDefault="00922BA1" w:rsidP="00BA6736">
      <w:r>
        <w:separator/>
      </w:r>
    </w:p>
  </w:footnote>
  <w:footnote w:type="continuationSeparator" w:id="0">
    <w:p w14:paraId="2828E183" w14:textId="77777777" w:rsidR="00922BA1" w:rsidRDefault="00922BA1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660D" w14:textId="77777777" w:rsidR="00A54CB2" w:rsidRDefault="00A54CB2" w:rsidP="000B20D3">
    <w:pPr>
      <w:pStyle w:val="Nagwek"/>
      <w:spacing w:after="0"/>
    </w:pPr>
  </w:p>
  <w:p w14:paraId="1ACEF949" w14:textId="77777777" w:rsidR="00A54CB2" w:rsidRDefault="00A54CB2" w:rsidP="000B20D3">
    <w:pPr>
      <w:pStyle w:val="Nagwek"/>
      <w:spacing w:after="0"/>
    </w:pPr>
  </w:p>
  <w:p w14:paraId="113E22F7" w14:textId="77777777" w:rsidR="00A54CB2" w:rsidRDefault="00A54CB2" w:rsidP="000B20D3">
    <w:pPr>
      <w:pStyle w:val="Nagwek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20.25pt" o:bullet="t">
        <v:imagedata r:id="rId1" o:title="bulet_green"/>
      </v:shape>
    </w:pict>
  </w:numPicBullet>
  <w:abstractNum w:abstractNumId="0" w15:restartNumberingAfterBreak="0">
    <w:nsid w:val="00A55DA3"/>
    <w:multiLevelType w:val="hybridMultilevel"/>
    <w:tmpl w:val="0130D492"/>
    <w:lvl w:ilvl="0" w:tplc="1E5887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C07"/>
    <w:multiLevelType w:val="hybridMultilevel"/>
    <w:tmpl w:val="22EE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0A59"/>
    <w:multiLevelType w:val="hybridMultilevel"/>
    <w:tmpl w:val="9F061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80490"/>
    <w:multiLevelType w:val="hybridMultilevel"/>
    <w:tmpl w:val="FE1C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552C4"/>
    <w:multiLevelType w:val="hybridMultilevel"/>
    <w:tmpl w:val="E3FCE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30B1"/>
    <w:multiLevelType w:val="hybridMultilevel"/>
    <w:tmpl w:val="73D40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2264C2A"/>
    <w:multiLevelType w:val="hybridMultilevel"/>
    <w:tmpl w:val="DA78A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424"/>
    <w:multiLevelType w:val="hybridMultilevel"/>
    <w:tmpl w:val="3B94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C26D9"/>
    <w:multiLevelType w:val="hybridMultilevel"/>
    <w:tmpl w:val="0C2C69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DC4FFC"/>
    <w:multiLevelType w:val="hybridMultilevel"/>
    <w:tmpl w:val="D25CACF0"/>
    <w:lvl w:ilvl="0" w:tplc="C990439A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367E8"/>
    <w:multiLevelType w:val="hybridMultilevel"/>
    <w:tmpl w:val="FEF0C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4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B0AE8"/>
    <w:multiLevelType w:val="hybridMultilevel"/>
    <w:tmpl w:val="9372F900"/>
    <w:lvl w:ilvl="0" w:tplc="33F4A27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3A5"/>
    <w:multiLevelType w:val="hybridMultilevel"/>
    <w:tmpl w:val="8EC0E8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AE64EF9"/>
    <w:multiLevelType w:val="hybridMultilevel"/>
    <w:tmpl w:val="0C7A085A"/>
    <w:lvl w:ilvl="0" w:tplc="A50EA082">
      <w:start w:val="2"/>
      <w:numFmt w:val="decimal"/>
      <w:lvlText w:val="%1)"/>
      <w:lvlJc w:val="left"/>
      <w:pPr>
        <w:ind w:left="22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409F5318"/>
    <w:multiLevelType w:val="hybridMultilevel"/>
    <w:tmpl w:val="EFCCF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972B7"/>
    <w:multiLevelType w:val="hybridMultilevel"/>
    <w:tmpl w:val="BC34C7EE"/>
    <w:lvl w:ilvl="0" w:tplc="9DC62E4E">
      <w:start w:val="3"/>
      <w:numFmt w:val="decimal"/>
      <w:lvlText w:val="%1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AA3106"/>
    <w:multiLevelType w:val="hybridMultilevel"/>
    <w:tmpl w:val="5A04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A3C7C"/>
    <w:multiLevelType w:val="hybridMultilevel"/>
    <w:tmpl w:val="D496F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B84C40"/>
    <w:multiLevelType w:val="hybridMultilevel"/>
    <w:tmpl w:val="71623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70FA1"/>
    <w:multiLevelType w:val="hybridMultilevel"/>
    <w:tmpl w:val="8B9ED8E8"/>
    <w:lvl w:ilvl="0" w:tplc="05F853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ABF50BD"/>
    <w:multiLevelType w:val="multilevel"/>
    <w:tmpl w:val="90F0B77E"/>
    <w:name w:val="WW8Num132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6079FC"/>
    <w:multiLevelType w:val="hybridMultilevel"/>
    <w:tmpl w:val="86E22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50A9F"/>
    <w:multiLevelType w:val="hybridMultilevel"/>
    <w:tmpl w:val="6764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74553"/>
    <w:multiLevelType w:val="hybridMultilevel"/>
    <w:tmpl w:val="A3020C16"/>
    <w:lvl w:ilvl="0" w:tplc="E9C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2E218F"/>
    <w:multiLevelType w:val="hybridMultilevel"/>
    <w:tmpl w:val="DB168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12362"/>
    <w:multiLevelType w:val="hybridMultilevel"/>
    <w:tmpl w:val="065A1484"/>
    <w:lvl w:ilvl="0" w:tplc="D2709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77304"/>
    <w:multiLevelType w:val="hybridMultilevel"/>
    <w:tmpl w:val="6D06F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F7155"/>
    <w:multiLevelType w:val="hybridMultilevel"/>
    <w:tmpl w:val="A3020C16"/>
    <w:lvl w:ilvl="0" w:tplc="E9C6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7397F"/>
    <w:multiLevelType w:val="hybridMultilevel"/>
    <w:tmpl w:val="171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E4FDE"/>
    <w:multiLevelType w:val="hybridMultilevel"/>
    <w:tmpl w:val="728A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8683F"/>
    <w:multiLevelType w:val="hybridMultilevel"/>
    <w:tmpl w:val="30D4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D2EBC"/>
    <w:multiLevelType w:val="hybridMultilevel"/>
    <w:tmpl w:val="8720779E"/>
    <w:lvl w:ilvl="0" w:tplc="8EB688B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D3306"/>
    <w:multiLevelType w:val="hybridMultilevel"/>
    <w:tmpl w:val="39A8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41" w15:restartNumberingAfterBreak="0">
    <w:nsid w:val="74FA7852"/>
    <w:multiLevelType w:val="hybridMultilevel"/>
    <w:tmpl w:val="E2101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5CF"/>
    <w:multiLevelType w:val="hybridMultilevel"/>
    <w:tmpl w:val="16CA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C191E"/>
    <w:multiLevelType w:val="hybridMultilevel"/>
    <w:tmpl w:val="A0BE4B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05282F"/>
    <w:multiLevelType w:val="hybridMultilevel"/>
    <w:tmpl w:val="6F4638D6"/>
    <w:lvl w:ilvl="0" w:tplc="C09475C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2A89C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CE70E8B"/>
    <w:multiLevelType w:val="hybridMultilevel"/>
    <w:tmpl w:val="501A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26"/>
  </w:num>
  <w:num w:numId="4">
    <w:abstractNumId w:val="40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30"/>
  </w:num>
  <w:num w:numId="11">
    <w:abstractNumId w:val="34"/>
  </w:num>
  <w:num w:numId="12">
    <w:abstractNumId w:val="3"/>
  </w:num>
  <w:num w:numId="13">
    <w:abstractNumId w:val="32"/>
  </w:num>
  <w:num w:numId="14">
    <w:abstractNumId w:val="15"/>
  </w:num>
  <w:num w:numId="15">
    <w:abstractNumId w:val="20"/>
  </w:num>
  <w:num w:numId="16">
    <w:abstractNumId w:val="38"/>
  </w:num>
  <w:num w:numId="17">
    <w:abstractNumId w:val="11"/>
  </w:num>
  <w:num w:numId="18">
    <w:abstractNumId w:val="44"/>
  </w:num>
  <w:num w:numId="19">
    <w:abstractNumId w:val="6"/>
  </w:num>
  <w:num w:numId="20">
    <w:abstractNumId w:val="29"/>
  </w:num>
  <w:num w:numId="21">
    <w:abstractNumId w:val="5"/>
  </w:num>
  <w:num w:numId="22">
    <w:abstractNumId w:val="1"/>
  </w:num>
  <w:num w:numId="23">
    <w:abstractNumId w:val="36"/>
  </w:num>
  <w:num w:numId="24">
    <w:abstractNumId w:val="35"/>
  </w:num>
  <w:num w:numId="25">
    <w:abstractNumId w:val="39"/>
  </w:num>
  <w:num w:numId="26">
    <w:abstractNumId w:val="21"/>
  </w:num>
  <w:num w:numId="27">
    <w:abstractNumId w:val="0"/>
  </w:num>
  <w:num w:numId="28">
    <w:abstractNumId w:val="37"/>
  </w:num>
  <w:num w:numId="29">
    <w:abstractNumId w:val="22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0"/>
  </w:num>
  <w:num w:numId="34">
    <w:abstractNumId w:val="9"/>
  </w:num>
  <w:num w:numId="35">
    <w:abstractNumId w:val="8"/>
  </w:num>
  <w:num w:numId="36">
    <w:abstractNumId w:val="45"/>
  </w:num>
  <w:num w:numId="37">
    <w:abstractNumId w:val="43"/>
  </w:num>
  <w:num w:numId="38">
    <w:abstractNumId w:val="27"/>
  </w:num>
  <w:num w:numId="39">
    <w:abstractNumId w:val="33"/>
  </w:num>
  <w:num w:numId="40">
    <w:abstractNumId w:val="19"/>
  </w:num>
  <w:num w:numId="41">
    <w:abstractNumId w:val="23"/>
  </w:num>
  <w:num w:numId="42">
    <w:abstractNumId w:val="28"/>
  </w:num>
  <w:num w:numId="43">
    <w:abstractNumId w:val="42"/>
  </w:num>
  <w:num w:numId="44">
    <w:abstractNumId w:val="41"/>
  </w:num>
  <w:num w:numId="45">
    <w:abstractNumId w:val="31"/>
  </w:num>
  <w:num w:numId="4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BA"/>
    <w:rsid w:val="00002B8E"/>
    <w:rsid w:val="000035AD"/>
    <w:rsid w:val="0000646C"/>
    <w:rsid w:val="00017C95"/>
    <w:rsid w:val="00023726"/>
    <w:rsid w:val="000239E3"/>
    <w:rsid w:val="000239FB"/>
    <w:rsid w:val="00024D9F"/>
    <w:rsid w:val="00025D43"/>
    <w:rsid w:val="00025E02"/>
    <w:rsid w:val="000442F3"/>
    <w:rsid w:val="00045BDE"/>
    <w:rsid w:val="00051323"/>
    <w:rsid w:val="0005743E"/>
    <w:rsid w:val="00072830"/>
    <w:rsid w:val="000905F8"/>
    <w:rsid w:val="00090E4D"/>
    <w:rsid w:val="00091DD4"/>
    <w:rsid w:val="000A0ECA"/>
    <w:rsid w:val="000A40D2"/>
    <w:rsid w:val="000A5587"/>
    <w:rsid w:val="000B20D3"/>
    <w:rsid w:val="000B2AFD"/>
    <w:rsid w:val="000B5A30"/>
    <w:rsid w:val="000B6073"/>
    <w:rsid w:val="000B6B43"/>
    <w:rsid w:val="000B7446"/>
    <w:rsid w:val="000C3AE1"/>
    <w:rsid w:val="000D3EA9"/>
    <w:rsid w:val="000E5BD3"/>
    <w:rsid w:val="000E7EB6"/>
    <w:rsid w:val="000F10FD"/>
    <w:rsid w:val="000F4CD6"/>
    <w:rsid w:val="00102257"/>
    <w:rsid w:val="00103A2C"/>
    <w:rsid w:val="0010437A"/>
    <w:rsid w:val="001057E1"/>
    <w:rsid w:val="00116EDB"/>
    <w:rsid w:val="00121EAE"/>
    <w:rsid w:val="001229D5"/>
    <w:rsid w:val="001446B4"/>
    <w:rsid w:val="00146EFA"/>
    <w:rsid w:val="00151324"/>
    <w:rsid w:val="00151D50"/>
    <w:rsid w:val="001612C7"/>
    <w:rsid w:val="00163724"/>
    <w:rsid w:val="00177724"/>
    <w:rsid w:val="00185E39"/>
    <w:rsid w:val="00190C02"/>
    <w:rsid w:val="0019472B"/>
    <w:rsid w:val="00195AEC"/>
    <w:rsid w:val="001A37FF"/>
    <w:rsid w:val="001B178A"/>
    <w:rsid w:val="001B1DF4"/>
    <w:rsid w:val="001B745E"/>
    <w:rsid w:val="001B799C"/>
    <w:rsid w:val="001C4B0D"/>
    <w:rsid w:val="001C5CCD"/>
    <w:rsid w:val="001D421E"/>
    <w:rsid w:val="001D6157"/>
    <w:rsid w:val="001E5B53"/>
    <w:rsid w:val="001E7936"/>
    <w:rsid w:val="001F1B2B"/>
    <w:rsid w:val="001F5190"/>
    <w:rsid w:val="001F5E6B"/>
    <w:rsid w:val="00203168"/>
    <w:rsid w:val="00204046"/>
    <w:rsid w:val="00204D75"/>
    <w:rsid w:val="00213551"/>
    <w:rsid w:val="00213B7C"/>
    <w:rsid w:val="00220081"/>
    <w:rsid w:val="00220098"/>
    <w:rsid w:val="002219B6"/>
    <w:rsid w:val="0022361F"/>
    <w:rsid w:val="00225731"/>
    <w:rsid w:val="00230D66"/>
    <w:rsid w:val="00233740"/>
    <w:rsid w:val="00236BFF"/>
    <w:rsid w:val="00245714"/>
    <w:rsid w:val="002467D5"/>
    <w:rsid w:val="00246960"/>
    <w:rsid w:val="00250DEC"/>
    <w:rsid w:val="00254A6C"/>
    <w:rsid w:val="00256735"/>
    <w:rsid w:val="002604E8"/>
    <w:rsid w:val="002647F3"/>
    <w:rsid w:val="0027042B"/>
    <w:rsid w:val="00273362"/>
    <w:rsid w:val="00283C45"/>
    <w:rsid w:val="00284886"/>
    <w:rsid w:val="00286DF9"/>
    <w:rsid w:val="002915FB"/>
    <w:rsid w:val="00291D6D"/>
    <w:rsid w:val="00294045"/>
    <w:rsid w:val="002958C5"/>
    <w:rsid w:val="002B3E31"/>
    <w:rsid w:val="002B6A92"/>
    <w:rsid w:val="002C2C5B"/>
    <w:rsid w:val="002C471B"/>
    <w:rsid w:val="002D1B43"/>
    <w:rsid w:val="002D37DB"/>
    <w:rsid w:val="002D609D"/>
    <w:rsid w:val="002E2446"/>
    <w:rsid w:val="002E5DE2"/>
    <w:rsid w:val="002E76D6"/>
    <w:rsid w:val="002F58F7"/>
    <w:rsid w:val="00300C52"/>
    <w:rsid w:val="00306128"/>
    <w:rsid w:val="00316727"/>
    <w:rsid w:val="00320EAB"/>
    <w:rsid w:val="003260A2"/>
    <w:rsid w:val="00330F37"/>
    <w:rsid w:val="00337587"/>
    <w:rsid w:val="00342836"/>
    <w:rsid w:val="00343710"/>
    <w:rsid w:val="00351467"/>
    <w:rsid w:val="0035163C"/>
    <w:rsid w:val="00356397"/>
    <w:rsid w:val="00361D27"/>
    <w:rsid w:val="0036305C"/>
    <w:rsid w:val="0037097A"/>
    <w:rsid w:val="003713EC"/>
    <w:rsid w:val="0037424F"/>
    <w:rsid w:val="0038159E"/>
    <w:rsid w:val="003931C3"/>
    <w:rsid w:val="00397886"/>
    <w:rsid w:val="003A4160"/>
    <w:rsid w:val="003A70CF"/>
    <w:rsid w:val="003B0619"/>
    <w:rsid w:val="003B4937"/>
    <w:rsid w:val="003B5BF5"/>
    <w:rsid w:val="003B67C2"/>
    <w:rsid w:val="003C220E"/>
    <w:rsid w:val="003C3475"/>
    <w:rsid w:val="003D1DD8"/>
    <w:rsid w:val="003D339D"/>
    <w:rsid w:val="003D432C"/>
    <w:rsid w:val="003D4FE4"/>
    <w:rsid w:val="003D630C"/>
    <w:rsid w:val="003E0AC9"/>
    <w:rsid w:val="003E6AAF"/>
    <w:rsid w:val="003F0C6D"/>
    <w:rsid w:val="003F3358"/>
    <w:rsid w:val="003F4FC0"/>
    <w:rsid w:val="003F60CE"/>
    <w:rsid w:val="003F7120"/>
    <w:rsid w:val="00405EFD"/>
    <w:rsid w:val="004225FB"/>
    <w:rsid w:val="004246ED"/>
    <w:rsid w:val="00424D9F"/>
    <w:rsid w:val="00430FBA"/>
    <w:rsid w:val="00443CD4"/>
    <w:rsid w:val="0044662E"/>
    <w:rsid w:val="00447050"/>
    <w:rsid w:val="00450AF1"/>
    <w:rsid w:val="00456353"/>
    <w:rsid w:val="004605C9"/>
    <w:rsid w:val="0046324F"/>
    <w:rsid w:val="00466E71"/>
    <w:rsid w:val="00467013"/>
    <w:rsid w:val="00481B2A"/>
    <w:rsid w:val="00485B98"/>
    <w:rsid w:val="0048699A"/>
    <w:rsid w:val="004967B8"/>
    <w:rsid w:val="004A1542"/>
    <w:rsid w:val="004A6980"/>
    <w:rsid w:val="004A7945"/>
    <w:rsid w:val="004A7D08"/>
    <w:rsid w:val="004C03D8"/>
    <w:rsid w:val="004C05B1"/>
    <w:rsid w:val="004C5931"/>
    <w:rsid w:val="004D37D1"/>
    <w:rsid w:val="004D63D6"/>
    <w:rsid w:val="004D742C"/>
    <w:rsid w:val="004E5E28"/>
    <w:rsid w:val="00500894"/>
    <w:rsid w:val="0050102D"/>
    <w:rsid w:val="00503510"/>
    <w:rsid w:val="0050570C"/>
    <w:rsid w:val="00514C54"/>
    <w:rsid w:val="005217D3"/>
    <w:rsid w:val="00526989"/>
    <w:rsid w:val="00527AB7"/>
    <w:rsid w:val="005309DF"/>
    <w:rsid w:val="005317E4"/>
    <w:rsid w:val="005404F3"/>
    <w:rsid w:val="00540732"/>
    <w:rsid w:val="00546308"/>
    <w:rsid w:val="00554B24"/>
    <w:rsid w:val="00556FE4"/>
    <w:rsid w:val="005619CA"/>
    <w:rsid w:val="00572B45"/>
    <w:rsid w:val="005732FD"/>
    <w:rsid w:val="00574457"/>
    <w:rsid w:val="00575BD8"/>
    <w:rsid w:val="005842F6"/>
    <w:rsid w:val="00584D97"/>
    <w:rsid w:val="00584F09"/>
    <w:rsid w:val="005865AE"/>
    <w:rsid w:val="00591619"/>
    <w:rsid w:val="0059287F"/>
    <w:rsid w:val="00593EF8"/>
    <w:rsid w:val="005A0398"/>
    <w:rsid w:val="005A198A"/>
    <w:rsid w:val="005A2788"/>
    <w:rsid w:val="005A5A3E"/>
    <w:rsid w:val="005B1FE5"/>
    <w:rsid w:val="005B35C5"/>
    <w:rsid w:val="005B57C5"/>
    <w:rsid w:val="005C0542"/>
    <w:rsid w:val="005C1ED3"/>
    <w:rsid w:val="005C34B5"/>
    <w:rsid w:val="005C549C"/>
    <w:rsid w:val="005C7105"/>
    <w:rsid w:val="005D2445"/>
    <w:rsid w:val="005D3F66"/>
    <w:rsid w:val="005E0CBA"/>
    <w:rsid w:val="005E1916"/>
    <w:rsid w:val="005E22DB"/>
    <w:rsid w:val="005F0258"/>
    <w:rsid w:val="005F072B"/>
    <w:rsid w:val="005F1456"/>
    <w:rsid w:val="005F47A2"/>
    <w:rsid w:val="005F59FD"/>
    <w:rsid w:val="005F63A1"/>
    <w:rsid w:val="005F7ABA"/>
    <w:rsid w:val="0060063E"/>
    <w:rsid w:val="00603396"/>
    <w:rsid w:val="00604046"/>
    <w:rsid w:val="00605557"/>
    <w:rsid w:val="00615AE2"/>
    <w:rsid w:val="00624749"/>
    <w:rsid w:val="00625881"/>
    <w:rsid w:val="00630CDD"/>
    <w:rsid w:val="0063769B"/>
    <w:rsid w:val="00641935"/>
    <w:rsid w:val="00650B38"/>
    <w:rsid w:val="00653709"/>
    <w:rsid w:val="00653EFA"/>
    <w:rsid w:val="00654E8C"/>
    <w:rsid w:val="00654E93"/>
    <w:rsid w:val="006615E9"/>
    <w:rsid w:val="00670B85"/>
    <w:rsid w:val="00677F1F"/>
    <w:rsid w:val="0068705E"/>
    <w:rsid w:val="00693570"/>
    <w:rsid w:val="00693FBE"/>
    <w:rsid w:val="00694345"/>
    <w:rsid w:val="00695711"/>
    <w:rsid w:val="0069648F"/>
    <w:rsid w:val="00697B58"/>
    <w:rsid w:val="006A0366"/>
    <w:rsid w:val="006A1821"/>
    <w:rsid w:val="006B0B54"/>
    <w:rsid w:val="006B4553"/>
    <w:rsid w:val="006B5984"/>
    <w:rsid w:val="006B77A6"/>
    <w:rsid w:val="006C2607"/>
    <w:rsid w:val="006D07E5"/>
    <w:rsid w:val="006D436C"/>
    <w:rsid w:val="006E0333"/>
    <w:rsid w:val="006E36C3"/>
    <w:rsid w:val="006E3ADA"/>
    <w:rsid w:val="006F4728"/>
    <w:rsid w:val="006F6532"/>
    <w:rsid w:val="007003FD"/>
    <w:rsid w:val="00706607"/>
    <w:rsid w:val="00710BA1"/>
    <w:rsid w:val="00711DAE"/>
    <w:rsid w:val="0071332F"/>
    <w:rsid w:val="0071512A"/>
    <w:rsid w:val="007243EF"/>
    <w:rsid w:val="00734F2A"/>
    <w:rsid w:val="00744B7B"/>
    <w:rsid w:val="00753AE8"/>
    <w:rsid w:val="007544F3"/>
    <w:rsid w:val="00776FE4"/>
    <w:rsid w:val="00782C00"/>
    <w:rsid w:val="0078309D"/>
    <w:rsid w:val="0078762A"/>
    <w:rsid w:val="0079046A"/>
    <w:rsid w:val="00790F90"/>
    <w:rsid w:val="00791609"/>
    <w:rsid w:val="00791ACD"/>
    <w:rsid w:val="00792F6D"/>
    <w:rsid w:val="00794F87"/>
    <w:rsid w:val="00795CEB"/>
    <w:rsid w:val="00797F42"/>
    <w:rsid w:val="007A3071"/>
    <w:rsid w:val="007A4230"/>
    <w:rsid w:val="007A5F0D"/>
    <w:rsid w:val="007A68AC"/>
    <w:rsid w:val="007B031A"/>
    <w:rsid w:val="007B4CAD"/>
    <w:rsid w:val="007B5804"/>
    <w:rsid w:val="007C04D4"/>
    <w:rsid w:val="007C6399"/>
    <w:rsid w:val="007C6CAB"/>
    <w:rsid w:val="007E22F2"/>
    <w:rsid w:val="007E4BA1"/>
    <w:rsid w:val="007E5F46"/>
    <w:rsid w:val="007F2546"/>
    <w:rsid w:val="007F4722"/>
    <w:rsid w:val="007F769F"/>
    <w:rsid w:val="00801655"/>
    <w:rsid w:val="008037E0"/>
    <w:rsid w:val="00807B9A"/>
    <w:rsid w:val="008252E2"/>
    <w:rsid w:val="00825598"/>
    <w:rsid w:val="00825AA4"/>
    <w:rsid w:val="00834617"/>
    <w:rsid w:val="0083761A"/>
    <w:rsid w:val="00841F1A"/>
    <w:rsid w:val="0084496B"/>
    <w:rsid w:val="00846E95"/>
    <w:rsid w:val="00847B56"/>
    <w:rsid w:val="0085105D"/>
    <w:rsid w:val="008524F7"/>
    <w:rsid w:val="0085698C"/>
    <w:rsid w:val="00870B69"/>
    <w:rsid w:val="008710D3"/>
    <w:rsid w:val="008767A1"/>
    <w:rsid w:val="0087737B"/>
    <w:rsid w:val="008807E4"/>
    <w:rsid w:val="008820BB"/>
    <w:rsid w:val="008853C3"/>
    <w:rsid w:val="00893411"/>
    <w:rsid w:val="00894C80"/>
    <w:rsid w:val="00895D6A"/>
    <w:rsid w:val="008A065F"/>
    <w:rsid w:val="008B06A7"/>
    <w:rsid w:val="008B210F"/>
    <w:rsid w:val="008C1FC8"/>
    <w:rsid w:val="008C4DCD"/>
    <w:rsid w:val="008D2114"/>
    <w:rsid w:val="008D32A5"/>
    <w:rsid w:val="008D4EC3"/>
    <w:rsid w:val="008D73AD"/>
    <w:rsid w:val="008D73C2"/>
    <w:rsid w:val="008E285D"/>
    <w:rsid w:val="008E5DC7"/>
    <w:rsid w:val="008F5684"/>
    <w:rsid w:val="00900DFB"/>
    <w:rsid w:val="00901F96"/>
    <w:rsid w:val="00911F10"/>
    <w:rsid w:val="00922BA1"/>
    <w:rsid w:val="00922CC9"/>
    <w:rsid w:val="00924179"/>
    <w:rsid w:val="00927D94"/>
    <w:rsid w:val="00937F75"/>
    <w:rsid w:val="00952362"/>
    <w:rsid w:val="009579F3"/>
    <w:rsid w:val="00957C67"/>
    <w:rsid w:val="009601D4"/>
    <w:rsid w:val="0097405A"/>
    <w:rsid w:val="009752AC"/>
    <w:rsid w:val="00983EEA"/>
    <w:rsid w:val="00997D26"/>
    <w:rsid w:val="009A5F8A"/>
    <w:rsid w:val="009A6E59"/>
    <w:rsid w:val="009A7D0A"/>
    <w:rsid w:val="009B00BB"/>
    <w:rsid w:val="009B3BF0"/>
    <w:rsid w:val="009C696D"/>
    <w:rsid w:val="009D70BE"/>
    <w:rsid w:val="009E7CC7"/>
    <w:rsid w:val="009F16DE"/>
    <w:rsid w:val="009F2F90"/>
    <w:rsid w:val="00A0190C"/>
    <w:rsid w:val="00A07B4D"/>
    <w:rsid w:val="00A124C2"/>
    <w:rsid w:val="00A237EA"/>
    <w:rsid w:val="00A30C15"/>
    <w:rsid w:val="00A32710"/>
    <w:rsid w:val="00A352B4"/>
    <w:rsid w:val="00A36017"/>
    <w:rsid w:val="00A4319D"/>
    <w:rsid w:val="00A477B9"/>
    <w:rsid w:val="00A54CB2"/>
    <w:rsid w:val="00A720F2"/>
    <w:rsid w:val="00A808C7"/>
    <w:rsid w:val="00A80DED"/>
    <w:rsid w:val="00A82587"/>
    <w:rsid w:val="00A85256"/>
    <w:rsid w:val="00AA1423"/>
    <w:rsid w:val="00AA1F83"/>
    <w:rsid w:val="00AA7AA4"/>
    <w:rsid w:val="00AB3B64"/>
    <w:rsid w:val="00AB75E7"/>
    <w:rsid w:val="00AC0305"/>
    <w:rsid w:val="00AC03AF"/>
    <w:rsid w:val="00AC245F"/>
    <w:rsid w:val="00AC4AAC"/>
    <w:rsid w:val="00AD7ECF"/>
    <w:rsid w:val="00AE45F9"/>
    <w:rsid w:val="00B00866"/>
    <w:rsid w:val="00B0381D"/>
    <w:rsid w:val="00B16A9C"/>
    <w:rsid w:val="00B16D64"/>
    <w:rsid w:val="00B30FF6"/>
    <w:rsid w:val="00B32E72"/>
    <w:rsid w:val="00B33851"/>
    <w:rsid w:val="00B35B88"/>
    <w:rsid w:val="00B36587"/>
    <w:rsid w:val="00B47611"/>
    <w:rsid w:val="00B50ABE"/>
    <w:rsid w:val="00B50C92"/>
    <w:rsid w:val="00B559FC"/>
    <w:rsid w:val="00B64842"/>
    <w:rsid w:val="00B65380"/>
    <w:rsid w:val="00B65B35"/>
    <w:rsid w:val="00B7198F"/>
    <w:rsid w:val="00B84248"/>
    <w:rsid w:val="00B84514"/>
    <w:rsid w:val="00BA2F02"/>
    <w:rsid w:val="00BA3026"/>
    <w:rsid w:val="00BA4D77"/>
    <w:rsid w:val="00BA6736"/>
    <w:rsid w:val="00BA7745"/>
    <w:rsid w:val="00BB4E87"/>
    <w:rsid w:val="00BB5B90"/>
    <w:rsid w:val="00BC45C1"/>
    <w:rsid w:val="00BC5F77"/>
    <w:rsid w:val="00BC660D"/>
    <w:rsid w:val="00BD075F"/>
    <w:rsid w:val="00BD56CF"/>
    <w:rsid w:val="00BE0E20"/>
    <w:rsid w:val="00BE0FFE"/>
    <w:rsid w:val="00BE349D"/>
    <w:rsid w:val="00BF341E"/>
    <w:rsid w:val="00C01BBF"/>
    <w:rsid w:val="00C04BEB"/>
    <w:rsid w:val="00C05F86"/>
    <w:rsid w:val="00C06534"/>
    <w:rsid w:val="00C0701F"/>
    <w:rsid w:val="00C130EE"/>
    <w:rsid w:val="00C13531"/>
    <w:rsid w:val="00C14C80"/>
    <w:rsid w:val="00C20DCA"/>
    <w:rsid w:val="00C22234"/>
    <w:rsid w:val="00C32D0D"/>
    <w:rsid w:val="00C33B19"/>
    <w:rsid w:val="00C41A74"/>
    <w:rsid w:val="00C43216"/>
    <w:rsid w:val="00C44C29"/>
    <w:rsid w:val="00C5073C"/>
    <w:rsid w:val="00C5134F"/>
    <w:rsid w:val="00C53AD9"/>
    <w:rsid w:val="00C561E8"/>
    <w:rsid w:val="00C56BD4"/>
    <w:rsid w:val="00C57377"/>
    <w:rsid w:val="00C735B3"/>
    <w:rsid w:val="00C74CCE"/>
    <w:rsid w:val="00C7573F"/>
    <w:rsid w:val="00C83A41"/>
    <w:rsid w:val="00C83E3B"/>
    <w:rsid w:val="00CA1A14"/>
    <w:rsid w:val="00CA1B5C"/>
    <w:rsid w:val="00CA1D1D"/>
    <w:rsid w:val="00CA7B91"/>
    <w:rsid w:val="00CC7058"/>
    <w:rsid w:val="00CC7408"/>
    <w:rsid w:val="00CD7586"/>
    <w:rsid w:val="00CE31DC"/>
    <w:rsid w:val="00D0432D"/>
    <w:rsid w:val="00D05008"/>
    <w:rsid w:val="00D0729E"/>
    <w:rsid w:val="00D07813"/>
    <w:rsid w:val="00D114A9"/>
    <w:rsid w:val="00D1214E"/>
    <w:rsid w:val="00D12167"/>
    <w:rsid w:val="00D12389"/>
    <w:rsid w:val="00D158F2"/>
    <w:rsid w:val="00D172D3"/>
    <w:rsid w:val="00D17F22"/>
    <w:rsid w:val="00D20EEE"/>
    <w:rsid w:val="00D21B5B"/>
    <w:rsid w:val="00D26E72"/>
    <w:rsid w:val="00D321A6"/>
    <w:rsid w:val="00D33EF5"/>
    <w:rsid w:val="00D43ED5"/>
    <w:rsid w:val="00D442E6"/>
    <w:rsid w:val="00D464C1"/>
    <w:rsid w:val="00D465EE"/>
    <w:rsid w:val="00D61A7B"/>
    <w:rsid w:val="00D6212E"/>
    <w:rsid w:val="00D6568F"/>
    <w:rsid w:val="00D65BC2"/>
    <w:rsid w:val="00D67DE5"/>
    <w:rsid w:val="00D70B26"/>
    <w:rsid w:val="00D8407D"/>
    <w:rsid w:val="00D879CD"/>
    <w:rsid w:val="00D90D8B"/>
    <w:rsid w:val="00D914FD"/>
    <w:rsid w:val="00D91CAC"/>
    <w:rsid w:val="00D93A2A"/>
    <w:rsid w:val="00D977BA"/>
    <w:rsid w:val="00DB3208"/>
    <w:rsid w:val="00DC030E"/>
    <w:rsid w:val="00DC17E8"/>
    <w:rsid w:val="00DD0403"/>
    <w:rsid w:val="00DD5BA0"/>
    <w:rsid w:val="00DE6583"/>
    <w:rsid w:val="00DE756F"/>
    <w:rsid w:val="00E00CC1"/>
    <w:rsid w:val="00E13FE2"/>
    <w:rsid w:val="00E14FF2"/>
    <w:rsid w:val="00E17232"/>
    <w:rsid w:val="00E22E54"/>
    <w:rsid w:val="00E26A0B"/>
    <w:rsid w:val="00E32ABC"/>
    <w:rsid w:val="00E33EBF"/>
    <w:rsid w:val="00E3447F"/>
    <w:rsid w:val="00E42AF7"/>
    <w:rsid w:val="00E42FF1"/>
    <w:rsid w:val="00E45DA1"/>
    <w:rsid w:val="00E511AD"/>
    <w:rsid w:val="00E52B5C"/>
    <w:rsid w:val="00E5357A"/>
    <w:rsid w:val="00E5453E"/>
    <w:rsid w:val="00E561DD"/>
    <w:rsid w:val="00E57305"/>
    <w:rsid w:val="00E64A89"/>
    <w:rsid w:val="00E71E5C"/>
    <w:rsid w:val="00E816FA"/>
    <w:rsid w:val="00E93171"/>
    <w:rsid w:val="00E941FC"/>
    <w:rsid w:val="00EB13BB"/>
    <w:rsid w:val="00EC26F2"/>
    <w:rsid w:val="00EC2FBC"/>
    <w:rsid w:val="00EC2FCE"/>
    <w:rsid w:val="00EC593B"/>
    <w:rsid w:val="00EC69B7"/>
    <w:rsid w:val="00EC6BB9"/>
    <w:rsid w:val="00ED0468"/>
    <w:rsid w:val="00ED050B"/>
    <w:rsid w:val="00ED3E0B"/>
    <w:rsid w:val="00ED660B"/>
    <w:rsid w:val="00EE1894"/>
    <w:rsid w:val="00EE4EF3"/>
    <w:rsid w:val="00EE5375"/>
    <w:rsid w:val="00EE7B73"/>
    <w:rsid w:val="00EE7BB1"/>
    <w:rsid w:val="00EE7C20"/>
    <w:rsid w:val="00EF4513"/>
    <w:rsid w:val="00EF5B3B"/>
    <w:rsid w:val="00EF6CA4"/>
    <w:rsid w:val="00F038C5"/>
    <w:rsid w:val="00F11C41"/>
    <w:rsid w:val="00F15D0B"/>
    <w:rsid w:val="00F178E8"/>
    <w:rsid w:val="00F20A62"/>
    <w:rsid w:val="00F21A8C"/>
    <w:rsid w:val="00F25210"/>
    <w:rsid w:val="00F3003A"/>
    <w:rsid w:val="00F374B7"/>
    <w:rsid w:val="00F377E4"/>
    <w:rsid w:val="00F45E24"/>
    <w:rsid w:val="00F56F25"/>
    <w:rsid w:val="00F71BD9"/>
    <w:rsid w:val="00F73D19"/>
    <w:rsid w:val="00F743A7"/>
    <w:rsid w:val="00F80CE2"/>
    <w:rsid w:val="00F900F7"/>
    <w:rsid w:val="00F93F8D"/>
    <w:rsid w:val="00F9661B"/>
    <w:rsid w:val="00FA1041"/>
    <w:rsid w:val="00FA1BAC"/>
    <w:rsid w:val="00FA35CC"/>
    <w:rsid w:val="00FA6307"/>
    <w:rsid w:val="00FB17F5"/>
    <w:rsid w:val="00FC2F0C"/>
    <w:rsid w:val="00FD680C"/>
    <w:rsid w:val="00F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4022"/>
  <w15:docId w15:val="{3618E8EF-8252-48DC-854B-08BBDCF0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45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after="0" w:line="240" w:lineRule="auto"/>
      <w:jc w:val="right"/>
    </w:p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78762A"/>
    <w:pPr>
      <w:overflowPunct w:val="0"/>
      <w:autoSpaceDE w:val="0"/>
      <w:autoSpaceDN w:val="0"/>
      <w:adjustRightInd w:val="0"/>
      <w:spacing w:after="0" w:line="240" w:lineRule="auto"/>
      <w:ind w:right="565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762A"/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aliases w:val="Lista 1 Char"/>
    <w:link w:val="Akapitzlist1"/>
    <w:locked/>
    <w:rsid w:val="00653EFA"/>
    <w:rPr>
      <w:sz w:val="24"/>
      <w:lang w:val="x-none" w:eastAsia="ar-SA"/>
    </w:rPr>
  </w:style>
  <w:style w:type="paragraph" w:customStyle="1" w:styleId="Akapitzlist1">
    <w:name w:val="Akapit z listą1"/>
    <w:aliases w:val="Lista 1"/>
    <w:basedOn w:val="Normalny"/>
    <w:link w:val="ListParagraphChar"/>
    <w:rsid w:val="00653EFA"/>
    <w:pPr>
      <w:widowControl w:val="0"/>
      <w:suppressAutoHyphens/>
      <w:spacing w:after="0" w:line="240" w:lineRule="auto"/>
      <w:ind w:left="708" w:hanging="397"/>
    </w:pPr>
    <w:rPr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A9C1-9A72-4609-8066-217215C2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Szczepanek</dc:creator>
  <cp:lastModifiedBy>Marzena Pomorska (RZGW Kraków)</cp:lastModifiedBy>
  <cp:revision>17</cp:revision>
  <cp:lastPrinted>2021-06-28T06:39:00Z</cp:lastPrinted>
  <dcterms:created xsi:type="dcterms:W3CDTF">2021-05-07T10:48:00Z</dcterms:created>
  <dcterms:modified xsi:type="dcterms:W3CDTF">2021-10-11T11:31:00Z</dcterms:modified>
</cp:coreProperties>
</file>