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1F6D" w14:textId="77777777" w:rsidR="00EE18F2" w:rsidRPr="00E5587B" w:rsidRDefault="00C027A4" w:rsidP="00597F2F">
      <w:pPr>
        <w:rPr>
          <w:rFonts w:ascii="Times New Roman" w:hAnsi="Times New Roman"/>
          <w:sz w:val="24"/>
          <w:szCs w:val="24"/>
        </w:rPr>
      </w:pPr>
    </w:p>
    <w:p w14:paraId="541B9341" w14:textId="0EA40F64" w:rsidR="00BE648A" w:rsidRPr="00277C21" w:rsidRDefault="00404E34" w:rsidP="00277C21">
      <w:pPr>
        <w:spacing w:before="120"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5587B">
        <w:rPr>
          <w:rFonts w:ascii="Times New Roman" w:hAnsi="Times New Roman"/>
          <w:sz w:val="24"/>
          <w:szCs w:val="24"/>
        </w:rPr>
        <w:tab/>
      </w:r>
      <w:r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CA679A" w:rsidRPr="00E5587B">
        <w:rPr>
          <w:rFonts w:ascii="Times New Roman" w:hAnsi="Times New Roman"/>
          <w:sz w:val="24"/>
          <w:szCs w:val="24"/>
        </w:rPr>
        <w:tab/>
      </w:r>
      <w:r w:rsidR="00623BE0" w:rsidRPr="00E5587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E648A" w:rsidRPr="00277C21">
        <w:rPr>
          <w:rFonts w:asciiTheme="minorHAnsi" w:hAnsiTheme="minorHAnsi" w:cstheme="minorHAnsi"/>
          <w:sz w:val="22"/>
          <w:szCs w:val="22"/>
        </w:rPr>
        <w:t>K</w:t>
      </w:r>
      <w:r w:rsidR="005C275C" w:rsidRPr="00277C21">
        <w:rPr>
          <w:rFonts w:asciiTheme="minorHAnsi" w:hAnsiTheme="minorHAnsi" w:cstheme="minorHAnsi"/>
          <w:sz w:val="22"/>
          <w:szCs w:val="22"/>
        </w:rPr>
        <w:t>raków</w:t>
      </w:r>
      <w:r w:rsidR="00BE648A" w:rsidRPr="00277C21">
        <w:rPr>
          <w:rFonts w:asciiTheme="minorHAnsi" w:hAnsiTheme="minorHAnsi" w:cstheme="minorHAnsi"/>
          <w:sz w:val="22"/>
          <w:szCs w:val="22"/>
        </w:rPr>
        <w:t>,</w:t>
      </w:r>
      <w:r w:rsidR="003004F9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6D527A">
        <w:rPr>
          <w:rFonts w:asciiTheme="minorHAnsi" w:hAnsiTheme="minorHAnsi" w:cstheme="minorHAnsi"/>
          <w:sz w:val="22"/>
          <w:szCs w:val="22"/>
        </w:rPr>
        <w:t>13</w:t>
      </w:r>
      <w:r w:rsidR="000A0D45" w:rsidRPr="00277C21">
        <w:rPr>
          <w:rFonts w:asciiTheme="minorHAnsi" w:hAnsiTheme="minorHAnsi" w:cstheme="minorHAnsi"/>
          <w:sz w:val="22"/>
          <w:szCs w:val="22"/>
        </w:rPr>
        <w:t>.</w:t>
      </w:r>
      <w:r w:rsidR="006D527A">
        <w:rPr>
          <w:rFonts w:asciiTheme="minorHAnsi" w:hAnsiTheme="minorHAnsi" w:cstheme="minorHAnsi"/>
          <w:sz w:val="22"/>
          <w:szCs w:val="22"/>
        </w:rPr>
        <w:t>10</w:t>
      </w:r>
      <w:r w:rsidR="00820ED0" w:rsidRPr="00277C21">
        <w:rPr>
          <w:rFonts w:asciiTheme="minorHAnsi" w:hAnsiTheme="minorHAnsi" w:cstheme="minorHAnsi"/>
          <w:sz w:val="22"/>
          <w:szCs w:val="22"/>
        </w:rPr>
        <w:t>.</w:t>
      </w:r>
      <w:r w:rsidR="00BE648A" w:rsidRPr="00277C21">
        <w:rPr>
          <w:rFonts w:asciiTheme="minorHAnsi" w:hAnsiTheme="minorHAnsi" w:cstheme="minorHAnsi"/>
          <w:sz w:val="22"/>
          <w:szCs w:val="22"/>
        </w:rPr>
        <w:t>20</w:t>
      </w:r>
      <w:r w:rsidR="005C275C" w:rsidRPr="00277C21">
        <w:rPr>
          <w:rFonts w:asciiTheme="minorHAnsi" w:hAnsiTheme="minorHAnsi" w:cstheme="minorHAnsi"/>
          <w:sz w:val="22"/>
          <w:szCs w:val="22"/>
        </w:rPr>
        <w:t>2</w:t>
      </w:r>
      <w:r w:rsidR="00912F8D" w:rsidRPr="00277C21">
        <w:rPr>
          <w:rFonts w:asciiTheme="minorHAnsi" w:hAnsiTheme="minorHAnsi" w:cstheme="minorHAnsi"/>
          <w:sz w:val="22"/>
          <w:szCs w:val="22"/>
        </w:rPr>
        <w:t>1</w:t>
      </w:r>
      <w:r w:rsidR="00890CFD" w:rsidRPr="00277C21">
        <w:rPr>
          <w:rFonts w:asciiTheme="minorHAnsi" w:hAnsiTheme="minorHAnsi" w:cstheme="minorHAnsi"/>
          <w:sz w:val="22"/>
          <w:szCs w:val="22"/>
        </w:rPr>
        <w:t xml:space="preserve"> </w:t>
      </w:r>
      <w:r w:rsidR="00CA679A" w:rsidRPr="00277C21">
        <w:rPr>
          <w:rFonts w:asciiTheme="minorHAnsi" w:hAnsiTheme="minorHAnsi" w:cstheme="minorHAnsi"/>
          <w:sz w:val="22"/>
          <w:szCs w:val="22"/>
        </w:rPr>
        <w:t>r.</w:t>
      </w:r>
    </w:p>
    <w:p w14:paraId="49A788A5" w14:textId="7EFC86B6" w:rsidR="004C1C1A" w:rsidRPr="00277C21" w:rsidRDefault="00164B7B" w:rsidP="00277C21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4EE2AFEC" w14:textId="2FDA46F4" w:rsidR="000A0D45" w:rsidRPr="00277C21" w:rsidRDefault="000A0D45" w:rsidP="00277C21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277C21">
        <w:rPr>
          <w:rFonts w:asciiTheme="minorHAnsi" w:hAnsiTheme="minorHAnsi" w:cstheme="minorHAnsi"/>
          <w:sz w:val="22"/>
          <w:szCs w:val="22"/>
        </w:rPr>
        <w:t>KR.ROZ.2810.</w:t>
      </w:r>
      <w:r w:rsidR="00500D5D">
        <w:rPr>
          <w:rFonts w:asciiTheme="minorHAnsi" w:hAnsiTheme="minorHAnsi" w:cstheme="minorHAnsi"/>
          <w:sz w:val="22"/>
          <w:szCs w:val="22"/>
        </w:rPr>
        <w:t>1</w:t>
      </w:r>
      <w:r w:rsidR="006D527A">
        <w:rPr>
          <w:rFonts w:asciiTheme="minorHAnsi" w:hAnsiTheme="minorHAnsi" w:cstheme="minorHAnsi"/>
          <w:sz w:val="22"/>
          <w:szCs w:val="22"/>
        </w:rPr>
        <w:t>29</w:t>
      </w:r>
      <w:r w:rsidRPr="00277C21">
        <w:rPr>
          <w:rFonts w:asciiTheme="minorHAnsi" w:hAnsiTheme="minorHAnsi" w:cstheme="minorHAnsi"/>
          <w:sz w:val="22"/>
          <w:szCs w:val="22"/>
        </w:rPr>
        <w:t>.2021</w:t>
      </w:r>
    </w:p>
    <w:p w14:paraId="214908BD" w14:textId="4907E4D6" w:rsidR="000A0D45" w:rsidRPr="00277C21" w:rsidRDefault="000A0D45" w:rsidP="00277C21">
      <w:pPr>
        <w:widowControl w:val="0"/>
        <w:tabs>
          <w:tab w:val="left" w:pos="5250"/>
          <w:tab w:val="right" w:pos="9072"/>
        </w:tabs>
        <w:spacing w:before="120" w:after="120" w:line="240" w:lineRule="auto"/>
        <w:ind w:left="-28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5AD5D2" w14:textId="74C9CF26" w:rsidR="000F4C2D" w:rsidRPr="000F4C2D" w:rsidRDefault="000A0D45" w:rsidP="000F4C2D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F4C2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p w14:paraId="5C2938A2" w14:textId="74570A7F" w:rsidR="000A0D45" w:rsidRDefault="000A0D45" w:rsidP="000F4C2D">
      <w:p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br/>
      </w:r>
      <w:r w:rsidRPr="000F4C2D">
        <w:rPr>
          <w:rFonts w:asciiTheme="minorHAnsi" w:eastAsia="Calibri" w:hAnsiTheme="minorHAnsi" w:cstheme="minorHAnsi"/>
          <w:sz w:val="22"/>
          <w:szCs w:val="22"/>
        </w:rPr>
        <w:t>(t</w:t>
      </w:r>
      <w:r w:rsidR="00892602">
        <w:rPr>
          <w:rFonts w:asciiTheme="minorHAnsi" w:eastAsia="Calibri" w:hAnsiTheme="minorHAnsi" w:cstheme="minorHAnsi"/>
          <w:sz w:val="22"/>
          <w:szCs w:val="22"/>
        </w:rPr>
        <w:t>ekst jedn.</w:t>
      </w: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 Dz.U. z 20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19</w:t>
      </w:r>
      <w:r w:rsidR="0089260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F4C2D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2019</w:t>
      </w:r>
      <w:r w:rsidR="00892602">
        <w:rPr>
          <w:rFonts w:asciiTheme="minorHAnsi" w:eastAsia="Calibri" w:hAnsiTheme="minorHAnsi" w:cstheme="minorHAnsi"/>
          <w:sz w:val="22"/>
          <w:szCs w:val="22"/>
        </w:rPr>
        <w:t xml:space="preserve"> z </w:t>
      </w:r>
      <w:proofErr w:type="spellStart"/>
      <w:r w:rsidR="00892602">
        <w:rPr>
          <w:rFonts w:asciiTheme="minorHAnsi" w:eastAsia="Calibri" w:hAnsiTheme="minorHAnsi" w:cstheme="minorHAnsi"/>
          <w:sz w:val="22"/>
          <w:szCs w:val="22"/>
        </w:rPr>
        <w:t>późń</w:t>
      </w:r>
      <w:proofErr w:type="spellEnd"/>
      <w:r w:rsidR="00892602">
        <w:rPr>
          <w:rFonts w:asciiTheme="minorHAnsi" w:eastAsia="Calibri" w:hAnsiTheme="minorHAnsi" w:cstheme="minorHAnsi"/>
          <w:sz w:val="22"/>
          <w:szCs w:val="22"/>
        </w:rPr>
        <w:t>. zm.</w:t>
      </w:r>
      <w:r w:rsidRPr="000F4C2D">
        <w:rPr>
          <w:rFonts w:asciiTheme="minorHAnsi" w:eastAsia="Calibri" w:hAnsiTheme="minorHAnsi" w:cstheme="minorHAnsi"/>
          <w:sz w:val="22"/>
          <w:szCs w:val="22"/>
        </w:rPr>
        <w:t>), Zamawiający-Państwowe Gospodarstwo Wodne, Wody Polskie Regionalny Zarząd Gospodarki Wodnej w Krakowie  informuje, że w postępowaniu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92602">
        <w:rPr>
          <w:rFonts w:asciiTheme="minorHAnsi" w:eastAsia="Calibri" w:hAnsiTheme="minorHAnsi" w:cstheme="minorHAnsi"/>
          <w:sz w:val="22"/>
          <w:szCs w:val="22"/>
        </w:rPr>
        <w:t>pn.</w:t>
      </w:r>
      <w:r w:rsidR="008510B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4C2D" w:rsidRPr="006D527A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6D527A" w:rsidRPr="006D527A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Oznakowanie drogi wodnej rzeki Wisły w km 175+400 - 295+200</w:t>
      </w:r>
      <w:r w:rsidR="000F4C2D" w:rsidRPr="006D527A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92602">
        <w:rPr>
          <w:rFonts w:asciiTheme="minorHAnsi" w:eastAsia="Calibri" w:hAnsiTheme="minorHAnsi" w:cstheme="minorHAnsi"/>
          <w:sz w:val="22"/>
          <w:szCs w:val="22"/>
        </w:rPr>
        <w:t>znak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sprawy KR.ROZ.2810.</w:t>
      </w:r>
      <w:r w:rsidR="00500D5D">
        <w:rPr>
          <w:rFonts w:asciiTheme="minorHAnsi" w:eastAsia="Calibri" w:hAnsiTheme="minorHAnsi" w:cstheme="minorHAnsi"/>
          <w:sz w:val="22"/>
          <w:szCs w:val="22"/>
        </w:rPr>
        <w:t>1</w:t>
      </w:r>
      <w:r w:rsidR="006D527A">
        <w:rPr>
          <w:rFonts w:asciiTheme="minorHAnsi" w:eastAsia="Calibri" w:hAnsiTheme="minorHAnsi" w:cstheme="minorHAnsi"/>
          <w:sz w:val="22"/>
          <w:szCs w:val="22"/>
        </w:rPr>
        <w:t>29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>.2021,</w:t>
      </w:r>
      <w:r w:rsidR="00892602">
        <w:rPr>
          <w:rFonts w:asciiTheme="minorHAnsi" w:eastAsia="Calibri" w:hAnsiTheme="minorHAnsi" w:cstheme="minorHAnsi"/>
          <w:sz w:val="22"/>
          <w:szCs w:val="22"/>
        </w:rPr>
        <w:t xml:space="preserve"> w poszczególnych częściach</w:t>
      </w:r>
      <w:r w:rsidR="000F4C2D" w:rsidRPr="000F4C2D">
        <w:rPr>
          <w:rFonts w:asciiTheme="minorHAnsi" w:eastAsia="Calibri" w:hAnsiTheme="minorHAnsi" w:cstheme="minorHAnsi"/>
          <w:sz w:val="22"/>
          <w:szCs w:val="22"/>
        </w:rPr>
        <w:t xml:space="preserve"> złożono następujące oferty:</w:t>
      </w:r>
    </w:p>
    <w:p w14:paraId="6FEEBF79" w14:textId="35346E62" w:rsidR="00E624BA" w:rsidRDefault="00E624BA" w:rsidP="000F4C2D">
      <w:pPr>
        <w:spacing w:before="120"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261484ED" w14:textId="4D3866A4" w:rsidR="00E624BA" w:rsidRPr="004F7F67" w:rsidRDefault="00E624BA" w:rsidP="00E624BA">
      <w:pPr>
        <w:spacing w:before="120"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387"/>
        <w:gridCol w:w="2551"/>
      </w:tblGrid>
      <w:tr w:rsidR="000A0D45" w:rsidRPr="004F7F67" w14:paraId="6C28C8B2" w14:textId="77777777" w:rsidTr="00D04454">
        <w:tc>
          <w:tcPr>
            <w:tcW w:w="836" w:type="dxa"/>
          </w:tcPr>
          <w:p w14:paraId="392A625F" w14:textId="3395345E" w:rsidR="000A0D45" w:rsidRPr="004F7F67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F6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F4C2D" w:rsidRPr="004F7F67">
              <w:rPr>
                <w:rFonts w:asciiTheme="minorHAnsi" w:hAnsiTheme="minorHAnsi" w:cstheme="minorHAnsi"/>
                <w:sz w:val="22"/>
                <w:szCs w:val="22"/>
              </w:rPr>
              <w:t>umer</w:t>
            </w:r>
          </w:p>
          <w:p w14:paraId="6D000C3B" w14:textId="270C0ACE" w:rsidR="000A0D45" w:rsidRPr="004F7F67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F67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</w:p>
        </w:tc>
        <w:tc>
          <w:tcPr>
            <w:tcW w:w="5387" w:type="dxa"/>
          </w:tcPr>
          <w:p w14:paraId="35E22CE5" w14:textId="68DDF040" w:rsidR="000A0D45" w:rsidRPr="004F7F67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F6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</w:tcPr>
          <w:p w14:paraId="40E1119A" w14:textId="1789916F" w:rsidR="000A0D45" w:rsidRPr="004F7F67" w:rsidRDefault="000A0D45" w:rsidP="000F4C2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F67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5D0515" w:rsidRPr="004F7F67" w14:paraId="33AA2EDE" w14:textId="77777777" w:rsidTr="00D04454">
        <w:tc>
          <w:tcPr>
            <w:tcW w:w="836" w:type="dxa"/>
          </w:tcPr>
          <w:p w14:paraId="36C70CE2" w14:textId="0D4D6872" w:rsidR="005D0515" w:rsidRPr="004F7F67" w:rsidRDefault="00C027A4" w:rsidP="005D051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0515" w:rsidRPr="004F7F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CC4F77A" w14:textId="77777777" w:rsidR="005D0515" w:rsidRPr="00C027A4" w:rsidRDefault="00C027A4" w:rsidP="005D051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7A4">
              <w:rPr>
                <w:rFonts w:asciiTheme="minorHAnsi" w:hAnsiTheme="minorHAnsi" w:cstheme="minorHAnsi"/>
                <w:sz w:val="22"/>
                <w:szCs w:val="22"/>
              </w:rPr>
              <w:t>RM Hydro Works Robert Marczewski</w:t>
            </w:r>
          </w:p>
          <w:p w14:paraId="0D461D03" w14:textId="707A09F6" w:rsidR="00C027A4" w:rsidRPr="00C027A4" w:rsidRDefault="00C027A4" w:rsidP="005D051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7A4">
              <w:rPr>
                <w:rFonts w:asciiTheme="minorHAnsi" w:hAnsiTheme="minorHAnsi" w:cstheme="minorHAnsi"/>
                <w:sz w:val="22"/>
                <w:szCs w:val="22"/>
              </w:rPr>
              <w:t>Zrębin 46, 28-230 Połaniec</w:t>
            </w:r>
          </w:p>
        </w:tc>
        <w:tc>
          <w:tcPr>
            <w:tcW w:w="2551" w:type="dxa"/>
          </w:tcPr>
          <w:p w14:paraId="55D3A693" w14:textId="70A84664" w:rsidR="005D0515" w:rsidRPr="004F7F67" w:rsidRDefault="00C027A4" w:rsidP="005D051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243 413,31 zł</w:t>
            </w:r>
          </w:p>
        </w:tc>
      </w:tr>
      <w:tr w:rsidR="00C027A4" w:rsidRPr="004F7F67" w14:paraId="65BFF57B" w14:textId="77777777" w:rsidTr="00D04454">
        <w:tc>
          <w:tcPr>
            <w:tcW w:w="836" w:type="dxa"/>
          </w:tcPr>
          <w:p w14:paraId="7ED5A97F" w14:textId="10A6C7D9" w:rsidR="00C027A4" w:rsidRPr="004F7F67" w:rsidRDefault="00C027A4" w:rsidP="00C027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2FCF9E9" w14:textId="77777777" w:rsidR="00C027A4" w:rsidRDefault="00C027A4" w:rsidP="00C027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HYDRO – SYSTEM Adrian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Pabisek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D459DB" w14:textId="1E0C4A45" w:rsidR="00C027A4" w:rsidRPr="005D0515" w:rsidRDefault="00C027A4" w:rsidP="00C027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Mikołaja Kopernika 4, 32-100 Proszowice</w:t>
            </w:r>
          </w:p>
        </w:tc>
        <w:tc>
          <w:tcPr>
            <w:tcW w:w="2551" w:type="dxa"/>
          </w:tcPr>
          <w:p w14:paraId="1E8815FB" w14:textId="5889FEC0" w:rsidR="00C027A4" w:rsidRPr="004F7F67" w:rsidRDefault="00C027A4" w:rsidP="00C027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387 880,50 zł</w:t>
            </w:r>
          </w:p>
        </w:tc>
      </w:tr>
    </w:tbl>
    <w:p w14:paraId="11297E76" w14:textId="07C68683" w:rsidR="00E5587B" w:rsidRPr="005D0515" w:rsidRDefault="00E5587B" w:rsidP="00500D5D">
      <w:pPr>
        <w:pStyle w:val="Nagwek2"/>
        <w:tabs>
          <w:tab w:val="left" w:pos="578"/>
        </w:tabs>
        <w:spacing w:before="120" w:after="120" w:line="240" w:lineRule="auto"/>
        <w:rPr>
          <w:rFonts w:asciiTheme="minorHAnsi" w:hAnsiTheme="minorHAnsi" w:cstheme="minorHAnsi"/>
          <w:b w:val="0"/>
          <w:sz w:val="22"/>
          <w:szCs w:val="22"/>
          <w:u w:val="single"/>
          <w:lang w:eastAsia="pl-PL"/>
        </w:rPr>
      </w:pPr>
    </w:p>
    <w:sectPr w:rsidR="00E5587B" w:rsidRPr="005D0515" w:rsidSect="00983A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CDB8" w14:textId="77777777" w:rsidR="00DC38D2" w:rsidRDefault="00DC38D2">
      <w:pPr>
        <w:spacing w:before="0" w:after="0" w:line="240" w:lineRule="auto"/>
      </w:pPr>
      <w:r>
        <w:separator/>
      </w:r>
    </w:p>
  </w:endnote>
  <w:endnote w:type="continuationSeparator" w:id="0">
    <w:p w14:paraId="5951A2D7" w14:textId="77777777" w:rsidR="00DC38D2" w:rsidRDefault="00DC38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412414"/>
      <w:docPartObj>
        <w:docPartGallery w:val="Page Numbers (Bottom of Page)"/>
        <w:docPartUnique/>
      </w:docPartObj>
    </w:sdtPr>
    <w:sdtEndPr/>
    <w:sdtContent>
      <w:tbl>
        <w:tblPr>
          <w:tblW w:w="9607" w:type="dxa"/>
          <w:tblLook w:val="04A0" w:firstRow="1" w:lastRow="0" w:firstColumn="1" w:lastColumn="0" w:noHBand="0" w:noVBand="1"/>
        </w:tblPr>
        <w:tblGrid>
          <w:gridCol w:w="6187"/>
          <w:gridCol w:w="3420"/>
        </w:tblGrid>
        <w:tr w:rsidR="00D5374F" w14:paraId="78083A9E" w14:textId="77777777" w:rsidTr="008465D0">
          <w:trPr>
            <w:trHeight w:val="804"/>
          </w:trPr>
          <w:tc>
            <w:tcPr>
              <w:tcW w:w="6187" w:type="dxa"/>
              <w:shd w:val="clear" w:color="auto" w:fill="auto"/>
              <w:vAlign w:val="bottom"/>
            </w:tcPr>
            <w:p w14:paraId="5D345539" w14:textId="187F45DA" w:rsidR="00D5374F" w:rsidRPr="00FA7F6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/>
                  <w:color w:val="195F8A"/>
                  <w:sz w:val="18"/>
                  <w:szCs w:val="18"/>
                </w:rPr>
              </w:pPr>
              <w:r w:rsidRPr="00FA7F62">
                <w:rPr>
                  <w:rFonts w:ascii="Lato" w:hAnsi="Lato"/>
                  <w:b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3BB66012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Regionalny Zarząd Gospodarki Wodnej w Krakowie</w:t>
              </w:r>
            </w:p>
            <w:p w14:paraId="5E906FC0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>
                <w:rPr>
                  <w:rFonts w:ascii="Lato" w:hAnsi="Lato"/>
                  <w:color w:val="195F8A"/>
                  <w:sz w:val="18"/>
                  <w:szCs w:val="18"/>
                </w:rPr>
                <w:t>ul. Marszałka J. Piłsudskiego 22, 31-109 Kraków</w:t>
              </w:r>
            </w:p>
            <w:p w14:paraId="661BF117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tel.: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62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84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130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faks: +48 (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)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42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32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153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 |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 xml:space="preserve"> 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 xml:space="preserve">e-mail: </w:t>
              </w:r>
              <w:r>
                <w:rPr>
                  <w:rFonts w:ascii="Lato" w:hAnsi="Lato"/>
                  <w:color w:val="195F8A"/>
                  <w:sz w:val="18"/>
                  <w:szCs w:val="18"/>
                </w:rPr>
                <w:t>krakow</w:t>
              </w: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@wody.gov.pl</w:t>
              </w:r>
            </w:p>
          </w:tc>
          <w:tc>
            <w:tcPr>
              <w:tcW w:w="3420" w:type="dxa"/>
              <w:shd w:val="clear" w:color="auto" w:fill="auto"/>
              <w:vAlign w:val="bottom"/>
            </w:tcPr>
            <w:p w14:paraId="58FCDF1D" w14:textId="77777777" w:rsidR="00D5374F" w:rsidRPr="00E17232" w:rsidRDefault="00D5374F" w:rsidP="00D5374F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color w:val="195F8A"/>
                  <w:sz w:val="18"/>
                  <w:szCs w:val="18"/>
                </w:rPr>
              </w:pPr>
              <w:r w:rsidRPr="00E17232">
                <w:rPr>
                  <w:rFonts w:ascii="Lato" w:hAnsi="Lato"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7B746158" w14:textId="4EF20227" w:rsidR="00B12280" w:rsidRDefault="00B12280" w:rsidP="00B12280">
        <w:pPr>
          <w:pStyle w:val="Stopka"/>
          <w:tabs>
            <w:tab w:val="left" w:pos="5198"/>
            <w:tab w:val="right" w:pos="935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AC49E" w14:textId="77777777" w:rsidR="006E3ADA" w:rsidRPr="00C130EE" w:rsidRDefault="00C027A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B01EA" w14:paraId="1671840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CE80D57" w14:textId="77777777" w:rsidR="005A0398" w:rsidRPr="00FA7F6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5498D9" w14:textId="77777777" w:rsidR="006E3ADA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178994C" w14:textId="77777777" w:rsidR="005A0398" w:rsidRPr="00E17232" w:rsidRDefault="0057227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A9DB1A1" w14:textId="77777777" w:rsidR="005A0398" w:rsidRPr="00E17232" w:rsidRDefault="0057227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EB45017" w14:textId="77777777" w:rsidR="005A0398" w:rsidRPr="00E17232" w:rsidRDefault="0057227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E3F71D" w14:textId="77777777" w:rsidR="005A0398" w:rsidRPr="00E17232" w:rsidRDefault="00C027A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C336" w14:textId="77777777" w:rsidR="00DC38D2" w:rsidRDefault="00DC38D2">
      <w:pPr>
        <w:spacing w:before="0" w:after="0" w:line="240" w:lineRule="auto"/>
      </w:pPr>
      <w:r>
        <w:separator/>
      </w:r>
    </w:p>
  </w:footnote>
  <w:footnote w:type="continuationSeparator" w:id="0">
    <w:p w14:paraId="655F3E20" w14:textId="77777777" w:rsidR="00DC38D2" w:rsidRDefault="00DC38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7780" w14:textId="77777777" w:rsidR="0044662E" w:rsidRDefault="00C027A4" w:rsidP="000B20D3">
    <w:pPr>
      <w:pStyle w:val="Nagwek"/>
      <w:spacing w:before="0" w:after="0"/>
    </w:pPr>
  </w:p>
  <w:p w14:paraId="3F1C0E24" w14:textId="77777777" w:rsidR="0044662E" w:rsidRDefault="00C027A4" w:rsidP="000B20D3">
    <w:pPr>
      <w:pStyle w:val="Nagwek"/>
      <w:spacing w:before="0" w:after="0"/>
    </w:pPr>
  </w:p>
  <w:p w14:paraId="32574E1A" w14:textId="77777777" w:rsidR="0044662E" w:rsidRDefault="00C027A4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8CAA" w14:textId="77777777" w:rsidR="0044662E" w:rsidRDefault="0057227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7C49207" wp14:editId="3B22E8E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pt;height:21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0318FE4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B970A0D8" w:tentative="1">
      <w:start w:val="1"/>
      <w:numFmt w:val="lowerLetter"/>
      <w:lvlText w:val="%2."/>
      <w:lvlJc w:val="left"/>
      <w:pPr>
        <w:ind w:left="1440" w:hanging="360"/>
      </w:pPr>
    </w:lvl>
    <w:lvl w:ilvl="2" w:tplc="198A4008" w:tentative="1">
      <w:start w:val="1"/>
      <w:numFmt w:val="lowerRoman"/>
      <w:lvlText w:val="%3."/>
      <w:lvlJc w:val="right"/>
      <w:pPr>
        <w:ind w:left="2160" w:hanging="180"/>
      </w:pPr>
    </w:lvl>
    <w:lvl w:ilvl="3" w:tplc="D978577C" w:tentative="1">
      <w:start w:val="1"/>
      <w:numFmt w:val="decimal"/>
      <w:lvlText w:val="%4."/>
      <w:lvlJc w:val="left"/>
      <w:pPr>
        <w:ind w:left="2880" w:hanging="360"/>
      </w:pPr>
    </w:lvl>
    <w:lvl w:ilvl="4" w:tplc="91FC0EF0" w:tentative="1">
      <w:start w:val="1"/>
      <w:numFmt w:val="lowerLetter"/>
      <w:lvlText w:val="%5."/>
      <w:lvlJc w:val="left"/>
      <w:pPr>
        <w:ind w:left="3600" w:hanging="360"/>
      </w:pPr>
    </w:lvl>
    <w:lvl w:ilvl="5" w:tplc="665A04E4" w:tentative="1">
      <w:start w:val="1"/>
      <w:numFmt w:val="lowerRoman"/>
      <w:lvlText w:val="%6."/>
      <w:lvlJc w:val="right"/>
      <w:pPr>
        <w:ind w:left="4320" w:hanging="180"/>
      </w:pPr>
    </w:lvl>
    <w:lvl w:ilvl="6" w:tplc="ED04558C" w:tentative="1">
      <w:start w:val="1"/>
      <w:numFmt w:val="decimal"/>
      <w:lvlText w:val="%7."/>
      <w:lvlJc w:val="left"/>
      <w:pPr>
        <w:ind w:left="5040" w:hanging="360"/>
      </w:pPr>
    </w:lvl>
    <w:lvl w:ilvl="7" w:tplc="6B843952" w:tentative="1">
      <w:start w:val="1"/>
      <w:numFmt w:val="lowerLetter"/>
      <w:lvlText w:val="%8."/>
      <w:lvlJc w:val="left"/>
      <w:pPr>
        <w:ind w:left="5760" w:hanging="360"/>
      </w:pPr>
    </w:lvl>
    <w:lvl w:ilvl="8" w:tplc="7DFE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22CC66A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4CDC0252" w:tentative="1">
      <w:start w:val="1"/>
      <w:numFmt w:val="lowerLetter"/>
      <w:lvlText w:val="%2."/>
      <w:lvlJc w:val="left"/>
      <w:pPr>
        <w:ind w:left="2350" w:hanging="360"/>
      </w:pPr>
    </w:lvl>
    <w:lvl w:ilvl="2" w:tplc="619ABC88" w:tentative="1">
      <w:start w:val="1"/>
      <w:numFmt w:val="lowerRoman"/>
      <w:lvlText w:val="%3."/>
      <w:lvlJc w:val="right"/>
      <w:pPr>
        <w:ind w:left="3070" w:hanging="180"/>
      </w:pPr>
    </w:lvl>
    <w:lvl w:ilvl="3" w:tplc="4746A4DA" w:tentative="1">
      <w:start w:val="1"/>
      <w:numFmt w:val="decimal"/>
      <w:lvlText w:val="%4."/>
      <w:lvlJc w:val="left"/>
      <w:pPr>
        <w:ind w:left="3790" w:hanging="360"/>
      </w:pPr>
    </w:lvl>
    <w:lvl w:ilvl="4" w:tplc="C050698E" w:tentative="1">
      <w:start w:val="1"/>
      <w:numFmt w:val="lowerLetter"/>
      <w:lvlText w:val="%5."/>
      <w:lvlJc w:val="left"/>
      <w:pPr>
        <w:ind w:left="4510" w:hanging="360"/>
      </w:pPr>
    </w:lvl>
    <w:lvl w:ilvl="5" w:tplc="D7D0CDF4" w:tentative="1">
      <w:start w:val="1"/>
      <w:numFmt w:val="lowerRoman"/>
      <w:lvlText w:val="%6."/>
      <w:lvlJc w:val="right"/>
      <w:pPr>
        <w:ind w:left="5230" w:hanging="180"/>
      </w:pPr>
    </w:lvl>
    <w:lvl w:ilvl="6" w:tplc="B40A7144" w:tentative="1">
      <w:start w:val="1"/>
      <w:numFmt w:val="decimal"/>
      <w:lvlText w:val="%7."/>
      <w:lvlJc w:val="left"/>
      <w:pPr>
        <w:ind w:left="5950" w:hanging="360"/>
      </w:pPr>
    </w:lvl>
    <w:lvl w:ilvl="7" w:tplc="986E5294" w:tentative="1">
      <w:start w:val="1"/>
      <w:numFmt w:val="lowerLetter"/>
      <w:lvlText w:val="%8."/>
      <w:lvlJc w:val="left"/>
      <w:pPr>
        <w:ind w:left="6670" w:hanging="360"/>
      </w:pPr>
    </w:lvl>
    <w:lvl w:ilvl="8" w:tplc="57BAE4E6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543883DA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C3E23766">
      <w:start w:val="1"/>
      <w:numFmt w:val="lowerLetter"/>
      <w:lvlText w:val="%2."/>
      <w:lvlJc w:val="left"/>
      <w:pPr>
        <w:ind w:left="1440" w:hanging="360"/>
      </w:pPr>
    </w:lvl>
    <w:lvl w:ilvl="2" w:tplc="C854E588">
      <w:start w:val="1"/>
      <w:numFmt w:val="lowerRoman"/>
      <w:lvlText w:val="%3."/>
      <w:lvlJc w:val="right"/>
      <w:pPr>
        <w:ind w:left="2160" w:hanging="180"/>
      </w:pPr>
    </w:lvl>
    <w:lvl w:ilvl="3" w:tplc="46360680" w:tentative="1">
      <w:start w:val="1"/>
      <w:numFmt w:val="decimal"/>
      <w:lvlText w:val="%4."/>
      <w:lvlJc w:val="left"/>
      <w:pPr>
        <w:ind w:left="2880" w:hanging="360"/>
      </w:pPr>
    </w:lvl>
    <w:lvl w:ilvl="4" w:tplc="A8F6858A" w:tentative="1">
      <w:start w:val="1"/>
      <w:numFmt w:val="lowerLetter"/>
      <w:lvlText w:val="%5."/>
      <w:lvlJc w:val="left"/>
      <w:pPr>
        <w:ind w:left="3600" w:hanging="360"/>
      </w:pPr>
    </w:lvl>
    <w:lvl w:ilvl="5" w:tplc="5FAA8BD4" w:tentative="1">
      <w:start w:val="1"/>
      <w:numFmt w:val="lowerRoman"/>
      <w:lvlText w:val="%6."/>
      <w:lvlJc w:val="right"/>
      <w:pPr>
        <w:ind w:left="4320" w:hanging="180"/>
      </w:pPr>
    </w:lvl>
    <w:lvl w:ilvl="6" w:tplc="D88AA758" w:tentative="1">
      <w:start w:val="1"/>
      <w:numFmt w:val="decimal"/>
      <w:lvlText w:val="%7."/>
      <w:lvlJc w:val="left"/>
      <w:pPr>
        <w:ind w:left="5040" w:hanging="360"/>
      </w:pPr>
    </w:lvl>
    <w:lvl w:ilvl="7" w:tplc="4DF877CC" w:tentative="1">
      <w:start w:val="1"/>
      <w:numFmt w:val="lowerLetter"/>
      <w:lvlText w:val="%8."/>
      <w:lvlJc w:val="left"/>
      <w:pPr>
        <w:ind w:left="5760" w:hanging="360"/>
      </w:pPr>
    </w:lvl>
    <w:lvl w:ilvl="8" w:tplc="3FE24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847E43C0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87148CA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6E8A19B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D8BE94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5514540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12C404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BA1C4F22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30A3332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FBEAB2C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4D519E"/>
    <w:multiLevelType w:val="hybridMultilevel"/>
    <w:tmpl w:val="A41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189EE0C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D38A03E6" w:tentative="1">
      <w:start w:val="1"/>
      <w:numFmt w:val="lowerLetter"/>
      <w:lvlText w:val="%2."/>
      <w:lvlJc w:val="left"/>
      <w:pPr>
        <w:ind w:left="3302" w:hanging="360"/>
      </w:pPr>
    </w:lvl>
    <w:lvl w:ilvl="2" w:tplc="F68E27D6" w:tentative="1">
      <w:start w:val="1"/>
      <w:numFmt w:val="lowerRoman"/>
      <w:lvlText w:val="%3."/>
      <w:lvlJc w:val="right"/>
      <w:pPr>
        <w:ind w:left="4022" w:hanging="180"/>
      </w:pPr>
    </w:lvl>
    <w:lvl w:ilvl="3" w:tplc="C6AC273C" w:tentative="1">
      <w:start w:val="1"/>
      <w:numFmt w:val="decimal"/>
      <w:lvlText w:val="%4."/>
      <w:lvlJc w:val="left"/>
      <w:pPr>
        <w:ind w:left="4742" w:hanging="360"/>
      </w:pPr>
    </w:lvl>
    <w:lvl w:ilvl="4" w:tplc="9DB4A5AE" w:tentative="1">
      <w:start w:val="1"/>
      <w:numFmt w:val="lowerLetter"/>
      <w:lvlText w:val="%5."/>
      <w:lvlJc w:val="left"/>
      <w:pPr>
        <w:ind w:left="5462" w:hanging="360"/>
      </w:pPr>
    </w:lvl>
    <w:lvl w:ilvl="5" w:tplc="9104CB52" w:tentative="1">
      <w:start w:val="1"/>
      <w:numFmt w:val="lowerRoman"/>
      <w:lvlText w:val="%6."/>
      <w:lvlJc w:val="right"/>
      <w:pPr>
        <w:ind w:left="6182" w:hanging="180"/>
      </w:pPr>
    </w:lvl>
    <w:lvl w:ilvl="6" w:tplc="C4BE68C2" w:tentative="1">
      <w:start w:val="1"/>
      <w:numFmt w:val="decimal"/>
      <w:lvlText w:val="%7."/>
      <w:lvlJc w:val="left"/>
      <w:pPr>
        <w:ind w:left="6902" w:hanging="360"/>
      </w:pPr>
    </w:lvl>
    <w:lvl w:ilvl="7" w:tplc="54001F76" w:tentative="1">
      <w:start w:val="1"/>
      <w:numFmt w:val="lowerLetter"/>
      <w:lvlText w:val="%8."/>
      <w:lvlJc w:val="left"/>
      <w:pPr>
        <w:ind w:left="7622" w:hanging="360"/>
      </w:pPr>
    </w:lvl>
    <w:lvl w:ilvl="8" w:tplc="4DCC0066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" w15:restartNumberingAfterBreak="0">
    <w:nsid w:val="70234318"/>
    <w:multiLevelType w:val="hybridMultilevel"/>
    <w:tmpl w:val="1C0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06B4"/>
    <w:multiLevelType w:val="hybridMultilevel"/>
    <w:tmpl w:val="99085318"/>
    <w:lvl w:ilvl="0" w:tplc="7FFA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A"/>
    <w:rsid w:val="00004B7B"/>
    <w:rsid w:val="0000573C"/>
    <w:rsid w:val="00040E09"/>
    <w:rsid w:val="000552F5"/>
    <w:rsid w:val="000662E7"/>
    <w:rsid w:val="00066849"/>
    <w:rsid w:val="000754E4"/>
    <w:rsid w:val="0008131F"/>
    <w:rsid w:val="0009471F"/>
    <w:rsid w:val="000A0672"/>
    <w:rsid w:val="000A0D45"/>
    <w:rsid w:val="000B5D20"/>
    <w:rsid w:val="000C4BEB"/>
    <w:rsid w:val="000E06D8"/>
    <w:rsid w:val="000E6261"/>
    <w:rsid w:val="000F3887"/>
    <w:rsid w:val="000F4C2D"/>
    <w:rsid w:val="00100BC4"/>
    <w:rsid w:val="00116BBF"/>
    <w:rsid w:val="0012413C"/>
    <w:rsid w:val="00126E45"/>
    <w:rsid w:val="001443DB"/>
    <w:rsid w:val="001510DC"/>
    <w:rsid w:val="0015123F"/>
    <w:rsid w:val="001518E5"/>
    <w:rsid w:val="00152F91"/>
    <w:rsid w:val="00162462"/>
    <w:rsid w:val="00164B7B"/>
    <w:rsid w:val="00166C2B"/>
    <w:rsid w:val="00166C9E"/>
    <w:rsid w:val="00166FBB"/>
    <w:rsid w:val="00171A44"/>
    <w:rsid w:val="00186AF3"/>
    <w:rsid w:val="00197900"/>
    <w:rsid w:val="001D492C"/>
    <w:rsid w:val="001D52A8"/>
    <w:rsid w:val="001D5482"/>
    <w:rsid w:val="001D6E05"/>
    <w:rsid w:val="001D732A"/>
    <w:rsid w:val="001F11A4"/>
    <w:rsid w:val="001F6707"/>
    <w:rsid w:val="002007E9"/>
    <w:rsid w:val="00201AB3"/>
    <w:rsid w:val="002421E3"/>
    <w:rsid w:val="00250572"/>
    <w:rsid w:val="002519EE"/>
    <w:rsid w:val="00251F0C"/>
    <w:rsid w:val="002615D8"/>
    <w:rsid w:val="002659C9"/>
    <w:rsid w:val="0027382B"/>
    <w:rsid w:val="00277C21"/>
    <w:rsid w:val="00294E95"/>
    <w:rsid w:val="002A4819"/>
    <w:rsid w:val="002A6C0E"/>
    <w:rsid w:val="002E6F97"/>
    <w:rsid w:val="002F4CED"/>
    <w:rsid w:val="003004F9"/>
    <w:rsid w:val="0031034C"/>
    <w:rsid w:val="00315C66"/>
    <w:rsid w:val="0032209B"/>
    <w:rsid w:val="00323FEB"/>
    <w:rsid w:val="00324F12"/>
    <w:rsid w:val="00364801"/>
    <w:rsid w:val="00365747"/>
    <w:rsid w:val="00373CE6"/>
    <w:rsid w:val="00380C68"/>
    <w:rsid w:val="00390692"/>
    <w:rsid w:val="003A1F99"/>
    <w:rsid w:val="003B0B02"/>
    <w:rsid w:val="003B221F"/>
    <w:rsid w:val="003B619E"/>
    <w:rsid w:val="003C37A6"/>
    <w:rsid w:val="003D3E76"/>
    <w:rsid w:val="003F2B62"/>
    <w:rsid w:val="003F7DC3"/>
    <w:rsid w:val="00404E34"/>
    <w:rsid w:val="00405761"/>
    <w:rsid w:val="004061F2"/>
    <w:rsid w:val="00421D2B"/>
    <w:rsid w:val="004238A6"/>
    <w:rsid w:val="00440A17"/>
    <w:rsid w:val="004417A2"/>
    <w:rsid w:val="00450B67"/>
    <w:rsid w:val="004838C7"/>
    <w:rsid w:val="00484643"/>
    <w:rsid w:val="004A41CF"/>
    <w:rsid w:val="004A6A8A"/>
    <w:rsid w:val="004B04EA"/>
    <w:rsid w:val="004B0DE8"/>
    <w:rsid w:val="004B4756"/>
    <w:rsid w:val="004B58D5"/>
    <w:rsid w:val="004C1C1A"/>
    <w:rsid w:val="004D140A"/>
    <w:rsid w:val="004D4706"/>
    <w:rsid w:val="004E7C31"/>
    <w:rsid w:val="004F7F67"/>
    <w:rsid w:val="00500D5D"/>
    <w:rsid w:val="00542327"/>
    <w:rsid w:val="00544F03"/>
    <w:rsid w:val="005651B4"/>
    <w:rsid w:val="0057012F"/>
    <w:rsid w:val="00571C36"/>
    <w:rsid w:val="00572278"/>
    <w:rsid w:val="005751E0"/>
    <w:rsid w:val="00585D25"/>
    <w:rsid w:val="00587026"/>
    <w:rsid w:val="0059091F"/>
    <w:rsid w:val="00597F2F"/>
    <w:rsid w:val="005A5DB5"/>
    <w:rsid w:val="005B084E"/>
    <w:rsid w:val="005B35F8"/>
    <w:rsid w:val="005C060A"/>
    <w:rsid w:val="005C1B23"/>
    <w:rsid w:val="005C275C"/>
    <w:rsid w:val="005D0515"/>
    <w:rsid w:val="005E050E"/>
    <w:rsid w:val="005E10A8"/>
    <w:rsid w:val="005E63A6"/>
    <w:rsid w:val="005F0EE6"/>
    <w:rsid w:val="005F7BAE"/>
    <w:rsid w:val="0060279B"/>
    <w:rsid w:val="00610BD3"/>
    <w:rsid w:val="00623BE0"/>
    <w:rsid w:val="00632451"/>
    <w:rsid w:val="00643B58"/>
    <w:rsid w:val="006522FB"/>
    <w:rsid w:val="006634C6"/>
    <w:rsid w:val="006924F7"/>
    <w:rsid w:val="006C621B"/>
    <w:rsid w:val="006D2588"/>
    <w:rsid w:val="006D527A"/>
    <w:rsid w:val="006F05DA"/>
    <w:rsid w:val="00713572"/>
    <w:rsid w:val="00713F70"/>
    <w:rsid w:val="00721D57"/>
    <w:rsid w:val="00733B89"/>
    <w:rsid w:val="0075703A"/>
    <w:rsid w:val="00774998"/>
    <w:rsid w:val="00781A44"/>
    <w:rsid w:val="00783428"/>
    <w:rsid w:val="00786F4D"/>
    <w:rsid w:val="007A3E10"/>
    <w:rsid w:val="007B2DEE"/>
    <w:rsid w:val="007C125D"/>
    <w:rsid w:val="007C2FFA"/>
    <w:rsid w:val="007D54B7"/>
    <w:rsid w:val="007E5505"/>
    <w:rsid w:val="007E5CDE"/>
    <w:rsid w:val="007F215F"/>
    <w:rsid w:val="0080136F"/>
    <w:rsid w:val="00803564"/>
    <w:rsid w:val="00805BEE"/>
    <w:rsid w:val="00807155"/>
    <w:rsid w:val="00814325"/>
    <w:rsid w:val="008156E1"/>
    <w:rsid w:val="008201FB"/>
    <w:rsid w:val="00820ED0"/>
    <w:rsid w:val="00834AF7"/>
    <w:rsid w:val="00836DE3"/>
    <w:rsid w:val="00840400"/>
    <w:rsid w:val="00844B9F"/>
    <w:rsid w:val="008510B5"/>
    <w:rsid w:val="008524EB"/>
    <w:rsid w:val="00852E16"/>
    <w:rsid w:val="008619E8"/>
    <w:rsid w:val="00862AED"/>
    <w:rsid w:val="00863001"/>
    <w:rsid w:val="00873837"/>
    <w:rsid w:val="00875CB9"/>
    <w:rsid w:val="008867ED"/>
    <w:rsid w:val="00890CFD"/>
    <w:rsid w:val="00892602"/>
    <w:rsid w:val="008A5770"/>
    <w:rsid w:val="008F7AB2"/>
    <w:rsid w:val="00911B1D"/>
    <w:rsid w:val="00912F8D"/>
    <w:rsid w:val="00920E0B"/>
    <w:rsid w:val="0093074B"/>
    <w:rsid w:val="009362FA"/>
    <w:rsid w:val="009369F5"/>
    <w:rsid w:val="00942853"/>
    <w:rsid w:val="00944973"/>
    <w:rsid w:val="00963E02"/>
    <w:rsid w:val="00974251"/>
    <w:rsid w:val="00983A9F"/>
    <w:rsid w:val="00984237"/>
    <w:rsid w:val="00992BCD"/>
    <w:rsid w:val="009A187D"/>
    <w:rsid w:val="009B2095"/>
    <w:rsid w:val="009B7F27"/>
    <w:rsid w:val="009D3BCD"/>
    <w:rsid w:val="009D6EFB"/>
    <w:rsid w:val="009F4945"/>
    <w:rsid w:val="009F4E8D"/>
    <w:rsid w:val="00A02B1B"/>
    <w:rsid w:val="00A06D0D"/>
    <w:rsid w:val="00A1736A"/>
    <w:rsid w:val="00A255E4"/>
    <w:rsid w:val="00A46D0D"/>
    <w:rsid w:val="00A60D08"/>
    <w:rsid w:val="00A65550"/>
    <w:rsid w:val="00A85687"/>
    <w:rsid w:val="00AB4ABD"/>
    <w:rsid w:val="00AB6DEA"/>
    <w:rsid w:val="00AE4F6A"/>
    <w:rsid w:val="00AE5CF6"/>
    <w:rsid w:val="00AE6C81"/>
    <w:rsid w:val="00AF1F0D"/>
    <w:rsid w:val="00B1180F"/>
    <w:rsid w:val="00B11C38"/>
    <w:rsid w:val="00B12280"/>
    <w:rsid w:val="00B16B85"/>
    <w:rsid w:val="00B2693B"/>
    <w:rsid w:val="00B35354"/>
    <w:rsid w:val="00B4017A"/>
    <w:rsid w:val="00B427D1"/>
    <w:rsid w:val="00B50DFC"/>
    <w:rsid w:val="00B55061"/>
    <w:rsid w:val="00B60A5A"/>
    <w:rsid w:val="00B77494"/>
    <w:rsid w:val="00B84377"/>
    <w:rsid w:val="00B9169E"/>
    <w:rsid w:val="00BB39FA"/>
    <w:rsid w:val="00BC0417"/>
    <w:rsid w:val="00BC0A6A"/>
    <w:rsid w:val="00BD03AB"/>
    <w:rsid w:val="00BD5C12"/>
    <w:rsid w:val="00BD6EEB"/>
    <w:rsid w:val="00BE340D"/>
    <w:rsid w:val="00BE648A"/>
    <w:rsid w:val="00BF46CB"/>
    <w:rsid w:val="00C025C8"/>
    <w:rsid w:val="00C027A4"/>
    <w:rsid w:val="00C06092"/>
    <w:rsid w:val="00C14279"/>
    <w:rsid w:val="00C1605C"/>
    <w:rsid w:val="00C22CA8"/>
    <w:rsid w:val="00C30E41"/>
    <w:rsid w:val="00C4568F"/>
    <w:rsid w:val="00C57553"/>
    <w:rsid w:val="00C65A99"/>
    <w:rsid w:val="00C85379"/>
    <w:rsid w:val="00C8663A"/>
    <w:rsid w:val="00C9243E"/>
    <w:rsid w:val="00C97D03"/>
    <w:rsid w:val="00CA679A"/>
    <w:rsid w:val="00CA7601"/>
    <w:rsid w:val="00CB3267"/>
    <w:rsid w:val="00CB71EC"/>
    <w:rsid w:val="00CC1D1B"/>
    <w:rsid w:val="00CC66CC"/>
    <w:rsid w:val="00CC6742"/>
    <w:rsid w:val="00D04454"/>
    <w:rsid w:val="00D161A9"/>
    <w:rsid w:val="00D2092A"/>
    <w:rsid w:val="00D21B12"/>
    <w:rsid w:val="00D22FCD"/>
    <w:rsid w:val="00D2472B"/>
    <w:rsid w:val="00D30D50"/>
    <w:rsid w:val="00D458F4"/>
    <w:rsid w:val="00D4610C"/>
    <w:rsid w:val="00D522F3"/>
    <w:rsid w:val="00D5374F"/>
    <w:rsid w:val="00D70B0D"/>
    <w:rsid w:val="00DA7D79"/>
    <w:rsid w:val="00DB10FC"/>
    <w:rsid w:val="00DB6DD3"/>
    <w:rsid w:val="00DC38D2"/>
    <w:rsid w:val="00DD2780"/>
    <w:rsid w:val="00DE1486"/>
    <w:rsid w:val="00DF63DE"/>
    <w:rsid w:val="00E43B1A"/>
    <w:rsid w:val="00E4432A"/>
    <w:rsid w:val="00E54D4C"/>
    <w:rsid w:val="00E5587B"/>
    <w:rsid w:val="00E569AF"/>
    <w:rsid w:val="00E6239F"/>
    <w:rsid w:val="00E624BA"/>
    <w:rsid w:val="00E67A75"/>
    <w:rsid w:val="00E67DDE"/>
    <w:rsid w:val="00E74B17"/>
    <w:rsid w:val="00E827E2"/>
    <w:rsid w:val="00E83A7D"/>
    <w:rsid w:val="00E969FA"/>
    <w:rsid w:val="00EA62A7"/>
    <w:rsid w:val="00ED0358"/>
    <w:rsid w:val="00ED0F54"/>
    <w:rsid w:val="00ED4F70"/>
    <w:rsid w:val="00ED5346"/>
    <w:rsid w:val="00ED6E03"/>
    <w:rsid w:val="00EF30AA"/>
    <w:rsid w:val="00EF322F"/>
    <w:rsid w:val="00EF5422"/>
    <w:rsid w:val="00F1589F"/>
    <w:rsid w:val="00F576A6"/>
    <w:rsid w:val="00F63100"/>
    <w:rsid w:val="00F67A11"/>
    <w:rsid w:val="00F7310C"/>
    <w:rsid w:val="00F84E98"/>
    <w:rsid w:val="00F85B61"/>
    <w:rsid w:val="00F96CC1"/>
    <w:rsid w:val="00FB01EA"/>
    <w:rsid w:val="00FB1D94"/>
    <w:rsid w:val="00FB7BE8"/>
    <w:rsid w:val="00FD0230"/>
    <w:rsid w:val="00FE1B12"/>
    <w:rsid w:val="00FE51AD"/>
    <w:rsid w:val="00FE7727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46C1"/>
  <w15:docId w15:val="{597B801E-077E-40CC-BD6A-DD67395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7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7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7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6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3DB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3DB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3DB"/>
    <w:rPr>
      <w:vertAlign w:val="superscript"/>
    </w:rPr>
  </w:style>
  <w:style w:type="paragraph" w:customStyle="1" w:styleId="Default">
    <w:name w:val="Default"/>
    <w:basedOn w:val="Normalny"/>
    <w:rsid w:val="00632451"/>
    <w:pPr>
      <w:autoSpaceDE w:val="0"/>
      <w:autoSpaceDN w:val="0"/>
      <w:spacing w:before="0" w:after="0" w:line="240" w:lineRule="auto"/>
      <w:jc w:val="left"/>
    </w:pPr>
    <w:rPr>
      <w:rFonts w:eastAsiaTheme="minorHAnsi"/>
      <w:color w:val="000000"/>
      <w:sz w:val="24"/>
      <w:szCs w:val="24"/>
      <w:lang w:bidi="ar-SA"/>
    </w:rPr>
  </w:style>
  <w:style w:type="character" w:customStyle="1" w:styleId="labeldekratacjaautor">
    <w:name w:val="labeldekratacjaautor"/>
    <w:basedOn w:val="Domylnaczcionkaakapitu"/>
    <w:rsid w:val="00ED5346"/>
  </w:style>
  <w:style w:type="character" w:customStyle="1" w:styleId="labeldekratacja">
    <w:name w:val="labeldekratacja"/>
    <w:basedOn w:val="Domylnaczcionkaakapitu"/>
    <w:rsid w:val="00ED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1F4D-609E-4995-A687-CC91881D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205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28</cp:revision>
  <cp:lastPrinted>2021-08-19T10:00:00Z</cp:lastPrinted>
  <dcterms:created xsi:type="dcterms:W3CDTF">2021-08-03T06:01:00Z</dcterms:created>
  <dcterms:modified xsi:type="dcterms:W3CDTF">2021-10-13T09:48:00Z</dcterms:modified>
</cp:coreProperties>
</file>