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044A6A7" w14:textId="64BA01D9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168927E" w14:textId="147843E8" w:rsidR="00AD22F8" w:rsidRPr="002C42F0" w:rsidRDefault="00AD22F8" w:rsidP="002C42F0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5A2F49">
        <w:rPr>
          <w:rFonts w:ascii="Times New Roman" w:hAnsi="Times New Roman"/>
          <w:snapToGrid w:val="0"/>
          <w:sz w:val="24"/>
          <w:szCs w:val="24"/>
          <w:lang w:eastAsia="pl-PL"/>
        </w:rPr>
        <w:tab/>
      </w: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dnia </w:t>
      </w:r>
      <w:r w:rsidR="00395E88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27</w:t>
      </w:r>
      <w:r w:rsidR="00844F58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.10.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561019AC" w14:textId="341A4A9E" w:rsidR="00823CC7" w:rsidRPr="002C42F0" w:rsidRDefault="00823CC7" w:rsidP="002C42F0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</w:t>
      </w:r>
      <w:r w:rsidR="000F68BD"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2810.</w:t>
      </w:r>
      <w:r w:rsidR="00395E8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6A174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27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03C8E277" w14:textId="0C161D82" w:rsidR="00AD22F8" w:rsidRDefault="00AD22F8" w:rsidP="002C42F0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76CBDC" w14:textId="77777777" w:rsidR="001F0A86" w:rsidRPr="002C42F0" w:rsidRDefault="001F0A86" w:rsidP="002C42F0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825D4" w14:textId="77777777" w:rsidR="00395E88" w:rsidRDefault="00395E88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A75DBB" w14:textId="21A849B4" w:rsidR="00AD22F8" w:rsidRPr="002C42F0" w:rsidRDefault="00AD22F8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Informacja o maksymalnej kwocie, jaką Zamawiający </w:t>
      </w:r>
    </w:p>
    <w:p w14:paraId="30C3B3F0" w14:textId="68FB6BC2" w:rsidR="00AD22F8" w:rsidRDefault="00AD22F8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zamierza przeznaczyć na realizację zamówienia</w:t>
      </w:r>
    </w:p>
    <w:p w14:paraId="1061D117" w14:textId="787919A8" w:rsidR="0018555B" w:rsidRDefault="0018555B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DA33FF" w14:textId="77777777" w:rsidR="005C68FD" w:rsidRPr="002C42F0" w:rsidRDefault="005C68FD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4B7A6E" w14:textId="3D256968" w:rsidR="00823CC7" w:rsidRPr="00395E88" w:rsidRDefault="00AD22F8" w:rsidP="00395E88">
      <w:pPr>
        <w:spacing w:before="120" w:after="120" w:line="240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/>
          <w:sz w:val="22"/>
          <w:szCs w:val="22"/>
        </w:rPr>
        <w:t>Dotyczy postępowania pn.:</w:t>
      </w:r>
      <w:r w:rsidR="00823CC7" w:rsidRPr="002C42F0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="00823CC7" w:rsidRPr="00395E8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„</w:t>
      </w:r>
      <w:r w:rsidR="006A174E">
        <w:rPr>
          <w:rFonts w:asciiTheme="minorHAnsi" w:hAnsiTheme="minorHAnsi" w:cstheme="minorHAnsi"/>
          <w:b/>
          <w:bCs/>
          <w:i/>
          <w:sz w:val="22"/>
          <w:szCs w:val="22"/>
        </w:rPr>
        <w:t>Wycinka drzew na terenie Nadzoru Wodnego Wadowice</w:t>
      </w:r>
      <w:r w:rsidR="00395E88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14:paraId="0110730B" w14:textId="77777777" w:rsidR="0018555B" w:rsidRDefault="0018555B" w:rsidP="002C42F0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20344F8" w14:textId="7D75A14D" w:rsidR="00823CC7" w:rsidRPr="00E811FC" w:rsidRDefault="00AD22F8" w:rsidP="00556189">
      <w:pPr>
        <w:spacing w:before="120"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2021r. poz. 1129</w:t>
      </w:r>
      <w:r w:rsidR="00B61331">
        <w:rPr>
          <w:rFonts w:asciiTheme="minorHAnsi" w:eastAsia="Calibri" w:hAnsiTheme="minorHAnsi" w:cstheme="minorHAnsi"/>
          <w:sz w:val="22"/>
          <w:szCs w:val="22"/>
        </w:rPr>
        <w:t xml:space="preserve"> z późn.zm.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 informuje, że na realizację zamówienia Zamawiający zamierza przeznaczyć na sfinansowanie</w:t>
      </w:r>
      <w:r w:rsidR="00E811FC">
        <w:rPr>
          <w:rFonts w:asciiTheme="minorHAnsi" w:eastAsia="Calibri" w:hAnsiTheme="minorHAnsi" w:cstheme="minorHAnsi"/>
          <w:sz w:val="22"/>
          <w:szCs w:val="22"/>
        </w:rPr>
        <w:t xml:space="preserve"> kwotę </w:t>
      </w:r>
      <w:r w:rsidR="008265C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265CB" w:rsidRPr="001533F5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</w:rPr>
        <w:t>131</w:t>
      </w:r>
      <w:r w:rsidR="001533F5" w:rsidRPr="001533F5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</w:rPr>
        <w:t> 900,00</w:t>
      </w:r>
      <w:r w:rsidR="008265CB" w:rsidRPr="008265CB">
        <w:rPr>
          <w:rFonts w:ascii="Arial" w:hAnsi="Arial" w:cs="Arial"/>
          <w:b/>
          <w:bCs/>
          <w:color w:val="4A4A4A"/>
          <w:sz w:val="19"/>
          <w:szCs w:val="19"/>
          <w:shd w:val="clear" w:color="auto" w:fill="FFFFFF"/>
        </w:rPr>
        <w:t xml:space="preserve"> </w:t>
      </w:r>
      <w:r w:rsidR="00823CC7" w:rsidRPr="000F0C6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zł</w:t>
      </w:r>
      <w:r w:rsidR="00255769" w:rsidRPr="000F0C6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23CC7" w:rsidRPr="000F0C6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(brutto).</w:t>
      </w:r>
      <w:r w:rsidR="0074463B" w:rsidRPr="000F0C6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7F20" w14:textId="77777777" w:rsidR="00252B7C" w:rsidRDefault="00252B7C" w:rsidP="00BA6736">
      <w:r>
        <w:separator/>
      </w:r>
    </w:p>
  </w:endnote>
  <w:endnote w:type="continuationSeparator" w:id="0">
    <w:p w14:paraId="11E6A907" w14:textId="77777777" w:rsidR="00252B7C" w:rsidRDefault="00252B7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25AA" w14:textId="77777777" w:rsidR="00252B7C" w:rsidRDefault="00252B7C" w:rsidP="00BA6736">
      <w:r>
        <w:separator/>
      </w:r>
    </w:p>
  </w:footnote>
  <w:footnote w:type="continuationSeparator" w:id="0">
    <w:p w14:paraId="0720878C" w14:textId="77777777" w:rsidR="00252B7C" w:rsidRDefault="00252B7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0F0C65"/>
    <w:rsid w:val="000F68BD"/>
    <w:rsid w:val="0010437A"/>
    <w:rsid w:val="00114A6C"/>
    <w:rsid w:val="00132DD5"/>
    <w:rsid w:val="001446B4"/>
    <w:rsid w:val="00151093"/>
    <w:rsid w:val="001533F5"/>
    <w:rsid w:val="0015726C"/>
    <w:rsid w:val="0018555B"/>
    <w:rsid w:val="00185E39"/>
    <w:rsid w:val="00190C02"/>
    <w:rsid w:val="00195AEC"/>
    <w:rsid w:val="001C5CCD"/>
    <w:rsid w:val="001D421E"/>
    <w:rsid w:val="001F0A86"/>
    <w:rsid w:val="001F1B2B"/>
    <w:rsid w:val="00213B7C"/>
    <w:rsid w:val="0022075A"/>
    <w:rsid w:val="002219B6"/>
    <w:rsid w:val="0022361F"/>
    <w:rsid w:val="00225731"/>
    <w:rsid w:val="00236BFF"/>
    <w:rsid w:val="00246960"/>
    <w:rsid w:val="00250DEC"/>
    <w:rsid w:val="00252B7C"/>
    <w:rsid w:val="00254A6C"/>
    <w:rsid w:val="00255769"/>
    <w:rsid w:val="00283C45"/>
    <w:rsid w:val="00284886"/>
    <w:rsid w:val="002958C5"/>
    <w:rsid w:val="002B6A92"/>
    <w:rsid w:val="002C2C5B"/>
    <w:rsid w:val="002C42F0"/>
    <w:rsid w:val="002C471B"/>
    <w:rsid w:val="002E2446"/>
    <w:rsid w:val="00316727"/>
    <w:rsid w:val="003260A2"/>
    <w:rsid w:val="00330F37"/>
    <w:rsid w:val="00343710"/>
    <w:rsid w:val="0036305C"/>
    <w:rsid w:val="0037424F"/>
    <w:rsid w:val="00375F7E"/>
    <w:rsid w:val="0038159E"/>
    <w:rsid w:val="003931C3"/>
    <w:rsid w:val="00395E88"/>
    <w:rsid w:val="003A4160"/>
    <w:rsid w:val="003B0619"/>
    <w:rsid w:val="003C220E"/>
    <w:rsid w:val="003D339D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21D"/>
    <w:rsid w:val="004C03D8"/>
    <w:rsid w:val="0050570C"/>
    <w:rsid w:val="00514C54"/>
    <w:rsid w:val="00527AB7"/>
    <w:rsid w:val="005309DF"/>
    <w:rsid w:val="005317E4"/>
    <w:rsid w:val="00540732"/>
    <w:rsid w:val="00554B24"/>
    <w:rsid w:val="00556189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C68FD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705E"/>
    <w:rsid w:val="00693570"/>
    <w:rsid w:val="00693FBE"/>
    <w:rsid w:val="00694345"/>
    <w:rsid w:val="0069648F"/>
    <w:rsid w:val="00697B58"/>
    <w:rsid w:val="006A0366"/>
    <w:rsid w:val="006A174E"/>
    <w:rsid w:val="006A1821"/>
    <w:rsid w:val="006E3ADA"/>
    <w:rsid w:val="006F6532"/>
    <w:rsid w:val="007003FD"/>
    <w:rsid w:val="00711DAE"/>
    <w:rsid w:val="0071332F"/>
    <w:rsid w:val="0074463B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7D1CF6"/>
    <w:rsid w:val="00807B9A"/>
    <w:rsid w:val="00823CC7"/>
    <w:rsid w:val="008252E2"/>
    <w:rsid w:val="00825598"/>
    <w:rsid w:val="008265CB"/>
    <w:rsid w:val="00841F1A"/>
    <w:rsid w:val="00844F58"/>
    <w:rsid w:val="00847B56"/>
    <w:rsid w:val="008524F7"/>
    <w:rsid w:val="00866A10"/>
    <w:rsid w:val="008820BB"/>
    <w:rsid w:val="008853C3"/>
    <w:rsid w:val="008A065F"/>
    <w:rsid w:val="008B06A7"/>
    <w:rsid w:val="008B210F"/>
    <w:rsid w:val="008C0A2D"/>
    <w:rsid w:val="008D2114"/>
    <w:rsid w:val="008D32A5"/>
    <w:rsid w:val="008D73AD"/>
    <w:rsid w:val="00911F10"/>
    <w:rsid w:val="00924179"/>
    <w:rsid w:val="00952362"/>
    <w:rsid w:val="009601D4"/>
    <w:rsid w:val="009752AC"/>
    <w:rsid w:val="009B3BF0"/>
    <w:rsid w:val="009C2F5A"/>
    <w:rsid w:val="009D70BE"/>
    <w:rsid w:val="00A04BEE"/>
    <w:rsid w:val="00A07B4D"/>
    <w:rsid w:val="00A124C2"/>
    <w:rsid w:val="00A13E26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40844"/>
    <w:rsid w:val="00B61331"/>
    <w:rsid w:val="00B65380"/>
    <w:rsid w:val="00BA0645"/>
    <w:rsid w:val="00BA6736"/>
    <w:rsid w:val="00BA7745"/>
    <w:rsid w:val="00BC45C1"/>
    <w:rsid w:val="00BD7610"/>
    <w:rsid w:val="00BE0E20"/>
    <w:rsid w:val="00BE349D"/>
    <w:rsid w:val="00C06534"/>
    <w:rsid w:val="00C130EE"/>
    <w:rsid w:val="00C20DCA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1FC"/>
    <w:rsid w:val="00E816FA"/>
    <w:rsid w:val="00E8387E"/>
    <w:rsid w:val="00E941FC"/>
    <w:rsid w:val="00EC13D5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43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Agata Porębiak (RZGW Kraków)</cp:lastModifiedBy>
  <cp:revision>46</cp:revision>
  <cp:lastPrinted>2021-08-19T09:54:00Z</cp:lastPrinted>
  <dcterms:created xsi:type="dcterms:W3CDTF">2021-08-03T05:56:00Z</dcterms:created>
  <dcterms:modified xsi:type="dcterms:W3CDTF">2021-10-27T07:51:00Z</dcterms:modified>
</cp:coreProperties>
</file>