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43105" w14:textId="5CC5CB6E" w:rsidR="009B7451" w:rsidRPr="00535F2B" w:rsidRDefault="009B7451" w:rsidP="009B7451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E242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44EAD" w:rsidRPr="00535F2B">
        <w:rPr>
          <w:rFonts w:ascii="Arial" w:hAnsi="Arial" w:cs="Arial"/>
          <w:sz w:val="22"/>
          <w:szCs w:val="22"/>
        </w:rPr>
        <w:tab/>
      </w:r>
    </w:p>
    <w:p w14:paraId="611B19D3" w14:textId="4D7FABC6" w:rsidR="00C7250D" w:rsidRPr="002863C3" w:rsidRDefault="00D66091" w:rsidP="00C7250D">
      <w:pPr>
        <w:tabs>
          <w:tab w:val="left" w:pos="2038"/>
        </w:tabs>
        <w:spacing w:before="60" w:after="120" w:line="240" w:lineRule="auto"/>
        <w:jc w:val="right"/>
        <w:rPr>
          <w:rFonts w:ascii="Arial" w:hAnsi="Arial" w:cs="Arial"/>
        </w:rPr>
      </w:pPr>
      <w:r w:rsidRPr="002863C3">
        <w:rPr>
          <w:rFonts w:ascii="Arial" w:hAnsi="Arial" w:cs="Arial"/>
        </w:rPr>
        <w:t>S</w:t>
      </w:r>
      <w:r w:rsidR="00C7250D" w:rsidRPr="002863C3">
        <w:rPr>
          <w:rFonts w:ascii="Arial" w:hAnsi="Arial" w:cs="Arial"/>
        </w:rPr>
        <w:t>zczecin, dnia 1</w:t>
      </w:r>
      <w:r w:rsidR="000F2439" w:rsidRPr="002863C3">
        <w:rPr>
          <w:rFonts w:ascii="Arial" w:hAnsi="Arial" w:cs="Arial"/>
        </w:rPr>
        <w:t>3</w:t>
      </w:r>
      <w:r w:rsidR="00C7250D" w:rsidRPr="002863C3">
        <w:rPr>
          <w:rFonts w:ascii="Arial" w:hAnsi="Arial" w:cs="Arial"/>
        </w:rPr>
        <w:t>.0</w:t>
      </w:r>
      <w:r w:rsidR="000F2439" w:rsidRPr="002863C3">
        <w:rPr>
          <w:rFonts w:ascii="Arial" w:hAnsi="Arial" w:cs="Arial"/>
        </w:rPr>
        <w:t>8</w:t>
      </w:r>
      <w:r w:rsidR="00C7250D" w:rsidRPr="002863C3">
        <w:rPr>
          <w:rFonts w:ascii="Arial" w:hAnsi="Arial" w:cs="Arial"/>
        </w:rPr>
        <w:t>.2020 r.</w:t>
      </w:r>
    </w:p>
    <w:p w14:paraId="67BAA697" w14:textId="0332EEF7" w:rsidR="00C7250D" w:rsidRPr="002863C3" w:rsidRDefault="00C7250D" w:rsidP="00C7250D">
      <w:pPr>
        <w:spacing w:before="0" w:after="0" w:line="240" w:lineRule="auto"/>
        <w:rPr>
          <w:rFonts w:ascii="Arial" w:hAnsi="Arial" w:cs="Arial"/>
        </w:rPr>
      </w:pPr>
      <w:bookmarkStart w:id="0" w:name="ezdSprawaZnak"/>
      <w:bookmarkEnd w:id="0"/>
      <w:r w:rsidRPr="002863C3">
        <w:rPr>
          <w:rFonts w:ascii="Arial" w:hAnsi="Arial" w:cs="Arial"/>
        </w:rPr>
        <w:t>SZ.ROZ.2810.2</w:t>
      </w:r>
      <w:r w:rsidR="000F2439" w:rsidRPr="002863C3">
        <w:rPr>
          <w:rFonts w:ascii="Arial" w:hAnsi="Arial" w:cs="Arial"/>
        </w:rPr>
        <w:t>7</w:t>
      </w:r>
      <w:r w:rsidRPr="002863C3">
        <w:rPr>
          <w:rFonts w:ascii="Arial" w:hAnsi="Arial" w:cs="Arial"/>
        </w:rPr>
        <w:t>.0</w:t>
      </w:r>
      <w:r w:rsidR="000F2439" w:rsidRPr="002863C3">
        <w:rPr>
          <w:rFonts w:ascii="Arial" w:hAnsi="Arial" w:cs="Arial"/>
        </w:rPr>
        <w:t>5</w:t>
      </w:r>
      <w:r w:rsidRPr="002863C3">
        <w:rPr>
          <w:rFonts w:ascii="Arial" w:hAnsi="Arial" w:cs="Arial"/>
        </w:rPr>
        <w:t>.2020.VW</w:t>
      </w:r>
    </w:p>
    <w:p w14:paraId="7E95E11E" w14:textId="6FB66B3F" w:rsidR="00C7250D" w:rsidRPr="002863C3" w:rsidRDefault="00C7250D" w:rsidP="00C7250D">
      <w:pPr>
        <w:shd w:val="clear" w:color="auto" w:fill="FFFFFF"/>
        <w:suppressAutoHyphens/>
        <w:spacing w:before="60" w:after="120" w:line="240" w:lineRule="auto"/>
        <w:jc w:val="center"/>
        <w:rPr>
          <w:rFonts w:ascii="Arial" w:hAnsi="Arial" w:cs="Arial"/>
          <w:b/>
          <w:lang w:eastAsia="pl-PL" w:bidi="ar-SA"/>
        </w:rPr>
      </w:pPr>
    </w:p>
    <w:p w14:paraId="731362FC" w14:textId="77777777" w:rsidR="00C7250D" w:rsidRPr="002863C3" w:rsidRDefault="00C7250D" w:rsidP="00C7250D">
      <w:pPr>
        <w:shd w:val="clear" w:color="auto" w:fill="FFFFFF"/>
        <w:suppressAutoHyphens/>
        <w:spacing w:before="0" w:after="0"/>
        <w:jc w:val="center"/>
        <w:rPr>
          <w:rFonts w:ascii="Arial" w:hAnsi="Arial" w:cs="Arial"/>
          <w:b/>
          <w:lang w:eastAsia="pl-PL" w:bidi="ar-SA"/>
        </w:rPr>
      </w:pPr>
      <w:r w:rsidRPr="002863C3">
        <w:rPr>
          <w:rFonts w:ascii="Arial" w:hAnsi="Arial" w:cs="Arial"/>
          <w:b/>
          <w:lang w:eastAsia="pl-PL" w:bidi="ar-SA"/>
        </w:rPr>
        <w:t>INFORMACJA Z OTWARCIA OFERT</w:t>
      </w:r>
    </w:p>
    <w:p w14:paraId="0CCDB851" w14:textId="2726FD20" w:rsidR="000F2439" w:rsidRPr="002863C3" w:rsidRDefault="00C7250D" w:rsidP="000F2439">
      <w:pPr>
        <w:suppressAutoHyphens/>
        <w:ind w:right="-2"/>
        <w:rPr>
          <w:rFonts w:ascii="Arial" w:hAnsi="Arial" w:cs="Arial"/>
          <w:b/>
          <w:lang w:eastAsia="ar-SA" w:bidi="ar-SA"/>
        </w:rPr>
      </w:pPr>
      <w:r w:rsidRPr="002863C3">
        <w:rPr>
          <w:rFonts w:ascii="Arial" w:eastAsia="Calibri" w:hAnsi="Arial" w:cs="Arial"/>
          <w:bCs/>
          <w:lang w:eastAsia="fa-IR" w:bidi="fa-IR"/>
        </w:rPr>
        <w:t>Dotyczy:</w:t>
      </w:r>
      <w:r w:rsidRPr="002863C3">
        <w:rPr>
          <w:rFonts w:ascii="Arial" w:eastAsia="Calibri" w:hAnsi="Arial" w:cs="Arial"/>
          <w:b/>
          <w:bCs/>
          <w:lang w:eastAsia="fa-IR" w:bidi="fa-IR"/>
        </w:rPr>
        <w:t xml:space="preserve"> </w:t>
      </w:r>
      <w:r w:rsidRPr="002863C3">
        <w:rPr>
          <w:rFonts w:ascii="Arial" w:eastAsia="Calibri" w:hAnsi="Arial" w:cs="Arial"/>
          <w:bCs/>
          <w:lang w:eastAsia="fa-IR" w:bidi="fa-IR"/>
        </w:rPr>
        <w:t xml:space="preserve">postępowania o udzielnie zamówienia publicznego w trybie przetargu nieograniczonego </w:t>
      </w:r>
      <w:r w:rsidR="002863C3">
        <w:rPr>
          <w:rFonts w:ascii="Arial" w:eastAsia="Calibri" w:hAnsi="Arial" w:cs="Arial"/>
          <w:bCs/>
          <w:lang w:eastAsia="fa-IR" w:bidi="fa-IR"/>
        </w:rPr>
        <w:br/>
      </w:r>
      <w:r w:rsidRPr="002863C3">
        <w:rPr>
          <w:rFonts w:ascii="Arial" w:eastAsia="Calibri" w:hAnsi="Arial" w:cs="Arial"/>
          <w:bCs/>
          <w:lang w:eastAsia="fa-IR" w:bidi="fa-IR"/>
        </w:rPr>
        <w:t>pn.</w:t>
      </w:r>
      <w:r w:rsidRPr="002863C3">
        <w:rPr>
          <w:rFonts w:ascii="Arial" w:eastAsia="Calibri" w:hAnsi="Arial" w:cs="Arial"/>
          <w:b/>
          <w:bCs/>
          <w:lang w:eastAsia="fa-IR" w:bidi="fa-IR"/>
        </w:rPr>
        <w:t xml:space="preserve"> </w:t>
      </w:r>
      <w:r w:rsidR="000F2439" w:rsidRPr="002863C3">
        <w:rPr>
          <w:rFonts w:ascii="Arial" w:hAnsi="Arial" w:cs="Arial"/>
          <w:b/>
          <w:lang w:eastAsia="ar-SA" w:bidi="ar-SA"/>
        </w:rPr>
        <w:t xml:space="preserve">„Opracowanie dokumentacji projektowej w ramach zwiększania zdolności retencyjnej zlewni </w:t>
      </w:r>
      <w:r w:rsidR="002863C3">
        <w:rPr>
          <w:rFonts w:ascii="Arial" w:hAnsi="Arial" w:cs="Arial"/>
          <w:b/>
          <w:lang w:eastAsia="ar-SA" w:bidi="ar-SA"/>
        </w:rPr>
        <w:br/>
      </w:r>
      <w:r w:rsidR="000F2439" w:rsidRPr="002863C3">
        <w:rPr>
          <w:rFonts w:ascii="Arial" w:hAnsi="Arial" w:cs="Arial"/>
          <w:b/>
          <w:lang w:eastAsia="ar-SA" w:bidi="ar-SA"/>
        </w:rPr>
        <w:t>na terenie działania Regionalnego Zarządu Gospodarki Wodnej w Szczecinie”.</w:t>
      </w:r>
    </w:p>
    <w:p w14:paraId="3F4E9203" w14:textId="77777777" w:rsidR="002863C3" w:rsidRPr="002863C3" w:rsidRDefault="002863C3" w:rsidP="00C7250D">
      <w:pPr>
        <w:spacing w:before="0" w:after="0" w:line="240" w:lineRule="auto"/>
        <w:rPr>
          <w:rFonts w:ascii="Arial" w:hAnsi="Arial" w:cs="Arial"/>
          <w:kern w:val="2"/>
          <w:lang w:eastAsia="ar-SA" w:bidi="ar-SA"/>
        </w:rPr>
      </w:pPr>
    </w:p>
    <w:p w14:paraId="70F7C7C3" w14:textId="7C50B577" w:rsidR="00C7250D" w:rsidRPr="002863C3" w:rsidRDefault="00C7250D" w:rsidP="00C7250D">
      <w:pPr>
        <w:spacing w:before="0" w:after="0" w:line="240" w:lineRule="auto"/>
        <w:rPr>
          <w:rFonts w:ascii="Arial" w:hAnsi="Arial" w:cs="Arial"/>
          <w:kern w:val="2"/>
          <w:lang w:eastAsia="ar-SA" w:bidi="ar-SA"/>
        </w:rPr>
      </w:pPr>
      <w:r w:rsidRPr="002863C3">
        <w:rPr>
          <w:rFonts w:ascii="Arial" w:hAnsi="Arial" w:cs="Arial"/>
          <w:kern w:val="2"/>
          <w:lang w:eastAsia="ar-SA" w:bidi="ar-SA"/>
        </w:rPr>
        <w:t>Zamawiający – Państwowe Gospodarstwo Wodne Wody Polskie, działając na podstawie art. 86 ust. 5 ustawy z dnia 29 stycznia 2004 r. Prawo zamówień publicznych ( Dz.U. z 2019 r., poz. 1843 ze zm.), informuje, że w przedmiotowym postępowaniu do upływu terminu składania ofert złożono następujące oferty:</w:t>
      </w:r>
    </w:p>
    <w:p w14:paraId="4B24C0AF" w14:textId="77777777" w:rsidR="000F2439" w:rsidRPr="002863C3" w:rsidRDefault="000F2439" w:rsidP="00C7250D">
      <w:pPr>
        <w:spacing w:before="0" w:after="0" w:line="240" w:lineRule="auto"/>
        <w:rPr>
          <w:rFonts w:ascii="Arial" w:hAnsi="Arial" w:cs="Arial"/>
          <w:kern w:val="2"/>
          <w:lang w:eastAsia="ar-SA" w:bidi="ar-SA"/>
        </w:rPr>
      </w:pPr>
    </w:p>
    <w:p w14:paraId="6CB76758" w14:textId="06A0352D" w:rsidR="00C7250D" w:rsidRPr="002863C3" w:rsidRDefault="000F2439" w:rsidP="00C7250D">
      <w:pPr>
        <w:spacing w:before="0" w:after="0" w:line="240" w:lineRule="auto"/>
        <w:rPr>
          <w:rFonts w:ascii="Arial" w:hAnsi="Arial" w:cs="Arial"/>
          <w:kern w:val="2"/>
          <w:lang w:eastAsia="ar-SA" w:bidi="ar-SA"/>
        </w:rPr>
      </w:pPr>
      <w:r w:rsidRPr="002863C3">
        <w:rPr>
          <w:rFonts w:ascii="Arial" w:hAnsi="Arial" w:cs="Arial"/>
          <w:b/>
          <w:kern w:val="2"/>
          <w:lang w:eastAsia="ar-SA" w:bidi="ar-SA"/>
        </w:rPr>
        <w:t xml:space="preserve">Część nr 1: </w:t>
      </w:r>
      <w:r w:rsidRPr="002863C3">
        <w:rPr>
          <w:rFonts w:ascii="Arial" w:eastAsia="Univers-PL" w:hAnsi="Arial" w:cs="Arial"/>
          <w:b/>
          <w:bCs/>
          <w:lang w:bidi="ar-SA"/>
        </w:rPr>
        <w:t>„Zwiększenie zdolności retencyjnej zlewni Lewińskiej Strugi”</w:t>
      </w:r>
    </w:p>
    <w:p w14:paraId="53047D33" w14:textId="269BD28E" w:rsidR="00C7250D" w:rsidRPr="002863C3" w:rsidRDefault="00C7250D" w:rsidP="00C7250D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lang w:eastAsia="pl-PL" w:bidi="ar-SA"/>
        </w:rPr>
      </w:pPr>
      <w:r w:rsidRPr="002863C3">
        <w:rPr>
          <w:rFonts w:ascii="Arial" w:hAnsi="Arial" w:cs="Arial"/>
          <w:lang w:eastAsia="pl-PL" w:bidi="ar-SA"/>
        </w:rPr>
        <w:t xml:space="preserve">Kwota, jaką Zamawiający zamierza przeznaczyć na wykonanie zadania: </w:t>
      </w:r>
      <w:r w:rsidR="000F2439" w:rsidRPr="002863C3">
        <w:rPr>
          <w:rFonts w:ascii="Arial" w:eastAsia="Calibri" w:hAnsi="Arial" w:cs="Arial"/>
          <w:b/>
          <w:lang w:bidi="ar-SA"/>
        </w:rPr>
        <w:t>195 262,50</w:t>
      </w:r>
      <w:r w:rsidRPr="002863C3">
        <w:rPr>
          <w:rFonts w:ascii="Arial" w:eastAsia="Calibri" w:hAnsi="Arial" w:cs="Arial"/>
          <w:lang w:bidi="ar-SA"/>
        </w:rPr>
        <w:t xml:space="preserve"> </w:t>
      </w:r>
      <w:r w:rsidRPr="002863C3">
        <w:rPr>
          <w:rFonts w:ascii="Arial" w:hAnsi="Arial" w:cs="Arial"/>
          <w:b/>
          <w:lang w:eastAsia="pl-PL" w:bidi="ar-SA"/>
        </w:rPr>
        <w:t>zł brutto</w:t>
      </w:r>
    </w:p>
    <w:p w14:paraId="42E94B5B" w14:textId="77777777" w:rsidR="002863C3" w:rsidRPr="000F2439" w:rsidRDefault="002863C3" w:rsidP="00C7250D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b/>
          <w:sz w:val="24"/>
          <w:szCs w:val="24"/>
          <w:lang w:eastAsia="pl-PL" w:bidi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1843"/>
        <w:gridCol w:w="2551"/>
        <w:gridCol w:w="1701"/>
      </w:tblGrid>
      <w:tr w:rsidR="00C7250D" w:rsidRPr="002863C3" w14:paraId="17DEB5B5" w14:textId="77777777" w:rsidTr="008E752E">
        <w:trPr>
          <w:trHeight w:val="388"/>
        </w:trPr>
        <w:tc>
          <w:tcPr>
            <w:tcW w:w="534" w:type="dxa"/>
            <w:shd w:val="clear" w:color="auto" w:fill="D9D9D9"/>
            <w:vAlign w:val="center"/>
          </w:tcPr>
          <w:p w14:paraId="6E43EC76" w14:textId="77777777" w:rsidR="00C7250D" w:rsidRPr="002863C3" w:rsidRDefault="00C7250D" w:rsidP="008E752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lang w:eastAsia="pl-PL" w:bidi="ar-SA"/>
              </w:rPr>
            </w:pPr>
            <w:proofErr w:type="spellStart"/>
            <w:r w:rsidRPr="002863C3">
              <w:rPr>
                <w:rFonts w:ascii="Arial" w:hAnsi="Arial" w:cs="Arial"/>
                <w:b/>
                <w:lang w:eastAsia="pl-PL" w:bidi="ar-SA"/>
              </w:rPr>
              <w:t>Lp</w:t>
            </w:r>
            <w:proofErr w:type="spellEnd"/>
          </w:p>
        </w:tc>
        <w:tc>
          <w:tcPr>
            <w:tcW w:w="3147" w:type="dxa"/>
            <w:shd w:val="clear" w:color="auto" w:fill="D9D9D9"/>
            <w:vAlign w:val="center"/>
          </w:tcPr>
          <w:p w14:paraId="3ED34A07" w14:textId="77777777" w:rsidR="00C7250D" w:rsidRPr="002863C3" w:rsidRDefault="00C7250D" w:rsidP="008E752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lang w:eastAsia="pl-PL" w:bidi="ar-SA"/>
              </w:rPr>
            </w:pPr>
            <w:r w:rsidRPr="002863C3">
              <w:rPr>
                <w:rFonts w:ascii="Arial" w:hAnsi="Arial" w:cs="Arial"/>
                <w:b/>
                <w:lang w:eastAsia="pl-PL" w:bidi="ar-SA"/>
              </w:rPr>
              <w:t>Nazwa i adres Wykonawcy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5073DF8" w14:textId="44A99BF7" w:rsidR="00C7250D" w:rsidRPr="002863C3" w:rsidRDefault="00C7250D" w:rsidP="002863C3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lang w:eastAsia="pl-PL" w:bidi="ar-SA"/>
              </w:rPr>
            </w:pPr>
            <w:r w:rsidRPr="002863C3">
              <w:rPr>
                <w:rFonts w:ascii="Arial" w:hAnsi="Arial" w:cs="Arial"/>
                <w:b/>
                <w:lang w:eastAsia="pl-PL" w:bidi="ar-SA"/>
              </w:rPr>
              <w:t>Cena brutto PLN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01E10D51" w14:textId="77777777" w:rsidR="00C7250D" w:rsidRPr="002863C3" w:rsidRDefault="00C7250D" w:rsidP="008E752E">
            <w:pPr>
              <w:tabs>
                <w:tab w:val="left" w:pos="5387"/>
              </w:tabs>
              <w:suppressAutoHyphens/>
              <w:spacing w:before="0" w:after="0" w:line="240" w:lineRule="auto"/>
              <w:rPr>
                <w:rFonts w:ascii="Arial" w:hAnsi="Arial" w:cs="Arial"/>
                <w:b/>
                <w:lang w:eastAsia="pl-PL" w:bidi="ar-SA"/>
              </w:rPr>
            </w:pPr>
            <w:r w:rsidRPr="002863C3">
              <w:rPr>
                <w:rFonts w:ascii="Arial" w:hAnsi="Arial" w:cs="Arial"/>
                <w:b/>
                <w:bCs/>
                <w:lang w:eastAsia="pl-PL" w:bidi="ar-SA"/>
              </w:rPr>
              <w:t xml:space="preserve">    Doświadczenie osób </w:t>
            </w:r>
          </w:p>
        </w:tc>
        <w:tc>
          <w:tcPr>
            <w:tcW w:w="1701" w:type="dxa"/>
            <w:shd w:val="clear" w:color="auto" w:fill="D9D9D9"/>
          </w:tcPr>
          <w:p w14:paraId="31C89513" w14:textId="77777777" w:rsidR="00C7250D" w:rsidRPr="002863C3" w:rsidRDefault="00C7250D" w:rsidP="008E752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2863C3">
              <w:rPr>
                <w:rFonts w:ascii="Arial" w:hAnsi="Arial" w:cs="Arial"/>
                <w:b/>
                <w:bCs/>
                <w:lang w:eastAsia="pl-PL" w:bidi="ar-SA"/>
              </w:rPr>
              <w:t>Okres gwarancji</w:t>
            </w:r>
          </w:p>
          <w:p w14:paraId="770BB9AA" w14:textId="77777777" w:rsidR="00C7250D" w:rsidRPr="002863C3" w:rsidRDefault="00C7250D" w:rsidP="008E752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</w:p>
        </w:tc>
      </w:tr>
      <w:tr w:rsidR="00C7250D" w:rsidRPr="002863C3" w14:paraId="35A67E22" w14:textId="77777777" w:rsidTr="008D76DF">
        <w:trPr>
          <w:trHeight w:val="1563"/>
        </w:trPr>
        <w:tc>
          <w:tcPr>
            <w:tcW w:w="534" w:type="dxa"/>
            <w:shd w:val="clear" w:color="auto" w:fill="auto"/>
            <w:vAlign w:val="center"/>
          </w:tcPr>
          <w:p w14:paraId="55ED9979" w14:textId="77777777" w:rsidR="00C7250D" w:rsidRPr="002863C3" w:rsidRDefault="00C7250D" w:rsidP="008E752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lang w:eastAsia="pl-PL" w:bidi="ar-SA"/>
              </w:rPr>
            </w:pPr>
            <w:r w:rsidRPr="002863C3">
              <w:rPr>
                <w:rFonts w:ascii="Arial" w:hAnsi="Arial" w:cs="Arial"/>
                <w:lang w:eastAsia="pl-PL" w:bidi="ar-SA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68F8A8C8" w14:textId="77777777" w:rsidR="00C7250D" w:rsidRDefault="002863C3" w:rsidP="008E752E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lang w:eastAsia="pl-PL" w:bidi="ar-SA"/>
              </w:rPr>
            </w:pPr>
            <w:r w:rsidRPr="002863C3">
              <w:rPr>
                <w:rFonts w:ascii="Arial" w:hAnsi="Arial" w:cs="Arial"/>
                <w:lang w:eastAsia="pl-PL" w:bidi="ar-SA"/>
              </w:rPr>
              <w:t xml:space="preserve">Biuro Projektowania i Realizacji Inwestycji Ekologicznych „Środowisko” – Teresa </w:t>
            </w:r>
            <w:proofErr w:type="spellStart"/>
            <w:r w:rsidRPr="002863C3">
              <w:rPr>
                <w:rFonts w:ascii="Arial" w:hAnsi="Arial" w:cs="Arial"/>
                <w:lang w:eastAsia="pl-PL" w:bidi="ar-SA"/>
              </w:rPr>
              <w:t>Szendoł</w:t>
            </w:r>
            <w:proofErr w:type="spellEnd"/>
          </w:p>
          <w:p w14:paraId="47141B8B" w14:textId="77777777" w:rsidR="002863C3" w:rsidRDefault="002863C3" w:rsidP="008E752E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lang w:eastAsia="pl-PL" w:bidi="ar-SA"/>
              </w:rPr>
            </w:pPr>
            <w:r>
              <w:rPr>
                <w:rFonts w:ascii="Arial" w:hAnsi="Arial" w:cs="Arial"/>
                <w:lang w:eastAsia="pl-PL" w:bidi="ar-SA"/>
              </w:rPr>
              <w:t xml:space="preserve">ul. Sportowców 11, </w:t>
            </w:r>
          </w:p>
          <w:p w14:paraId="1A13728C" w14:textId="5E21759B" w:rsidR="002863C3" w:rsidRPr="002863C3" w:rsidRDefault="002863C3" w:rsidP="008E752E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lang w:eastAsia="pl-PL" w:bidi="ar-SA"/>
              </w:rPr>
            </w:pPr>
            <w:r>
              <w:rPr>
                <w:rFonts w:ascii="Arial" w:hAnsi="Arial" w:cs="Arial"/>
                <w:lang w:eastAsia="pl-PL" w:bidi="ar-SA"/>
              </w:rPr>
              <w:t>43-300 Bielsko-Biała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1E26F1" w14:textId="43763766" w:rsidR="00C7250D" w:rsidRPr="002863C3" w:rsidRDefault="002863C3" w:rsidP="008E752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lang w:eastAsia="pl-PL" w:bidi="ar-SA"/>
              </w:rPr>
            </w:pPr>
            <w:r>
              <w:rPr>
                <w:rFonts w:ascii="Arial" w:hAnsi="Arial" w:cs="Arial"/>
                <w:lang w:eastAsia="pl-PL" w:bidi="ar-SA"/>
              </w:rPr>
              <w:t>137 760,00 zł</w:t>
            </w:r>
          </w:p>
        </w:tc>
        <w:tc>
          <w:tcPr>
            <w:tcW w:w="2551" w:type="dxa"/>
            <w:vAlign w:val="center"/>
          </w:tcPr>
          <w:p w14:paraId="46CCDCB1" w14:textId="61290918" w:rsidR="00C7250D" w:rsidRPr="002863C3" w:rsidRDefault="002863C3" w:rsidP="008E752E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lang w:eastAsia="pl-PL" w:bidi="ar-SA"/>
              </w:rPr>
            </w:pPr>
            <w:r>
              <w:rPr>
                <w:rFonts w:ascii="Arial" w:hAnsi="Arial" w:cs="Arial"/>
                <w:lang w:eastAsia="pl-PL" w:bidi="ar-SA"/>
              </w:rPr>
              <w:t xml:space="preserve">11 </w:t>
            </w:r>
            <w:r w:rsidRPr="002863C3">
              <w:rPr>
                <w:rFonts w:ascii="Arial" w:hAnsi="Arial" w:cs="Arial"/>
                <w:bCs/>
                <w:lang w:eastAsia="pl-PL" w:bidi="ar-SA"/>
              </w:rPr>
              <w:t xml:space="preserve">dokumentacji projektowych </w:t>
            </w:r>
          </w:p>
        </w:tc>
        <w:tc>
          <w:tcPr>
            <w:tcW w:w="1701" w:type="dxa"/>
            <w:vAlign w:val="center"/>
          </w:tcPr>
          <w:p w14:paraId="47BCEB95" w14:textId="08010EA5" w:rsidR="00C7250D" w:rsidRPr="002863C3" w:rsidRDefault="002863C3" w:rsidP="002863C3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lang w:eastAsia="pl-PL" w:bidi="ar-SA"/>
              </w:rPr>
            </w:pPr>
            <w:r>
              <w:rPr>
                <w:rFonts w:ascii="Arial" w:hAnsi="Arial" w:cs="Arial"/>
                <w:lang w:eastAsia="pl-PL" w:bidi="ar-SA"/>
              </w:rPr>
              <w:t>60 m-</w:t>
            </w:r>
            <w:proofErr w:type="spellStart"/>
            <w:r>
              <w:rPr>
                <w:rFonts w:ascii="Arial" w:hAnsi="Arial" w:cs="Arial"/>
                <w:lang w:eastAsia="pl-PL" w:bidi="ar-SA"/>
              </w:rPr>
              <w:t>cy</w:t>
            </w:r>
            <w:proofErr w:type="spellEnd"/>
          </w:p>
        </w:tc>
      </w:tr>
      <w:tr w:rsidR="008D76DF" w:rsidRPr="002863C3" w14:paraId="046FF747" w14:textId="77777777" w:rsidTr="008D76DF">
        <w:trPr>
          <w:trHeight w:val="1042"/>
        </w:trPr>
        <w:tc>
          <w:tcPr>
            <w:tcW w:w="534" w:type="dxa"/>
            <w:shd w:val="clear" w:color="auto" w:fill="auto"/>
            <w:vAlign w:val="center"/>
          </w:tcPr>
          <w:p w14:paraId="4F41B15F" w14:textId="77777777" w:rsidR="008D76DF" w:rsidRPr="002863C3" w:rsidRDefault="008D76DF" w:rsidP="008D76D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lang w:eastAsia="pl-PL" w:bidi="ar-SA"/>
              </w:rPr>
            </w:pPr>
            <w:r w:rsidRPr="002863C3">
              <w:rPr>
                <w:rFonts w:ascii="Arial" w:hAnsi="Arial" w:cs="Arial"/>
                <w:lang w:eastAsia="pl-PL" w:bidi="ar-SA"/>
              </w:rPr>
              <w:t>2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6518F06C" w14:textId="1B47D4D9" w:rsidR="008D76DF" w:rsidRPr="008D76DF" w:rsidRDefault="008D76DF" w:rsidP="008D76D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lang w:eastAsia="pl-PL" w:bidi="ar-SA"/>
              </w:rPr>
            </w:pPr>
            <w:r w:rsidRPr="008D76DF">
              <w:rPr>
                <w:rFonts w:ascii="Arial" w:hAnsi="Arial" w:cs="Arial"/>
                <w:lang w:eastAsia="pl-PL" w:bidi="ar-SA"/>
              </w:rPr>
              <w:t>Energa Invest Sp. z o.o.</w:t>
            </w:r>
            <w:r w:rsidRPr="008D76DF">
              <w:t xml:space="preserve"> </w:t>
            </w:r>
            <w:r w:rsidR="004265A1">
              <w:br/>
            </w:r>
            <w:r w:rsidRPr="008D76DF">
              <w:rPr>
                <w:rFonts w:ascii="Arial" w:hAnsi="Arial" w:cs="Arial"/>
                <w:lang w:eastAsia="pl-PL" w:bidi="ar-SA"/>
              </w:rPr>
              <w:t xml:space="preserve">al. Grunwaldzka 472, </w:t>
            </w:r>
            <w:r>
              <w:rPr>
                <w:rFonts w:ascii="Arial" w:hAnsi="Arial" w:cs="Arial"/>
                <w:lang w:eastAsia="pl-PL" w:bidi="ar-SA"/>
              </w:rPr>
              <w:br/>
            </w:r>
            <w:r w:rsidRPr="008D76DF">
              <w:rPr>
                <w:rFonts w:ascii="Arial" w:hAnsi="Arial" w:cs="Arial"/>
                <w:lang w:eastAsia="pl-PL" w:bidi="ar-SA"/>
              </w:rPr>
              <w:t>80-309 Gdańsk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C43A4" w14:textId="6B0ECCD4" w:rsidR="008D76DF" w:rsidRPr="002863C3" w:rsidRDefault="008D76DF" w:rsidP="008D76D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lang w:eastAsia="pl-PL" w:bidi="ar-SA"/>
              </w:rPr>
            </w:pPr>
            <w:r w:rsidRPr="008D76DF">
              <w:rPr>
                <w:rFonts w:ascii="Arial" w:hAnsi="Arial" w:cs="Arial"/>
                <w:bCs/>
                <w:lang w:eastAsia="pl-PL" w:bidi="ar-SA"/>
              </w:rPr>
              <w:t>194 343,24 zł</w:t>
            </w:r>
          </w:p>
        </w:tc>
        <w:tc>
          <w:tcPr>
            <w:tcW w:w="2551" w:type="dxa"/>
            <w:vAlign w:val="center"/>
          </w:tcPr>
          <w:p w14:paraId="3545B660" w14:textId="66E11E6C" w:rsidR="008D76DF" w:rsidRPr="002863C3" w:rsidRDefault="008D76DF" w:rsidP="008D76D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lang w:eastAsia="pl-PL" w:bidi="ar-SA"/>
              </w:rPr>
            </w:pPr>
            <w:r>
              <w:rPr>
                <w:rFonts w:ascii="Arial" w:hAnsi="Arial" w:cs="Arial"/>
                <w:lang w:eastAsia="pl-PL" w:bidi="ar-SA"/>
              </w:rPr>
              <w:t xml:space="preserve">4 </w:t>
            </w:r>
            <w:r w:rsidRPr="002863C3">
              <w:rPr>
                <w:rFonts w:ascii="Arial" w:hAnsi="Arial" w:cs="Arial"/>
                <w:bCs/>
                <w:lang w:eastAsia="pl-PL" w:bidi="ar-SA"/>
              </w:rPr>
              <w:t>dokumentacj</w:t>
            </w:r>
            <w:r>
              <w:rPr>
                <w:rFonts w:ascii="Arial" w:hAnsi="Arial" w:cs="Arial"/>
                <w:bCs/>
                <w:lang w:eastAsia="pl-PL" w:bidi="ar-SA"/>
              </w:rPr>
              <w:t xml:space="preserve">e </w:t>
            </w:r>
            <w:r w:rsidRPr="002863C3">
              <w:rPr>
                <w:rFonts w:ascii="Arial" w:hAnsi="Arial" w:cs="Arial"/>
                <w:bCs/>
                <w:lang w:eastAsia="pl-PL" w:bidi="ar-SA"/>
              </w:rPr>
              <w:t>projektow</w:t>
            </w:r>
            <w:r>
              <w:rPr>
                <w:rFonts w:ascii="Arial" w:hAnsi="Arial" w:cs="Arial"/>
                <w:bCs/>
                <w:lang w:eastAsia="pl-PL" w:bidi="ar-SA"/>
              </w:rPr>
              <w:t>e</w:t>
            </w:r>
          </w:p>
        </w:tc>
        <w:tc>
          <w:tcPr>
            <w:tcW w:w="1701" w:type="dxa"/>
            <w:vAlign w:val="center"/>
          </w:tcPr>
          <w:p w14:paraId="0B70E0E2" w14:textId="22F8EB88" w:rsidR="008D76DF" w:rsidRPr="002863C3" w:rsidRDefault="008D76DF" w:rsidP="008D76D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lang w:eastAsia="pl-PL" w:bidi="ar-SA"/>
              </w:rPr>
            </w:pPr>
            <w:r>
              <w:rPr>
                <w:rFonts w:ascii="Arial" w:hAnsi="Arial" w:cs="Arial"/>
                <w:lang w:eastAsia="pl-PL" w:bidi="ar-SA"/>
              </w:rPr>
              <w:t>60 m-</w:t>
            </w:r>
            <w:proofErr w:type="spellStart"/>
            <w:r>
              <w:rPr>
                <w:rFonts w:ascii="Arial" w:hAnsi="Arial" w:cs="Arial"/>
                <w:lang w:eastAsia="pl-PL" w:bidi="ar-SA"/>
              </w:rPr>
              <w:t>cy</w:t>
            </w:r>
            <w:proofErr w:type="spellEnd"/>
          </w:p>
        </w:tc>
      </w:tr>
      <w:tr w:rsidR="008D76DF" w:rsidRPr="002863C3" w14:paraId="681A47F6" w14:textId="77777777" w:rsidTr="008D76DF">
        <w:trPr>
          <w:trHeight w:val="1268"/>
        </w:trPr>
        <w:tc>
          <w:tcPr>
            <w:tcW w:w="534" w:type="dxa"/>
            <w:shd w:val="clear" w:color="auto" w:fill="auto"/>
            <w:vAlign w:val="center"/>
          </w:tcPr>
          <w:p w14:paraId="566E029C" w14:textId="77777777" w:rsidR="008D76DF" w:rsidRPr="002863C3" w:rsidRDefault="008D76DF" w:rsidP="008D76D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lang w:eastAsia="pl-PL" w:bidi="ar-SA"/>
              </w:rPr>
            </w:pPr>
            <w:r w:rsidRPr="002863C3">
              <w:rPr>
                <w:rFonts w:ascii="Arial" w:hAnsi="Arial" w:cs="Arial"/>
                <w:lang w:eastAsia="pl-PL" w:bidi="ar-SA"/>
              </w:rPr>
              <w:t>3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6812531C" w14:textId="77777777" w:rsidR="008D76DF" w:rsidRDefault="008D76DF" w:rsidP="008D76D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lang w:eastAsia="pl-PL" w:bidi="ar-SA"/>
              </w:rPr>
            </w:pPr>
            <w:r w:rsidRPr="008D76DF">
              <w:rPr>
                <w:rFonts w:ascii="Arial" w:hAnsi="Arial" w:cs="Arial"/>
                <w:lang w:eastAsia="pl-PL" w:bidi="ar-SA"/>
              </w:rPr>
              <w:t>Biuro Studiów i Projektów Budownictwa Wodnego „</w:t>
            </w:r>
            <w:proofErr w:type="spellStart"/>
            <w:r w:rsidRPr="008D76DF">
              <w:rPr>
                <w:rFonts w:ascii="Arial" w:hAnsi="Arial" w:cs="Arial"/>
                <w:lang w:eastAsia="pl-PL" w:bidi="ar-SA"/>
              </w:rPr>
              <w:t>Hydroprojekt</w:t>
            </w:r>
            <w:proofErr w:type="spellEnd"/>
            <w:r w:rsidRPr="008D76DF">
              <w:rPr>
                <w:rFonts w:ascii="Arial" w:hAnsi="Arial" w:cs="Arial"/>
                <w:lang w:eastAsia="pl-PL" w:bidi="ar-SA"/>
              </w:rPr>
              <w:t>” Sp. z o.o.</w:t>
            </w:r>
          </w:p>
          <w:p w14:paraId="68BC62E6" w14:textId="5C5EA218" w:rsidR="008D76DF" w:rsidRPr="002863C3" w:rsidRDefault="008D76DF" w:rsidP="008D76D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lang w:eastAsia="pl-PL" w:bidi="ar-SA"/>
              </w:rPr>
            </w:pPr>
            <w:r w:rsidRPr="008D76DF">
              <w:rPr>
                <w:rFonts w:ascii="Arial" w:hAnsi="Arial" w:cs="Arial"/>
                <w:lang w:eastAsia="pl-PL" w:bidi="ar-SA"/>
              </w:rPr>
              <w:t xml:space="preserve">ul. Grunwaldzka 21, </w:t>
            </w:r>
            <w:r w:rsidR="0024764F">
              <w:rPr>
                <w:rFonts w:ascii="Arial" w:hAnsi="Arial" w:cs="Arial"/>
                <w:lang w:eastAsia="pl-PL" w:bidi="ar-SA"/>
              </w:rPr>
              <w:br/>
            </w:r>
            <w:r w:rsidRPr="008D76DF">
              <w:rPr>
                <w:rFonts w:ascii="Arial" w:hAnsi="Arial" w:cs="Arial"/>
                <w:lang w:eastAsia="pl-PL" w:bidi="ar-SA"/>
              </w:rPr>
              <w:t>60-783 Poznań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2B0492" w14:textId="657A065C" w:rsidR="008D76DF" w:rsidRPr="002863C3" w:rsidRDefault="008D76DF" w:rsidP="008D76D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lang w:eastAsia="pl-PL" w:bidi="ar-SA"/>
              </w:rPr>
            </w:pPr>
            <w:r w:rsidRPr="008D76DF">
              <w:rPr>
                <w:rFonts w:ascii="Arial" w:hAnsi="Arial" w:cs="Arial"/>
                <w:bCs/>
                <w:lang w:eastAsia="pl-PL" w:bidi="ar-SA"/>
              </w:rPr>
              <w:t>129 150,00 zł</w:t>
            </w:r>
          </w:p>
        </w:tc>
        <w:tc>
          <w:tcPr>
            <w:tcW w:w="2551" w:type="dxa"/>
            <w:vAlign w:val="center"/>
          </w:tcPr>
          <w:p w14:paraId="0B16EB71" w14:textId="5C545E5F" w:rsidR="008D76DF" w:rsidRPr="002863C3" w:rsidRDefault="008D76DF" w:rsidP="008D76D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lang w:eastAsia="pl-PL" w:bidi="ar-SA"/>
              </w:rPr>
            </w:pPr>
            <w:r>
              <w:rPr>
                <w:rFonts w:ascii="Arial" w:hAnsi="Arial" w:cs="Arial"/>
                <w:lang w:eastAsia="pl-PL" w:bidi="ar-SA"/>
              </w:rPr>
              <w:t>5</w:t>
            </w:r>
            <w:r>
              <w:rPr>
                <w:rFonts w:ascii="Arial" w:hAnsi="Arial" w:cs="Arial"/>
                <w:lang w:eastAsia="pl-PL" w:bidi="ar-SA"/>
              </w:rPr>
              <w:t xml:space="preserve"> </w:t>
            </w:r>
            <w:r w:rsidRPr="002863C3">
              <w:rPr>
                <w:rFonts w:ascii="Arial" w:hAnsi="Arial" w:cs="Arial"/>
                <w:bCs/>
                <w:lang w:eastAsia="pl-PL" w:bidi="ar-SA"/>
              </w:rPr>
              <w:t xml:space="preserve">dokumentacji projektowych </w:t>
            </w:r>
          </w:p>
        </w:tc>
        <w:tc>
          <w:tcPr>
            <w:tcW w:w="1701" w:type="dxa"/>
            <w:vAlign w:val="center"/>
          </w:tcPr>
          <w:p w14:paraId="5051AB02" w14:textId="3B5EEA7E" w:rsidR="008D76DF" w:rsidRPr="002863C3" w:rsidRDefault="008D76DF" w:rsidP="008D76D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lang w:eastAsia="pl-PL" w:bidi="ar-SA"/>
              </w:rPr>
            </w:pPr>
            <w:r>
              <w:rPr>
                <w:rFonts w:ascii="Arial" w:hAnsi="Arial" w:cs="Arial"/>
                <w:lang w:eastAsia="pl-PL" w:bidi="ar-SA"/>
              </w:rPr>
              <w:t>60 m-</w:t>
            </w:r>
            <w:proofErr w:type="spellStart"/>
            <w:r>
              <w:rPr>
                <w:rFonts w:ascii="Arial" w:hAnsi="Arial" w:cs="Arial"/>
                <w:lang w:eastAsia="pl-PL" w:bidi="ar-SA"/>
              </w:rPr>
              <w:t>cy</w:t>
            </w:r>
            <w:proofErr w:type="spellEnd"/>
          </w:p>
        </w:tc>
      </w:tr>
    </w:tbl>
    <w:p w14:paraId="5B67AF87" w14:textId="5BC9AD68" w:rsidR="00C7250D" w:rsidRDefault="00C7250D" w:rsidP="00C7250D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4"/>
          <w:szCs w:val="24"/>
          <w:lang w:eastAsia="pl-PL" w:bidi="ar-SA"/>
        </w:rPr>
      </w:pPr>
    </w:p>
    <w:p w14:paraId="1FFF9AF2" w14:textId="0D22B81D" w:rsidR="000F2439" w:rsidRPr="002863C3" w:rsidRDefault="000F2439" w:rsidP="000F2439">
      <w:pPr>
        <w:spacing w:before="0" w:after="0" w:line="240" w:lineRule="auto"/>
        <w:rPr>
          <w:rFonts w:ascii="Arial" w:hAnsi="Arial" w:cs="Arial"/>
          <w:lang w:eastAsia="pl-PL" w:bidi="ar-SA"/>
        </w:rPr>
      </w:pPr>
      <w:r w:rsidRPr="002863C3">
        <w:rPr>
          <w:rFonts w:ascii="Arial" w:hAnsi="Arial" w:cs="Arial"/>
          <w:b/>
          <w:kern w:val="2"/>
          <w:lang w:eastAsia="ar-SA" w:bidi="ar-SA"/>
        </w:rPr>
        <w:t>Część nr 2:</w:t>
      </w:r>
      <w:r w:rsidRPr="002863C3">
        <w:rPr>
          <w:rFonts w:ascii="Arial" w:hAnsi="Arial" w:cs="Arial"/>
          <w:kern w:val="2"/>
          <w:lang w:eastAsia="ar-SA" w:bidi="ar-SA"/>
        </w:rPr>
        <w:t xml:space="preserve"> </w:t>
      </w:r>
      <w:r w:rsidRPr="002863C3">
        <w:rPr>
          <w:rFonts w:ascii="Arial" w:eastAsia="Univers-PL" w:hAnsi="Arial" w:cs="Arial"/>
          <w:b/>
          <w:bCs/>
          <w:lang w:bidi="ar-SA"/>
        </w:rPr>
        <w:t>Zwiększenie zdolności retencyjnej zlewni Kanału Karsiborskiego”</w:t>
      </w:r>
      <w:r w:rsidRPr="002863C3">
        <w:rPr>
          <w:rFonts w:ascii="Arial" w:hAnsi="Arial" w:cs="Arial"/>
          <w:lang w:eastAsia="pl-PL" w:bidi="ar-SA"/>
        </w:rPr>
        <w:t xml:space="preserve"> </w:t>
      </w:r>
    </w:p>
    <w:p w14:paraId="31CB6920" w14:textId="101278A9" w:rsidR="000F2439" w:rsidRDefault="000F2439" w:rsidP="000F2439">
      <w:pPr>
        <w:spacing w:before="0" w:after="0" w:line="240" w:lineRule="auto"/>
        <w:rPr>
          <w:rFonts w:ascii="Arial" w:hAnsi="Arial" w:cs="Arial"/>
          <w:b/>
          <w:lang w:eastAsia="pl-PL" w:bidi="ar-SA"/>
        </w:rPr>
      </w:pPr>
      <w:r w:rsidRPr="002863C3">
        <w:rPr>
          <w:rFonts w:ascii="Arial" w:hAnsi="Arial" w:cs="Arial"/>
          <w:lang w:eastAsia="pl-PL" w:bidi="ar-SA"/>
        </w:rPr>
        <w:t xml:space="preserve">Kwota, jaką Zamawiający zamierza przeznaczyć na wykonanie zadania: </w:t>
      </w:r>
      <w:r w:rsidRPr="002863C3">
        <w:rPr>
          <w:rFonts w:ascii="Arial" w:eastAsia="Calibri" w:hAnsi="Arial" w:cs="Arial"/>
          <w:b/>
          <w:lang w:bidi="ar-SA"/>
        </w:rPr>
        <w:t>122 262,00</w:t>
      </w:r>
      <w:r w:rsidRPr="002863C3">
        <w:rPr>
          <w:rFonts w:ascii="Arial" w:eastAsia="Calibri" w:hAnsi="Arial" w:cs="Arial"/>
          <w:lang w:bidi="ar-SA"/>
        </w:rPr>
        <w:t xml:space="preserve"> </w:t>
      </w:r>
      <w:r w:rsidRPr="002863C3">
        <w:rPr>
          <w:rFonts w:ascii="Arial" w:hAnsi="Arial" w:cs="Arial"/>
          <w:b/>
          <w:lang w:eastAsia="pl-PL" w:bidi="ar-SA"/>
        </w:rPr>
        <w:t>zł brutto</w:t>
      </w:r>
    </w:p>
    <w:p w14:paraId="2FABAC82" w14:textId="77777777" w:rsidR="008D76DF" w:rsidRPr="002863C3" w:rsidRDefault="008D76DF" w:rsidP="000F2439">
      <w:pPr>
        <w:spacing w:before="0" w:after="0" w:line="240" w:lineRule="auto"/>
        <w:rPr>
          <w:rFonts w:ascii="Arial" w:hAnsi="Arial" w:cs="Arial"/>
          <w:lang w:eastAsia="pl-PL" w:bidi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1843"/>
        <w:gridCol w:w="2551"/>
        <w:gridCol w:w="1701"/>
      </w:tblGrid>
      <w:tr w:rsidR="000F2439" w:rsidRPr="00510F2D" w14:paraId="3B2E39A0" w14:textId="77777777" w:rsidTr="006A13BC">
        <w:trPr>
          <w:trHeight w:val="388"/>
        </w:trPr>
        <w:tc>
          <w:tcPr>
            <w:tcW w:w="534" w:type="dxa"/>
            <w:shd w:val="clear" w:color="auto" w:fill="D9D9D9"/>
            <w:vAlign w:val="center"/>
          </w:tcPr>
          <w:p w14:paraId="638CC538" w14:textId="77777777" w:rsidR="000F2439" w:rsidRPr="002863C3" w:rsidRDefault="000F2439" w:rsidP="006A13B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lang w:eastAsia="pl-PL" w:bidi="ar-SA"/>
              </w:rPr>
            </w:pPr>
            <w:proofErr w:type="spellStart"/>
            <w:r w:rsidRPr="002863C3">
              <w:rPr>
                <w:rFonts w:ascii="Arial" w:hAnsi="Arial" w:cs="Arial"/>
                <w:b/>
                <w:lang w:eastAsia="pl-PL" w:bidi="ar-SA"/>
              </w:rPr>
              <w:t>Lp</w:t>
            </w:r>
            <w:proofErr w:type="spellEnd"/>
          </w:p>
        </w:tc>
        <w:tc>
          <w:tcPr>
            <w:tcW w:w="3147" w:type="dxa"/>
            <w:shd w:val="clear" w:color="auto" w:fill="D9D9D9"/>
            <w:vAlign w:val="center"/>
          </w:tcPr>
          <w:p w14:paraId="2A76D1F5" w14:textId="77777777" w:rsidR="000F2439" w:rsidRPr="002863C3" w:rsidRDefault="000F2439" w:rsidP="006A13B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lang w:eastAsia="pl-PL" w:bidi="ar-SA"/>
              </w:rPr>
            </w:pPr>
            <w:r w:rsidRPr="002863C3">
              <w:rPr>
                <w:rFonts w:ascii="Arial" w:hAnsi="Arial" w:cs="Arial"/>
                <w:b/>
                <w:lang w:eastAsia="pl-PL" w:bidi="ar-SA"/>
              </w:rPr>
              <w:t>Nazwa i adres Wykonawcy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35139BB" w14:textId="4025F8F7" w:rsidR="000F2439" w:rsidRPr="002863C3" w:rsidRDefault="000F2439" w:rsidP="002863C3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lang w:eastAsia="pl-PL" w:bidi="ar-SA"/>
              </w:rPr>
            </w:pPr>
            <w:r w:rsidRPr="002863C3">
              <w:rPr>
                <w:rFonts w:ascii="Arial" w:hAnsi="Arial" w:cs="Arial"/>
                <w:b/>
                <w:lang w:eastAsia="pl-PL" w:bidi="ar-SA"/>
              </w:rPr>
              <w:t>Cena brutto PLN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6E209705" w14:textId="77777777" w:rsidR="000F2439" w:rsidRPr="002863C3" w:rsidRDefault="000F2439" w:rsidP="006A13BC">
            <w:pPr>
              <w:tabs>
                <w:tab w:val="left" w:pos="5387"/>
              </w:tabs>
              <w:suppressAutoHyphens/>
              <w:spacing w:before="0" w:after="0" w:line="240" w:lineRule="auto"/>
              <w:rPr>
                <w:rFonts w:ascii="Arial" w:hAnsi="Arial" w:cs="Arial"/>
                <w:b/>
                <w:lang w:eastAsia="pl-PL" w:bidi="ar-SA"/>
              </w:rPr>
            </w:pPr>
            <w:r w:rsidRPr="002863C3">
              <w:rPr>
                <w:rFonts w:ascii="Arial" w:hAnsi="Arial" w:cs="Arial"/>
                <w:b/>
                <w:bCs/>
                <w:lang w:eastAsia="pl-PL" w:bidi="ar-SA"/>
              </w:rPr>
              <w:t xml:space="preserve">    Doświadczenie osób </w:t>
            </w:r>
          </w:p>
        </w:tc>
        <w:tc>
          <w:tcPr>
            <w:tcW w:w="1701" w:type="dxa"/>
            <w:shd w:val="clear" w:color="auto" w:fill="D9D9D9"/>
          </w:tcPr>
          <w:p w14:paraId="734E7DB8" w14:textId="77777777" w:rsidR="000F2439" w:rsidRPr="002863C3" w:rsidRDefault="000F2439" w:rsidP="006A13B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2863C3">
              <w:rPr>
                <w:rFonts w:ascii="Arial" w:hAnsi="Arial" w:cs="Arial"/>
                <w:b/>
                <w:bCs/>
                <w:lang w:eastAsia="pl-PL" w:bidi="ar-SA"/>
              </w:rPr>
              <w:t>Okres gwarancji</w:t>
            </w:r>
          </w:p>
          <w:p w14:paraId="2539F30E" w14:textId="77777777" w:rsidR="000F2439" w:rsidRPr="002863C3" w:rsidRDefault="000F2439" w:rsidP="006A13B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</w:p>
        </w:tc>
      </w:tr>
      <w:tr w:rsidR="002863C3" w:rsidRPr="00510F2D" w14:paraId="0827ED5A" w14:textId="77777777" w:rsidTr="0024764F">
        <w:trPr>
          <w:trHeight w:val="1523"/>
        </w:trPr>
        <w:tc>
          <w:tcPr>
            <w:tcW w:w="534" w:type="dxa"/>
            <w:shd w:val="clear" w:color="auto" w:fill="auto"/>
            <w:vAlign w:val="center"/>
          </w:tcPr>
          <w:p w14:paraId="77658B49" w14:textId="77777777" w:rsidR="002863C3" w:rsidRPr="002863C3" w:rsidRDefault="002863C3" w:rsidP="002863C3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lang w:eastAsia="pl-PL" w:bidi="ar-SA"/>
              </w:rPr>
            </w:pPr>
            <w:r w:rsidRPr="002863C3">
              <w:rPr>
                <w:rFonts w:ascii="Arial" w:hAnsi="Arial" w:cs="Arial"/>
                <w:lang w:eastAsia="pl-PL" w:bidi="ar-SA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56CA61B1" w14:textId="77777777" w:rsidR="002863C3" w:rsidRPr="002863C3" w:rsidRDefault="002863C3" w:rsidP="002863C3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lang w:eastAsia="pl-PL" w:bidi="ar-SA"/>
              </w:rPr>
            </w:pPr>
            <w:r w:rsidRPr="002863C3">
              <w:rPr>
                <w:rFonts w:ascii="Arial" w:hAnsi="Arial" w:cs="Arial"/>
                <w:lang w:eastAsia="pl-PL" w:bidi="ar-SA"/>
              </w:rPr>
              <w:t xml:space="preserve">Biuro Projektowania i Realizacji Inwestycji Ekologicznych „Środowisko” – Teresa </w:t>
            </w:r>
            <w:proofErr w:type="spellStart"/>
            <w:r w:rsidRPr="002863C3">
              <w:rPr>
                <w:rFonts w:ascii="Arial" w:hAnsi="Arial" w:cs="Arial"/>
                <w:lang w:eastAsia="pl-PL" w:bidi="ar-SA"/>
              </w:rPr>
              <w:t>Szendoł</w:t>
            </w:r>
            <w:proofErr w:type="spellEnd"/>
          </w:p>
          <w:p w14:paraId="2D12ACA7" w14:textId="77777777" w:rsidR="002863C3" w:rsidRPr="002863C3" w:rsidRDefault="002863C3" w:rsidP="002863C3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lang w:eastAsia="pl-PL" w:bidi="ar-SA"/>
              </w:rPr>
            </w:pPr>
            <w:r w:rsidRPr="002863C3">
              <w:rPr>
                <w:rFonts w:ascii="Arial" w:hAnsi="Arial" w:cs="Arial"/>
                <w:lang w:eastAsia="pl-PL" w:bidi="ar-SA"/>
              </w:rPr>
              <w:t xml:space="preserve">ul. Sportowców 11, </w:t>
            </w:r>
          </w:p>
          <w:p w14:paraId="687B447E" w14:textId="407644FB" w:rsidR="002863C3" w:rsidRPr="002863C3" w:rsidRDefault="002863C3" w:rsidP="002863C3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lang w:eastAsia="pl-PL" w:bidi="ar-SA"/>
              </w:rPr>
            </w:pPr>
            <w:r w:rsidRPr="002863C3">
              <w:rPr>
                <w:rFonts w:ascii="Arial" w:hAnsi="Arial" w:cs="Arial"/>
                <w:lang w:eastAsia="pl-PL" w:bidi="ar-SA"/>
              </w:rPr>
              <w:t>43-300 Bielsko-Biała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FF7694" w14:textId="59D1D0D4" w:rsidR="002863C3" w:rsidRPr="002863C3" w:rsidRDefault="002863C3" w:rsidP="002863C3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lang w:eastAsia="pl-PL" w:bidi="ar-SA"/>
              </w:rPr>
            </w:pPr>
            <w:r w:rsidRPr="002863C3">
              <w:rPr>
                <w:rFonts w:ascii="Arial" w:hAnsi="Arial" w:cs="Arial"/>
                <w:lang w:eastAsia="pl-PL" w:bidi="ar-SA"/>
              </w:rPr>
              <w:t>1</w:t>
            </w:r>
            <w:r>
              <w:rPr>
                <w:rFonts w:ascii="Arial" w:hAnsi="Arial" w:cs="Arial"/>
                <w:lang w:eastAsia="pl-PL" w:bidi="ar-SA"/>
              </w:rPr>
              <w:t>14</w:t>
            </w:r>
            <w:r w:rsidRPr="002863C3">
              <w:rPr>
                <w:rFonts w:ascii="Arial" w:hAnsi="Arial" w:cs="Arial"/>
                <w:lang w:eastAsia="pl-PL" w:bidi="ar-SA"/>
              </w:rPr>
              <w:t> </w:t>
            </w:r>
            <w:r w:rsidR="00A76BEA">
              <w:rPr>
                <w:rFonts w:ascii="Arial" w:hAnsi="Arial" w:cs="Arial"/>
                <w:lang w:eastAsia="pl-PL" w:bidi="ar-SA"/>
              </w:rPr>
              <w:t>39</w:t>
            </w:r>
            <w:r w:rsidRPr="002863C3">
              <w:rPr>
                <w:rFonts w:ascii="Arial" w:hAnsi="Arial" w:cs="Arial"/>
                <w:lang w:eastAsia="pl-PL" w:bidi="ar-SA"/>
              </w:rPr>
              <w:t>0,00 zł</w:t>
            </w:r>
          </w:p>
        </w:tc>
        <w:tc>
          <w:tcPr>
            <w:tcW w:w="2551" w:type="dxa"/>
            <w:vAlign w:val="center"/>
          </w:tcPr>
          <w:p w14:paraId="3E7D34AD" w14:textId="35F83B2C" w:rsidR="002863C3" w:rsidRPr="002863C3" w:rsidRDefault="002863C3" w:rsidP="002863C3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lang w:eastAsia="pl-PL" w:bidi="ar-SA"/>
              </w:rPr>
            </w:pPr>
            <w:r w:rsidRPr="002863C3">
              <w:rPr>
                <w:rFonts w:ascii="Arial" w:hAnsi="Arial" w:cs="Arial"/>
                <w:lang w:eastAsia="pl-PL" w:bidi="ar-SA"/>
              </w:rPr>
              <w:t>1</w:t>
            </w:r>
            <w:r w:rsidR="00A76BEA">
              <w:rPr>
                <w:rFonts w:ascii="Arial" w:hAnsi="Arial" w:cs="Arial"/>
                <w:lang w:eastAsia="pl-PL" w:bidi="ar-SA"/>
              </w:rPr>
              <w:t>0</w:t>
            </w:r>
            <w:r w:rsidRPr="002863C3">
              <w:rPr>
                <w:rFonts w:ascii="Arial" w:hAnsi="Arial" w:cs="Arial"/>
                <w:lang w:eastAsia="pl-PL" w:bidi="ar-SA"/>
              </w:rPr>
              <w:t xml:space="preserve"> </w:t>
            </w:r>
            <w:r w:rsidRPr="002863C3">
              <w:rPr>
                <w:rFonts w:ascii="Arial" w:hAnsi="Arial" w:cs="Arial"/>
                <w:bCs/>
                <w:lang w:eastAsia="pl-PL" w:bidi="ar-SA"/>
              </w:rPr>
              <w:t xml:space="preserve">dokumentacji projektowych </w:t>
            </w:r>
          </w:p>
        </w:tc>
        <w:tc>
          <w:tcPr>
            <w:tcW w:w="1701" w:type="dxa"/>
            <w:vAlign w:val="center"/>
          </w:tcPr>
          <w:p w14:paraId="0236B770" w14:textId="5C4E3A78" w:rsidR="002863C3" w:rsidRPr="002863C3" w:rsidRDefault="002863C3" w:rsidP="0024764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lang w:eastAsia="pl-PL" w:bidi="ar-SA"/>
              </w:rPr>
            </w:pPr>
            <w:r w:rsidRPr="002863C3">
              <w:rPr>
                <w:rFonts w:ascii="Arial" w:hAnsi="Arial" w:cs="Arial"/>
                <w:lang w:eastAsia="pl-PL" w:bidi="ar-SA"/>
              </w:rPr>
              <w:t>60 m-</w:t>
            </w:r>
            <w:proofErr w:type="spellStart"/>
            <w:r w:rsidRPr="002863C3">
              <w:rPr>
                <w:rFonts w:ascii="Arial" w:hAnsi="Arial" w:cs="Arial"/>
                <w:lang w:eastAsia="pl-PL" w:bidi="ar-SA"/>
              </w:rPr>
              <w:t>cy</w:t>
            </w:r>
            <w:proofErr w:type="spellEnd"/>
          </w:p>
        </w:tc>
      </w:tr>
      <w:tr w:rsidR="008D76DF" w:rsidRPr="00510F2D" w14:paraId="12534B54" w14:textId="77777777" w:rsidTr="0024764F">
        <w:trPr>
          <w:trHeight w:val="559"/>
        </w:trPr>
        <w:tc>
          <w:tcPr>
            <w:tcW w:w="534" w:type="dxa"/>
            <w:shd w:val="clear" w:color="auto" w:fill="auto"/>
            <w:vAlign w:val="center"/>
          </w:tcPr>
          <w:p w14:paraId="7EC948DF" w14:textId="77777777" w:rsidR="008D76DF" w:rsidRPr="002863C3" w:rsidRDefault="008D76DF" w:rsidP="008D76D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lang w:eastAsia="pl-PL" w:bidi="ar-SA"/>
              </w:rPr>
            </w:pPr>
            <w:r w:rsidRPr="002863C3">
              <w:rPr>
                <w:rFonts w:ascii="Arial" w:hAnsi="Arial" w:cs="Arial"/>
                <w:lang w:eastAsia="pl-PL" w:bidi="ar-SA"/>
              </w:rPr>
              <w:t>2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6B88CF9C" w14:textId="2DBD58DB" w:rsidR="008D76DF" w:rsidRPr="008D76DF" w:rsidRDefault="008D76DF" w:rsidP="008D76D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lang w:eastAsia="pl-PL" w:bidi="ar-SA"/>
              </w:rPr>
            </w:pPr>
            <w:r w:rsidRPr="008D76DF">
              <w:rPr>
                <w:rFonts w:ascii="Arial" w:hAnsi="Arial" w:cs="Arial"/>
                <w:lang w:eastAsia="pl-PL" w:bidi="ar-SA"/>
              </w:rPr>
              <w:t>Energa Invest Sp. z o.o.</w:t>
            </w:r>
            <w:r w:rsidRPr="008D76DF">
              <w:t xml:space="preserve"> </w:t>
            </w:r>
            <w:r w:rsidR="004265A1">
              <w:br/>
            </w:r>
            <w:r w:rsidRPr="008D76DF">
              <w:rPr>
                <w:rFonts w:ascii="Arial" w:hAnsi="Arial" w:cs="Arial"/>
                <w:lang w:eastAsia="pl-PL" w:bidi="ar-SA"/>
              </w:rPr>
              <w:t xml:space="preserve">al. Grunwaldzka 472, </w:t>
            </w:r>
            <w:r>
              <w:rPr>
                <w:rFonts w:ascii="Arial" w:hAnsi="Arial" w:cs="Arial"/>
                <w:lang w:eastAsia="pl-PL" w:bidi="ar-SA"/>
              </w:rPr>
              <w:br/>
            </w:r>
            <w:r w:rsidRPr="008D76DF">
              <w:rPr>
                <w:rFonts w:ascii="Arial" w:hAnsi="Arial" w:cs="Arial"/>
                <w:lang w:eastAsia="pl-PL" w:bidi="ar-SA"/>
              </w:rPr>
              <w:t>80-309 Gdańsk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9193A5" w14:textId="31184E77" w:rsidR="008D76DF" w:rsidRPr="002863C3" w:rsidRDefault="008D76DF" w:rsidP="008D76D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lang w:eastAsia="pl-PL" w:bidi="ar-SA"/>
              </w:rPr>
            </w:pPr>
            <w:r w:rsidRPr="008D76DF">
              <w:rPr>
                <w:rFonts w:ascii="Arial" w:hAnsi="Arial" w:cs="Arial"/>
                <w:bCs/>
                <w:lang w:eastAsia="pl-PL" w:bidi="ar-SA"/>
              </w:rPr>
              <w:t>110 492,39 zł</w:t>
            </w:r>
          </w:p>
        </w:tc>
        <w:tc>
          <w:tcPr>
            <w:tcW w:w="2551" w:type="dxa"/>
            <w:vAlign w:val="center"/>
          </w:tcPr>
          <w:p w14:paraId="759ACA26" w14:textId="578AA49E" w:rsidR="008D76DF" w:rsidRPr="002863C3" w:rsidRDefault="008D76DF" w:rsidP="008D76D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lang w:eastAsia="pl-PL" w:bidi="ar-SA"/>
              </w:rPr>
            </w:pPr>
            <w:r>
              <w:rPr>
                <w:rFonts w:ascii="Arial" w:hAnsi="Arial" w:cs="Arial"/>
                <w:lang w:eastAsia="pl-PL" w:bidi="ar-SA"/>
              </w:rPr>
              <w:t xml:space="preserve">4 </w:t>
            </w:r>
            <w:r w:rsidRPr="002863C3">
              <w:rPr>
                <w:rFonts w:ascii="Arial" w:hAnsi="Arial" w:cs="Arial"/>
                <w:bCs/>
                <w:lang w:eastAsia="pl-PL" w:bidi="ar-SA"/>
              </w:rPr>
              <w:t>dokumentacj</w:t>
            </w:r>
            <w:r>
              <w:rPr>
                <w:rFonts w:ascii="Arial" w:hAnsi="Arial" w:cs="Arial"/>
                <w:bCs/>
                <w:lang w:eastAsia="pl-PL" w:bidi="ar-SA"/>
              </w:rPr>
              <w:t xml:space="preserve">e </w:t>
            </w:r>
            <w:r w:rsidRPr="002863C3">
              <w:rPr>
                <w:rFonts w:ascii="Arial" w:hAnsi="Arial" w:cs="Arial"/>
                <w:bCs/>
                <w:lang w:eastAsia="pl-PL" w:bidi="ar-SA"/>
              </w:rPr>
              <w:t>projektow</w:t>
            </w:r>
            <w:r>
              <w:rPr>
                <w:rFonts w:ascii="Arial" w:hAnsi="Arial" w:cs="Arial"/>
                <w:bCs/>
                <w:lang w:eastAsia="pl-PL" w:bidi="ar-SA"/>
              </w:rPr>
              <w:t>e</w:t>
            </w:r>
          </w:p>
        </w:tc>
        <w:tc>
          <w:tcPr>
            <w:tcW w:w="1701" w:type="dxa"/>
            <w:vAlign w:val="center"/>
          </w:tcPr>
          <w:p w14:paraId="317FE3CF" w14:textId="4EDC2E4C" w:rsidR="008D76DF" w:rsidRPr="002863C3" w:rsidRDefault="008D76DF" w:rsidP="0024764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lang w:eastAsia="pl-PL" w:bidi="ar-SA"/>
              </w:rPr>
            </w:pPr>
            <w:r w:rsidRPr="002863C3">
              <w:rPr>
                <w:rFonts w:ascii="Arial" w:hAnsi="Arial" w:cs="Arial"/>
                <w:lang w:eastAsia="pl-PL" w:bidi="ar-SA"/>
              </w:rPr>
              <w:t>60 m-</w:t>
            </w:r>
            <w:proofErr w:type="spellStart"/>
            <w:r w:rsidRPr="002863C3">
              <w:rPr>
                <w:rFonts w:ascii="Arial" w:hAnsi="Arial" w:cs="Arial"/>
                <w:lang w:eastAsia="pl-PL" w:bidi="ar-SA"/>
              </w:rPr>
              <w:t>cy</w:t>
            </w:r>
            <w:proofErr w:type="spellEnd"/>
          </w:p>
        </w:tc>
      </w:tr>
      <w:tr w:rsidR="008D76DF" w:rsidRPr="00510F2D" w14:paraId="080C0F94" w14:textId="77777777" w:rsidTr="0024764F">
        <w:trPr>
          <w:trHeight w:val="559"/>
        </w:trPr>
        <w:tc>
          <w:tcPr>
            <w:tcW w:w="534" w:type="dxa"/>
            <w:shd w:val="clear" w:color="auto" w:fill="auto"/>
            <w:vAlign w:val="center"/>
          </w:tcPr>
          <w:p w14:paraId="207D81CD" w14:textId="77777777" w:rsidR="008D76DF" w:rsidRPr="002863C3" w:rsidRDefault="008D76DF" w:rsidP="008D76D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lang w:eastAsia="pl-PL" w:bidi="ar-SA"/>
              </w:rPr>
            </w:pPr>
            <w:r w:rsidRPr="002863C3">
              <w:rPr>
                <w:rFonts w:ascii="Arial" w:hAnsi="Arial" w:cs="Arial"/>
                <w:lang w:eastAsia="pl-PL" w:bidi="ar-SA"/>
              </w:rPr>
              <w:lastRenderedPageBreak/>
              <w:t>3</w:t>
            </w:r>
            <w:bookmarkStart w:id="1" w:name="_GoBack"/>
            <w:bookmarkEnd w:id="1"/>
          </w:p>
        </w:tc>
        <w:tc>
          <w:tcPr>
            <w:tcW w:w="3147" w:type="dxa"/>
            <w:shd w:val="clear" w:color="auto" w:fill="auto"/>
            <w:vAlign w:val="center"/>
          </w:tcPr>
          <w:p w14:paraId="47828E52" w14:textId="77777777" w:rsidR="0024764F" w:rsidRPr="0024764F" w:rsidRDefault="0024764F" w:rsidP="0024764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lang w:eastAsia="pl-PL" w:bidi="ar-SA"/>
              </w:rPr>
            </w:pPr>
            <w:r w:rsidRPr="0024764F">
              <w:rPr>
                <w:rFonts w:ascii="Arial" w:hAnsi="Arial" w:cs="Arial"/>
                <w:lang w:eastAsia="pl-PL" w:bidi="ar-SA"/>
              </w:rPr>
              <w:t>Biuro Studiów i Projektów Budownictwa Wodnego „</w:t>
            </w:r>
            <w:proofErr w:type="spellStart"/>
            <w:r w:rsidRPr="0024764F">
              <w:rPr>
                <w:rFonts w:ascii="Arial" w:hAnsi="Arial" w:cs="Arial"/>
                <w:lang w:eastAsia="pl-PL" w:bidi="ar-SA"/>
              </w:rPr>
              <w:t>Hydroprojekt</w:t>
            </w:r>
            <w:proofErr w:type="spellEnd"/>
            <w:r w:rsidRPr="0024764F">
              <w:rPr>
                <w:rFonts w:ascii="Arial" w:hAnsi="Arial" w:cs="Arial"/>
                <w:lang w:eastAsia="pl-PL" w:bidi="ar-SA"/>
              </w:rPr>
              <w:t>” Sp. z o.o.</w:t>
            </w:r>
          </w:p>
          <w:p w14:paraId="57A2ECCC" w14:textId="232BA4D1" w:rsidR="008D76DF" w:rsidRPr="002863C3" w:rsidRDefault="0024764F" w:rsidP="0024764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lang w:eastAsia="pl-PL" w:bidi="ar-SA"/>
              </w:rPr>
            </w:pPr>
            <w:r w:rsidRPr="0024764F">
              <w:rPr>
                <w:rFonts w:ascii="Arial" w:hAnsi="Arial" w:cs="Arial"/>
                <w:lang w:eastAsia="pl-PL" w:bidi="ar-SA"/>
              </w:rPr>
              <w:t xml:space="preserve">ul. Grunwaldzka 21, </w:t>
            </w:r>
            <w:r>
              <w:rPr>
                <w:rFonts w:ascii="Arial" w:hAnsi="Arial" w:cs="Arial"/>
                <w:lang w:eastAsia="pl-PL" w:bidi="ar-SA"/>
              </w:rPr>
              <w:br/>
            </w:r>
            <w:r w:rsidRPr="0024764F">
              <w:rPr>
                <w:rFonts w:ascii="Arial" w:hAnsi="Arial" w:cs="Arial"/>
                <w:lang w:eastAsia="pl-PL" w:bidi="ar-SA"/>
              </w:rPr>
              <w:t>60-783 Poznań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634519" w14:textId="357D4717" w:rsidR="008D76DF" w:rsidRPr="002863C3" w:rsidRDefault="0024764F" w:rsidP="008D76D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Cs/>
                <w:lang w:eastAsia="pl-PL" w:bidi="ar-SA"/>
              </w:rPr>
            </w:pPr>
            <w:r w:rsidRPr="0024764F">
              <w:rPr>
                <w:rFonts w:ascii="Arial" w:hAnsi="Arial" w:cs="Arial"/>
                <w:bCs/>
                <w:lang w:eastAsia="pl-PL" w:bidi="ar-SA"/>
              </w:rPr>
              <w:t>86</w:t>
            </w:r>
            <w:r>
              <w:rPr>
                <w:rFonts w:ascii="Arial" w:hAnsi="Arial" w:cs="Arial"/>
                <w:bCs/>
                <w:lang w:eastAsia="pl-PL" w:bidi="ar-SA"/>
              </w:rPr>
              <w:t xml:space="preserve"> </w:t>
            </w:r>
            <w:r w:rsidRPr="0024764F">
              <w:rPr>
                <w:rFonts w:ascii="Arial" w:hAnsi="Arial" w:cs="Arial"/>
                <w:bCs/>
                <w:lang w:eastAsia="pl-PL" w:bidi="ar-SA"/>
              </w:rPr>
              <w:t>100,00 zł</w:t>
            </w:r>
          </w:p>
        </w:tc>
        <w:tc>
          <w:tcPr>
            <w:tcW w:w="2551" w:type="dxa"/>
            <w:vAlign w:val="center"/>
          </w:tcPr>
          <w:p w14:paraId="16793923" w14:textId="22899398" w:rsidR="008D76DF" w:rsidRPr="002863C3" w:rsidRDefault="0024764F" w:rsidP="008D76D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lang w:eastAsia="pl-PL" w:bidi="ar-SA"/>
              </w:rPr>
            </w:pPr>
            <w:r>
              <w:rPr>
                <w:rFonts w:ascii="Arial" w:hAnsi="Arial" w:cs="Arial"/>
                <w:lang w:eastAsia="pl-PL" w:bidi="ar-SA"/>
              </w:rPr>
              <w:t xml:space="preserve">5 </w:t>
            </w:r>
            <w:r w:rsidRPr="002863C3">
              <w:rPr>
                <w:rFonts w:ascii="Arial" w:hAnsi="Arial" w:cs="Arial"/>
                <w:bCs/>
                <w:lang w:eastAsia="pl-PL" w:bidi="ar-SA"/>
              </w:rPr>
              <w:t>dokumentacji projektowych</w:t>
            </w:r>
          </w:p>
        </w:tc>
        <w:tc>
          <w:tcPr>
            <w:tcW w:w="1701" w:type="dxa"/>
            <w:vAlign w:val="center"/>
          </w:tcPr>
          <w:p w14:paraId="48A1F3A0" w14:textId="3CF70D0B" w:rsidR="008D76DF" w:rsidRPr="002863C3" w:rsidRDefault="0024764F" w:rsidP="008D76D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lang w:eastAsia="pl-PL" w:bidi="ar-SA"/>
              </w:rPr>
            </w:pPr>
            <w:r>
              <w:rPr>
                <w:rFonts w:ascii="Arial" w:hAnsi="Arial" w:cs="Arial"/>
                <w:lang w:eastAsia="pl-PL" w:bidi="ar-SA"/>
              </w:rPr>
              <w:t>60 m-</w:t>
            </w:r>
            <w:proofErr w:type="spellStart"/>
            <w:r>
              <w:rPr>
                <w:rFonts w:ascii="Arial" w:hAnsi="Arial" w:cs="Arial"/>
                <w:lang w:eastAsia="pl-PL" w:bidi="ar-SA"/>
              </w:rPr>
              <w:t>cy</w:t>
            </w:r>
            <w:proofErr w:type="spellEnd"/>
          </w:p>
        </w:tc>
      </w:tr>
    </w:tbl>
    <w:p w14:paraId="3E7CBBEB" w14:textId="77777777" w:rsidR="000F2439" w:rsidRPr="008D76DF" w:rsidRDefault="000F2439" w:rsidP="000F2439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lang w:eastAsia="pl-PL" w:bidi="ar-SA"/>
        </w:rPr>
      </w:pPr>
    </w:p>
    <w:p w14:paraId="52420C1F" w14:textId="2EC59EE9" w:rsidR="000F2439" w:rsidRPr="008D76DF" w:rsidRDefault="000F2439" w:rsidP="000F2439">
      <w:pPr>
        <w:spacing w:before="0" w:after="0" w:line="240" w:lineRule="auto"/>
        <w:rPr>
          <w:rFonts w:ascii="Arial" w:hAnsi="Arial" w:cs="Arial"/>
          <w:kern w:val="2"/>
          <w:lang w:eastAsia="ar-SA" w:bidi="ar-SA"/>
        </w:rPr>
      </w:pPr>
      <w:r w:rsidRPr="008D76DF">
        <w:rPr>
          <w:rFonts w:ascii="Arial" w:hAnsi="Arial" w:cs="Arial"/>
          <w:b/>
          <w:kern w:val="2"/>
          <w:lang w:eastAsia="ar-SA" w:bidi="ar-SA"/>
        </w:rPr>
        <w:t>Część nr 3:</w:t>
      </w:r>
      <w:r w:rsidRPr="008D76DF">
        <w:rPr>
          <w:rFonts w:ascii="Arial" w:hAnsi="Arial" w:cs="Arial"/>
          <w:kern w:val="2"/>
          <w:lang w:eastAsia="ar-SA" w:bidi="ar-SA"/>
        </w:rPr>
        <w:t xml:space="preserve"> </w:t>
      </w:r>
      <w:r w:rsidRPr="008D76DF">
        <w:rPr>
          <w:rFonts w:ascii="Arial" w:eastAsia="Univers-PL" w:hAnsi="Arial" w:cs="Arial"/>
          <w:b/>
          <w:bCs/>
          <w:lang w:bidi="ar-SA"/>
        </w:rPr>
        <w:t>„Zwiększenie zdolności retencyjnej zlewni Wyspy Wolin”</w:t>
      </w:r>
    </w:p>
    <w:p w14:paraId="4AD7F4BA" w14:textId="1073AC37" w:rsidR="000F2439" w:rsidRPr="008D76DF" w:rsidRDefault="000F2439" w:rsidP="000F2439">
      <w:pP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lang w:eastAsia="pl-PL" w:bidi="ar-SA"/>
        </w:rPr>
      </w:pPr>
      <w:r w:rsidRPr="008D76DF">
        <w:rPr>
          <w:rFonts w:ascii="Arial" w:hAnsi="Arial" w:cs="Arial"/>
          <w:lang w:eastAsia="pl-PL" w:bidi="ar-SA"/>
        </w:rPr>
        <w:t xml:space="preserve">Kwota, jaką Zamawiający zamierza przeznaczyć na wykonanie zadania: </w:t>
      </w:r>
      <w:r w:rsidRPr="008D76DF">
        <w:rPr>
          <w:rFonts w:ascii="Arial" w:eastAsia="Calibri" w:hAnsi="Arial" w:cs="Arial"/>
          <w:b/>
          <w:lang w:bidi="ar-SA"/>
        </w:rPr>
        <w:t>164 820,00</w:t>
      </w:r>
      <w:r w:rsidRPr="008D76DF">
        <w:rPr>
          <w:rFonts w:ascii="Arial" w:eastAsia="Calibri" w:hAnsi="Arial" w:cs="Arial"/>
          <w:lang w:bidi="ar-SA"/>
        </w:rPr>
        <w:t xml:space="preserve"> </w:t>
      </w:r>
      <w:r w:rsidRPr="008D76DF">
        <w:rPr>
          <w:rFonts w:ascii="Arial" w:hAnsi="Arial" w:cs="Arial"/>
          <w:b/>
          <w:lang w:eastAsia="pl-PL" w:bidi="ar-SA"/>
        </w:rPr>
        <w:t>zł brutto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1843"/>
        <w:gridCol w:w="2551"/>
        <w:gridCol w:w="1701"/>
      </w:tblGrid>
      <w:tr w:rsidR="000F2439" w:rsidRPr="008D76DF" w14:paraId="7ECE7EA1" w14:textId="77777777" w:rsidTr="006A13BC">
        <w:trPr>
          <w:trHeight w:val="388"/>
        </w:trPr>
        <w:tc>
          <w:tcPr>
            <w:tcW w:w="534" w:type="dxa"/>
            <w:shd w:val="clear" w:color="auto" w:fill="D9D9D9"/>
            <w:vAlign w:val="center"/>
          </w:tcPr>
          <w:p w14:paraId="59D459E3" w14:textId="77777777" w:rsidR="000F2439" w:rsidRPr="008D76DF" w:rsidRDefault="000F2439" w:rsidP="006A13B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lang w:eastAsia="pl-PL" w:bidi="ar-SA"/>
              </w:rPr>
            </w:pPr>
            <w:proofErr w:type="spellStart"/>
            <w:r w:rsidRPr="008D76DF">
              <w:rPr>
                <w:rFonts w:ascii="Arial" w:hAnsi="Arial" w:cs="Arial"/>
                <w:b/>
                <w:lang w:eastAsia="pl-PL" w:bidi="ar-SA"/>
              </w:rPr>
              <w:t>Lp</w:t>
            </w:r>
            <w:proofErr w:type="spellEnd"/>
          </w:p>
        </w:tc>
        <w:tc>
          <w:tcPr>
            <w:tcW w:w="3147" w:type="dxa"/>
            <w:shd w:val="clear" w:color="auto" w:fill="D9D9D9"/>
            <w:vAlign w:val="center"/>
          </w:tcPr>
          <w:p w14:paraId="42893CE5" w14:textId="77777777" w:rsidR="000F2439" w:rsidRPr="008D76DF" w:rsidRDefault="000F2439" w:rsidP="006A13B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lang w:eastAsia="pl-PL" w:bidi="ar-SA"/>
              </w:rPr>
            </w:pPr>
            <w:r w:rsidRPr="008D76DF">
              <w:rPr>
                <w:rFonts w:ascii="Arial" w:hAnsi="Arial" w:cs="Arial"/>
                <w:b/>
                <w:lang w:eastAsia="pl-PL" w:bidi="ar-SA"/>
              </w:rPr>
              <w:t>Nazwa i adres Wykonawcy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5F1F875" w14:textId="77777777" w:rsidR="000F2439" w:rsidRPr="008D76DF" w:rsidRDefault="000F2439" w:rsidP="006A13B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lang w:eastAsia="pl-PL" w:bidi="ar-SA"/>
              </w:rPr>
            </w:pPr>
            <w:r w:rsidRPr="008D76DF">
              <w:rPr>
                <w:rFonts w:ascii="Arial" w:hAnsi="Arial" w:cs="Arial"/>
                <w:b/>
                <w:lang w:eastAsia="pl-PL" w:bidi="ar-SA"/>
              </w:rPr>
              <w:t>Cena brutto PLN</w:t>
            </w:r>
          </w:p>
          <w:p w14:paraId="4ED55D1F" w14:textId="77777777" w:rsidR="000F2439" w:rsidRPr="008D76DF" w:rsidRDefault="000F2439" w:rsidP="006A13B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lang w:eastAsia="pl-PL" w:bidi="ar-SA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6A624613" w14:textId="77777777" w:rsidR="000F2439" w:rsidRPr="008D76DF" w:rsidRDefault="000F2439" w:rsidP="006A13BC">
            <w:pPr>
              <w:tabs>
                <w:tab w:val="left" w:pos="5387"/>
              </w:tabs>
              <w:suppressAutoHyphens/>
              <w:spacing w:before="0" w:after="0" w:line="240" w:lineRule="auto"/>
              <w:rPr>
                <w:rFonts w:ascii="Arial" w:hAnsi="Arial" w:cs="Arial"/>
                <w:b/>
                <w:lang w:eastAsia="pl-PL" w:bidi="ar-SA"/>
              </w:rPr>
            </w:pPr>
            <w:r w:rsidRPr="008D76DF">
              <w:rPr>
                <w:rFonts w:ascii="Arial" w:hAnsi="Arial" w:cs="Arial"/>
                <w:b/>
                <w:bCs/>
                <w:lang w:eastAsia="pl-PL" w:bidi="ar-SA"/>
              </w:rPr>
              <w:t xml:space="preserve">    Doświadczenie osób </w:t>
            </w:r>
          </w:p>
        </w:tc>
        <w:tc>
          <w:tcPr>
            <w:tcW w:w="1701" w:type="dxa"/>
            <w:shd w:val="clear" w:color="auto" w:fill="D9D9D9"/>
          </w:tcPr>
          <w:p w14:paraId="5727429C" w14:textId="77777777" w:rsidR="000F2439" w:rsidRPr="008D76DF" w:rsidRDefault="000F2439" w:rsidP="006A13B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8D76DF">
              <w:rPr>
                <w:rFonts w:ascii="Arial" w:hAnsi="Arial" w:cs="Arial"/>
                <w:b/>
                <w:bCs/>
                <w:lang w:eastAsia="pl-PL" w:bidi="ar-SA"/>
              </w:rPr>
              <w:t>Okres gwarancji</w:t>
            </w:r>
          </w:p>
          <w:p w14:paraId="1833303E" w14:textId="77777777" w:rsidR="000F2439" w:rsidRPr="008D76DF" w:rsidRDefault="000F2439" w:rsidP="006A13B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</w:p>
        </w:tc>
      </w:tr>
      <w:tr w:rsidR="00A76BEA" w:rsidRPr="00510F2D" w14:paraId="6CF1C63C" w14:textId="77777777" w:rsidTr="0024764F">
        <w:trPr>
          <w:trHeight w:val="1705"/>
        </w:trPr>
        <w:tc>
          <w:tcPr>
            <w:tcW w:w="534" w:type="dxa"/>
            <w:shd w:val="clear" w:color="auto" w:fill="auto"/>
            <w:vAlign w:val="center"/>
          </w:tcPr>
          <w:p w14:paraId="52DCEAF6" w14:textId="77777777" w:rsidR="00A76BEA" w:rsidRPr="004265A1" w:rsidRDefault="00A76BEA" w:rsidP="00A76BEA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lang w:eastAsia="pl-PL" w:bidi="ar-SA"/>
              </w:rPr>
            </w:pPr>
            <w:r w:rsidRPr="004265A1">
              <w:rPr>
                <w:rFonts w:ascii="Arial" w:hAnsi="Arial" w:cs="Arial"/>
                <w:lang w:eastAsia="pl-PL" w:bidi="ar-SA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07364952" w14:textId="77777777" w:rsidR="00A76BEA" w:rsidRDefault="00A76BEA" w:rsidP="00A76BEA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lang w:eastAsia="pl-PL" w:bidi="ar-SA"/>
              </w:rPr>
            </w:pPr>
            <w:r w:rsidRPr="002863C3">
              <w:rPr>
                <w:rFonts w:ascii="Arial" w:hAnsi="Arial" w:cs="Arial"/>
                <w:lang w:eastAsia="pl-PL" w:bidi="ar-SA"/>
              </w:rPr>
              <w:t xml:space="preserve">Biuro Projektowania i Realizacji Inwestycji Ekologicznych „Środowisko” – Teresa </w:t>
            </w:r>
            <w:proofErr w:type="spellStart"/>
            <w:r w:rsidRPr="002863C3">
              <w:rPr>
                <w:rFonts w:ascii="Arial" w:hAnsi="Arial" w:cs="Arial"/>
                <w:lang w:eastAsia="pl-PL" w:bidi="ar-SA"/>
              </w:rPr>
              <w:t>Szendoł</w:t>
            </w:r>
            <w:proofErr w:type="spellEnd"/>
          </w:p>
          <w:p w14:paraId="48A778AC" w14:textId="77777777" w:rsidR="00A76BEA" w:rsidRDefault="00A76BEA" w:rsidP="00A76BEA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lang w:eastAsia="pl-PL" w:bidi="ar-SA"/>
              </w:rPr>
            </w:pPr>
            <w:r>
              <w:rPr>
                <w:rFonts w:ascii="Arial" w:hAnsi="Arial" w:cs="Arial"/>
                <w:lang w:eastAsia="pl-PL" w:bidi="ar-SA"/>
              </w:rPr>
              <w:t xml:space="preserve">ul. Sportowców 11, </w:t>
            </w:r>
          </w:p>
          <w:p w14:paraId="1C52EE9E" w14:textId="5BCD4CED" w:rsidR="00A76BEA" w:rsidRPr="00510F2D" w:rsidRDefault="00A76BEA" w:rsidP="00A76BEA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pl-PL" w:bidi="ar-SA"/>
              </w:rPr>
            </w:pPr>
            <w:r>
              <w:rPr>
                <w:rFonts w:ascii="Arial" w:hAnsi="Arial" w:cs="Arial"/>
                <w:lang w:eastAsia="pl-PL" w:bidi="ar-SA"/>
              </w:rPr>
              <w:t>43-300 Bielsko-Biała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98E09E" w14:textId="2CD25ACD" w:rsidR="00A76BEA" w:rsidRPr="00510F2D" w:rsidRDefault="00A76BEA" w:rsidP="00A76BEA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 w:bidi="ar-SA"/>
              </w:rPr>
            </w:pPr>
            <w:r>
              <w:rPr>
                <w:rFonts w:ascii="Arial" w:hAnsi="Arial" w:cs="Arial"/>
                <w:lang w:eastAsia="pl-PL" w:bidi="ar-SA"/>
              </w:rPr>
              <w:t>142 680</w:t>
            </w:r>
            <w:r>
              <w:rPr>
                <w:rFonts w:ascii="Arial" w:hAnsi="Arial" w:cs="Arial"/>
                <w:lang w:eastAsia="pl-PL" w:bidi="ar-SA"/>
              </w:rPr>
              <w:t>,00 zł</w:t>
            </w:r>
          </w:p>
        </w:tc>
        <w:tc>
          <w:tcPr>
            <w:tcW w:w="2551" w:type="dxa"/>
            <w:vAlign w:val="center"/>
          </w:tcPr>
          <w:p w14:paraId="41389358" w14:textId="119BAC1F" w:rsidR="00A76BEA" w:rsidRPr="00510F2D" w:rsidRDefault="00A76BEA" w:rsidP="00A76BEA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 w:bidi="ar-SA"/>
              </w:rPr>
            </w:pPr>
            <w:r>
              <w:rPr>
                <w:rFonts w:ascii="Arial" w:hAnsi="Arial" w:cs="Arial"/>
                <w:lang w:eastAsia="pl-PL" w:bidi="ar-SA"/>
              </w:rPr>
              <w:t>1</w:t>
            </w:r>
            <w:r>
              <w:rPr>
                <w:rFonts w:ascii="Arial" w:hAnsi="Arial" w:cs="Arial"/>
                <w:lang w:eastAsia="pl-PL" w:bidi="ar-SA"/>
              </w:rPr>
              <w:t>6</w:t>
            </w:r>
            <w:r>
              <w:rPr>
                <w:rFonts w:ascii="Arial" w:hAnsi="Arial" w:cs="Arial"/>
                <w:lang w:eastAsia="pl-PL" w:bidi="ar-SA"/>
              </w:rPr>
              <w:t xml:space="preserve"> </w:t>
            </w:r>
            <w:r w:rsidRPr="002863C3">
              <w:rPr>
                <w:rFonts w:ascii="Arial" w:hAnsi="Arial" w:cs="Arial"/>
                <w:bCs/>
                <w:lang w:eastAsia="pl-PL" w:bidi="ar-SA"/>
              </w:rPr>
              <w:t xml:space="preserve">dokumentacji projektowych </w:t>
            </w:r>
          </w:p>
        </w:tc>
        <w:tc>
          <w:tcPr>
            <w:tcW w:w="1701" w:type="dxa"/>
            <w:vAlign w:val="center"/>
          </w:tcPr>
          <w:p w14:paraId="7576E310" w14:textId="509354FB" w:rsidR="00A76BEA" w:rsidRPr="00510F2D" w:rsidRDefault="00A76BEA" w:rsidP="0024764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 w:bidi="ar-SA"/>
              </w:rPr>
            </w:pPr>
            <w:r>
              <w:rPr>
                <w:rFonts w:ascii="Arial" w:hAnsi="Arial" w:cs="Arial"/>
                <w:lang w:eastAsia="pl-PL" w:bidi="ar-SA"/>
              </w:rPr>
              <w:t>60 m-</w:t>
            </w:r>
            <w:proofErr w:type="spellStart"/>
            <w:r>
              <w:rPr>
                <w:rFonts w:ascii="Arial" w:hAnsi="Arial" w:cs="Arial"/>
                <w:lang w:eastAsia="pl-PL" w:bidi="ar-SA"/>
              </w:rPr>
              <w:t>cy</w:t>
            </w:r>
            <w:proofErr w:type="spellEnd"/>
          </w:p>
        </w:tc>
      </w:tr>
      <w:tr w:rsidR="008D76DF" w:rsidRPr="00510F2D" w14:paraId="55AB96A5" w14:textId="77777777" w:rsidTr="0024764F">
        <w:trPr>
          <w:trHeight w:val="978"/>
        </w:trPr>
        <w:tc>
          <w:tcPr>
            <w:tcW w:w="534" w:type="dxa"/>
            <w:shd w:val="clear" w:color="auto" w:fill="auto"/>
            <w:vAlign w:val="center"/>
          </w:tcPr>
          <w:p w14:paraId="124EDB85" w14:textId="77777777" w:rsidR="008D76DF" w:rsidRPr="004265A1" w:rsidRDefault="008D76DF" w:rsidP="008D76D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lang w:eastAsia="pl-PL" w:bidi="ar-SA"/>
              </w:rPr>
            </w:pPr>
            <w:r w:rsidRPr="004265A1">
              <w:rPr>
                <w:rFonts w:ascii="Arial" w:hAnsi="Arial" w:cs="Arial"/>
                <w:lang w:eastAsia="pl-PL" w:bidi="ar-SA"/>
              </w:rPr>
              <w:t>2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18A83100" w14:textId="5406A319" w:rsidR="008D76DF" w:rsidRPr="008D76DF" w:rsidRDefault="008D76DF" w:rsidP="008D76D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lang w:eastAsia="pl-PL" w:bidi="ar-SA"/>
              </w:rPr>
            </w:pPr>
            <w:r w:rsidRPr="008D76DF">
              <w:rPr>
                <w:rFonts w:ascii="Arial" w:hAnsi="Arial" w:cs="Arial"/>
                <w:lang w:eastAsia="pl-PL" w:bidi="ar-SA"/>
              </w:rPr>
              <w:t>Energa Invest Sp. z o.o.</w:t>
            </w:r>
            <w:r w:rsidRPr="008D76DF">
              <w:t xml:space="preserve"> </w:t>
            </w:r>
            <w:r w:rsidR="004265A1">
              <w:br/>
            </w:r>
            <w:r w:rsidRPr="008D76DF">
              <w:rPr>
                <w:rFonts w:ascii="Arial" w:hAnsi="Arial" w:cs="Arial"/>
                <w:lang w:eastAsia="pl-PL" w:bidi="ar-SA"/>
              </w:rPr>
              <w:t xml:space="preserve">al. Grunwaldzka 472, </w:t>
            </w:r>
            <w:r>
              <w:rPr>
                <w:rFonts w:ascii="Arial" w:hAnsi="Arial" w:cs="Arial"/>
                <w:lang w:eastAsia="pl-PL" w:bidi="ar-SA"/>
              </w:rPr>
              <w:br/>
            </w:r>
            <w:r w:rsidRPr="008D76DF">
              <w:rPr>
                <w:rFonts w:ascii="Arial" w:hAnsi="Arial" w:cs="Arial"/>
                <w:lang w:eastAsia="pl-PL" w:bidi="ar-SA"/>
              </w:rPr>
              <w:t>80-309 Gdańsk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6C880C" w14:textId="01687CFE" w:rsidR="008D76DF" w:rsidRPr="008D76DF" w:rsidRDefault="008D76DF" w:rsidP="008D76D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lang w:eastAsia="pl-PL" w:bidi="ar-SA"/>
              </w:rPr>
            </w:pPr>
            <w:r w:rsidRPr="008D76DF">
              <w:rPr>
                <w:rFonts w:ascii="Arial" w:hAnsi="Arial" w:cs="Arial"/>
                <w:lang w:eastAsia="pl-PL" w:bidi="ar-SA"/>
              </w:rPr>
              <w:t>158 331,00 zł</w:t>
            </w:r>
          </w:p>
        </w:tc>
        <w:tc>
          <w:tcPr>
            <w:tcW w:w="2551" w:type="dxa"/>
            <w:vAlign w:val="center"/>
          </w:tcPr>
          <w:p w14:paraId="03AD45A0" w14:textId="156A3038" w:rsidR="008D76DF" w:rsidRPr="00510F2D" w:rsidRDefault="008D76DF" w:rsidP="008D76D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 w:bidi="ar-SA"/>
              </w:rPr>
            </w:pPr>
            <w:r>
              <w:rPr>
                <w:rFonts w:ascii="Arial" w:hAnsi="Arial" w:cs="Arial"/>
                <w:lang w:eastAsia="pl-PL" w:bidi="ar-SA"/>
              </w:rPr>
              <w:t xml:space="preserve">4 </w:t>
            </w:r>
            <w:r w:rsidRPr="002863C3">
              <w:rPr>
                <w:rFonts w:ascii="Arial" w:hAnsi="Arial" w:cs="Arial"/>
                <w:bCs/>
                <w:lang w:eastAsia="pl-PL" w:bidi="ar-SA"/>
              </w:rPr>
              <w:t>dokumentacj</w:t>
            </w:r>
            <w:r>
              <w:rPr>
                <w:rFonts w:ascii="Arial" w:hAnsi="Arial" w:cs="Arial"/>
                <w:bCs/>
                <w:lang w:eastAsia="pl-PL" w:bidi="ar-SA"/>
              </w:rPr>
              <w:t xml:space="preserve">e </w:t>
            </w:r>
            <w:r w:rsidRPr="002863C3">
              <w:rPr>
                <w:rFonts w:ascii="Arial" w:hAnsi="Arial" w:cs="Arial"/>
                <w:bCs/>
                <w:lang w:eastAsia="pl-PL" w:bidi="ar-SA"/>
              </w:rPr>
              <w:t>projektow</w:t>
            </w:r>
            <w:r>
              <w:rPr>
                <w:rFonts w:ascii="Arial" w:hAnsi="Arial" w:cs="Arial"/>
                <w:bCs/>
                <w:lang w:eastAsia="pl-PL" w:bidi="ar-SA"/>
              </w:rPr>
              <w:t>e</w:t>
            </w:r>
          </w:p>
        </w:tc>
        <w:tc>
          <w:tcPr>
            <w:tcW w:w="1701" w:type="dxa"/>
            <w:vAlign w:val="center"/>
          </w:tcPr>
          <w:p w14:paraId="146083C3" w14:textId="15E2270E" w:rsidR="008D76DF" w:rsidRPr="00510F2D" w:rsidRDefault="008D76DF" w:rsidP="008D76D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 w:bidi="ar-SA"/>
              </w:rPr>
            </w:pPr>
            <w:r>
              <w:rPr>
                <w:rFonts w:ascii="Arial" w:hAnsi="Arial" w:cs="Arial"/>
                <w:lang w:eastAsia="pl-PL" w:bidi="ar-SA"/>
              </w:rPr>
              <w:t>60 m-</w:t>
            </w:r>
            <w:proofErr w:type="spellStart"/>
            <w:r>
              <w:rPr>
                <w:rFonts w:ascii="Arial" w:hAnsi="Arial" w:cs="Arial"/>
                <w:lang w:eastAsia="pl-PL" w:bidi="ar-SA"/>
              </w:rPr>
              <w:t>cy</w:t>
            </w:r>
            <w:proofErr w:type="spellEnd"/>
          </w:p>
        </w:tc>
      </w:tr>
      <w:tr w:rsidR="0024764F" w:rsidRPr="00510F2D" w14:paraId="3DF9C41A" w14:textId="77777777" w:rsidTr="0024764F">
        <w:trPr>
          <w:trHeight w:val="559"/>
        </w:trPr>
        <w:tc>
          <w:tcPr>
            <w:tcW w:w="534" w:type="dxa"/>
            <w:shd w:val="clear" w:color="auto" w:fill="auto"/>
            <w:vAlign w:val="center"/>
          </w:tcPr>
          <w:p w14:paraId="32BF2ABC" w14:textId="77777777" w:rsidR="0024764F" w:rsidRPr="004265A1" w:rsidRDefault="0024764F" w:rsidP="0024764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lang w:eastAsia="pl-PL" w:bidi="ar-SA"/>
              </w:rPr>
            </w:pPr>
            <w:r w:rsidRPr="004265A1">
              <w:rPr>
                <w:rFonts w:ascii="Arial" w:hAnsi="Arial" w:cs="Arial"/>
                <w:lang w:eastAsia="pl-PL" w:bidi="ar-SA"/>
              </w:rPr>
              <w:t>3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434506A3" w14:textId="77777777" w:rsidR="0024764F" w:rsidRPr="0024764F" w:rsidRDefault="0024764F" w:rsidP="0024764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lang w:eastAsia="pl-PL" w:bidi="ar-SA"/>
              </w:rPr>
            </w:pPr>
            <w:r w:rsidRPr="0024764F">
              <w:rPr>
                <w:rFonts w:ascii="Arial" w:hAnsi="Arial" w:cs="Arial"/>
                <w:lang w:eastAsia="pl-PL" w:bidi="ar-SA"/>
              </w:rPr>
              <w:t>Biuro Studiów i Projektów Budownictwa Wodnego „</w:t>
            </w:r>
            <w:proofErr w:type="spellStart"/>
            <w:r w:rsidRPr="0024764F">
              <w:rPr>
                <w:rFonts w:ascii="Arial" w:hAnsi="Arial" w:cs="Arial"/>
                <w:lang w:eastAsia="pl-PL" w:bidi="ar-SA"/>
              </w:rPr>
              <w:t>Hydroprojekt</w:t>
            </w:r>
            <w:proofErr w:type="spellEnd"/>
            <w:r w:rsidRPr="0024764F">
              <w:rPr>
                <w:rFonts w:ascii="Arial" w:hAnsi="Arial" w:cs="Arial"/>
                <w:lang w:eastAsia="pl-PL" w:bidi="ar-SA"/>
              </w:rPr>
              <w:t>” Sp. z o.o.</w:t>
            </w:r>
          </w:p>
          <w:p w14:paraId="5BC9E87F" w14:textId="4A1C6D1C" w:rsidR="0024764F" w:rsidRPr="003D5A19" w:rsidRDefault="0024764F" w:rsidP="0024764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pl-PL" w:bidi="ar-SA"/>
              </w:rPr>
            </w:pPr>
            <w:r w:rsidRPr="0024764F">
              <w:rPr>
                <w:rFonts w:ascii="Arial" w:hAnsi="Arial" w:cs="Arial"/>
                <w:lang w:eastAsia="pl-PL" w:bidi="ar-SA"/>
              </w:rPr>
              <w:t xml:space="preserve">ul. Grunwaldzka 21, </w:t>
            </w:r>
            <w:r>
              <w:rPr>
                <w:rFonts w:ascii="Arial" w:hAnsi="Arial" w:cs="Arial"/>
                <w:lang w:eastAsia="pl-PL" w:bidi="ar-SA"/>
              </w:rPr>
              <w:br/>
            </w:r>
            <w:r w:rsidRPr="0024764F">
              <w:rPr>
                <w:rFonts w:ascii="Arial" w:hAnsi="Arial" w:cs="Arial"/>
                <w:lang w:eastAsia="pl-PL" w:bidi="ar-SA"/>
              </w:rPr>
              <w:t>60-783 Poznań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E9282D" w14:textId="705A267D" w:rsidR="0024764F" w:rsidRPr="0024764F" w:rsidRDefault="0024764F" w:rsidP="0024764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 w:bidi="ar-SA"/>
              </w:rPr>
            </w:pPr>
            <w:r w:rsidRPr="0024764F">
              <w:rPr>
                <w:rFonts w:ascii="Arial" w:hAnsi="Arial" w:cs="Arial"/>
                <w:lang w:eastAsia="pl-PL" w:bidi="ar-SA"/>
              </w:rPr>
              <w:t>118</w:t>
            </w:r>
            <w:r>
              <w:rPr>
                <w:rFonts w:ascii="Arial" w:hAnsi="Arial" w:cs="Arial"/>
                <w:lang w:eastAsia="pl-PL" w:bidi="ar-SA"/>
              </w:rPr>
              <w:t xml:space="preserve"> </w:t>
            </w:r>
            <w:r w:rsidRPr="0024764F">
              <w:rPr>
                <w:rFonts w:ascii="Arial" w:hAnsi="Arial" w:cs="Arial"/>
                <w:lang w:eastAsia="pl-PL" w:bidi="ar-SA"/>
              </w:rPr>
              <w:t>080,00 zł</w:t>
            </w:r>
          </w:p>
        </w:tc>
        <w:tc>
          <w:tcPr>
            <w:tcW w:w="2551" w:type="dxa"/>
            <w:vAlign w:val="center"/>
          </w:tcPr>
          <w:p w14:paraId="10D026F1" w14:textId="3194A97D" w:rsidR="0024764F" w:rsidRPr="00510F2D" w:rsidRDefault="0024764F" w:rsidP="0024764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 w:bidi="ar-SA"/>
              </w:rPr>
            </w:pPr>
            <w:r>
              <w:rPr>
                <w:rFonts w:ascii="Arial" w:hAnsi="Arial" w:cs="Arial"/>
                <w:lang w:eastAsia="pl-PL" w:bidi="ar-SA"/>
              </w:rPr>
              <w:t xml:space="preserve">5 </w:t>
            </w:r>
            <w:r w:rsidRPr="002863C3">
              <w:rPr>
                <w:rFonts w:ascii="Arial" w:hAnsi="Arial" w:cs="Arial"/>
                <w:bCs/>
                <w:lang w:eastAsia="pl-PL" w:bidi="ar-SA"/>
              </w:rPr>
              <w:t>dokumentacji projektowych</w:t>
            </w:r>
          </w:p>
        </w:tc>
        <w:tc>
          <w:tcPr>
            <w:tcW w:w="1701" w:type="dxa"/>
            <w:vAlign w:val="center"/>
          </w:tcPr>
          <w:p w14:paraId="734BCCB9" w14:textId="07AADC30" w:rsidR="0024764F" w:rsidRPr="00510F2D" w:rsidRDefault="0024764F" w:rsidP="0024764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 w:bidi="ar-SA"/>
              </w:rPr>
            </w:pPr>
            <w:r>
              <w:rPr>
                <w:rFonts w:ascii="Arial" w:hAnsi="Arial" w:cs="Arial"/>
                <w:lang w:eastAsia="pl-PL" w:bidi="ar-SA"/>
              </w:rPr>
              <w:t>60 m-</w:t>
            </w:r>
            <w:proofErr w:type="spellStart"/>
            <w:r>
              <w:rPr>
                <w:rFonts w:ascii="Arial" w:hAnsi="Arial" w:cs="Arial"/>
                <w:lang w:eastAsia="pl-PL" w:bidi="ar-SA"/>
              </w:rPr>
              <w:t>cy</w:t>
            </w:r>
            <w:proofErr w:type="spellEnd"/>
          </w:p>
        </w:tc>
      </w:tr>
    </w:tbl>
    <w:p w14:paraId="0EC97F31" w14:textId="77777777" w:rsidR="000F2439" w:rsidRDefault="000F2439" w:rsidP="000F2439">
      <w:pPr>
        <w:spacing w:before="0" w:after="0" w:line="240" w:lineRule="auto"/>
        <w:rPr>
          <w:rFonts w:ascii="Times New Roman" w:hAnsi="Times New Roman"/>
          <w:kern w:val="2"/>
          <w:sz w:val="24"/>
          <w:szCs w:val="24"/>
          <w:lang w:eastAsia="ar-SA" w:bidi="ar-SA"/>
        </w:rPr>
      </w:pPr>
    </w:p>
    <w:p w14:paraId="0AEACC1D" w14:textId="77777777" w:rsidR="000F2439" w:rsidRDefault="000F2439" w:rsidP="000F2439">
      <w:pPr>
        <w:spacing w:before="0" w:after="0" w:line="240" w:lineRule="auto"/>
        <w:rPr>
          <w:rFonts w:ascii="Times New Roman" w:hAnsi="Times New Roman"/>
          <w:kern w:val="2"/>
          <w:sz w:val="24"/>
          <w:szCs w:val="24"/>
          <w:lang w:eastAsia="ar-SA" w:bidi="ar-SA"/>
        </w:rPr>
      </w:pPr>
    </w:p>
    <w:p w14:paraId="5F3459DF" w14:textId="19BE4A8F" w:rsidR="000F2439" w:rsidRPr="008D76DF" w:rsidRDefault="000F2439" w:rsidP="000F2439">
      <w:pPr>
        <w:spacing w:before="0" w:after="0" w:line="240" w:lineRule="auto"/>
        <w:rPr>
          <w:rFonts w:ascii="Arial" w:eastAsia="Calibri" w:hAnsi="Arial" w:cs="Arial"/>
          <w:b/>
          <w:bCs/>
          <w:iCs/>
          <w:lang w:bidi="ar-SA"/>
        </w:rPr>
      </w:pPr>
      <w:r w:rsidRPr="008D76DF">
        <w:rPr>
          <w:rFonts w:ascii="Arial" w:hAnsi="Arial" w:cs="Arial"/>
          <w:b/>
          <w:kern w:val="2"/>
          <w:lang w:eastAsia="ar-SA" w:bidi="ar-SA"/>
        </w:rPr>
        <w:t>Część nr 4:</w:t>
      </w:r>
      <w:r w:rsidRPr="008D76DF">
        <w:rPr>
          <w:rFonts w:ascii="Arial" w:hAnsi="Arial" w:cs="Arial"/>
          <w:kern w:val="2"/>
          <w:lang w:eastAsia="ar-SA" w:bidi="ar-SA"/>
        </w:rPr>
        <w:t xml:space="preserve"> </w:t>
      </w:r>
      <w:r w:rsidRPr="008D76DF">
        <w:rPr>
          <w:rFonts w:ascii="Arial" w:eastAsia="Univers-PL" w:hAnsi="Arial" w:cs="Arial"/>
          <w:b/>
          <w:bCs/>
          <w:lang w:bidi="ar-SA"/>
        </w:rPr>
        <w:t>„</w:t>
      </w:r>
      <w:bookmarkStart w:id="2" w:name="_Hlk41027813"/>
      <w:r w:rsidRPr="008D76DF">
        <w:rPr>
          <w:rFonts w:ascii="Arial" w:eastAsia="Calibri" w:hAnsi="Arial" w:cs="Arial"/>
          <w:b/>
          <w:bCs/>
          <w:iCs/>
          <w:lang w:bidi="ar-SA"/>
        </w:rPr>
        <w:t xml:space="preserve">Węzeł wodny - rzeka </w:t>
      </w:r>
      <w:proofErr w:type="spellStart"/>
      <w:r w:rsidRPr="008D76DF">
        <w:rPr>
          <w:rFonts w:ascii="Arial" w:eastAsia="Calibri" w:hAnsi="Arial" w:cs="Arial"/>
          <w:b/>
          <w:bCs/>
          <w:iCs/>
          <w:lang w:bidi="ar-SA"/>
        </w:rPr>
        <w:t>Dzierżęcinka</w:t>
      </w:r>
      <w:proofErr w:type="spellEnd"/>
      <w:r w:rsidRPr="008D76DF">
        <w:rPr>
          <w:rFonts w:ascii="Arial" w:eastAsia="Calibri" w:hAnsi="Arial" w:cs="Arial"/>
          <w:b/>
          <w:bCs/>
          <w:iCs/>
          <w:lang w:bidi="ar-SA"/>
        </w:rPr>
        <w:t xml:space="preserve"> - jezioro Lubiatowo. Zwiększenie zdolności retencyjnej zlewni rzeki </w:t>
      </w:r>
      <w:proofErr w:type="spellStart"/>
      <w:r w:rsidRPr="008D76DF">
        <w:rPr>
          <w:rFonts w:ascii="Arial" w:eastAsia="Calibri" w:hAnsi="Arial" w:cs="Arial"/>
          <w:b/>
          <w:bCs/>
          <w:iCs/>
          <w:lang w:bidi="ar-SA"/>
        </w:rPr>
        <w:t>Dzierżęcinki</w:t>
      </w:r>
      <w:proofErr w:type="spellEnd"/>
      <w:r w:rsidRPr="008D76DF">
        <w:rPr>
          <w:rFonts w:ascii="Arial" w:eastAsia="Calibri" w:hAnsi="Arial" w:cs="Arial"/>
          <w:b/>
          <w:bCs/>
          <w:iCs/>
          <w:lang w:bidi="ar-SA"/>
        </w:rPr>
        <w:t xml:space="preserve"> wraz z odbudową koryta cieku oraz przebudową wałów przeciwpowodziowych i stacji pomp Bonin</w:t>
      </w:r>
      <w:bookmarkEnd w:id="2"/>
      <w:r w:rsidRPr="008D76DF">
        <w:rPr>
          <w:rFonts w:ascii="Arial" w:eastAsia="Calibri" w:hAnsi="Arial" w:cs="Arial"/>
          <w:b/>
          <w:bCs/>
          <w:iCs/>
          <w:lang w:bidi="ar-SA"/>
        </w:rPr>
        <w:t>”</w:t>
      </w:r>
    </w:p>
    <w:p w14:paraId="2B621DDF" w14:textId="039EC22C" w:rsidR="000F2439" w:rsidRPr="008D76DF" w:rsidRDefault="000F2439" w:rsidP="000F2439">
      <w:pPr>
        <w:spacing w:before="0" w:after="0" w:line="240" w:lineRule="auto"/>
        <w:rPr>
          <w:rFonts w:ascii="Arial" w:hAnsi="Arial" w:cs="Arial"/>
          <w:b/>
          <w:lang w:eastAsia="pl-PL" w:bidi="ar-SA"/>
        </w:rPr>
      </w:pPr>
      <w:r w:rsidRPr="008D76DF">
        <w:rPr>
          <w:rFonts w:ascii="Arial" w:hAnsi="Arial" w:cs="Arial"/>
          <w:lang w:eastAsia="pl-PL" w:bidi="ar-SA"/>
        </w:rPr>
        <w:t xml:space="preserve">Kwota, jaką Zamawiający zamierza przeznaczyć na wykonanie zadania: </w:t>
      </w:r>
      <w:r w:rsidR="00E666DF" w:rsidRPr="008D76DF">
        <w:rPr>
          <w:rFonts w:ascii="Arial" w:eastAsia="Calibri" w:hAnsi="Arial" w:cs="Arial"/>
          <w:b/>
          <w:lang w:bidi="ar-SA"/>
        </w:rPr>
        <w:t>230 000,00</w:t>
      </w:r>
      <w:r w:rsidRPr="008D76DF">
        <w:rPr>
          <w:rFonts w:ascii="Arial" w:eastAsia="Calibri" w:hAnsi="Arial" w:cs="Arial"/>
          <w:lang w:bidi="ar-SA"/>
        </w:rPr>
        <w:t xml:space="preserve"> </w:t>
      </w:r>
      <w:r w:rsidRPr="008D76DF">
        <w:rPr>
          <w:rFonts w:ascii="Arial" w:hAnsi="Arial" w:cs="Arial"/>
          <w:b/>
          <w:lang w:eastAsia="pl-PL" w:bidi="ar-SA"/>
        </w:rPr>
        <w:t>zł brutto</w:t>
      </w:r>
    </w:p>
    <w:p w14:paraId="7C8BC981" w14:textId="77777777" w:rsidR="002863C3" w:rsidRPr="008D76DF" w:rsidRDefault="002863C3" w:rsidP="000F2439">
      <w:pPr>
        <w:spacing w:before="0" w:after="0" w:line="240" w:lineRule="auto"/>
        <w:rPr>
          <w:rFonts w:ascii="Arial" w:eastAsia="Calibri" w:hAnsi="Arial" w:cs="Arial"/>
          <w:b/>
          <w:lang w:bidi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47"/>
        <w:gridCol w:w="1843"/>
        <w:gridCol w:w="2551"/>
        <w:gridCol w:w="1701"/>
      </w:tblGrid>
      <w:tr w:rsidR="000F2439" w:rsidRPr="008D76DF" w14:paraId="697E1B2F" w14:textId="77777777" w:rsidTr="006A13BC">
        <w:trPr>
          <w:trHeight w:val="388"/>
        </w:trPr>
        <w:tc>
          <w:tcPr>
            <w:tcW w:w="534" w:type="dxa"/>
            <w:shd w:val="clear" w:color="auto" w:fill="D9D9D9"/>
            <w:vAlign w:val="center"/>
          </w:tcPr>
          <w:p w14:paraId="6E20AB3B" w14:textId="77777777" w:rsidR="000F2439" w:rsidRPr="008D76DF" w:rsidRDefault="000F2439" w:rsidP="006A13B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lang w:eastAsia="pl-PL" w:bidi="ar-SA"/>
              </w:rPr>
            </w:pPr>
            <w:proofErr w:type="spellStart"/>
            <w:r w:rsidRPr="008D76DF">
              <w:rPr>
                <w:rFonts w:ascii="Arial" w:hAnsi="Arial" w:cs="Arial"/>
                <w:b/>
                <w:lang w:eastAsia="pl-PL" w:bidi="ar-SA"/>
              </w:rPr>
              <w:t>Lp</w:t>
            </w:r>
            <w:proofErr w:type="spellEnd"/>
          </w:p>
        </w:tc>
        <w:tc>
          <w:tcPr>
            <w:tcW w:w="3147" w:type="dxa"/>
            <w:shd w:val="clear" w:color="auto" w:fill="D9D9D9"/>
            <w:vAlign w:val="center"/>
          </w:tcPr>
          <w:p w14:paraId="7655F19D" w14:textId="77777777" w:rsidR="000F2439" w:rsidRPr="008D76DF" w:rsidRDefault="000F2439" w:rsidP="006A13B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lang w:eastAsia="pl-PL" w:bidi="ar-SA"/>
              </w:rPr>
            </w:pPr>
            <w:r w:rsidRPr="008D76DF">
              <w:rPr>
                <w:rFonts w:ascii="Arial" w:hAnsi="Arial" w:cs="Arial"/>
                <w:b/>
                <w:lang w:eastAsia="pl-PL" w:bidi="ar-SA"/>
              </w:rPr>
              <w:t>Nazwa i adres Wykonawcy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A23058D" w14:textId="77777777" w:rsidR="000F2439" w:rsidRPr="008D76DF" w:rsidRDefault="000F2439" w:rsidP="006A13B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lang w:eastAsia="pl-PL" w:bidi="ar-SA"/>
              </w:rPr>
            </w:pPr>
            <w:r w:rsidRPr="008D76DF">
              <w:rPr>
                <w:rFonts w:ascii="Arial" w:hAnsi="Arial" w:cs="Arial"/>
                <w:b/>
                <w:lang w:eastAsia="pl-PL" w:bidi="ar-SA"/>
              </w:rPr>
              <w:t>Cena brutto PLN</w:t>
            </w:r>
          </w:p>
          <w:p w14:paraId="0C98D342" w14:textId="77777777" w:rsidR="000F2439" w:rsidRPr="008D76DF" w:rsidRDefault="000F2439" w:rsidP="006A13B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lang w:eastAsia="pl-PL" w:bidi="ar-SA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5DED4711" w14:textId="77777777" w:rsidR="000F2439" w:rsidRPr="008D76DF" w:rsidRDefault="000F2439" w:rsidP="006A13BC">
            <w:pPr>
              <w:tabs>
                <w:tab w:val="left" w:pos="5387"/>
              </w:tabs>
              <w:suppressAutoHyphens/>
              <w:spacing w:before="0" w:after="0" w:line="240" w:lineRule="auto"/>
              <w:rPr>
                <w:rFonts w:ascii="Arial" w:hAnsi="Arial" w:cs="Arial"/>
                <w:b/>
                <w:lang w:eastAsia="pl-PL" w:bidi="ar-SA"/>
              </w:rPr>
            </w:pPr>
            <w:r w:rsidRPr="008D76DF">
              <w:rPr>
                <w:rFonts w:ascii="Arial" w:hAnsi="Arial" w:cs="Arial"/>
                <w:b/>
                <w:bCs/>
                <w:lang w:eastAsia="pl-PL" w:bidi="ar-SA"/>
              </w:rPr>
              <w:t xml:space="preserve">    Doświadczenie osób </w:t>
            </w:r>
          </w:p>
        </w:tc>
        <w:tc>
          <w:tcPr>
            <w:tcW w:w="1701" w:type="dxa"/>
            <w:shd w:val="clear" w:color="auto" w:fill="D9D9D9"/>
          </w:tcPr>
          <w:p w14:paraId="72CC4AF0" w14:textId="77777777" w:rsidR="000F2439" w:rsidRPr="008D76DF" w:rsidRDefault="000F2439" w:rsidP="006A13B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  <w:r w:rsidRPr="008D76DF">
              <w:rPr>
                <w:rFonts w:ascii="Arial" w:hAnsi="Arial" w:cs="Arial"/>
                <w:b/>
                <w:bCs/>
                <w:lang w:eastAsia="pl-PL" w:bidi="ar-SA"/>
              </w:rPr>
              <w:t>Okres gwarancji</w:t>
            </w:r>
          </w:p>
          <w:p w14:paraId="2263CB61" w14:textId="77777777" w:rsidR="000F2439" w:rsidRPr="008D76DF" w:rsidRDefault="000F2439" w:rsidP="006A13BC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eastAsia="pl-PL" w:bidi="ar-SA"/>
              </w:rPr>
            </w:pPr>
          </w:p>
        </w:tc>
      </w:tr>
      <w:tr w:rsidR="00A76BEA" w:rsidRPr="00510F2D" w14:paraId="4D244479" w14:textId="77777777" w:rsidTr="0024764F">
        <w:trPr>
          <w:trHeight w:val="559"/>
        </w:trPr>
        <w:tc>
          <w:tcPr>
            <w:tcW w:w="534" w:type="dxa"/>
            <w:shd w:val="clear" w:color="auto" w:fill="auto"/>
            <w:vAlign w:val="center"/>
          </w:tcPr>
          <w:p w14:paraId="25E5B6D6" w14:textId="77777777" w:rsidR="00A76BEA" w:rsidRPr="004265A1" w:rsidRDefault="00A76BEA" w:rsidP="00A76BEA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lang w:eastAsia="pl-PL" w:bidi="ar-SA"/>
              </w:rPr>
            </w:pPr>
            <w:r w:rsidRPr="004265A1">
              <w:rPr>
                <w:rFonts w:ascii="Arial" w:hAnsi="Arial" w:cs="Arial"/>
                <w:lang w:eastAsia="pl-PL" w:bidi="ar-SA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303C773D" w14:textId="77777777" w:rsidR="00A76BEA" w:rsidRDefault="00A76BEA" w:rsidP="00A76BEA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lang w:eastAsia="pl-PL" w:bidi="ar-SA"/>
              </w:rPr>
            </w:pPr>
            <w:r w:rsidRPr="002863C3">
              <w:rPr>
                <w:rFonts w:ascii="Arial" w:hAnsi="Arial" w:cs="Arial"/>
                <w:lang w:eastAsia="pl-PL" w:bidi="ar-SA"/>
              </w:rPr>
              <w:t xml:space="preserve">Biuro Projektowania i Realizacji Inwestycji Ekologicznych „Środowisko” – Teresa </w:t>
            </w:r>
            <w:proofErr w:type="spellStart"/>
            <w:r w:rsidRPr="002863C3">
              <w:rPr>
                <w:rFonts w:ascii="Arial" w:hAnsi="Arial" w:cs="Arial"/>
                <w:lang w:eastAsia="pl-PL" w:bidi="ar-SA"/>
              </w:rPr>
              <w:t>Szendoł</w:t>
            </w:r>
            <w:proofErr w:type="spellEnd"/>
          </w:p>
          <w:p w14:paraId="1AB7279E" w14:textId="77777777" w:rsidR="00A76BEA" w:rsidRDefault="00A76BEA" w:rsidP="00A76BEA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Arial" w:hAnsi="Arial" w:cs="Arial"/>
                <w:lang w:eastAsia="pl-PL" w:bidi="ar-SA"/>
              </w:rPr>
            </w:pPr>
            <w:r>
              <w:rPr>
                <w:rFonts w:ascii="Arial" w:hAnsi="Arial" w:cs="Arial"/>
                <w:lang w:eastAsia="pl-PL" w:bidi="ar-SA"/>
              </w:rPr>
              <w:t xml:space="preserve">ul. Sportowców 11, </w:t>
            </w:r>
          </w:p>
          <w:p w14:paraId="4752B356" w14:textId="7F77A4AC" w:rsidR="00A76BEA" w:rsidRPr="00510F2D" w:rsidRDefault="00A76BEA" w:rsidP="00A76BEA">
            <w:pPr>
              <w:tabs>
                <w:tab w:val="left" w:pos="5387"/>
              </w:tabs>
              <w:suppressAutoHyphens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pl-PL" w:bidi="ar-SA"/>
              </w:rPr>
            </w:pPr>
            <w:r>
              <w:rPr>
                <w:rFonts w:ascii="Arial" w:hAnsi="Arial" w:cs="Arial"/>
                <w:lang w:eastAsia="pl-PL" w:bidi="ar-SA"/>
              </w:rPr>
              <w:t>43-300 Bielsko-Biała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B6C714" w14:textId="0A7C5B38" w:rsidR="00A76BEA" w:rsidRPr="00510F2D" w:rsidRDefault="00A76BEA" w:rsidP="00A76BEA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 w:bidi="ar-SA"/>
              </w:rPr>
            </w:pPr>
            <w:r>
              <w:rPr>
                <w:rFonts w:ascii="Arial" w:hAnsi="Arial" w:cs="Arial"/>
                <w:lang w:eastAsia="pl-PL" w:bidi="ar-SA"/>
              </w:rPr>
              <w:t>282 900</w:t>
            </w:r>
            <w:r>
              <w:rPr>
                <w:rFonts w:ascii="Arial" w:hAnsi="Arial" w:cs="Arial"/>
                <w:lang w:eastAsia="pl-PL" w:bidi="ar-SA"/>
              </w:rPr>
              <w:t>,00 zł</w:t>
            </w:r>
          </w:p>
        </w:tc>
        <w:tc>
          <w:tcPr>
            <w:tcW w:w="2551" w:type="dxa"/>
            <w:vAlign w:val="center"/>
          </w:tcPr>
          <w:p w14:paraId="322B001F" w14:textId="262F1ECB" w:rsidR="00A76BEA" w:rsidRPr="00510F2D" w:rsidRDefault="00A76BEA" w:rsidP="00A76BEA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 w:bidi="ar-SA"/>
              </w:rPr>
            </w:pPr>
            <w:r>
              <w:rPr>
                <w:rFonts w:ascii="Arial" w:hAnsi="Arial" w:cs="Arial"/>
                <w:lang w:eastAsia="pl-PL" w:bidi="ar-SA"/>
              </w:rPr>
              <w:t>4</w:t>
            </w:r>
            <w:r>
              <w:rPr>
                <w:rFonts w:ascii="Arial" w:hAnsi="Arial" w:cs="Arial"/>
                <w:lang w:eastAsia="pl-PL" w:bidi="ar-SA"/>
              </w:rPr>
              <w:t xml:space="preserve"> </w:t>
            </w:r>
            <w:r w:rsidRPr="002863C3">
              <w:rPr>
                <w:rFonts w:ascii="Arial" w:hAnsi="Arial" w:cs="Arial"/>
                <w:bCs/>
                <w:lang w:eastAsia="pl-PL" w:bidi="ar-SA"/>
              </w:rPr>
              <w:t>dokumentacj</w:t>
            </w:r>
            <w:r>
              <w:rPr>
                <w:rFonts w:ascii="Arial" w:hAnsi="Arial" w:cs="Arial"/>
                <w:bCs/>
                <w:lang w:eastAsia="pl-PL" w:bidi="ar-SA"/>
              </w:rPr>
              <w:t xml:space="preserve">e </w:t>
            </w:r>
            <w:r w:rsidRPr="002863C3">
              <w:rPr>
                <w:rFonts w:ascii="Arial" w:hAnsi="Arial" w:cs="Arial"/>
                <w:bCs/>
                <w:lang w:eastAsia="pl-PL" w:bidi="ar-SA"/>
              </w:rPr>
              <w:t>projektow</w:t>
            </w:r>
            <w:r>
              <w:rPr>
                <w:rFonts w:ascii="Arial" w:hAnsi="Arial" w:cs="Arial"/>
                <w:bCs/>
                <w:lang w:eastAsia="pl-PL" w:bidi="ar-SA"/>
              </w:rPr>
              <w:t>e</w:t>
            </w:r>
          </w:p>
        </w:tc>
        <w:tc>
          <w:tcPr>
            <w:tcW w:w="1701" w:type="dxa"/>
            <w:vAlign w:val="center"/>
          </w:tcPr>
          <w:p w14:paraId="2BCF5CB5" w14:textId="461889F6" w:rsidR="00A76BEA" w:rsidRPr="00510F2D" w:rsidRDefault="00A76BEA" w:rsidP="0024764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 w:bidi="ar-SA"/>
              </w:rPr>
            </w:pPr>
            <w:r>
              <w:rPr>
                <w:rFonts w:ascii="Arial" w:hAnsi="Arial" w:cs="Arial"/>
                <w:lang w:eastAsia="pl-PL" w:bidi="ar-SA"/>
              </w:rPr>
              <w:t>60 m-</w:t>
            </w:r>
            <w:proofErr w:type="spellStart"/>
            <w:r>
              <w:rPr>
                <w:rFonts w:ascii="Arial" w:hAnsi="Arial" w:cs="Arial"/>
                <w:lang w:eastAsia="pl-PL" w:bidi="ar-SA"/>
              </w:rPr>
              <w:t>cy</w:t>
            </w:r>
            <w:proofErr w:type="spellEnd"/>
          </w:p>
        </w:tc>
      </w:tr>
      <w:tr w:rsidR="0024764F" w:rsidRPr="00510F2D" w14:paraId="297B9262" w14:textId="77777777" w:rsidTr="0024764F">
        <w:trPr>
          <w:trHeight w:val="559"/>
        </w:trPr>
        <w:tc>
          <w:tcPr>
            <w:tcW w:w="534" w:type="dxa"/>
            <w:shd w:val="clear" w:color="auto" w:fill="auto"/>
            <w:vAlign w:val="center"/>
          </w:tcPr>
          <w:p w14:paraId="0363C30F" w14:textId="63AD7E65" w:rsidR="0024764F" w:rsidRPr="004265A1" w:rsidRDefault="004265A1" w:rsidP="0024764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lang w:eastAsia="pl-PL" w:bidi="ar-SA"/>
              </w:rPr>
            </w:pPr>
            <w:r w:rsidRPr="004265A1">
              <w:rPr>
                <w:rFonts w:ascii="Arial" w:hAnsi="Arial" w:cs="Arial"/>
                <w:lang w:eastAsia="pl-PL" w:bidi="ar-SA"/>
              </w:rPr>
              <w:t>3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32CDB602" w14:textId="77777777" w:rsidR="0024764F" w:rsidRPr="0024764F" w:rsidRDefault="0024764F" w:rsidP="0024764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lang w:eastAsia="pl-PL" w:bidi="ar-SA"/>
              </w:rPr>
            </w:pPr>
            <w:r w:rsidRPr="0024764F">
              <w:rPr>
                <w:rFonts w:ascii="Arial" w:hAnsi="Arial" w:cs="Arial"/>
                <w:lang w:eastAsia="pl-PL" w:bidi="ar-SA"/>
              </w:rPr>
              <w:t>Biuro Studiów i Projektów Budownictwa Wodnego „</w:t>
            </w:r>
            <w:proofErr w:type="spellStart"/>
            <w:r w:rsidRPr="0024764F">
              <w:rPr>
                <w:rFonts w:ascii="Arial" w:hAnsi="Arial" w:cs="Arial"/>
                <w:lang w:eastAsia="pl-PL" w:bidi="ar-SA"/>
              </w:rPr>
              <w:t>Hydroprojekt</w:t>
            </w:r>
            <w:proofErr w:type="spellEnd"/>
            <w:r w:rsidRPr="0024764F">
              <w:rPr>
                <w:rFonts w:ascii="Arial" w:hAnsi="Arial" w:cs="Arial"/>
                <w:lang w:eastAsia="pl-PL" w:bidi="ar-SA"/>
              </w:rPr>
              <w:t>” Sp. z o.o.</w:t>
            </w:r>
          </w:p>
          <w:p w14:paraId="54667694" w14:textId="18CC48B0" w:rsidR="0024764F" w:rsidRPr="004E04A5" w:rsidRDefault="0024764F" w:rsidP="0024764F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eastAsia="pl-PL" w:bidi="ar-SA"/>
              </w:rPr>
            </w:pPr>
            <w:r w:rsidRPr="0024764F">
              <w:rPr>
                <w:rFonts w:ascii="Arial" w:hAnsi="Arial" w:cs="Arial"/>
                <w:lang w:eastAsia="pl-PL" w:bidi="ar-SA"/>
              </w:rPr>
              <w:t xml:space="preserve">ul. Grunwaldzka 21, </w:t>
            </w:r>
            <w:r>
              <w:rPr>
                <w:rFonts w:ascii="Arial" w:hAnsi="Arial" w:cs="Arial"/>
                <w:lang w:eastAsia="pl-PL" w:bidi="ar-SA"/>
              </w:rPr>
              <w:br/>
            </w:r>
            <w:r w:rsidRPr="0024764F">
              <w:rPr>
                <w:rFonts w:ascii="Arial" w:hAnsi="Arial" w:cs="Arial"/>
                <w:lang w:eastAsia="pl-PL" w:bidi="ar-SA"/>
              </w:rPr>
              <w:t>60-783 Poznań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DFFD21" w14:textId="57A8AE60" w:rsidR="0024764F" w:rsidRPr="0024764F" w:rsidRDefault="0024764F" w:rsidP="0024764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l-PL" w:bidi="ar-SA"/>
              </w:rPr>
            </w:pPr>
            <w:r w:rsidRPr="0024764F">
              <w:rPr>
                <w:rFonts w:ascii="Arial" w:hAnsi="Arial" w:cs="Arial"/>
                <w:lang w:eastAsia="pl-PL" w:bidi="ar-SA"/>
              </w:rPr>
              <w:t>218</w:t>
            </w:r>
            <w:r>
              <w:rPr>
                <w:rFonts w:ascii="Arial" w:hAnsi="Arial" w:cs="Arial"/>
                <w:lang w:eastAsia="pl-PL" w:bidi="ar-SA"/>
              </w:rPr>
              <w:t xml:space="preserve"> </w:t>
            </w:r>
            <w:r w:rsidRPr="0024764F">
              <w:rPr>
                <w:rFonts w:ascii="Arial" w:hAnsi="Arial" w:cs="Arial"/>
                <w:lang w:eastAsia="pl-PL" w:bidi="ar-SA"/>
              </w:rPr>
              <w:t>940,00</w:t>
            </w:r>
            <w:r w:rsidRPr="0024764F">
              <w:rPr>
                <w:rFonts w:ascii="Arial" w:hAnsi="Arial" w:cs="Arial"/>
                <w:lang w:eastAsia="pl-PL" w:bidi="ar-SA"/>
              </w:rPr>
              <w:t xml:space="preserve"> zł</w:t>
            </w:r>
          </w:p>
        </w:tc>
        <w:tc>
          <w:tcPr>
            <w:tcW w:w="2551" w:type="dxa"/>
            <w:vAlign w:val="center"/>
          </w:tcPr>
          <w:p w14:paraId="6B26243D" w14:textId="03776369" w:rsidR="0024764F" w:rsidRPr="00510F2D" w:rsidRDefault="0024764F" w:rsidP="0024764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 w:bidi="ar-SA"/>
              </w:rPr>
            </w:pPr>
            <w:r>
              <w:rPr>
                <w:rFonts w:ascii="Arial" w:hAnsi="Arial" w:cs="Arial"/>
                <w:lang w:eastAsia="pl-PL" w:bidi="ar-SA"/>
              </w:rPr>
              <w:t xml:space="preserve">5 </w:t>
            </w:r>
            <w:r w:rsidRPr="002863C3">
              <w:rPr>
                <w:rFonts w:ascii="Arial" w:hAnsi="Arial" w:cs="Arial"/>
                <w:bCs/>
                <w:lang w:eastAsia="pl-PL" w:bidi="ar-SA"/>
              </w:rPr>
              <w:t>dokumentacji projektowych</w:t>
            </w:r>
          </w:p>
        </w:tc>
        <w:tc>
          <w:tcPr>
            <w:tcW w:w="1701" w:type="dxa"/>
            <w:vAlign w:val="center"/>
          </w:tcPr>
          <w:p w14:paraId="1EC5E8AA" w14:textId="42A0B471" w:rsidR="0024764F" w:rsidRPr="00510F2D" w:rsidRDefault="0024764F" w:rsidP="0024764F">
            <w:pPr>
              <w:tabs>
                <w:tab w:val="left" w:pos="5387"/>
              </w:tabs>
              <w:suppressAutoHyphens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 w:bidi="ar-SA"/>
              </w:rPr>
            </w:pPr>
            <w:r>
              <w:rPr>
                <w:rFonts w:ascii="Arial" w:hAnsi="Arial" w:cs="Arial"/>
                <w:lang w:eastAsia="pl-PL" w:bidi="ar-SA"/>
              </w:rPr>
              <w:t>60 m-</w:t>
            </w:r>
            <w:proofErr w:type="spellStart"/>
            <w:r>
              <w:rPr>
                <w:rFonts w:ascii="Arial" w:hAnsi="Arial" w:cs="Arial"/>
                <w:lang w:eastAsia="pl-PL" w:bidi="ar-SA"/>
              </w:rPr>
              <w:t>cy</w:t>
            </w:r>
            <w:proofErr w:type="spellEnd"/>
          </w:p>
        </w:tc>
      </w:tr>
    </w:tbl>
    <w:p w14:paraId="1DEEEF21" w14:textId="77777777" w:rsidR="000F2439" w:rsidRPr="00510F2D" w:rsidRDefault="000F2439" w:rsidP="000F2439">
      <w:pP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sz w:val="24"/>
          <w:szCs w:val="24"/>
          <w:lang w:eastAsia="pl-PL" w:bidi="ar-SA"/>
        </w:rPr>
      </w:pPr>
    </w:p>
    <w:p w14:paraId="33C5B405" w14:textId="44BBC2D4" w:rsidR="00C7250D" w:rsidRPr="000A449F" w:rsidRDefault="00C7250D" w:rsidP="00C7250D">
      <w:pPr>
        <w:pBdr>
          <w:bottom w:val="single" w:sz="12" w:space="0" w:color="auto"/>
        </w:pBd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lang w:eastAsia="pl-PL" w:bidi="ar-SA"/>
        </w:rPr>
      </w:pPr>
      <w:r w:rsidRPr="000A449F">
        <w:rPr>
          <w:rFonts w:ascii="Arial" w:hAnsi="Arial" w:cs="Arial"/>
          <w:lang w:eastAsia="pl-PL" w:bidi="ar-SA"/>
        </w:rPr>
        <w:t>Warunki płatności, warunki gwarancji oraz termin wykonania zamówienia – zgodnie z SIWZ i Wzorem Umowy.</w:t>
      </w:r>
    </w:p>
    <w:p w14:paraId="429805D3" w14:textId="77777777" w:rsidR="00C7250D" w:rsidRPr="00AF3CE2" w:rsidRDefault="00C7250D" w:rsidP="00C7250D">
      <w:pPr>
        <w:pBdr>
          <w:bottom w:val="single" w:sz="12" w:space="0" w:color="auto"/>
        </w:pBdr>
        <w:tabs>
          <w:tab w:val="left" w:pos="5387"/>
        </w:tabs>
        <w:suppressAutoHyphens/>
        <w:spacing w:before="0" w:after="0" w:line="240" w:lineRule="auto"/>
        <w:rPr>
          <w:rFonts w:ascii="Times New Roman" w:hAnsi="Times New Roman"/>
          <w:b/>
          <w:bCs/>
          <w:lang w:eastAsia="pl-PL" w:bidi="ar-SA"/>
        </w:rPr>
      </w:pPr>
    </w:p>
    <w:p w14:paraId="40F4B013" w14:textId="77777777" w:rsidR="00C7250D" w:rsidRPr="000A449F" w:rsidRDefault="00C7250D" w:rsidP="00C7250D">
      <w:pPr>
        <w:pBdr>
          <w:bottom w:val="single" w:sz="12" w:space="0" w:color="auto"/>
        </w:pBd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b/>
          <w:bCs/>
          <w:lang w:eastAsia="pl-PL" w:bidi="ar-SA"/>
        </w:rPr>
      </w:pPr>
      <w:r w:rsidRPr="000A449F">
        <w:rPr>
          <w:rFonts w:ascii="Arial" w:hAnsi="Arial" w:cs="Arial"/>
          <w:b/>
          <w:bCs/>
          <w:lang w:eastAsia="pl-PL" w:bidi="ar-SA"/>
        </w:rPr>
        <w:t>UWAGA!</w:t>
      </w:r>
    </w:p>
    <w:p w14:paraId="0613A657" w14:textId="77777777" w:rsidR="00C7250D" w:rsidRPr="000A449F" w:rsidRDefault="00C7250D" w:rsidP="00C7250D">
      <w:pPr>
        <w:pBdr>
          <w:bottom w:val="single" w:sz="12" w:space="0" w:color="auto"/>
        </w:pBdr>
        <w:tabs>
          <w:tab w:val="left" w:pos="5387"/>
        </w:tabs>
        <w:suppressAutoHyphens/>
        <w:spacing w:before="0" w:after="0" w:line="240" w:lineRule="auto"/>
        <w:rPr>
          <w:rFonts w:ascii="Arial" w:hAnsi="Arial" w:cs="Arial"/>
          <w:sz w:val="18"/>
          <w:szCs w:val="18"/>
          <w:lang w:eastAsia="pl-PL" w:bidi="ar-SA"/>
        </w:rPr>
      </w:pPr>
      <w:r w:rsidRPr="000A449F">
        <w:rPr>
          <w:rFonts w:ascii="Arial" w:hAnsi="Arial" w:cs="Arial"/>
          <w:sz w:val="18"/>
          <w:szCs w:val="18"/>
          <w:lang w:eastAsia="pl-PL" w:bidi="ar-SA"/>
        </w:rPr>
        <w:t>W załączeniu Zamawiający przekazuje wzór oświadczenia o przynależności albo braku przynależności do tej samej grupy kapitałowej, w rozumieniu ustawy z dnia 16 lutego 2007 r. o ochronie konkurencji i konsumentów, o którym mowa w art. 24 ust. 11 ustawy, które Wykonawcy zobowiązani są złożyć w terminie 3 dni od dnia zamieszczenia niniejszej informacji na stronie internetowej Zamawiającego.</w:t>
      </w:r>
    </w:p>
    <w:p w14:paraId="3AE11E7D" w14:textId="031CAC61" w:rsidR="00C7250D" w:rsidRPr="000A449F" w:rsidRDefault="00C7250D" w:rsidP="00C7250D">
      <w:pPr>
        <w:spacing w:before="0" w:after="0" w:line="240" w:lineRule="auto"/>
        <w:jc w:val="center"/>
        <w:rPr>
          <w:rFonts w:ascii="Arial" w:hAnsi="Arial" w:cs="Arial"/>
          <w:b/>
          <w:lang w:eastAsia="pl-PL" w:bidi="ar-SA"/>
        </w:rPr>
      </w:pPr>
      <w:r w:rsidRPr="000A449F">
        <w:rPr>
          <w:rFonts w:ascii="Arial" w:hAnsi="Arial" w:cs="Arial"/>
          <w:b/>
          <w:lang w:eastAsia="pl-PL" w:bidi="ar-SA"/>
        </w:rPr>
        <w:t>Zamieszczono na stronie internetowej Zamawiającego w dniu 1</w:t>
      </w:r>
      <w:r w:rsidR="000F2439" w:rsidRPr="000A449F">
        <w:rPr>
          <w:rFonts w:ascii="Arial" w:hAnsi="Arial" w:cs="Arial"/>
          <w:b/>
          <w:lang w:eastAsia="pl-PL" w:bidi="ar-SA"/>
        </w:rPr>
        <w:t>3</w:t>
      </w:r>
      <w:r w:rsidRPr="000A449F">
        <w:rPr>
          <w:rFonts w:ascii="Arial" w:hAnsi="Arial" w:cs="Arial"/>
          <w:b/>
          <w:lang w:eastAsia="pl-PL" w:bidi="ar-SA"/>
        </w:rPr>
        <w:t>.0</w:t>
      </w:r>
      <w:r w:rsidR="000F2439" w:rsidRPr="000A449F">
        <w:rPr>
          <w:rFonts w:ascii="Arial" w:hAnsi="Arial" w:cs="Arial"/>
          <w:b/>
          <w:lang w:eastAsia="pl-PL" w:bidi="ar-SA"/>
        </w:rPr>
        <w:t>8</w:t>
      </w:r>
      <w:r w:rsidRPr="000A449F">
        <w:rPr>
          <w:rFonts w:ascii="Arial" w:hAnsi="Arial" w:cs="Arial"/>
          <w:b/>
          <w:lang w:eastAsia="pl-PL" w:bidi="ar-SA"/>
        </w:rPr>
        <w:t>.2020 r.</w:t>
      </w:r>
    </w:p>
    <w:p w14:paraId="695B74CE" w14:textId="77777777" w:rsidR="00C7250D" w:rsidRDefault="00C7250D" w:rsidP="00C7250D">
      <w:pPr>
        <w:suppressAutoHyphens/>
        <w:spacing w:before="0" w:after="0" w:line="240" w:lineRule="auto"/>
        <w:rPr>
          <w:rFonts w:ascii="Times New Roman" w:hAnsi="Times New Roman"/>
          <w:sz w:val="24"/>
          <w:szCs w:val="24"/>
          <w:lang w:eastAsia="pl-PL" w:bidi="ar-SA"/>
        </w:rPr>
      </w:pPr>
    </w:p>
    <w:p w14:paraId="749CE30A" w14:textId="77777777" w:rsidR="00C7250D" w:rsidRDefault="00C7250D" w:rsidP="00C7250D">
      <w:pPr>
        <w:suppressAutoHyphens/>
        <w:spacing w:before="0" w:after="0" w:line="240" w:lineRule="auto"/>
        <w:rPr>
          <w:rFonts w:ascii="Times New Roman" w:hAnsi="Times New Roman"/>
          <w:sz w:val="24"/>
          <w:szCs w:val="24"/>
          <w:lang w:eastAsia="pl-PL" w:bidi="ar-SA"/>
        </w:rPr>
      </w:pPr>
    </w:p>
    <w:p w14:paraId="41BEFF87" w14:textId="77777777" w:rsidR="00C7250D" w:rsidRPr="00F7227F" w:rsidRDefault="00C7250D" w:rsidP="00C7250D">
      <w:pPr>
        <w:spacing w:line="240" w:lineRule="auto"/>
        <w:jc w:val="right"/>
        <w:rPr>
          <w:rFonts w:ascii="Arial" w:hAnsi="Arial" w:cs="Arial"/>
          <w:b/>
          <w:sz w:val="22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14:paraId="575DB27C" w14:textId="77777777" w:rsidR="00C7250D" w:rsidRPr="00F7227F" w:rsidRDefault="00C7250D" w:rsidP="00C725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hAnsi="Arial" w:cs="Arial"/>
          <w:b/>
          <w:sz w:val="22"/>
          <w:lang w:eastAsia="pl-PL"/>
        </w:rPr>
      </w:pPr>
      <w:r w:rsidRPr="00703BD2">
        <w:rPr>
          <w:rFonts w:ascii="Arial" w:hAnsi="Arial" w:cs="Arial"/>
          <w:b/>
          <w:sz w:val="22"/>
          <w:lang w:eastAsia="pl-PL"/>
        </w:rPr>
        <w:t xml:space="preserve">Oświadczenie dotyczące przynależności albo braku przynależności do tej samej grupy kapitałowej </w:t>
      </w:r>
    </w:p>
    <w:p w14:paraId="40953416" w14:textId="77777777" w:rsidR="00C7250D" w:rsidRPr="00703BD2" w:rsidRDefault="00C7250D" w:rsidP="00C7250D">
      <w:pPr>
        <w:jc w:val="center"/>
        <w:rPr>
          <w:rFonts w:ascii="Arial" w:hAnsi="Arial" w:cs="Arial"/>
          <w:sz w:val="22"/>
          <w:lang w:eastAsia="pl-PL"/>
        </w:rPr>
      </w:pPr>
      <w:r w:rsidRPr="00703BD2">
        <w:rPr>
          <w:rFonts w:ascii="Arial" w:hAnsi="Arial" w:cs="Arial"/>
          <w:b/>
          <w:sz w:val="22"/>
          <w:lang w:eastAsia="pl-PL"/>
        </w:rPr>
        <w:t xml:space="preserve">Nazwa Wykonawcy: </w:t>
      </w:r>
      <w:r w:rsidRPr="00703BD2">
        <w:rPr>
          <w:rFonts w:ascii="Arial" w:hAnsi="Arial" w:cs="Arial"/>
          <w:sz w:val="22"/>
          <w:lang w:eastAsia="pl-PL"/>
        </w:rPr>
        <w:t>…………………………………………………………………………</w:t>
      </w:r>
    </w:p>
    <w:p w14:paraId="36FBFF31" w14:textId="77777777" w:rsidR="00C7250D" w:rsidRPr="00703BD2" w:rsidRDefault="00C7250D" w:rsidP="00C7250D">
      <w:pPr>
        <w:jc w:val="center"/>
        <w:rPr>
          <w:rFonts w:ascii="Arial" w:hAnsi="Arial" w:cs="Arial"/>
          <w:sz w:val="22"/>
          <w:lang w:eastAsia="pl-PL"/>
        </w:rPr>
      </w:pPr>
      <w:r w:rsidRPr="00703BD2">
        <w:rPr>
          <w:rFonts w:ascii="Arial" w:hAnsi="Arial" w:cs="Arial"/>
          <w:b/>
          <w:sz w:val="22"/>
          <w:lang w:eastAsia="pl-PL"/>
        </w:rPr>
        <w:t xml:space="preserve">Adres Wykonawcy: </w:t>
      </w:r>
      <w:r w:rsidRPr="00703BD2">
        <w:rPr>
          <w:rFonts w:ascii="Arial" w:hAnsi="Arial" w:cs="Arial"/>
          <w:sz w:val="22"/>
          <w:lang w:eastAsia="pl-PL"/>
        </w:rPr>
        <w:t>…………………………………………………………………………..</w:t>
      </w:r>
    </w:p>
    <w:p w14:paraId="7C79D469" w14:textId="77777777" w:rsidR="00C7250D" w:rsidRPr="00F7227F" w:rsidRDefault="00C7250D" w:rsidP="00C7250D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  <w:r w:rsidRPr="00703BD2">
        <w:rPr>
          <w:rFonts w:ascii="Arial" w:hAnsi="Arial" w:cs="Arial"/>
          <w:sz w:val="22"/>
          <w:lang w:eastAsia="pl-PL"/>
        </w:rPr>
        <w:t>w nawiązaniu do złożonej przez nas oferty w postępowaniu prowadzonym w trybie przetargu nieograniczonego pn.:</w:t>
      </w:r>
    </w:p>
    <w:p w14:paraId="68D6C9A3" w14:textId="6396D515" w:rsidR="00C7250D" w:rsidRPr="004E04A5" w:rsidRDefault="000F2439" w:rsidP="000F2439">
      <w:pPr>
        <w:suppressAutoHyphens/>
        <w:ind w:right="-2"/>
        <w:rPr>
          <w:rFonts w:ascii="Arial" w:hAnsi="Arial" w:cs="Arial"/>
          <w:b/>
          <w:sz w:val="22"/>
          <w:szCs w:val="22"/>
          <w:lang w:eastAsia="ar-SA" w:bidi="ar-SA"/>
        </w:rPr>
      </w:pPr>
      <w:r w:rsidRPr="000F2439">
        <w:rPr>
          <w:rFonts w:ascii="Arial" w:hAnsi="Arial" w:cs="Arial"/>
          <w:b/>
          <w:sz w:val="22"/>
          <w:szCs w:val="22"/>
          <w:lang w:eastAsia="ar-SA" w:bidi="ar-SA"/>
        </w:rPr>
        <w:t>„Opracowanie dokumentacji projektowej w ramach zwiększania zdolności retencyjnej zlewni na terenie działania Regionalnego Zarządu Gospodarki Wodnej w Szczecinie”.</w:t>
      </w:r>
      <w:r>
        <w:rPr>
          <w:rFonts w:ascii="Arial" w:hAnsi="Arial" w:cs="Arial"/>
          <w:b/>
          <w:sz w:val="22"/>
          <w:szCs w:val="22"/>
          <w:lang w:eastAsia="pl-PL"/>
        </w:rPr>
        <w:t>SZ.ROZ.2810.27</w:t>
      </w:r>
      <w:r w:rsidR="00C7250D" w:rsidRPr="004E04A5">
        <w:rPr>
          <w:rFonts w:ascii="Arial" w:hAnsi="Arial" w:cs="Arial"/>
          <w:b/>
          <w:sz w:val="22"/>
          <w:szCs w:val="22"/>
          <w:lang w:eastAsia="pl-PL"/>
        </w:rPr>
        <w:t>.2020</w:t>
      </w:r>
    </w:p>
    <w:p w14:paraId="1302580C" w14:textId="77777777" w:rsidR="00C7250D" w:rsidRPr="00703BD2" w:rsidRDefault="00C7250D" w:rsidP="00C7250D">
      <w:pPr>
        <w:spacing w:line="240" w:lineRule="auto"/>
        <w:rPr>
          <w:rFonts w:ascii="Arial" w:hAnsi="Arial" w:cs="Arial"/>
          <w:b/>
          <w:sz w:val="28"/>
          <w:szCs w:val="28"/>
          <w:lang w:eastAsia="pl-PL"/>
        </w:rPr>
      </w:pPr>
    </w:p>
    <w:p w14:paraId="5BF87210" w14:textId="77777777" w:rsidR="00C7250D" w:rsidRPr="00703BD2" w:rsidRDefault="00C7250D" w:rsidP="00C7250D">
      <w:pPr>
        <w:widowControl w:val="0"/>
        <w:tabs>
          <w:tab w:val="left" w:pos="8460"/>
          <w:tab w:val="left" w:pos="8910"/>
        </w:tabs>
        <w:spacing w:line="240" w:lineRule="auto"/>
        <w:rPr>
          <w:rFonts w:ascii="Arial" w:hAnsi="Arial" w:cs="Arial"/>
          <w:b/>
          <w:bCs/>
          <w:sz w:val="22"/>
          <w:lang w:eastAsia="pl-PL"/>
        </w:rPr>
      </w:pPr>
      <w:r w:rsidRPr="00703BD2">
        <w:rPr>
          <w:rFonts w:ascii="Arial" w:hAnsi="Arial" w:cs="Arial"/>
          <w:b/>
          <w:bCs/>
          <w:sz w:val="22"/>
          <w:lang w:eastAsia="pl-PL"/>
        </w:rPr>
        <w:t xml:space="preserve">1. </w:t>
      </w:r>
      <w:r w:rsidRPr="00703BD2">
        <w:rPr>
          <w:rFonts w:ascii="Arial" w:hAnsi="Arial" w:cs="Arial"/>
          <w:bCs/>
          <w:sz w:val="22"/>
          <w:lang w:eastAsia="pl-PL"/>
        </w:rPr>
        <w:t>Oświadczam(-y), że</w:t>
      </w:r>
      <w:r w:rsidRPr="00703BD2">
        <w:rPr>
          <w:rFonts w:ascii="Arial" w:hAnsi="Arial" w:cs="Arial"/>
          <w:b/>
          <w:bCs/>
          <w:sz w:val="22"/>
          <w:lang w:eastAsia="pl-PL"/>
        </w:rPr>
        <w:t xml:space="preserve"> nie należę(-my)</w:t>
      </w:r>
      <w:r w:rsidRPr="00703BD2">
        <w:rPr>
          <w:rFonts w:ascii="Arial" w:hAnsi="Arial" w:cs="Arial"/>
          <w:bCs/>
          <w:sz w:val="22"/>
          <w:lang w:eastAsia="pl-PL"/>
        </w:rPr>
        <w:t xml:space="preserve"> z żadnym z wykonawców, którzy złożyli ofertę lub ofertę częściową w niniejszym  postępowaniu, do tej samej grupy kapitałowej, o której mowa w art. 24 ust. 1 pkt 23 ustawy z dnia 29 stycznia 2004 r. – Prawo zamówień publicznych.</w:t>
      </w:r>
    </w:p>
    <w:p w14:paraId="653CC85F" w14:textId="77777777" w:rsidR="00C7250D" w:rsidRPr="00703BD2" w:rsidRDefault="00C7250D" w:rsidP="00C7250D">
      <w:pPr>
        <w:widowControl w:val="0"/>
        <w:tabs>
          <w:tab w:val="left" w:pos="5640"/>
        </w:tabs>
        <w:spacing w:line="240" w:lineRule="auto"/>
        <w:rPr>
          <w:rFonts w:ascii="Arial" w:hAnsi="Arial" w:cs="Arial"/>
          <w:b/>
          <w:bCs/>
          <w:szCs w:val="24"/>
          <w:lang w:eastAsia="pl-PL"/>
        </w:rPr>
      </w:pPr>
      <w:r w:rsidRPr="00703BD2">
        <w:rPr>
          <w:rFonts w:ascii="Arial" w:hAnsi="Arial" w:cs="Arial"/>
          <w:b/>
          <w:bCs/>
          <w:szCs w:val="24"/>
          <w:lang w:eastAsia="pl-PL"/>
        </w:rPr>
        <w:tab/>
      </w:r>
    </w:p>
    <w:p w14:paraId="67DFC850" w14:textId="77777777" w:rsidR="00C7250D" w:rsidRPr="00703BD2" w:rsidRDefault="00C7250D" w:rsidP="00C7250D">
      <w:pPr>
        <w:spacing w:line="240" w:lineRule="auto"/>
        <w:rPr>
          <w:rFonts w:ascii="Arial" w:hAnsi="Arial" w:cs="Arial"/>
          <w:sz w:val="16"/>
          <w:szCs w:val="16"/>
          <w:lang w:eastAsia="pl-PL"/>
        </w:rPr>
      </w:pPr>
    </w:p>
    <w:p w14:paraId="0F14A32C" w14:textId="77777777" w:rsidR="00C7250D" w:rsidRPr="00703BD2" w:rsidRDefault="00C7250D" w:rsidP="00C7250D">
      <w:pPr>
        <w:tabs>
          <w:tab w:val="left" w:pos="0"/>
        </w:tabs>
        <w:spacing w:line="240" w:lineRule="auto"/>
        <w:rPr>
          <w:rFonts w:ascii="Arial" w:hAnsi="Arial" w:cs="Arial"/>
          <w:sz w:val="16"/>
          <w:szCs w:val="16"/>
          <w:lang w:eastAsia="pl-PL"/>
        </w:rPr>
      </w:pPr>
      <w:r w:rsidRPr="00703BD2">
        <w:rPr>
          <w:rFonts w:ascii="Arial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..........................................................</w:t>
      </w:r>
    </w:p>
    <w:p w14:paraId="25C476FF" w14:textId="77777777" w:rsidR="00C7250D" w:rsidRPr="00703BD2" w:rsidRDefault="00C7250D" w:rsidP="00C7250D">
      <w:pPr>
        <w:tabs>
          <w:tab w:val="left" w:pos="0"/>
        </w:tabs>
        <w:spacing w:line="240" w:lineRule="auto"/>
        <w:rPr>
          <w:rFonts w:ascii="Arial" w:hAnsi="Arial" w:cs="Arial"/>
          <w:sz w:val="16"/>
          <w:szCs w:val="16"/>
          <w:lang w:eastAsia="pl-PL"/>
        </w:rPr>
      </w:pPr>
      <w:r w:rsidRPr="00703BD2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(podpis/y osoby/osób uprawnionej/</w:t>
      </w:r>
      <w:proofErr w:type="spellStart"/>
      <w:r w:rsidRPr="00703BD2">
        <w:rPr>
          <w:rFonts w:ascii="Arial" w:hAnsi="Arial" w:cs="Arial"/>
          <w:sz w:val="16"/>
          <w:szCs w:val="16"/>
          <w:lang w:eastAsia="pl-PL"/>
        </w:rPr>
        <w:t>ych</w:t>
      </w:r>
      <w:proofErr w:type="spellEnd"/>
      <w:r w:rsidRPr="00703BD2">
        <w:rPr>
          <w:rFonts w:ascii="Arial" w:hAnsi="Arial" w:cs="Arial"/>
          <w:sz w:val="16"/>
          <w:szCs w:val="16"/>
          <w:lang w:eastAsia="pl-PL"/>
        </w:rPr>
        <w:t>)</w:t>
      </w:r>
    </w:p>
    <w:p w14:paraId="7D15EE53" w14:textId="77777777" w:rsidR="00C7250D" w:rsidRPr="00703BD2" w:rsidRDefault="00C7250D" w:rsidP="00C7250D">
      <w:pPr>
        <w:spacing w:line="240" w:lineRule="auto"/>
        <w:ind w:left="720"/>
        <w:contextualSpacing/>
        <w:rPr>
          <w:rFonts w:ascii="Arial" w:hAnsi="Arial" w:cs="Arial"/>
          <w:lang w:eastAsia="pl-PL"/>
        </w:rPr>
      </w:pPr>
    </w:p>
    <w:p w14:paraId="4D64D040" w14:textId="77777777" w:rsidR="00C7250D" w:rsidRPr="00703BD2" w:rsidRDefault="00C7250D" w:rsidP="00C7250D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16"/>
          <w:szCs w:val="16"/>
          <w:lang w:eastAsia="pl-PL"/>
        </w:rPr>
      </w:pPr>
    </w:p>
    <w:p w14:paraId="2F9608E2" w14:textId="77777777" w:rsidR="00C7250D" w:rsidRPr="00703BD2" w:rsidRDefault="00C7250D" w:rsidP="00C7250D">
      <w:pPr>
        <w:spacing w:line="240" w:lineRule="auto"/>
        <w:rPr>
          <w:rFonts w:ascii="Arial" w:hAnsi="Arial" w:cs="Arial"/>
          <w:lang w:eastAsia="pl-PL"/>
        </w:rPr>
      </w:pPr>
    </w:p>
    <w:p w14:paraId="102CB7F1" w14:textId="77777777" w:rsidR="000F2439" w:rsidRDefault="00C7250D" w:rsidP="000F2439">
      <w:pPr>
        <w:widowControl w:val="0"/>
        <w:tabs>
          <w:tab w:val="left" w:pos="8460"/>
          <w:tab w:val="left" w:pos="8910"/>
        </w:tabs>
        <w:spacing w:line="240" w:lineRule="auto"/>
        <w:rPr>
          <w:rFonts w:ascii="Arial" w:hAnsi="Arial" w:cs="Arial"/>
          <w:b/>
          <w:bCs/>
          <w:sz w:val="22"/>
          <w:lang w:eastAsia="pl-PL"/>
        </w:rPr>
      </w:pPr>
      <w:r w:rsidRPr="00703BD2">
        <w:rPr>
          <w:rFonts w:ascii="Arial" w:hAnsi="Arial" w:cs="Arial"/>
          <w:b/>
          <w:bCs/>
          <w:sz w:val="22"/>
          <w:lang w:eastAsia="pl-PL"/>
        </w:rPr>
        <w:t xml:space="preserve">2. </w:t>
      </w:r>
      <w:r w:rsidRPr="00703BD2">
        <w:rPr>
          <w:rFonts w:ascii="Arial" w:hAnsi="Arial" w:cs="Arial"/>
          <w:bCs/>
          <w:sz w:val="22"/>
          <w:lang w:eastAsia="pl-PL"/>
        </w:rPr>
        <w:t xml:space="preserve">Oświadczam(-y), że wraz z Wykonawcą: ………………………………….. </w:t>
      </w:r>
      <w:r w:rsidRPr="00703BD2">
        <w:rPr>
          <w:rFonts w:ascii="Arial" w:hAnsi="Arial" w:cs="Arial"/>
          <w:b/>
          <w:bCs/>
          <w:sz w:val="22"/>
          <w:lang w:eastAsia="pl-PL"/>
        </w:rPr>
        <w:t>należę(-my)</w:t>
      </w:r>
      <w:r w:rsidRPr="00703BD2">
        <w:rPr>
          <w:rFonts w:ascii="Arial" w:hAnsi="Arial" w:cs="Arial"/>
          <w:bCs/>
          <w:sz w:val="22"/>
          <w:lang w:eastAsia="pl-PL"/>
        </w:rPr>
        <w:t xml:space="preserve"> do tej samej grupy kapitałowej, o której mowa w art. 24 ust. 1 pkt 23 ustawy z dnia 29 stycznia 2004 r. – Prawo zamówień publicznych.</w:t>
      </w:r>
    </w:p>
    <w:p w14:paraId="45EACE23" w14:textId="07C0F2BB" w:rsidR="00C7250D" w:rsidRPr="000F2439" w:rsidRDefault="00C7250D" w:rsidP="000F2439">
      <w:pPr>
        <w:widowControl w:val="0"/>
        <w:tabs>
          <w:tab w:val="left" w:pos="8460"/>
          <w:tab w:val="left" w:pos="8910"/>
        </w:tabs>
        <w:spacing w:line="240" w:lineRule="auto"/>
        <w:rPr>
          <w:rFonts w:ascii="Arial" w:hAnsi="Arial" w:cs="Arial"/>
          <w:b/>
          <w:bCs/>
          <w:sz w:val="22"/>
          <w:lang w:eastAsia="pl-PL"/>
        </w:rPr>
      </w:pPr>
      <w:r w:rsidRPr="00703BD2">
        <w:rPr>
          <w:rFonts w:ascii="Arial" w:hAnsi="Arial" w:cs="Arial"/>
          <w:bCs/>
          <w:sz w:val="22"/>
          <w:lang w:eastAsia="pl-PL"/>
        </w:rPr>
        <w:t>Jednocześnie wraz z oświadczeniem składam(-y)/nie składam(-y)</w:t>
      </w:r>
      <w:r w:rsidRPr="00703BD2">
        <w:rPr>
          <w:rFonts w:ascii="Arial" w:hAnsi="Arial" w:cs="Arial"/>
          <w:b/>
          <w:bCs/>
          <w:sz w:val="22"/>
          <w:lang w:eastAsia="pl-PL"/>
        </w:rPr>
        <w:t>*</w:t>
      </w:r>
      <w:r w:rsidRPr="00703BD2">
        <w:rPr>
          <w:rFonts w:ascii="Arial" w:hAnsi="Arial" w:cs="Arial"/>
          <w:bCs/>
          <w:sz w:val="22"/>
          <w:lang w:eastAsia="pl-PL"/>
        </w:rPr>
        <w:t xml:space="preserve"> dokumenty bądź informacje potwierdzające, że powiązania z innym Wykonawcą nie prowadzą do zakłóc</w:t>
      </w:r>
      <w:r w:rsidR="000F2439">
        <w:rPr>
          <w:rFonts w:ascii="Arial" w:hAnsi="Arial" w:cs="Arial"/>
          <w:bCs/>
          <w:sz w:val="22"/>
          <w:lang w:eastAsia="pl-PL"/>
        </w:rPr>
        <w:t>enia konkurencji w postępowaniu</w:t>
      </w:r>
      <w:r w:rsidRPr="004B2925">
        <w:rPr>
          <w:b/>
          <w:bCs/>
          <w:sz w:val="22"/>
          <w:lang w:eastAsia="pl-PL"/>
        </w:rPr>
        <w:tab/>
      </w:r>
    </w:p>
    <w:p w14:paraId="5BF2F1DA" w14:textId="77777777" w:rsidR="00C7250D" w:rsidRPr="002E2F82" w:rsidRDefault="00C7250D" w:rsidP="00C7250D">
      <w:pPr>
        <w:spacing w:line="240" w:lineRule="auto"/>
        <w:rPr>
          <w:sz w:val="16"/>
          <w:szCs w:val="16"/>
          <w:lang w:eastAsia="pl-PL"/>
        </w:rPr>
      </w:pPr>
    </w:p>
    <w:p w14:paraId="12351509" w14:textId="77777777" w:rsidR="00C7250D" w:rsidRPr="003B377C" w:rsidRDefault="00C7250D" w:rsidP="00C7250D">
      <w:pPr>
        <w:tabs>
          <w:tab w:val="left" w:pos="0"/>
        </w:tabs>
        <w:spacing w:line="240" w:lineRule="auto"/>
        <w:rPr>
          <w:rFonts w:ascii="Arial" w:hAnsi="Arial" w:cs="Arial"/>
          <w:sz w:val="16"/>
          <w:szCs w:val="16"/>
          <w:lang w:eastAsia="pl-PL"/>
        </w:rPr>
      </w:pPr>
      <w:r w:rsidRPr="003B377C">
        <w:rPr>
          <w:rFonts w:ascii="Arial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..........................................................</w:t>
      </w:r>
    </w:p>
    <w:p w14:paraId="1974AFC5" w14:textId="77777777" w:rsidR="00C7250D" w:rsidRDefault="00C7250D" w:rsidP="00C7250D">
      <w:pPr>
        <w:tabs>
          <w:tab w:val="left" w:pos="0"/>
        </w:tabs>
        <w:spacing w:line="240" w:lineRule="auto"/>
        <w:rPr>
          <w:rFonts w:ascii="Arial" w:hAnsi="Arial" w:cs="Arial"/>
          <w:sz w:val="16"/>
          <w:szCs w:val="16"/>
          <w:lang w:eastAsia="pl-PL"/>
        </w:rPr>
      </w:pPr>
      <w:r w:rsidRPr="003B377C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  <w:lang w:eastAsia="pl-PL"/>
        </w:rPr>
        <w:t xml:space="preserve">    </w:t>
      </w:r>
      <w:r w:rsidRPr="003B377C">
        <w:rPr>
          <w:rFonts w:ascii="Arial" w:hAnsi="Arial" w:cs="Arial"/>
          <w:sz w:val="16"/>
          <w:szCs w:val="16"/>
          <w:lang w:eastAsia="pl-PL"/>
        </w:rPr>
        <w:t xml:space="preserve">    (podpis/y osoby/osób uprawnionej/</w:t>
      </w:r>
      <w:proofErr w:type="spellStart"/>
      <w:r w:rsidRPr="003B377C">
        <w:rPr>
          <w:rFonts w:ascii="Arial" w:hAnsi="Arial" w:cs="Arial"/>
          <w:sz w:val="16"/>
          <w:szCs w:val="16"/>
          <w:lang w:eastAsia="pl-PL"/>
        </w:rPr>
        <w:t>ych</w:t>
      </w:r>
      <w:proofErr w:type="spellEnd"/>
      <w:r w:rsidRPr="003B377C">
        <w:rPr>
          <w:rFonts w:ascii="Arial" w:hAnsi="Arial" w:cs="Arial"/>
          <w:sz w:val="16"/>
          <w:szCs w:val="16"/>
          <w:lang w:eastAsia="pl-PL"/>
        </w:rPr>
        <w:t>)</w:t>
      </w:r>
    </w:p>
    <w:p w14:paraId="2C87E691" w14:textId="77777777" w:rsidR="00C7250D" w:rsidRPr="002E2F82" w:rsidRDefault="00C7250D" w:rsidP="00C7250D">
      <w:pPr>
        <w:tabs>
          <w:tab w:val="left" w:pos="9923"/>
        </w:tabs>
        <w:spacing w:line="240" w:lineRule="auto"/>
        <w:ind w:right="139"/>
        <w:rPr>
          <w:b/>
          <w:lang w:eastAsia="pl-PL"/>
        </w:rPr>
      </w:pPr>
      <w:r w:rsidRPr="002E2F82">
        <w:rPr>
          <w:lang w:eastAsia="pl-PL"/>
        </w:rPr>
        <w:tab/>
      </w:r>
    </w:p>
    <w:p w14:paraId="74A525E2" w14:textId="77777777" w:rsidR="00C7250D" w:rsidRPr="00703BD2" w:rsidRDefault="00C7250D" w:rsidP="00C7250D">
      <w:pPr>
        <w:spacing w:line="240" w:lineRule="auto"/>
        <w:contextualSpacing/>
        <w:rPr>
          <w:rFonts w:ascii="Arial" w:hAnsi="Arial" w:cs="Arial"/>
          <w:b/>
          <w:lang w:eastAsia="pl-PL"/>
        </w:rPr>
      </w:pPr>
      <w:r w:rsidRPr="00703BD2">
        <w:rPr>
          <w:rFonts w:ascii="Arial" w:hAnsi="Arial" w:cs="Arial"/>
          <w:b/>
          <w:lang w:eastAsia="pl-PL"/>
        </w:rPr>
        <w:t>UWAGI:</w:t>
      </w:r>
    </w:p>
    <w:p w14:paraId="7EAB4DCD" w14:textId="77777777" w:rsidR="00C7250D" w:rsidRPr="00703BD2" w:rsidRDefault="00C7250D" w:rsidP="00C7250D">
      <w:pPr>
        <w:numPr>
          <w:ilvl w:val="0"/>
          <w:numId w:val="30"/>
        </w:numPr>
        <w:spacing w:before="0" w:line="240" w:lineRule="auto"/>
        <w:contextualSpacing/>
        <w:rPr>
          <w:rFonts w:ascii="Arial" w:hAnsi="Arial" w:cs="Arial"/>
          <w:b/>
          <w:lang w:eastAsia="pl-PL"/>
        </w:rPr>
      </w:pPr>
      <w:r w:rsidRPr="00703BD2">
        <w:rPr>
          <w:rFonts w:ascii="Arial" w:hAnsi="Arial" w:cs="Arial"/>
          <w:lang w:eastAsia="pl-PL"/>
        </w:rPr>
        <w:t>W przypadku Wykonawców wspólnie ubiegających się o udzielenie zamówienia każdy z Wykonawców składa odrębne oświadczenie.</w:t>
      </w:r>
    </w:p>
    <w:p w14:paraId="0CD4B7AC" w14:textId="77777777" w:rsidR="00C7250D" w:rsidRPr="00F7227F" w:rsidRDefault="00C7250D" w:rsidP="00C7250D">
      <w:pPr>
        <w:numPr>
          <w:ilvl w:val="0"/>
          <w:numId w:val="30"/>
        </w:numPr>
        <w:spacing w:before="0" w:line="240" w:lineRule="auto"/>
        <w:contextualSpacing/>
        <w:rPr>
          <w:rFonts w:ascii="Arial" w:hAnsi="Arial" w:cs="Arial"/>
          <w:b/>
          <w:sz w:val="28"/>
          <w:szCs w:val="28"/>
          <w:lang w:eastAsia="pl-PL"/>
        </w:rPr>
      </w:pPr>
      <w:r w:rsidRPr="00703BD2">
        <w:rPr>
          <w:rFonts w:ascii="Arial" w:hAnsi="Arial" w:cs="Arial"/>
          <w:lang w:eastAsia="pl-PL"/>
        </w:rPr>
        <w:t>Należy wypełnić pkt 1 albo pkt 2.</w:t>
      </w:r>
    </w:p>
    <w:p w14:paraId="3585F3C5" w14:textId="77777777" w:rsidR="009B7451" w:rsidRPr="00E242EF" w:rsidRDefault="009B7451" w:rsidP="009B7451">
      <w:pPr>
        <w:pStyle w:val="Wydzial"/>
        <w:tabs>
          <w:tab w:val="left" w:pos="0"/>
        </w:tabs>
        <w:ind w:left="567"/>
        <w:jc w:val="left"/>
        <w:rPr>
          <w:rFonts w:ascii="Times New Roman" w:hAnsi="Times New Roman"/>
          <w:sz w:val="24"/>
          <w:szCs w:val="24"/>
        </w:rPr>
      </w:pPr>
    </w:p>
    <w:sectPr w:rsidR="009B7451" w:rsidRPr="00E242EF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4443A" w14:textId="77777777" w:rsidR="00BF3F75" w:rsidRDefault="00BF3F75" w:rsidP="00BA6736">
      <w:r>
        <w:separator/>
      </w:r>
    </w:p>
  </w:endnote>
  <w:endnote w:type="continuationSeparator" w:id="0">
    <w:p w14:paraId="428080B2" w14:textId="77777777" w:rsidR="00BF3F75" w:rsidRDefault="00BF3F75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3D5A8A" w:rsidRPr="00E17232" w14:paraId="557488AE" w14:textId="77777777" w:rsidTr="008F67F3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111229D" w14:textId="77777777" w:rsidR="003D5A8A" w:rsidRPr="00C83A41" w:rsidRDefault="003D5A8A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2969A6CC" w14:textId="77777777" w:rsidR="003D5A8A" w:rsidRPr="00E17232" w:rsidRDefault="003D5A8A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Szczecinie</w:t>
          </w:r>
        </w:p>
        <w:p w14:paraId="553097B5" w14:textId="77777777" w:rsidR="003D5A8A" w:rsidRPr="00CA238B" w:rsidRDefault="003D5A8A" w:rsidP="00CA238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CA238B">
            <w:rPr>
              <w:rFonts w:ascii="Lato" w:hAnsi="Lato"/>
              <w:color w:val="195F8A"/>
              <w:sz w:val="18"/>
              <w:szCs w:val="18"/>
            </w:rPr>
            <w:t>ul. Tama Pomorzańska 13A; 70-030 Szczecin</w:t>
          </w:r>
        </w:p>
        <w:p w14:paraId="4438CC0D" w14:textId="77777777" w:rsidR="003D5A8A" w:rsidRPr="00693C2A" w:rsidRDefault="003D5A8A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693C2A">
            <w:rPr>
              <w:rFonts w:ascii="Lato" w:hAnsi="Lato"/>
              <w:color w:val="195F8A"/>
              <w:sz w:val="18"/>
              <w:szCs w:val="18"/>
            </w:rPr>
            <w:t>tel.: +48 (91) 44 11 200 | faks: +48 (91) 44 11 300 | e-mail:szczecin@wody.gov.pl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51F8EBA2" w14:textId="77777777" w:rsidR="003D5A8A" w:rsidRPr="00E17232" w:rsidRDefault="003D5A8A" w:rsidP="008F67F3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2AC6B73" w14:textId="77777777" w:rsidR="003D5A8A" w:rsidRPr="00C130EE" w:rsidRDefault="003D5A8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3D5A8A" w:rsidRPr="00E17232" w14:paraId="01DA132C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17FEE89" w14:textId="77777777" w:rsidR="003D5A8A" w:rsidRPr="00C83A41" w:rsidRDefault="003D5A8A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3EEB345" w14:textId="77777777" w:rsidR="003D5A8A" w:rsidRPr="00E17232" w:rsidRDefault="003D5A8A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Szczecinie</w:t>
          </w:r>
        </w:p>
        <w:p w14:paraId="37602C11" w14:textId="77777777" w:rsidR="003D5A8A" w:rsidRPr="00CA238B" w:rsidRDefault="003D5A8A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CA238B">
            <w:rPr>
              <w:rFonts w:ascii="Lato" w:hAnsi="Lato"/>
              <w:color w:val="195F8A"/>
              <w:sz w:val="18"/>
              <w:szCs w:val="18"/>
            </w:rPr>
            <w:t>ul. Tama Pomorzańska 13A; 70-030 Szczecin</w:t>
          </w:r>
        </w:p>
        <w:p w14:paraId="7F876562" w14:textId="77777777" w:rsidR="003D5A8A" w:rsidRPr="00693C2A" w:rsidRDefault="003D5A8A" w:rsidP="00CA238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693C2A">
            <w:rPr>
              <w:rFonts w:ascii="Lato" w:hAnsi="Lato"/>
              <w:color w:val="195F8A"/>
              <w:sz w:val="18"/>
              <w:szCs w:val="18"/>
            </w:rPr>
            <w:t xml:space="preserve">tel.: +48 (91) 44 11 200 | faks: +48 (91) 44 11 300 | e-mail:szczecin@wody.gov.pl </w:t>
          </w:r>
        </w:p>
      </w:tc>
      <w:tc>
        <w:tcPr>
          <w:tcW w:w="3420" w:type="dxa"/>
          <w:shd w:val="clear" w:color="auto" w:fill="auto"/>
          <w:vAlign w:val="bottom"/>
        </w:tcPr>
        <w:p w14:paraId="08495F4F" w14:textId="77777777" w:rsidR="003D5A8A" w:rsidRPr="00E17232" w:rsidRDefault="003D5A8A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261E3EAD" w14:textId="77777777" w:rsidR="003D5A8A" w:rsidRPr="00E17232" w:rsidRDefault="003D5A8A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E25C6" w14:textId="77777777" w:rsidR="00BF3F75" w:rsidRDefault="00BF3F75" w:rsidP="00BA6736">
      <w:r>
        <w:separator/>
      </w:r>
    </w:p>
  </w:footnote>
  <w:footnote w:type="continuationSeparator" w:id="0">
    <w:p w14:paraId="234BFEC1" w14:textId="77777777" w:rsidR="00BF3F75" w:rsidRDefault="00BF3F75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70F0B" w14:textId="77777777" w:rsidR="003D5A8A" w:rsidRDefault="003D5A8A" w:rsidP="000B20D3">
    <w:pPr>
      <w:pStyle w:val="Nagwek"/>
      <w:spacing w:before="0" w:after="0"/>
    </w:pPr>
  </w:p>
  <w:p w14:paraId="17891993" w14:textId="77777777" w:rsidR="003D5A8A" w:rsidRDefault="003D5A8A" w:rsidP="000B20D3">
    <w:pPr>
      <w:pStyle w:val="Nagwek"/>
      <w:spacing w:before="0" w:after="0"/>
    </w:pPr>
  </w:p>
  <w:p w14:paraId="01A6EA8F" w14:textId="77777777" w:rsidR="003D5A8A" w:rsidRDefault="003D5A8A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9A77" w14:textId="4D715188" w:rsidR="003D5A8A" w:rsidRDefault="003565E2" w:rsidP="00C7257E">
    <w:pPr>
      <w:tabs>
        <w:tab w:val="center" w:pos="4536"/>
        <w:tab w:val="right" w:pos="9072"/>
      </w:tabs>
      <w:spacing w:line="240" w:lineRule="auto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127A8624" wp14:editId="518E63C6">
          <wp:simplePos x="0" y="0"/>
          <wp:positionH relativeFrom="margin">
            <wp:align>left</wp:align>
          </wp:positionH>
          <wp:positionV relativeFrom="paragraph">
            <wp:posOffset>135890</wp:posOffset>
          </wp:positionV>
          <wp:extent cx="2371725" cy="845185"/>
          <wp:effectExtent l="0" t="0" r="0" b="0"/>
          <wp:wrapNone/>
          <wp:docPr id="6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20.25pt" o:bullet="t">
        <v:imagedata r:id="rId1" o:title="bulet_green"/>
      </v:shape>
    </w:pict>
  </w:numPicBullet>
  <w:abstractNum w:abstractNumId="0" w15:restartNumberingAfterBreak="0">
    <w:nsid w:val="C40297DF"/>
    <w:multiLevelType w:val="hybridMultilevel"/>
    <w:tmpl w:val="15F63FA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382634"/>
    <w:multiLevelType w:val="hybridMultilevel"/>
    <w:tmpl w:val="265C1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4714"/>
    <w:multiLevelType w:val="hybridMultilevel"/>
    <w:tmpl w:val="8AC0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7814AC6"/>
    <w:multiLevelType w:val="hybridMultilevel"/>
    <w:tmpl w:val="950C81FE"/>
    <w:lvl w:ilvl="0" w:tplc="90906FD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50B8F"/>
    <w:multiLevelType w:val="hybridMultilevel"/>
    <w:tmpl w:val="3FECB9F6"/>
    <w:lvl w:ilvl="0" w:tplc="8FD6AE5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8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54160"/>
    <w:multiLevelType w:val="hybridMultilevel"/>
    <w:tmpl w:val="85626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125A1"/>
    <w:multiLevelType w:val="hybridMultilevel"/>
    <w:tmpl w:val="7576CA72"/>
    <w:lvl w:ilvl="0" w:tplc="1F1CF0D4">
      <w:start w:val="1"/>
      <w:numFmt w:val="decimal"/>
      <w:lvlText w:val="%1)"/>
      <w:lvlJc w:val="left"/>
      <w:pPr>
        <w:ind w:left="115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1" w15:restartNumberingAfterBreak="0">
    <w:nsid w:val="3A661B12"/>
    <w:multiLevelType w:val="hybridMultilevel"/>
    <w:tmpl w:val="86202CD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3DAA624A"/>
    <w:multiLevelType w:val="hybridMultilevel"/>
    <w:tmpl w:val="DF18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55F33"/>
    <w:multiLevelType w:val="hybridMultilevel"/>
    <w:tmpl w:val="60B68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F50D3"/>
    <w:multiLevelType w:val="hybridMultilevel"/>
    <w:tmpl w:val="D590B338"/>
    <w:lvl w:ilvl="0" w:tplc="F224F42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560D9D"/>
    <w:multiLevelType w:val="multilevel"/>
    <w:tmpl w:val="F81E2E92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Arial" w:hAnsi="Arial"/>
        <w:i/>
        <w:strike w:val="0"/>
        <w:color w:val="000000"/>
        <w:spacing w:val="14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D7138E"/>
    <w:multiLevelType w:val="hybridMultilevel"/>
    <w:tmpl w:val="07B61BAE"/>
    <w:lvl w:ilvl="0" w:tplc="45E23E9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9F75012"/>
    <w:multiLevelType w:val="hybridMultilevel"/>
    <w:tmpl w:val="A2AAD74E"/>
    <w:lvl w:ilvl="0" w:tplc="57BE8D9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554E5"/>
    <w:multiLevelType w:val="hybridMultilevel"/>
    <w:tmpl w:val="0504B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74BFB"/>
    <w:multiLevelType w:val="hybridMultilevel"/>
    <w:tmpl w:val="2F9A7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B1EA3"/>
    <w:multiLevelType w:val="hybridMultilevel"/>
    <w:tmpl w:val="95545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62313"/>
    <w:multiLevelType w:val="hybridMultilevel"/>
    <w:tmpl w:val="80662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B3B6A"/>
    <w:multiLevelType w:val="hybridMultilevel"/>
    <w:tmpl w:val="31C24E7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77DDC"/>
    <w:multiLevelType w:val="hybridMultilevel"/>
    <w:tmpl w:val="0A048C9C"/>
    <w:lvl w:ilvl="0" w:tplc="E8B894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28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9" w15:restartNumberingAfterBreak="0">
    <w:nsid w:val="6FB3048C"/>
    <w:multiLevelType w:val="hybridMultilevel"/>
    <w:tmpl w:val="49F0DC96"/>
    <w:lvl w:ilvl="0" w:tplc="FC9A58A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28"/>
  </w:num>
  <w:num w:numId="5">
    <w:abstractNumId w:val="3"/>
  </w:num>
  <w:num w:numId="6">
    <w:abstractNumId w:val="7"/>
  </w:num>
  <w:num w:numId="7">
    <w:abstractNumId w:val="8"/>
  </w:num>
  <w:num w:numId="8">
    <w:abstractNumId w:val="12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"/>
  </w:num>
  <w:num w:numId="12">
    <w:abstractNumId w:val="21"/>
  </w:num>
  <w:num w:numId="13">
    <w:abstractNumId w:val="20"/>
  </w:num>
  <w:num w:numId="14">
    <w:abstractNumId w:val="17"/>
  </w:num>
  <w:num w:numId="15">
    <w:abstractNumId w:val="13"/>
  </w:num>
  <w:num w:numId="16">
    <w:abstractNumId w:val="15"/>
  </w:num>
  <w:num w:numId="17">
    <w:abstractNumId w:val="10"/>
  </w:num>
  <w:num w:numId="18">
    <w:abstractNumId w:val="2"/>
  </w:num>
  <w:num w:numId="19">
    <w:abstractNumId w:val="22"/>
  </w:num>
  <w:num w:numId="20">
    <w:abstractNumId w:val="16"/>
  </w:num>
  <w:num w:numId="21">
    <w:abstractNumId w:val="5"/>
  </w:num>
  <w:num w:numId="22">
    <w:abstractNumId w:val="6"/>
  </w:num>
  <w:num w:numId="23">
    <w:abstractNumId w:val="0"/>
  </w:num>
  <w:num w:numId="24">
    <w:abstractNumId w:val="11"/>
  </w:num>
  <w:num w:numId="25">
    <w:abstractNumId w:val="14"/>
  </w:num>
  <w:num w:numId="26">
    <w:abstractNumId w:val="26"/>
  </w:num>
  <w:num w:numId="27">
    <w:abstractNumId w:val="25"/>
  </w:num>
  <w:num w:numId="28">
    <w:abstractNumId w:val="9"/>
  </w:num>
  <w:num w:numId="29">
    <w:abstractNumId w:val="24"/>
  </w:num>
  <w:num w:numId="30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F1"/>
    <w:rsid w:val="0000271F"/>
    <w:rsid w:val="00003684"/>
    <w:rsid w:val="00007F51"/>
    <w:rsid w:val="00015CEB"/>
    <w:rsid w:val="00024113"/>
    <w:rsid w:val="00024D9F"/>
    <w:rsid w:val="00025D43"/>
    <w:rsid w:val="00025E02"/>
    <w:rsid w:val="00031DDA"/>
    <w:rsid w:val="00043A33"/>
    <w:rsid w:val="00046B18"/>
    <w:rsid w:val="00051323"/>
    <w:rsid w:val="0005743E"/>
    <w:rsid w:val="00057C56"/>
    <w:rsid w:val="00062C6C"/>
    <w:rsid w:val="00066E3C"/>
    <w:rsid w:val="000706E3"/>
    <w:rsid w:val="00070901"/>
    <w:rsid w:val="00081910"/>
    <w:rsid w:val="000821EC"/>
    <w:rsid w:val="000905F8"/>
    <w:rsid w:val="00090E4D"/>
    <w:rsid w:val="000A403E"/>
    <w:rsid w:val="000A40D2"/>
    <w:rsid w:val="000A449F"/>
    <w:rsid w:val="000A6ECB"/>
    <w:rsid w:val="000A73E7"/>
    <w:rsid w:val="000B20D3"/>
    <w:rsid w:val="000B2AFD"/>
    <w:rsid w:val="000B3192"/>
    <w:rsid w:val="000B7446"/>
    <w:rsid w:val="000C183F"/>
    <w:rsid w:val="000D7FD0"/>
    <w:rsid w:val="000E29C3"/>
    <w:rsid w:val="000E57AA"/>
    <w:rsid w:val="000E5BD3"/>
    <w:rsid w:val="000F1091"/>
    <w:rsid w:val="000F2439"/>
    <w:rsid w:val="000F5114"/>
    <w:rsid w:val="000F5683"/>
    <w:rsid w:val="00101991"/>
    <w:rsid w:val="0010437A"/>
    <w:rsid w:val="00135113"/>
    <w:rsid w:val="0013667E"/>
    <w:rsid w:val="00136C31"/>
    <w:rsid w:val="00137642"/>
    <w:rsid w:val="001446B4"/>
    <w:rsid w:val="00144799"/>
    <w:rsid w:val="00156844"/>
    <w:rsid w:val="00165198"/>
    <w:rsid w:val="001737FA"/>
    <w:rsid w:val="001777EF"/>
    <w:rsid w:val="00185E39"/>
    <w:rsid w:val="001904DC"/>
    <w:rsid w:val="00190C02"/>
    <w:rsid w:val="00195AEC"/>
    <w:rsid w:val="00196A11"/>
    <w:rsid w:val="00196BD0"/>
    <w:rsid w:val="001B09F3"/>
    <w:rsid w:val="001B18DB"/>
    <w:rsid w:val="001B68BD"/>
    <w:rsid w:val="001B699C"/>
    <w:rsid w:val="001C46E7"/>
    <w:rsid w:val="001C5CCD"/>
    <w:rsid w:val="001C6D81"/>
    <w:rsid w:val="001D155A"/>
    <w:rsid w:val="001D421E"/>
    <w:rsid w:val="001E480E"/>
    <w:rsid w:val="001E4CA1"/>
    <w:rsid w:val="001E7815"/>
    <w:rsid w:val="001F0E51"/>
    <w:rsid w:val="001F1677"/>
    <w:rsid w:val="001F1B2B"/>
    <w:rsid w:val="001F1ED9"/>
    <w:rsid w:val="001F712C"/>
    <w:rsid w:val="00203DEE"/>
    <w:rsid w:val="00204D43"/>
    <w:rsid w:val="002065F2"/>
    <w:rsid w:val="00207AC8"/>
    <w:rsid w:val="00213B7C"/>
    <w:rsid w:val="00214851"/>
    <w:rsid w:val="002219B6"/>
    <w:rsid w:val="0022361F"/>
    <w:rsid w:val="00225731"/>
    <w:rsid w:val="00231AAC"/>
    <w:rsid w:val="00232200"/>
    <w:rsid w:val="00236725"/>
    <w:rsid w:val="00236BFF"/>
    <w:rsid w:val="00244EAD"/>
    <w:rsid w:val="00246960"/>
    <w:rsid w:val="0024764F"/>
    <w:rsid w:val="00250DEC"/>
    <w:rsid w:val="0025102B"/>
    <w:rsid w:val="00253B03"/>
    <w:rsid w:val="00254A6C"/>
    <w:rsid w:val="002561D0"/>
    <w:rsid w:val="002566B9"/>
    <w:rsid w:val="00265957"/>
    <w:rsid w:val="00265DAF"/>
    <w:rsid w:val="0027711D"/>
    <w:rsid w:val="00283AB2"/>
    <w:rsid w:val="00283C45"/>
    <w:rsid w:val="0028431D"/>
    <w:rsid w:val="00284886"/>
    <w:rsid w:val="002863C3"/>
    <w:rsid w:val="002908A6"/>
    <w:rsid w:val="002958C5"/>
    <w:rsid w:val="00296ECC"/>
    <w:rsid w:val="002A1C10"/>
    <w:rsid w:val="002A3A22"/>
    <w:rsid w:val="002A66F9"/>
    <w:rsid w:val="002A7B02"/>
    <w:rsid w:val="002A7D9B"/>
    <w:rsid w:val="002B11B2"/>
    <w:rsid w:val="002B3C22"/>
    <w:rsid w:val="002B6A92"/>
    <w:rsid w:val="002B6E1A"/>
    <w:rsid w:val="002C2C5B"/>
    <w:rsid w:val="002C471B"/>
    <w:rsid w:val="002C7D72"/>
    <w:rsid w:val="002D0D88"/>
    <w:rsid w:val="002D3E47"/>
    <w:rsid w:val="002E2446"/>
    <w:rsid w:val="002F3BFB"/>
    <w:rsid w:val="002F5EB2"/>
    <w:rsid w:val="002F6D30"/>
    <w:rsid w:val="003137A6"/>
    <w:rsid w:val="00316727"/>
    <w:rsid w:val="0031680D"/>
    <w:rsid w:val="003201D1"/>
    <w:rsid w:val="003260A2"/>
    <w:rsid w:val="00330F37"/>
    <w:rsid w:val="003359C8"/>
    <w:rsid w:val="003402BE"/>
    <w:rsid w:val="003416C3"/>
    <w:rsid w:val="00343710"/>
    <w:rsid w:val="003565E2"/>
    <w:rsid w:val="00361CDE"/>
    <w:rsid w:val="0036305C"/>
    <w:rsid w:val="0037346B"/>
    <w:rsid w:val="0037424F"/>
    <w:rsid w:val="00374C4A"/>
    <w:rsid w:val="0038159E"/>
    <w:rsid w:val="003927FE"/>
    <w:rsid w:val="003931C3"/>
    <w:rsid w:val="0039417A"/>
    <w:rsid w:val="003A0006"/>
    <w:rsid w:val="003A4160"/>
    <w:rsid w:val="003A5E18"/>
    <w:rsid w:val="003B01AF"/>
    <w:rsid w:val="003B0619"/>
    <w:rsid w:val="003B25F0"/>
    <w:rsid w:val="003B4411"/>
    <w:rsid w:val="003B6D77"/>
    <w:rsid w:val="003C0FF0"/>
    <w:rsid w:val="003C220E"/>
    <w:rsid w:val="003C3F71"/>
    <w:rsid w:val="003C4E96"/>
    <w:rsid w:val="003D339D"/>
    <w:rsid w:val="003D5A8A"/>
    <w:rsid w:val="003D5EAB"/>
    <w:rsid w:val="003D6F75"/>
    <w:rsid w:val="003E6AAF"/>
    <w:rsid w:val="003E6DA3"/>
    <w:rsid w:val="003F3358"/>
    <w:rsid w:val="003F60CE"/>
    <w:rsid w:val="004010D4"/>
    <w:rsid w:val="004031E3"/>
    <w:rsid w:val="004055C1"/>
    <w:rsid w:val="004076CA"/>
    <w:rsid w:val="004103BC"/>
    <w:rsid w:val="004117A2"/>
    <w:rsid w:val="00413B57"/>
    <w:rsid w:val="00420687"/>
    <w:rsid w:val="0042083F"/>
    <w:rsid w:val="0042412A"/>
    <w:rsid w:val="004246ED"/>
    <w:rsid w:val="00424D9F"/>
    <w:rsid w:val="004265A1"/>
    <w:rsid w:val="00436031"/>
    <w:rsid w:val="00436B9C"/>
    <w:rsid w:val="0044662E"/>
    <w:rsid w:val="00447F02"/>
    <w:rsid w:val="00451F42"/>
    <w:rsid w:val="00455A50"/>
    <w:rsid w:val="004632EC"/>
    <w:rsid w:val="004649A8"/>
    <w:rsid w:val="00467013"/>
    <w:rsid w:val="004732AA"/>
    <w:rsid w:val="00474F0F"/>
    <w:rsid w:val="00481B2A"/>
    <w:rsid w:val="004913B6"/>
    <w:rsid w:val="00492498"/>
    <w:rsid w:val="00496F10"/>
    <w:rsid w:val="004A1542"/>
    <w:rsid w:val="004A6980"/>
    <w:rsid w:val="004A7945"/>
    <w:rsid w:val="004A7D08"/>
    <w:rsid w:val="004B43EF"/>
    <w:rsid w:val="004C03D8"/>
    <w:rsid w:val="004D330C"/>
    <w:rsid w:val="004E526F"/>
    <w:rsid w:val="004E7D3E"/>
    <w:rsid w:val="0050570C"/>
    <w:rsid w:val="00514C54"/>
    <w:rsid w:val="0052284D"/>
    <w:rsid w:val="00524671"/>
    <w:rsid w:val="00526374"/>
    <w:rsid w:val="00527AB7"/>
    <w:rsid w:val="005309DF"/>
    <w:rsid w:val="00530B80"/>
    <w:rsid w:val="005317E4"/>
    <w:rsid w:val="0053528B"/>
    <w:rsid w:val="00535F2B"/>
    <w:rsid w:val="00540732"/>
    <w:rsid w:val="0054286D"/>
    <w:rsid w:val="00552FB0"/>
    <w:rsid w:val="00554B24"/>
    <w:rsid w:val="005675F3"/>
    <w:rsid w:val="005700D0"/>
    <w:rsid w:val="005732FD"/>
    <w:rsid w:val="00574457"/>
    <w:rsid w:val="00575BD8"/>
    <w:rsid w:val="00581643"/>
    <w:rsid w:val="005842F6"/>
    <w:rsid w:val="00584F09"/>
    <w:rsid w:val="005862C9"/>
    <w:rsid w:val="00591619"/>
    <w:rsid w:val="00591D38"/>
    <w:rsid w:val="0059495E"/>
    <w:rsid w:val="005A0398"/>
    <w:rsid w:val="005A0BC5"/>
    <w:rsid w:val="005A1E2E"/>
    <w:rsid w:val="005A66B6"/>
    <w:rsid w:val="005B1FE5"/>
    <w:rsid w:val="005B57C5"/>
    <w:rsid w:val="005C34B5"/>
    <w:rsid w:val="005C549C"/>
    <w:rsid w:val="005C699A"/>
    <w:rsid w:val="005E1916"/>
    <w:rsid w:val="005E1CC2"/>
    <w:rsid w:val="005E631F"/>
    <w:rsid w:val="005F0258"/>
    <w:rsid w:val="005F072B"/>
    <w:rsid w:val="005F0E63"/>
    <w:rsid w:val="005F368E"/>
    <w:rsid w:val="005F47A2"/>
    <w:rsid w:val="00603396"/>
    <w:rsid w:val="00616E3A"/>
    <w:rsid w:val="0061792C"/>
    <w:rsid w:val="00620EEA"/>
    <w:rsid w:val="0062259E"/>
    <w:rsid w:val="00622C04"/>
    <w:rsid w:val="006230EA"/>
    <w:rsid w:val="00623663"/>
    <w:rsid w:val="0063061E"/>
    <w:rsid w:val="00635C46"/>
    <w:rsid w:val="0063769B"/>
    <w:rsid w:val="00643EB9"/>
    <w:rsid w:val="00645AE0"/>
    <w:rsid w:val="00650B38"/>
    <w:rsid w:val="00652BB2"/>
    <w:rsid w:val="00652D34"/>
    <w:rsid w:val="00654E8C"/>
    <w:rsid w:val="006555B7"/>
    <w:rsid w:val="006643E8"/>
    <w:rsid w:val="006763AD"/>
    <w:rsid w:val="00677F1F"/>
    <w:rsid w:val="0068444F"/>
    <w:rsid w:val="00685C83"/>
    <w:rsid w:val="00686457"/>
    <w:rsid w:val="0068705E"/>
    <w:rsid w:val="00692B82"/>
    <w:rsid w:val="00693570"/>
    <w:rsid w:val="00693C2A"/>
    <w:rsid w:val="00693FBE"/>
    <w:rsid w:val="00694345"/>
    <w:rsid w:val="0069648F"/>
    <w:rsid w:val="00697A2E"/>
    <w:rsid w:val="00697B58"/>
    <w:rsid w:val="006A0366"/>
    <w:rsid w:val="006A1821"/>
    <w:rsid w:val="006A755D"/>
    <w:rsid w:val="006B56B6"/>
    <w:rsid w:val="006C1C97"/>
    <w:rsid w:val="006C3252"/>
    <w:rsid w:val="006C5EF1"/>
    <w:rsid w:val="006C65B4"/>
    <w:rsid w:val="006D74DB"/>
    <w:rsid w:val="006E141D"/>
    <w:rsid w:val="006E37D8"/>
    <w:rsid w:val="006E3ADA"/>
    <w:rsid w:val="006F21AE"/>
    <w:rsid w:val="006F496A"/>
    <w:rsid w:val="006F6532"/>
    <w:rsid w:val="007003FD"/>
    <w:rsid w:val="00700674"/>
    <w:rsid w:val="00712198"/>
    <w:rsid w:val="0071332F"/>
    <w:rsid w:val="0072235E"/>
    <w:rsid w:val="007324D6"/>
    <w:rsid w:val="007417F5"/>
    <w:rsid w:val="007462DE"/>
    <w:rsid w:val="007544F3"/>
    <w:rsid w:val="0076258A"/>
    <w:rsid w:val="00762687"/>
    <w:rsid w:val="00763C91"/>
    <w:rsid w:val="00776D17"/>
    <w:rsid w:val="00776FE4"/>
    <w:rsid w:val="00780F1B"/>
    <w:rsid w:val="007811F4"/>
    <w:rsid w:val="00782C00"/>
    <w:rsid w:val="00785F3F"/>
    <w:rsid w:val="0079046A"/>
    <w:rsid w:val="00790F90"/>
    <w:rsid w:val="00795CEB"/>
    <w:rsid w:val="007A3071"/>
    <w:rsid w:val="007B5804"/>
    <w:rsid w:val="007C04D4"/>
    <w:rsid w:val="007C20D4"/>
    <w:rsid w:val="007D04C4"/>
    <w:rsid w:val="007D1D75"/>
    <w:rsid w:val="007D206D"/>
    <w:rsid w:val="007E0639"/>
    <w:rsid w:val="007E07C7"/>
    <w:rsid w:val="007E0AC4"/>
    <w:rsid w:val="007E52C1"/>
    <w:rsid w:val="007F1BC3"/>
    <w:rsid w:val="007F72E9"/>
    <w:rsid w:val="00803353"/>
    <w:rsid w:val="00807B9A"/>
    <w:rsid w:val="008121AF"/>
    <w:rsid w:val="008252E2"/>
    <w:rsid w:val="00825598"/>
    <w:rsid w:val="00832572"/>
    <w:rsid w:val="00841F1A"/>
    <w:rsid w:val="0084484C"/>
    <w:rsid w:val="00846F5D"/>
    <w:rsid w:val="00847B56"/>
    <w:rsid w:val="008524F7"/>
    <w:rsid w:val="0085769A"/>
    <w:rsid w:val="0085797E"/>
    <w:rsid w:val="00866380"/>
    <w:rsid w:val="008665B8"/>
    <w:rsid w:val="008714D8"/>
    <w:rsid w:val="00875877"/>
    <w:rsid w:val="00877AAE"/>
    <w:rsid w:val="008820BB"/>
    <w:rsid w:val="00884B86"/>
    <w:rsid w:val="008853C3"/>
    <w:rsid w:val="00890682"/>
    <w:rsid w:val="0089414A"/>
    <w:rsid w:val="00895CAB"/>
    <w:rsid w:val="008972E9"/>
    <w:rsid w:val="008A065F"/>
    <w:rsid w:val="008A1ED1"/>
    <w:rsid w:val="008B06A7"/>
    <w:rsid w:val="008B1175"/>
    <w:rsid w:val="008B210F"/>
    <w:rsid w:val="008B3B26"/>
    <w:rsid w:val="008B6FBC"/>
    <w:rsid w:val="008B78D0"/>
    <w:rsid w:val="008C06C5"/>
    <w:rsid w:val="008C23E2"/>
    <w:rsid w:val="008C44E2"/>
    <w:rsid w:val="008C522C"/>
    <w:rsid w:val="008C731A"/>
    <w:rsid w:val="008C7A21"/>
    <w:rsid w:val="008D2114"/>
    <w:rsid w:val="008D32A5"/>
    <w:rsid w:val="008D3B21"/>
    <w:rsid w:val="008D5B51"/>
    <w:rsid w:val="008D73AD"/>
    <w:rsid w:val="008D76DF"/>
    <w:rsid w:val="008E1FFE"/>
    <w:rsid w:val="008E514D"/>
    <w:rsid w:val="008F54F1"/>
    <w:rsid w:val="008F5539"/>
    <w:rsid w:val="008F5B28"/>
    <w:rsid w:val="008F67F3"/>
    <w:rsid w:val="00902529"/>
    <w:rsid w:val="00905954"/>
    <w:rsid w:val="00911F10"/>
    <w:rsid w:val="00914924"/>
    <w:rsid w:val="00917766"/>
    <w:rsid w:val="009219FA"/>
    <w:rsid w:val="00924179"/>
    <w:rsid w:val="009255D0"/>
    <w:rsid w:val="00931E60"/>
    <w:rsid w:val="00932C3B"/>
    <w:rsid w:val="009341ED"/>
    <w:rsid w:val="00934F63"/>
    <w:rsid w:val="00935F10"/>
    <w:rsid w:val="00945809"/>
    <w:rsid w:val="00946376"/>
    <w:rsid w:val="009500CD"/>
    <w:rsid w:val="009539D3"/>
    <w:rsid w:val="009601D4"/>
    <w:rsid w:val="009606CA"/>
    <w:rsid w:val="00961289"/>
    <w:rsid w:val="009752AC"/>
    <w:rsid w:val="00981283"/>
    <w:rsid w:val="00986091"/>
    <w:rsid w:val="00986681"/>
    <w:rsid w:val="009917DC"/>
    <w:rsid w:val="0099230D"/>
    <w:rsid w:val="00995BD2"/>
    <w:rsid w:val="009A1318"/>
    <w:rsid w:val="009A290D"/>
    <w:rsid w:val="009B288D"/>
    <w:rsid w:val="009B355C"/>
    <w:rsid w:val="009B3BF0"/>
    <w:rsid w:val="009B5FC2"/>
    <w:rsid w:val="009B7451"/>
    <w:rsid w:val="009B7C61"/>
    <w:rsid w:val="009C3D9F"/>
    <w:rsid w:val="009C6B8F"/>
    <w:rsid w:val="009D70BE"/>
    <w:rsid w:val="009E1C28"/>
    <w:rsid w:val="009F3159"/>
    <w:rsid w:val="009F4C16"/>
    <w:rsid w:val="00A0202F"/>
    <w:rsid w:val="00A02205"/>
    <w:rsid w:val="00A023A7"/>
    <w:rsid w:val="00A0427D"/>
    <w:rsid w:val="00A06202"/>
    <w:rsid w:val="00A06918"/>
    <w:rsid w:val="00A07B4D"/>
    <w:rsid w:val="00A124C2"/>
    <w:rsid w:val="00A30C15"/>
    <w:rsid w:val="00A32710"/>
    <w:rsid w:val="00A33396"/>
    <w:rsid w:val="00A352B4"/>
    <w:rsid w:val="00A4319D"/>
    <w:rsid w:val="00A50A5B"/>
    <w:rsid w:val="00A53219"/>
    <w:rsid w:val="00A5466F"/>
    <w:rsid w:val="00A62769"/>
    <w:rsid w:val="00A648F0"/>
    <w:rsid w:val="00A66BE8"/>
    <w:rsid w:val="00A66E01"/>
    <w:rsid w:val="00A76BEA"/>
    <w:rsid w:val="00A808C7"/>
    <w:rsid w:val="00A84A89"/>
    <w:rsid w:val="00A855AB"/>
    <w:rsid w:val="00A91D28"/>
    <w:rsid w:val="00A93B57"/>
    <w:rsid w:val="00AA1423"/>
    <w:rsid w:val="00AA51C6"/>
    <w:rsid w:val="00AA685A"/>
    <w:rsid w:val="00AA6968"/>
    <w:rsid w:val="00AB018D"/>
    <w:rsid w:val="00AB75E7"/>
    <w:rsid w:val="00AC0305"/>
    <w:rsid w:val="00AC03AF"/>
    <w:rsid w:val="00AC4AAC"/>
    <w:rsid w:val="00AC4D3E"/>
    <w:rsid w:val="00AD36FD"/>
    <w:rsid w:val="00AE07B4"/>
    <w:rsid w:val="00AE37B5"/>
    <w:rsid w:val="00AE3912"/>
    <w:rsid w:val="00AF1479"/>
    <w:rsid w:val="00AF40FA"/>
    <w:rsid w:val="00AF4685"/>
    <w:rsid w:val="00AF7499"/>
    <w:rsid w:val="00B0381D"/>
    <w:rsid w:val="00B0790A"/>
    <w:rsid w:val="00B102AE"/>
    <w:rsid w:val="00B11C56"/>
    <w:rsid w:val="00B15ACB"/>
    <w:rsid w:val="00B16D64"/>
    <w:rsid w:val="00B17EEB"/>
    <w:rsid w:val="00B24E81"/>
    <w:rsid w:val="00B265E8"/>
    <w:rsid w:val="00B3042D"/>
    <w:rsid w:val="00B32E72"/>
    <w:rsid w:val="00B36587"/>
    <w:rsid w:val="00B406F0"/>
    <w:rsid w:val="00B43208"/>
    <w:rsid w:val="00B500F9"/>
    <w:rsid w:val="00B5222B"/>
    <w:rsid w:val="00B52612"/>
    <w:rsid w:val="00B60B7C"/>
    <w:rsid w:val="00B65380"/>
    <w:rsid w:val="00B66D13"/>
    <w:rsid w:val="00B70AE0"/>
    <w:rsid w:val="00B75494"/>
    <w:rsid w:val="00B84FD4"/>
    <w:rsid w:val="00B86668"/>
    <w:rsid w:val="00B94A90"/>
    <w:rsid w:val="00BA0C48"/>
    <w:rsid w:val="00BA2254"/>
    <w:rsid w:val="00BA6736"/>
    <w:rsid w:val="00BA7745"/>
    <w:rsid w:val="00BB361F"/>
    <w:rsid w:val="00BB4703"/>
    <w:rsid w:val="00BB5D71"/>
    <w:rsid w:val="00BC184E"/>
    <w:rsid w:val="00BC45C1"/>
    <w:rsid w:val="00BC497A"/>
    <w:rsid w:val="00BD5170"/>
    <w:rsid w:val="00BE0A20"/>
    <w:rsid w:val="00BE0E20"/>
    <w:rsid w:val="00BE349D"/>
    <w:rsid w:val="00BF3085"/>
    <w:rsid w:val="00BF364F"/>
    <w:rsid w:val="00BF3F75"/>
    <w:rsid w:val="00C02F48"/>
    <w:rsid w:val="00C06534"/>
    <w:rsid w:val="00C130EE"/>
    <w:rsid w:val="00C20DCA"/>
    <w:rsid w:val="00C23BCF"/>
    <w:rsid w:val="00C26521"/>
    <w:rsid w:val="00C32837"/>
    <w:rsid w:val="00C33457"/>
    <w:rsid w:val="00C523FC"/>
    <w:rsid w:val="00C5699D"/>
    <w:rsid w:val="00C577E9"/>
    <w:rsid w:val="00C63130"/>
    <w:rsid w:val="00C711DB"/>
    <w:rsid w:val="00C7250D"/>
    <w:rsid w:val="00C7257E"/>
    <w:rsid w:val="00C80B04"/>
    <w:rsid w:val="00C83A41"/>
    <w:rsid w:val="00C8698D"/>
    <w:rsid w:val="00C87B29"/>
    <w:rsid w:val="00C90239"/>
    <w:rsid w:val="00C96F7B"/>
    <w:rsid w:val="00CA1A14"/>
    <w:rsid w:val="00CA238B"/>
    <w:rsid w:val="00CA4BD7"/>
    <w:rsid w:val="00CA502E"/>
    <w:rsid w:val="00CA76CA"/>
    <w:rsid w:val="00CB0621"/>
    <w:rsid w:val="00CB40F4"/>
    <w:rsid w:val="00CC6863"/>
    <w:rsid w:val="00CC7058"/>
    <w:rsid w:val="00CE706D"/>
    <w:rsid w:val="00CF34AC"/>
    <w:rsid w:val="00D0432D"/>
    <w:rsid w:val="00D05008"/>
    <w:rsid w:val="00D05B2C"/>
    <w:rsid w:val="00D06B05"/>
    <w:rsid w:val="00D07813"/>
    <w:rsid w:val="00D114A9"/>
    <w:rsid w:val="00D11B56"/>
    <w:rsid w:val="00D12167"/>
    <w:rsid w:val="00D12891"/>
    <w:rsid w:val="00D15468"/>
    <w:rsid w:val="00D172D3"/>
    <w:rsid w:val="00D20EEE"/>
    <w:rsid w:val="00D33EF5"/>
    <w:rsid w:val="00D34544"/>
    <w:rsid w:val="00D37D3E"/>
    <w:rsid w:val="00D43C13"/>
    <w:rsid w:val="00D43ED5"/>
    <w:rsid w:val="00D442E6"/>
    <w:rsid w:val="00D465EE"/>
    <w:rsid w:val="00D615D0"/>
    <w:rsid w:val="00D61A7B"/>
    <w:rsid w:val="00D63A8A"/>
    <w:rsid w:val="00D6568F"/>
    <w:rsid w:val="00D66091"/>
    <w:rsid w:val="00D66BF9"/>
    <w:rsid w:val="00D676D9"/>
    <w:rsid w:val="00D7779D"/>
    <w:rsid w:val="00D8407D"/>
    <w:rsid w:val="00D93A2A"/>
    <w:rsid w:val="00D977BA"/>
    <w:rsid w:val="00DA1D2F"/>
    <w:rsid w:val="00DB09D4"/>
    <w:rsid w:val="00DC47AD"/>
    <w:rsid w:val="00DC49FB"/>
    <w:rsid w:val="00DC75D0"/>
    <w:rsid w:val="00DD05A5"/>
    <w:rsid w:val="00DD0BCA"/>
    <w:rsid w:val="00DD512D"/>
    <w:rsid w:val="00DE06D9"/>
    <w:rsid w:val="00DE33BE"/>
    <w:rsid w:val="00DE6120"/>
    <w:rsid w:val="00DE6450"/>
    <w:rsid w:val="00DE7137"/>
    <w:rsid w:val="00DF12F8"/>
    <w:rsid w:val="00DF5F8C"/>
    <w:rsid w:val="00E00CC1"/>
    <w:rsid w:val="00E11A70"/>
    <w:rsid w:val="00E14B56"/>
    <w:rsid w:val="00E14BB3"/>
    <w:rsid w:val="00E17232"/>
    <w:rsid w:val="00E2298B"/>
    <w:rsid w:val="00E242EF"/>
    <w:rsid w:val="00E26A0B"/>
    <w:rsid w:val="00E3447F"/>
    <w:rsid w:val="00E3756E"/>
    <w:rsid w:val="00E52942"/>
    <w:rsid w:val="00E52B5C"/>
    <w:rsid w:val="00E561DD"/>
    <w:rsid w:val="00E57305"/>
    <w:rsid w:val="00E61ABE"/>
    <w:rsid w:val="00E666DF"/>
    <w:rsid w:val="00E816FA"/>
    <w:rsid w:val="00E84696"/>
    <w:rsid w:val="00E84CDD"/>
    <w:rsid w:val="00E86E26"/>
    <w:rsid w:val="00E93D15"/>
    <w:rsid w:val="00E941FC"/>
    <w:rsid w:val="00EA4122"/>
    <w:rsid w:val="00EA478A"/>
    <w:rsid w:val="00EA6CD7"/>
    <w:rsid w:val="00EB686D"/>
    <w:rsid w:val="00EC1CD6"/>
    <w:rsid w:val="00EC26F2"/>
    <w:rsid w:val="00EC3769"/>
    <w:rsid w:val="00EC69B7"/>
    <w:rsid w:val="00EC7008"/>
    <w:rsid w:val="00ED0468"/>
    <w:rsid w:val="00ED058B"/>
    <w:rsid w:val="00ED2F02"/>
    <w:rsid w:val="00ED660B"/>
    <w:rsid w:val="00EE2C7A"/>
    <w:rsid w:val="00EE445E"/>
    <w:rsid w:val="00EE4EF3"/>
    <w:rsid w:val="00EE7B73"/>
    <w:rsid w:val="00F03A41"/>
    <w:rsid w:val="00F12DC1"/>
    <w:rsid w:val="00F15D0B"/>
    <w:rsid w:val="00F25210"/>
    <w:rsid w:val="00F27429"/>
    <w:rsid w:val="00F341C7"/>
    <w:rsid w:val="00F37140"/>
    <w:rsid w:val="00F41095"/>
    <w:rsid w:val="00F41913"/>
    <w:rsid w:val="00F421F0"/>
    <w:rsid w:val="00F523FF"/>
    <w:rsid w:val="00F54685"/>
    <w:rsid w:val="00F5733B"/>
    <w:rsid w:val="00F57D3E"/>
    <w:rsid w:val="00F65FC5"/>
    <w:rsid w:val="00F743A7"/>
    <w:rsid w:val="00F900F7"/>
    <w:rsid w:val="00F9030F"/>
    <w:rsid w:val="00F91E1C"/>
    <w:rsid w:val="00F9661B"/>
    <w:rsid w:val="00FA1BAC"/>
    <w:rsid w:val="00FA6307"/>
    <w:rsid w:val="00FB0813"/>
    <w:rsid w:val="00FB17F5"/>
    <w:rsid w:val="00FB1814"/>
    <w:rsid w:val="00FB18C8"/>
    <w:rsid w:val="00FB2873"/>
    <w:rsid w:val="00FB734D"/>
    <w:rsid w:val="00FC5A26"/>
    <w:rsid w:val="00FC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77DE7"/>
  <w15:docId w15:val="{E91FDFA4-5BF9-463D-A2D6-A432CAE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CDD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aliases w:val="Rozdział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aliases w:val="Rozdział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CW_Lista,Numerowanie,List Paragraph,Akapit z listą BS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CW_Lista Znak,Numerowanie Znak,List Paragraph Znak,Akapit z listą BS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95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954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954"/>
    <w:rPr>
      <w:b/>
      <w:bCs/>
      <w:lang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0BC5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0BC5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0BC5"/>
    <w:rPr>
      <w:vertAlign w:val="superscript"/>
    </w:rPr>
  </w:style>
  <w:style w:type="paragraph" w:customStyle="1" w:styleId="Default">
    <w:name w:val="Default"/>
    <w:rsid w:val="000241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wisniewski\AppData\Local\Microsoft\Windows\Temporary%20Internet%20Files\Content.Outlook\64T1JJF5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3EADF-3585-42B8-9868-E6AFC96A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Szablon_papier_RZGW_wzór_nowy.dotx</Template>
  <TotalTime>332</TotalTime>
  <Pages>3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Justyna Kotowicz (RZGW Szczecin)</cp:lastModifiedBy>
  <cp:revision>61</cp:revision>
  <cp:lastPrinted>2020-08-13T10:42:00Z</cp:lastPrinted>
  <dcterms:created xsi:type="dcterms:W3CDTF">2019-08-09T06:24:00Z</dcterms:created>
  <dcterms:modified xsi:type="dcterms:W3CDTF">2020-08-13T10:48:00Z</dcterms:modified>
</cp:coreProperties>
</file>