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F56C" w14:textId="77777777" w:rsidR="006E607A" w:rsidRPr="000C0DF8" w:rsidRDefault="007A3071" w:rsidP="00F743A7">
      <w:pPr>
        <w:pStyle w:val="Wydzial"/>
        <w:tabs>
          <w:tab w:val="left" w:pos="4536"/>
        </w:tabs>
        <w:spacing w:line="276" w:lineRule="auto"/>
      </w:pPr>
      <w:r w:rsidRPr="000C0DF8">
        <w:tab/>
      </w:r>
      <w:r w:rsidR="00827A9B" w:rsidRPr="000C0DF8">
        <w:t xml:space="preserve">  </w:t>
      </w:r>
    </w:p>
    <w:p w14:paraId="7888D578" w14:textId="77777777" w:rsidR="00BE762B" w:rsidRPr="000C0DF8" w:rsidRDefault="00BE762B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14:paraId="3472675D" w14:textId="2F04B9D4" w:rsidR="007A3071" w:rsidRPr="000C0DF8" w:rsidRDefault="00FC3B0B" w:rsidP="00F743A7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0C0DF8">
        <w:rPr>
          <w:rFonts w:asciiTheme="minorHAnsi" w:hAnsiTheme="minorHAnsi" w:cstheme="minorHAnsi"/>
        </w:rPr>
        <w:t>Kraków</w:t>
      </w:r>
      <w:r w:rsidR="00654E8C" w:rsidRPr="000C0DF8">
        <w:rPr>
          <w:rFonts w:asciiTheme="minorHAnsi" w:hAnsiTheme="minorHAnsi" w:cstheme="minorHAnsi"/>
        </w:rPr>
        <w:t>,</w:t>
      </w:r>
      <w:r w:rsidR="00554B24" w:rsidRPr="000C0DF8">
        <w:rPr>
          <w:rFonts w:asciiTheme="minorHAnsi" w:hAnsiTheme="minorHAnsi" w:cstheme="minorHAnsi"/>
        </w:rPr>
        <w:t xml:space="preserve"> </w:t>
      </w:r>
      <w:r w:rsidR="00043FFD">
        <w:rPr>
          <w:rFonts w:asciiTheme="minorHAnsi" w:hAnsiTheme="minorHAnsi" w:cstheme="minorHAnsi"/>
        </w:rPr>
        <w:t>2</w:t>
      </w:r>
      <w:r w:rsidR="004374E4">
        <w:rPr>
          <w:rFonts w:asciiTheme="minorHAnsi" w:hAnsiTheme="minorHAnsi" w:cstheme="minorHAnsi"/>
        </w:rPr>
        <w:t>9</w:t>
      </w:r>
      <w:r w:rsidR="00502F9A">
        <w:rPr>
          <w:rFonts w:asciiTheme="minorHAnsi" w:hAnsiTheme="minorHAnsi" w:cstheme="minorHAnsi"/>
        </w:rPr>
        <w:t>.</w:t>
      </w:r>
      <w:r w:rsidR="00043FFD">
        <w:rPr>
          <w:rFonts w:asciiTheme="minorHAnsi" w:hAnsiTheme="minorHAnsi" w:cstheme="minorHAnsi"/>
        </w:rPr>
        <w:t>1</w:t>
      </w:r>
      <w:r w:rsidR="004374E4">
        <w:rPr>
          <w:rFonts w:asciiTheme="minorHAnsi" w:hAnsiTheme="minorHAnsi" w:cstheme="minorHAnsi"/>
        </w:rPr>
        <w:t>1</w:t>
      </w:r>
      <w:r w:rsidR="00E95F55" w:rsidRPr="000C0DF8">
        <w:rPr>
          <w:rFonts w:asciiTheme="minorHAnsi" w:hAnsiTheme="minorHAnsi" w:cstheme="minorHAnsi"/>
        </w:rPr>
        <w:t>.</w:t>
      </w:r>
      <w:r w:rsidR="00BE762B" w:rsidRPr="000C0DF8">
        <w:rPr>
          <w:rFonts w:asciiTheme="minorHAnsi" w:hAnsiTheme="minorHAnsi" w:cstheme="minorHAnsi"/>
        </w:rPr>
        <w:t>20</w:t>
      </w:r>
      <w:r w:rsidR="00B852D3" w:rsidRPr="000C0DF8">
        <w:rPr>
          <w:rFonts w:asciiTheme="minorHAnsi" w:hAnsiTheme="minorHAnsi" w:cstheme="minorHAnsi"/>
        </w:rPr>
        <w:t>2</w:t>
      </w:r>
      <w:r w:rsidR="00471D58" w:rsidRPr="000C0DF8">
        <w:rPr>
          <w:rFonts w:asciiTheme="minorHAnsi" w:hAnsiTheme="minorHAnsi" w:cstheme="minorHAnsi"/>
        </w:rPr>
        <w:t>1</w:t>
      </w:r>
      <w:r w:rsidR="008608F2" w:rsidRPr="000C0DF8">
        <w:rPr>
          <w:rFonts w:asciiTheme="minorHAnsi" w:hAnsiTheme="minorHAnsi" w:cstheme="minorHAnsi"/>
        </w:rPr>
        <w:t xml:space="preserve"> </w:t>
      </w:r>
      <w:r w:rsidR="00BE762B" w:rsidRPr="000C0DF8">
        <w:rPr>
          <w:rFonts w:asciiTheme="minorHAnsi" w:hAnsiTheme="minorHAnsi" w:cstheme="minorHAnsi"/>
        </w:rPr>
        <w:t xml:space="preserve">r. </w:t>
      </w:r>
    </w:p>
    <w:p w14:paraId="23F41D8C" w14:textId="77777777" w:rsidR="00343710" w:rsidRPr="000C0DF8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p w14:paraId="31897564" w14:textId="0F7E5844" w:rsidR="00B852D3" w:rsidRPr="000C0DF8" w:rsidRDefault="00471D58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bookmarkStart w:id="0" w:name="ezdSprawaZnak"/>
      <w:bookmarkStart w:id="1" w:name="_Hlk73516619"/>
      <w:bookmarkEnd w:id="0"/>
      <w:r w:rsidRPr="000C0DF8">
        <w:rPr>
          <w:rFonts w:asciiTheme="minorHAnsi" w:hAnsiTheme="minorHAnsi" w:cstheme="minorHAnsi"/>
          <w:sz w:val="22"/>
          <w:szCs w:val="22"/>
        </w:rPr>
        <w:t>KR.ROZ.2810.</w:t>
      </w:r>
      <w:r w:rsidR="004374E4">
        <w:rPr>
          <w:rFonts w:asciiTheme="minorHAnsi" w:hAnsiTheme="minorHAnsi" w:cstheme="minorHAnsi"/>
          <w:sz w:val="22"/>
          <w:szCs w:val="22"/>
        </w:rPr>
        <w:t>205</w:t>
      </w:r>
      <w:r w:rsidRPr="000C0DF8">
        <w:rPr>
          <w:rFonts w:asciiTheme="minorHAnsi" w:hAnsiTheme="minorHAnsi" w:cstheme="minorHAnsi"/>
          <w:sz w:val="22"/>
          <w:szCs w:val="22"/>
        </w:rPr>
        <w:t>.2021</w:t>
      </w:r>
    </w:p>
    <w:bookmarkEnd w:id="1"/>
    <w:p w14:paraId="6ADC6199" w14:textId="260B91F5" w:rsidR="00B27E2D" w:rsidRPr="000C0DF8" w:rsidRDefault="00B27E2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24EB335B" w14:textId="43CAFF6E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DB5F834" w14:textId="77777777" w:rsidR="00AE5004" w:rsidRPr="000C0DF8" w:rsidRDefault="00AE5004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CD6AAC7" w14:textId="6B19D4A6" w:rsidR="006974AD" w:rsidRPr="000C0DF8" w:rsidRDefault="006974AD" w:rsidP="006974AD">
      <w:pPr>
        <w:widowControl w:val="0"/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INFORMACJA </w:t>
      </w:r>
      <w:r w:rsidR="00AE5004"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>O KWOCIE PRZEZNACZONEJ NA REALIZACJ</w:t>
      </w:r>
      <w:r w:rsidR="00502F9A">
        <w:rPr>
          <w:rFonts w:asciiTheme="minorHAnsi" w:hAnsiTheme="minorHAnsi" w:cstheme="minorHAnsi"/>
          <w:b/>
          <w:sz w:val="22"/>
          <w:szCs w:val="22"/>
          <w:lang w:eastAsia="ar-SA" w:bidi="ar-SA"/>
        </w:rPr>
        <w:t>Ę</w:t>
      </w:r>
      <w:r w:rsidR="00AE5004"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ZA</w:t>
      </w:r>
      <w:r w:rsidR="00163E16">
        <w:rPr>
          <w:rFonts w:asciiTheme="minorHAnsi" w:hAnsiTheme="minorHAnsi" w:cstheme="minorHAnsi"/>
          <w:b/>
          <w:sz w:val="22"/>
          <w:szCs w:val="22"/>
          <w:lang w:eastAsia="ar-SA" w:bidi="ar-SA"/>
        </w:rPr>
        <w:t>MÓWIENIA</w:t>
      </w:r>
    </w:p>
    <w:p w14:paraId="3150CC41" w14:textId="03B8A8F7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E36CCEB" w14:textId="77777777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38FEC278" w14:textId="530C168B" w:rsidR="00AE5004" w:rsidRPr="00043FFD" w:rsidRDefault="00471D58" w:rsidP="00502F9A">
      <w:pPr>
        <w:widowControl w:val="0"/>
        <w:suppressAutoHyphens/>
        <w:spacing w:before="0" w:after="0"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Na podstawie art. 222 ust. 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>4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ustawy z 11 września 2019 r. - Prawo zamówień publicznych (Dz.U. z 20</w:t>
      </w:r>
      <w:r w:rsidR="0057542D">
        <w:rPr>
          <w:rFonts w:asciiTheme="minorHAnsi" w:eastAsia="Calibri" w:hAnsiTheme="minorHAnsi" w:cstheme="minorHAnsi"/>
          <w:sz w:val="22"/>
          <w:szCs w:val="22"/>
        </w:rPr>
        <w:t>21</w:t>
      </w:r>
      <w:r w:rsidR="00502F9A">
        <w:rPr>
          <w:rFonts w:asciiTheme="minorHAnsi" w:eastAsia="Calibri" w:hAnsiTheme="minorHAnsi" w:cstheme="minorHAnsi"/>
          <w:sz w:val="22"/>
          <w:szCs w:val="22"/>
        </w:rPr>
        <w:t xml:space="preserve"> r. </w:t>
      </w:r>
      <w:r w:rsidRPr="000C0DF8">
        <w:rPr>
          <w:rFonts w:asciiTheme="minorHAnsi" w:eastAsia="Calibri" w:hAnsiTheme="minorHAnsi" w:cstheme="minorHAnsi"/>
          <w:sz w:val="22"/>
          <w:szCs w:val="22"/>
        </w:rPr>
        <w:t>poz.</w:t>
      </w:r>
      <w:r w:rsidR="00502F9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7542D">
        <w:rPr>
          <w:rFonts w:asciiTheme="minorHAnsi" w:eastAsia="Calibri" w:hAnsiTheme="minorHAnsi" w:cstheme="minorHAnsi"/>
          <w:sz w:val="22"/>
          <w:szCs w:val="22"/>
        </w:rPr>
        <w:t>1129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ze zm.) Państwowe Gospodarstwo Wodne Wody Polskie Regionalny Zarząd Gospodarki Wodnej w Krakowie</w:t>
      </w:r>
      <w:r w:rsidR="00502F9A">
        <w:rPr>
          <w:rFonts w:asciiTheme="minorHAnsi" w:eastAsia="Calibri" w:hAnsiTheme="minorHAnsi" w:cstheme="minorHAnsi"/>
          <w:sz w:val="22"/>
          <w:szCs w:val="22"/>
        </w:rPr>
        <w:t>,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jako Zamawiający, inform</w:t>
      </w:r>
      <w:r w:rsidR="00502F9A">
        <w:rPr>
          <w:rFonts w:asciiTheme="minorHAnsi" w:eastAsia="Calibri" w:hAnsiTheme="minorHAnsi" w:cstheme="minorHAnsi"/>
          <w:sz w:val="22"/>
          <w:szCs w:val="22"/>
        </w:rPr>
        <w:t>uje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>że na realizacj</w:t>
      </w:r>
      <w:r w:rsidR="00502F9A">
        <w:rPr>
          <w:rFonts w:asciiTheme="minorHAnsi" w:eastAsia="Calibri" w:hAnsiTheme="minorHAnsi" w:cstheme="minorHAnsi"/>
          <w:sz w:val="22"/>
          <w:szCs w:val="22"/>
        </w:rPr>
        <w:t>ę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 xml:space="preserve"> za</w:t>
      </w:r>
      <w:r w:rsidR="00163E16">
        <w:rPr>
          <w:rFonts w:asciiTheme="minorHAnsi" w:eastAsia="Calibri" w:hAnsiTheme="minorHAnsi" w:cstheme="minorHAnsi"/>
          <w:sz w:val="22"/>
          <w:szCs w:val="22"/>
        </w:rPr>
        <w:t>mówienia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 xml:space="preserve"> pn.: </w:t>
      </w:r>
      <w:bookmarkStart w:id="2" w:name="_Hlk87598984"/>
      <w:r w:rsidR="004374E4">
        <w:rPr>
          <w:rFonts w:asciiTheme="minorHAnsi" w:eastAsia="Calibri" w:hAnsiTheme="minorHAnsi" w:cstheme="minorHAnsi"/>
          <w:sz w:val="22"/>
          <w:szCs w:val="22"/>
        </w:rPr>
        <w:t>„</w:t>
      </w:r>
      <w:proofErr w:type="spellStart"/>
      <w:r w:rsidR="004374E4" w:rsidRPr="004374E4">
        <w:rPr>
          <w:rFonts w:asciiTheme="minorHAnsi" w:hAnsiTheme="minorHAnsi" w:cstheme="minorHAnsi"/>
          <w:b/>
          <w:bCs/>
          <w:i/>
          <w:sz w:val="22"/>
          <w:szCs w:val="22"/>
          <w:lang w:val="en-US" w:eastAsia="pl-PL"/>
        </w:rPr>
        <w:t>Naprawa</w:t>
      </w:r>
      <w:proofErr w:type="spellEnd"/>
      <w:r w:rsidR="004374E4" w:rsidRPr="004374E4">
        <w:rPr>
          <w:rFonts w:asciiTheme="minorHAnsi" w:hAnsiTheme="minorHAnsi" w:cstheme="minorHAnsi"/>
          <w:b/>
          <w:bCs/>
          <w:i/>
          <w:sz w:val="22"/>
          <w:szCs w:val="22"/>
          <w:lang w:val="en-US" w:eastAsia="pl-PL"/>
        </w:rPr>
        <w:t xml:space="preserve"> </w:t>
      </w:r>
      <w:proofErr w:type="spellStart"/>
      <w:r w:rsidR="004374E4" w:rsidRPr="004374E4">
        <w:rPr>
          <w:rFonts w:asciiTheme="minorHAnsi" w:hAnsiTheme="minorHAnsi" w:cstheme="minorHAnsi"/>
          <w:b/>
          <w:bCs/>
          <w:i/>
          <w:sz w:val="22"/>
          <w:szCs w:val="22"/>
          <w:lang w:val="en-US" w:eastAsia="pl-PL"/>
        </w:rPr>
        <w:t>uszkodzeń</w:t>
      </w:r>
      <w:proofErr w:type="spellEnd"/>
      <w:r w:rsidR="004374E4" w:rsidRPr="004374E4">
        <w:rPr>
          <w:rFonts w:asciiTheme="minorHAnsi" w:hAnsiTheme="minorHAnsi" w:cstheme="minorHAnsi"/>
          <w:b/>
          <w:bCs/>
          <w:i/>
          <w:sz w:val="22"/>
          <w:szCs w:val="22"/>
          <w:lang w:val="en-US" w:eastAsia="pl-PL"/>
        </w:rPr>
        <w:t xml:space="preserve"> – </w:t>
      </w:r>
      <w:proofErr w:type="spellStart"/>
      <w:r w:rsidR="004374E4" w:rsidRPr="004374E4">
        <w:rPr>
          <w:rFonts w:asciiTheme="minorHAnsi" w:hAnsiTheme="minorHAnsi" w:cstheme="minorHAnsi"/>
          <w:b/>
          <w:bCs/>
          <w:i/>
          <w:sz w:val="22"/>
          <w:szCs w:val="22"/>
          <w:lang w:val="en-US" w:eastAsia="pl-PL"/>
        </w:rPr>
        <w:t>prawy</w:t>
      </w:r>
      <w:proofErr w:type="spellEnd"/>
      <w:r w:rsidR="004374E4" w:rsidRPr="004374E4">
        <w:rPr>
          <w:rFonts w:asciiTheme="minorHAnsi" w:hAnsiTheme="minorHAnsi" w:cstheme="minorHAnsi"/>
          <w:b/>
          <w:bCs/>
          <w:i/>
          <w:sz w:val="22"/>
          <w:szCs w:val="22"/>
          <w:lang w:val="en-US" w:eastAsia="pl-PL"/>
        </w:rPr>
        <w:t xml:space="preserve"> </w:t>
      </w:r>
      <w:proofErr w:type="spellStart"/>
      <w:r w:rsidR="004374E4" w:rsidRPr="004374E4">
        <w:rPr>
          <w:rFonts w:asciiTheme="minorHAnsi" w:hAnsiTheme="minorHAnsi" w:cstheme="minorHAnsi"/>
          <w:b/>
          <w:bCs/>
          <w:i/>
          <w:sz w:val="22"/>
          <w:szCs w:val="22"/>
          <w:lang w:val="en-US" w:eastAsia="pl-PL"/>
        </w:rPr>
        <w:t>wał</w:t>
      </w:r>
      <w:proofErr w:type="spellEnd"/>
      <w:r w:rsidR="004374E4" w:rsidRPr="004374E4">
        <w:rPr>
          <w:rFonts w:asciiTheme="minorHAnsi" w:hAnsiTheme="minorHAnsi" w:cstheme="minorHAnsi"/>
          <w:b/>
          <w:bCs/>
          <w:i/>
          <w:sz w:val="22"/>
          <w:szCs w:val="22"/>
          <w:lang w:val="en-US" w:eastAsia="pl-PL"/>
        </w:rPr>
        <w:t xml:space="preserve"> </w:t>
      </w:r>
      <w:proofErr w:type="spellStart"/>
      <w:r w:rsidR="004374E4" w:rsidRPr="004374E4">
        <w:rPr>
          <w:rFonts w:asciiTheme="minorHAnsi" w:hAnsiTheme="minorHAnsi" w:cstheme="minorHAnsi"/>
          <w:b/>
          <w:bCs/>
          <w:i/>
          <w:sz w:val="22"/>
          <w:szCs w:val="22"/>
          <w:lang w:val="en-US" w:eastAsia="pl-PL"/>
        </w:rPr>
        <w:t>przeciwpowodziowy</w:t>
      </w:r>
      <w:proofErr w:type="spellEnd"/>
      <w:r w:rsidR="004374E4" w:rsidRPr="004374E4">
        <w:rPr>
          <w:rFonts w:asciiTheme="minorHAnsi" w:hAnsiTheme="minorHAnsi" w:cstheme="minorHAnsi"/>
          <w:b/>
          <w:bCs/>
          <w:i/>
          <w:sz w:val="22"/>
          <w:szCs w:val="22"/>
          <w:lang w:val="en-US" w:eastAsia="pl-PL"/>
        </w:rPr>
        <w:t xml:space="preserve"> pot. </w:t>
      </w:r>
      <w:proofErr w:type="spellStart"/>
      <w:r w:rsidR="004374E4" w:rsidRPr="004374E4">
        <w:rPr>
          <w:rFonts w:asciiTheme="minorHAnsi" w:hAnsiTheme="minorHAnsi" w:cstheme="minorHAnsi"/>
          <w:b/>
          <w:bCs/>
          <w:i/>
          <w:sz w:val="22"/>
          <w:szCs w:val="22"/>
          <w:lang w:val="en-US" w:eastAsia="pl-PL"/>
        </w:rPr>
        <w:t>Kisielina</w:t>
      </w:r>
      <w:proofErr w:type="spellEnd"/>
      <w:r w:rsidR="004374E4" w:rsidRPr="004374E4">
        <w:rPr>
          <w:rFonts w:asciiTheme="minorHAnsi" w:hAnsiTheme="minorHAnsi" w:cstheme="minorHAnsi"/>
          <w:b/>
          <w:bCs/>
          <w:i/>
          <w:sz w:val="22"/>
          <w:szCs w:val="22"/>
          <w:lang w:val="en-US" w:eastAsia="pl-PL"/>
        </w:rPr>
        <w:t xml:space="preserve"> w km 13+000-13+800 w m. </w:t>
      </w:r>
      <w:proofErr w:type="spellStart"/>
      <w:r w:rsidR="004374E4" w:rsidRPr="004374E4">
        <w:rPr>
          <w:rFonts w:asciiTheme="minorHAnsi" w:hAnsiTheme="minorHAnsi" w:cstheme="minorHAnsi"/>
          <w:b/>
          <w:bCs/>
          <w:i/>
          <w:sz w:val="22"/>
          <w:szCs w:val="22"/>
          <w:lang w:val="en-US" w:eastAsia="pl-PL"/>
        </w:rPr>
        <w:t>Zabawa</w:t>
      </w:r>
      <w:proofErr w:type="spellEnd"/>
      <w:r w:rsidR="004374E4">
        <w:rPr>
          <w:rFonts w:asciiTheme="minorHAnsi" w:hAnsiTheme="minorHAnsi" w:cstheme="minorHAnsi"/>
          <w:b/>
          <w:bCs/>
          <w:i/>
          <w:sz w:val="22"/>
          <w:szCs w:val="22"/>
          <w:lang w:val="en-US" w:eastAsia="pl-PL"/>
        </w:rPr>
        <w:t>”</w:t>
      </w:r>
      <w:bookmarkEnd w:id="2"/>
      <w:r w:rsidR="004374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E5004" w:rsidRPr="000C0DF8">
        <w:rPr>
          <w:rFonts w:asciiTheme="minorHAnsi" w:hAnsiTheme="minorHAnsi" w:cstheme="minorHAnsi"/>
          <w:sz w:val="22"/>
          <w:szCs w:val="22"/>
        </w:rPr>
        <w:t>zamierza przeznaczyć kwotę:</w:t>
      </w:r>
      <w:r w:rsidR="00AE5004" w:rsidRPr="000C0D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3FFD" w:rsidRPr="00043F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4374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7</w:t>
      </w:r>
      <w:r w:rsidR="004655FF" w:rsidRPr="00043F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0</w:t>
      </w:r>
      <w:r w:rsidR="00BB08D4" w:rsidRPr="00043F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  <w:r w:rsidR="00BF3762" w:rsidRPr="00043F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0</w:t>
      </w:r>
      <w:r w:rsidR="00BB08D4" w:rsidRPr="00043F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00,00</w:t>
      </w:r>
      <w:r w:rsidR="00AE5004" w:rsidRPr="00043FF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 brutto. </w:t>
      </w:r>
    </w:p>
    <w:p w14:paraId="5EC5A076" w14:textId="77777777" w:rsidR="00580DEA" w:rsidRPr="000C0DF8" w:rsidRDefault="00580DEA" w:rsidP="003A7EF1">
      <w:pPr>
        <w:spacing w:before="0" w:after="0"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  <w:lang w:eastAsia="pl-PL" w:bidi="ar-SA"/>
        </w:rPr>
      </w:pPr>
    </w:p>
    <w:sectPr w:rsidR="00580DEA" w:rsidRPr="000C0DF8" w:rsidSect="00E37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269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B8F08" w14:textId="77777777" w:rsidR="00A73915" w:rsidRDefault="00A73915" w:rsidP="00BA6736">
      <w:r>
        <w:separator/>
      </w:r>
    </w:p>
  </w:endnote>
  <w:endnote w:type="continuationSeparator" w:id="0">
    <w:p w14:paraId="24E85655" w14:textId="77777777" w:rsidR="00A73915" w:rsidRDefault="00A73915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929C5" w:rsidRPr="00E17232" w14:paraId="4580E11F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A854147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5260799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2EFE6B60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16F4FE02" w14:textId="7169FFD7" w:rsidR="00E929C5" w:rsidRPr="000F30CD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FC14BAC" w14:textId="3AD18B62" w:rsidR="00E929C5" w:rsidRPr="00711DAE" w:rsidRDefault="00E929C5" w:rsidP="00E929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C4941B8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Ind w:w="-713" w:type="dxa"/>
      <w:tblLook w:val="04A0" w:firstRow="1" w:lastRow="0" w:firstColumn="1" w:lastColumn="0" w:noHBand="0" w:noVBand="1"/>
    </w:tblPr>
    <w:tblGrid>
      <w:gridCol w:w="6187"/>
      <w:gridCol w:w="3420"/>
    </w:tblGrid>
    <w:tr w:rsidR="00474848" w:rsidRPr="00474848" w14:paraId="1F3B525C" w14:textId="77777777" w:rsidTr="00E929C5">
      <w:trPr>
        <w:trHeight w:val="804"/>
        <w:tblHeader/>
      </w:trPr>
      <w:tc>
        <w:tcPr>
          <w:tcW w:w="6187" w:type="dxa"/>
          <w:shd w:val="clear" w:color="auto" w:fill="auto"/>
          <w:vAlign w:val="bottom"/>
        </w:tcPr>
        <w:p w14:paraId="6EF2587D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3" w:name="_Hlk10023305"/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399B42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570629E3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2281CD6C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8B2678C" w14:textId="77777777" w:rsidR="00474848" w:rsidRPr="00474848" w:rsidRDefault="00474848" w:rsidP="0047484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3"/>
  </w:tbl>
  <w:p w14:paraId="41D3477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4B096" w14:textId="77777777" w:rsidR="00A73915" w:rsidRDefault="00A73915" w:rsidP="00BA6736">
      <w:r>
        <w:separator/>
      </w:r>
    </w:p>
  </w:footnote>
  <w:footnote w:type="continuationSeparator" w:id="0">
    <w:p w14:paraId="18761C1A" w14:textId="77777777" w:rsidR="00A73915" w:rsidRDefault="00A73915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3C77" w14:textId="77777777" w:rsidR="0044662E" w:rsidRDefault="0044662E" w:rsidP="000B20D3">
    <w:pPr>
      <w:pStyle w:val="Nagwek"/>
      <w:spacing w:before="0" w:after="0"/>
    </w:pPr>
  </w:p>
  <w:p w14:paraId="539679B8" w14:textId="77777777" w:rsidR="0044662E" w:rsidRDefault="0044662E" w:rsidP="000B20D3">
    <w:pPr>
      <w:pStyle w:val="Nagwek"/>
      <w:spacing w:before="0" w:after="0"/>
    </w:pPr>
  </w:p>
  <w:p w14:paraId="4EC8758A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F52A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A5CFB8" wp14:editId="741E756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3AA1E56"/>
    <w:multiLevelType w:val="hybridMultilevel"/>
    <w:tmpl w:val="36EC74EC"/>
    <w:lvl w:ilvl="0" w:tplc="17CC763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2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3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987"/>
    <w:rsid w:val="00012980"/>
    <w:rsid w:val="00013F2E"/>
    <w:rsid w:val="00017C95"/>
    <w:rsid w:val="00024D9F"/>
    <w:rsid w:val="00025D43"/>
    <w:rsid w:val="00025E02"/>
    <w:rsid w:val="00043FFD"/>
    <w:rsid w:val="00051323"/>
    <w:rsid w:val="000573C4"/>
    <w:rsid w:val="0005743E"/>
    <w:rsid w:val="00060448"/>
    <w:rsid w:val="00062636"/>
    <w:rsid w:val="00081F4B"/>
    <w:rsid w:val="000905F8"/>
    <w:rsid w:val="00090E4D"/>
    <w:rsid w:val="000A40D2"/>
    <w:rsid w:val="000B08F3"/>
    <w:rsid w:val="000B20D3"/>
    <w:rsid w:val="000B2AFD"/>
    <w:rsid w:val="000B7446"/>
    <w:rsid w:val="000C0DF8"/>
    <w:rsid w:val="000C5A0D"/>
    <w:rsid w:val="000D6CB6"/>
    <w:rsid w:val="000E2BD3"/>
    <w:rsid w:val="000E4F07"/>
    <w:rsid w:val="000E5BD3"/>
    <w:rsid w:val="000F30CD"/>
    <w:rsid w:val="0010437A"/>
    <w:rsid w:val="001060F8"/>
    <w:rsid w:val="00122CE8"/>
    <w:rsid w:val="00124A75"/>
    <w:rsid w:val="001274FF"/>
    <w:rsid w:val="001365BC"/>
    <w:rsid w:val="001446B4"/>
    <w:rsid w:val="00163E16"/>
    <w:rsid w:val="00185E39"/>
    <w:rsid w:val="00190C02"/>
    <w:rsid w:val="00195AEC"/>
    <w:rsid w:val="001C5CCD"/>
    <w:rsid w:val="001D0702"/>
    <w:rsid w:val="001D23AA"/>
    <w:rsid w:val="001D421E"/>
    <w:rsid w:val="001F1B2B"/>
    <w:rsid w:val="00210CE8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87977"/>
    <w:rsid w:val="00290687"/>
    <w:rsid w:val="00291F43"/>
    <w:rsid w:val="002958C5"/>
    <w:rsid w:val="002B6A92"/>
    <w:rsid w:val="002C2C5B"/>
    <w:rsid w:val="002C471B"/>
    <w:rsid w:val="002E2446"/>
    <w:rsid w:val="002E5493"/>
    <w:rsid w:val="003014A1"/>
    <w:rsid w:val="00311293"/>
    <w:rsid w:val="00316727"/>
    <w:rsid w:val="00323C22"/>
    <w:rsid w:val="003260A2"/>
    <w:rsid w:val="00330F37"/>
    <w:rsid w:val="00334FDE"/>
    <w:rsid w:val="00343710"/>
    <w:rsid w:val="00352868"/>
    <w:rsid w:val="003612A7"/>
    <w:rsid w:val="0036305C"/>
    <w:rsid w:val="00366336"/>
    <w:rsid w:val="00366C91"/>
    <w:rsid w:val="00367293"/>
    <w:rsid w:val="003679C9"/>
    <w:rsid w:val="00371988"/>
    <w:rsid w:val="0037424F"/>
    <w:rsid w:val="00381275"/>
    <w:rsid w:val="0038159E"/>
    <w:rsid w:val="003815B2"/>
    <w:rsid w:val="0038661A"/>
    <w:rsid w:val="00391993"/>
    <w:rsid w:val="003931C3"/>
    <w:rsid w:val="003A4160"/>
    <w:rsid w:val="003A7EF1"/>
    <w:rsid w:val="003B0619"/>
    <w:rsid w:val="003C220E"/>
    <w:rsid w:val="003C7CE3"/>
    <w:rsid w:val="003D2CCA"/>
    <w:rsid w:val="003D339D"/>
    <w:rsid w:val="003E473C"/>
    <w:rsid w:val="003E6AAF"/>
    <w:rsid w:val="003F081E"/>
    <w:rsid w:val="003F0C6D"/>
    <w:rsid w:val="003F3358"/>
    <w:rsid w:val="003F60CE"/>
    <w:rsid w:val="0040408E"/>
    <w:rsid w:val="00414D23"/>
    <w:rsid w:val="004246ED"/>
    <w:rsid w:val="00424D9F"/>
    <w:rsid w:val="004262DC"/>
    <w:rsid w:val="004374E4"/>
    <w:rsid w:val="00437BB7"/>
    <w:rsid w:val="00441583"/>
    <w:rsid w:val="00441FA8"/>
    <w:rsid w:val="0044539D"/>
    <w:rsid w:val="0044662E"/>
    <w:rsid w:val="004655FF"/>
    <w:rsid w:val="00467013"/>
    <w:rsid w:val="004670F9"/>
    <w:rsid w:val="00471D58"/>
    <w:rsid w:val="00474848"/>
    <w:rsid w:val="00481B2A"/>
    <w:rsid w:val="004867AB"/>
    <w:rsid w:val="004A1542"/>
    <w:rsid w:val="004A6980"/>
    <w:rsid w:val="004A7945"/>
    <w:rsid w:val="004A7D08"/>
    <w:rsid w:val="004C03D8"/>
    <w:rsid w:val="004C232A"/>
    <w:rsid w:val="004E2CFB"/>
    <w:rsid w:val="004F2797"/>
    <w:rsid w:val="004F2A49"/>
    <w:rsid w:val="00502F9A"/>
    <w:rsid w:val="00504C34"/>
    <w:rsid w:val="0050570C"/>
    <w:rsid w:val="00514C54"/>
    <w:rsid w:val="00515F55"/>
    <w:rsid w:val="005233A5"/>
    <w:rsid w:val="0052702E"/>
    <w:rsid w:val="00527AB7"/>
    <w:rsid w:val="005309DF"/>
    <w:rsid w:val="005317E4"/>
    <w:rsid w:val="005359BD"/>
    <w:rsid w:val="00540732"/>
    <w:rsid w:val="00541013"/>
    <w:rsid w:val="00554B24"/>
    <w:rsid w:val="005732FD"/>
    <w:rsid w:val="00574457"/>
    <w:rsid w:val="0057542D"/>
    <w:rsid w:val="00575BD8"/>
    <w:rsid w:val="00580DEA"/>
    <w:rsid w:val="005842F6"/>
    <w:rsid w:val="00584F09"/>
    <w:rsid w:val="00585F72"/>
    <w:rsid w:val="00587BE0"/>
    <w:rsid w:val="00591619"/>
    <w:rsid w:val="005952EF"/>
    <w:rsid w:val="005A0398"/>
    <w:rsid w:val="005A35D1"/>
    <w:rsid w:val="005A797F"/>
    <w:rsid w:val="005B1FE5"/>
    <w:rsid w:val="005B57C5"/>
    <w:rsid w:val="005C34B5"/>
    <w:rsid w:val="005C549C"/>
    <w:rsid w:val="005D77D7"/>
    <w:rsid w:val="005E0CBA"/>
    <w:rsid w:val="005E1916"/>
    <w:rsid w:val="005E25ED"/>
    <w:rsid w:val="005F0258"/>
    <w:rsid w:val="005F072B"/>
    <w:rsid w:val="005F2F53"/>
    <w:rsid w:val="005F47A2"/>
    <w:rsid w:val="00603396"/>
    <w:rsid w:val="00611A8F"/>
    <w:rsid w:val="006178F8"/>
    <w:rsid w:val="006322DB"/>
    <w:rsid w:val="0063769B"/>
    <w:rsid w:val="00642526"/>
    <w:rsid w:val="00645AB2"/>
    <w:rsid w:val="00650B38"/>
    <w:rsid w:val="00651F67"/>
    <w:rsid w:val="00654E8C"/>
    <w:rsid w:val="00670B85"/>
    <w:rsid w:val="006722B7"/>
    <w:rsid w:val="00677F1F"/>
    <w:rsid w:val="00680A03"/>
    <w:rsid w:val="0068705E"/>
    <w:rsid w:val="0069192F"/>
    <w:rsid w:val="00693570"/>
    <w:rsid w:val="00693FBE"/>
    <w:rsid w:val="00694345"/>
    <w:rsid w:val="0069648F"/>
    <w:rsid w:val="006974AD"/>
    <w:rsid w:val="00697B58"/>
    <w:rsid w:val="006A0366"/>
    <w:rsid w:val="006A1821"/>
    <w:rsid w:val="006B735B"/>
    <w:rsid w:val="006E3ADA"/>
    <w:rsid w:val="006E5B9A"/>
    <w:rsid w:val="006E607A"/>
    <w:rsid w:val="006F6532"/>
    <w:rsid w:val="007003FD"/>
    <w:rsid w:val="0070151C"/>
    <w:rsid w:val="0070293F"/>
    <w:rsid w:val="007114AD"/>
    <w:rsid w:val="00711DAE"/>
    <w:rsid w:val="0071332F"/>
    <w:rsid w:val="007544F3"/>
    <w:rsid w:val="00776FE4"/>
    <w:rsid w:val="00782C00"/>
    <w:rsid w:val="00786FF2"/>
    <w:rsid w:val="00787EC3"/>
    <w:rsid w:val="0079046A"/>
    <w:rsid w:val="00790F90"/>
    <w:rsid w:val="00795CEB"/>
    <w:rsid w:val="007A3071"/>
    <w:rsid w:val="007B5804"/>
    <w:rsid w:val="007C04D4"/>
    <w:rsid w:val="007C3A0D"/>
    <w:rsid w:val="007F12CF"/>
    <w:rsid w:val="00802415"/>
    <w:rsid w:val="00807B9A"/>
    <w:rsid w:val="008252E2"/>
    <w:rsid w:val="00825598"/>
    <w:rsid w:val="00827A9B"/>
    <w:rsid w:val="008311AC"/>
    <w:rsid w:val="00841F1A"/>
    <w:rsid w:val="008437B4"/>
    <w:rsid w:val="00847B56"/>
    <w:rsid w:val="008524F7"/>
    <w:rsid w:val="008608F2"/>
    <w:rsid w:val="00870D43"/>
    <w:rsid w:val="008820BB"/>
    <w:rsid w:val="008853C3"/>
    <w:rsid w:val="008A065F"/>
    <w:rsid w:val="008B06A7"/>
    <w:rsid w:val="008B210F"/>
    <w:rsid w:val="008B2F6E"/>
    <w:rsid w:val="008B425F"/>
    <w:rsid w:val="008C7B76"/>
    <w:rsid w:val="008D2114"/>
    <w:rsid w:val="008D32A5"/>
    <w:rsid w:val="008D73AD"/>
    <w:rsid w:val="008E139E"/>
    <w:rsid w:val="008F2141"/>
    <w:rsid w:val="008F4845"/>
    <w:rsid w:val="0090531F"/>
    <w:rsid w:val="00911F10"/>
    <w:rsid w:val="00924179"/>
    <w:rsid w:val="00936108"/>
    <w:rsid w:val="00944D44"/>
    <w:rsid w:val="00951872"/>
    <w:rsid w:val="00952362"/>
    <w:rsid w:val="009601D4"/>
    <w:rsid w:val="009752AC"/>
    <w:rsid w:val="00976182"/>
    <w:rsid w:val="009B3BF0"/>
    <w:rsid w:val="009C4A19"/>
    <w:rsid w:val="009D70BE"/>
    <w:rsid w:val="009E6271"/>
    <w:rsid w:val="009F1DE2"/>
    <w:rsid w:val="009F29B6"/>
    <w:rsid w:val="00A01DD3"/>
    <w:rsid w:val="00A07B4D"/>
    <w:rsid w:val="00A124C2"/>
    <w:rsid w:val="00A2541B"/>
    <w:rsid w:val="00A30C15"/>
    <w:rsid w:val="00A32710"/>
    <w:rsid w:val="00A352B4"/>
    <w:rsid w:val="00A42375"/>
    <w:rsid w:val="00A4319D"/>
    <w:rsid w:val="00A442D3"/>
    <w:rsid w:val="00A50378"/>
    <w:rsid w:val="00A73915"/>
    <w:rsid w:val="00A77D42"/>
    <w:rsid w:val="00A808C7"/>
    <w:rsid w:val="00AA1423"/>
    <w:rsid w:val="00AA392B"/>
    <w:rsid w:val="00AB3CE1"/>
    <w:rsid w:val="00AB75E7"/>
    <w:rsid w:val="00AC0305"/>
    <w:rsid w:val="00AC03AF"/>
    <w:rsid w:val="00AC4AAC"/>
    <w:rsid w:val="00AD12CA"/>
    <w:rsid w:val="00AD2996"/>
    <w:rsid w:val="00AE5004"/>
    <w:rsid w:val="00AF5F6B"/>
    <w:rsid w:val="00AF76FE"/>
    <w:rsid w:val="00B0381D"/>
    <w:rsid w:val="00B137FD"/>
    <w:rsid w:val="00B16D64"/>
    <w:rsid w:val="00B23577"/>
    <w:rsid w:val="00B27E2D"/>
    <w:rsid w:val="00B32E72"/>
    <w:rsid w:val="00B36254"/>
    <w:rsid w:val="00B36587"/>
    <w:rsid w:val="00B41C16"/>
    <w:rsid w:val="00B45E79"/>
    <w:rsid w:val="00B65380"/>
    <w:rsid w:val="00B8168A"/>
    <w:rsid w:val="00B852D3"/>
    <w:rsid w:val="00B85BAC"/>
    <w:rsid w:val="00B97002"/>
    <w:rsid w:val="00BA6736"/>
    <w:rsid w:val="00BA7745"/>
    <w:rsid w:val="00BB08D4"/>
    <w:rsid w:val="00BC45C1"/>
    <w:rsid w:val="00BE0E20"/>
    <w:rsid w:val="00BE2A44"/>
    <w:rsid w:val="00BE349D"/>
    <w:rsid w:val="00BE762B"/>
    <w:rsid w:val="00BF3762"/>
    <w:rsid w:val="00C036AD"/>
    <w:rsid w:val="00C06534"/>
    <w:rsid w:val="00C130EE"/>
    <w:rsid w:val="00C1639D"/>
    <w:rsid w:val="00C1736E"/>
    <w:rsid w:val="00C20DCA"/>
    <w:rsid w:val="00C2202E"/>
    <w:rsid w:val="00C224AB"/>
    <w:rsid w:val="00C57CAE"/>
    <w:rsid w:val="00C66611"/>
    <w:rsid w:val="00C70C5D"/>
    <w:rsid w:val="00C83A41"/>
    <w:rsid w:val="00CA1A14"/>
    <w:rsid w:val="00CC7058"/>
    <w:rsid w:val="00CE3AD4"/>
    <w:rsid w:val="00CF1BC8"/>
    <w:rsid w:val="00D0432D"/>
    <w:rsid w:val="00D05008"/>
    <w:rsid w:val="00D06A09"/>
    <w:rsid w:val="00D07813"/>
    <w:rsid w:val="00D114A9"/>
    <w:rsid w:val="00D12167"/>
    <w:rsid w:val="00D172D3"/>
    <w:rsid w:val="00D20EEE"/>
    <w:rsid w:val="00D24F4E"/>
    <w:rsid w:val="00D33EF5"/>
    <w:rsid w:val="00D36847"/>
    <w:rsid w:val="00D43ED5"/>
    <w:rsid w:val="00D442E6"/>
    <w:rsid w:val="00D464C1"/>
    <w:rsid w:val="00D465EE"/>
    <w:rsid w:val="00D50134"/>
    <w:rsid w:val="00D61A7B"/>
    <w:rsid w:val="00D6568F"/>
    <w:rsid w:val="00D8067C"/>
    <w:rsid w:val="00D8407D"/>
    <w:rsid w:val="00D91FE7"/>
    <w:rsid w:val="00D93A2A"/>
    <w:rsid w:val="00D977BA"/>
    <w:rsid w:val="00DB0A6F"/>
    <w:rsid w:val="00DB1E25"/>
    <w:rsid w:val="00DC385B"/>
    <w:rsid w:val="00DC4944"/>
    <w:rsid w:val="00DD2586"/>
    <w:rsid w:val="00DD6121"/>
    <w:rsid w:val="00E00CC1"/>
    <w:rsid w:val="00E130E0"/>
    <w:rsid w:val="00E17232"/>
    <w:rsid w:val="00E26A0B"/>
    <w:rsid w:val="00E3447F"/>
    <w:rsid w:val="00E37697"/>
    <w:rsid w:val="00E42BEC"/>
    <w:rsid w:val="00E446A4"/>
    <w:rsid w:val="00E520B7"/>
    <w:rsid w:val="00E52B5C"/>
    <w:rsid w:val="00E561DD"/>
    <w:rsid w:val="00E57305"/>
    <w:rsid w:val="00E63D82"/>
    <w:rsid w:val="00E752F1"/>
    <w:rsid w:val="00E816FA"/>
    <w:rsid w:val="00E929C5"/>
    <w:rsid w:val="00E941FC"/>
    <w:rsid w:val="00E95F55"/>
    <w:rsid w:val="00E96E9A"/>
    <w:rsid w:val="00E9711C"/>
    <w:rsid w:val="00EB3C5A"/>
    <w:rsid w:val="00EC0F43"/>
    <w:rsid w:val="00EC26F2"/>
    <w:rsid w:val="00EC69B7"/>
    <w:rsid w:val="00ED0468"/>
    <w:rsid w:val="00ED34CD"/>
    <w:rsid w:val="00ED660B"/>
    <w:rsid w:val="00EE4EF3"/>
    <w:rsid w:val="00EE7B73"/>
    <w:rsid w:val="00EF7BB2"/>
    <w:rsid w:val="00F021DD"/>
    <w:rsid w:val="00F024BE"/>
    <w:rsid w:val="00F15D0B"/>
    <w:rsid w:val="00F17625"/>
    <w:rsid w:val="00F177E0"/>
    <w:rsid w:val="00F25210"/>
    <w:rsid w:val="00F57831"/>
    <w:rsid w:val="00F67BB1"/>
    <w:rsid w:val="00F743A7"/>
    <w:rsid w:val="00F74843"/>
    <w:rsid w:val="00F76FE2"/>
    <w:rsid w:val="00F900F7"/>
    <w:rsid w:val="00F92F1D"/>
    <w:rsid w:val="00F9661B"/>
    <w:rsid w:val="00FA1BAC"/>
    <w:rsid w:val="00FA5947"/>
    <w:rsid w:val="00FA6307"/>
    <w:rsid w:val="00FB17F5"/>
    <w:rsid w:val="00FC3B0B"/>
    <w:rsid w:val="00FC6C7F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E17B"/>
  <w15:docId w15:val="{3112FF15-D7FA-4B65-A180-3E47B21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B2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7E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208C-0311-4899-9CB5-236B9033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Piotr Porębski (RZGW Kraków)</cp:lastModifiedBy>
  <cp:revision>2</cp:revision>
  <cp:lastPrinted>2021-07-26T08:17:00Z</cp:lastPrinted>
  <dcterms:created xsi:type="dcterms:W3CDTF">2021-11-29T08:24:00Z</dcterms:created>
  <dcterms:modified xsi:type="dcterms:W3CDTF">2021-11-29T08:24:00Z</dcterms:modified>
</cp:coreProperties>
</file>