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21CC" w14:textId="2DD1E9AF" w:rsidR="00034273" w:rsidRPr="00D533B3" w:rsidRDefault="00BF34A3" w:rsidP="00034273">
      <w:pPr>
        <w:pStyle w:val="Wydzial"/>
        <w:tabs>
          <w:tab w:val="left" w:pos="4536"/>
        </w:tabs>
        <w:spacing w:line="276" w:lineRule="auto"/>
        <w:rPr>
          <w:color w:val="FF0000"/>
          <w:sz w:val="20"/>
          <w:szCs w:val="20"/>
        </w:rPr>
      </w:pPr>
      <w:r w:rsidRPr="00D533B3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0FAF353B" w14:textId="69D1701B" w:rsidR="00C213C4" w:rsidRPr="005620AD" w:rsidRDefault="00C213C4" w:rsidP="008575F0">
      <w:pPr>
        <w:spacing w:before="0"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5620AD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Kraków, </w:t>
      </w:r>
      <w:r w:rsidR="00720AE0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557537">
        <w:rPr>
          <w:rFonts w:asciiTheme="minorHAnsi" w:eastAsia="Calibri" w:hAnsiTheme="minorHAnsi" w:cstheme="minorHAnsi"/>
          <w:sz w:val="22"/>
          <w:szCs w:val="22"/>
          <w:lang w:bidi="ar-SA"/>
        </w:rPr>
        <w:t>3 grudnia</w:t>
      </w:r>
      <w:r w:rsidRPr="005620AD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20</w:t>
      </w:r>
      <w:r w:rsidR="00873086" w:rsidRPr="005620AD">
        <w:rPr>
          <w:rFonts w:asciiTheme="minorHAnsi" w:eastAsia="Calibri" w:hAnsiTheme="minorHAnsi" w:cstheme="minorHAnsi"/>
          <w:sz w:val="22"/>
          <w:szCs w:val="22"/>
          <w:lang w:bidi="ar-SA"/>
        </w:rPr>
        <w:t>2</w:t>
      </w:r>
      <w:r w:rsidR="00366F7C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0648D8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 w:rsidRPr="005620AD">
        <w:rPr>
          <w:rFonts w:asciiTheme="minorHAnsi" w:eastAsia="Calibri" w:hAnsiTheme="minorHAnsi" w:cstheme="minorHAnsi"/>
          <w:sz w:val="22"/>
          <w:szCs w:val="22"/>
          <w:lang w:bidi="ar-SA"/>
        </w:rPr>
        <w:t>r.</w:t>
      </w:r>
    </w:p>
    <w:p w14:paraId="30950CF3" w14:textId="77777777" w:rsidR="00D73F1F" w:rsidRPr="005620AD" w:rsidRDefault="00D73F1F" w:rsidP="008A3742">
      <w:pPr>
        <w:spacing w:before="0" w:after="0" w:line="24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2FEB1EE1" w14:textId="2FC5D910" w:rsidR="00D73F1F" w:rsidRPr="005620AD" w:rsidRDefault="00D73F1F" w:rsidP="00C213C4">
      <w:pPr>
        <w:spacing w:before="0" w:after="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793D25A6" w14:textId="3D69ADCA" w:rsidR="00A122E3" w:rsidRPr="005620AD" w:rsidRDefault="00A122E3" w:rsidP="00A122E3">
      <w:pPr>
        <w:spacing w:before="0" w:after="0" w:line="240" w:lineRule="auto"/>
        <w:jc w:val="left"/>
        <w:rPr>
          <w:rFonts w:asciiTheme="minorHAnsi" w:eastAsia="Calibri" w:hAnsiTheme="minorHAnsi" w:cstheme="minorHAnsi"/>
          <w:bCs/>
          <w:sz w:val="22"/>
          <w:szCs w:val="22"/>
          <w:lang w:bidi="ar-SA"/>
        </w:rPr>
      </w:pPr>
      <w:r w:rsidRPr="005620AD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KR.ROZ.2810.</w:t>
      </w:r>
      <w:r w:rsidR="00557537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2</w:t>
      </w:r>
      <w:r w:rsidR="00720AE0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1</w:t>
      </w:r>
      <w:r w:rsidR="00557537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1</w:t>
      </w:r>
      <w:r w:rsidRPr="005620AD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.202</w:t>
      </w:r>
      <w:r w:rsidR="00366F7C">
        <w:rPr>
          <w:rFonts w:asciiTheme="minorHAnsi" w:eastAsia="Calibri" w:hAnsiTheme="minorHAnsi" w:cstheme="minorHAnsi"/>
          <w:bCs/>
          <w:sz w:val="22"/>
          <w:szCs w:val="22"/>
          <w:lang w:bidi="ar-SA"/>
        </w:rPr>
        <w:t>1</w:t>
      </w:r>
    </w:p>
    <w:p w14:paraId="0EF6DE96" w14:textId="77777777" w:rsidR="00A122E3" w:rsidRPr="005620AD" w:rsidRDefault="00A122E3" w:rsidP="00BD2054">
      <w:pPr>
        <w:spacing w:before="0" w:after="0" w:line="24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bidi="ar-SA"/>
        </w:rPr>
      </w:pPr>
    </w:p>
    <w:p w14:paraId="363499DC" w14:textId="77777777" w:rsidR="00FB5903" w:rsidRDefault="00FB5903" w:rsidP="008A3742">
      <w:pPr>
        <w:spacing w:before="0"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bidi="ar-SA"/>
        </w:rPr>
      </w:pPr>
    </w:p>
    <w:p w14:paraId="2B3CD124" w14:textId="77777777" w:rsidR="002A1706" w:rsidRDefault="002A1706" w:rsidP="008A3742">
      <w:pPr>
        <w:spacing w:before="0"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bidi="ar-SA"/>
        </w:rPr>
      </w:pPr>
    </w:p>
    <w:p w14:paraId="3C258566" w14:textId="6D7E8EE5" w:rsidR="00C213C4" w:rsidRPr="00366F7C" w:rsidRDefault="00C213C4" w:rsidP="008A3742">
      <w:pPr>
        <w:spacing w:before="0"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bidi="ar-SA"/>
        </w:rPr>
      </w:pPr>
      <w:r w:rsidRPr="00366F7C">
        <w:rPr>
          <w:rFonts w:asciiTheme="minorHAnsi" w:eastAsia="Calibri" w:hAnsiTheme="minorHAnsi" w:cstheme="minorHAnsi"/>
          <w:b/>
          <w:sz w:val="24"/>
          <w:szCs w:val="24"/>
          <w:lang w:bidi="ar-SA"/>
        </w:rPr>
        <w:t xml:space="preserve">INFORMACJA </w:t>
      </w:r>
      <w:r w:rsidR="00FB5903">
        <w:rPr>
          <w:rFonts w:asciiTheme="minorHAnsi" w:eastAsia="Calibri" w:hAnsiTheme="minorHAnsi" w:cstheme="minorHAnsi"/>
          <w:b/>
          <w:sz w:val="24"/>
          <w:szCs w:val="24"/>
          <w:lang w:bidi="ar-SA"/>
        </w:rPr>
        <w:t>O KWOCIE PRZEZNACZONEJ NA REALIZACJĘ ZAMÓWIENIA</w:t>
      </w:r>
    </w:p>
    <w:p w14:paraId="32FAFA4B" w14:textId="77777777" w:rsidR="001849F0" w:rsidRPr="005620AD" w:rsidRDefault="001849F0" w:rsidP="00C213C4">
      <w:pPr>
        <w:spacing w:before="0" w:after="0" w:line="240" w:lineRule="auto"/>
        <w:jc w:val="left"/>
        <w:rPr>
          <w:rFonts w:asciiTheme="minorHAnsi" w:eastAsia="Calibri" w:hAnsiTheme="minorHAnsi" w:cstheme="minorHAnsi"/>
          <w:sz w:val="22"/>
          <w:szCs w:val="22"/>
          <w:u w:val="single"/>
          <w:lang w:bidi="ar-SA"/>
        </w:rPr>
      </w:pPr>
    </w:p>
    <w:p w14:paraId="13ADE230" w14:textId="019017EB" w:rsidR="006848F6" w:rsidRDefault="00366F7C" w:rsidP="006848F6">
      <w:pPr>
        <w:spacing w:before="0" w:after="0"/>
        <w:ind w:left="284" w:right="282"/>
        <w:rPr>
          <w:rFonts w:eastAsia="Calibri" w:cs="Calibri"/>
          <w:b/>
          <w:i/>
          <w:iCs/>
          <w:sz w:val="22"/>
          <w:szCs w:val="22"/>
        </w:rPr>
      </w:pPr>
      <w:r w:rsidRPr="00E97554">
        <w:rPr>
          <w:rFonts w:eastAsia="Calibri" w:cs="Calibri"/>
          <w:sz w:val="22"/>
          <w:szCs w:val="22"/>
        </w:rPr>
        <w:t xml:space="preserve">Zgodnie z art. </w:t>
      </w:r>
      <w:r>
        <w:rPr>
          <w:rFonts w:eastAsia="Calibri" w:cs="Calibri"/>
          <w:sz w:val="22"/>
          <w:szCs w:val="22"/>
        </w:rPr>
        <w:t>222</w:t>
      </w:r>
      <w:r w:rsidRPr="00E97554">
        <w:rPr>
          <w:rFonts w:eastAsia="Calibri" w:cs="Calibri"/>
          <w:sz w:val="22"/>
          <w:szCs w:val="22"/>
        </w:rPr>
        <w:t xml:space="preserve"> ust.</w:t>
      </w:r>
      <w:r>
        <w:rPr>
          <w:rFonts w:eastAsia="Calibri" w:cs="Calibri"/>
          <w:sz w:val="22"/>
          <w:szCs w:val="22"/>
        </w:rPr>
        <w:t xml:space="preserve"> </w:t>
      </w:r>
      <w:r w:rsidR="00FB5903">
        <w:rPr>
          <w:rFonts w:eastAsia="Calibri" w:cs="Calibri"/>
          <w:sz w:val="22"/>
          <w:szCs w:val="22"/>
        </w:rPr>
        <w:t>4</w:t>
      </w:r>
      <w:r w:rsidRPr="00E97554">
        <w:rPr>
          <w:rFonts w:eastAsia="Calibri" w:cs="Calibri"/>
          <w:sz w:val="22"/>
          <w:szCs w:val="22"/>
        </w:rPr>
        <w:t xml:space="preserve"> ustawy</w:t>
      </w:r>
      <w:r w:rsidRPr="005620AD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z </w:t>
      </w:r>
      <w:r w:rsidR="00FB5903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dnia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11 września 2019 r. – </w:t>
      </w:r>
      <w:r w:rsidRPr="005620AD">
        <w:rPr>
          <w:rFonts w:asciiTheme="minorHAnsi" w:eastAsia="Calibri" w:hAnsiTheme="minorHAnsi" w:cstheme="minorHAnsi"/>
          <w:sz w:val="22"/>
          <w:szCs w:val="22"/>
          <w:lang w:bidi="ar-SA"/>
        </w:rPr>
        <w:t>Prawo zamówień publicznych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(</w:t>
      </w:r>
      <w:r w:rsidR="00FB5903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tekst jedn.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Dz.U. </w:t>
      </w:r>
      <w:r w:rsidR="00FB5903">
        <w:rPr>
          <w:rFonts w:asciiTheme="minorHAnsi" w:eastAsia="Calibri" w:hAnsiTheme="minorHAnsi" w:cstheme="minorHAnsi"/>
          <w:sz w:val="22"/>
          <w:szCs w:val="22"/>
          <w:lang w:bidi="ar-SA"/>
        </w:rPr>
        <w:t>z 2</w:t>
      </w:r>
      <w:r w:rsidR="000D18B0">
        <w:rPr>
          <w:rFonts w:asciiTheme="minorHAnsi" w:eastAsia="Calibri" w:hAnsiTheme="minorHAnsi" w:cstheme="minorHAnsi"/>
          <w:sz w:val="22"/>
          <w:szCs w:val="22"/>
          <w:lang w:bidi="ar-SA"/>
        </w:rPr>
        <w:t>021</w:t>
      </w:r>
      <w:r w:rsidR="00FB5903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r.,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poz. </w:t>
      </w:r>
      <w:r w:rsidR="000D18B0">
        <w:rPr>
          <w:rFonts w:asciiTheme="minorHAnsi" w:eastAsia="Calibri" w:hAnsiTheme="minorHAnsi" w:cstheme="minorHAnsi"/>
          <w:sz w:val="22"/>
          <w:szCs w:val="22"/>
          <w:lang w:bidi="ar-SA"/>
        </w:rPr>
        <w:t>1129</w:t>
      </w:r>
      <w:r w:rsidR="00616B3C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ze zm.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>)</w:t>
      </w:r>
      <w:r w:rsidR="00FB5903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Zamawiający – </w:t>
      </w:r>
      <w:r>
        <w:rPr>
          <w:rFonts w:eastAsia="Calibri" w:cs="Calibri"/>
          <w:sz w:val="22"/>
          <w:szCs w:val="22"/>
        </w:rPr>
        <w:t xml:space="preserve">Państwowe Gospodarstwo Wodne </w:t>
      </w:r>
      <w:r w:rsidRPr="00E97554">
        <w:rPr>
          <w:rFonts w:eastAsia="Calibri" w:cs="Calibri"/>
          <w:sz w:val="22"/>
          <w:szCs w:val="22"/>
        </w:rPr>
        <w:t xml:space="preserve">Wody Polskie Regionalny Zarząd Gospodarki </w:t>
      </w:r>
      <w:r w:rsidRPr="00616B3C">
        <w:rPr>
          <w:rFonts w:eastAsia="Calibri" w:cs="Calibri"/>
          <w:sz w:val="22"/>
          <w:szCs w:val="22"/>
        </w:rPr>
        <w:t xml:space="preserve">Wodnej w Krakowie </w:t>
      </w:r>
      <w:r w:rsidR="00FB5903" w:rsidRPr="00616B3C">
        <w:rPr>
          <w:rFonts w:eastAsia="Calibri" w:cs="Calibri"/>
          <w:sz w:val="22"/>
          <w:szCs w:val="22"/>
        </w:rPr>
        <w:t>informuje, że na realizację zamówienia pn.:</w:t>
      </w:r>
      <w:bookmarkStart w:id="0" w:name="_Hlk69893292"/>
      <w:r w:rsidR="00FB5903" w:rsidRPr="00616B3C">
        <w:rPr>
          <w:rFonts w:eastAsia="Calibri" w:cs="Calibri"/>
          <w:b/>
          <w:i/>
          <w:iCs/>
          <w:sz w:val="22"/>
          <w:szCs w:val="22"/>
        </w:rPr>
        <w:t xml:space="preserve"> </w:t>
      </w:r>
      <w:r w:rsidR="00720AE0">
        <w:rPr>
          <w:rFonts w:eastAsia="Calibri" w:cs="Calibri"/>
          <w:b/>
          <w:i/>
          <w:iCs/>
          <w:sz w:val="22"/>
          <w:szCs w:val="22"/>
        </w:rPr>
        <w:br/>
      </w:r>
      <w:r w:rsidRPr="00616B3C">
        <w:rPr>
          <w:rFonts w:eastAsia="Calibri" w:cs="Calibri"/>
          <w:b/>
          <w:i/>
          <w:iCs/>
          <w:sz w:val="22"/>
          <w:szCs w:val="22"/>
        </w:rPr>
        <w:t>„</w:t>
      </w:r>
      <w:r w:rsidR="00720AE0" w:rsidRPr="00720AE0">
        <w:rPr>
          <w:rFonts w:eastAsia="Calibri" w:cs="Calibri"/>
          <w:b/>
          <w:i/>
          <w:iCs/>
          <w:sz w:val="22"/>
          <w:szCs w:val="22"/>
        </w:rPr>
        <w:t xml:space="preserve">1. Naprawa uszkodzeń na cieku </w:t>
      </w:r>
      <w:proofErr w:type="spellStart"/>
      <w:r w:rsidR="00720AE0" w:rsidRPr="00720AE0">
        <w:rPr>
          <w:rFonts w:eastAsia="Calibri" w:cs="Calibri"/>
          <w:b/>
          <w:i/>
          <w:iCs/>
          <w:sz w:val="22"/>
          <w:szCs w:val="22"/>
        </w:rPr>
        <w:t>Trzemeśnianka</w:t>
      </w:r>
      <w:proofErr w:type="spellEnd"/>
      <w:r w:rsidR="00720AE0" w:rsidRPr="00720AE0">
        <w:rPr>
          <w:rFonts w:eastAsia="Calibri" w:cs="Calibri"/>
          <w:b/>
          <w:i/>
          <w:iCs/>
          <w:sz w:val="22"/>
          <w:szCs w:val="22"/>
        </w:rPr>
        <w:t xml:space="preserve"> w km 3+420-3+520 w m. Łęki</w:t>
      </w:r>
      <w:r w:rsidR="00720AE0">
        <w:rPr>
          <w:rFonts w:eastAsia="Calibri" w:cs="Calibri"/>
          <w:b/>
          <w:i/>
          <w:iCs/>
          <w:sz w:val="22"/>
          <w:szCs w:val="22"/>
        </w:rPr>
        <w:t>.</w:t>
      </w:r>
      <w:r w:rsidR="00720AE0" w:rsidRPr="00720AE0">
        <w:rPr>
          <w:rFonts w:eastAsia="Calibri" w:cs="Calibri"/>
          <w:b/>
          <w:i/>
          <w:iCs/>
          <w:sz w:val="22"/>
          <w:szCs w:val="22"/>
        </w:rPr>
        <w:t xml:space="preserve"> 2. Naprawa uszkodzeń na cieku </w:t>
      </w:r>
      <w:proofErr w:type="spellStart"/>
      <w:r w:rsidR="00720AE0" w:rsidRPr="00720AE0">
        <w:rPr>
          <w:rFonts w:eastAsia="Calibri" w:cs="Calibri"/>
          <w:b/>
          <w:i/>
          <w:iCs/>
          <w:sz w:val="22"/>
          <w:szCs w:val="22"/>
        </w:rPr>
        <w:t>Trzemeśnianka</w:t>
      </w:r>
      <w:proofErr w:type="spellEnd"/>
      <w:r w:rsidR="00720AE0" w:rsidRPr="00720AE0">
        <w:rPr>
          <w:rFonts w:eastAsia="Calibri" w:cs="Calibri"/>
          <w:b/>
          <w:i/>
          <w:iCs/>
          <w:sz w:val="22"/>
          <w:szCs w:val="22"/>
        </w:rPr>
        <w:t xml:space="preserve"> w km 6+660-9+400 w m. Poręba</w:t>
      </w:r>
      <w:r w:rsidR="00720AE0">
        <w:rPr>
          <w:rFonts w:eastAsia="Calibri" w:cs="Calibri"/>
          <w:b/>
          <w:i/>
          <w:iCs/>
          <w:sz w:val="22"/>
          <w:szCs w:val="22"/>
        </w:rPr>
        <w:t>.</w:t>
      </w:r>
      <w:r w:rsidRPr="00616B3C">
        <w:rPr>
          <w:rFonts w:eastAsia="Calibri" w:cs="Calibri"/>
          <w:b/>
          <w:i/>
          <w:iCs/>
          <w:sz w:val="22"/>
          <w:szCs w:val="22"/>
        </w:rPr>
        <w:t>”</w:t>
      </w:r>
      <w:r w:rsidR="00FB5903" w:rsidRPr="002A1706">
        <w:rPr>
          <w:rFonts w:eastAsia="Calibri" w:cs="Calibri"/>
          <w:bCs/>
          <w:i/>
          <w:iCs/>
          <w:sz w:val="22"/>
          <w:szCs w:val="22"/>
        </w:rPr>
        <w:t>,</w:t>
      </w:r>
      <w:r w:rsidR="00FB5903" w:rsidRPr="00616B3C">
        <w:rPr>
          <w:rFonts w:eastAsia="Calibri" w:cs="Calibri"/>
          <w:b/>
          <w:i/>
          <w:iCs/>
          <w:sz w:val="22"/>
          <w:szCs w:val="22"/>
        </w:rPr>
        <w:t xml:space="preserve"> </w:t>
      </w:r>
      <w:r w:rsidR="00FB5903" w:rsidRPr="00616B3C">
        <w:rPr>
          <w:rFonts w:eastAsia="Calibri" w:cs="Calibri"/>
          <w:bCs/>
          <w:sz w:val="22"/>
          <w:szCs w:val="22"/>
        </w:rPr>
        <w:t>znak sprawy</w:t>
      </w:r>
      <w:r w:rsidR="00FB5903" w:rsidRPr="00616B3C">
        <w:rPr>
          <w:rFonts w:eastAsia="Calibri" w:cs="Calibri"/>
          <w:b/>
          <w:i/>
          <w:iCs/>
          <w:sz w:val="22"/>
          <w:szCs w:val="22"/>
        </w:rPr>
        <w:t xml:space="preserve"> KR.ROZ.2810.</w:t>
      </w:r>
      <w:r w:rsidR="00557537">
        <w:rPr>
          <w:rFonts w:eastAsia="Calibri" w:cs="Calibri"/>
          <w:b/>
          <w:i/>
          <w:iCs/>
          <w:sz w:val="22"/>
          <w:szCs w:val="22"/>
        </w:rPr>
        <w:t>2</w:t>
      </w:r>
      <w:r w:rsidR="00720AE0">
        <w:rPr>
          <w:rFonts w:eastAsia="Calibri" w:cs="Calibri"/>
          <w:b/>
          <w:i/>
          <w:iCs/>
          <w:sz w:val="22"/>
          <w:szCs w:val="22"/>
        </w:rPr>
        <w:t>1</w:t>
      </w:r>
      <w:r w:rsidR="00557537">
        <w:rPr>
          <w:rFonts w:eastAsia="Calibri" w:cs="Calibri"/>
          <w:b/>
          <w:i/>
          <w:iCs/>
          <w:sz w:val="22"/>
          <w:szCs w:val="22"/>
        </w:rPr>
        <w:t>1</w:t>
      </w:r>
      <w:r w:rsidR="00FB5903" w:rsidRPr="00616B3C">
        <w:rPr>
          <w:rFonts w:eastAsia="Calibri" w:cs="Calibri"/>
          <w:b/>
          <w:i/>
          <w:iCs/>
          <w:sz w:val="22"/>
          <w:szCs w:val="22"/>
        </w:rPr>
        <w:t>.2021,</w:t>
      </w:r>
      <w:r w:rsidR="006848F6">
        <w:rPr>
          <w:rFonts w:eastAsia="Calibri" w:cs="Calibri"/>
          <w:b/>
          <w:i/>
          <w:iCs/>
          <w:sz w:val="22"/>
          <w:szCs w:val="22"/>
        </w:rPr>
        <w:t xml:space="preserve"> </w:t>
      </w:r>
      <w:r w:rsidR="00FB5903" w:rsidRPr="00616B3C">
        <w:rPr>
          <w:rFonts w:eastAsia="Calibri" w:cs="Calibri"/>
          <w:b/>
          <w:i/>
          <w:iCs/>
          <w:sz w:val="22"/>
          <w:szCs w:val="22"/>
        </w:rPr>
        <w:t xml:space="preserve"> </w:t>
      </w:r>
      <w:r w:rsidR="006848F6" w:rsidRPr="00616B3C">
        <w:rPr>
          <w:rFonts w:eastAsia="Calibri" w:cs="Calibri"/>
          <w:bCs/>
          <w:sz w:val="22"/>
          <w:szCs w:val="22"/>
        </w:rPr>
        <w:t>zamierza</w:t>
      </w:r>
      <w:r w:rsidR="006848F6" w:rsidRPr="00FB5903">
        <w:rPr>
          <w:rFonts w:asciiTheme="minorHAnsi" w:eastAsia="Calibri" w:hAnsiTheme="minorHAnsi" w:cstheme="minorHAnsi"/>
          <w:bCs/>
          <w:sz w:val="22"/>
          <w:szCs w:val="22"/>
        </w:rPr>
        <w:t xml:space="preserve"> przeznaczyć </w:t>
      </w:r>
      <w:r w:rsidR="006848F6">
        <w:rPr>
          <w:rFonts w:asciiTheme="minorHAnsi" w:eastAsia="Calibri" w:hAnsiTheme="minorHAnsi" w:cstheme="minorHAnsi"/>
          <w:bCs/>
          <w:sz w:val="22"/>
          <w:szCs w:val="22"/>
        </w:rPr>
        <w:t>następujące kwoty:</w:t>
      </w:r>
    </w:p>
    <w:p w14:paraId="57C75B7D" w14:textId="6570E71B" w:rsidR="006848F6" w:rsidRDefault="006848F6" w:rsidP="00720AE0">
      <w:pPr>
        <w:spacing w:before="0" w:after="0"/>
        <w:ind w:left="284" w:right="282"/>
        <w:rPr>
          <w:rFonts w:eastAsia="Calibri" w:cs="Calibri"/>
          <w:b/>
          <w:i/>
          <w:iCs/>
          <w:sz w:val="22"/>
          <w:szCs w:val="22"/>
        </w:rPr>
      </w:pPr>
      <w:bookmarkStart w:id="1" w:name="_GoBack"/>
      <w:bookmarkEnd w:id="1"/>
    </w:p>
    <w:p w14:paraId="5111A171" w14:textId="11888F71" w:rsidR="006848F6" w:rsidRDefault="006848F6" w:rsidP="006848F6">
      <w:pPr>
        <w:spacing w:before="0" w:after="0" w:line="240" w:lineRule="auto"/>
        <w:ind w:left="1276" w:right="282" w:hanging="992"/>
        <w:rPr>
          <w:rFonts w:eastAsia="Lucida Sans Unicode" w:cs="Calibri"/>
          <w:b/>
          <w:i/>
          <w:iCs/>
          <w:sz w:val="22"/>
          <w:szCs w:val="22"/>
          <w:lang w:eastAsia="ar-SA"/>
        </w:rPr>
      </w:pPr>
      <w:r w:rsidRPr="00E53B94">
        <w:rPr>
          <w:rFonts w:eastAsia="Lucida Sans Unicode" w:cs="Calibri"/>
          <w:b/>
          <w:i/>
          <w:iCs/>
          <w:sz w:val="22"/>
          <w:szCs w:val="22"/>
          <w:u w:val="single"/>
          <w:lang w:eastAsia="ar-SA"/>
        </w:rPr>
        <w:t>Część 1</w:t>
      </w:r>
      <w:r w:rsidRPr="00616B3C">
        <w:rPr>
          <w:rFonts w:eastAsia="Lucida Sans Unicode" w:cs="Calibri"/>
          <w:b/>
          <w:i/>
          <w:iCs/>
          <w:sz w:val="22"/>
          <w:szCs w:val="22"/>
          <w:lang w:eastAsia="ar-SA"/>
        </w:rPr>
        <w:t xml:space="preserve"> </w:t>
      </w:r>
    </w:p>
    <w:p w14:paraId="3EF39D65" w14:textId="6C03C52E" w:rsidR="006848F6" w:rsidRDefault="006848F6" w:rsidP="006848F6">
      <w:pPr>
        <w:tabs>
          <w:tab w:val="left" w:pos="7684"/>
        </w:tabs>
        <w:spacing w:before="0" w:after="0" w:line="240" w:lineRule="auto"/>
        <w:ind w:left="1276" w:right="282" w:hanging="992"/>
        <w:rPr>
          <w:rFonts w:eastAsia="Lucida Sans Unicode" w:cs="Calibri"/>
          <w:b/>
          <w:i/>
          <w:iCs/>
          <w:sz w:val="22"/>
          <w:szCs w:val="22"/>
          <w:lang w:eastAsia="ar-SA"/>
        </w:rPr>
      </w:pPr>
      <w:r w:rsidRPr="006848F6">
        <w:rPr>
          <w:rFonts w:eastAsia="Calibri" w:cs="Calibri"/>
          <w:bCs/>
          <w:i/>
          <w:iCs/>
          <w:sz w:val="22"/>
          <w:szCs w:val="22"/>
        </w:rPr>
        <w:t>„</w:t>
      </w:r>
      <w:r w:rsidRPr="006848F6">
        <w:rPr>
          <w:rFonts w:eastAsia="Calibri" w:cs="Calibri"/>
          <w:bCs/>
          <w:i/>
          <w:iCs/>
          <w:sz w:val="22"/>
          <w:szCs w:val="22"/>
        </w:rPr>
        <w:t xml:space="preserve">Naprawa uszkodzeń na cieku </w:t>
      </w:r>
      <w:proofErr w:type="spellStart"/>
      <w:r w:rsidRPr="006848F6">
        <w:rPr>
          <w:rFonts w:eastAsia="Calibri" w:cs="Calibri"/>
          <w:bCs/>
          <w:i/>
          <w:iCs/>
          <w:sz w:val="22"/>
          <w:szCs w:val="22"/>
        </w:rPr>
        <w:t>Trzemeśnianka</w:t>
      </w:r>
      <w:proofErr w:type="spellEnd"/>
      <w:r w:rsidRPr="006848F6">
        <w:rPr>
          <w:rFonts w:eastAsia="Calibri" w:cs="Calibri"/>
          <w:bCs/>
          <w:i/>
          <w:iCs/>
          <w:sz w:val="22"/>
          <w:szCs w:val="22"/>
        </w:rPr>
        <w:t xml:space="preserve"> w km 3+420-3+520 w m. Łęki</w:t>
      </w:r>
      <w:r w:rsidRPr="006848F6">
        <w:rPr>
          <w:rFonts w:eastAsia="Calibri" w:cs="Calibri"/>
          <w:bCs/>
          <w:i/>
          <w:iCs/>
          <w:sz w:val="22"/>
          <w:szCs w:val="22"/>
        </w:rPr>
        <w:t>”</w:t>
      </w:r>
      <w:r>
        <w:rPr>
          <w:rFonts w:eastAsia="Calibri" w:cs="Calibri"/>
          <w:b/>
          <w:i/>
          <w:iCs/>
          <w:sz w:val="22"/>
          <w:szCs w:val="22"/>
        </w:rPr>
        <w:t xml:space="preserve"> </w:t>
      </w:r>
      <w:r w:rsidRPr="00616B3C">
        <w:rPr>
          <w:rFonts w:eastAsia="Lucida Sans Unicode" w:cs="Calibri"/>
          <w:b/>
          <w:sz w:val="22"/>
          <w:szCs w:val="22"/>
          <w:lang w:eastAsia="ar-SA"/>
        </w:rPr>
        <w:t>–</w:t>
      </w:r>
      <w:r>
        <w:rPr>
          <w:rFonts w:eastAsia="Lucida Sans Unicode" w:cs="Calibri"/>
          <w:b/>
          <w:sz w:val="22"/>
          <w:szCs w:val="22"/>
          <w:lang w:eastAsia="ar-SA"/>
        </w:rPr>
        <w:t xml:space="preserve"> 50 000,00 </w:t>
      </w:r>
      <w:r w:rsidRPr="00616B3C">
        <w:rPr>
          <w:rFonts w:eastAsia="Lucida Sans Unicode" w:cs="Calibri"/>
          <w:b/>
          <w:sz w:val="22"/>
          <w:szCs w:val="22"/>
          <w:lang w:eastAsia="ar-SA"/>
        </w:rPr>
        <w:t xml:space="preserve">zł </w:t>
      </w:r>
      <w:r w:rsidRPr="002705AD">
        <w:rPr>
          <w:rFonts w:eastAsia="Lucida Sans Unicode" w:cs="Calibri"/>
          <w:b/>
          <w:sz w:val="22"/>
          <w:szCs w:val="22"/>
          <w:lang w:eastAsia="ar-SA"/>
        </w:rPr>
        <w:t>brutto.</w:t>
      </w:r>
    </w:p>
    <w:p w14:paraId="375EF60A" w14:textId="525E56F6" w:rsidR="006848F6" w:rsidRDefault="006848F6" w:rsidP="00720AE0">
      <w:pPr>
        <w:spacing w:before="0" w:after="0"/>
        <w:ind w:left="284" w:right="282"/>
        <w:rPr>
          <w:rFonts w:eastAsia="Calibri" w:cs="Calibri"/>
          <w:b/>
          <w:i/>
          <w:iCs/>
          <w:sz w:val="22"/>
          <w:szCs w:val="22"/>
        </w:rPr>
      </w:pPr>
    </w:p>
    <w:p w14:paraId="57EF2EA9" w14:textId="7F03B135" w:rsidR="006848F6" w:rsidRDefault="006848F6" w:rsidP="006848F6">
      <w:pPr>
        <w:spacing w:before="0" w:after="0" w:line="240" w:lineRule="auto"/>
        <w:ind w:left="1276" w:right="282" w:hanging="992"/>
        <w:rPr>
          <w:rFonts w:eastAsia="Lucida Sans Unicode" w:cs="Calibri"/>
          <w:b/>
          <w:i/>
          <w:iCs/>
          <w:sz w:val="22"/>
          <w:szCs w:val="22"/>
          <w:lang w:eastAsia="ar-SA"/>
        </w:rPr>
      </w:pPr>
      <w:r w:rsidRPr="00E53B94">
        <w:rPr>
          <w:rFonts w:eastAsia="Lucida Sans Unicode" w:cs="Calibri"/>
          <w:b/>
          <w:i/>
          <w:iCs/>
          <w:sz w:val="22"/>
          <w:szCs w:val="22"/>
          <w:u w:val="single"/>
          <w:lang w:eastAsia="ar-SA"/>
        </w:rPr>
        <w:t xml:space="preserve">Część </w:t>
      </w:r>
      <w:r>
        <w:rPr>
          <w:rFonts w:eastAsia="Lucida Sans Unicode" w:cs="Calibri"/>
          <w:b/>
          <w:i/>
          <w:iCs/>
          <w:sz w:val="22"/>
          <w:szCs w:val="22"/>
          <w:u w:val="single"/>
          <w:lang w:eastAsia="ar-SA"/>
        </w:rPr>
        <w:t>2</w:t>
      </w:r>
      <w:r w:rsidRPr="00616B3C">
        <w:rPr>
          <w:rFonts w:eastAsia="Lucida Sans Unicode" w:cs="Calibri"/>
          <w:b/>
          <w:i/>
          <w:iCs/>
          <w:sz w:val="22"/>
          <w:szCs w:val="22"/>
          <w:lang w:eastAsia="ar-SA"/>
        </w:rPr>
        <w:t xml:space="preserve"> </w:t>
      </w:r>
    </w:p>
    <w:p w14:paraId="083AEEFE" w14:textId="31AC022D" w:rsidR="006848F6" w:rsidRDefault="006848F6" w:rsidP="00720AE0">
      <w:pPr>
        <w:spacing w:before="0" w:after="0"/>
        <w:ind w:left="284" w:right="282"/>
        <w:rPr>
          <w:rFonts w:eastAsia="Calibri" w:cs="Calibri"/>
          <w:b/>
          <w:i/>
          <w:iCs/>
          <w:sz w:val="22"/>
          <w:szCs w:val="22"/>
        </w:rPr>
      </w:pPr>
      <w:r w:rsidRPr="006848F6">
        <w:rPr>
          <w:rFonts w:eastAsia="Calibri" w:cs="Calibri"/>
          <w:bCs/>
          <w:i/>
          <w:iCs/>
          <w:sz w:val="22"/>
          <w:szCs w:val="22"/>
        </w:rPr>
        <w:t>„</w:t>
      </w:r>
      <w:r w:rsidRPr="006848F6">
        <w:rPr>
          <w:rFonts w:eastAsia="Calibri" w:cs="Calibri"/>
          <w:bCs/>
          <w:i/>
          <w:iCs/>
          <w:sz w:val="22"/>
          <w:szCs w:val="22"/>
        </w:rPr>
        <w:t xml:space="preserve">Naprawa uszkodzeń na cieku </w:t>
      </w:r>
      <w:proofErr w:type="spellStart"/>
      <w:r w:rsidRPr="006848F6">
        <w:rPr>
          <w:rFonts w:eastAsia="Calibri" w:cs="Calibri"/>
          <w:bCs/>
          <w:i/>
          <w:iCs/>
          <w:sz w:val="22"/>
          <w:szCs w:val="22"/>
        </w:rPr>
        <w:t>Trzemeśnianka</w:t>
      </w:r>
      <w:proofErr w:type="spellEnd"/>
      <w:r w:rsidRPr="006848F6">
        <w:rPr>
          <w:rFonts w:eastAsia="Calibri" w:cs="Calibri"/>
          <w:bCs/>
          <w:i/>
          <w:iCs/>
          <w:sz w:val="22"/>
          <w:szCs w:val="22"/>
        </w:rPr>
        <w:t xml:space="preserve"> w km 6+660-9+400 w m. Poręba</w:t>
      </w:r>
      <w:r w:rsidRPr="006848F6">
        <w:rPr>
          <w:rFonts w:eastAsia="Calibri" w:cs="Calibri"/>
          <w:bCs/>
          <w:i/>
          <w:iCs/>
          <w:sz w:val="22"/>
          <w:szCs w:val="22"/>
        </w:rPr>
        <w:t>”</w:t>
      </w:r>
      <w:r>
        <w:rPr>
          <w:rFonts w:eastAsia="Calibri" w:cs="Calibri"/>
          <w:b/>
          <w:i/>
          <w:iCs/>
          <w:sz w:val="22"/>
          <w:szCs w:val="22"/>
        </w:rPr>
        <w:t xml:space="preserve"> </w:t>
      </w:r>
      <w:r w:rsidRPr="00616B3C">
        <w:rPr>
          <w:rFonts w:eastAsia="Lucida Sans Unicode" w:cs="Calibri"/>
          <w:b/>
          <w:sz w:val="22"/>
          <w:szCs w:val="22"/>
          <w:lang w:eastAsia="ar-SA"/>
        </w:rPr>
        <w:t>–</w:t>
      </w:r>
      <w:r>
        <w:rPr>
          <w:rFonts w:eastAsia="Lucida Sans Unicode" w:cs="Calibri"/>
          <w:b/>
          <w:sz w:val="22"/>
          <w:szCs w:val="22"/>
          <w:lang w:eastAsia="ar-SA"/>
        </w:rPr>
        <w:t xml:space="preserve"> 250 000,00 z</w:t>
      </w:r>
      <w:r w:rsidRPr="00616B3C">
        <w:rPr>
          <w:rFonts w:eastAsia="Lucida Sans Unicode" w:cs="Calibri"/>
          <w:b/>
          <w:sz w:val="22"/>
          <w:szCs w:val="22"/>
          <w:lang w:eastAsia="ar-SA"/>
        </w:rPr>
        <w:t xml:space="preserve">ł </w:t>
      </w:r>
      <w:r w:rsidRPr="002705AD">
        <w:rPr>
          <w:rFonts w:eastAsia="Lucida Sans Unicode" w:cs="Calibri"/>
          <w:b/>
          <w:sz w:val="22"/>
          <w:szCs w:val="22"/>
          <w:lang w:eastAsia="ar-SA"/>
        </w:rPr>
        <w:t>brutto.</w:t>
      </w:r>
    </w:p>
    <w:p w14:paraId="2490FADB" w14:textId="77777777" w:rsidR="006848F6" w:rsidRDefault="006848F6" w:rsidP="00720AE0">
      <w:pPr>
        <w:spacing w:before="0" w:after="0"/>
        <w:ind w:left="284" w:right="282"/>
        <w:rPr>
          <w:rFonts w:eastAsia="Calibri" w:cs="Calibri"/>
          <w:b/>
          <w:i/>
          <w:iCs/>
          <w:sz w:val="22"/>
          <w:szCs w:val="22"/>
        </w:rPr>
      </w:pPr>
    </w:p>
    <w:p w14:paraId="02487419" w14:textId="77777777" w:rsidR="006848F6" w:rsidRDefault="006848F6" w:rsidP="00720AE0">
      <w:pPr>
        <w:spacing w:before="0" w:after="0"/>
        <w:ind w:left="284" w:right="282"/>
        <w:rPr>
          <w:rFonts w:eastAsia="Calibri" w:cs="Calibri"/>
          <w:b/>
          <w:i/>
          <w:iCs/>
          <w:sz w:val="22"/>
          <w:szCs w:val="22"/>
        </w:rPr>
      </w:pPr>
    </w:p>
    <w:p w14:paraId="368032C3" w14:textId="77777777" w:rsidR="006848F6" w:rsidRDefault="006848F6" w:rsidP="00720AE0">
      <w:pPr>
        <w:spacing w:before="0" w:after="0"/>
        <w:ind w:left="284" w:right="282"/>
        <w:rPr>
          <w:rFonts w:eastAsia="Calibri" w:cs="Calibri"/>
          <w:b/>
          <w:i/>
          <w:iCs/>
          <w:sz w:val="22"/>
          <w:szCs w:val="22"/>
        </w:rPr>
      </w:pPr>
    </w:p>
    <w:bookmarkEnd w:id="0"/>
    <w:p w14:paraId="3E7501CD" w14:textId="77777777" w:rsidR="00616B3C" w:rsidRDefault="00616B3C" w:rsidP="00720AE0">
      <w:pPr>
        <w:spacing w:before="0" w:after="0"/>
        <w:ind w:right="282"/>
        <w:rPr>
          <w:rFonts w:eastAsia="Lucida Sans Unicode" w:cs="Calibri"/>
          <w:bCs/>
          <w:i/>
          <w:iCs/>
          <w:sz w:val="22"/>
          <w:szCs w:val="22"/>
          <w:lang w:eastAsia="ar-SA"/>
        </w:rPr>
      </w:pPr>
    </w:p>
    <w:p w14:paraId="1CDFD15D" w14:textId="5C408354" w:rsidR="00E701D8" w:rsidRDefault="00E701D8" w:rsidP="00E701D8">
      <w:pPr>
        <w:spacing w:before="0" w:after="0" w:line="240" w:lineRule="auto"/>
        <w:rPr>
          <w:rFonts w:asciiTheme="minorHAnsi" w:eastAsia="Calibri" w:hAnsiTheme="minorHAnsi" w:cstheme="minorHAnsi"/>
          <w:lang w:bidi="ar-SA"/>
        </w:rPr>
      </w:pPr>
    </w:p>
    <w:p w14:paraId="31FB0542" w14:textId="77777777" w:rsidR="00AD7AB9" w:rsidRPr="005620AD" w:rsidRDefault="00AD7AB9" w:rsidP="00E701D8">
      <w:pPr>
        <w:spacing w:before="0" w:after="0" w:line="240" w:lineRule="auto"/>
        <w:rPr>
          <w:rFonts w:asciiTheme="minorHAnsi" w:eastAsia="Calibri" w:hAnsiTheme="minorHAnsi" w:cstheme="minorHAnsi"/>
          <w:lang w:bidi="ar-SA"/>
        </w:rPr>
      </w:pPr>
    </w:p>
    <w:p w14:paraId="66B1A28E" w14:textId="4F470CBC" w:rsidR="00E701D8" w:rsidRPr="001227B6" w:rsidRDefault="00E701D8" w:rsidP="00E701D8">
      <w:pPr>
        <w:spacing w:before="0" w:after="0" w:line="240" w:lineRule="auto"/>
        <w:ind w:left="284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sectPr w:rsidR="00E701D8" w:rsidRPr="001227B6" w:rsidSect="00E701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B95C" w14:textId="77777777" w:rsidR="00F50DE8" w:rsidRDefault="00F50DE8" w:rsidP="00BA6736">
      <w:r>
        <w:separator/>
      </w:r>
    </w:p>
  </w:endnote>
  <w:endnote w:type="continuationSeparator" w:id="0">
    <w:p w14:paraId="537E9D86" w14:textId="77777777" w:rsidR="00F50DE8" w:rsidRDefault="00F50DE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ED1E8A5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6700482" w14:textId="77777777"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699AFC" w14:textId="17BE092D" w:rsidR="00C130EE" w:rsidRPr="00711DAE" w:rsidRDefault="00C213C4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</w:t>
          </w:r>
          <w:r w:rsidR="00352868">
            <w:rPr>
              <w:rFonts w:ascii="Lato" w:hAnsi="Lato"/>
              <w:color w:val="195F8A"/>
              <w:sz w:val="18"/>
              <w:szCs w:val="18"/>
            </w:rPr>
            <w:t xml:space="preserve">Zarząd </w:t>
          </w:r>
          <w:r>
            <w:rPr>
              <w:rFonts w:ascii="Lato" w:hAnsi="Lato"/>
              <w:color w:val="195F8A"/>
              <w:sz w:val="18"/>
              <w:szCs w:val="18"/>
            </w:rPr>
            <w:t>Gospodarki Wodnej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86B9263" w14:textId="7E522900"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</w:t>
          </w:r>
          <w:r w:rsidR="00C213C4">
            <w:rPr>
              <w:rFonts w:ascii="Lato" w:hAnsi="Lato"/>
              <w:color w:val="195F8A"/>
              <w:sz w:val="18"/>
              <w:szCs w:val="18"/>
            </w:rPr>
            <w:t>,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 31-109 Kraków</w:t>
          </w:r>
        </w:p>
        <w:p w14:paraId="21DB9577" w14:textId="00A11912" w:rsidR="00C130EE" w:rsidRPr="00711DAE" w:rsidRDefault="00C213C4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001C43C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5D6DA49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36150" w:rsidRPr="00E17232" w14:paraId="5967BF23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1C0571E" w14:textId="77777777" w:rsidR="00136150" w:rsidRPr="00FA7F62" w:rsidRDefault="00136150" w:rsidP="00136150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14079409"/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ADACD4D" w14:textId="77777777" w:rsidR="00136150" w:rsidRPr="00E17232" w:rsidRDefault="00136150" w:rsidP="001361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4702CDAE" w14:textId="77777777" w:rsidR="00136150" w:rsidRPr="00E17232" w:rsidRDefault="00136150" w:rsidP="001361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1995A5C" w14:textId="77777777" w:rsidR="00136150" w:rsidRPr="00E17232" w:rsidRDefault="00136150" w:rsidP="001361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32C6693" w14:textId="77777777" w:rsidR="00136150" w:rsidRPr="00E17232" w:rsidRDefault="00136150" w:rsidP="00136150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14:paraId="7C1C8239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01C8" w14:textId="77777777" w:rsidR="00F50DE8" w:rsidRDefault="00F50DE8" w:rsidP="00BA6736">
      <w:r>
        <w:separator/>
      </w:r>
    </w:p>
  </w:footnote>
  <w:footnote w:type="continuationSeparator" w:id="0">
    <w:p w14:paraId="7B5A9BF0" w14:textId="77777777" w:rsidR="00F50DE8" w:rsidRDefault="00F50DE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618D" w14:textId="77777777" w:rsidR="0044662E" w:rsidRDefault="0044662E" w:rsidP="000B20D3">
    <w:pPr>
      <w:pStyle w:val="Nagwek"/>
      <w:spacing w:before="0" w:after="0"/>
    </w:pPr>
  </w:p>
  <w:p w14:paraId="55A01AB0" w14:textId="77777777" w:rsidR="0044662E" w:rsidRDefault="0044662E" w:rsidP="000B20D3">
    <w:pPr>
      <w:pStyle w:val="Nagwek"/>
      <w:spacing w:before="0" w:after="0"/>
    </w:pPr>
  </w:p>
  <w:p w14:paraId="7A2CC22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472C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54B33AB" wp14:editId="110A115F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6pt;height:19.6pt" o:bullet="t">
        <v:imagedata r:id="rId1" o:title="bulet_green"/>
      </v:shape>
    </w:pict>
  </w:numPicBullet>
  <w:abstractNum w:abstractNumId="0" w15:restartNumberingAfterBreak="0">
    <w:nsid w:val="16EB7328"/>
    <w:multiLevelType w:val="hybridMultilevel"/>
    <w:tmpl w:val="DC58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E4F"/>
    <w:multiLevelType w:val="hybridMultilevel"/>
    <w:tmpl w:val="AED23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B724CB9"/>
    <w:multiLevelType w:val="hybridMultilevel"/>
    <w:tmpl w:val="DC58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542816"/>
    <w:multiLevelType w:val="hybridMultilevel"/>
    <w:tmpl w:val="DC58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000E"/>
    <w:rsid w:val="00002CC1"/>
    <w:rsid w:val="000055D9"/>
    <w:rsid w:val="00017C95"/>
    <w:rsid w:val="0002410D"/>
    <w:rsid w:val="00024D9F"/>
    <w:rsid w:val="00025D43"/>
    <w:rsid w:val="00025E02"/>
    <w:rsid w:val="00026BE2"/>
    <w:rsid w:val="00034273"/>
    <w:rsid w:val="0003732A"/>
    <w:rsid w:val="000504D8"/>
    <w:rsid w:val="00050758"/>
    <w:rsid w:val="00051323"/>
    <w:rsid w:val="00054FEA"/>
    <w:rsid w:val="00056878"/>
    <w:rsid w:val="0005743E"/>
    <w:rsid w:val="00060D5F"/>
    <w:rsid w:val="00064605"/>
    <w:rsid w:val="000648D8"/>
    <w:rsid w:val="00077EA2"/>
    <w:rsid w:val="00082893"/>
    <w:rsid w:val="000859BA"/>
    <w:rsid w:val="000905F8"/>
    <w:rsid w:val="00090E4D"/>
    <w:rsid w:val="000A40D2"/>
    <w:rsid w:val="000B08F3"/>
    <w:rsid w:val="000B1BB1"/>
    <w:rsid w:val="000B20D3"/>
    <w:rsid w:val="000B2AFD"/>
    <w:rsid w:val="000B7446"/>
    <w:rsid w:val="000D1881"/>
    <w:rsid w:val="000D18B0"/>
    <w:rsid w:val="000E5BD3"/>
    <w:rsid w:val="000F7FD0"/>
    <w:rsid w:val="001023BD"/>
    <w:rsid w:val="0010437A"/>
    <w:rsid w:val="00107D9F"/>
    <w:rsid w:val="001227B6"/>
    <w:rsid w:val="00124F8D"/>
    <w:rsid w:val="00126A3F"/>
    <w:rsid w:val="00127842"/>
    <w:rsid w:val="0013543D"/>
    <w:rsid w:val="00136150"/>
    <w:rsid w:val="00144427"/>
    <w:rsid w:val="001446B4"/>
    <w:rsid w:val="00145949"/>
    <w:rsid w:val="001505C8"/>
    <w:rsid w:val="001522E9"/>
    <w:rsid w:val="00161441"/>
    <w:rsid w:val="00167A48"/>
    <w:rsid w:val="0017722F"/>
    <w:rsid w:val="00183DA9"/>
    <w:rsid w:val="001849F0"/>
    <w:rsid w:val="00185E39"/>
    <w:rsid w:val="00186160"/>
    <w:rsid w:val="00190C02"/>
    <w:rsid w:val="00195AEC"/>
    <w:rsid w:val="001A604E"/>
    <w:rsid w:val="001B38B9"/>
    <w:rsid w:val="001C0415"/>
    <w:rsid w:val="001C5CCD"/>
    <w:rsid w:val="001D0DB4"/>
    <w:rsid w:val="001D33BF"/>
    <w:rsid w:val="001D421E"/>
    <w:rsid w:val="001F1B2B"/>
    <w:rsid w:val="001F28F9"/>
    <w:rsid w:val="001F2DFF"/>
    <w:rsid w:val="0020729E"/>
    <w:rsid w:val="00213B7C"/>
    <w:rsid w:val="002219B6"/>
    <w:rsid w:val="00223523"/>
    <w:rsid w:val="0022361F"/>
    <w:rsid w:val="002255FA"/>
    <w:rsid w:val="00225731"/>
    <w:rsid w:val="0023382C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58C5"/>
    <w:rsid w:val="002A1706"/>
    <w:rsid w:val="002A68AB"/>
    <w:rsid w:val="002B1ED1"/>
    <w:rsid w:val="002B6A92"/>
    <w:rsid w:val="002C2C5B"/>
    <w:rsid w:val="002C471B"/>
    <w:rsid w:val="002D3440"/>
    <w:rsid w:val="002E0C62"/>
    <w:rsid w:val="002E0E8D"/>
    <w:rsid w:val="002E2446"/>
    <w:rsid w:val="002F3D1E"/>
    <w:rsid w:val="002F3E83"/>
    <w:rsid w:val="002F5FFC"/>
    <w:rsid w:val="0030033D"/>
    <w:rsid w:val="003121C1"/>
    <w:rsid w:val="00316727"/>
    <w:rsid w:val="003260A2"/>
    <w:rsid w:val="00330F37"/>
    <w:rsid w:val="00343710"/>
    <w:rsid w:val="00352623"/>
    <w:rsid w:val="00352868"/>
    <w:rsid w:val="0036305C"/>
    <w:rsid w:val="00366F7C"/>
    <w:rsid w:val="0037424F"/>
    <w:rsid w:val="0038159E"/>
    <w:rsid w:val="003931C3"/>
    <w:rsid w:val="003A1FD2"/>
    <w:rsid w:val="003A4160"/>
    <w:rsid w:val="003B0619"/>
    <w:rsid w:val="003B5864"/>
    <w:rsid w:val="003B5E97"/>
    <w:rsid w:val="003C220E"/>
    <w:rsid w:val="003C2664"/>
    <w:rsid w:val="003D339D"/>
    <w:rsid w:val="003D3630"/>
    <w:rsid w:val="003D739B"/>
    <w:rsid w:val="003E473C"/>
    <w:rsid w:val="003E6AAF"/>
    <w:rsid w:val="003F0C6D"/>
    <w:rsid w:val="003F3358"/>
    <w:rsid w:val="003F4EA5"/>
    <w:rsid w:val="003F60CE"/>
    <w:rsid w:val="00410327"/>
    <w:rsid w:val="004246ED"/>
    <w:rsid w:val="00424D9F"/>
    <w:rsid w:val="0044662E"/>
    <w:rsid w:val="00453144"/>
    <w:rsid w:val="00464B5B"/>
    <w:rsid w:val="00467013"/>
    <w:rsid w:val="00470112"/>
    <w:rsid w:val="0047582E"/>
    <w:rsid w:val="00475C38"/>
    <w:rsid w:val="00475EA4"/>
    <w:rsid w:val="00481B2A"/>
    <w:rsid w:val="004849BC"/>
    <w:rsid w:val="004A1542"/>
    <w:rsid w:val="004A6980"/>
    <w:rsid w:val="004A7945"/>
    <w:rsid w:val="004A7D08"/>
    <w:rsid w:val="004C03D8"/>
    <w:rsid w:val="004D01A2"/>
    <w:rsid w:val="004D3417"/>
    <w:rsid w:val="004D4F69"/>
    <w:rsid w:val="004E5C6C"/>
    <w:rsid w:val="004E62F2"/>
    <w:rsid w:val="004E6B7C"/>
    <w:rsid w:val="004F010E"/>
    <w:rsid w:val="004F04F4"/>
    <w:rsid w:val="004F28BC"/>
    <w:rsid w:val="004F601F"/>
    <w:rsid w:val="004F7792"/>
    <w:rsid w:val="0050083A"/>
    <w:rsid w:val="0050570C"/>
    <w:rsid w:val="00514C54"/>
    <w:rsid w:val="00527AB7"/>
    <w:rsid w:val="005309DF"/>
    <w:rsid w:val="005317E4"/>
    <w:rsid w:val="00535A35"/>
    <w:rsid w:val="00540732"/>
    <w:rsid w:val="00551C7D"/>
    <w:rsid w:val="005523E5"/>
    <w:rsid w:val="00554B24"/>
    <w:rsid w:val="00557537"/>
    <w:rsid w:val="005620AD"/>
    <w:rsid w:val="00563090"/>
    <w:rsid w:val="00571FCC"/>
    <w:rsid w:val="00572F32"/>
    <w:rsid w:val="005732FD"/>
    <w:rsid w:val="00574457"/>
    <w:rsid w:val="00575BD8"/>
    <w:rsid w:val="005842F6"/>
    <w:rsid w:val="00584F09"/>
    <w:rsid w:val="00591619"/>
    <w:rsid w:val="00596B23"/>
    <w:rsid w:val="005A0398"/>
    <w:rsid w:val="005B1FE5"/>
    <w:rsid w:val="005B54FB"/>
    <w:rsid w:val="005B57C5"/>
    <w:rsid w:val="005C22A8"/>
    <w:rsid w:val="005C34B5"/>
    <w:rsid w:val="005C549C"/>
    <w:rsid w:val="005C7247"/>
    <w:rsid w:val="005D39A1"/>
    <w:rsid w:val="005E0CBA"/>
    <w:rsid w:val="005E1916"/>
    <w:rsid w:val="005E1EA7"/>
    <w:rsid w:val="005F0258"/>
    <w:rsid w:val="005F072B"/>
    <w:rsid w:val="005F47A2"/>
    <w:rsid w:val="00603396"/>
    <w:rsid w:val="00604283"/>
    <w:rsid w:val="00616B3C"/>
    <w:rsid w:val="00616C69"/>
    <w:rsid w:val="0063769B"/>
    <w:rsid w:val="00650B38"/>
    <w:rsid w:val="00654E8C"/>
    <w:rsid w:val="00670B85"/>
    <w:rsid w:val="006718BB"/>
    <w:rsid w:val="0067271F"/>
    <w:rsid w:val="00673C0C"/>
    <w:rsid w:val="00677DC4"/>
    <w:rsid w:val="00677F1F"/>
    <w:rsid w:val="006848F6"/>
    <w:rsid w:val="0068705E"/>
    <w:rsid w:val="0068714D"/>
    <w:rsid w:val="006926EA"/>
    <w:rsid w:val="00693570"/>
    <w:rsid w:val="00693FBE"/>
    <w:rsid w:val="00694345"/>
    <w:rsid w:val="00695983"/>
    <w:rsid w:val="0069648F"/>
    <w:rsid w:val="00697B58"/>
    <w:rsid w:val="006A0366"/>
    <w:rsid w:val="006A1821"/>
    <w:rsid w:val="006B7BDB"/>
    <w:rsid w:val="006C5BE8"/>
    <w:rsid w:val="006E3ADA"/>
    <w:rsid w:val="006E711B"/>
    <w:rsid w:val="006F6532"/>
    <w:rsid w:val="007003FD"/>
    <w:rsid w:val="00710751"/>
    <w:rsid w:val="00711DAE"/>
    <w:rsid w:val="0071332F"/>
    <w:rsid w:val="00720AE0"/>
    <w:rsid w:val="00722777"/>
    <w:rsid w:val="007301CE"/>
    <w:rsid w:val="00740D94"/>
    <w:rsid w:val="007544F3"/>
    <w:rsid w:val="007548D6"/>
    <w:rsid w:val="00771586"/>
    <w:rsid w:val="0077332A"/>
    <w:rsid w:val="00775A23"/>
    <w:rsid w:val="00775C67"/>
    <w:rsid w:val="00776FE4"/>
    <w:rsid w:val="007801ED"/>
    <w:rsid w:val="007818B0"/>
    <w:rsid w:val="00781AA1"/>
    <w:rsid w:val="00782C00"/>
    <w:rsid w:val="0079046A"/>
    <w:rsid w:val="00790F90"/>
    <w:rsid w:val="00795CEB"/>
    <w:rsid w:val="007A3071"/>
    <w:rsid w:val="007B2C66"/>
    <w:rsid w:val="007B3D9F"/>
    <w:rsid w:val="007B5804"/>
    <w:rsid w:val="007C04D4"/>
    <w:rsid w:val="007E64CB"/>
    <w:rsid w:val="007F1B1E"/>
    <w:rsid w:val="007F5A09"/>
    <w:rsid w:val="008029EE"/>
    <w:rsid w:val="00804A0B"/>
    <w:rsid w:val="00807B9A"/>
    <w:rsid w:val="0082015E"/>
    <w:rsid w:val="008236B8"/>
    <w:rsid w:val="008252E2"/>
    <w:rsid w:val="00825598"/>
    <w:rsid w:val="00827A9B"/>
    <w:rsid w:val="00841F1A"/>
    <w:rsid w:val="00842BFB"/>
    <w:rsid w:val="00847B56"/>
    <w:rsid w:val="008524F7"/>
    <w:rsid w:val="008575F0"/>
    <w:rsid w:val="00863B8E"/>
    <w:rsid w:val="0087096C"/>
    <w:rsid w:val="00873086"/>
    <w:rsid w:val="008745BF"/>
    <w:rsid w:val="00874AEE"/>
    <w:rsid w:val="008820BB"/>
    <w:rsid w:val="008853C3"/>
    <w:rsid w:val="00891F67"/>
    <w:rsid w:val="008974F1"/>
    <w:rsid w:val="008A04C8"/>
    <w:rsid w:val="008A065F"/>
    <w:rsid w:val="008A3742"/>
    <w:rsid w:val="008A42E1"/>
    <w:rsid w:val="008B06A7"/>
    <w:rsid w:val="008B210F"/>
    <w:rsid w:val="008B7F4B"/>
    <w:rsid w:val="008D2114"/>
    <w:rsid w:val="008D32A5"/>
    <w:rsid w:val="008D73AD"/>
    <w:rsid w:val="008F1F07"/>
    <w:rsid w:val="00902729"/>
    <w:rsid w:val="0090698D"/>
    <w:rsid w:val="00911F10"/>
    <w:rsid w:val="0092112C"/>
    <w:rsid w:val="00924179"/>
    <w:rsid w:val="00925AEF"/>
    <w:rsid w:val="00926E56"/>
    <w:rsid w:val="00931461"/>
    <w:rsid w:val="00932241"/>
    <w:rsid w:val="009472E2"/>
    <w:rsid w:val="00951498"/>
    <w:rsid w:val="00952362"/>
    <w:rsid w:val="009601D4"/>
    <w:rsid w:val="00962236"/>
    <w:rsid w:val="00962B3B"/>
    <w:rsid w:val="00966959"/>
    <w:rsid w:val="009752AC"/>
    <w:rsid w:val="00985D12"/>
    <w:rsid w:val="009929EE"/>
    <w:rsid w:val="009933C2"/>
    <w:rsid w:val="00993D30"/>
    <w:rsid w:val="009A0CF0"/>
    <w:rsid w:val="009B3BF0"/>
    <w:rsid w:val="009B5D9D"/>
    <w:rsid w:val="009D700B"/>
    <w:rsid w:val="009D70BE"/>
    <w:rsid w:val="009E24F5"/>
    <w:rsid w:val="009F1B3F"/>
    <w:rsid w:val="009F26F2"/>
    <w:rsid w:val="009F6C89"/>
    <w:rsid w:val="00A05C68"/>
    <w:rsid w:val="00A07B4D"/>
    <w:rsid w:val="00A122E3"/>
    <w:rsid w:val="00A124C2"/>
    <w:rsid w:val="00A30C15"/>
    <w:rsid w:val="00A32710"/>
    <w:rsid w:val="00A352B4"/>
    <w:rsid w:val="00A41023"/>
    <w:rsid w:val="00A41939"/>
    <w:rsid w:val="00A4319D"/>
    <w:rsid w:val="00A6054D"/>
    <w:rsid w:val="00A65C94"/>
    <w:rsid w:val="00A808C7"/>
    <w:rsid w:val="00A81900"/>
    <w:rsid w:val="00A85F72"/>
    <w:rsid w:val="00A976BA"/>
    <w:rsid w:val="00AA1423"/>
    <w:rsid w:val="00AB75E7"/>
    <w:rsid w:val="00AC0305"/>
    <w:rsid w:val="00AC03AF"/>
    <w:rsid w:val="00AC260B"/>
    <w:rsid w:val="00AC4AAC"/>
    <w:rsid w:val="00AC7840"/>
    <w:rsid w:val="00AD7AB9"/>
    <w:rsid w:val="00B0381D"/>
    <w:rsid w:val="00B07170"/>
    <w:rsid w:val="00B156B2"/>
    <w:rsid w:val="00B16A0A"/>
    <w:rsid w:val="00B16D64"/>
    <w:rsid w:val="00B27CAB"/>
    <w:rsid w:val="00B32E72"/>
    <w:rsid w:val="00B36587"/>
    <w:rsid w:val="00B51232"/>
    <w:rsid w:val="00B51FA2"/>
    <w:rsid w:val="00B5714A"/>
    <w:rsid w:val="00B5798D"/>
    <w:rsid w:val="00B60563"/>
    <w:rsid w:val="00B61516"/>
    <w:rsid w:val="00B615AF"/>
    <w:rsid w:val="00B6294F"/>
    <w:rsid w:val="00B65380"/>
    <w:rsid w:val="00B72320"/>
    <w:rsid w:val="00B94D07"/>
    <w:rsid w:val="00B953AC"/>
    <w:rsid w:val="00BA6736"/>
    <w:rsid w:val="00BA7745"/>
    <w:rsid w:val="00BC45C1"/>
    <w:rsid w:val="00BD2054"/>
    <w:rsid w:val="00BE0E20"/>
    <w:rsid w:val="00BE349D"/>
    <w:rsid w:val="00BF34A3"/>
    <w:rsid w:val="00BF482F"/>
    <w:rsid w:val="00C06534"/>
    <w:rsid w:val="00C130EE"/>
    <w:rsid w:val="00C16B9C"/>
    <w:rsid w:val="00C20DAA"/>
    <w:rsid w:val="00C20DCA"/>
    <w:rsid w:val="00C20E0D"/>
    <w:rsid w:val="00C213C4"/>
    <w:rsid w:val="00C21AC9"/>
    <w:rsid w:val="00C5772F"/>
    <w:rsid w:val="00C57CAE"/>
    <w:rsid w:val="00C671E2"/>
    <w:rsid w:val="00C83A41"/>
    <w:rsid w:val="00C92558"/>
    <w:rsid w:val="00C961CC"/>
    <w:rsid w:val="00CA1A14"/>
    <w:rsid w:val="00CC12DA"/>
    <w:rsid w:val="00CC7058"/>
    <w:rsid w:val="00CD1875"/>
    <w:rsid w:val="00CD62DC"/>
    <w:rsid w:val="00CF6212"/>
    <w:rsid w:val="00D0432D"/>
    <w:rsid w:val="00D05008"/>
    <w:rsid w:val="00D07813"/>
    <w:rsid w:val="00D114A9"/>
    <w:rsid w:val="00D12167"/>
    <w:rsid w:val="00D172D3"/>
    <w:rsid w:val="00D20EEE"/>
    <w:rsid w:val="00D225C2"/>
    <w:rsid w:val="00D252DF"/>
    <w:rsid w:val="00D301E4"/>
    <w:rsid w:val="00D3098C"/>
    <w:rsid w:val="00D33516"/>
    <w:rsid w:val="00D33EF5"/>
    <w:rsid w:val="00D43ED5"/>
    <w:rsid w:val="00D442E6"/>
    <w:rsid w:val="00D464C1"/>
    <w:rsid w:val="00D465EE"/>
    <w:rsid w:val="00D533B3"/>
    <w:rsid w:val="00D61A7B"/>
    <w:rsid w:val="00D6568F"/>
    <w:rsid w:val="00D70C82"/>
    <w:rsid w:val="00D73F1F"/>
    <w:rsid w:val="00D740F9"/>
    <w:rsid w:val="00D8407D"/>
    <w:rsid w:val="00D877B2"/>
    <w:rsid w:val="00D93A2A"/>
    <w:rsid w:val="00D977BA"/>
    <w:rsid w:val="00DA053B"/>
    <w:rsid w:val="00DA0663"/>
    <w:rsid w:val="00DB1728"/>
    <w:rsid w:val="00DE74B1"/>
    <w:rsid w:val="00DF012F"/>
    <w:rsid w:val="00DF2AFC"/>
    <w:rsid w:val="00E00CC1"/>
    <w:rsid w:val="00E01D1C"/>
    <w:rsid w:val="00E02EAF"/>
    <w:rsid w:val="00E17232"/>
    <w:rsid w:val="00E20982"/>
    <w:rsid w:val="00E2477C"/>
    <w:rsid w:val="00E2608C"/>
    <w:rsid w:val="00E26A0B"/>
    <w:rsid w:val="00E3239B"/>
    <w:rsid w:val="00E3447F"/>
    <w:rsid w:val="00E479B2"/>
    <w:rsid w:val="00E51516"/>
    <w:rsid w:val="00E52B5C"/>
    <w:rsid w:val="00E55A05"/>
    <w:rsid w:val="00E561DD"/>
    <w:rsid w:val="00E57305"/>
    <w:rsid w:val="00E66BC5"/>
    <w:rsid w:val="00E701D8"/>
    <w:rsid w:val="00E816FA"/>
    <w:rsid w:val="00E941FC"/>
    <w:rsid w:val="00E9696C"/>
    <w:rsid w:val="00EA3E98"/>
    <w:rsid w:val="00EB1C78"/>
    <w:rsid w:val="00EC26F2"/>
    <w:rsid w:val="00EC69B7"/>
    <w:rsid w:val="00ED0468"/>
    <w:rsid w:val="00ED660B"/>
    <w:rsid w:val="00ED6FE9"/>
    <w:rsid w:val="00EE048B"/>
    <w:rsid w:val="00EE4EF3"/>
    <w:rsid w:val="00EE7B73"/>
    <w:rsid w:val="00F100E7"/>
    <w:rsid w:val="00F11F25"/>
    <w:rsid w:val="00F15369"/>
    <w:rsid w:val="00F15D0B"/>
    <w:rsid w:val="00F1697F"/>
    <w:rsid w:val="00F25210"/>
    <w:rsid w:val="00F32045"/>
    <w:rsid w:val="00F50DE8"/>
    <w:rsid w:val="00F63023"/>
    <w:rsid w:val="00F66D21"/>
    <w:rsid w:val="00F67ADF"/>
    <w:rsid w:val="00F67BB1"/>
    <w:rsid w:val="00F743A7"/>
    <w:rsid w:val="00F808DE"/>
    <w:rsid w:val="00F900F7"/>
    <w:rsid w:val="00F90955"/>
    <w:rsid w:val="00F90985"/>
    <w:rsid w:val="00F94348"/>
    <w:rsid w:val="00F9661B"/>
    <w:rsid w:val="00FA1BAC"/>
    <w:rsid w:val="00FA6307"/>
    <w:rsid w:val="00FB17F5"/>
    <w:rsid w:val="00FB5903"/>
    <w:rsid w:val="00FE0CB8"/>
    <w:rsid w:val="00FE3A9B"/>
    <w:rsid w:val="00FE6F65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B8213"/>
  <w15:docId w15:val="{68D4972E-C6A9-4BA8-AF4B-FF32829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czeinternetowe">
    <w:name w:val="czeinternetowe"/>
    <w:basedOn w:val="Domylnaczcionkaakapitu"/>
    <w:rsid w:val="00C5772F"/>
  </w:style>
  <w:style w:type="paragraph" w:customStyle="1" w:styleId="xmsonormal">
    <w:name w:val="x_msonormal"/>
    <w:basedOn w:val="Normalny"/>
    <w:rsid w:val="00366F7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B56D-E58B-4546-9653-78BCDA0F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708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Ewa Piszczek (RZGW Kraków)</cp:lastModifiedBy>
  <cp:revision>53</cp:revision>
  <cp:lastPrinted>2020-03-13T09:15:00Z</cp:lastPrinted>
  <dcterms:created xsi:type="dcterms:W3CDTF">2020-07-06T10:13:00Z</dcterms:created>
  <dcterms:modified xsi:type="dcterms:W3CDTF">2021-12-10T07:51:00Z</dcterms:modified>
</cp:coreProperties>
</file>