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9029" w14:textId="7680973C" w:rsidR="007A3071" w:rsidRPr="00427FD2" w:rsidRDefault="00617E77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  <w:r w:rsidRPr="00427FD2">
        <w:t xml:space="preserve">Kraków, dnia </w:t>
      </w:r>
      <w:r w:rsidR="00FF3DAE" w:rsidRPr="00427FD2">
        <w:t xml:space="preserve">   </w:t>
      </w:r>
      <w:r w:rsidR="00E57F34">
        <w:t>……………</w:t>
      </w:r>
      <w:r w:rsidR="00B30867">
        <w:t>…….</w:t>
      </w:r>
      <w:r w:rsidR="00E57F34">
        <w:t xml:space="preserve">. 2022 </w:t>
      </w:r>
      <w:r w:rsidRPr="00427FD2">
        <w:t>r.</w:t>
      </w:r>
    </w:p>
    <w:p w14:paraId="0A045362" w14:textId="77777777" w:rsidR="00343710" w:rsidRPr="00911F10" w:rsidRDefault="00B30867" w:rsidP="00343710">
      <w:pPr>
        <w:tabs>
          <w:tab w:val="left" w:pos="4536"/>
        </w:tabs>
        <w:spacing w:before="0" w:after="0"/>
        <w:jc w:val="left"/>
      </w:pPr>
    </w:p>
    <w:p w14:paraId="62FF8BF3" w14:textId="77777777" w:rsidR="00343710" w:rsidRPr="00911F10" w:rsidRDefault="00B30867" w:rsidP="00343710">
      <w:pPr>
        <w:tabs>
          <w:tab w:val="left" w:pos="4536"/>
        </w:tabs>
        <w:spacing w:before="0" w:after="0"/>
        <w:jc w:val="left"/>
      </w:pPr>
    </w:p>
    <w:p w14:paraId="00A8CFB5" w14:textId="77777777" w:rsidR="00343710" w:rsidRPr="00911F10" w:rsidRDefault="00B30867" w:rsidP="00343710">
      <w:pPr>
        <w:tabs>
          <w:tab w:val="left" w:pos="4536"/>
        </w:tabs>
        <w:spacing w:before="0" w:after="0"/>
        <w:jc w:val="left"/>
      </w:pPr>
    </w:p>
    <w:p w14:paraId="79FA630F" w14:textId="784CE4A4" w:rsidR="005A0398" w:rsidRPr="00D25429" w:rsidRDefault="00334A73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  <w:r w:rsidRPr="00D25429">
        <w:rPr>
          <w:sz w:val="22"/>
          <w:szCs w:val="22"/>
        </w:rPr>
        <w:t xml:space="preserve">Numer postępowania: </w:t>
      </w:r>
      <w:r w:rsidR="00B30867" w:rsidRPr="00B30867">
        <w:rPr>
          <w:sz w:val="22"/>
          <w:szCs w:val="22"/>
        </w:rPr>
        <w:t>KR.ROZ.2811.147.2022</w:t>
      </w:r>
    </w:p>
    <w:p w14:paraId="7FFF9D96" w14:textId="21662F00" w:rsidR="00334A73" w:rsidRDefault="00334A73" w:rsidP="00343710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15B728B8" w14:textId="77777777" w:rsidR="005A0398" w:rsidRPr="00911F10" w:rsidRDefault="00B30867" w:rsidP="00343710">
      <w:pPr>
        <w:tabs>
          <w:tab w:val="left" w:pos="4536"/>
        </w:tabs>
        <w:spacing w:before="0" w:after="0"/>
        <w:jc w:val="left"/>
      </w:pPr>
    </w:p>
    <w:p w14:paraId="18A4C5B5" w14:textId="28B54094" w:rsidR="007A3071" w:rsidRDefault="00334A73" w:rsidP="002F52A0">
      <w:pPr>
        <w:pStyle w:val="Wydzial"/>
        <w:tabs>
          <w:tab w:val="left" w:pos="5387"/>
        </w:tabs>
        <w:spacing w:line="276" w:lineRule="auto"/>
        <w:jc w:val="center"/>
        <w:rPr>
          <w:b/>
        </w:rPr>
      </w:pPr>
      <w:r>
        <w:rPr>
          <w:b/>
        </w:rPr>
        <w:t>WZÓR</w:t>
      </w:r>
    </w:p>
    <w:p w14:paraId="4C7B2E94" w14:textId="6B4E84CC" w:rsidR="00334A73" w:rsidRPr="00911F10" w:rsidRDefault="00334A73" w:rsidP="002F52A0">
      <w:pPr>
        <w:pStyle w:val="Wydzial"/>
        <w:tabs>
          <w:tab w:val="left" w:pos="5387"/>
        </w:tabs>
        <w:spacing w:line="276" w:lineRule="auto"/>
        <w:jc w:val="center"/>
        <w:rPr>
          <w:b/>
        </w:rPr>
      </w:pPr>
      <w:r>
        <w:rPr>
          <w:b/>
        </w:rPr>
        <w:t>ZLECENIE nr …………………………………………………….</w:t>
      </w:r>
    </w:p>
    <w:p w14:paraId="4925285B" w14:textId="77777777" w:rsidR="004A7DB0" w:rsidRDefault="004C5016" w:rsidP="004C5016">
      <w:pPr>
        <w:rPr>
          <w:sz w:val="22"/>
          <w:szCs w:val="22"/>
        </w:rPr>
      </w:pPr>
      <w:r>
        <w:rPr>
          <w:sz w:val="22"/>
          <w:szCs w:val="22"/>
        </w:rPr>
        <w:t xml:space="preserve">Państwowe Gospodarstwo Wodne Wody Polskie Regionalny Zarząd Gospodarki Wodnej w Krakowie </w:t>
      </w:r>
    </w:p>
    <w:p w14:paraId="08995AB5" w14:textId="618BBED7" w:rsidR="004C5016" w:rsidRDefault="004C5016" w:rsidP="004C5016">
      <w:pPr>
        <w:rPr>
          <w:sz w:val="22"/>
          <w:szCs w:val="22"/>
        </w:rPr>
      </w:pPr>
      <w:r>
        <w:rPr>
          <w:sz w:val="22"/>
          <w:szCs w:val="22"/>
        </w:rPr>
        <w:t>zleca firmie:</w:t>
      </w:r>
    </w:p>
    <w:p w14:paraId="1F33F4BD" w14:textId="77777777" w:rsidR="004A7DB0" w:rsidRDefault="004C5016" w:rsidP="008450D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0A029BC" w14:textId="77777777" w:rsidR="004A7DB0" w:rsidRDefault="004A7DB0" w:rsidP="008450D2">
      <w:pPr>
        <w:rPr>
          <w:sz w:val="22"/>
          <w:szCs w:val="22"/>
        </w:rPr>
      </w:pPr>
    </w:p>
    <w:p w14:paraId="4C50BD8A" w14:textId="7FE99FB0" w:rsidR="00883A96" w:rsidRDefault="004C5016" w:rsidP="008450D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7F849FFB" w14:textId="146C99F1" w:rsidR="00764674" w:rsidRDefault="004A7DB0" w:rsidP="008450D2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842D0C">
        <w:rPr>
          <w:sz w:val="22"/>
          <w:szCs w:val="22"/>
        </w:rPr>
        <w:t xml:space="preserve">adanie pn.: </w:t>
      </w:r>
      <w:r w:rsidR="00842D0C" w:rsidRPr="00764674">
        <w:rPr>
          <w:b/>
          <w:bCs/>
          <w:sz w:val="22"/>
          <w:szCs w:val="22"/>
        </w:rPr>
        <w:t>„Dostawa apteczek, wkładów do apteczek, materiałów opatrunkowych dla Państwowego Gospodarstwa Wodnego Wody Polskie Regionalnego Zarządu Gospodarki Wodnej w Krakowie”</w:t>
      </w:r>
      <w:r w:rsidR="008450D2">
        <w:rPr>
          <w:b/>
          <w:bCs/>
          <w:sz w:val="22"/>
          <w:szCs w:val="22"/>
        </w:rPr>
        <w:t xml:space="preserve">, </w:t>
      </w:r>
      <w:r w:rsidR="008450D2" w:rsidRPr="00883A96">
        <w:rPr>
          <w:sz w:val="22"/>
          <w:szCs w:val="22"/>
        </w:rPr>
        <w:t>zgodnie z</w:t>
      </w:r>
      <w:r w:rsidR="008450D2">
        <w:rPr>
          <w:b/>
          <w:bCs/>
          <w:sz w:val="22"/>
          <w:szCs w:val="22"/>
        </w:rPr>
        <w:t xml:space="preserve"> </w:t>
      </w:r>
      <w:r w:rsidR="008D6B02" w:rsidRPr="008D6B02">
        <w:rPr>
          <w:sz w:val="22"/>
          <w:szCs w:val="22"/>
        </w:rPr>
        <w:t xml:space="preserve"> </w:t>
      </w:r>
      <w:r w:rsidR="008D6B02" w:rsidRPr="008D6B02">
        <w:rPr>
          <w:i/>
          <w:iCs/>
          <w:sz w:val="22"/>
          <w:szCs w:val="22"/>
        </w:rPr>
        <w:t>Opisem Przedmiotu Zamówienia</w:t>
      </w:r>
      <w:r w:rsidR="00883A96">
        <w:rPr>
          <w:i/>
          <w:iCs/>
          <w:sz w:val="22"/>
          <w:szCs w:val="22"/>
        </w:rPr>
        <w:t xml:space="preserve"> oraz ofertą Wykonawcy,</w:t>
      </w:r>
      <w:r w:rsidR="008D6B02" w:rsidRPr="008D6B02">
        <w:rPr>
          <w:i/>
          <w:iCs/>
          <w:sz w:val="22"/>
          <w:szCs w:val="22"/>
        </w:rPr>
        <w:t xml:space="preserve"> </w:t>
      </w:r>
      <w:r w:rsidR="008D6B02" w:rsidRPr="008D6B02">
        <w:rPr>
          <w:sz w:val="22"/>
          <w:szCs w:val="22"/>
        </w:rPr>
        <w:t>stanowiącym</w:t>
      </w:r>
      <w:r w:rsidR="00883A96">
        <w:rPr>
          <w:sz w:val="22"/>
          <w:szCs w:val="22"/>
        </w:rPr>
        <w:t>i</w:t>
      </w:r>
      <w:r w:rsidR="008D6B02" w:rsidRPr="008D6B02">
        <w:rPr>
          <w:sz w:val="22"/>
          <w:szCs w:val="22"/>
        </w:rPr>
        <w:t xml:space="preserve"> załącznik nr 1 </w:t>
      </w:r>
      <w:r w:rsidR="00883A96">
        <w:rPr>
          <w:sz w:val="22"/>
          <w:szCs w:val="22"/>
        </w:rPr>
        <w:t xml:space="preserve">i 2 </w:t>
      </w:r>
      <w:r w:rsidR="008D6B02" w:rsidRPr="008D6B02">
        <w:rPr>
          <w:sz w:val="22"/>
          <w:szCs w:val="22"/>
        </w:rPr>
        <w:t xml:space="preserve">do </w:t>
      </w:r>
      <w:r w:rsidR="004F7965">
        <w:rPr>
          <w:sz w:val="22"/>
          <w:szCs w:val="22"/>
        </w:rPr>
        <w:t xml:space="preserve">Zlecenia. </w:t>
      </w:r>
      <w:r w:rsidR="008D6B02" w:rsidRPr="008D6B02">
        <w:rPr>
          <w:sz w:val="22"/>
          <w:szCs w:val="22"/>
        </w:rPr>
        <w:t xml:space="preserve"> </w:t>
      </w:r>
    </w:p>
    <w:p w14:paraId="23ECBF60" w14:textId="17177715" w:rsidR="00230BE6" w:rsidRDefault="004A7DB0" w:rsidP="00230BE6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230BE6">
        <w:rPr>
          <w:sz w:val="22"/>
          <w:szCs w:val="22"/>
        </w:rPr>
        <w:t>a cenę</w:t>
      </w:r>
      <w:r w:rsidR="00B46E4B">
        <w:rPr>
          <w:sz w:val="22"/>
          <w:szCs w:val="22"/>
        </w:rPr>
        <w:t xml:space="preserve">: </w:t>
      </w:r>
    </w:p>
    <w:p w14:paraId="04117549" w14:textId="6E52CF05" w:rsidR="00230BE6" w:rsidRDefault="004A7DB0" w:rsidP="00230BE6">
      <w:pPr>
        <w:rPr>
          <w:rFonts w:cs="Calibri"/>
          <w:sz w:val="22"/>
          <w:szCs w:val="22"/>
          <w:lang w:bidi="ar-SA"/>
        </w:rPr>
      </w:pPr>
      <w:r>
        <w:rPr>
          <w:rFonts w:cs="Calibri"/>
          <w:sz w:val="22"/>
          <w:szCs w:val="22"/>
          <w:lang w:bidi="ar-SA"/>
        </w:rPr>
        <w:t>b</w:t>
      </w:r>
      <w:r w:rsidR="00230BE6">
        <w:rPr>
          <w:rFonts w:cs="Calibri"/>
          <w:sz w:val="22"/>
          <w:szCs w:val="22"/>
          <w:lang w:bidi="ar-SA"/>
        </w:rPr>
        <w:t>rutto: ……………………………………………… zł</w:t>
      </w:r>
    </w:p>
    <w:p w14:paraId="2CCD2C91" w14:textId="7A40148D" w:rsidR="00230BE6" w:rsidRDefault="00230BE6" w:rsidP="00230BE6">
      <w:pPr>
        <w:rPr>
          <w:rFonts w:cs="Calibri"/>
          <w:sz w:val="22"/>
          <w:szCs w:val="22"/>
          <w:lang w:bidi="ar-SA"/>
        </w:rPr>
      </w:pPr>
      <w:r>
        <w:rPr>
          <w:rFonts w:cs="Calibri"/>
          <w:sz w:val="22"/>
          <w:szCs w:val="22"/>
          <w:lang w:bidi="ar-SA"/>
        </w:rPr>
        <w:t>/słownie: …………………………………………………………..……………………. złotych i ………………….. / 100 groszy</w:t>
      </w:r>
    </w:p>
    <w:p w14:paraId="7EEF3B5F" w14:textId="29BA974A" w:rsidR="00883A96" w:rsidRDefault="004A7DB0" w:rsidP="004641D8">
      <w:pPr>
        <w:rPr>
          <w:rFonts w:cs="Calibri"/>
          <w:sz w:val="22"/>
          <w:szCs w:val="22"/>
          <w:lang w:bidi="ar-SA"/>
        </w:rPr>
      </w:pPr>
      <w:r>
        <w:rPr>
          <w:rFonts w:cs="Calibri"/>
          <w:sz w:val="22"/>
          <w:szCs w:val="22"/>
          <w:lang w:bidi="ar-SA"/>
        </w:rPr>
        <w:t xml:space="preserve">w tym VAT w wysokości ………….%. </w:t>
      </w:r>
    </w:p>
    <w:p w14:paraId="764AC487" w14:textId="77777777" w:rsidR="004A7DB0" w:rsidRPr="004A7DB0" w:rsidRDefault="004A7DB0" w:rsidP="004641D8">
      <w:pPr>
        <w:rPr>
          <w:rFonts w:cs="Calibri"/>
          <w:sz w:val="22"/>
          <w:szCs w:val="22"/>
          <w:lang w:bidi="ar-SA"/>
        </w:rPr>
      </w:pPr>
    </w:p>
    <w:p w14:paraId="00B9F770" w14:textId="77777777" w:rsidR="00230BE6" w:rsidRDefault="00230BE6" w:rsidP="00230BE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Termin realizacji zamówienia</w:t>
      </w:r>
      <w:r w:rsidR="009A2707" w:rsidRPr="009A2707">
        <w:rPr>
          <w:sz w:val="22"/>
          <w:szCs w:val="22"/>
        </w:rPr>
        <w:t xml:space="preserve"> </w:t>
      </w:r>
      <w:r w:rsidR="009A2707" w:rsidRPr="00A972D7">
        <w:rPr>
          <w:b/>
          <w:bCs/>
          <w:sz w:val="22"/>
          <w:szCs w:val="22"/>
        </w:rPr>
        <w:t xml:space="preserve">do 7 dni roboczych od daty </w:t>
      </w:r>
      <w:r w:rsidR="008450D2">
        <w:rPr>
          <w:b/>
          <w:bCs/>
          <w:sz w:val="22"/>
          <w:szCs w:val="22"/>
        </w:rPr>
        <w:t>przekazania zlecenia</w:t>
      </w:r>
      <w:r>
        <w:rPr>
          <w:b/>
          <w:bCs/>
          <w:sz w:val="22"/>
          <w:szCs w:val="22"/>
        </w:rPr>
        <w:t>.</w:t>
      </w:r>
    </w:p>
    <w:p w14:paraId="6CDC082F" w14:textId="1B03C373" w:rsidR="00230BE6" w:rsidRDefault="00230BE6" w:rsidP="00230BE6">
      <w:pPr>
        <w:rPr>
          <w:b/>
          <w:bCs/>
          <w:sz w:val="22"/>
          <w:szCs w:val="22"/>
        </w:rPr>
      </w:pPr>
      <w:r w:rsidRPr="00230BE6">
        <w:rPr>
          <w:b/>
          <w:bCs/>
          <w:sz w:val="22"/>
          <w:szCs w:val="22"/>
        </w:rPr>
        <w:t>Dostawa</w:t>
      </w:r>
      <w:r w:rsidR="008450D2" w:rsidRPr="00230BE6">
        <w:rPr>
          <w:b/>
          <w:bCs/>
          <w:sz w:val="22"/>
          <w:szCs w:val="22"/>
        </w:rPr>
        <w:t xml:space="preserve"> </w:t>
      </w:r>
      <w:r w:rsidR="008450D2" w:rsidRPr="00230BE6">
        <w:rPr>
          <w:rFonts w:cs="Calibri"/>
          <w:b/>
          <w:bCs/>
          <w:sz w:val="22"/>
          <w:szCs w:val="22"/>
          <w:lang w:bidi="ar-SA"/>
        </w:rPr>
        <w:t>do siedziby Regionalnego Zarządu Gospodarki Wodnej w Krakowie, ul. Marszałka Józefa</w:t>
      </w:r>
      <w:r w:rsidR="008450D2" w:rsidRPr="00D620C8">
        <w:rPr>
          <w:rFonts w:cs="Calibri"/>
          <w:b/>
          <w:bCs/>
          <w:sz w:val="22"/>
          <w:szCs w:val="22"/>
          <w:lang w:bidi="ar-SA"/>
        </w:rPr>
        <w:t xml:space="preserve"> Piłsudskiego 22, 31-109 Kraków</w:t>
      </w:r>
      <w:r w:rsidR="008450D2">
        <w:rPr>
          <w:b/>
          <w:bCs/>
          <w:sz w:val="22"/>
          <w:szCs w:val="22"/>
        </w:rPr>
        <w:t xml:space="preserve">.                                     </w:t>
      </w:r>
    </w:p>
    <w:p w14:paraId="2723C0D5" w14:textId="62029A48" w:rsidR="00230BE6" w:rsidRDefault="00230BE6" w:rsidP="00230BE6">
      <w:pPr>
        <w:rPr>
          <w:rFonts w:asciiTheme="minorHAnsi" w:hAnsiTheme="minorHAnsi" w:cstheme="minorHAnsi"/>
          <w:sz w:val="22"/>
          <w:szCs w:val="22"/>
        </w:rPr>
      </w:pPr>
      <w:r w:rsidRPr="00230BE6">
        <w:rPr>
          <w:rFonts w:asciiTheme="minorHAnsi" w:hAnsiTheme="minorHAnsi" w:cstheme="minorHAnsi"/>
          <w:b/>
          <w:bCs/>
          <w:sz w:val="22"/>
          <w:szCs w:val="22"/>
        </w:rPr>
        <w:t xml:space="preserve">Płatność </w:t>
      </w:r>
      <w:r w:rsidR="00D263CD" w:rsidRPr="00230BE6">
        <w:rPr>
          <w:rFonts w:asciiTheme="minorHAnsi" w:hAnsiTheme="minorHAnsi" w:cstheme="minorHAnsi"/>
          <w:b/>
          <w:bCs/>
          <w:sz w:val="22"/>
          <w:szCs w:val="22"/>
        </w:rPr>
        <w:t>w terminie</w:t>
      </w:r>
      <w:r w:rsidR="00D263CD" w:rsidRPr="00D263CD">
        <w:rPr>
          <w:rFonts w:asciiTheme="minorHAnsi" w:hAnsiTheme="minorHAnsi" w:cstheme="minorHAnsi"/>
          <w:sz w:val="22"/>
          <w:szCs w:val="22"/>
        </w:rPr>
        <w:t xml:space="preserve"> </w:t>
      </w:r>
      <w:r w:rsidR="00D263CD" w:rsidRPr="00230BE6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ED199B" w:rsidRPr="00230BE6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D263CD" w:rsidRPr="00230BE6">
        <w:rPr>
          <w:rFonts w:asciiTheme="minorHAnsi" w:hAnsiTheme="minorHAnsi" w:cstheme="minorHAnsi"/>
          <w:b/>
          <w:bCs/>
          <w:sz w:val="22"/>
          <w:szCs w:val="22"/>
        </w:rPr>
        <w:t xml:space="preserve"> dni od daty otrzymania prawidłowo wystawionej faktury</w:t>
      </w:r>
      <w:r w:rsidR="00D263CD" w:rsidRPr="00D263CD">
        <w:rPr>
          <w:rFonts w:asciiTheme="minorHAnsi" w:hAnsiTheme="minorHAnsi" w:cstheme="minorHAnsi"/>
          <w:sz w:val="22"/>
          <w:szCs w:val="22"/>
        </w:rPr>
        <w:t xml:space="preserve"> w formie przelewu na rachunek Wykonawcy nr ………………………………………………………………</w:t>
      </w:r>
      <w:r w:rsidR="004A7DB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D263CD" w:rsidRPr="00D263CD">
        <w:rPr>
          <w:rFonts w:asciiTheme="minorHAnsi" w:hAnsiTheme="minorHAnsi" w:cstheme="minorHAnsi"/>
          <w:sz w:val="22"/>
          <w:szCs w:val="22"/>
        </w:rPr>
        <w:t xml:space="preserve">. . </w:t>
      </w:r>
    </w:p>
    <w:p w14:paraId="43BDF5F1" w14:textId="77777777" w:rsidR="00631846" w:rsidRDefault="00631846" w:rsidP="00631846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AE2DC9D" w14:textId="77777777" w:rsidR="00230BE6" w:rsidRDefault="00230BE6" w:rsidP="00631846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ED02DDE" w14:textId="77777777" w:rsidR="00230BE6" w:rsidRDefault="00230BE6" w:rsidP="00631846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02043C1" w14:textId="21A98140" w:rsidR="00631846" w:rsidRDefault="007B7C6D" w:rsidP="00631846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C6D">
        <w:rPr>
          <w:rFonts w:asciiTheme="minorHAnsi" w:hAnsiTheme="minorHAnsi" w:cstheme="minorHAnsi"/>
          <w:sz w:val="22"/>
          <w:szCs w:val="22"/>
        </w:rPr>
        <w:t>Załączniki:</w:t>
      </w:r>
    </w:p>
    <w:p w14:paraId="03808174" w14:textId="6E467E3F" w:rsidR="007B7C6D" w:rsidRPr="00631846" w:rsidRDefault="007B7C6D" w:rsidP="00631846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C6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Nr 1 – </w:t>
      </w:r>
      <w:r w:rsidR="00427FD2">
        <w:rPr>
          <w:rFonts w:asciiTheme="minorHAnsi" w:hAnsiTheme="minorHAnsi" w:cstheme="minorHAnsi"/>
          <w:b/>
          <w:bCs/>
          <w:i/>
          <w:iCs/>
          <w:sz w:val="22"/>
          <w:szCs w:val="22"/>
        </w:rPr>
        <w:t>Kopia oferty Wykonawcy</w:t>
      </w:r>
    </w:p>
    <w:p w14:paraId="73F2F77C" w14:textId="77777777" w:rsidR="007B7C6D" w:rsidRPr="007B7C6D" w:rsidRDefault="007B7C6D" w:rsidP="00631846">
      <w:pPr>
        <w:spacing w:before="0" w:after="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B7C6D">
        <w:rPr>
          <w:rFonts w:asciiTheme="minorHAnsi" w:hAnsiTheme="minorHAnsi" w:cstheme="minorHAnsi"/>
          <w:b/>
          <w:bCs/>
          <w:i/>
          <w:iCs/>
          <w:sz w:val="22"/>
          <w:szCs w:val="22"/>
        </w:rPr>
        <w:t>Nr 2 - Opis przedmiotu zamówienia</w:t>
      </w:r>
    </w:p>
    <w:p w14:paraId="70C3DD7D" w14:textId="77777777" w:rsidR="007B7C6D" w:rsidRPr="007B7C6D" w:rsidRDefault="007B7C6D" w:rsidP="007B7C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7B7C6D" w:rsidRPr="007B7C6D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B8FC" w14:textId="77777777" w:rsidR="00A76854" w:rsidRDefault="00A76854">
      <w:pPr>
        <w:spacing w:before="0" w:after="0" w:line="240" w:lineRule="auto"/>
      </w:pPr>
      <w:r>
        <w:separator/>
      </w:r>
    </w:p>
  </w:endnote>
  <w:endnote w:type="continuationSeparator" w:id="0">
    <w:p w14:paraId="624D3E40" w14:textId="77777777" w:rsidR="00A76854" w:rsidRDefault="00A768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45788" w14:paraId="625ECEE5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B38FE73" w14:textId="77777777" w:rsidR="00C130EE" w:rsidRPr="00FA7F62" w:rsidRDefault="00617E77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4867AB6" w14:textId="77777777" w:rsidR="00C130EE" w:rsidRPr="00711DAE" w:rsidRDefault="00617E77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261E7867" w14:textId="77777777" w:rsidR="00C130EE" w:rsidRPr="00711DAE" w:rsidRDefault="00617E77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79FDCA8D" w14:textId="77777777" w:rsidR="00C130EE" w:rsidRPr="00711DAE" w:rsidRDefault="00617E77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185079D6" w14:textId="77777777" w:rsidR="00C130EE" w:rsidRPr="00711DAE" w:rsidRDefault="00617E77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krakow.wody.gov.pl</w:t>
          </w:r>
        </w:p>
      </w:tc>
    </w:tr>
  </w:tbl>
  <w:p w14:paraId="6A342452" w14:textId="77777777" w:rsidR="006E3ADA" w:rsidRPr="00C130EE" w:rsidRDefault="00B30867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45788" w14:paraId="45430C68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81F9D1A" w14:textId="77777777" w:rsidR="005A0398" w:rsidRPr="00FA7F62" w:rsidRDefault="00617E7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FDAC237" w14:textId="77777777" w:rsidR="006E3ADA" w:rsidRPr="00E17232" w:rsidRDefault="00617E7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165994AB" w14:textId="77777777" w:rsidR="005A0398" w:rsidRPr="00E17232" w:rsidRDefault="00617E7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05A9320D" w14:textId="77777777" w:rsidR="005A0398" w:rsidRPr="00E17232" w:rsidRDefault="00617E77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6F1CC9A" w14:textId="77777777" w:rsidR="005A0398" w:rsidRPr="00E17232" w:rsidRDefault="00617E77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krakow.wody.gov.pl</w:t>
          </w:r>
        </w:p>
      </w:tc>
    </w:tr>
  </w:tbl>
  <w:p w14:paraId="383FD12A" w14:textId="77777777" w:rsidR="005A0398" w:rsidRPr="00E17232" w:rsidRDefault="00B30867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582C" w14:textId="77777777" w:rsidR="00A76854" w:rsidRDefault="00A76854">
      <w:pPr>
        <w:spacing w:before="0" w:after="0" w:line="240" w:lineRule="auto"/>
      </w:pPr>
      <w:r>
        <w:separator/>
      </w:r>
    </w:p>
  </w:footnote>
  <w:footnote w:type="continuationSeparator" w:id="0">
    <w:p w14:paraId="1AACF29C" w14:textId="77777777" w:rsidR="00A76854" w:rsidRDefault="00A768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4F5E" w14:textId="77777777" w:rsidR="0044662E" w:rsidRDefault="00B30867" w:rsidP="000B20D3">
    <w:pPr>
      <w:pStyle w:val="Nagwek"/>
      <w:spacing w:before="0" w:after="0"/>
    </w:pPr>
  </w:p>
  <w:p w14:paraId="66D2BE09" w14:textId="77777777" w:rsidR="0044662E" w:rsidRDefault="00B30867" w:rsidP="000B20D3">
    <w:pPr>
      <w:pStyle w:val="Nagwek"/>
      <w:spacing w:before="0" w:after="0"/>
    </w:pPr>
  </w:p>
  <w:p w14:paraId="3DD146E5" w14:textId="77777777" w:rsidR="0044662E" w:rsidRDefault="00B30867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16A8" w14:textId="3B001B4B" w:rsidR="0044662E" w:rsidRDefault="00617E77" w:rsidP="00445361">
    <w:pPr>
      <w:pStyle w:val="Nagwek"/>
      <w:jc w:val="right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029C9CB7" wp14:editId="4D34DCCF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7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361">
      <w:t>Załącznik nr 3 do Zapytania ofertowego nr</w:t>
    </w:r>
    <w:r w:rsidR="00B30867" w:rsidRPr="00B30867">
      <w:t xml:space="preserve"> </w:t>
    </w:r>
    <w:r w:rsidR="00B30867" w:rsidRPr="00B30867">
      <w:t>KR.ROZ.2811.147.2022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" o:bullet="t">
        <v:imagedata r:id="rId1" o:title="bulet_green"/>
      </v:shape>
    </w:pict>
  </w:numPicBullet>
  <w:abstractNum w:abstractNumId="0" w15:restartNumberingAfterBreak="0">
    <w:nsid w:val="00E33E4C"/>
    <w:multiLevelType w:val="hybridMultilevel"/>
    <w:tmpl w:val="3D6A6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6F6D"/>
    <w:multiLevelType w:val="multilevel"/>
    <w:tmpl w:val="566E4024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b w:val="0"/>
        <w:bCs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436F6D"/>
    <w:multiLevelType w:val="hybridMultilevel"/>
    <w:tmpl w:val="FCA602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0F3243F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F0CC5836" w:tentative="1">
      <w:start w:val="1"/>
      <w:numFmt w:val="lowerLetter"/>
      <w:lvlText w:val="%2."/>
      <w:lvlJc w:val="left"/>
      <w:pPr>
        <w:ind w:left="1440" w:hanging="360"/>
      </w:pPr>
    </w:lvl>
    <w:lvl w:ilvl="2" w:tplc="8AC88C86" w:tentative="1">
      <w:start w:val="1"/>
      <w:numFmt w:val="lowerRoman"/>
      <w:lvlText w:val="%3."/>
      <w:lvlJc w:val="right"/>
      <w:pPr>
        <w:ind w:left="2160" w:hanging="180"/>
      </w:pPr>
    </w:lvl>
    <w:lvl w:ilvl="3" w:tplc="5E00795E" w:tentative="1">
      <w:start w:val="1"/>
      <w:numFmt w:val="decimal"/>
      <w:lvlText w:val="%4."/>
      <w:lvlJc w:val="left"/>
      <w:pPr>
        <w:ind w:left="2880" w:hanging="360"/>
      </w:pPr>
    </w:lvl>
    <w:lvl w:ilvl="4" w:tplc="70C80C08" w:tentative="1">
      <w:start w:val="1"/>
      <w:numFmt w:val="lowerLetter"/>
      <w:lvlText w:val="%5."/>
      <w:lvlJc w:val="left"/>
      <w:pPr>
        <w:ind w:left="3600" w:hanging="360"/>
      </w:pPr>
    </w:lvl>
    <w:lvl w:ilvl="5" w:tplc="E2D6BBE6" w:tentative="1">
      <w:start w:val="1"/>
      <w:numFmt w:val="lowerRoman"/>
      <w:lvlText w:val="%6."/>
      <w:lvlJc w:val="right"/>
      <w:pPr>
        <w:ind w:left="4320" w:hanging="180"/>
      </w:pPr>
    </w:lvl>
    <w:lvl w:ilvl="6" w:tplc="FB8A643E" w:tentative="1">
      <w:start w:val="1"/>
      <w:numFmt w:val="decimal"/>
      <w:lvlText w:val="%7."/>
      <w:lvlJc w:val="left"/>
      <w:pPr>
        <w:ind w:left="5040" w:hanging="360"/>
      </w:pPr>
    </w:lvl>
    <w:lvl w:ilvl="7" w:tplc="00ECB240" w:tentative="1">
      <w:start w:val="1"/>
      <w:numFmt w:val="lowerLetter"/>
      <w:lvlText w:val="%8."/>
      <w:lvlJc w:val="left"/>
      <w:pPr>
        <w:ind w:left="5760" w:hanging="360"/>
      </w:pPr>
    </w:lvl>
    <w:lvl w:ilvl="8" w:tplc="C6C2B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D75270"/>
    <w:multiLevelType w:val="hybridMultilevel"/>
    <w:tmpl w:val="544AFE3A"/>
    <w:lvl w:ilvl="0" w:tplc="865E422A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A7C82C5A" w:tentative="1">
      <w:start w:val="1"/>
      <w:numFmt w:val="lowerLetter"/>
      <w:lvlText w:val="%2."/>
      <w:lvlJc w:val="left"/>
      <w:pPr>
        <w:ind w:left="2350" w:hanging="360"/>
      </w:pPr>
    </w:lvl>
    <w:lvl w:ilvl="2" w:tplc="DE643DAA" w:tentative="1">
      <w:start w:val="1"/>
      <w:numFmt w:val="lowerRoman"/>
      <w:lvlText w:val="%3."/>
      <w:lvlJc w:val="right"/>
      <w:pPr>
        <w:ind w:left="3070" w:hanging="180"/>
      </w:pPr>
    </w:lvl>
    <w:lvl w:ilvl="3" w:tplc="34B0BB40" w:tentative="1">
      <w:start w:val="1"/>
      <w:numFmt w:val="decimal"/>
      <w:lvlText w:val="%4."/>
      <w:lvlJc w:val="left"/>
      <w:pPr>
        <w:ind w:left="3790" w:hanging="360"/>
      </w:pPr>
    </w:lvl>
    <w:lvl w:ilvl="4" w:tplc="0CAA4918" w:tentative="1">
      <w:start w:val="1"/>
      <w:numFmt w:val="lowerLetter"/>
      <w:lvlText w:val="%5."/>
      <w:lvlJc w:val="left"/>
      <w:pPr>
        <w:ind w:left="4510" w:hanging="360"/>
      </w:pPr>
    </w:lvl>
    <w:lvl w:ilvl="5" w:tplc="A0CC40CE" w:tentative="1">
      <w:start w:val="1"/>
      <w:numFmt w:val="lowerRoman"/>
      <w:lvlText w:val="%6."/>
      <w:lvlJc w:val="right"/>
      <w:pPr>
        <w:ind w:left="5230" w:hanging="180"/>
      </w:pPr>
    </w:lvl>
    <w:lvl w:ilvl="6" w:tplc="AC3C0ECE" w:tentative="1">
      <w:start w:val="1"/>
      <w:numFmt w:val="decimal"/>
      <w:lvlText w:val="%7."/>
      <w:lvlJc w:val="left"/>
      <w:pPr>
        <w:ind w:left="5950" w:hanging="360"/>
      </w:pPr>
    </w:lvl>
    <w:lvl w:ilvl="7" w:tplc="611CFBCE" w:tentative="1">
      <w:start w:val="1"/>
      <w:numFmt w:val="lowerLetter"/>
      <w:lvlText w:val="%8."/>
      <w:lvlJc w:val="left"/>
      <w:pPr>
        <w:ind w:left="6670" w:hanging="360"/>
      </w:pPr>
    </w:lvl>
    <w:lvl w:ilvl="8" w:tplc="D2FC9B8C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BFB639BE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A0CE8C64">
      <w:start w:val="1"/>
      <w:numFmt w:val="lowerLetter"/>
      <w:lvlText w:val="%2."/>
      <w:lvlJc w:val="left"/>
      <w:pPr>
        <w:ind w:left="1440" w:hanging="360"/>
      </w:pPr>
    </w:lvl>
    <w:lvl w:ilvl="2" w:tplc="7ECE2AFA">
      <w:start w:val="1"/>
      <w:numFmt w:val="lowerRoman"/>
      <w:lvlText w:val="%3."/>
      <w:lvlJc w:val="right"/>
      <w:pPr>
        <w:ind w:left="2160" w:hanging="180"/>
      </w:pPr>
    </w:lvl>
    <w:lvl w:ilvl="3" w:tplc="130874B6" w:tentative="1">
      <w:start w:val="1"/>
      <w:numFmt w:val="decimal"/>
      <w:lvlText w:val="%4."/>
      <w:lvlJc w:val="left"/>
      <w:pPr>
        <w:ind w:left="2880" w:hanging="360"/>
      </w:pPr>
    </w:lvl>
    <w:lvl w:ilvl="4" w:tplc="08B0BA64" w:tentative="1">
      <w:start w:val="1"/>
      <w:numFmt w:val="lowerLetter"/>
      <w:lvlText w:val="%5."/>
      <w:lvlJc w:val="left"/>
      <w:pPr>
        <w:ind w:left="3600" w:hanging="360"/>
      </w:pPr>
    </w:lvl>
    <w:lvl w:ilvl="5" w:tplc="1A6AA696" w:tentative="1">
      <w:start w:val="1"/>
      <w:numFmt w:val="lowerRoman"/>
      <w:lvlText w:val="%6."/>
      <w:lvlJc w:val="right"/>
      <w:pPr>
        <w:ind w:left="4320" w:hanging="180"/>
      </w:pPr>
    </w:lvl>
    <w:lvl w:ilvl="6" w:tplc="62A02FBE" w:tentative="1">
      <w:start w:val="1"/>
      <w:numFmt w:val="decimal"/>
      <w:lvlText w:val="%7."/>
      <w:lvlJc w:val="left"/>
      <w:pPr>
        <w:ind w:left="5040" w:hanging="360"/>
      </w:pPr>
    </w:lvl>
    <w:lvl w:ilvl="7" w:tplc="1374B4F4" w:tentative="1">
      <w:start w:val="1"/>
      <w:numFmt w:val="lowerLetter"/>
      <w:lvlText w:val="%8."/>
      <w:lvlJc w:val="left"/>
      <w:pPr>
        <w:ind w:left="5760" w:hanging="360"/>
      </w:pPr>
    </w:lvl>
    <w:lvl w:ilvl="8" w:tplc="7130C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096A69B4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92C4E222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CE2876E0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5B4882C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844CC7E0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8E64FB7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36BC13EA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E632FE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B622AC84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C9C1874"/>
    <w:multiLevelType w:val="hybridMultilevel"/>
    <w:tmpl w:val="3D6A6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8772C266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62BA16C0" w:tentative="1">
      <w:start w:val="1"/>
      <w:numFmt w:val="lowerLetter"/>
      <w:lvlText w:val="%2."/>
      <w:lvlJc w:val="left"/>
      <w:pPr>
        <w:ind w:left="3302" w:hanging="360"/>
      </w:pPr>
    </w:lvl>
    <w:lvl w:ilvl="2" w:tplc="1A06A012" w:tentative="1">
      <w:start w:val="1"/>
      <w:numFmt w:val="lowerRoman"/>
      <w:lvlText w:val="%3."/>
      <w:lvlJc w:val="right"/>
      <w:pPr>
        <w:ind w:left="4022" w:hanging="180"/>
      </w:pPr>
    </w:lvl>
    <w:lvl w:ilvl="3" w:tplc="47144C76" w:tentative="1">
      <w:start w:val="1"/>
      <w:numFmt w:val="decimal"/>
      <w:lvlText w:val="%4."/>
      <w:lvlJc w:val="left"/>
      <w:pPr>
        <w:ind w:left="4742" w:hanging="360"/>
      </w:pPr>
    </w:lvl>
    <w:lvl w:ilvl="4" w:tplc="BA3CFFD4" w:tentative="1">
      <w:start w:val="1"/>
      <w:numFmt w:val="lowerLetter"/>
      <w:lvlText w:val="%5."/>
      <w:lvlJc w:val="left"/>
      <w:pPr>
        <w:ind w:left="5462" w:hanging="360"/>
      </w:pPr>
    </w:lvl>
    <w:lvl w:ilvl="5" w:tplc="1244F9FC" w:tentative="1">
      <w:start w:val="1"/>
      <w:numFmt w:val="lowerRoman"/>
      <w:lvlText w:val="%6."/>
      <w:lvlJc w:val="right"/>
      <w:pPr>
        <w:ind w:left="6182" w:hanging="180"/>
      </w:pPr>
    </w:lvl>
    <w:lvl w:ilvl="6" w:tplc="E45880B4" w:tentative="1">
      <w:start w:val="1"/>
      <w:numFmt w:val="decimal"/>
      <w:lvlText w:val="%7."/>
      <w:lvlJc w:val="left"/>
      <w:pPr>
        <w:ind w:left="6902" w:hanging="360"/>
      </w:pPr>
    </w:lvl>
    <w:lvl w:ilvl="7" w:tplc="D826D10C" w:tentative="1">
      <w:start w:val="1"/>
      <w:numFmt w:val="lowerLetter"/>
      <w:lvlText w:val="%8."/>
      <w:lvlJc w:val="left"/>
      <w:pPr>
        <w:ind w:left="7622" w:hanging="360"/>
      </w:pPr>
    </w:lvl>
    <w:lvl w:ilvl="8" w:tplc="3B42BC68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88"/>
    <w:rsid w:val="00006069"/>
    <w:rsid w:val="000634B5"/>
    <w:rsid w:val="0007003B"/>
    <w:rsid w:val="000B425C"/>
    <w:rsid w:val="000C5668"/>
    <w:rsid w:val="0010002E"/>
    <w:rsid w:val="00171FEA"/>
    <w:rsid w:val="00173BC3"/>
    <w:rsid w:val="00173EB1"/>
    <w:rsid w:val="001C5C83"/>
    <w:rsid w:val="001C6257"/>
    <w:rsid w:val="0022584E"/>
    <w:rsid w:val="0023045F"/>
    <w:rsid w:val="00230BE6"/>
    <w:rsid w:val="00290FBD"/>
    <w:rsid w:val="00293CB4"/>
    <w:rsid w:val="0029464A"/>
    <w:rsid w:val="002A44F5"/>
    <w:rsid w:val="002C152A"/>
    <w:rsid w:val="002F52A0"/>
    <w:rsid w:val="00334A73"/>
    <w:rsid w:val="00336736"/>
    <w:rsid w:val="00356D33"/>
    <w:rsid w:val="003620EF"/>
    <w:rsid w:val="003B2EE8"/>
    <w:rsid w:val="003D2D9F"/>
    <w:rsid w:val="003E6310"/>
    <w:rsid w:val="00427FD2"/>
    <w:rsid w:val="004354B2"/>
    <w:rsid w:val="00445361"/>
    <w:rsid w:val="00460465"/>
    <w:rsid w:val="004641D8"/>
    <w:rsid w:val="00496EA4"/>
    <w:rsid w:val="004A7DB0"/>
    <w:rsid w:val="004C5016"/>
    <w:rsid w:val="004F7965"/>
    <w:rsid w:val="00505EFC"/>
    <w:rsid w:val="00513514"/>
    <w:rsid w:val="0053428A"/>
    <w:rsid w:val="00586FBA"/>
    <w:rsid w:val="00595CBA"/>
    <w:rsid w:val="005A6ECC"/>
    <w:rsid w:val="00617E77"/>
    <w:rsid w:val="00631846"/>
    <w:rsid w:val="00634022"/>
    <w:rsid w:val="00645788"/>
    <w:rsid w:val="00647208"/>
    <w:rsid w:val="006B2B89"/>
    <w:rsid w:val="006B4D23"/>
    <w:rsid w:val="006C66DA"/>
    <w:rsid w:val="006C6BBA"/>
    <w:rsid w:val="006F7BFC"/>
    <w:rsid w:val="00714174"/>
    <w:rsid w:val="00720E23"/>
    <w:rsid w:val="00764674"/>
    <w:rsid w:val="007A1FC6"/>
    <w:rsid w:val="007B7C6D"/>
    <w:rsid w:val="007E38E9"/>
    <w:rsid w:val="00836723"/>
    <w:rsid w:val="00842D0C"/>
    <w:rsid w:val="008450D2"/>
    <w:rsid w:val="00845E66"/>
    <w:rsid w:val="00883A96"/>
    <w:rsid w:val="008942F6"/>
    <w:rsid w:val="008C175D"/>
    <w:rsid w:val="008D6B02"/>
    <w:rsid w:val="00905686"/>
    <w:rsid w:val="00947C9F"/>
    <w:rsid w:val="00997908"/>
    <w:rsid w:val="009A2707"/>
    <w:rsid w:val="009C442D"/>
    <w:rsid w:val="009C7D9B"/>
    <w:rsid w:val="009D19B9"/>
    <w:rsid w:val="00A16AAE"/>
    <w:rsid w:val="00A410EE"/>
    <w:rsid w:val="00A50A0E"/>
    <w:rsid w:val="00A532B1"/>
    <w:rsid w:val="00A75237"/>
    <w:rsid w:val="00A76854"/>
    <w:rsid w:val="00A869E3"/>
    <w:rsid w:val="00A972D7"/>
    <w:rsid w:val="00AA7FB1"/>
    <w:rsid w:val="00AB29CE"/>
    <w:rsid w:val="00B17A0C"/>
    <w:rsid w:val="00B30867"/>
    <w:rsid w:val="00B46E4B"/>
    <w:rsid w:val="00B934FE"/>
    <w:rsid w:val="00BC5C34"/>
    <w:rsid w:val="00BF7C51"/>
    <w:rsid w:val="00C44E17"/>
    <w:rsid w:val="00C77FA9"/>
    <w:rsid w:val="00CB4CB0"/>
    <w:rsid w:val="00CB6862"/>
    <w:rsid w:val="00CF44E8"/>
    <w:rsid w:val="00D25429"/>
    <w:rsid w:val="00D263CD"/>
    <w:rsid w:val="00D524F8"/>
    <w:rsid w:val="00D54624"/>
    <w:rsid w:val="00D620C8"/>
    <w:rsid w:val="00DC0F4C"/>
    <w:rsid w:val="00DF7425"/>
    <w:rsid w:val="00DF7B89"/>
    <w:rsid w:val="00E06917"/>
    <w:rsid w:val="00E57F34"/>
    <w:rsid w:val="00E631FA"/>
    <w:rsid w:val="00EB3758"/>
    <w:rsid w:val="00ED199B"/>
    <w:rsid w:val="00EF62F8"/>
    <w:rsid w:val="00F008C7"/>
    <w:rsid w:val="00F114B2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5B7CED"/>
  <w15:docId w15:val="{41A49BBE-06F2-4ADB-9F22-1EB7010B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3E6310"/>
    <w:pPr>
      <w:spacing w:before="0" w:after="0" w:line="240" w:lineRule="auto"/>
      <w:jc w:val="left"/>
    </w:pPr>
    <w:rPr>
      <w:rFonts w:eastAsiaTheme="minorHAnsi" w:cs="Calibri"/>
      <w:sz w:val="22"/>
      <w:szCs w:val="22"/>
      <w:lang w:eastAsia="pl-PL" w:bidi="ar-SA"/>
    </w:rPr>
  </w:style>
  <w:style w:type="character" w:styleId="Nierozpoznanawzmianka">
    <w:name w:val="Unresolved Mention"/>
    <w:basedOn w:val="Domylnaczcionkaakapitu"/>
    <w:uiPriority w:val="99"/>
    <w:rsid w:val="000B425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4E8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4E8"/>
    <w:rPr>
      <w:lang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49C0-F6FD-4582-90EA-5288F83A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Patrycja Bożek (RZGW Kraków)</cp:lastModifiedBy>
  <cp:revision>27</cp:revision>
  <cp:lastPrinted>1900-12-31T23:00:00Z</cp:lastPrinted>
  <dcterms:created xsi:type="dcterms:W3CDTF">2022-03-18T13:24:00Z</dcterms:created>
  <dcterms:modified xsi:type="dcterms:W3CDTF">2022-04-11T09:05:00Z</dcterms:modified>
</cp:coreProperties>
</file>