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25037" w14:textId="393D4EBF" w:rsidR="00B83618" w:rsidRPr="00AE06D8" w:rsidRDefault="00040ED4" w:rsidP="00AE06D8">
      <w:pPr>
        <w:ind w:left="5672" w:firstLine="709"/>
        <w:rPr>
          <w:sz w:val="22"/>
          <w:szCs w:val="22"/>
        </w:rPr>
      </w:pPr>
      <w:r>
        <w:rPr>
          <w:color w:val="FF0000"/>
        </w:rPr>
        <w:t xml:space="preserve"> </w:t>
      </w:r>
      <w:r w:rsidR="0078762A" w:rsidRPr="00503510">
        <w:rPr>
          <w:color w:val="FF0000"/>
        </w:rPr>
        <w:tab/>
      </w:r>
      <w:r w:rsidRPr="00040ED4">
        <w:rPr>
          <w:sz w:val="22"/>
          <w:szCs w:val="22"/>
        </w:rPr>
        <w:t xml:space="preserve">Kraków, </w:t>
      </w:r>
      <w:r w:rsidR="000310B5">
        <w:rPr>
          <w:sz w:val="22"/>
          <w:szCs w:val="22"/>
        </w:rPr>
        <w:t>02.06</w:t>
      </w:r>
      <w:r w:rsidR="0045537E">
        <w:rPr>
          <w:sz w:val="22"/>
          <w:szCs w:val="22"/>
        </w:rPr>
        <w:t>.2022</w:t>
      </w:r>
      <w:r w:rsidRPr="00040ED4">
        <w:rPr>
          <w:sz w:val="22"/>
          <w:szCs w:val="22"/>
        </w:rPr>
        <w:t xml:space="preserve"> r.</w:t>
      </w:r>
      <w:r w:rsidR="0078762A" w:rsidRPr="00040ED4">
        <w:rPr>
          <w:sz w:val="22"/>
          <w:szCs w:val="22"/>
        </w:rPr>
        <w:tab/>
      </w:r>
      <w:r w:rsidR="0078762A" w:rsidRPr="00040ED4">
        <w:rPr>
          <w:color w:val="FF0000"/>
          <w:sz w:val="22"/>
          <w:szCs w:val="22"/>
        </w:rPr>
        <w:tab/>
      </w:r>
      <w:r w:rsidR="0078762A" w:rsidRPr="00040ED4">
        <w:rPr>
          <w:color w:val="FF0000"/>
          <w:sz w:val="22"/>
          <w:szCs w:val="22"/>
        </w:rPr>
        <w:tab/>
      </w:r>
      <w:r w:rsidR="000239E3" w:rsidRPr="00040ED4">
        <w:rPr>
          <w:sz w:val="22"/>
          <w:szCs w:val="22"/>
        </w:rPr>
        <w:t xml:space="preserve"> </w:t>
      </w:r>
      <w:r w:rsidR="0027042B" w:rsidRPr="00040ED4">
        <w:rPr>
          <w:b/>
          <w:sz w:val="22"/>
          <w:szCs w:val="22"/>
        </w:rPr>
        <w:t xml:space="preserve">                                                                 </w:t>
      </w:r>
      <w:r w:rsidR="00FA35CC" w:rsidRPr="00040ED4">
        <w:rPr>
          <w:b/>
          <w:sz w:val="22"/>
          <w:szCs w:val="22"/>
        </w:rPr>
        <w:t xml:space="preserve">                              </w:t>
      </w:r>
      <w:r w:rsidR="006615E9">
        <w:rPr>
          <w:rFonts w:ascii="Times New Roman" w:hAnsi="Times New Roman"/>
          <w:sz w:val="22"/>
          <w:szCs w:val="22"/>
        </w:rPr>
        <w:t xml:space="preserve">  </w:t>
      </w:r>
    </w:p>
    <w:p w14:paraId="5210F507" w14:textId="17B29A6A" w:rsidR="00040ED4" w:rsidRDefault="00040ED4" w:rsidP="00040ED4">
      <w:pPr>
        <w:rPr>
          <w:rFonts w:asciiTheme="minorHAnsi" w:eastAsia="Calibri" w:hAnsiTheme="minorHAnsi" w:cstheme="minorHAnsi"/>
          <w:sz w:val="22"/>
          <w:szCs w:val="22"/>
        </w:rPr>
      </w:pPr>
      <w:r w:rsidRPr="00FD6AA8">
        <w:rPr>
          <w:rFonts w:asciiTheme="minorHAnsi" w:eastAsia="Calibri" w:hAnsiTheme="minorHAnsi" w:cstheme="minorHAnsi"/>
          <w:sz w:val="22"/>
          <w:szCs w:val="22"/>
        </w:rPr>
        <w:t>KR.ROZ.2810.</w:t>
      </w:r>
      <w:r w:rsidR="000310B5">
        <w:rPr>
          <w:rFonts w:asciiTheme="minorHAnsi" w:eastAsia="Calibri" w:hAnsiTheme="minorHAnsi" w:cstheme="minorHAnsi"/>
          <w:sz w:val="22"/>
          <w:szCs w:val="22"/>
        </w:rPr>
        <w:t>56</w:t>
      </w:r>
      <w:r w:rsidR="0045537E">
        <w:rPr>
          <w:rFonts w:asciiTheme="minorHAnsi" w:eastAsia="Calibri" w:hAnsiTheme="minorHAnsi" w:cstheme="minorHAnsi"/>
          <w:sz w:val="22"/>
          <w:szCs w:val="22"/>
        </w:rPr>
        <w:t>.2022</w:t>
      </w:r>
    </w:p>
    <w:p w14:paraId="7038C674" w14:textId="77777777" w:rsidR="007E197A" w:rsidRDefault="007E197A" w:rsidP="00040ED4">
      <w:pPr>
        <w:rPr>
          <w:rFonts w:asciiTheme="minorHAnsi" w:eastAsia="Calibri" w:hAnsiTheme="minorHAnsi" w:cstheme="minorHAnsi"/>
          <w:sz w:val="22"/>
          <w:szCs w:val="22"/>
        </w:rPr>
      </w:pPr>
    </w:p>
    <w:p w14:paraId="676FBC15" w14:textId="29306841" w:rsidR="00040ED4" w:rsidRPr="00040ED4" w:rsidRDefault="00040ED4" w:rsidP="00040ED4">
      <w:pPr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bookmarkStart w:id="0" w:name="_Hlk99704470"/>
      <w:r w:rsidRPr="00040ED4">
        <w:rPr>
          <w:rFonts w:asciiTheme="minorHAnsi" w:eastAsia="Calibri" w:hAnsiTheme="minorHAnsi" w:cstheme="minorHAnsi"/>
          <w:b/>
          <w:bCs/>
          <w:sz w:val="22"/>
          <w:szCs w:val="22"/>
        </w:rPr>
        <w:t>INFORMACJA Z OTWARCIA OFERT</w:t>
      </w:r>
    </w:p>
    <w:p w14:paraId="70421ED9" w14:textId="56C16646" w:rsidR="00B83618" w:rsidRDefault="00B83618" w:rsidP="000D0D31">
      <w:pPr>
        <w:spacing w:before="0" w:after="0" w:line="240" w:lineRule="auto"/>
        <w:rPr>
          <w:rFonts w:asciiTheme="minorHAnsi" w:eastAsia="Calibri" w:hAnsiTheme="minorHAnsi" w:cstheme="minorHAnsi"/>
          <w:sz w:val="22"/>
          <w:szCs w:val="22"/>
        </w:rPr>
      </w:pPr>
      <w:r w:rsidRPr="00FD6AA8">
        <w:rPr>
          <w:rFonts w:asciiTheme="minorHAnsi" w:eastAsia="Calibri" w:hAnsiTheme="minorHAnsi" w:cstheme="minorHAnsi"/>
          <w:sz w:val="22"/>
          <w:szCs w:val="22"/>
        </w:rPr>
        <w:t xml:space="preserve">Zgodnie z art. </w:t>
      </w:r>
      <w:r w:rsidR="00040ED4">
        <w:rPr>
          <w:rFonts w:asciiTheme="minorHAnsi" w:eastAsia="Calibri" w:hAnsiTheme="minorHAnsi" w:cstheme="minorHAnsi"/>
          <w:sz w:val="22"/>
          <w:szCs w:val="22"/>
        </w:rPr>
        <w:t>222</w:t>
      </w:r>
      <w:r w:rsidRPr="00FD6AA8">
        <w:rPr>
          <w:rFonts w:asciiTheme="minorHAnsi" w:eastAsia="Calibri" w:hAnsiTheme="minorHAnsi" w:cstheme="minorHAnsi"/>
          <w:sz w:val="22"/>
          <w:szCs w:val="22"/>
        </w:rPr>
        <w:t xml:space="preserve"> ust.</w:t>
      </w:r>
      <w:r w:rsidR="000D0D31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FD6AA8">
        <w:rPr>
          <w:rFonts w:asciiTheme="minorHAnsi" w:eastAsia="Calibri" w:hAnsiTheme="minorHAnsi" w:cstheme="minorHAnsi"/>
          <w:sz w:val="22"/>
          <w:szCs w:val="22"/>
        </w:rPr>
        <w:t>5 ustawy PZP PGW</w:t>
      </w:r>
      <w:r w:rsidR="00CC07B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FD6AA8">
        <w:rPr>
          <w:rFonts w:asciiTheme="minorHAnsi" w:eastAsia="Calibri" w:hAnsiTheme="minorHAnsi" w:cstheme="minorHAnsi"/>
          <w:sz w:val="22"/>
          <w:szCs w:val="22"/>
        </w:rPr>
        <w:t>Wody Polskie</w:t>
      </w:r>
      <w:r w:rsidR="00CC07BD">
        <w:rPr>
          <w:rFonts w:asciiTheme="minorHAnsi" w:eastAsia="Calibri" w:hAnsiTheme="minorHAnsi" w:cstheme="minorHAnsi"/>
          <w:sz w:val="22"/>
          <w:szCs w:val="22"/>
        </w:rPr>
        <w:t>,</w:t>
      </w:r>
      <w:r w:rsidRPr="00FD6AA8">
        <w:rPr>
          <w:rFonts w:asciiTheme="minorHAnsi" w:eastAsia="Calibri" w:hAnsiTheme="minorHAnsi" w:cstheme="minorHAnsi"/>
          <w:sz w:val="22"/>
          <w:szCs w:val="22"/>
        </w:rPr>
        <w:t xml:space="preserve"> Regionalny Zarząd Gospodarki Wodnej</w:t>
      </w:r>
      <w:r w:rsidR="000D0D31">
        <w:rPr>
          <w:rFonts w:asciiTheme="minorHAnsi" w:eastAsia="Calibri" w:hAnsiTheme="minorHAnsi" w:cstheme="minorHAnsi"/>
          <w:sz w:val="22"/>
          <w:szCs w:val="22"/>
        </w:rPr>
        <w:t xml:space="preserve">                                 </w:t>
      </w:r>
      <w:r w:rsidRPr="00FD6AA8">
        <w:rPr>
          <w:rFonts w:asciiTheme="minorHAnsi" w:eastAsia="Calibri" w:hAnsiTheme="minorHAnsi" w:cstheme="minorHAnsi"/>
          <w:sz w:val="22"/>
          <w:szCs w:val="22"/>
        </w:rPr>
        <w:t xml:space="preserve">w Krakowie przekazuje informację z otwarcia </w:t>
      </w:r>
      <w:r w:rsidR="00040ED4">
        <w:rPr>
          <w:rFonts w:asciiTheme="minorHAnsi" w:eastAsia="Calibri" w:hAnsiTheme="minorHAnsi" w:cstheme="minorHAnsi"/>
          <w:sz w:val="22"/>
          <w:szCs w:val="22"/>
        </w:rPr>
        <w:t>ofert z postępowania prowadzonego w trybie podstawowym pn</w:t>
      </w:r>
      <w:r w:rsidRPr="00FD6AA8">
        <w:rPr>
          <w:rFonts w:asciiTheme="minorHAnsi" w:eastAsia="Calibri" w:hAnsiTheme="minorHAnsi" w:cstheme="minorHAnsi"/>
          <w:sz w:val="22"/>
          <w:szCs w:val="22"/>
        </w:rPr>
        <w:t xml:space="preserve">.: </w:t>
      </w:r>
      <w:bookmarkStart w:id="1" w:name="_Hlk508294"/>
    </w:p>
    <w:p w14:paraId="547D7095" w14:textId="77777777" w:rsidR="007E197A" w:rsidRPr="00FD6AA8" w:rsidRDefault="007E197A" w:rsidP="000D0D31">
      <w:pPr>
        <w:spacing w:before="0" w:after="0" w:line="240" w:lineRule="auto"/>
        <w:rPr>
          <w:rFonts w:asciiTheme="minorHAnsi" w:eastAsia="Calibri" w:hAnsiTheme="minorHAnsi" w:cstheme="minorHAnsi"/>
          <w:sz w:val="22"/>
          <w:szCs w:val="22"/>
        </w:rPr>
      </w:pPr>
    </w:p>
    <w:bookmarkEnd w:id="1"/>
    <w:p w14:paraId="492D9BB5" w14:textId="5B7DDAD0" w:rsidR="000310B5" w:rsidRDefault="000310B5" w:rsidP="000310B5">
      <w:pPr>
        <w:overflowPunct w:val="0"/>
        <w:autoSpaceDE w:val="0"/>
        <w:autoSpaceDN w:val="0"/>
        <w:adjustRightInd w:val="0"/>
        <w:spacing w:before="0" w:after="0" w:line="240" w:lineRule="auto"/>
        <w:jc w:val="left"/>
        <w:outlineLvl w:val="0"/>
        <w:rPr>
          <w:rFonts w:asciiTheme="minorHAnsi" w:hAnsiTheme="minorHAnsi" w:cstheme="minorHAnsi"/>
          <w:b/>
          <w:i/>
          <w:sz w:val="22"/>
          <w:szCs w:val="22"/>
          <w:lang w:eastAsia="pl-PL" w:bidi="ar-SA"/>
        </w:rPr>
      </w:pPr>
      <w:r w:rsidRPr="000310B5">
        <w:rPr>
          <w:rFonts w:asciiTheme="minorHAnsi" w:hAnsiTheme="minorHAnsi" w:cstheme="minorHAnsi"/>
          <w:b/>
          <w:i/>
          <w:sz w:val="22"/>
          <w:szCs w:val="22"/>
          <w:lang w:eastAsia="pl-PL" w:bidi="ar-SA"/>
        </w:rPr>
        <w:t>„Remont oświetlenia na obiektach hydrotechnicznych RZGW Kraków”</w:t>
      </w:r>
    </w:p>
    <w:p w14:paraId="06403469" w14:textId="77777777" w:rsidR="000310B5" w:rsidRPr="000310B5" w:rsidRDefault="000310B5" w:rsidP="000310B5">
      <w:pPr>
        <w:overflowPunct w:val="0"/>
        <w:autoSpaceDE w:val="0"/>
        <w:autoSpaceDN w:val="0"/>
        <w:adjustRightInd w:val="0"/>
        <w:spacing w:before="0" w:after="0" w:line="240" w:lineRule="auto"/>
        <w:jc w:val="left"/>
        <w:outlineLvl w:val="0"/>
        <w:rPr>
          <w:rFonts w:asciiTheme="minorHAnsi" w:hAnsiTheme="minorHAnsi" w:cstheme="minorHAnsi"/>
          <w:b/>
          <w:i/>
          <w:sz w:val="22"/>
          <w:szCs w:val="22"/>
          <w:lang w:eastAsia="pl-PL" w:bidi="ar-SA"/>
        </w:rPr>
      </w:pPr>
    </w:p>
    <w:p w14:paraId="75BB52EE" w14:textId="77777777" w:rsidR="000310B5" w:rsidRPr="000310B5" w:rsidRDefault="000310B5" w:rsidP="000310B5">
      <w:pPr>
        <w:overflowPunct w:val="0"/>
        <w:autoSpaceDE w:val="0"/>
        <w:autoSpaceDN w:val="0"/>
        <w:adjustRightInd w:val="0"/>
        <w:spacing w:before="0" w:after="0" w:line="240" w:lineRule="auto"/>
        <w:jc w:val="left"/>
        <w:outlineLvl w:val="0"/>
        <w:rPr>
          <w:rFonts w:asciiTheme="minorHAnsi" w:hAnsiTheme="minorHAnsi" w:cstheme="minorHAnsi"/>
          <w:b/>
          <w:i/>
          <w:sz w:val="22"/>
          <w:szCs w:val="22"/>
          <w:lang w:eastAsia="pl-PL" w:bidi="ar-SA"/>
        </w:rPr>
      </w:pPr>
      <w:r w:rsidRPr="000310B5">
        <w:rPr>
          <w:rFonts w:asciiTheme="minorHAnsi" w:hAnsiTheme="minorHAnsi" w:cstheme="minorHAnsi"/>
          <w:b/>
          <w:i/>
          <w:sz w:val="22"/>
          <w:szCs w:val="22"/>
          <w:lang w:eastAsia="pl-PL" w:bidi="ar-SA"/>
        </w:rPr>
        <w:t>Część 1. Remont oświetlenia śluzy SW Dwory</w:t>
      </w:r>
    </w:p>
    <w:p w14:paraId="2E696F0C" w14:textId="77777777" w:rsidR="000310B5" w:rsidRPr="000310B5" w:rsidRDefault="000310B5" w:rsidP="000310B5">
      <w:pPr>
        <w:overflowPunct w:val="0"/>
        <w:autoSpaceDE w:val="0"/>
        <w:autoSpaceDN w:val="0"/>
        <w:adjustRightInd w:val="0"/>
        <w:spacing w:before="0" w:after="0" w:line="240" w:lineRule="auto"/>
        <w:jc w:val="left"/>
        <w:outlineLvl w:val="0"/>
        <w:rPr>
          <w:rFonts w:asciiTheme="minorHAnsi" w:hAnsiTheme="minorHAnsi" w:cstheme="minorHAnsi"/>
          <w:b/>
          <w:i/>
          <w:sz w:val="22"/>
          <w:szCs w:val="22"/>
          <w:lang w:eastAsia="pl-PL" w:bidi="ar-SA"/>
        </w:rPr>
      </w:pPr>
      <w:r w:rsidRPr="000310B5">
        <w:rPr>
          <w:rFonts w:asciiTheme="minorHAnsi" w:hAnsiTheme="minorHAnsi" w:cstheme="minorHAnsi"/>
          <w:b/>
          <w:i/>
          <w:sz w:val="22"/>
          <w:szCs w:val="22"/>
          <w:lang w:eastAsia="pl-PL" w:bidi="ar-SA"/>
        </w:rPr>
        <w:t>Część 2. Remont oświetlenia śluzy SW Smolice</w:t>
      </w:r>
    </w:p>
    <w:p w14:paraId="5404AB55" w14:textId="2FF7A28D" w:rsidR="00FF296D" w:rsidRDefault="000310B5" w:rsidP="000310B5">
      <w:pPr>
        <w:overflowPunct w:val="0"/>
        <w:autoSpaceDE w:val="0"/>
        <w:autoSpaceDN w:val="0"/>
        <w:adjustRightInd w:val="0"/>
        <w:spacing w:before="0" w:after="0" w:line="240" w:lineRule="auto"/>
        <w:jc w:val="left"/>
        <w:outlineLvl w:val="0"/>
        <w:rPr>
          <w:rFonts w:asciiTheme="minorHAnsi" w:hAnsiTheme="minorHAnsi" w:cstheme="minorHAnsi"/>
          <w:b/>
          <w:i/>
          <w:sz w:val="22"/>
          <w:szCs w:val="22"/>
          <w:lang w:eastAsia="pl-PL" w:bidi="ar-SA"/>
        </w:rPr>
      </w:pPr>
      <w:r w:rsidRPr="000310B5">
        <w:rPr>
          <w:rFonts w:asciiTheme="minorHAnsi" w:hAnsiTheme="minorHAnsi" w:cstheme="minorHAnsi"/>
          <w:b/>
          <w:i/>
          <w:sz w:val="22"/>
          <w:szCs w:val="22"/>
          <w:lang w:eastAsia="pl-PL" w:bidi="ar-SA"/>
        </w:rPr>
        <w:t>Część 3. Remont oświetlenia śluzy SW Kościuszko</w:t>
      </w:r>
    </w:p>
    <w:p w14:paraId="4A23D3B6" w14:textId="77777777" w:rsidR="000310B5" w:rsidRDefault="000310B5" w:rsidP="000310B5">
      <w:pPr>
        <w:overflowPunct w:val="0"/>
        <w:autoSpaceDE w:val="0"/>
        <w:autoSpaceDN w:val="0"/>
        <w:adjustRightInd w:val="0"/>
        <w:spacing w:before="0" w:after="0" w:line="240" w:lineRule="auto"/>
        <w:jc w:val="left"/>
        <w:outlineLvl w:val="0"/>
        <w:rPr>
          <w:rFonts w:asciiTheme="minorHAnsi" w:hAnsiTheme="minorHAnsi" w:cstheme="minorHAnsi"/>
          <w:b/>
          <w:i/>
          <w:sz w:val="22"/>
          <w:szCs w:val="22"/>
          <w:lang w:eastAsia="pl-PL" w:bidi="ar-SA"/>
        </w:rPr>
      </w:pPr>
    </w:p>
    <w:p w14:paraId="26C7315F" w14:textId="3E875A77" w:rsidR="00040ED4" w:rsidRDefault="00040ED4" w:rsidP="00AE06D8">
      <w:pPr>
        <w:overflowPunct w:val="0"/>
        <w:autoSpaceDE w:val="0"/>
        <w:autoSpaceDN w:val="0"/>
        <w:adjustRightInd w:val="0"/>
        <w:spacing w:before="0" w:after="0" w:line="280" w:lineRule="exact"/>
        <w:jc w:val="left"/>
        <w:outlineLvl w:val="0"/>
        <w:rPr>
          <w:rFonts w:asciiTheme="minorHAnsi" w:hAnsiTheme="minorHAnsi" w:cstheme="minorHAnsi"/>
          <w:bCs/>
          <w:iCs/>
          <w:sz w:val="22"/>
          <w:szCs w:val="22"/>
          <w:lang w:eastAsia="pl-PL" w:bidi="ar-SA"/>
        </w:rPr>
      </w:pPr>
      <w:r w:rsidRPr="00040ED4">
        <w:rPr>
          <w:rFonts w:asciiTheme="minorHAnsi" w:hAnsiTheme="minorHAnsi" w:cstheme="minorHAnsi"/>
          <w:bCs/>
          <w:iCs/>
          <w:sz w:val="22"/>
          <w:szCs w:val="22"/>
          <w:lang w:eastAsia="pl-PL" w:bidi="ar-SA"/>
        </w:rPr>
        <w:t xml:space="preserve">które nastąpiło w dniu </w:t>
      </w:r>
      <w:r w:rsidR="000310B5">
        <w:rPr>
          <w:rFonts w:asciiTheme="minorHAnsi" w:hAnsiTheme="minorHAnsi" w:cstheme="minorHAnsi"/>
          <w:b/>
          <w:iCs/>
          <w:sz w:val="22"/>
          <w:szCs w:val="22"/>
          <w:lang w:eastAsia="pl-PL" w:bidi="ar-SA"/>
        </w:rPr>
        <w:t>02.06</w:t>
      </w:r>
      <w:r w:rsidR="0045537E">
        <w:rPr>
          <w:rFonts w:asciiTheme="minorHAnsi" w:hAnsiTheme="minorHAnsi" w:cstheme="minorHAnsi"/>
          <w:b/>
          <w:iCs/>
          <w:sz w:val="22"/>
          <w:szCs w:val="22"/>
          <w:lang w:eastAsia="pl-PL" w:bidi="ar-SA"/>
        </w:rPr>
        <w:t>.2022</w:t>
      </w:r>
      <w:r w:rsidR="000D0D31">
        <w:rPr>
          <w:rFonts w:asciiTheme="minorHAnsi" w:hAnsiTheme="minorHAnsi" w:cstheme="minorHAnsi"/>
          <w:bCs/>
          <w:iCs/>
          <w:sz w:val="22"/>
          <w:szCs w:val="22"/>
          <w:lang w:eastAsia="pl-PL" w:bidi="ar-SA"/>
        </w:rPr>
        <w:t xml:space="preserve"> </w:t>
      </w:r>
      <w:r w:rsidRPr="00195EBA">
        <w:rPr>
          <w:rFonts w:asciiTheme="minorHAnsi" w:hAnsiTheme="minorHAnsi" w:cstheme="minorHAnsi"/>
          <w:b/>
          <w:iCs/>
          <w:sz w:val="22"/>
          <w:szCs w:val="22"/>
          <w:lang w:eastAsia="pl-PL" w:bidi="ar-SA"/>
        </w:rPr>
        <w:t>r</w:t>
      </w:r>
      <w:r w:rsidRPr="00040ED4">
        <w:rPr>
          <w:rFonts w:asciiTheme="minorHAnsi" w:hAnsiTheme="minorHAnsi" w:cstheme="minorHAnsi"/>
          <w:bCs/>
          <w:iCs/>
          <w:sz w:val="22"/>
          <w:szCs w:val="22"/>
          <w:lang w:eastAsia="pl-PL" w:bidi="ar-SA"/>
        </w:rPr>
        <w:t xml:space="preserve">. o godzinie </w:t>
      </w:r>
      <w:r w:rsidR="00FF296D" w:rsidRPr="00195EBA">
        <w:rPr>
          <w:rFonts w:asciiTheme="minorHAnsi" w:hAnsiTheme="minorHAnsi" w:cstheme="minorHAnsi"/>
          <w:b/>
          <w:iCs/>
          <w:sz w:val="22"/>
          <w:szCs w:val="22"/>
          <w:lang w:eastAsia="pl-PL" w:bidi="ar-SA"/>
        </w:rPr>
        <w:t>1</w:t>
      </w:r>
      <w:r w:rsidR="000D2C43">
        <w:rPr>
          <w:rFonts w:asciiTheme="minorHAnsi" w:hAnsiTheme="minorHAnsi" w:cstheme="minorHAnsi"/>
          <w:b/>
          <w:iCs/>
          <w:sz w:val="22"/>
          <w:szCs w:val="22"/>
          <w:lang w:eastAsia="pl-PL" w:bidi="ar-SA"/>
        </w:rPr>
        <w:t>1</w:t>
      </w:r>
      <w:r w:rsidRPr="00195EBA">
        <w:rPr>
          <w:rFonts w:asciiTheme="minorHAnsi" w:hAnsiTheme="minorHAnsi" w:cstheme="minorHAnsi"/>
          <w:b/>
          <w:iCs/>
          <w:sz w:val="22"/>
          <w:szCs w:val="22"/>
          <w:lang w:eastAsia="pl-PL" w:bidi="ar-SA"/>
        </w:rPr>
        <w:t>:00</w:t>
      </w:r>
    </w:p>
    <w:p w14:paraId="739336BA" w14:textId="77777777" w:rsidR="00AE06D8" w:rsidRDefault="00AE06D8" w:rsidP="00AE06D8">
      <w:pPr>
        <w:overflowPunct w:val="0"/>
        <w:autoSpaceDE w:val="0"/>
        <w:autoSpaceDN w:val="0"/>
        <w:adjustRightInd w:val="0"/>
        <w:spacing w:before="0" w:after="0" w:line="280" w:lineRule="exact"/>
        <w:jc w:val="left"/>
        <w:outlineLvl w:val="0"/>
        <w:rPr>
          <w:rFonts w:asciiTheme="minorHAnsi" w:hAnsiTheme="minorHAnsi" w:cstheme="minorHAnsi"/>
          <w:bCs/>
          <w:iCs/>
          <w:sz w:val="22"/>
          <w:szCs w:val="22"/>
          <w:u w:val="single"/>
          <w:lang w:eastAsia="pl-PL" w:bidi="ar-SA"/>
        </w:rPr>
      </w:pPr>
    </w:p>
    <w:p w14:paraId="5EFF1481" w14:textId="376F5EAA" w:rsidR="00117433" w:rsidRDefault="00040ED4" w:rsidP="007E197A">
      <w:pPr>
        <w:spacing w:before="0" w:after="0" w:line="280" w:lineRule="exact"/>
        <w:rPr>
          <w:rFonts w:asciiTheme="minorHAnsi" w:eastAsia="Lucida Sans Unicode" w:hAnsiTheme="minorHAnsi" w:cstheme="minorHAnsi"/>
          <w:bCs/>
          <w:sz w:val="22"/>
          <w:szCs w:val="22"/>
          <w:lang w:eastAsia="ar-SA"/>
        </w:rPr>
      </w:pPr>
      <w:r w:rsidRPr="00195EBA">
        <w:rPr>
          <w:rFonts w:asciiTheme="minorHAnsi" w:eastAsia="Lucida Sans Unicode" w:hAnsiTheme="minorHAnsi" w:cstheme="minorHAnsi"/>
          <w:bCs/>
          <w:sz w:val="22"/>
          <w:szCs w:val="22"/>
          <w:lang w:eastAsia="ar-SA"/>
        </w:rPr>
        <w:t xml:space="preserve">Do upływu wyznaczonego terminu składania ofert w przedmiotowym postępowaniu tj. do dnia </w:t>
      </w:r>
      <w:r w:rsidR="000310B5">
        <w:rPr>
          <w:rFonts w:asciiTheme="minorHAnsi" w:eastAsia="Lucida Sans Unicode" w:hAnsiTheme="minorHAnsi" w:cstheme="minorHAnsi"/>
          <w:b/>
          <w:sz w:val="22"/>
          <w:szCs w:val="22"/>
          <w:lang w:eastAsia="ar-SA"/>
        </w:rPr>
        <w:t>02.06</w:t>
      </w:r>
      <w:r w:rsidR="0045537E">
        <w:rPr>
          <w:rFonts w:asciiTheme="minorHAnsi" w:eastAsia="Lucida Sans Unicode" w:hAnsiTheme="minorHAnsi" w:cstheme="minorHAnsi"/>
          <w:b/>
          <w:sz w:val="22"/>
          <w:szCs w:val="22"/>
          <w:lang w:eastAsia="ar-SA"/>
        </w:rPr>
        <w:t>.2022</w:t>
      </w:r>
      <w:r w:rsidR="000D0D31" w:rsidRPr="00195EBA">
        <w:rPr>
          <w:rFonts w:asciiTheme="minorHAnsi" w:eastAsia="Lucida Sans Unicode" w:hAnsiTheme="minorHAnsi" w:cstheme="minorHAnsi"/>
          <w:b/>
          <w:sz w:val="22"/>
          <w:szCs w:val="22"/>
          <w:lang w:eastAsia="ar-SA"/>
        </w:rPr>
        <w:t xml:space="preserve"> </w:t>
      </w:r>
      <w:r w:rsidRPr="00195EBA">
        <w:rPr>
          <w:rFonts w:asciiTheme="minorHAnsi" w:eastAsia="Lucida Sans Unicode" w:hAnsiTheme="minorHAnsi" w:cstheme="minorHAnsi"/>
          <w:b/>
          <w:sz w:val="22"/>
          <w:szCs w:val="22"/>
          <w:lang w:eastAsia="ar-SA"/>
        </w:rPr>
        <w:t xml:space="preserve">r. </w:t>
      </w:r>
      <w:r w:rsidRPr="00195EBA">
        <w:rPr>
          <w:rFonts w:asciiTheme="minorHAnsi" w:eastAsia="Lucida Sans Unicode" w:hAnsiTheme="minorHAnsi" w:cstheme="minorHAnsi"/>
          <w:bCs/>
          <w:sz w:val="22"/>
          <w:szCs w:val="22"/>
          <w:lang w:eastAsia="ar-SA"/>
        </w:rPr>
        <w:t xml:space="preserve">do </w:t>
      </w:r>
      <w:r w:rsidR="00AE06D8" w:rsidRPr="00195EBA">
        <w:rPr>
          <w:rFonts w:asciiTheme="minorHAnsi" w:eastAsia="Lucida Sans Unicode" w:hAnsiTheme="minorHAnsi" w:cstheme="minorHAnsi"/>
          <w:bCs/>
          <w:sz w:val="22"/>
          <w:szCs w:val="22"/>
          <w:lang w:eastAsia="ar-SA"/>
        </w:rPr>
        <w:t>godz</w:t>
      </w:r>
      <w:r w:rsidR="00AE06D8" w:rsidRPr="00195EBA">
        <w:rPr>
          <w:rFonts w:asciiTheme="minorHAnsi" w:eastAsia="Lucida Sans Unicode" w:hAnsiTheme="minorHAnsi" w:cstheme="minorHAnsi"/>
          <w:b/>
          <w:sz w:val="22"/>
          <w:szCs w:val="22"/>
          <w:lang w:eastAsia="ar-SA"/>
        </w:rPr>
        <w:t xml:space="preserve">. </w:t>
      </w:r>
      <w:r w:rsidR="00D57EEA" w:rsidRPr="00195EBA">
        <w:rPr>
          <w:rFonts w:asciiTheme="minorHAnsi" w:eastAsia="Lucida Sans Unicode" w:hAnsiTheme="minorHAnsi" w:cstheme="minorHAnsi"/>
          <w:b/>
          <w:sz w:val="22"/>
          <w:szCs w:val="22"/>
          <w:lang w:eastAsia="ar-SA"/>
        </w:rPr>
        <w:t>1</w:t>
      </w:r>
      <w:r w:rsidR="000D2C43">
        <w:rPr>
          <w:rFonts w:asciiTheme="minorHAnsi" w:eastAsia="Lucida Sans Unicode" w:hAnsiTheme="minorHAnsi" w:cstheme="minorHAnsi"/>
          <w:b/>
          <w:sz w:val="22"/>
          <w:szCs w:val="22"/>
          <w:lang w:eastAsia="ar-SA"/>
        </w:rPr>
        <w:t>0</w:t>
      </w:r>
      <w:r w:rsidR="00AE06D8" w:rsidRPr="00195EBA">
        <w:rPr>
          <w:rFonts w:asciiTheme="minorHAnsi" w:eastAsia="Lucida Sans Unicode" w:hAnsiTheme="minorHAnsi" w:cstheme="minorHAnsi"/>
          <w:b/>
          <w:sz w:val="22"/>
          <w:szCs w:val="22"/>
          <w:lang w:eastAsia="ar-SA"/>
        </w:rPr>
        <w:t>:00</w:t>
      </w:r>
      <w:r w:rsidR="00AE06D8" w:rsidRPr="00195EBA">
        <w:rPr>
          <w:rFonts w:asciiTheme="minorHAnsi" w:eastAsia="Lucida Sans Unicode" w:hAnsiTheme="minorHAnsi" w:cstheme="minorHAnsi"/>
          <w:bCs/>
          <w:sz w:val="22"/>
          <w:szCs w:val="22"/>
          <w:lang w:eastAsia="ar-SA"/>
        </w:rPr>
        <w:t>, wpłynęły do Zamawiającego następujące oferty:</w:t>
      </w:r>
    </w:p>
    <w:p w14:paraId="222DEBF2" w14:textId="77777777" w:rsidR="007E197A" w:rsidRPr="00195EBA" w:rsidRDefault="007E197A" w:rsidP="00117433">
      <w:pPr>
        <w:spacing w:before="0" w:after="0" w:line="280" w:lineRule="exact"/>
        <w:jc w:val="left"/>
        <w:rPr>
          <w:rFonts w:asciiTheme="minorHAnsi" w:eastAsia="Lucida Sans Unicode" w:hAnsiTheme="minorHAnsi" w:cstheme="minorHAnsi"/>
          <w:bCs/>
          <w:sz w:val="22"/>
          <w:szCs w:val="22"/>
          <w:lang w:eastAsia="ar-SA"/>
        </w:rPr>
      </w:pPr>
    </w:p>
    <w:tbl>
      <w:tblPr>
        <w:tblpPr w:leftFromText="141" w:rightFromText="141" w:vertAnchor="text" w:horzAnchor="margin" w:tblpY="1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3438"/>
        <w:gridCol w:w="2552"/>
        <w:gridCol w:w="2686"/>
      </w:tblGrid>
      <w:tr w:rsidR="00B83618" w:rsidRPr="00FD6AA8" w14:paraId="45625394" w14:textId="77777777" w:rsidTr="00012D4F">
        <w:tc>
          <w:tcPr>
            <w:tcW w:w="668" w:type="dxa"/>
            <w:vAlign w:val="center"/>
          </w:tcPr>
          <w:p w14:paraId="3B75F156" w14:textId="52DE3D4B" w:rsidR="00B83618" w:rsidRPr="00E07568" w:rsidRDefault="00B83618" w:rsidP="00FC6D5E">
            <w:pPr>
              <w:spacing w:after="0" w:line="240" w:lineRule="auto"/>
              <w:ind w:hanging="255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0756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Lp.</w:t>
            </w:r>
          </w:p>
        </w:tc>
        <w:tc>
          <w:tcPr>
            <w:tcW w:w="3438" w:type="dxa"/>
            <w:vAlign w:val="center"/>
          </w:tcPr>
          <w:p w14:paraId="36B8492F" w14:textId="201D8C13" w:rsidR="00B83618" w:rsidRPr="00E07568" w:rsidRDefault="007E197A" w:rsidP="00FC6D5E">
            <w:pPr>
              <w:spacing w:after="0" w:line="240" w:lineRule="auto"/>
              <w:ind w:hanging="255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0756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</w:t>
            </w:r>
            <w:r w:rsidR="00B83618" w:rsidRPr="00E07568">
              <w:rPr>
                <w:rFonts w:asciiTheme="minorHAnsi" w:hAnsiTheme="minorHAnsi" w:cstheme="minorHAnsi"/>
                <w:bCs/>
                <w:sz w:val="22"/>
                <w:szCs w:val="22"/>
              </w:rPr>
              <w:t>Nazwa (firma) Wykonawcy</w:t>
            </w:r>
          </w:p>
        </w:tc>
        <w:tc>
          <w:tcPr>
            <w:tcW w:w="2552" w:type="dxa"/>
            <w:vAlign w:val="center"/>
          </w:tcPr>
          <w:p w14:paraId="56DC5ADA" w14:textId="740C9D69" w:rsidR="00B83618" w:rsidRPr="00E07568" w:rsidRDefault="007E197A" w:rsidP="00FC6D5E">
            <w:pPr>
              <w:spacing w:after="0" w:line="240" w:lineRule="auto"/>
              <w:ind w:hanging="255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0756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</w:t>
            </w:r>
            <w:r w:rsidR="00B83618" w:rsidRPr="00E07568">
              <w:rPr>
                <w:rFonts w:asciiTheme="minorHAnsi" w:hAnsiTheme="minorHAnsi" w:cstheme="minorHAnsi"/>
                <w:bCs/>
                <w:sz w:val="22"/>
                <w:szCs w:val="22"/>
              </w:rPr>
              <w:t>Adres Wykonawcy</w:t>
            </w:r>
          </w:p>
        </w:tc>
        <w:tc>
          <w:tcPr>
            <w:tcW w:w="2686" w:type="dxa"/>
            <w:vAlign w:val="center"/>
          </w:tcPr>
          <w:p w14:paraId="5E9641AC" w14:textId="25287225" w:rsidR="00B83618" w:rsidRPr="00E07568" w:rsidRDefault="006C66E9" w:rsidP="00FC6D5E">
            <w:pPr>
              <w:spacing w:after="0" w:line="240" w:lineRule="auto"/>
              <w:ind w:hanging="255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0756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</w:t>
            </w:r>
            <w:r w:rsidR="00B83618" w:rsidRPr="00E0756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Cena </w:t>
            </w:r>
            <w:r w:rsidR="0008201D" w:rsidRPr="00E07568">
              <w:rPr>
                <w:rFonts w:asciiTheme="minorHAnsi" w:hAnsiTheme="minorHAnsi" w:cstheme="minorHAnsi"/>
                <w:bCs/>
                <w:sz w:val="22"/>
                <w:szCs w:val="22"/>
              </w:rPr>
              <w:t>zł</w:t>
            </w:r>
            <w:r w:rsidR="00450BD0" w:rsidRPr="00E0756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(brutto)</w:t>
            </w:r>
          </w:p>
        </w:tc>
      </w:tr>
      <w:tr w:rsidR="006B2146" w:rsidRPr="00FD6AA8" w14:paraId="10339306" w14:textId="77777777" w:rsidTr="00012D4F">
        <w:trPr>
          <w:trHeight w:val="1492"/>
        </w:trPr>
        <w:tc>
          <w:tcPr>
            <w:tcW w:w="668" w:type="dxa"/>
            <w:vAlign w:val="center"/>
          </w:tcPr>
          <w:p w14:paraId="069F2C0E" w14:textId="131EE440" w:rsidR="006B2146" w:rsidRPr="00FD6AA8" w:rsidRDefault="00B71E88" w:rsidP="00FC6D5E">
            <w:pPr>
              <w:spacing w:after="0" w:line="240" w:lineRule="auto"/>
              <w:ind w:hanging="25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="006B2146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3438" w:type="dxa"/>
            <w:vAlign w:val="center"/>
          </w:tcPr>
          <w:p w14:paraId="2369D90C" w14:textId="56091A66" w:rsidR="006B2146" w:rsidRPr="00E07568" w:rsidRDefault="000310B5" w:rsidP="0045537E">
            <w:pPr>
              <w:spacing w:after="0" w:line="240" w:lineRule="auto"/>
              <w:ind w:hanging="25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Wojciech Płonka </w:t>
            </w:r>
          </w:p>
        </w:tc>
        <w:tc>
          <w:tcPr>
            <w:tcW w:w="2552" w:type="dxa"/>
            <w:vAlign w:val="center"/>
          </w:tcPr>
          <w:p w14:paraId="13B7948A" w14:textId="77777777" w:rsidR="00012D4F" w:rsidRDefault="00012D4F" w:rsidP="00E07568">
            <w:pPr>
              <w:spacing w:after="0" w:line="240" w:lineRule="auto"/>
              <w:ind w:hanging="25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Gierałtowiczki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2A1FC82D" w14:textId="7805DB36" w:rsidR="006B2146" w:rsidRDefault="000310B5" w:rsidP="00E07568">
            <w:pPr>
              <w:spacing w:after="0" w:line="240" w:lineRule="auto"/>
              <w:ind w:hanging="25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ul. Wadowicka 28</w:t>
            </w:r>
          </w:p>
          <w:p w14:paraId="2EB87189" w14:textId="4C060FF9" w:rsidR="0000313C" w:rsidRPr="00E07568" w:rsidRDefault="000310B5" w:rsidP="000310B5">
            <w:pPr>
              <w:spacing w:after="0" w:line="240" w:lineRule="auto"/>
              <w:ind w:hanging="25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34-122 </w:t>
            </w:r>
            <w:r w:rsidR="00012D4F">
              <w:rPr>
                <w:rFonts w:asciiTheme="minorHAnsi" w:hAnsiTheme="minorHAnsi" w:cstheme="minorHAnsi"/>
                <w:b/>
                <w:sz w:val="22"/>
                <w:szCs w:val="22"/>
              </w:rPr>
              <w:t>Wieprz</w:t>
            </w:r>
          </w:p>
        </w:tc>
        <w:tc>
          <w:tcPr>
            <w:tcW w:w="2686" w:type="dxa"/>
            <w:vAlign w:val="center"/>
          </w:tcPr>
          <w:p w14:paraId="787166D7" w14:textId="2F1F8E89" w:rsidR="006B2146" w:rsidRDefault="00012D4F" w:rsidP="00012D4F">
            <w:pPr>
              <w:spacing w:after="0" w:line="240" w:lineRule="auto"/>
              <w:ind w:hanging="255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Cz. 1:   95 571,00 </w:t>
            </w:r>
            <w:r w:rsidR="0000313C">
              <w:rPr>
                <w:rFonts w:asciiTheme="minorHAnsi" w:hAnsiTheme="minorHAnsi" w:cstheme="minorHAnsi"/>
                <w:b/>
                <w:sz w:val="22"/>
                <w:szCs w:val="22"/>
              </w:rPr>
              <w:t>zł</w:t>
            </w:r>
          </w:p>
          <w:p w14:paraId="23E2FFEA" w14:textId="77777777" w:rsidR="00012D4F" w:rsidRDefault="00012D4F" w:rsidP="00012D4F">
            <w:pPr>
              <w:spacing w:after="0" w:line="240" w:lineRule="auto"/>
              <w:ind w:hanging="25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Cz. 2: 166 972,50 zł</w:t>
            </w:r>
          </w:p>
          <w:p w14:paraId="74E855E1" w14:textId="1A9BD0CD" w:rsidR="00012D4F" w:rsidRPr="00E07568" w:rsidRDefault="00012D4F" w:rsidP="00012D4F">
            <w:pPr>
              <w:spacing w:after="0" w:line="240" w:lineRule="auto"/>
              <w:ind w:hanging="25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Cz. 3:   60 208,50 zł</w:t>
            </w:r>
          </w:p>
        </w:tc>
      </w:tr>
      <w:tr w:rsidR="000310B5" w:rsidRPr="00FD6AA8" w14:paraId="4EB72649" w14:textId="77777777" w:rsidTr="00012D4F">
        <w:tc>
          <w:tcPr>
            <w:tcW w:w="668" w:type="dxa"/>
            <w:vAlign w:val="center"/>
          </w:tcPr>
          <w:p w14:paraId="3C9E1C11" w14:textId="4F62660E" w:rsidR="000310B5" w:rsidRDefault="000310B5" w:rsidP="00FC6D5E">
            <w:pPr>
              <w:spacing w:after="0" w:line="240" w:lineRule="auto"/>
              <w:ind w:hanging="25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2</w:t>
            </w:r>
          </w:p>
        </w:tc>
        <w:tc>
          <w:tcPr>
            <w:tcW w:w="3438" w:type="dxa"/>
            <w:vAlign w:val="center"/>
          </w:tcPr>
          <w:p w14:paraId="3C219256" w14:textId="18C96245" w:rsidR="000310B5" w:rsidRDefault="000310B5" w:rsidP="0045537E">
            <w:pPr>
              <w:spacing w:after="0" w:line="240" w:lineRule="auto"/>
              <w:ind w:hanging="25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10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Firma Usługowo-Handlowa </w:t>
            </w:r>
          </w:p>
          <w:p w14:paraId="18A7923E" w14:textId="1F79F9E9" w:rsidR="000310B5" w:rsidRDefault="000310B5" w:rsidP="0045537E">
            <w:pPr>
              <w:spacing w:after="0" w:line="240" w:lineRule="auto"/>
              <w:ind w:hanging="25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10B5">
              <w:rPr>
                <w:rFonts w:asciiTheme="minorHAnsi" w:hAnsiTheme="minorHAnsi" w:cstheme="minorHAnsi"/>
                <w:b/>
                <w:sz w:val="22"/>
                <w:szCs w:val="22"/>
              </w:rPr>
              <w:t>Krzysztof Górecki</w:t>
            </w:r>
          </w:p>
        </w:tc>
        <w:tc>
          <w:tcPr>
            <w:tcW w:w="2552" w:type="dxa"/>
            <w:vAlign w:val="center"/>
          </w:tcPr>
          <w:p w14:paraId="364BA4B3" w14:textId="77777777" w:rsidR="000310B5" w:rsidRDefault="000310B5" w:rsidP="000310B5">
            <w:pPr>
              <w:spacing w:after="0" w:line="240" w:lineRule="auto"/>
              <w:ind w:hanging="25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A94B223" w14:textId="50E32D3F" w:rsidR="000310B5" w:rsidRDefault="000310B5" w:rsidP="000310B5">
            <w:pPr>
              <w:spacing w:after="0" w:line="240" w:lineRule="auto"/>
              <w:ind w:hanging="25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10B5">
              <w:rPr>
                <w:rFonts w:asciiTheme="minorHAnsi" w:hAnsiTheme="minorHAnsi" w:cstheme="minorHAnsi"/>
                <w:b/>
                <w:sz w:val="22"/>
                <w:szCs w:val="22"/>
              </w:rPr>
              <w:t>Filipowice 92</w:t>
            </w:r>
          </w:p>
          <w:p w14:paraId="54836C6B" w14:textId="7C3CB496" w:rsidR="000310B5" w:rsidRDefault="000310B5" w:rsidP="000310B5">
            <w:pPr>
              <w:spacing w:after="0" w:line="240" w:lineRule="auto"/>
              <w:ind w:hanging="25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10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32-065 </w:t>
            </w:r>
            <w:r w:rsidR="00012D4F">
              <w:rPr>
                <w:rFonts w:asciiTheme="minorHAnsi" w:hAnsiTheme="minorHAnsi" w:cstheme="minorHAnsi"/>
                <w:b/>
                <w:sz w:val="22"/>
                <w:szCs w:val="22"/>
              </w:rPr>
              <w:t>Krzeszowice</w:t>
            </w:r>
          </w:p>
          <w:p w14:paraId="6FA214BC" w14:textId="49BC367E" w:rsidR="000310B5" w:rsidRDefault="000310B5" w:rsidP="000310B5">
            <w:pPr>
              <w:spacing w:after="0" w:line="240" w:lineRule="auto"/>
              <w:ind w:hanging="25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86" w:type="dxa"/>
            <w:vAlign w:val="center"/>
          </w:tcPr>
          <w:p w14:paraId="46572C54" w14:textId="77777777" w:rsidR="000310B5" w:rsidRDefault="00012D4F" w:rsidP="00FC6D5E">
            <w:pPr>
              <w:spacing w:after="0" w:line="240" w:lineRule="auto"/>
              <w:ind w:hanging="25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Cz. 2: 116 850,00 </w:t>
            </w:r>
            <w:r w:rsidR="000310B5">
              <w:rPr>
                <w:rFonts w:asciiTheme="minorHAnsi" w:hAnsiTheme="minorHAnsi" w:cstheme="minorHAnsi"/>
                <w:b/>
                <w:sz w:val="22"/>
                <w:szCs w:val="22"/>
              </w:rPr>
              <w:t>zł</w:t>
            </w:r>
          </w:p>
          <w:p w14:paraId="380263B0" w14:textId="0DDBDA62" w:rsidR="00012D4F" w:rsidRDefault="00012D4F" w:rsidP="00FC6D5E">
            <w:pPr>
              <w:spacing w:after="0" w:line="240" w:lineRule="auto"/>
              <w:ind w:hanging="25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Cz. 3:   66 912,00 zł</w:t>
            </w:r>
          </w:p>
        </w:tc>
      </w:tr>
    </w:tbl>
    <w:p w14:paraId="7AD82DD0" w14:textId="77777777" w:rsidR="00B83618" w:rsidRDefault="00B83618" w:rsidP="00B83618">
      <w:pPr>
        <w:spacing w:before="0" w:after="0" w:line="360" w:lineRule="auto"/>
        <w:contextualSpacing/>
        <w:rPr>
          <w:rFonts w:ascii="Times New Roman" w:eastAsia="Calibri" w:hAnsi="Times New Roman"/>
          <w:b/>
          <w:sz w:val="22"/>
          <w:szCs w:val="22"/>
        </w:rPr>
      </w:pPr>
    </w:p>
    <w:bookmarkEnd w:id="0"/>
    <w:p w14:paraId="5A38D617" w14:textId="77777777" w:rsidR="00B83618" w:rsidRDefault="00B83618" w:rsidP="00430398">
      <w:pPr>
        <w:jc w:val="right"/>
        <w:rPr>
          <w:rFonts w:ascii="Times New Roman" w:hAnsi="Times New Roman"/>
          <w:sz w:val="22"/>
          <w:szCs w:val="22"/>
        </w:rPr>
      </w:pPr>
    </w:p>
    <w:p w14:paraId="517A13B6" w14:textId="77777777" w:rsidR="00B83618" w:rsidRDefault="00B83618" w:rsidP="00430398">
      <w:pPr>
        <w:jc w:val="right"/>
        <w:rPr>
          <w:rFonts w:ascii="Times New Roman" w:hAnsi="Times New Roman"/>
          <w:sz w:val="22"/>
          <w:szCs w:val="22"/>
        </w:rPr>
      </w:pPr>
    </w:p>
    <w:p w14:paraId="53530169" w14:textId="77777777" w:rsidR="001E5B53" w:rsidRDefault="001E5B53" w:rsidP="00E5357A">
      <w:pPr>
        <w:pStyle w:val="Tekstpodstawowy"/>
        <w:overflowPunct/>
        <w:autoSpaceDE/>
        <w:autoSpaceDN/>
        <w:adjustRightInd/>
        <w:ind w:right="0"/>
        <w:rPr>
          <w:rFonts w:asciiTheme="minorHAnsi" w:hAnsiTheme="minorHAnsi" w:cstheme="minorHAnsi"/>
          <w:sz w:val="20"/>
          <w:szCs w:val="20"/>
        </w:rPr>
      </w:pPr>
    </w:p>
    <w:sectPr w:rsidR="001E5B53" w:rsidSect="0027336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34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F61BE" w14:textId="77777777" w:rsidR="00A55C82" w:rsidRDefault="00A55C82" w:rsidP="00BA6736">
      <w:r>
        <w:separator/>
      </w:r>
    </w:p>
  </w:endnote>
  <w:endnote w:type="continuationSeparator" w:id="0">
    <w:p w14:paraId="5ED5BA61" w14:textId="77777777" w:rsidR="00A55C82" w:rsidRDefault="00A55C82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5F7ABA" w:rsidRPr="00E17232" w14:paraId="15D24073" w14:textId="77777777" w:rsidTr="005F7ABA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7560B46F" w14:textId="77777777" w:rsidR="005F7ABA" w:rsidRPr="00711DAE" w:rsidRDefault="005F7ABA" w:rsidP="005F7ABA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711DAE">
            <w:rPr>
              <w:rFonts w:ascii="Lato" w:hAnsi="Lato"/>
              <w:color w:val="195F8A"/>
              <w:sz w:val="18"/>
              <w:szCs w:val="18"/>
            </w:rPr>
            <w:t>Państwowe Gospodarstwo Wodne Wody Polskie</w:t>
          </w:r>
        </w:p>
        <w:p w14:paraId="19F70CAC" w14:textId="77777777" w:rsidR="005F7ABA" w:rsidRPr="00711DAE" w:rsidRDefault="005F7ABA" w:rsidP="005F7ABA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711DAE">
            <w:rPr>
              <w:rFonts w:ascii="Lato" w:hAnsi="Lato"/>
              <w:color w:val="195F8A"/>
              <w:sz w:val="18"/>
              <w:szCs w:val="18"/>
            </w:rPr>
            <w:t xml:space="preserve">Regionalny Zarząd Gospodarki Wodnej w </w:t>
          </w:r>
          <w:r>
            <w:rPr>
              <w:rFonts w:ascii="Lato" w:hAnsi="Lato"/>
              <w:color w:val="195F8A"/>
              <w:sz w:val="18"/>
              <w:szCs w:val="18"/>
            </w:rPr>
            <w:t>Krakowie</w:t>
          </w:r>
        </w:p>
        <w:p w14:paraId="35ADF030" w14:textId="77777777" w:rsidR="005F7ABA" w:rsidRPr="00711DAE" w:rsidRDefault="005F7ABA" w:rsidP="005F7ABA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Marszałka J. Piłsudskiego 22, 31-109 Kraków</w:t>
          </w:r>
        </w:p>
        <w:p w14:paraId="6CE422C6" w14:textId="77777777" w:rsidR="005F7ABA" w:rsidRPr="00711DAE" w:rsidRDefault="005F7ABA" w:rsidP="005F7ABA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tel.: +48 (</w:t>
          </w:r>
          <w:r>
            <w:rPr>
              <w:rFonts w:ascii="Lato" w:hAnsi="Lato"/>
              <w:color w:val="195F8A"/>
              <w:sz w:val="18"/>
              <w:szCs w:val="18"/>
            </w:rPr>
            <w:t>12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>
            <w:rPr>
              <w:rFonts w:ascii="Lato" w:hAnsi="Lato"/>
              <w:color w:val="195F8A"/>
              <w:sz w:val="18"/>
              <w:szCs w:val="18"/>
            </w:rPr>
            <w:t>62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84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130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|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faks: +48 (</w:t>
          </w:r>
          <w:r>
            <w:rPr>
              <w:rFonts w:ascii="Lato" w:hAnsi="Lato"/>
              <w:color w:val="195F8A"/>
              <w:sz w:val="18"/>
              <w:szCs w:val="18"/>
            </w:rPr>
            <w:t>12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>
            <w:rPr>
              <w:rFonts w:ascii="Lato" w:hAnsi="Lato"/>
              <w:color w:val="195F8A"/>
              <w:sz w:val="18"/>
              <w:szCs w:val="18"/>
            </w:rPr>
            <w:t>42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32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153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|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e-mail: </w:t>
          </w:r>
          <w:r>
            <w:rPr>
              <w:rFonts w:ascii="Lato" w:hAnsi="Lato"/>
              <w:color w:val="195F8A"/>
              <w:sz w:val="18"/>
              <w:szCs w:val="18"/>
            </w:rPr>
            <w:t>krakow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0716EEC2" w14:textId="77777777" w:rsidR="005F7ABA" w:rsidRPr="00711DAE" w:rsidRDefault="005F7ABA" w:rsidP="005F7ABA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711DAE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3DFF498E" w14:textId="77777777" w:rsidR="005F7ABA" w:rsidRPr="00C130EE" w:rsidRDefault="005F7ABA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5F7ABA" w:rsidRPr="00E17232" w14:paraId="20F10906" w14:textId="77777777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20D45449" w14:textId="77777777" w:rsidR="005F7ABA" w:rsidRPr="005C0542" w:rsidRDefault="005F7ABA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5C0542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0CB22C7F" w14:textId="77777777" w:rsidR="005F7ABA" w:rsidRPr="00E17232" w:rsidRDefault="005F7ABA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Regionalny Zarząd Gospodarki Wodnej w Krakowie</w:t>
          </w:r>
        </w:p>
        <w:p w14:paraId="2A61AB8D" w14:textId="77777777" w:rsidR="005F7ABA" w:rsidRPr="00E17232" w:rsidRDefault="005F7ABA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Marszałka J. Piłsudskiego 22, 31-109 Kraków</w:t>
          </w:r>
        </w:p>
        <w:p w14:paraId="7FFF0886" w14:textId="77777777" w:rsidR="005F7ABA" w:rsidRPr="00E17232" w:rsidRDefault="005F7ABA" w:rsidP="00C130EE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tel.: +48 (</w:t>
          </w:r>
          <w:r>
            <w:rPr>
              <w:rFonts w:ascii="Lato" w:hAnsi="Lato"/>
              <w:color w:val="195F8A"/>
              <w:sz w:val="18"/>
              <w:szCs w:val="18"/>
            </w:rPr>
            <w:t>12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>
            <w:rPr>
              <w:rFonts w:ascii="Lato" w:hAnsi="Lato"/>
              <w:color w:val="195F8A"/>
              <w:sz w:val="18"/>
              <w:szCs w:val="18"/>
            </w:rPr>
            <w:t>62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84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130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|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faks: +48 (</w:t>
          </w:r>
          <w:r>
            <w:rPr>
              <w:rFonts w:ascii="Lato" w:hAnsi="Lato"/>
              <w:color w:val="195F8A"/>
              <w:sz w:val="18"/>
              <w:szCs w:val="18"/>
            </w:rPr>
            <w:t>12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>
            <w:rPr>
              <w:rFonts w:ascii="Lato" w:hAnsi="Lato"/>
              <w:color w:val="195F8A"/>
              <w:sz w:val="18"/>
              <w:szCs w:val="18"/>
            </w:rPr>
            <w:t>42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32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153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|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e-mail: </w:t>
          </w:r>
          <w:r>
            <w:rPr>
              <w:rFonts w:ascii="Lato" w:hAnsi="Lato"/>
              <w:color w:val="195F8A"/>
              <w:sz w:val="18"/>
              <w:szCs w:val="18"/>
            </w:rPr>
            <w:t>krakow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75F707BE" w14:textId="77777777" w:rsidR="005F7ABA" w:rsidRPr="00E17232" w:rsidRDefault="005F7ABA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59F3EE8A" w14:textId="77777777" w:rsidR="005F7ABA" w:rsidRPr="00E17232" w:rsidRDefault="005F7ABA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ECF34" w14:textId="77777777" w:rsidR="00A55C82" w:rsidRDefault="00A55C82" w:rsidP="00BA6736">
      <w:r>
        <w:separator/>
      </w:r>
    </w:p>
  </w:footnote>
  <w:footnote w:type="continuationSeparator" w:id="0">
    <w:p w14:paraId="6BCEE0E7" w14:textId="77777777" w:rsidR="00A55C82" w:rsidRDefault="00A55C82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E8104" w14:textId="77777777" w:rsidR="005F7ABA" w:rsidRDefault="005F7ABA" w:rsidP="000B20D3">
    <w:pPr>
      <w:pStyle w:val="Nagwek"/>
      <w:spacing w:before="0" w:after="0"/>
    </w:pPr>
  </w:p>
  <w:p w14:paraId="4C384A26" w14:textId="77777777" w:rsidR="005F7ABA" w:rsidRDefault="005F7ABA" w:rsidP="000B20D3">
    <w:pPr>
      <w:pStyle w:val="Nagwek"/>
      <w:spacing w:before="0" w:after="0"/>
    </w:pPr>
  </w:p>
  <w:p w14:paraId="26816986" w14:textId="77777777" w:rsidR="005F7ABA" w:rsidRDefault="005F7ABA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DD389" w14:textId="77777777" w:rsidR="005F7ABA" w:rsidRDefault="005F7ABA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3D8E3FF1" wp14:editId="1537E7F4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2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9.5pt;height:19.5pt" o:bullet="t">
        <v:imagedata r:id="rId1" o:title="bulet_green"/>
      </v:shape>
    </w:pict>
  </w:numPicBullet>
  <w:abstractNum w:abstractNumId="0" w15:restartNumberingAfterBreak="0">
    <w:nsid w:val="00A55DA3"/>
    <w:multiLevelType w:val="hybridMultilevel"/>
    <w:tmpl w:val="0130D492"/>
    <w:lvl w:ilvl="0" w:tplc="1E58877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30C07"/>
    <w:multiLevelType w:val="hybridMultilevel"/>
    <w:tmpl w:val="22EE8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80490"/>
    <w:multiLevelType w:val="hybridMultilevel"/>
    <w:tmpl w:val="FE1C0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552C4"/>
    <w:multiLevelType w:val="hybridMultilevel"/>
    <w:tmpl w:val="E3FCE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F30B1"/>
    <w:multiLevelType w:val="hybridMultilevel"/>
    <w:tmpl w:val="73D40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1061915"/>
    <w:multiLevelType w:val="hybridMultilevel"/>
    <w:tmpl w:val="E32007EA"/>
    <w:name w:val="WW8Num174232222232"/>
    <w:lvl w:ilvl="0" w:tplc="0B04E59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C4FFC"/>
    <w:multiLevelType w:val="hybridMultilevel"/>
    <w:tmpl w:val="D25CACF0"/>
    <w:lvl w:ilvl="0" w:tplc="C990439A">
      <w:start w:val="3"/>
      <w:numFmt w:val="decimal"/>
      <w:lvlText w:val="%1"/>
      <w:lvlJc w:val="left"/>
      <w:pPr>
        <w:ind w:left="108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0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B0AE8"/>
    <w:multiLevelType w:val="hybridMultilevel"/>
    <w:tmpl w:val="9372F900"/>
    <w:lvl w:ilvl="0" w:tplc="33F4A27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3" w15:restartNumberingAfterBreak="0">
    <w:nsid w:val="422972B7"/>
    <w:multiLevelType w:val="hybridMultilevel"/>
    <w:tmpl w:val="BC34C7EE"/>
    <w:lvl w:ilvl="0" w:tplc="9DC62E4E">
      <w:start w:val="3"/>
      <w:numFmt w:val="decimal"/>
      <w:lvlText w:val="%1"/>
      <w:lvlJc w:val="left"/>
      <w:pPr>
        <w:ind w:left="108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AA3106"/>
    <w:multiLevelType w:val="hybridMultilevel"/>
    <w:tmpl w:val="5A04A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A3C7C"/>
    <w:multiLevelType w:val="hybridMultilevel"/>
    <w:tmpl w:val="D496FE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570FA1"/>
    <w:multiLevelType w:val="hybridMultilevel"/>
    <w:tmpl w:val="8B9ED8E8"/>
    <w:lvl w:ilvl="0" w:tplc="05F853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502E42A5"/>
    <w:multiLevelType w:val="hybridMultilevel"/>
    <w:tmpl w:val="627E0458"/>
    <w:lvl w:ilvl="0" w:tplc="C55028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52C50A9F"/>
    <w:multiLevelType w:val="hybridMultilevel"/>
    <w:tmpl w:val="6764F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074553"/>
    <w:multiLevelType w:val="hybridMultilevel"/>
    <w:tmpl w:val="A3020C16"/>
    <w:lvl w:ilvl="0" w:tplc="E9C6F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812362"/>
    <w:multiLevelType w:val="hybridMultilevel"/>
    <w:tmpl w:val="065A1484"/>
    <w:lvl w:ilvl="0" w:tplc="D2709B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C075E2"/>
    <w:multiLevelType w:val="hybridMultilevel"/>
    <w:tmpl w:val="81FAE13E"/>
    <w:lvl w:ilvl="0" w:tplc="84D6A7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1035FE"/>
    <w:multiLevelType w:val="multilevel"/>
    <w:tmpl w:val="D8E44D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5F2270FC"/>
    <w:multiLevelType w:val="hybridMultilevel"/>
    <w:tmpl w:val="34D66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1F7155"/>
    <w:multiLevelType w:val="hybridMultilevel"/>
    <w:tmpl w:val="A3020C16"/>
    <w:lvl w:ilvl="0" w:tplc="E9C6F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B7397F"/>
    <w:multiLevelType w:val="hybridMultilevel"/>
    <w:tmpl w:val="171A8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9E4FDE"/>
    <w:multiLevelType w:val="hybridMultilevel"/>
    <w:tmpl w:val="728A8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C8683F"/>
    <w:multiLevelType w:val="hybridMultilevel"/>
    <w:tmpl w:val="30D49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1D2EBC"/>
    <w:multiLevelType w:val="hybridMultilevel"/>
    <w:tmpl w:val="8720779E"/>
    <w:lvl w:ilvl="0" w:tplc="8EB688BE">
      <w:start w:val="3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2D3306"/>
    <w:multiLevelType w:val="hybridMultilevel"/>
    <w:tmpl w:val="39A83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E2578A"/>
    <w:multiLevelType w:val="hybridMultilevel"/>
    <w:tmpl w:val="77DC9136"/>
    <w:name w:val="WW8Num17423222223"/>
    <w:lvl w:ilvl="0" w:tplc="601EC9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34" w15:restartNumberingAfterBreak="0">
    <w:nsid w:val="7C05282F"/>
    <w:multiLevelType w:val="hybridMultilevel"/>
    <w:tmpl w:val="6F4638D6"/>
    <w:lvl w:ilvl="0" w:tplc="C09475C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E2A89CA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7"/>
  </w:num>
  <w:num w:numId="3">
    <w:abstractNumId w:val="18"/>
  </w:num>
  <w:num w:numId="4">
    <w:abstractNumId w:val="33"/>
  </w:num>
  <w:num w:numId="5">
    <w:abstractNumId w:val="3"/>
  </w:num>
  <w:num w:numId="6">
    <w:abstractNumId w:val="9"/>
  </w:num>
  <w:num w:numId="7">
    <w:abstractNumId w:val="10"/>
  </w:num>
  <w:num w:numId="8">
    <w:abstractNumId w:val="12"/>
  </w:num>
  <w:num w:numId="9">
    <w:abstractNumId w:val="16"/>
  </w:num>
  <w:num w:numId="10">
    <w:abstractNumId w:val="21"/>
  </w:num>
  <w:num w:numId="11">
    <w:abstractNumId w:val="26"/>
  </w:num>
  <w:num w:numId="12">
    <w:abstractNumId w:val="2"/>
  </w:num>
  <w:num w:numId="13">
    <w:abstractNumId w:val="22"/>
  </w:num>
  <w:num w:numId="14">
    <w:abstractNumId w:val="11"/>
  </w:num>
  <w:num w:numId="15">
    <w:abstractNumId w:val="13"/>
  </w:num>
  <w:num w:numId="16">
    <w:abstractNumId w:val="30"/>
  </w:num>
  <w:num w:numId="17">
    <w:abstractNumId w:val="8"/>
  </w:num>
  <w:num w:numId="18">
    <w:abstractNumId w:val="34"/>
  </w:num>
  <w:num w:numId="19">
    <w:abstractNumId w:val="5"/>
  </w:num>
  <w:num w:numId="20">
    <w:abstractNumId w:val="20"/>
  </w:num>
  <w:num w:numId="21">
    <w:abstractNumId w:val="4"/>
  </w:num>
  <w:num w:numId="22">
    <w:abstractNumId w:val="1"/>
  </w:num>
  <w:num w:numId="23">
    <w:abstractNumId w:val="28"/>
  </w:num>
  <w:num w:numId="24">
    <w:abstractNumId w:val="27"/>
  </w:num>
  <w:num w:numId="25">
    <w:abstractNumId w:val="31"/>
  </w:num>
  <w:num w:numId="26">
    <w:abstractNumId w:val="14"/>
  </w:num>
  <w:num w:numId="27">
    <w:abstractNumId w:val="0"/>
  </w:num>
  <w:num w:numId="28">
    <w:abstractNumId w:val="29"/>
  </w:num>
  <w:num w:numId="29">
    <w:abstractNumId w:val="15"/>
  </w:num>
  <w:num w:numId="30">
    <w:abstractNumId w:val="32"/>
  </w:num>
  <w:num w:numId="31">
    <w:abstractNumId w:val="7"/>
  </w:num>
  <w:num w:numId="32">
    <w:abstractNumId w:val="19"/>
  </w:num>
  <w:num w:numId="33">
    <w:abstractNumId w:val="23"/>
  </w:num>
  <w:num w:numId="34">
    <w:abstractNumId w:val="25"/>
  </w:num>
  <w:num w:numId="35">
    <w:abstractNumId w:val="24"/>
  </w:num>
  <w:num w:numId="36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CBA"/>
    <w:rsid w:val="0000313C"/>
    <w:rsid w:val="000035AD"/>
    <w:rsid w:val="0000646C"/>
    <w:rsid w:val="00012D4F"/>
    <w:rsid w:val="00017C95"/>
    <w:rsid w:val="00020A1D"/>
    <w:rsid w:val="00023726"/>
    <w:rsid w:val="000239E3"/>
    <w:rsid w:val="00024D9F"/>
    <w:rsid w:val="00025D43"/>
    <w:rsid w:val="00025E02"/>
    <w:rsid w:val="000310B5"/>
    <w:rsid w:val="00040ED4"/>
    <w:rsid w:val="0004169F"/>
    <w:rsid w:val="00045BDE"/>
    <w:rsid w:val="00051323"/>
    <w:rsid w:val="0005743E"/>
    <w:rsid w:val="00061759"/>
    <w:rsid w:val="00072830"/>
    <w:rsid w:val="0008201D"/>
    <w:rsid w:val="000905F8"/>
    <w:rsid w:val="00090E4D"/>
    <w:rsid w:val="000A00D2"/>
    <w:rsid w:val="000A207E"/>
    <w:rsid w:val="000A40D2"/>
    <w:rsid w:val="000A5587"/>
    <w:rsid w:val="000B20D3"/>
    <w:rsid w:val="000B2AFD"/>
    <w:rsid w:val="000B5A30"/>
    <w:rsid w:val="000B6073"/>
    <w:rsid w:val="000B7446"/>
    <w:rsid w:val="000C3AE1"/>
    <w:rsid w:val="000D0D31"/>
    <w:rsid w:val="000D2C43"/>
    <w:rsid w:val="000D3EA9"/>
    <w:rsid w:val="000E0BA2"/>
    <w:rsid w:val="000E5BD3"/>
    <w:rsid w:val="000E7EB6"/>
    <w:rsid w:val="000F4CD6"/>
    <w:rsid w:val="00103A2C"/>
    <w:rsid w:val="0010437A"/>
    <w:rsid w:val="00117433"/>
    <w:rsid w:val="00117DD3"/>
    <w:rsid w:val="001446B4"/>
    <w:rsid w:val="00151324"/>
    <w:rsid w:val="001612C7"/>
    <w:rsid w:val="00163724"/>
    <w:rsid w:val="00185E39"/>
    <w:rsid w:val="00190C02"/>
    <w:rsid w:val="00195048"/>
    <w:rsid w:val="00195AEC"/>
    <w:rsid w:val="00195EBA"/>
    <w:rsid w:val="001B178A"/>
    <w:rsid w:val="001B1DF4"/>
    <w:rsid w:val="001C5CCD"/>
    <w:rsid w:val="001D421E"/>
    <w:rsid w:val="001D6157"/>
    <w:rsid w:val="001E4C71"/>
    <w:rsid w:val="001E5B53"/>
    <w:rsid w:val="001E7936"/>
    <w:rsid w:val="001F1B2B"/>
    <w:rsid w:val="001F5E6B"/>
    <w:rsid w:val="00203168"/>
    <w:rsid w:val="00204046"/>
    <w:rsid w:val="00213551"/>
    <w:rsid w:val="00213B7C"/>
    <w:rsid w:val="00220081"/>
    <w:rsid w:val="00220098"/>
    <w:rsid w:val="002219B6"/>
    <w:rsid w:val="0022361F"/>
    <w:rsid w:val="00225731"/>
    <w:rsid w:val="00230D66"/>
    <w:rsid w:val="00233740"/>
    <w:rsid w:val="00234243"/>
    <w:rsid w:val="00236BFF"/>
    <w:rsid w:val="00245714"/>
    <w:rsid w:val="002467D5"/>
    <w:rsid w:val="00246960"/>
    <w:rsid w:val="00250DEC"/>
    <w:rsid w:val="00254A6C"/>
    <w:rsid w:val="00256735"/>
    <w:rsid w:val="002604E8"/>
    <w:rsid w:val="0027042B"/>
    <w:rsid w:val="00273362"/>
    <w:rsid w:val="00283C45"/>
    <w:rsid w:val="00284886"/>
    <w:rsid w:val="002958C5"/>
    <w:rsid w:val="00296EDB"/>
    <w:rsid w:val="002B3E31"/>
    <w:rsid w:val="002B6A92"/>
    <w:rsid w:val="002C2C5B"/>
    <w:rsid w:val="002C471B"/>
    <w:rsid w:val="002D1B43"/>
    <w:rsid w:val="002D37DB"/>
    <w:rsid w:val="002E2446"/>
    <w:rsid w:val="002E5862"/>
    <w:rsid w:val="002F58F7"/>
    <w:rsid w:val="00300C52"/>
    <w:rsid w:val="00306030"/>
    <w:rsid w:val="003060CB"/>
    <w:rsid w:val="00306128"/>
    <w:rsid w:val="00316727"/>
    <w:rsid w:val="00320EAB"/>
    <w:rsid w:val="003260A2"/>
    <w:rsid w:val="00330F37"/>
    <w:rsid w:val="00335987"/>
    <w:rsid w:val="00343710"/>
    <w:rsid w:val="00351467"/>
    <w:rsid w:val="00361D27"/>
    <w:rsid w:val="0036305C"/>
    <w:rsid w:val="0037424F"/>
    <w:rsid w:val="0038159E"/>
    <w:rsid w:val="003931C3"/>
    <w:rsid w:val="003A4160"/>
    <w:rsid w:val="003A70CF"/>
    <w:rsid w:val="003B0619"/>
    <w:rsid w:val="003B4937"/>
    <w:rsid w:val="003B60B8"/>
    <w:rsid w:val="003B67C2"/>
    <w:rsid w:val="003C220E"/>
    <w:rsid w:val="003D339D"/>
    <w:rsid w:val="003E6AAF"/>
    <w:rsid w:val="003F0C6D"/>
    <w:rsid w:val="003F3358"/>
    <w:rsid w:val="003F60CE"/>
    <w:rsid w:val="003F7120"/>
    <w:rsid w:val="004225FB"/>
    <w:rsid w:val="004246ED"/>
    <w:rsid w:val="00424D9F"/>
    <w:rsid w:val="00430398"/>
    <w:rsid w:val="00430FBA"/>
    <w:rsid w:val="00442BE0"/>
    <w:rsid w:val="0044662E"/>
    <w:rsid w:val="00447050"/>
    <w:rsid w:val="00450AF1"/>
    <w:rsid w:val="00450BD0"/>
    <w:rsid w:val="00450BD2"/>
    <w:rsid w:val="0045537E"/>
    <w:rsid w:val="00456353"/>
    <w:rsid w:val="004605C9"/>
    <w:rsid w:val="0046324F"/>
    <w:rsid w:val="00466E71"/>
    <w:rsid w:val="00467013"/>
    <w:rsid w:val="00481B2A"/>
    <w:rsid w:val="00485B98"/>
    <w:rsid w:val="0048699A"/>
    <w:rsid w:val="004967B8"/>
    <w:rsid w:val="004A1542"/>
    <w:rsid w:val="004A4F57"/>
    <w:rsid w:val="004A6980"/>
    <w:rsid w:val="004A7945"/>
    <w:rsid w:val="004A7D08"/>
    <w:rsid w:val="004C03D8"/>
    <w:rsid w:val="004C05B1"/>
    <w:rsid w:val="004C5931"/>
    <w:rsid w:val="004D2D06"/>
    <w:rsid w:val="004D63D6"/>
    <w:rsid w:val="004D742C"/>
    <w:rsid w:val="004E5E28"/>
    <w:rsid w:val="00500894"/>
    <w:rsid w:val="0050102D"/>
    <w:rsid w:val="00503510"/>
    <w:rsid w:val="0050570C"/>
    <w:rsid w:val="00514C54"/>
    <w:rsid w:val="005217D3"/>
    <w:rsid w:val="00527AB7"/>
    <w:rsid w:val="005309DF"/>
    <w:rsid w:val="005317E4"/>
    <w:rsid w:val="005404F3"/>
    <w:rsid w:val="00540732"/>
    <w:rsid w:val="0054455E"/>
    <w:rsid w:val="00546308"/>
    <w:rsid w:val="00554B24"/>
    <w:rsid w:val="00556FE4"/>
    <w:rsid w:val="0056003F"/>
    <w:rsid w:val="00572B45"/>
    <w:rsid w:val="005732FD"/>
    <w:rsid w:val="00574457"/>
    <w:rsid w:val="00575BD8"/>
    <w:rsid w:val="005842F6"/>
    <w:rsid w:val="00584D97"/>
    <w:rsid w:val="00584F09"/>
    <w:rsid w:val="005865AE"/>
    <w:rsid w:val="00591619"/>
    <w:rsid w:val="00593EF8"/>
    <w:rsid w:val="005A0398"/>
    <w:rsid w:val="005A198A"/>
    <w:rsid w:val="005B1FE5"/>
    <w:rsid w:val="005B35C5"/>
    <w:rsid w:val="005B57C5"/>
    <w:rsid w:val="005C0542"/>
    <w:rsid w:val="005C1ED3"/>
    <w:rsid w:val="005C34B5"/>
    <w:rsid w:val="005C549C"/>
    <w:rsid w:val="005C7105"/>
    <w:rsid w:val="005D2445"/>
    <w:rsid w:val="005D3F66"/>
    <w:rsid w:val="005E0CBA"/>
    <w:rsid w:val="005E1916"/>
    <w:rsid w:val="005E22DB"/>
    <w:rsid w:val="005F0258"/>
    <w:rsid w:val="005F072B"/>
    <w:rsid w:val="005F1456"/>
    <w:rsid w:val="005F34A5"/>
    <w:rsid w:val="005F47A2"/>
    <w:rsid w:val="005F59FD"/>
    <w:rsid w:val="005F63A1"/>
    <w:rsid w:val="005F7ABA"/>
    <w:rsid w:val="0060063E"/>
    <w:rsid w:val="00603396"/>
    <w:rsid w:val="00604046"/>
    <w:rsid w:val="00605557"/>
    <w:rsid w:val="00624749"/>
    <w:rsid w:val="0063769B"/>
    <w:rsid w:val="00641935"/>
    <w:rsid w:val="00650B38"/>
    <w:rsid w:val="00653EFA"/>
    <w:rsid w:val="00654E8C"/>
    <w:rsid w:val="0066112E"/>
    <w:rsid w:val="006615E9"/>
    <w:rsid w:val="00667BF1"/>
    <w:rsid w:val="00670B85"/>
    <w:rsid w:val="00677F1F"/>
    <w:rsid w:val="0068705E"/>
    <w:rsid w:val="00693570"/>
    <w:rsid w:val="00693FBE"/>
    <w:rsid w:val="00694345"/>
    <w:rsid w:val="0069648F"/>
    <w:rsid w:val="00697B58"/>
    <w:rsid w:val="006A0366"/>
    <w:rsid w:val="006A1821"/>
    <w:rsid w:val="006B2146"/>
    <w:rsid w:val="006B3DCA"/>
    <w:rsid w:val="006B5984"/>
    <w:rsid w:val="006B77A6"/>
    <w:rsid w:val="006C66E9"/>
    <w:rsid w:val="006D07E5"/>
    <w:rsid w:val="006E0333"/>
    <w:rsid w:val="006E36C3"/>
    <w:rsid w:val="006E3ADA"/>
    <w:rsid w:val="006E6466"/>
    <w:rsid w:val="006F6532"/>
    <w:rsid w:val="007003FD"/>
    <w:rsid w:val="00706607"/>
    <w:rsid w:val="00711DAE"/>
    <w:rsid w:val="0071332F"/>
    <w:rsid w:val="00721446"/>
    <w:rsid w:val="00744B7B"/>
    <w:rsid w:val="00753AE8"/>
    <w:rsid w:val="007544F3"/>
    <w:rsid w:val="00776FE4"/>
    <w:rsid w:val="00782C00"/>
    <w:rsid w:val="0078309D"/>
    <w:rsid w:val="0078762A"/>
    <w:rsid w:val="00790269"/>
    <w:rsid w:val="0079046A"/>
    <w:rsid w:val="00790F90"/>
    <w:rsid w:val="00791609"/>
    <w:rsid w:val="00794F87"/>
    <w:rsid w:val="00795CEB"/>
    <w:rsid w:val="00797F42"/>
    <w:rsid w:val="007A3071"/>
    <w:rsid w:val="007A4230"/>
    <w:rsid w:val="007A5F0D"/>
    <w:rsid w:val="007B031A"/>
    <w:rsid w:val="007B4CAD"/>
    <w:rsid w:val="007B5804"/>
    <w:rsid w:val="007C04D4"/>
    <w:rsid w:val="007C4902"/>
    <w:rsid w:val="007C6399"/>
    <w:rsid w:val="007E197A"/>
    <w:rsid w:val="007E22F2"/>
    <w:rsid w:val="007E3CEB"/>
    <w:rsid w:val="007E4BA1"/>
    <w:rsid w:val="007E5F46"/>
    <w:rsid w:val="007F2546"/>
    <w:rsid w:val="007F4722"/>
    <w:rsid w:val="00801655"/>
    <w:rsid w:val="008037E0"/>
    <w:rsid w:val="00807B9A"/>
    <w:rsid w:val="00815971"/>
    <w:rsid w:val="008252E2"/>
    <w:rsid w:val="00825598"/>
    <w:rsid w:val="00825AA4"/>
    <w:rsid w:val="00834617"/>
    <w:rsid w:val="0083761A"/>
    <w:rsid w:val="00841F1A"/>
    <w:rsid w:val="00847B56"/>
    <w:rsid w:val="008524F7"/>
    <w:rsid w:val="0085698C"/>
    <w:rsid w:val="00870B69"/>
    <w:rsid w:val="008710D3"/>
    <w:rsid w:val="0087737B"/>
    <w:rsid w:val="008820BB"/>
    <w:rsid w:val="008828F3"/>
    <w:rsid w:val="008853C3"/>
    <w:rsid w:val="00893411"/>
    <w:rsid w:val="008943B4"/>
    <w:rsid w:val="00894C80"/>
    <w:rsid w:val="008A065F"/>
    <w:rsid w:val="008B06A7"/>
    <w:rsid w:val="008B210F"/>
    <w:rsid w:val="008C4DCD"/>
    <w:rsid w:val="008D2114"/>
    <w:rsid w:val="008D32A5"/>
    <w:rsid w:val="008D73AD"/>
    <w:rsid w:val="008D73C2"/>
    <w:rsid w:val="008E285D"/>
    <w:rsid w:val="008E40B9"/>
    <w:rsid w:val="008F1142"/>
    <w:rsid w:val="008F5684"/>
    <w:rsid w:val="00900DFB"/>
    <w:rsid w:val="00901F96"/>
    <w:rsid w:val="00911F10"/>
    <w:rsid w:val="00924179"/>
    <w:rsid w:val="00927A6A"/>
    <w:rsid w:val="00937F75"/>
    <w:rsid w:val="00950513"/>
    <w:rsid w:val="00952362"/>
    <w:rsid w:val="00957C67"/>
    <w:rsid w:val="009601D4"/>
    <w:rsid w:val="009611A7"/>
    <w:rsid w:val="009752AC"/>
    <w:rsid w:val="00983EEA"/>
    <w:rsid w:val="009936B8"/>
    <w:rsid w:val="009A7D0A"/>
    <w:rsid w:val="009B3BF0"/>
    <w:rsid w:val="009C66C4"/>
    <w:rsid w:val="009C696D"/>
    <w:rsid w:val="009D2DC8"/>
    <w:rsid w:val="009D70BE"/>
    <w:rsid w:val="009E7CC7"/>
    <w:rsid w:val="009F16DE"/>
    <w:rsid w:val="009F2F90"/>
    <w:rsid w:val="00A0190C"/>
    <w:rsid w:val="00A07B4D"/>
    <w:rsid w:val="00A124C2"/>
    <w:rsid w:val="00A237EA"/>
    <w:rsid w:val="00A30C15"/>
    <w:rsid w:val="00A32710"/>
    <w:rsid w:val="00A352B4"/>
    <w:rsid w:val="00A36017"/>
    <w:rsid w:val="00A36369"/>
    <w:rsid w:val="00A4319D"/>
    <w:rsid w:val="00A477B9"/>
    <w:rsid w:val="00A55C82"/>
    <w:rsid w:val="00A808C7"/>
    <w:rsid w:val="00A80DED"/>
    <w:rsid w:val="00A82587"/>
    <w:rsid w:val="00A85256"/>
    <w:rsid w:val="00AA1423"/>
    <w:rsid w:val="00AA682A"/>
    <w:rsid w:val="00AB3B64"/>
    <w:rsid w:val="00AB75E7"/>
    <w:rsid w:val="00AC0305"/>
    <w:rsid w:val="00AC03AF"/>
    <w:rsid w:val="00AC4AAC"/>
    <w:rsid w:val="00AD5ECE"/>
    <w:rsid w:val="00AD7ECF"/>
    <w:rsid w:val="00AE06D8"/>
    <w:rsid w:val="00B00866"/>
    <w:rsid w:val="00B0381D"/>
    <w:rsid w:val="00B16A9C"/>
    <w:rsid w:val="00B16D64"/>
    <w:rsid w:val="00B32E72"/>
    <w:rsid w:val="00B33851"/>
    <w:rsid w:val="00B35B88"/>
    <w:rsid w:val="00B36587"/>
    <w:rsid w:val="00B47611"/>
    <w:rsid w:val="00B65380"/>
    <w:rsid w:val="00B65B35"/>
    <w:rsid w:val="00B7198F"/>
    <w:rsid w:val="00B71E88"/>
    <w:rsid w:val="00B73A6C"/>
    <w:rsid w:val="00B83199"/>
    <w:rsid w:val="00B83618"/>
    <w:rsid w:val="00B84514"/>
    <w:rsid w:val="00BA2F02"/>
    <w:rsid w:val="00BA6736"/>
    <w:rsid w:val="00BA7745"/>
    <w:rsid w:val="00BB5B90"/>
    <w:rsid w:val="00BC45C1"/>
    <w:rsid w:val="00BC660D"/>
    <w:rsid w:val="00BE0E20"/>
    <w:rsid w:val="00BE349D"/>
    <w:rsid w:val="00BF341E"/>
    <w:rsid w:val="00C01BBF"/>
    <w:rsid w:val="00C06534"/>
    <w:rsid w:val="00C0701F"/>
    <w:rsid w:val="00C130EE"/>
    <w:rsid w:val="00C13531"/>
    <w:rsid w:val="00C20DCA"/>
    <w:rsid w:val="00C22234"/>
    <w:rsid w:val="00C33B19"/>
    <w:rsid w:val="00C41A74"/>
    <w:rsid w:val="00C43216"/>
    <w:rsid w:val="00C44C29"/>
    <w:rsid w:val="00C5134F"/>
    <w:rsid w:val="00C56BD4"/>
    <w:rsid w:val="00C735B3"/>
    <w:rsid w:val="00C74CCE"/>
    <w:rsid w:val="00C7573F"/>
    <w:rsid w:val="00C83A41"/>
    <w:rsid w:val="00C83E3B"/>
    <w:rsid w:val="00CA1A14"/>
    <w:rsid w:val="00CA1CD4"/>
    <w:rsid w:val="00CA7B91"/>
    <w:rsid w:val="00CA7E06"/>
    <w:rsid w:val="00CB08C6"/>
    <w:rsid w:val="00CC07BD"/>
    <w:rsid w:val="00CC56B3"/>
    <w:rsid w:val="00CC7058"/>
    <w:rsid w:val="00CC7408"/>
    <w:rsid w:val="00CD194A"/>
    <w:rsid w:val="00CD3158"/>
    <w:rsid w:val="00CE31DC"/>
    <w:rsid w:val="00D0432D"/>
    <w:rsid w:val="00D05008"/>
    <w:rsid w:val="00D07813"/>
    <w:rsid w:val="00D114A9"/>
    <w:rsid w:val="00D12167"/>
    <w:rsid w:val="00D158F2"/>
    <w:rsid w:val="00D172D3"/>
    <w:rsid w:val="00D17F22"/>
    <w:rsid w:val="00D20EEE"/>
    <w:rsid w:val="00D26E72"/>
    <w:rsid w:val="00D321A6"/>
    <w:rsid w:val="00D33EF5"/>
    <w:rsid w:val="00D43ED5"/>
    <w:rsid w:val="00D442E6"/>
    <w:rsid w:val="00D464C1"/>
    <w:rsid w:val="00D465EE"/>
    <w:rsid w:val="00D50AB5"/>
    <w:rsid w:val="00D57EEA"/>
    <w:rsid w:val="00D61A7B"/>
    <w:rsid w:val="00D6212E"/>
    <w:rsid w:val="00D6568F"/>
    <w:rsid w:val="00D65BC2"/>
    <w:rsid w:val="00D67DE5"/>
    <w:rsid w:val="00D8407D"/>
    <w:rsid w:val="00D879CD"/>
    <w:rsid w:val="00D90D8B"/>
    <w:rsid w:val="00D914FD"/>
    <w:rsid w:val="00D91CAC"/>
    <w:rsid w:val="00D93A2A"/>
    <w:rsid w:val="00D977BA"/>
    <w:rsid w:val="00DB3208"/>
    <w:rsid w:val="00DC030E"/>
    <w:rsid w:val="00DD0403"/>
    <w:rsid w:val="00DD5BA0"/>
    <w:rsid w:val="00DE2CCC"/>
    <w:rsid w:val="00DE6583"/>
    <w:rsid w:val="00E00CC1"/>
    <w:rsid w:val="00E06C18"/>
    <w:rsid w:val="00E07568"/>
    <w:rsid w:val="00E13FE2"/>
    <w:rsid w:val="00E14F1B"/>
    <w:rsid w:val="00E17232"/>
    <w:rsid w:val="00E22E54"/>
    <w:rsid w:val="00E26A0B"/>
    <w:rsid w:val="00E31144"/>
    <w:rsid w:val="00E32ABC"/>
    <w:rsid w:val="00E33EBF"/>
    <w:rsid w:val="00E3447F"/>
    <w:rsid w:val="00E42FF1"/>
    <w:rsid w:val="00E511AD"/>
    <w:rsid w:val="00E52B5C"/>
    <w:rsid w:val="00E5357A"/>
    <w:rsid w:val="00E5453E"/>
    <w:rsid w:val="00E561DD"/>
    <w:rsid w:val="00E57305"/>
    <w:rsid w:val="00E71E5C"/>
    <w:rsid w:val="00E816FA"/>
    <w:rsid w:val="00E93171"/>
    <w:rsid w:val="00E941FC"/>
    <w:rsid w:val="00EC26F2"/>
    <w:rsid w:val="00EC593B"/>
    <w:rsid w:val="00EC69B7"/>
    <w:rsid w:val="00ED0468"/>
    <w:rsid w:val="00ED660B"/>
    <w:rsid w:val="00EE1894"/>
    <w:rsid w:val="00EE4EF3"/>
    <w:rsid w:val="00EE7B73"/>
    <w:rsid w:val="00EF4513"/>
    <w:rsid w:val="00EF5B3B"/>
    <w:rsid w:val="00F11C41"/>
    <w:rsid w:val="00F12BAA"/>
    <w:rsid w:val="00F15D0B"/>
    <w:rsid w:val="00F25210"/>
    <w:rsid w:val="00F374B7"/>
    <w:rsid w:val="00F377E4"/>
    <w:rsid w:val="00F41A80"/>
    <w:rsid w:val="00F45E24"/>
    <w:rsid w:val="00F56F25"/>
    <w:rsid w:val="00F64334"/>
    <w:rsid w:val="00F71BD9"/>
    <w:rsid w:val="00F73D19"/>
    <w:rsid w:val="00F743A7"/>
    <w:rsid w:val="00F80CE2"/>
    <w:rsid w:val="00F900F7"/>
    <w:rsid w:val="00F9661B"/>
    <w:rsid w:val="00FA1041"/>
    <w:rsid w:val="00FA1BAC"/>
    <w:rsid w:val="00FA35CC"/>
    <w:rsid w:val="00FA6307"/>
    <w:rsid w:val="00FB17F5"/>
    <w:rsid w:val="00FC2F0C"/>
    <w:rsid w:val="00FD680C"/>
    <w:rsid w:val="00FD6AA8"/>
    <w:rsid w:val="00FE37F1"/>
    <w:rsid w:val="00FF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4FB79A"/>
  <w15:docId w15:val="{3618E8EF-8252-48DC-854B-08BBDCF0C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0C52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">
    <w:name w:val="Body Text"/>
    <w:basedOn w:val="Normalny"/>
    <w:link w:val="TekstpodstawowyZnak"/>
    <w:rsid w:val="0078762A"/>
    <w:pPr>
      <w:overflowPunct w:val="0"/>
      <w:autoSpaceDE w:val="0"/>
      <w:autoSpaceDN w:val="0"/>
      <w:adjustRightInd w:val="0"/>
      <w:spacing w:before="0" w:after="0" w:line="240" w:lineRule="auto"/>
      <w:ind w:right="565"/>
    </w:pPr>
    <w:rPr>
      <w:rFonts w:ascii="Times New Roman" w:hAnsi="Times New Roman"/>
      <w:sz w:val="24"/>
      <w:szCs w:val="24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78762A"/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aliases w:val="Lista 1 Char"/>
    <w:link w:val="Akapitzlist1"/>
    <w:locked/>
    <w:rsid w:val="00653EFA"/>
    <w:rPr>
      <w:sz w:val="24"/>
      <w:lang w:val="x-none" w:eastAsia="ar-SA"/>
    </w:rPr>
  </w:style>
  <w:style w:type="paragraph" w:customStyle="1" w:styleId="Akapitzlist1">
    <w:name w:val="Akapit z listą1"/>
    <w:aliases w:val="Lista 1"/>
    <w:basedOn w:val="Normalny"/>
    <w:link w:val="ListParagraphChar"/>
    <w:rsid w:val="00653EFA"/>
    <w:pPr>
      <w:widowControl w:val="0"/>
      <w:suppressAutoHyphens/>
      <w:spacing w:before="0" w:after="0" w:line="240" w:lineRule="auto"/>
      <w:ind w:left="708" w:hanging="397"/>
    </w:pPr>
    <w:rPr>
      <w:sz w:val="24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zczepanek\Desktop\aktualizacja%20pap\Szablon_papier_RZGW_dyrektor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1AE90-C205-4DCA-BC59-15FDECB6A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Szablon_papier_RZGW_dyrektor_wzór_nowy</Template>
  <TotalTime>15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Szczepanek</dc:creator>
  <cp:lastModifiedBy>Iwona Jaroś (RZGW Kraków)</cp:lastModifiedBy>
  <cp:revision>3</cp:revision>
  <cp:lastPrinted>2021-06-10T11:55:00Z</cp:lastPrinted>
  <dcterms:created xsi:type="dcterms:W3CDTF">2022-06-02T07:52:00Z</dcterms:created>
  <dcterms:modified xsi:type="dcterms:W3CDTF">2022-06-02T09:49:00Z</dcterms:modified>
</cp:coreProperties>
</file>