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B938" w14:textId="59EE2808" w:rsidR="007A3071" w:rsidRPr="00656155" w:rsidRDefault="007043D2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656155">
        <w:rPr>
          <w:rFonts w:asciiTheme="minorHAnsi" w:hAnsiTheme="minorHAnsi" w:cstheme="minorHAnsi"/>
        </w:rPr>
        <w:t xml:space="preserve"> </w:t>
      </w:r>
      <w:r w:rsidR="007A3071" w:rsidRPr="00656155">
        <w:rPr>
          <w:rFonts w:asciiTheme="minorHAnsi" w:hAnsiTheme="minorHAnsi" w:cstheme="minorHAnsi"/>
        </w:rPr>
        <w:tab/>
      </w:r>
    </w:p>
    <w:p w14:paraId="7EA267F1" w14:textId="77777777" w:rsidR="00343710" w:rsidRPr="00656155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77A7725" w14:textId="77777777" w:rsidR="00343710" w:rsidRPr="00656155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039A42D" w14:textId="77777777" w:rsidR="00343710" w:rsidRPr="00656155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4CB81A5" w14:textId="10245163" w:rsidR="0028479B" w:rsidRPr="00656155" w:rsidRDefault="005B752B" w:rsidP="0028479B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56155">
        <w:rPr>
          <w:rFonts w:asciiTheme="minorHAnsi" w:hAnsiTheme="minorHAnsi" w:cstheme="minorHAnsi"/>
          <w:color w:val="000000"/>
          <w:sz w:val="22"/>
          <w:szCs w:val="22"/>
        </w:rPr>
        <w:t>Kraków</w:t>
      </w:r>
      <w:r w:rsidR="0028479B" w:rsidRPr="00656155">
        <w:rPr>
          <w:rFonts w:asciiTheme="minorHAnsi" w:hAnsiTheme="minorHAnsi" w:cstheme="minorHAnsi"/>
          <w:sz w:val="22"/>
          <w:szCs w:val="22"/>
        </w:rPr>
        <w:t xml:space="preserve">, dnia </w:t>
      </w:r>
      <w:r w:rsidR="001A4810">
        <w:rPr>
          <w:rFonts w:asciiTheme="minorHAnsi" w:hAnsiTheme="minorHAnsi" w:cstheme="minorHAnsi"/>
          <w:sz w:val="22"/>
          <w:szCs w:val="22"/>
        </w:rPr>
        <w:t>15.06.2022r.</w:t>
      </w:r>
    </w:p>
    <w:p w14:paraId="3E398490" w14:textId="77777777" w:rsidR="0028479B" w:rsidRPr="00656155" w:rsidRDefault="0028479B" w:rsidP="0028479B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4A05DF" w14:textId="77777777" w:rsidR="00251587" w:rsidRPr="00656155" w:rsidRDefault="00251587" w:rsidP="0028479B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BD2883" w14:textId="5C52F10B" w:rsidR="00251587" w:rsidRPr="00656155" w:rsidRDefault="00251587" w:rsidP="00A40A90">
      <w:pPr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AE6AD8" w14:textId="77777777" w:rsidR="00251587" w:rsidRPr="00656155" w:rsidRDefault="00251587" w:rsidP="0028479B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E08709" w14:textId="77777777" w:rsidR="006A0E03" w:rsidRPr="00656155" w:rsidRDefault="006A0E03" w:rsidP="006A0E03">
      <w:pPr>
        <w:spacing w:before="0" w:after="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b/>
          <w:sz w:val="22"/>
          <w:szCs w:val="22"/>
          <w:lang w:bidi="ar-SA"/>
        </w:rPr>
        <w:t>INFORMACJA Z OTWARCIA OFERT</w:t>
      </w:r>
    </w:p>
    <w:p w14:paraId="7CA949A5" w14:textId="77777777" w:rsidR="006A0E03" w:rsidRPr="00656155" w:rsidRDefault="006A0E03" w:rsidP="006A0E03">
      <w:pPr>
        <w:spacing w:before="0" w:after="0" w:line="240" w:lineRule="auto"/>
        <w:jc w:val="left"/>
        <w:rPr>
          <w:rFonts w:asciiTheme="minorHAnsi" w:eastAsia="Calibri" w:hAnsiTheme="minorHAnsi" w:cstheme="minorHAnsi"/>
          <w:sz w:val="22"/>
          <w:szCs w:val="22"/>
          <w:u w:val="single"/>
          <w:lang w:bidi="ar-SA"/>
        </w:rPr>
      </w:pPr>
    </w:p>
    <w:p w14:paraId="780D60CE" w14:textId="77777777" w:rsidR="00656155" w:rsidRDefault="00656155" w:rsidP="006A0E03">
      <w:pPr>
        <w:spacing w:before="0" w:after="0" w:line="240" w:lineRule="auto"/>
        <w:jc w:val="left"/>
        <w:rPr>
          <w:rFonts w:asciiTheme="minorHAnsi" w:eastAsia="Calibri" w:hAnsiTheme="minorHAnsi" w:cstheme="minorHAnsi"/>
          <w:sz w:val="22"/>
          <w:szCs w:val="22"/>
          <w:u w:val="single"/>
          <w:lang w:bidi="ar-SA"/>
        </w:rPr>
      </w:pPr>
    </w:p>
    <w:p w14:paraId="057B3602" w14:textId="30B3AD55" w:rsidR="006A0E03" w:rsidRPr="00656155" w:rsidRDefault="006A0E03" w:rsidP="006A0E03">
      <w:pPr>
        <w:spacing w:before="0" w:after="0" w:line="240" w:lineRule="auto"/>
        <w:jc w:val="left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u w:val="single"/>
          <w:lang w:bidi="ar-SA"/>
        </w:rPr>
        <w:t xml:space="preserve">dotyczy postępowania: </w:t>
      </w:r>
      <w:r w:rsidRPr="00656155"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  <w:t xml:space="preserve">nr </w:t>
      </w:r>
      <w:r w:rsidR="00C21427" w:rsidRPr="00656155"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  <w:t>KR.ROZ.2810.78.2022</w:t>
      </w:r>
    </w:p>
    <w:p w14:paraId="6946DB22" w14:textId="4E9A18B6" w:rsidR="006A0E03" w:rsidRPr="00656155" w:rsidRDefault="006A0E03" w:rsidP="006A0E03">
      <w:pPr>
        <w:spacing w:before="0" w:after="0" w:line="240" w:lineRule="auto"/>
        <w:jc w:val="left"/>
        <w:rPr>
          <w:rFonts w:asciiTheme="minorHAnsi" w:eastAsia="Calibri" w:hAnsiTheme="minorHAnsi" w:cstheme="minorHAnsi"/>
          <w:sz w:val="22"/>
          <w:szCs w:val="22"/>
          <w:u w:val="single"/>
          <w:lang w:bidi="ar-SA"/>
        </w:rPr>
      </w:pPr>
    </w:p>
    <w:p w14:paraId="08B2E260" w14:textId="77777777" w:rsidR="00026ACE" w:rsidRPr="00656155" w:rsidRDefault="00026ACE" w:rsidP="006A0E03">
      <w:pPr>
        <w:spacing w:before="0" w:after="0" w:line="240" w:lineRule="auto"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5E519079" w14:textId="77777777" w:rsidR="006A0E03" w:rsidRPr="00656155" w:rsidRDefault="006A0E03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Na podstawie art. 222 ust. 5 ustawy z 11 września 2019 r. – Prawo zamówień publicznych (Dz.U. poz. 2019 ze zm.) Państwowe Gospodarstwo Wodne Wody Polskie Regionalny Zarząd Gospodarki Wodnej w Krakowie jako Zamawiający publikuje informacje z otwarcia ofert z postępowania prowadzonego w trybie podstawowym pn.:</w:t>
      </w:r>
    </w:p>
    <w:p w14:paraId="7A206C16" w14:textId="09B9D419" w:rsidR="006A0E03" w:rsidRPr="00656155" w:rsidRDefault="006A0E03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„</w:t>
      </w:r>
      <w:r w:rsidR="00C21427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Roboty budowlane na ciekach i potokach NW Oświęcim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” </w:t>
      </w:r>
    </w:p>
    <w:p w14:paraId="48DF8B0B" w14:textId="20053655" w:rsidR="006A0E03" w:rsidRPr="00656155" w:rsidRDefault="006A0E03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które nastąpiło w dniu </w:t>
      </w:r>
      <w:r w:rsidR="00C21427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15.06.2022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r. o godzinie </w:t>
      </w:r>
      <w:r w:rsidR="00C21427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11:00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</w:p>
    <w:p w14:paraId="69C2462C" w14:textId="77777777" w:rsidR="006A0E03" w:rsidRPr="00656155" w:rsidRDefault="006A0E03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0FC4BDE8" w14:textId="0D200B1F" w:rsidR="006A0E03" w:rsidRPr="00656155" w:rsidRDefault="006A0E03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 upływu wyznaczonego terminu składania ofert w przedmiotowym postępowaniu tj. do dnia 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br/>
      </w:r>
      <w:r w:rsidR="00C21427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15.06.2022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r. do godz. </w:t>
      </w:r>
      <w:r w:rsidR="00C21427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10:00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, wpłynęły do Zamawiającego następujące oferty:</w:t>
      </w:r>
    </w:p>
    <w:p w14:paraId="21574A2D" w14:textId="2CC576BE" w:rsidR="00063C5E" w:rsidRPr="00656155" w:rsidRDefault="00063C5E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52D32410" w14:textId="0BB754F0" w:rsidR="00063C5E" w:rsidRPr="00656155" w:rsidRDefault="00063C5E" w:rsidP="00063C5E">
      <w:pPr>
        <w:tabs>
          <w:tab w:val="left" w:pos="284"/>
        </w:tabs>
        <w:overflowPunct w:val="0"/>
        <w:autoSpaceDE w:val="0"/>
        <w:autoSpaceDN w:val="0"/>
        <w:adjustRightInd w:val="0"/>
        <w:spacing w:before="0" w:after="0" w:line="240" w:lineRule="auto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Część 1: </w:t>
      </w:r>
      <w:r w:rsidR="00353554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Naprawa istniejących ubezpieczeń - potok Olszyński w km 0+000-2+922, </w:t>
      </w:r>
      <w:proofErr w:type="spellStart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msc</w:t>
      </w:r>
      <w:proofErr w:type="spellEnd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. Olszyny, Babice, gm. Babice</w:t>
      </w:r>
    </w:p>
    <w:p w14:paraId="2E691B0F" w14:textId="3F8CD31E" w:rsidR="00063C5E" w:rsidRPr="00656155" w:rsidRDefault="00063C5E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835"/>
        <w:gridCol w:w="2268"/>
        <w:gridCol w:w="1417"/>
      </w:tblGrid>
      <w:tr w:rsidR="00063C5E" w:rsidRPr="00656155" w14:paraId="3ECB7CF7" w14:textId="77777777" w:rsidTr="00063C5E">
        <w:trPr>
          <w:jc w:val="center"/>
        </w:trPr>
        <w:tc>
          <w:tcPr>
            <w:tcW w:w="846" w:type="dxa"/>
            <w:vAlign w:val="center"/>
          </w:tcPr>
          <w:p w14:paraId="2277187D" w14:textId="03BEF656" w:rsidR="00063C5E" w:rsidRPr="00656155" w:rsidRDefault="00063C5E" w:rsidP="00063C5E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36F65CD6" w14:textId="4FFCEE47" w:rsidR="00063C5E" w:rsidRPr="00656155" w:rsidRDefault="00063C5E" w:rsidP="00063C5E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Nazwa (firma) Wykonawcy</w:t>
            </w:r>
          </w:p>
        </w:tc>
        <w:tc>
          <w:tcPr>
            <w:tcW w:w="2268" w:type="dxa"/>
            <w:vAlign w:val="center"/>
          </w:tcPr>
          <w:p w14:paraId="2454491F" w14:textId="354DEAA2" w:rsidR="00063C5E" w:rsidRPr="00656155" w:rsidRDefault="00063C5E" w:rsidP="00063C5E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Adres Wykonawcy</w:t>
            </w:r>
          </w:p>
        </w:tc>
        <w:tc>
          <w:tcPr>
            <w:tcW w:w="1417" w:type="dxa"/>
            <w:vAlign w:val="center"/>
          </w:tcPr>
          <w:p w14:paraId="092F1309" w14:textId="77777777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Cena oferty</w:t>
            </w:r>
          </w:p>
          <w:p w14:paraId="5085F9C3" w14:textId="6DF9ED00" w:rsidR="00063C5E" w:rsidRPr="00656155" w:rsidRDefault="00063C5E" w:rsidP="00063C5E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(brutto)</w:t>
            </w:r>
          </w:p>
        </w:tc>
      </w:tr>
      <w:tr w:rsidR="00063C5E" w:rsidRPr="00656155" w14:paraId="30FCC810" w14:textId="77777777" w:rsidTr="00063C5E">
        <w:trPr>
          <w:jc w:val="center"/>
        </w:trPr>
        <w:tc>
          <w:tcPr>
            <w:tcW w:w="846" w:type="dxa"/>
          </w:tcPr>
          <w:p w14:paraId="70809B51" w14:textId="77777777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04AEBE10" w14:textId="093FD2A4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vAlign w:val="center"/>
          </w:tcPr>
          <w:p w14:paraId="1F85E261" w14:textId="36C1B43D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Usługi Techniczno-Inżynieryjne Kamil Lisowski</w:t>
            </w:r>
          </w:p>
        </w:tc>
        <w:tc>
          <w:tcPr>
            <w:tcW w:w="2268" w:type="dxa"/>
          </w:tcPr>
          <w:p w14:paraId="420B57D0" w14:textId="77777777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ul. Wojciecha Korfantego 19/1</w:t>
            </w:r>
          </w:p>
          <w:p w14:paraId="6E4A6420" w14:textId="48349B62" w:rsidR="00063C5E" w:rsidRPr="00656155" w:rsidRDefault="00063C5E" w:rsidP="00063C5E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41-400 Mysłowice</w:t>
            </w:r>
          </w:p>
        </w:tc>
        <w:tc>
          <w:tcPr>
            <w:tcW w:w="1417" w:type="dxa"/>
            <w:vAlign w:val="center"/>
          </w:tcPr>
          <w:p w14:paraId="36F00501" w14:textId="08B977E2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64 438,45 zł</w:t>
            </w:r>
          </w:p>
        </w:tc>
      </w:tr>
      <w:tr w:rsidR="00063C5E" w:rsidRPr="00656155" w14:paraId="197069F0" w14:textId="77777777" w:rsidTr="00063C5E">
        <w:trPr>
          <w:jc w:val="center"/>
        </w:trPr>
        <w:tc>
          <w:tcPr>
            <w:tcW w:w="846" w:type="dxa"/>
          </w:tcPr>
          <w:p w14:paraId="28782546" w14:textId="77777777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5672A56D" w14:textId="7B72CFA5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835" w:type="dxa"/>
            <w:vAlign w:val="center"/>
          </w:tcPr>
          <w:p w14:paraId="0FCC22A5" w14:textId="77777777" w:rsidR="00063C5E" w:rsidRPr="00656155" w:rsidRDefault="00063C5E" w:rsidP="00063C5E">
            <w:pPr>
              <w:pStyle w:val="Text1"/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lang w:eastAsia="en-US" w:bidi="en-US"/>
              </w:rPr>
            </w:pPr>
            <w:r w:rsidRPr="00656155">
              <w:rPr>
                <w:rFonts w:asciiTheme="minorHAnsi" w:eastAsia="Times New Roman" w:hAnsiTheme="minorHAnsi" w:cstheme="minorHAnsi"/>
                <w:sz w:val="22"/>
                <w:lang w:eastAsia="en-US" w:bidi="en-US"/>
              </w:rPr>
              <w:t>TRANSHURDET Rafał Kozioł</w:t>
            </w:r>
          </w:p>
          <w:p w14:paraId="07411F04" w14:textId="77777777" w:rsidR="00063C5E" w:rsidRPr="00656155" w:rsidRDefault="00063C5E" w:rsidP="00063C5E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4F9CD0" w14:textId="2559C71F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ul. Zagroda 22, 34-115 Łączany</w:t>
            </w:r>
          </w:p>
        </w:tc>
        <w:tc>
          <w:tcPr>
            <w:tcW w:w="1417" w:type="dxa"/>
            <w:vAlign w:val="center"/>
          </w:tcPr>
          <w:p w14:paraId="513FD8E3" w14:textId="2382A56A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99 185,36 zł</w:t>
            </w:r>
          </w:p>
        </w:tc>
      </w:tr>
    </w:tbl>
    <w:p w14:paraId="30692CA3" w14:textId="4DE240A8" w:rsidR="00063C5E" w:rsidRPr="00656155" w:rsidRDefault="00063C5E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79DC3961" w14:textId="1342290C" w:rsidR="00063C5E" w:rsidRPr="00656155" w:rsidRDefault="00063C5E" w:rsidP="00063C5E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Część 2:</w:t>
      </w:r>
      <w:r w:rsidRPr="006561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3554" w:rsidRPr="006561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Naprawa ubezpieczeń - potok </w:t>
      </w:r>
      <w:proofErr w:type="spellStart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Regulka</w:t>
      </w:r>
      <w:proofErr w:type="spellEnd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 w km 6+500-7+700; 8+200-11+700 w </w:t>
      </w:r>
      <w:proofErr w:type="spellStart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msc</w:t>
      </w:r>
      <w:proofErr w:type="spellEnd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. Alwernia, Regulice, gm. Alwernia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835"/>
        <w:gridCol w:w="2268"/>
        <w:gridCol w:w="1417"/>
      </w:tblGrid>
      <w:tr w:rsidR="00063C5E" w:rsidRPr="00656155" w14:paraId="4DE782DD" w14:textId="77777777" w:rsidTr="006D3DA4">
        <w:trPr>
          <w:jc w:val="center"/>
        </w:trPr>
        <w:tc>
          <w:tcPr>
            <w:tcW w:w="846" w:type="dxa"/>
            <w:vAlign w:val="center"/>
          </w:tcPr>
          <w:p w14:paraId="7CED8E0B" w14:textId="77777777" w:rsidR="00063C5E" w:rsidRPr="00656155" w:rsidRDefault="00063C5E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406F4497" w14:textId="77777777" w:rsidR="00063C5E" w:rsidRPr="00656155" w:rsidRDefault="00063C5E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Nazwa (firma) Wykonawcy</w:t>
            </w:r>
          </w:p>
        </w:tc>
        <w:tc>
          <w:tcPr>
            <w:tcW w:w="2268" w:type="dxa"/>
            <w:vAlign w:val="center"/>
          </w:tcPr>
          <w:p w14:paraId="07A733CB" w14:textId="77777777" w:rsidR="00063C5E" w:rsidRPr="00656155" w:rsidRDefault="00063C5E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Adres Wykonawcy</w:t>
            </w:r>
          </w:p>
        </w:tc>
        <w:tc>
          <w:tcPr>
            <w:tcW w:w="1417" w:type="dxa"/>
            <w:vAlign w:val="center"/>
          </w:tcPr>
          <w:p w14:paraId="347AAB8B" w14:textId="77777777" w:rsidR="00063C5E" w:rsidRPr="00656155" w:rsidRDefault="00063C5E" w:rsidP="006D3DA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Cena oferty</w:t>
            </w:r>
          </w:p>
          <w:p w14:paraId="6113C132" w14:textId="77777777" w:rsidR="00063C5E" w:rsidRPr="00656155" w:rsidRDefault="00063C5E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(brutto)</w:t>
            </w:r>
          </w:p>
        </w:tc>
      </w:tr>
      <w:tr w:rsidR="00063C5E" w:rsidRPr="00656155" w14:paraId="12DC0C44" w14:textId="77777777" w:rsidTr="006D3DA4">
        <w:trPr>
          <w:jc w:val="center"/>
        </w:trPr>
        <w:tc>
          <w:tcPr>
            <w:tcW w:w="846" w:type="dxa"/>
          </w:tcPr>
          <w:p w14:paraId="4594411C" w14:textId="77777777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6392AD6E" w14:textId="77777777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vAlign w:val="center"/>
          </w:tcPr>
          <w:p w14:paraId="0D144223" w14:textId="60E9AA1F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GLOBCENTER IWONA TALIK</w:t>
            </w:r>
          </w:p>
        </w:tc>
        <w:tc>
          <w:tcPr>
            <w:tcW w:w="2268" w:type="dxa"/>
          </w:tcPr>
          <w:p w14:paraId="10245CA0" w14:textId="7D3FF7FF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UL. DWORSKA 1, 34-321 OKRAJNIK</w:t>
            </w:r>
          </w:p>
        </w:tc>
        <w:tc>
          <w:tcPr>
            <w:tcW w:w="1417" w:type="dxa"/>
            <w:vAlign w:val="center"/>
          </w:tcPr>
          <w:p w14:paraId="5E0221EB" w14:textId="4D10169A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72 211,00 zł</w:t>
            </w:r>
          </w:p>
        </w:tc>
      </w:tr>
      <w:tr w:rsidR="00063C5E" w:rsidRPr="00656155" w14:paraId="2A524CA5" w14:textId="77777777" w:rsidTr="006D3DA4">
        <w:trPr>
          <w:jc w:val="center"/>
        </w:trPr>
        <w:tc>
          <w:tcPr>
            <w:tcW w:w="846" w:type="dxa"/>
          </w:tcPr>
          <w:p w14:paraId="62501EFD" w14:textId="77777777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2AB7C40A" w14:textId="6F1A62E0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835" w:type="dxa"/>
            <w:vAlign w:val="center"/>
          </w:tcPr>
          <w:p w14:paraId="35B29E66" w14:textId="77777777" w:rsidR="00063C5E" w:rsidRPr="00656155" w:rsidRDefault="00063C5E" w:rsidP="00063C5E">
            <w:pPr>
              <w:pStyle w:val="Text1"/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lang w:eastAsia="en-US" w:bidi="en-US"/>
              </w:rPr>
            </w:pPr>
            <w:r w:rsidRPr="00656155">
              <w:rPr>
                <w:rFonts w:asciiTheme="minorHAnsi" w:eastAsia="Times New Roman" w:hAnsiTheme="minorHAnsi" w:cstheme="minorHAnsi"/>
                <w:sz w:val="22"/>
                <w:lang w:eastAsia="en-US" w:bidi="en-US"/>
              </w:rPr>
              <w:t>TRANSHURDET Rafał Kozioł</w:t>
            </w:r>
          </w:p>
          <w:p w14:paraId="66E88F91" w14:textId="77777777" w:rsidR="00063C5E" w:rsidRPr="00656155" w:rsidRDefault="00063C5E" w:rsidP="00063C5E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D8A903" w14:textId="20737364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ul. Zagroda 22, 34-115 Łączany</w:t>
            </w:r>
          </w:p>
        </w:tc>
        <w:tc>
          <w:tcPr>
            <w:tcW w:w="1417" w:type="dxa"/>
            <w:vAlign w:val="center"/>
          </w:tcPr>
          <w:p w14:paraId="4CD88AD1" w14:textId="3561417F" w:rsidR="00063C5E" w:rsidRPr="00656155" w:rsidRDefault="00063C5E" w:rsidP="00063C5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71 403,96  zł</w:t>
            </w:r>
          </w:p>
        </w:tc>
      </w:tr>
    </w:tbl>
    <w:p w14:paraId="1C48F891" w14:textId="77777777" w:rsidR="00063C5E" w:rsidRPr="00656155" w:rsidRDefault="00063C5E" w:rsidP="00063C5E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</w:p>
    <w:p w14:paraId="6F8B3734" w14:textId="231585B6" w:rsidR="00063C5E" w:rsidRPr="00656155" w:rsidRDefault="00063C5E" w:rsidP="00063C5E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lastRenderedPageBreak/>
        <w:t xml:space="preserve"> Część 3:</w:t>
      </w:r>
      <w:r w:rsidRPr="006561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3554" w:rsidRPr="006561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Naprawa ubezpieczeń istniejącego stopnia wraz z zabezpieczeniem skarp pot. </w:t>
      </w:r>
      <w:proofErr w:type="spellStart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Płazanka</w:t>
      </w:r>
      <w:proofErr w:type="spellEnd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 w km 10+140-10+240</w:t>
      </w:r>
    </w:p>
    <w:p w14:paraId="7BD745E5" w14:textId="4AD1AC9E" w:rsidR="00063C5E" w:rsidRPr="00656155" w:rsidRDefault="00063C5E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835"/>
        <w:gridCol w:w="2268"/>
        <w:gridCol w:w="1417"/>
      </w:tblGrid>
      <w:tr w:rsidR="00353554" w:rsidRPr="00656155" w14:paraId="306CF474" w14:textId="77777777" w:rsidTr="006D3DA4">
        <w:trPr>
          <w:jc w:val="center"/>
        </w:trPr>
        <w:tc>
          <w:tcPr>
            <w:tcW w:w="846" w:type="dxa"/>
            <w:vAlign w:val="center"/>
          </w:tcPr>
          <w:p w14:paraId="50D70B51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64DA0D92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Nazwa (firma) Wykonawcy</w:t>
            </w:r>
          </w:p>
        </w:tc>
        <w:tc>
          <w:tcPr>
            <w:tcW w:w="2268" w:type="dxa"/>
            <w:vAlign w:val="center"/>
          </w:tcPr>
          <w:p w14:paraId="1C479081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Adres Wykonawcy</w:t>
            </w:r>
          </w:p>
        </w:tc>
        <w:tc>
          <w:tcPr>
            <w:tcW w:w="1417" w:type="dxa"/>
            <w:vAlign w:val="center"/>
          </w:tcPr>
          <w:p w14:paraId="007F5F03" w14:textId="77777777" w:rsidR="00353554" w:rsidRPr="00656155" w:rsidRDefault="00353554" w:rsidP="006D3DA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Cena oferty</w:t>
            </w:r>
          </w:p>
          <w:p w14:paraId="316CA7C5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(brutto)</w:t>
            </w:r>
          </w:p>
        </w:tc>
      </w:tr>
      <w:tr w:rsidR="00353554" w:rsidRPr="00656155" w14:paraId="0FE09556" w14:textId="77777777" w:rsidTr="006D3DA4">
        <w:trPr>
          <w:jc w:val="center"/>
        </w:trPr>
        <w:tc>
          <w:tcPr>
            <w:tcW w:w="846" w:type="dxa"/>
          </w:tcPr>
          <w:p w14:paraId="5EEADAD8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72DA8AB6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vAlign w:val="center"/>
          </w:tcPr>
          <w:p w14:paraId="0E8A2D20" w14:textId="77777777" w:rsidR="00353554" w:rsidRPr="00656155" w:rsidRDefault="00353554" w:rsidP="00353554">
            <w:pPr>
              <w:pStyle w:val="Text1"/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lang w:eastAsia="en-US" w:bidi="en-US"/>
              </w:rPr>
            </w:pPr>
            <w:r w:rsidRPr="00656155">
              <w:rPr>
                <w:rFonts w:asciiTheme="minorHAnsi" w:eastAsia="Times New Roman" w:hAnsiTheme="minorHAnsi" w:cstheme="minorHAnsi"/>
                <w:sz w:val="22"/>
                <w:lang w:eastAsia="en-US" w:bidi="en-US"/>
              </w:rPr>
              <w:t>TRANSHURDET Rafał Kozioł</w:t>
            </w:r>
          </w:p>
          <w:p w14:paraId="45086266" w14:textId="43207516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14:paraId="6DB3CDAD" w14:textId="65F1D481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ul. Zagroda 22, 34-115 Łączany</w:t>
            </w:r>
          </w:p>
        </w:tc>
        <w:tc>
          <w:tcPr>
            <w:tcW w:w="1417" w:type="dxa"/>
            <w:vAlign w:val="center"/>
          </w:tcPr>
          <w:p w14:paraId="25E651E5" w14:textId="7BD9BA5F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115 717,79 zł</w:t>
            </w:r>
          </w:p>
        </w:tc>
      </w:tr>
    </w:tbl>
    <w:p w14:paraId="02F77D52" w14:textId="6B8F68BC" w:rsidR="00063C5E" w:rsidRPr="00656155" w:rsidRDefault="00063C5E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2877DEC1" w14:textId="4BC9E1C0" w:rsidR="00353554" w:rsidRPr="00656155" w:rsidRDefault="00353554" w:rsidP="00353554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    </w:t>
      </w:r>
      <w:r w:rsidR="002B39DC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 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Część 4:</w:t>
      </w:r>
      <w:r w:rsidRPr="0065615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Naprawa śluzy wałowej nr 6 – prawy wał potoku Sosnówka w </w:t>
      </w:r>
      <w:proofErr w:type="spellStart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msc</w:t>
      </w:r>
      <w:proofErr w:type="spellEnd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. Wielkie Drogi, gm. Skawina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835"/>
        <w:gridCol w:w="2268"/>
        <w:gridCol w:w="1417"/>
      </w:tblGrid>
      <w:tr w:rsidR="00353554" w:rsidRPr="00656155" w14:paraId="241B2F92" w14:textId="77777777" w:rsidTr="006D3DA4">
        <w:trPr>
          <w:jc w:val="center"/>
        </w:trPr>
        <w:tc>
          <w:tcPr>
            <w:tcW w:w="846" w:type="dxa"/>
            <w:vAlign w:val="center"/>
          </w:tcPr>
          <w:p w14:paraId="3223725D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14E71728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Nazwa (firma) Wykonawcy</w:t>
            </w:r>
          </w:p>
        </w:tc>
        <w:tc>
          <w:tcPr>
            <w:tcW w:w="2268" w:type="dxa"/>
            <w:vAlign w:val="center"/>
          </w:tcPr>
          <w:p w14:paraId="007003F2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Adres Wykonawcy</w:t>
            </w:r>
          </w:p>
        </w:tc>
        <w:tc>
          <w:tcPr>
            <w:tcW w:w="1417" w:type="dxa"/>
            <w:vAlign w:val="center"/>
          </w:tcPr>
          <w:p w14:paraId="6454070C" w14:textId="77777777" w:rsidR="00353554" w:rsidRPr="00656155" w:rsidRDefault="00353554" w:rsidP="006D3DA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Cena oferty</w:t>
            </w:r>
          </w:p>
          <w:p w14:paraId="069F30AE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(brutto)</w:t>
            </w:r>
          </w:p>
        </w:tc>
      </w:tr>
      <w:tr w:rsidR="00353554" w:rsidRPr="00656155" w14:paraId="633ACE26" w14:textId="77777777" w:rsidTr="006D3DA4">
        <w:trPr>
          <w:jc w:val="center"/>
        </w:trPr>
        <w:tc>
          <w:tcPr>
            <w:tcW w:w="846" w:type="dxa"/>
          </w:tcPr>
          <w:p w14:paraId="41FCBBE5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17C12173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vAlign w:val="center"/>
          </w:tcPr>
          <w:p w14:paraId="45DCD855" w14:textId="35360AB2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POLMEL MACIEJ MISZCZYK</w:t>
            </w:r>
          </w:p>
        </w:tc>
        <w:tc>
          <w:tcPr>
            <w:tcW w:w="2268" w:type="dxa"/>
          </w:tcPr>
          <w:p w14:paraId="75452EDE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ul. Wenecja 17</w:t>
            </w:r>
          </w:p>
          <w:p w14:paraId="446401D5" w14:textId="7A24038A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31-117 Kraków</w:t>
            </w:r>
          </w:p>
        </w:tc>
        <w:tc>
          <w:tcPr>
            <w:tcW w:w="1417" w:type="dxa"/>
            <w:vAlign w:val="center"/>
          </w:tcPr>
          <w:p w14:paraId="2ED84F4D" w14:textId="3221571E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 xml:space="preserve">46 618,23 zł </w:t>
            </w:r>
          </w:p>
          <w:p w14:paraId="4BA710C2" w14:textId="62036251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14:paraId="3E6BA9E2" w14:textId="3B671324" w:rsidR="00063C5E" w:rsidRPr="00656155" w:rsidRDefault="00063C5E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3FFBF705" w14:textId="15DC179A" w:rsidR="00353554" w:rsidRPr="00656155" w:rsidRDefault="00353554" w:rsidP="00353554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   </w:t>
      </w:r>
      <w:r w:rsidR="002B39DC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 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Część 5:</w:t>
      </w:r>
      <w:r w:rsidRPr="006561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Zasyp wyrw i naprawa ubezpieczeń potoku Brzeźnickiego w 10+600-10+800 </w:t>
      </w:r>
      <w:proofErr w:type="spellStart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msc</w:t>
      </w:r>
      <w:proofErr w:type="spellEnd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. </w:t>
      </w:r>
      <w:proofErr w:type="spellStart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Marcyporęba</w:t>
      </w:r>
      <w:proofErr w:type="spellEnd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, gm. Brzeźnica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835"/>
        <w:gridCol w:w="2268"/>
        <w:gridCol w:w="1417"/>
      </w:tblGrid>
      <w:tr w:rsidR="00353554" w:rsidRPr="00656155" w14:paraId="3498756A" w14:textId="77777777" w:rsidTr="006D3DA4">
        <w:trPr>
          <w:jc w:val="center"/>
        </w:trPr>
        <w:tc>
          <w:tcPr>
            <w:tcW w:w="846" w:type="dxa"/>
            <w:vAlign w:val="center"/>
          </w:tcPr>
          <w:p w14:paraId="134DAD96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2608FDAE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Nazwa (firma) Wykonawcy</w:t>
            </w:r>
          </w:p>
        </w:tc>
        <w:tc>
          <w:tcPr>
            <w:tcW w:w="2268" w:type="dxa"/>
            <w:vAlign w:val="center"/>
          </w:tcPr>
          <w:p w14:paraId="41F8B9CD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Adres Wykonawcy</w:t>
            </w:r>
          </w:p>
        </w:tc>
        <w:tc>
          <w:tcPr>
            <w:tcW w:w="1417" w:type="dxa"/>
            <w:vAlign w:val="center"/>
          </w:tcPr>
          <w:p w14:paraId="7DFCD326" w14:textId="77777777" w:rsidR="00353554" w:rsidRPr="00656155" w:rsidRDefault="00353554" w:rsidP="006D3DA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Cena oferty</w:t>
            </w:r>
          </w:p>
          <w:p w14:paraId="673D454C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(brutto)</w:t>
            </w:r>
          </w:p>
        </w:tc>
      </w:tr>
      <w:tr w:rsidR="00353554" w:rsidRPr="00656155" w14:paraId="765571CA" w14:textId="77777777" w:rsidTr="006D3DA4">
        <w:trPr>
          <w:jc w:val="center"/>
        </w:trPr>
        <w:tc>
          <w:tcPr>
            <w:tcW w:w="846" w:type="dxa"/>
          </w:tcPr>
          <w:p w14:paraId="57DD2033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5929234F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vAlign w:val="center"/>
          </w:tcPr>
          <w:p w14:paraId="1A3C854A" w14:textId="6EA17581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USŁUGI TRANSPORTOWE POŚREDNICTWO USŁUGI KOPARKO – ŁADOWARKAMI ANDRZEJ STYRNA</w:t>
            </w:r>
          </w:p>
        </w:tc>
        <w:tc>
          <w:tcPr>
            <w:tcW w:w="2268" w:type="dxa"/>
          </w:tcPr>
          <w:p w14:paraId="4325D10C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MUCHARZ 15</w:t>
            </w:r>
          </w:p>
          <w:p w14:paraId="1ED21777" w14:textId="1CD18484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34-106 MUCHARZ</w:t>
            </w:r>
          </w:p>
        </w:tc>
        <w:tc>
          <w:tcPr>
            <w:tcW w:w="1417" w:type="dxa"/>
            <w:vAlign w:val="center"/>
          </w:tcPr>
          <w:p w14:paraId="7CDAF0D1" w14:textId="51E08BDA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Cs/>
                <w:sz w:val="22"/>
                <w:szCs w:val="22"/>
                <w:lang w:eastAsia="pl-PL" w:bidi="ar-SA"/>
              </w:rPr>
              <w:t>49 409,10 zł</w:t>
            </w:r>
          </w:p>
        </w:tc>
      </w:tr>
      <w:tr w:rsidR="00353554" w:rsidRPr="00656155" w14:paraId="23BDCB04" w14:textId="77777777" w:rsidTr="006D3DA4">
        <w:trPr>
          <w:jc w:val="center"/>
        </w:trPr>
        <w:tc>
          <w:tcPr>
            <w:tcW w:w="846" w:type="dxa"/>
          </w:tcPr>
          <w:p w14:paraId="33B5C991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835" w:type="dxa"/>
            <w:vAlign w:val="center"/>
          </w:tcPr>
          <w:p w14:paraId="5CBA264A" w14:textId="2F62D1BA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KUWiM</w:t>
            </w:r>
            <w:proofErr w:type="spellEnd"/>
            <w:r w:rsidRPr="00656155">
              <w:rPr>
                <w:rFonts w:asciiTheme="minorHAnsi" w:hAnsiTheme="minorHAnsi" w:cstheme="minorHAnsi"/>
                <w:sz w:val="22"/>
                <w:szCs w:val="22"/>
              </w:rPr>
              <w:t xml:space="preserve"> Roboty Inżynieryjne i Hydrotechniczne Jan Rzepa</w:t>
            </w:r>
          </w:p>
        </w:tc>
        <w:tc>
          <w:tcPr>
            <w:tcW w:w="2268" w:type="dxa"/>
          </w:tcPr>
          <w:p w14:paraId="7D14A941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Grodzisko ul. Do Lasku 2</w:t>
            </w:r>
          </w:p>
          <w:p w14:paraId="6C5BD785" w14:textId="1CAE16E8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32-640 Zator</w:t>
            </w:r>
          </w:p>
        </w:tc>
        <w:tc>
          <w:tcPr>
            <w:tcW w:w="1417" w:type="dxa"/>
            <w:vAlign w:val="center"/>
          </w:tcPr>
          <w:p w14:paraId="1A680613" w14:textId="62A46171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89 675,66 zł</w:t>
            </w:r>
          </w:p>
        </w:tc>
      </w:tr>
    </w:tbl>
    <w:p w14:paraId="7C562191" w14:textId="573B0EBB" w:rsidR="00353554" w:rsidRPr="00656155" w:rsidRDefault="00353554" w:rsidP="006A0E03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7BF97A1C" w14:textId="1A324F96" w:rsidR="00353554" w:rsidRPr="00656155" w:rsidRDefault="00353554" w:rsidP="00353554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   </w:t>
      </w:r>
      <w:r w:rsidR="002B39DC"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 </w:t>
      </w:r>
      <w:r w:rsidRPr="00656155">
        <w:rPr>
          <w:rFonts w:asciiTheme="minorHAnsi" w:eastAsia="Calibri" w:hAnsiTheme="minorHAnsi" w:cstheme="minorHAnsi"/>
          <w:sz w:val="22"/>
          <w:szCs w:val="22"/>
          <w:lang w:bidi="ar-SA"/>
        </w:rPr>
        <w:t>Część 6:</w:t>
      </w:r>
      <w:r w:rsidRPr="0065615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Naprawa śluz wałowych - prawy wał Wisły, </w:t>
      </w:r>
      <w:proofErr w:type="spellStart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msc</w:t>
      </w:r>
      <w:proofErr w:type="spellEnd"/>
      <w:r w:rsidRPr="00656155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. Smolice, gm. Zator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835"/>
        <w:gridCol w:w="2268"/>
        <w:gridCol w:w="1417"/>
      </w:tblGrid>
      <w:tr w:rsidR="00353554" w:rsidRPr="00656155" w14:paraId="2C2FB4B8" w14:textId="77777777" w:rsidTr="006D3DA4">
        <w:trPr>
          <w:jc w:val="center"/>
        </w:trPr>
        <w:tc>
          <w:tcPr>
            <w:tcW w:w="846" w:type="dxa"/>
            <w:vAlign w:val="center"/>
          </w:tcPr>
          <w:p w14:paraId="16D278D0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237178D7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Nazwa (firma) Wykonawcy</w:t>
            </w:r>
          </w:p>
        </w:tc>
        <w:tc>
          <w:tcPr>
            <w:tcW w:w="2268" w:type="dxa"/>
            <w:vAlign w:val="center"/>
          </w:tcPr>
          <w:p w14:paraId="53358933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Adres Wykonawcy</w:t>
            </w:r>
          </w:p>
        </w:tc>
        <w:tc>
          <w:tcPr>
            <w:tcW w:w="1417" w:type="dxa"/>
            <w:vAlign w:val="center"/>
          </w:tcPr>
          <w:p w14:paraId="47DD531A" w14:textId="77777777" w:rsidR="00353554" w:rsidRPr="00656155" w:rsidRDefault="00353554" w:rsidP="006D3DA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Cena oferty</w:t>
            </w:r>
          </w:p>
          <w:p w14:paraId="10C9E3AA" w14:textId="77777777" w:rsidR="00353554" w:rsidRPr="00656155" w:rsidRDefault="00353554" w:rsidP="006D3DA4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ar-SA"/>
              </w:rPr>
              <w:t>(brutto)</w:t>
            </w:r>
          </w:p>
        </w:tc>
      </w:tr>
      <w:tr w:rsidR="00353554" w:rsidRPr="00656155" w14:paraId="57462F4D" w14:textId="77777777" w:rsidTr="006D3DA4">
        <w:trPr>
          <w:jc w:val="center"/>
        </w:trPr>
        <w:tc>
          <w:tcPr>
            <w:tcW w:w="846" w:type="dxa"/>
          </w:tcPr>
          <w:p w14:paraId="3D34C704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2CC3CBEE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vAlign w:val="center"/>
          </w:tcPr>
          <w:p w14:paraId="6E733D61" w14:textId="33700FB9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MGBI Ryszard Zima</w:t>
            </w:r>
          </w:p>
        </w:tc>
        <w:tc>
          <w:tcPr>
            <w:tcW w:w="2268" w:type="dxa"/>
          </w:tcPr>
          <w:p w14:paraId="6D180718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 xml:space="preserve">ul. Doboszyńskiego 216 </w:t>
            </w:r>
          </w:p>
          <w:p w14:paraId="56BC900B" w14:textId="4DD52139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32-031 Chorowice</w:t>
            </w:r>
          </w:p>
        </w:tc>
        <w:tc>
          <w:tcPr>
            <w:tcW w:w="1417" w:type="dxa"/>
            <w:vAlign w:val="center"/>
          </w:tcPr>
          <w:p w14:paraId="1AEED3F5" w14:textId="20B6F53B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62 541,81 zł</w:t>
            </w:r>
          </w:p>
        </w:tc>
      </w:tr>
      <w:tr w:rsidR="00353554" w:rsidRPr="00656155" w14:paraId="6F953E83" w14:textId="77777777" w:rsidTr="006D3DA4">
        <w:trPr>
          <w:jc w:val="center"/>
        </w:trPr>
        <w:tc>
          <w:tcPr>
            <w:tcW w:w="846" w:type="dxa"/>
          </w:tcPr>
          <w:p w14:paraId="781DA78C" w14:textId="77777777" w:rsidR="002B39DC" w:rsidRPr="00656155" w:rsidRDefault="002B39DC" w:rsidP="002B39D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</w:p>
          <w:p w14:paraId="3A9179E2" w14:textId="68C5676D" w:rsidR="00353554" w:rsidRPr="00656155" w:rsidRDefault="00353554" w:rsidP="002B39D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835" w:type="dxa"/>
            <w:vAlign w:val="center"/>
          </w:tcPr>
          <w:p w14:paraId="79FDB5EE" w14:textId="1A09150D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POLMEL MACIEJ MISZCZYK</w:t>
            </w:r>
          </w:p>
        </w:tc>
        <w:tc>
          <w:tcPr>
            <w:tcW w:w="2268" w:type="dxa"/>
          </w:tcPr>
          <w:p w14:paraId="697942B3" w14:textId="77777777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ul. Wenecja 17</w:t>
            </w:r>
          </w:p>
          <w:p w14:paraId="547FE620" w14:textId="6C00C8F5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31-117 Kraków</w:t>
            </w:r>
          </w:p>
        </w:tc>
        <w:tc>
          <w:tcPr>
            <w:tcW w:w="1417" w:type="dxa"/>
            <w:vAlign w:val="center"/>
          </w:tcPr>
          <w:p w14:paraId="49AC3C61" w14:textId="422D5A24" w:rsidR="00353554" w:rsidRPr="00656155" w:rsidRDefault="00353554" w:rsidP="003535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155">
              <w:rPr>
                <w:rFonts w:asciiTheme="minorHAnsi" w:hAnsiTheme="minorHAnsi" w:cstheme="minorHAnsi"/>
                <w:sz w:val="22"/>
                <w:szCs w:val="22"/>
              </w:rPr>
              <w:t>63 001,83 zł</w:t>
            </w:r>
          </w:p>
        </w:tc>
      </w:tr>
    </w:tbl>
    <w:p w14:paraId="370770FB" w14:textId="2CCE87AC" w:rsidR="00353554" w:rsidRPr="00656155" w:rsidRDefault="00353554" w:rsidP="006A0E03">
      <w:pPr>
        <w:spacing w:before="0" w:after="0"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</w:p>
    <w:p w14:paraId="7B213C13" w14:textId="77777777" w:rsidR="00F21FF1" w:rsidRPr="00656155" w:rsidRDefault="00F21FF1" w:rsidP="00B76627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6905B2" w14:textId="77777777" w:rsidR="00C42942" w:rsidRPr="00656155" w:rsidRDefault="00C42942" w:rsidP="0028479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C42942" w:rsidRPr="00656155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5532" w14:textId="77777777" w:rsidR="00F94C0B" w:rsidRDefault="00F94C0B" w:rsidP="00BA6736">
      <w:r>
        <w:separator/>
      </w:r>
    </w:p>
  </w:endnote>
  <w:endnote w:type="continuationSeparator" w:id="0">
    <w:p w14:paraId="77049205" w14:textId="77777777" w:rsidR="00F94C0B" w:rsidRDefault="00F94C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0675" w14:textId="77777777" w:rsidR="00FB3F6D" w:rsidRDefault="00FB3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9254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5F61AA" w14:textId="77777777" w:rsidR="007C1D41" w:rsidRDefault="007C1D41">
            <w:pPr>
              <w:pStyle w:val="Stopka"/>
              <w:jc w:val="right"/>
            </w:pPr>
          </w:p>
          <w:tbl>
            <w:tblPr>
              <w:tblW w:w="9607" w:type="dxa"/>
              <w:tblLook w:val="04A0" w:firstRow="1" w:lastRow="0" w:firstColumn="1" w:lastColumn="0" w:noHBand="0" w:noVBand="1"/>
            </w:tblPr>
            <w:tblGrid>
              <w:gridCol w:w="9855"/>
            </w:tblGrid>
            <w:tr w:rsidR="007C1D41" w:rsidRPr="00E17232" w14:paraId="0A176B9A" w14:textId="77777777" w:rsidTr="007D5C49">
              <w:trPr>
                <w:trHeight w:val="804"/>
              </w:trPr>
              <w:tc>
                <w:tcPr>
                  <w:tcW w:w="6187" w:type="dxa"/>
                  <w:shd w:val="clear" w:color="auto" w:fill="auto"/>
                </w:tcPr>
                <w:tbl>
                  <w:tblPr>
                    <w:tblW w:w="9639" w:type="dxa"/>
                    <w:tblLook w:val="04A0" w:firstRow="1" w:lastRow="0" w:firstColumn="1" w:lastColumn="0" w:noHBand="0" w:noVBand="1"/>
                  </w:tblPr>
                  <w:tblGrid>
                    <w:gridCol w:w="8002"/>
                    <w:gridCol w:w="1637"/>
                  </w:tblGrid>
                  <w:tr w:rsidR="007C1D41" w:rsidRPr="00C84678" w14:paraId="05700B70" w14:textId="77777777" w:rsidTr="007D5C49">
                    <w:trPr>
                      <w:trHeight w:val="804"/>
                    </w:trPr>
                    <w:tc>
                      <w:tcPr>
                        <w:tcW w:w="8080" w:type="dxa"/>
                        <w:shd w:val="clear" w:color="auto" w:fill="auto"/>
                        <w:vAlign w:val="bottom"/>
                      </w:tcPr>
                      <w:p w14:paraId="2C32C1D4" w14:textId="77777777" w:rsidR="007C1D41" w:rsidRPr="00C84678" w:rsidRDefault="007C1D41" w:rsidP="00335301">
                        <w:pPr>
                          <w:spacing w:before="0" w:after="0" w:line="264" w:lineRule="auto"/>
                          <w:contextualSpacing/>
                          <w:jc w:val="left"/>
                          <w:rPr>
                            <w:rFonts w:ascii="Lato" w:hAnsi="Lato"/>
                            <w:b/>
                            <w:color w:val="195F8A"/>
                            <w:sz w:val="18"/>
                            <w:szCs w:val="18"/>
                          </w:rPr>
                        </w:pPr>
                        <w:r w:rsidRPr="00C84678">
                          <w:rPr>
                            <w:rFonts w:ascii="Lato" w:hAnsi="Lato"/>
                            <w:b/>
                            <w:color w:val="195F8A"/>
                            <w:sz w:val="18"/>
                            <w:szCs w:val="18"/>
                          </w:rPr>
                          <w:t>Państwowe Gospodarstwo Wodne Wody Polskie</w:t>
                        </w:r>
                      </w:p>
                      <w:p w14:paraId="32429A4A" w14:textId="77777777" w:rsidR="007C1D41" w:rsidRPr="00C84678" w:rsidRDefault="007C1D41" w:rsidP="00335301">
                        <w:pPr>
                          <w:spacing w:before="0" w:after="0" w:line="264" w:lineRule="auto"/>
                          <w:contextualSpacing/>
                          <w:jc w:val="left"/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 xml:space="preserve">Regionalny Zarząd Gospodarki Wodnej w Krakowie </w:t>
                        </w:r>
                      </w:p>
                      <w:p w14:paraId="4025CC2B" w14:textId="77777777" w:rsidR="007C1D41" w:rsidRPr="00C84678" w:rsidRDefault="007C1D41" w:rsidP="00335301">
                        <w:pPr>
                          <w:spacing w:before="0" w:after="0" w:line="264" w:lineRule="auto"/>
                          <w:contextualSpacing/>
                          <w:jc w:val="left"/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</w:pP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>ul.</w:t>
                        </w:r>
                        <w:r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 xml:space="preserve"> Marszałka J. Piłsudskiego 22, 31- 109 Kraków</w:t>
                        </w:r>
                      </w:p>
                      <w:p w14:paraId="05166BCF" w14:textId="77777777" w:rsidR="007C1D41" w:rsidRPr="00C84678" w:rsidRDefault="007C1D41" w:rsidP="00335301">
                        <w:pPr>
                          <w:spacing w:before="0" w:after="0" w:line="264" w:lineRule="auto"/>
                          <w:contextualSpacing/>
                          <w:jc w:val="left"/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</w:pP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>tel.: +48 (1</w:t>
                        </w:r>
                        <w:r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>2</w:t>
                        </w: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 xml:space="preserve"> 62 84 130</w:t>
                        </w: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 xml:space="preserve">  | faks: +48 (1</w:t>
                        </w:r>
                        <w:r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>2</w:t>
                        </w: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 xml:space="preserve"> 42 32 153</w:t>
                        </w: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 xml:space="preserve"> </w:t>
                        </w: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  <w:lang w:val="en-US"/>
                          </w:rPr>
                          <w:t xml:space="preserve">| e-mail: </w:t>
                        </w:r>
                        <w:r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  <w:lang w:val="en-US"/>
                          </w:rPr>
                          <w:t>krakow</w:t>
                        </w: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  <w:lang w:val="en-US"/>
                          </w:rPr>
                          <w:t>@wody.gov.pl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bottom"/>
                      </w:tcPr>
                      <w:p w14:paraId="4832A40A" w14:textId="77777777" w:rsidR="007C1D41" w:rsidRPr="00C84678" w:rsidRDefault="007C1D41" w:rsidP="00335301">
                        <w:pPr>
                          <w:spacing w:before="0" w:after="0" w:line="264" w:lineRule="auto"/>
                          <w:contextualSpacing/>
                          <w:jc w:val="right"/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</w:pPr>
                      </w:p>
                      <w:p w14:paraId="59CBE42E" w14:textId="77777777" w:rsidR="007C1D41" w:rsidRPr="00C84678" w:rsidRDefault="007C1D41" w:rsidP="00335301">
                        <w:pPr>
                          <w:spacing w:before="0" w:after="0" w:line="264" w:lineRule="auto"/>
                          <w:contextualSpacing/>
                          <w:jc w:val="right"/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</w:pPr>
                      </w:p>
                      <w:p w14:paraId="7DFD9CA9" w14:textId="77777777" w:rsidR="007C1D41" w:rsidRPr="00C84678" w:rsidRDefault="007C1D41" w:rsidP="00335301">
                        <w:pPr>
                          <w:spacing w:before="0" w:after="0" w:line="264" w:lineRule="auto"/>
                          <w:contextualSpacing/>
                          <w:jc w:val="right"/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</w:pPr>
                        <w:r w:rsidRPr="00C84678">
                          <w:rPr>
                            <w:rFonts w:ascii="Lato" w:hAnsi="Lato"/>
                            <w:color w:val="195F8A"/>
                            <w:sz w:val="18"/>
                            <w:szCs w:val="18"/>
                          </w:rPr>
                          <w:t>www.wody.gov.pl</w:t>
                        </w:r>
                      </w:p>
                    </w:tc>
                  </w:tr>
                </w:tbl>
                <w:p w14:paraId="36738DE5" w14:textId="77777777" w:rsidR="007C1D41" w:rsidRPr="00E17232" w:rsidRDefault="007C1D41" w:rsidP="00335301">
                  <w:pPr>
                    <w:spacing w:before="0" w:after="0" w:line="264" w:lineRule="auto"/>
                    <w:contextualSpacing/>
                    <w:jc w:val="left"/>
                    <w:rPr>
                      <w:rFonts w:ascii="Lato" w:hAnsi="Lato"/>
                      <w:color w:val="195F8A"/>
                      <w:sz w:val="18"/>
                      <w:szCs w:val="18"/>
                    </w:rPr>
                  </w:pPr>
                </w:p>
              </w:tc>
            </w:tr>
          </w:tbl>
          <w:p w14:paraId="21B1A864" w14:textId="4E2F0F00" w:rsidR="007C1D41" w:rsidRDefault="007C1D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6A07F2" w14:textId="404BB396" w:rsidR="007C1D41" w:rsidRPr="00C130EE" w:rsidRDefault="007C1D41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55"/>
      <w:gridCol w:w="1775"/>
    </w:tblGrid>
    <w:tr w:rsidR="007C1D41" w:rsidRPr="00E17232" w14:paraId="1980F906" w14:textId="77777777" w:rsidTr="0022432E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39" w:type="dxa"/>
            <w:tblLook w:val="04A0" w:firstRow="1" w:lastRow="0" w:firstColumn="1" w:lastColumn="0" w:noHBand="0" w:noVBand="1"/>
          </w:tblPr>
          <w:tblGrid>
            <w:gridCol w:w="8002"/>
            <w:gridCol w:w="1637"/>
          </w:tblGrid>
          <w:tr w:rsidR="007C1D41" w:rsidRPr="00C84678" w14:paraId="7AB96456" w14:textId="77777777" w:rsidTr="0022432E">
            <w:trPr>
              <w:trHeight w:val="804"/>
            </w:trPr>
            <w:tc>
              <w:tcPr>
                <w:tcW w:w="8080" w:type="dxa"/>
                <w:shd w:val="clear" w:color="auto" w:fill="auto"/>
                <w:vAlign w:val="bottom"/>
              </w:tcPr>
              <w:p w14:paraId="72635AC9" w14:textId="023C1107" w:rsidR="007C1D41" w:rsidRPr="00C84678" w:rsidRDefault="007C1D41" w:rsidP="009A0C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C8467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689EBF16" w14:textId="61ABE8AA" w:rsidR="007C1D41" w:rsidRPr="00C84678" w:rsidRDefault="007C1D41" w:rsidP="009A0C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Regionalny Zarząd Gospodarki Wodnej w Krakowie </w:t>
                </w:r>
              </w:p>
              <w:p w14:paraId="2D15A8C1" w14:textId="7A4328B7" w:rsidR="007C1D41" w:rsidRPr="00C84678" w:rsidRDefault="007C1D41" w:rsidP="009A0C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C84678">
                  <w:rPr>
                    <w:rFonts w:ascii="Lato" w:hAnsi="Lato"/>
                    <w:color w:val="195F8A"/>
                    <w:sz w:val="18"/>
                    <w:szCs w:val="18"/>
                  </w:rPr>
                  <w:t>ul.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Marszałka J. Piłsudskiego 22, 31- 109 Kraków</w:t>
                </w:r>
              </w:p>
              <w:p w14:paraId="32F7ADF6" w14:textId="341AFA5F" w:rsidR="007C1D41" w:rsidRPr="00C84678" w:rsidRDefault="007C1D41" w:rsidP="009A0CCE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C84678">
                  <w:rPr>
                    <w:rFonts w:ascii="Lato" w:hAnsi="Lato"/>
                    <w:color w:val="195F8A"/>
                    <w:sz w:val="18"/>
                    <w:szCs w:val="18"/>
                  </w:rPr>
                  <w:t>tel.: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C84678">
                  <w:rPr>
                    <w:rFonts w:ascii="Lato" w:hAnsi="Lato"/>
                    <w:color w:val="195F8A"/>
                    <w:sz w:val="18"/>
                    <w:szCs w:val="18"/>
                  </w:rPr>
                  <w:t>)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62 84 130</w:t>
                </w:r>
                <w:r w:rsidRPr="00C84678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 | faks: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C84678">
                  <w:rPr>
                    <w:rFonts w:ascii="Lato" w:hAnsi="Lato"/>
                    <w:color w:val="195F8A"/>
                    <w:sz w:val="18"/>
                    <w:szCs w:val="18"/>
                  </w:rPr>
                  <w:t>)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42 32 153</w:t>
                </w:r>
                <w:r w:rsidRPr="00C84678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C84678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 xml:space="preserve">| e-mail: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krakow</w:t>
                </w:r>
                <w:r w:rsidRPr="00C84678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@wody.gov.pl</w:t>
                </w:r>
              </w:p>
            </w:tc>
            <w:tc>
              <w:tcPr>
                <w:tcW w:w="1559" w:type="dxa"/>
                <w:shd w:val="clear" w:color="auto" w:fill="auto"/>
                <w:vAlign w:val="bottom"/>
              </w:tcPr>
              <w:p w14:paraId="62D97288" w14:textId="77777777" w:rsidR="007C1D41" w:rsidRPr="00C84678" w:rsidRDefault="007C1D41" w:rsidP="009A0CCE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  <w:p w14:paraId="4B0BC623" w14:textId="77777777" w:rsidR="007C1D41" w:rsidRPr="00C84678" w:rsidRDefault="007C1D41" w:rsidP="009A0CCE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  <w:p w14:paraId="1DBD1AC9" w14:textId="77777777" w:rsidR="007C1D41" w:rsidRPr="00C84678" w:rsidRDefault="007C1D41" w:rsidP="009A0CCE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C84678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63E36FE3" w14:textId="1CE40367" w:rsidR="007C1D41" w:rsidRPr="00E17232" w:rsidRDefault="007C1D41" w:rsidP="009A0CC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</w:tcPr>
        <w:tbl>
          <w:tblPr>
            <w:tblW w:w="1559" w:type="dxa"/>
            <w:tblLook w:val="04A0" w:firstRow="1" w:lastRow="0" w:firstColumn="1" w:lastColumn="0" w:noHBand="0" w:noVBand="1"/>
          </w:tblPr>
          <w:tblGrid>
            <w:gridCol w:w="1559"/>
          </w:tblGrid>
          <w:tr w:rsidR="007C1D41" w:rsidRPr="00C84678" w14:paraId="36926CE8" w14:textId="77777777" w:rsidTr="009A0CCE">
            <w:trPr>
              <w:trHeight w:val="804"/>
            </w:trPr>
            <w:tc>
              <w:tcPr>
                <w:tcW w:w="1559" w:type="dxa"/>
                <w:shd w:val="clear" w:color="auto" w:fill="auto"/>
                <w:vAlign w:val="bottom"/>
              </w:tcPr>
              <w:p w14:paraId="55A0C1AA" w14:textId="77777777" w:rsidR="007C1D41" w:rsidRPr="00C84678" w:rsidRDefault="007C1D41" w:rsidP="009A0CCE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  <w:p w14:paraId="13326B0C" w14:textId="77777777" w:rsidR="007C1D41" w:rsidRPr="00C84678" w:rsidRDefault="007C1D41" w:rsidP="009A0CCE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  <w:p w14:paraId="10415CD1" w14:textId="29087C36" w:rsidR="007C1D41" w:rsidRPr="00C84678" w:rsidRDefault="007C1D41" w:rsidP="009A0CCE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C84678">
                  <w:rPr>
                    <w:rFonts w:ascii="Lato" w:hAnsi="Lato"/>
                    <w:color w:val="195F8A"/>
                    <w:sz w:val="18"/>
                    <w:szCs w:val="18"/>
                  </w:rPr>
                  <w:t>.wody.gov.pl</w:t>
                </w:r>
              </w:p>
            </w:tc>
          </w:tr>
        </w:tbl>
        <w:p w14:paraId="27483E0B" w14:textId="354B36D9" w:rsidR="007C1D41" w:rsidRPr="00E17232" w:rsidRDefault="007C1D41" w:rsidP="009A0CCE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03DE2A88" w14:textId="37744306" w:rsidR="007C1D41" w:rsidRPr="00E17232" w:rsidRDefault="007C1D4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C421" w14:textId="77777777" w:rsidR="00F94C0B" w:rsidRDefault="00F94C0B" w:rsidP="00BA6736">
      <w:r>
        <w:separator/>
      </w:r>
    </w:p>
  </w:footnote>
  <w:footnote w:type="continuationSeparator" w:id="0">
    <w:p w14:paraId="103255CB" w14:textId="77777777" w:rsidR="00F94C0B" w:rsidRDefault="00F94C0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06EC" w14:textId="77777777" w:rsidR="00FB3F6D" w:rsidRDefault="00FB3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BD6E" w14:textId="77777777" w:rsidR="007C1D41" w:rsidRDefault="007C1D41" w:rsidP="000B20D3">
    <w:pPr>
      <w:pStyle w:val="Nagwek"/>
      <w:spacing w:before="0" w:after="0"/>
    </w:pPr>
  </w:p>
  <w:p w14:paraId="586E1AD2" w14:textId="77777777" w:rsidR="007C1D41" w:rsidRDefault="007C1D41" w:rsidP="000B20D3">
    <w:pPr>
      <w:pStyle w:val="Nagwek"/>
      <w:spacing w:before="0" w:after="0"/>
    </w:pPr>
  </w:p>
  <w:p w14:paraId="1307DFC8" w14:textId="77777777" w:rsidR="007C1D41" w:rsidRDefault="007C1D41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AED1" w14:textId="77777777" w:rsidR="007C1D41" w:rsidRDefault="007C1D41" w:rsidP="0076599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 w:after="0" w:line="240" w:lineRule="auto"/>
      <w:jc w:val="center"/>
      <w:rPr>
        <w:rFonts w:ascii="Times New Roman" w:hAnsi="Times New Roman"/>
        <w:i/>
        <w:lang w:eastAsia="pl-PL" w:bidi="ar-SA"/>
      </w:rPr>
    </w:pPr>
  </w:p>
  <w:p w14:paraId="41752D9E" w14:textId="77777777" w:rsidR="007C1D41" w:rsidRDefault="007C1D41" w:rsidP="0076599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 w:after="0" w:line="240" w:lineRule="auto"/>
      <w:jc w:val="center"/>
      <w:rPr>
        <w:rFonts w:ascii="Times New Roman" w:hAnsi="Times New Roman"/>
        <w:i/>
        <w:lang w:eastAsia="pl-PL" w:bidi="ar-SA"/>
      </w:rPr>
    </w:pPr>
  </w:p>
  <w:p w14:paraId="10AE1ACC" w14:textId="42E369F0" w:rsidR="007C1D41" w:rsidRPr="00A40A90" w:rsidRDefault="007C1D41" w:rsidP="0076599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 w:after="0" w:line="240" w:lineRule="auto"/>
      <w:jc w:val="center"/>
      <w:rPr>
        <w:rFonts w:asciiTheme="minorHAnsi" w:hAnsiTheme="minorHAnsi" w:cstheme="minorHAnsi"/>
        <w:b/>
        <w:i/>
        <w:lang w:eastAsia="pl-PL" w:bidi="ar-SA"/>
      </w:rPr>
    </w:pPr>
    <w:r w:rsidRPr="00A40A90">
      <w:rPr>
        <w:rFonts w:asciiTheme="minorHAnsi" w:hAnsiTheme="minorHAnsi" w:cstheme="minorHAnsi"/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4535063" wp14:editId="2B3FB2F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B724C90"/>
    <w:multiLevelType w:val="hybridMultilevel"/>
    <w:tmpl w:val="0600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EA3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9D6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716C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F25"/>
    <w:multiLevelType w:val="hybridMultilevel"/>
    <w:tmpl w:val="D0F4D660"/>
    <w:lvl w:ilvl="0" w:tplc="424A8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01178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4733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13C3"/>
    <w:multiLevelType w:val="hybridMultilevel"/>
    <w:tmpl w:val="7FC2C930"/>
    <w:lvl w:ilvl="0" w:tplc="EB081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D3087"/>
    <w:multiLevelType w:val="hybridMultilevel"/>
    <w:tmpl w:val="74A8C3B0"/>
    <w:lvl w:ilvl="0" w:tplc="B74EAE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696C19"/>
    <w:multiLevelType w:val="hybridMultilevel"/>
    <w:tmpl w:val="A0927346"/>
    <w:lvl w:ilvl="0" w:tplc="7B82B4C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269140F2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96DA6"/>
    <w:multiLevelType w:val="hybridMultilevel"/>
    <w:tmpl w:val="3196A86C"/>
    <w:lvl w:ilvl="0" w:tplc="6E702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A600C"/>
    <w:multiLevelType w:val="hybridMultilevel"/>
    <w:tmpl w:val="0600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743C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3735A"/>
    <w:multiLevelType w:val="hybridMultilevel"/>
    <w:tmpl w:val="13282548"/>
    <w:lvl w:ilvl="0" w:tplc="9B1E39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B626F8B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B3AAF"/>
    <w:multiLevelType w:val="hybridMultilevel"/>
    <w:tmpl w:val="80CA46B6"/>
    <w:lvl w:ilvl="0" w:tplc="0B1CAB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510D4C"/>
    <w:multiLevelType w:val="hybridMultilevel"/>
    <w:tmpl w:val="C7C68266"/>
    <w:lvl w:ilvl="0" w:tplc="CF765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A0D0819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11EC7"/>
    <w:multiLevelType w:val="hybridMultilevel"/>
    <w:tmpl w:val="98A2FBB2"/>
    <w:lvl w:ilvl="0" w:tplc="B03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9457F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4791A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60DD6"/>
    <w:multiLevelType w:val="hybridMultilevel"/>
    <w:tmpl w:val="61CE9FEA"/>
    <w:lvl w:ilvl="0" w:tplc="D5769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670DE"/>
    <w:multiLevelType w:val="hybridMultilevel"/>
    <w:tmpl w:val="3BD272B6"/>
    <w:lvl w:ilvl="0" w:tplc="4CA6CC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64443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C0F45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28A3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F2BEB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6" w15:restartNumberingAfterBreak="0">
    <w:nsid w:val="74D978E9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A02A6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41D40"/>
    <w:multiLevelType w:val="hybridMultilevel"/>
    <w:tmpl w:val="0600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B634D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5575F"/>
    <w:multiLevelType w:val="hybridMultilevel"/>
    <w:tmpl w:val="940E4644"/>
    <w:lvl w:ilvl="0" w:tplc="FDD69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35"/>
  </w:num>
  <w:num w:numId="5">
    <w:abstractNumId w:val="7"/>
  </w:num>
  <w:num w:numId="6">
    <w:abstractNumId w:val="13"/>
  </w:num>
  <w:num w:numId="7">
    <w:abstractNumId w:val="14"/>
  </w:num>
  <w:num w:numId="8">
    <w:abstractNumId w:val="19"/>
  </w:num>
  <w:num w:numId="9">
    <w:abstractNumId w:val="6"/>
  </w:num>
  <w:num w:numId="10">
    <w:abstractNumId w:val="0"/>
  </w:num>
  <w:num w:numId="11">
    <w:abstractNumId w:val="3"/>
  </w:num>
  <w:num w:numId="12">
    <w:abstractNumId w:val="17"/>
  </w:num>
  <w:num w:numId="13">
    <w:abstractNumId w:val="40"/>
  </w:num>
  <w:num w:numId="14">
    <w:abstractNumId w:val="11"/>
  </w:num>
  <w:num w:numId="15">
    <w:abstractNumId w:val="27"/>
  </w:num>
  <w:num w:numId="16">
    <w:abstractNumId w:val="18"/>
  </w:num>
  <w:num w:numId="17">
    <w:abstractNumId w:val="2"/>
  </w:num>
  <w:num w:numId="18">
    <w:abstractNumId w:val="5"/>
  </w:num>
  <w:num w:numId="19">
    <w:abstractNumId w:val="36"/>
  </w:num>
  <w:num w:numId="20">
    <w:abstractNumId w:val="39"/>
  </w:num>
  <w:num w:numId="21">
    <w:abstractNumId w:val="12"/>
  </w:num>
  <w:num w:numId="22">
    <w:abstractNumId w:val="34"/>
  </w:num>
  <w:num w:numId="23">
    <w:abstractNumId w:val="8"/>
  </w:num>
  <w:num w:numId="24">
    <w:abstractNumId w:val="9"/>
  </w:num>
  <w:num w:numId="25">
    <w:abstractNumId w:val="4"/>
  </w:num>
  <w:num w:numId="26">
    <w:abstractNumId w:val="21"/>
  </w:num>
  <w:num w:numId="27">
    <w:abstractNumId w:val="26"/>
  </w:num>
  <w:num w:numId="28">
    <w:abstractNumId w:val="33"/>
  </w:num>
  <w:num w:numId="29">
    <w:abstractNumId w:val="38"/>
  </w:num>
  <w:num w:numId="30">
    <w:abstractNumId w:val="16"/>
  </w:num>
  <w:num w:numId="31">
    <w:abstractNumId w:val="28"/>
  </w:num>
  <w:num w:numId="32">
    <w:abstractNumId w:val="31"/>
  </w:num>
  <w:num w:numId="33">
    <w:abstractNumId w:val="37"/>
  </w:num>
  <w:num w:numId="34">
    <w:abstractNumId w:val="1"/>
  </w:num>
  <w:num w:numId="35">
    <w:abstractNumId w:val="32"/>
  </w:num>
  <w:num w:numId="36">
    <w:abstractNumId w:val="25"/>
  </w:num>
  <w:num w:numId="37">
    <w:abstractNumId w:val="20"/>
  </w:num>
  <w:num w:numId="38">
    <w:abstractNumId w:val="30"/>
  </w:num>
  <w:num w:numId="39">
    <w:abstractNumId w:val="29"/>
  </w:num>
  <w:num w:numId="40">
    <w:abstractNumId w:val="22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2927"/>
    <w:rsid w:val="00017C95"/>
    <w:rsid w:val="00024D9F"/>
    <w:rsid w:val="00025D43"/>
    <w:rsid w:val="00025E02"/>
    <w:rsid w:val="00026ACE"/>
    <w:rsid w:val="00040A03"/>
    <w:rsid w:val="00051323"/>
    <w:rsid w:val="00055DAB"/>
    <w:rsid w:val="0005689E"/>
    <w:rsid w:val="0005743E"/>
    <w:rsid w:val="00063C5E"/>
    <w:rsid w:val="000643CD"/>
    <w:rsid w:val="000651DA"/>
    <w:rsid w:val="00075B66"/>
    <w:rsid w:val="000762CB"/>
    <w:rsid w:val="000905F8"/>
    <w:rsid w:val="00090E4D"/>
    <w:rsid w:val="000A40D2"/>
    <w:rsid w:val="000B0A1B"/>
    <w:rsid w:val="000B20D3"/>
    <w:rsid w:val="000B2AFD"/>
    <w:rsid w:val="000B7446"/>
    <w:rsid w:val="000E2878"/>
    <w:rsid w:val="000E5BD3"/>
    <w:rsid w:val="000E5F3C"/>
    <w:rsid w:val="000F2D06"/>
    <w:rsid w:val="0010437A"/>
    <w:rsid w:val="0013329B"/>
    <w:rsid w:val="00136AF0"/>
    <w:rsid w:val="001446B4"/>
    <w:rsid w:val="001700D6"/>
    <w:rsid w:val="00184929"/>
    <w:rsid w:val="00185E39"/>
    <w:rsid w:val="00190C02"/>
    <w:rsid w:val="00193299"/>
    <w:rsid w:val="00195AEC"/>
    <w:rsid w:val="001978B8"/>
    <w:rsid w:val="001A4810"/>
    <w:rsid w:val="001B1168"/>
    <w:rsid w:val="001B1265"/>
    <w:rsid w:val="001C5CCD"/>
    <w:rsid w:val="001D4202"/>
    <w:rsid w:val="001D421E"/>
    <w:rsid w:val="001E4953"/>
    <w:rsid w:val="001F1B2B"/>
    <w:rsid w:val="001F47A5"/>
    <w:rsid w:val="00213B7C"/>
    <w:rsid w:val="002219B6"/>
    <w:rsid w:val="002225FB"/>
    <w:rsid w:val="0022361F"/>
    <w:rsid w:val="0022432E"/>
    <w:rsid w:val="00224D49"/>
    <w:rsid w:val="00225731"/>
    <w:rsid w:val="002278EB"/>
    <w:rsid w:val="00236BFF"/>
    <w:rsid w:val="002463B3"/>
    <w:rsid w:val="00246960"/>
    <w:rsid w:val="00250DEC"/>
    <w:rsid w:val="00251587"/>
    <w:rsid w:val="00254A6C"/>
    <w:rsid w:val="00262A82"/>
    <w:rsid w:val="00283C45"/>
    <w:rsid w:val="0028479B"/>
    <w:rsid w:val="00284886"/>
    <w:rsid w:val="00294C75"/>
    <w:rsid w:val="002958C5"/>
    <w:rsid w:val="002A4213"/>
    <w:rsid w:val="002A5D20"/>
    <w:rsid w:val="002B1264"/>
    <w:rsid w:val="002B39DC"/>
    <w:rsid w:val="002B4DC6"/>
    <w:rsid w:val="002B6A92"/>
    <w:rsid w:val="002C2C5B"/>
    <w:rsid w:val="002C471B"/>
    <w:rsid w:val="002C57F6"/>
    <w:rsid w:val="002D2851"/>
    <w:rsid w:val="002E2446"/>
    <w:rsid w:val="00304EEE"/>
    <w:rsid w:val="00316727"/>
    <w:rsid w:val="003211D0"/>
    <w:rsid w:val="003260A2"/>
    <w:rsid w:val="00330F37"/>
    <w:rsid w:val="00335301"/>
    <w:rsid w:val="00343710"/>
    <w:rsid w:val="00353554"/>
    <w:rsid w:val="0036305C"/>
    <w:rsid w:val="0037424F"/>
    <w:rsid w:val="003753B6"/>
    <w:rsid w:val="0038159E"/>
    <w:rsid w:val="00383777"/>
    <w:rsid w:val="0038724C"/>
    <w:rsid w:val="003874D0"/>
    <w:rsid w:val="003931C3"/>
    <w:rsid w:val="00397641"/>
    <w:rsid w:val="003A4160"/>
    <w:rsid w:val="003A59FE"/>
    <w:rsid w:val="003B0619"/>
    <w:rsid w:val="003B4EA0"/>
    <w:rsid w:val="003C220E"/>
    <w:rsid w:val="003C3DBC"/>
    <w:rsid w:val="003C6ED8"/>
    <w:rsid w:val="003D339D"/>
    <w:rsid w:val="003D6172"/>
    <w:rsid w:val="003D7DB6"/>
    <w:rsid w:val="003E6AAF"/>
    <w:rsid w:val="003E769C"/>
    <w:rsid w:val="003F0C6D"/>
    <w:rsid w:val="003F3358"/>
    <w:rsid w:val="003F4F03"/>
    <w:rsid w:val="003F5EA4"/>
    <w:rsid w:val="003F60CE"/>
    <w:rsid w:val="00423073"/>
    <w:rsid w:val="004246ED"/>
    <w:rsid w:val="00424D9F"/>
    <w:rsid w:val="00436649"/>
    <w:rsid w:val="0044001A"/>
    <w:rsid w:val="0044662E"/>
    <w:rsid w:val="00457FC2"/>
    <w:rsid w:val="004623A9"/>
    <w:rsid w:val="004636AD"/>
    <w:rsid w:val="00467013"/>
    <w:rsid w:val="00467063"/>
    <w:rsid w:val="00481B2A"/>
    <w:rsid w:val="00484378"/>
    <w:rsid w:val="004916B4"/>
    <w:rsid w:val="00493282"/>
    <w:rsid w:val="004946DC"/>
    <w:rsid w:val="004A1542"/>
    <w:rsid w:val="004A6980"/>
    <w:rsid w:val="004A7945"/>
    <w:rsid w:val="004A7D08"/>
    <w:rsid w:val="004B541F"/>
    <w:rsid w:val="004B5DDF"/>
    <w:rsid w:val="004C03D8"/>
    <w:rsid w:val="004D03D9"/>
    <w:rsid w:val="004E3133"/>
    <w:rsid w:val="004F6085"/>
    <w:rsid w:val="0050570C"/>
    <w:rsid w:val="00514C54"/>
    <w:rsid w:val="0052782A"/>
    <w:rsid w:val="00527AB7"/>
    <w:rsid w:val="005309DF"/>
    <w:rsid w:val="005317E4"/>
    <w:rsid w:val="00536BCE"/>
    <w:rsid w:val="00540732"/>
    <w:rsid w:val="00541008"/>
    <w:rsid w:val="00554B24"/>
    <w:rsid w:val="00555AA5"/>
    <w:rsid w:val="00556CE9"/>
    <w:rsid w:val="00557339"/>
    <w:rsid w:val="00557480"/>
    <w:rsid w:val="0057122C"/>
    <w:rsid w:val="005732FD"/>
    <w:rsid w:val="00574457"/>
    <w:rsid w:val="00575BD8"/>
    <w:rsid w:val="005842F6"/>
    <w:rsid w:val="00584F09"/>
    <w:rsid w:val="00591619"/>
    <w:rsid w:val="005956C1"/>
    <w:rsid w:val="005A0398"/>
    <w:rsid w:val="005A235C"/>
    <w:rsid w:val="005B1FE5"/>
    <w:rsid w:val="005B57C5"/>
    <w:rsid w:val="005B752B"/>
    <w:rsid w:val="005C34B5"/>
    <w:rsid w:val="005C549C"/>
    <w:rsid w:val="005C69F8"/>
    <w:rsid w:val="005E0CBA"/>
    <w:rsid w:val="005E1916"/>
    <w:rsid w:val="005F0258"/>
    <w:rsid w:val="005F072B"/>
    <w:rsid w:val="005F47A2"/>
    <w:rsid w:val="005F61A8"/>
    <w:rsid w:val="00603396"/>
    <w:rsid w:val="00603718"/>
    <w:rsid w:val="00623254"/>
    <w:rsid w:val="0062515B"/>
    <w:rsid w:val="0063164C"/>
    <w:rsid w:val="0063769B"/>
    <w:rsid w:val="00650B38"/>
    <w:rsid w:val="00654E8C"/>
    <w:rsid w:val="00656155"/>
    <w:rsid w:val="006569D4"/>
    <w:rsid w:val="006616B1"/>
    <w:rsid w:val="00670B85"/>
    <w:rsid w:val="00677755"/>
    <w:rsid w:val="00677F1F"/>
    <w:rsid w:val="0068026F"/>
    <w:rsid w:val="0068705E"/>
    <w:rsid w:val="00690B26"/>
    <w:rsid w:val="00693570"/>
    <w:rsid w:val="00693FBE"/>
    <w:rsid w:val="00694345"/>
    <w:rsid w:val="0069648F"/>
    <w:rsid w:val="00697B58"/>
    <w:rsid w:val="006A0366"/>
    <w:rsid w:val="006A0E03"/>
    <w:rsid w:val="006A1821"/>
    <w:rsid w:val="006A6375"/>
    <w:rsid w:val="006C0912"/>
    <w:rsid w:val="006C5E52"/>
    <w:rsid w:val="006D01D1"/>
    <w:rsid w:val="006E3ADA"/>
    <w:rsid w:val="006E5A5A"/>
    <w:rsid w:val="006F6532"/>
    <w:rsid w:val="006F6F95"/>
    <w:rsid w:val="007003FD"/>
    <w:rsid w:val="00702FC7"/>
    <w:rsid w:val="007043D2"/>
    <w:rsid w:val="00711DAE"/>
    <w:rsid w:val="0071332F"/>
    <w:rsid w:val="007141B6"/>
    <w:rsid w:val="00715C0F"/>
    <w:rsid w:val="007374A5"/>
    <w:rsid w:val="0075228D"/>
    <w:rsid w:val="007544F3"/>
    <w:rsid w:val="0076599A"/>
    <w:rsid w:val="00770663"/>
    <w:rsid w:val="00772B33"/>
    <w:rsid w:val="00776FE4"/>
    <w:rsid w:val="00782C00"/>
    <w:rsid w:val="0079046A"/>
    <w:rsid w:val="00790F90"/>
    <w:rsid w:val="007915E5"/>
    <w:rsid w:val="00795CEB"/>
    <w:rsid w:val="007A3071"/>
    <w:rsid w:val="007B49B0"/>
    <w:rsid w:val="007B5804"/>
    <w:rsid w:val="007B7671"/>
    <w:rsid w:val="007C04D4"/>
    <w:rsid w:val="007C1D41"/>
    <w:rsid w:val="007C2C66"/>
    <w:rsid w:val="007C4C6F"/>
    <w:rsid w:val="007D254D"/>
    <w:rsid w:val="007D5C49"/>
    <w:rsid w:val="00807B9A"/>
    <w:rsid w:val="008252E2"/>
    <w:rsid w:val="00825598"/>
    <w:rsid w:val="00831ACC"/>
    <w:rsid w:val="00841F1A"/>
    <w:rsid w:val="00847B56"/>
    <w:rsid w:val="00851564"/>
    <w:rsid w:val="008524F7"/>
    <w:rsid w:val="00853C92"/>
    <w:rsid w:val="00865EB6"/>
    <w:rsid w:val="00866560"/>
    <w:rsid w:val="008734EE"/>
    <w:rsid w:val="008820BB"/>
    <w:rsid w:val="008853C3"/>
    <w:rsid w:val="00887FF8"/>
    <w:rsid w:val="00891325"/>
    <w:rsid w:val="00893B7D"/>
    <w:rsid w:val="00895C80"/>
    <w:rsid w:val="008A065F"/>
    <w:rsid w:val="008A71C9"/>
    <w:rsid w:val="008B06A7"/>
    <w:rsid w:val="008B210F"/>
    <w:rsid w:val="008C5D31"/>
    <w:rsid w:val="008D2114"/>
    <w:rsid w:val="008D32A5"/>
    <w:rsid w:val="008D73AD"/>
    <w:rsid w:val="008E0523"/>
    <w:rsid w:val="008E0D4B"/>
    <w:rsid w:val="008E722C"/>
    <w:rsid w:val="00911F10"/>
    <w:rsid w:val="0092334B"/>
    <w:rsid w:val="00924179"/>
    <w:rsid w:val="00924471"/>
    <w:rsid w:val="00932CDC"/>
    <w:rsid w:val="00946141"/>
    <w:rsid w:val="00952362"/>
    <w:rsid w:val="00955EBB"/>
    <w:rsid w:val="009601D4"/>
    <w:rsid w:val="0096205F"/>
    <w:rsid w:val="00970F0C"/>
    <w:rsid w:val="009752AC"/>
    <w:rsid w:val="00993E51"/>
    <w:rsid w:val="009A0CCE"/>
    <w:rsid w:val="009B3BF0"/>
    <w:rsid w:val="009D70BE"/>
    <w:rsid w:val="009F48BE"/>
    <w:rsid w:val="00A04AB2"/>
    <w:rsid w:val="00A07B4D"/>
    <w:rsid w:val="00A124C2"/>
    <w:rsid w:val="00A204D1"/>
    <w:rsid w:val="00A215B5"/>
    <w:rsid w:val="00A30C15"/>
    <w:rsid w:val="00A3268F"/>
    <w:rsid w:val="00A32710"/>
    <w:rsid w:val="00A352B4"/>
    <w:rsid w:val="00A402B3"/>
    <w:rsid w:val="00A40A90"/>
    <w:rsid w:val="00A4319D"/>
    <w:rsid w:val="00A471F0"/>
    <w:rsid w:val="00A53258"/>
    <w:rsid w:val="00A548E2"/>
    <w:rsid w:val="00A706D0"/>
    <w:rsid w:val="00A808C7"/>
    <w:rsid w:val="00A90BC0"/>
    <w:rsid w:val="00AA1423"/>
    <w:rsid w:val="00AB5EE3"/>
    <w:rsid w:val="00AB75E7"/>
    <w:rsid w:val="00AC0305"/>
    <w:rsid w:val="00AC03AF"/>
    <w:rsid w:val="00AC4AAC"/>
    <w:rsid w:val="00AC7A6E"/>
    <w:rsid w:val="00AD330F"/>
    <w:rsid w:val="00AE0FC2"/>
    <w:rsid w:val="00AE2989"/>
    <w:rsid w:val="00AF7021"/>
    <w:rsid w:val="00B00D46"/>
    <w:rsid w:val="00B02B2A"/>
    <w:rsid w:val="00B0381D"/>
    <w:rsid w:val="00B04442"/>
    <w:rsid w:val="00B11E66"/>
    <w:rsid w:val="00B1201C"/>
    <w:rsid w:val="00B16D64"/>
    <w:rsid w:val="00B32E72"/>
    <w:rsid w:val="00B347EF"/>
    <w:rsid w:val="00B36587"/>
    <w:rsid w:val="00B40EB2"/>
    <w:rsid w:val="00B5204F"/>
    <w:rsid w:val="00B65380"/>
    <w:rsid w:val="00B76627"/>
    <w:rsid w:val="00BA0A92"/>
    <w:rsid w:val="00BA6736"/>
    <w:rsid w:val="00BA7745"/>
    <w:rsid w:val="00BB4385"/>
    <w:rsid w:val="00BC39FF"/>
    <w:rsid w:val="00BC45C1"/>
    <w:rsid w:val="00BC6D98"/>
    <w:rsid w:val="00BE0E20"/>
    <w:rsid w:val="00BE349D"/>
    <w:rsid w:val="00C06534"/>
    <w:rsid w:val="00C07E08"/>
    <w:rsid w:val="00C130EE"/>
    <w:rsid w:val="00C1518B"/>
    <w:rsid w:val="00C20DCA"/>
    <w:rsid w:val="00C211E0"/>
    <w:rsid w:val="00C21427"/>
    <w:rsid w:val="00C30478"/>
    <w:rsid w:val="00C37BA4"/>
    <w:rsid w:val="00C42942"/>
    <w:rsid w:val="00C80CB4"/>
    <w:rsid w:val="00C82DDB"/>
    <w:rsid w:val="00C83A41"/>
    <w:rsid w:val="00C96C91"/>
    <w:rsid w:val="00CA1A14"/>
    <w:rsid w:val="00CC7058"/>
    <w:rsid w:val="00CF2570"/>
    <w:rsid w:val="00D041D7"/>
    <w:rsid w:val="00D0432D"/>
    <w:rsid w:val="00D05008"/>
    <w:rsid w:val="00D07813"/>
    <w:rsid w:val="00D114A9"/>
    <w:rsid w:val="00D12111"/>
    <w:rsid w:val="00D12167"/>
    <w:rsid w:val="00D172D3"/>
    <w:rsid w:val="00D20EEE"/>
    <w:rsid w:val="00D26287"/>
    <w:rsid w:val="00D26772"/>
    <w:rsid w:val="00D279E4"/>
    <w:rsid w:val="00D303F4"/>
    <w:rsid w:val="00D33EF5"/>
    <w:rsid w:val="00D35570"/>
    <w:rsid w:val="00D36E1B"/>
    <w:rsid w:val="00D43ED5"/>
    <w:rsid w:val="00D442E6"/>
    <w:rsid w:val="00D45556"/>
    <w:rsid w:val="00D464C1"/>
    <w:rsid w:val="00D465EE"/>
    <w:rsid w:val="00D565E4"/>
    <w:rsid w:val="00D61A7B"/>
    <w:rsid w:val="00D6568F"/>
    <w:rsid w:val="00D66BA7"/>
    <w:rsid w:val="00D72B27"/>
    <w:rsid w:val="00D80360"/>
    <w:rsid w:val="00D8407D"/>
    <w:rsid w:val="00D93A2A"/>
    <w:rsid w:val="00D977BA"/>
    <w:rsid w:val="00DC7EC0"/>
    <w:rsid w:val="00DF1BDF"/>
    <w:rsid w:val="00E00CC1"/>
    <w:rsid w:val="00E14EB9"/>
    <w:rsid w:val="00E17232"/>
    <w:rsid w:val="00E25CA3"/>
    <w:rsid w:val="00E26A0B"/>
    <w:rsid w:val="00E30D07"/>
    <w:rsid w:val="00E3447F"/>
    <w:rsid w:val="00E50EB5"/>
    <w:rsid w:val="00E52B5C"/>
    <w:rsid w:val="00E561DD"/>
    <w:rsid w:val="00E57305"/>
    <w:rsid w:val="00E5730F"/>
    <w:rsid w:val="00E61613"/>
    <w:rsid w:val="00E6313A"/>
    <w:rsid w:val="00E816FA"/>
    <w:rsid w:val="00E81B61"/>
    <w:rsid w:val="00E922FF"/>
    <w:rsid w:val="00E941FC"/>
    <w:rsid w:val="00E97057"/>
    <w:rsid w:val="00EA7968"/>
    <w:rsid w:val="00EB1B91"/>
    <w:rsid w:val="00EC26F2"/>
    <w:rsid w:val="00EC27AB"/>
    <w:rsid w:val="00EC69B7"/>
    <w:rsid w:val="00ED0468"/>
    <w:rsid w:val="00ED1428"/>
    <w:rsid w:val="00ED660B"/>
    <w:rsid w:val="00EE10C4"/>
    <w:rsid w:val="00EE4EF3"/>
    <w:rsid w:val="00EE61F6"/>
    <w:rsid w:val="00EE63AD"/>
    <w:rsid w:val="00EE7B73"/>
    <w:rsid w:val="00EF6FEF"/>
    <w:rsid w:val="00F0381F"/>
    <w:rsid w:val="00F15D0B"/>
    <w:rsid w:val="00F21FF1"/>
    <w:rsid w:val="00F25210"/>
    <w:rsid w:val="00F2741D"/>
    <w:rsid w:val="00F376C1"/>
    <w:rsid w:val="00F40F45"/>
    <w:rsid w:val="00F52F54"/>
    <w:rsid w:val="00F64F40"/>
    <w:rsid w:val="00F743A7"/>
    <w:rsid w:val="00F75979"/>
    <w:rsid w:val="00F84207"/>
    <w:rsid w:val="00F900F7"/>
    <w:rsid w:val="00F94C0B"/>
    <w:rsid w:val="00F9661B"/>
    <w:rsid w:val="00FA0A92"/>
    <w:rsid w:val="00FA1BAC"/>
    <w:rsid w:val="00FA6307"/>
    <w:rsid w:val="00FA7F62"/>
    <w:rsid w:val="00FB17F5"/>
    <w:rsid w:val="00FB3F6D"/>
    <w:rsid w:val="00FC0AD6"/>
    <w:rsid w:val="00FC10A6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68050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Text1">
    <w:name w:val="Text 1"/>
    <w:basedOn w:val="Normalny"/>
    <w:rsid w:val="00026ACE"/>
    <w:pPr>
      <w:spacing w:before="120" w:after="120" w:line="240" w:lineRule="auto"/>
      <w:ind w:left="850"/>
    </w:pPr>
    <w:rPr>
      <w:rFonts w:ascii="Times New Roman" w:eastAsia="Calibri" w:hAnsi="Times New Roman"/>
      <w:sz w:val="24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4272-DEF6-4E5C-A874-FF601087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Monika Rusin (RZGW Kraków)</cp:lastModifiedBy>
  <cp:revision>5</cp:revision>
  <cp:lastPrinted>2020-11-24T08:47:00Z</cp:lastPrinted>
  <dcterms:created xsi:type="dcterms:W3CDTF">2022-06-15T10:44:00Z</dcterms:created>
  <dcterms:modified xsi:type="dcterms:W3CDTF">2022-06-15T12:53:00Z</dcterms:modified>
</cp:coreProperties>
</file>