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55C6E" w14:textId="77777777" w:rsidR="002804EC" w:rsidRPr="00703A10" w:rsidRDefault="007A3071" w:rsidP="00F743A7">
      <w:pPr>
        <w:pStyle w:val="Wydzial"/>
        <w:tabs>
          <w:tab w:val="left" w:pos="4536"/>
        </w:tabs>
        <w:spacing w:line="276" w:lineRule="auto"/>
        <w:rPr>
          <w:b/>
        </w:rPr>
      </w:pPr>
      <w:r w:rsidRPr="00703A10">
        <w:rPr>
          <w:b/>
        </w:rPr>
        <w:tab/>
      </w:r>
    </w:p>
    <w:p w14:paraId="7BB7BDE6" w14:textId="77777777" w:rsidR="002804EC" w:rsidRDefault="002804EC" w:rsidP="00F743A7">
      <w:pPr>
        <w:pStyle w:val="Wydzial"/>
        <w:tabs>
          <w:tab w:val="left" w:pos="4536"/>
        </w:tabs>
        <w:spacing w:line="276" w:lineRule="auto"/>
      </w:pPr>
    </w:p>
    <w:p w14:paraId="52FD2DDE" w14:textId="77777777" w:rsidR="002804EC" w:rsidRDefault="002804EC" w:rsidP="00F743A7">
      <w:pPr>
        <w:pStyle w:val="Wydzial"/>
        <w:tabs>
          <w:tab w:val="left" w:pos="4536"/>
        </w:tabs>
        <w:spacing w:line="276" w:lineRule="auto"/>
      </w:pPr>
    </w:p>
    <w:p w14:paraId="55D58DAA" w14:textId="21A313DE" w:rsidR="00BA5056" w:rsidRPr="000D46B0" w:rsidRDefault="000D46B0" w:rsidP="00BA5056">
      <w:pPr>
        <w:spacing w:after="0" w:line="240" w:lineRule="auto"/>
        <w:ind w:left="637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0F1840" w:rsidRPr="000D46B0">
        <w:rPr>
          <w:b/>
          <w:bCs/>
          <w:sz w:val="24"/>
          <w:szCs w:val="24"/>
        </w:rPr>
        <w:tab/>
      </w:r>
      <w:r w:rsidR="00BA5056">
        <w:rPr>
          <w:b/>
          <w:bCs/>
          <w:sz w:val="24"/>
          <w:szCs w:val="24"/>
        </w:rPr>
        <w:t xml:space="preserve">  </w:t>
      </w:r>
    </w:p>
    <w:p w14:paraId="7CA8A1CC" w14:textId="77777777" w:rsidR="000D46B0" w:rsidRPr="000D46B0" w:rsidRDefault="00BA5056" w:rsidP="00BA5056">
      <w:pPr>
        <w:spacing w:after="0" w:line="240" w:lineRule="auto"/>
        <w:ind w:left="637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6C5416A7" w14:textId="1AE1C672" w:rsidR="000D46B0" w:rsidRDefault="00467CCC" w:rsidP="00467CCC">
      <w:pPr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1840">
        <w:tab/>
      </w:r>
      <w:r>
        <w:t xml:space="preserve">                   </w:t>
      </w:r>
      <w:r w:rsidR="00A63526" w:rsidRPr="00A63526">
        <w:rPr>
          <w:rFonts w:cs="Calibri"/>
          <w:b/>
          <w:bCs/>
          <w:color w:val="000000"/>
          <w:sz w:val="24"/>
          <w:szCs w:val="24"/>
        </w:rPr>
        <w:t>GD.ROZ.281</w:t>
      </w:r>
      <w:r>
        <w:rPr>
          <w:rFonts w:cs="Calibri"/>
          <w:b/>
          <w:bCs/>
          <w:color w:val="000000"/>
          <w:sz w:val="24"/>
          <w:szCs w:val="24"/>
        </w:rPr>
        <w:t>1</w:t>
      </w:r>
      <w:r w:rsidR="00A63526" w:rsidRPr="00A63526">
        <w:rPr>
          <w:rFonts w:cs="Calibri"/>
          <w:b/>
          <w:bCs/>
          <w:color w:val="000000"/>
          <w:sz w:val="24"/>
          <w:szCs w:val="24"/>
        </w:rPr>
        <w:t>.</w:t>
      </w:r>
      <w:r w:rsidR="002240D6">
        <w:rPr>
          <w:rFonts w:cs="Calibri"/>
          <w:b/>
          <w:bCs/>
          <w:color w:val="000000"/>
          <w:sz w:val="24"/>
          <w:szCs w:val="24"/>
        </w:rPr>
        <w:t>1</w:t>
      </w:r>
      <w:r w:rsidR="00C56530">
        <w:rPr>
          <w:rFonts w:cs="Calibri"/>
          <w:b/>
          <w:bCs/>
          <w:color w:val="000000"/>
          <w:sz w:val="24"/>
          <w:szCs w:val="24"/>
        </w:rPr>
        <w:t>57</w:t>
      </w:r>
      <w:r w:rsidR="00A63526" w:rsidRPr="00A63526">
        <w:rPr>
          <w:rFonts w:cs="Calibri"/>
          <w:b/>
          <w:bCs/>
          <w:color w:val="000000"/>
          <w:sz w:val="24"/>
          <w:szCs w:val="24"/>
        </w:rPr>
        <w:t>.202</w:t>
      </w:r>
      <w:r w:rsidR="008F0459">
        <w:rPr>
          <w:rFonts w:cs="Calibri"/>
          <w:b/>
          <w:bCs/>
          <w:color w:val="000000"/>
          <w:sz w:val="24"/>
          <w:szCs w:val="24"/>
        </w:rPr>
        <w:t>2</w:t>
      </w:r>
      <w:r w:rsidR="00A63526" w:rsidRPr="00A63526">
        <w:rPr>
          <w:rFonts w:cs="Calibri"/>
          <w:b/>
          <w:bCs/>
          <w:color w:val="000000"/>
          <w:sz w:val="24"/>
          <w:szCs w:val="24"/>
        </w:rPr>
        <w:t>.ZZ.</w:t>
      </w:r>
      <w:r>
        <w:rPr>
          <w:rFonts w:cs="Calibri"/>
          <w:b/>
          <w:bCs/>
          <w:color w:val="000000"/>
          <w:sz w:val="24"/>
          <w:szCs w:val="24"/>
        </w:rPr>
        <w:t>4</w:t>
      </w:r>
    </w:p>
    <w:p w14:paraId="6350FE8A" w14:textId="77777777" w:rsidR="00467CCC" w:rsidRDefault="00467CCC" w:rsidP="00467CCC">
      <w:pPr>
        <w:spacing w:after="0" w:line="240" w:lineRule="auto"/>
        <w:rPr>
          <w:rFonts w:cs="Calibri"/>
          <w:b/>
          <w:bCs/>
          <w:color w:val="000000"/>
          <w:sz w:val="24"/>
          <w:szCs w:val="24"/>
          <w:lang w:bidi="ar-SA"/>
        </w:rPr>
      </w:pPr>
    </w:p>
    <w:p w14:paraId="70F5F522" w14:textId="77777777" w:rsidR="002804EC" w:rsidRPr="00570644" w:rsidRDefault="002804EC" w:rsidP="002804EC">
      <w:pPr>
        <w:pStyle w:val="Wydzial"/>
        <w:tabs>
          <w:tab w:val="left" w:pos="4536"/>
        </w:tabs>
        <w:spacing w:line="276" w:lineRule="auto"/>
        <w:jc w:val="left"/>
        <w:rPr>
          <w:sz w:val="16"/>
          <w:szCs w:val="16"/>
        </w:rPr>
      </w:pPr>
    </w:p>
    <w:p w14:paraId="26CA0BEB" w14:textId="77777777" w:rsidR="00FE12C5" w:rsidRDefault="002804EC" w:rsidP="002804EC">
      <w:pPr>
        <w:pStyle w:val="Wydzial"/>
        <w:tabs>
          <w:tab w:val="left" w:pos="4536"/>
        </w:tabs>
        <w:spacing w:line="276" w:lineRule="auto"/>
        <w:jc w:val="center"/>
        <w:rPr>
          <w:b/>
          <w:sz w:val="26"/>
          <w:szCs w:val="26"/>
        </w:rPr>
      </w:pPr>
      <w:r w:rsidRPr="002804EC">
        <w:rPr>
          <w:b/>
          <w:sz w:val="26"/>
          <w:szCs w:val="26"/>
        </w:rPr>
        <w:t xml:space="preserve">OŚWIADCZENIE O </w:t>
      </w:r>
      <w:r w:rsidR="00FE12C5">
        <w:rPr>
          <w:b/>
          <w:sz w:val="26"/>
          <w:szCs w:val="26"/>
        </w:rPr>
        <w:t xml:space="preserve">WYPEŁNIANIU OBOWIĄZKÓW INFORMACYJNYCH </w:t>
      </w:r>
    </w:p>
    <w:p w14:paraId="303805DF" w14:textId="77777777" w:rsidR="002804EC" w:rsidRDefault="00FE12C5" w:rsidP="002804EC">
      <w:pPr>
        <w:pStyle w:val="Wydzial"/>
        <w:tabs>
          <w:tab w:val="left" w:pos="4536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PRZEWIDZIANYCH w art.13 lub art.14 RODO</w:t>
      </w:r>
    </w:p>
    <w:p w14:paraId="70460B22" w14:textId="77777777" w:rsidR="00570644" w:rsidRPr="00570644" w:rsidRDefault="00570644" w:rsidP="002804EC">
      <w:pPr>
        <w:pStyle w:val="Wydzial"/>
        <w:tabs>
          <w:tab w:val="left" w:pos="4536"/>
        </w:tabs>
        <w:spacing w:line="276" w:lineRule="auto"/>
        <w:jc w:val="center"/>
        <w:rPr>
          <w:b/>
          <w:sz w:val="16"/>
          <w:szCs w:val="16"/>
        </w:rPr>
      </w:pPr>
    </w:p>
    <w:p w14:paraId="4A26105C" w14:textId="77777777" w:rsidR="00F82888" w:rsidRPr="00C56530" w:rsidRDefault="002804EC" w:rsidP="00DC4B01">
      <w:pPr>
        <w:pStyle w:val="Wydzial"/>
        <w:tabs>
          <w:tab w:val="left" w:pos="4536"/>
        </w:tabs>
        <w:spacing w:line="276" w:lineRule="auto"/>
        <w:jc w:val="center"/>
        <w:rPr>
          <w:rFonts w:asciiTheme="minorHAnsi" w:eastAsia="Calibri" w:hAnsiTheme="minorHAnsi" w:cstheme="minorHAnsi"/>
          <w:b/>
          <w:bCs/>
          <w:i/>
          <w:iCs/>
        </w:rPr>
      </w:pPr>
      <w:r>
        <w:t xml:space="preserve">na </w:t>
      </w:r>
      <w:r w:rsidRPr="00C56530">
        <w:rPr>
          <w:rFonts w:asciiTheme="minorHAnsi" w:hAnsiTheme="minorHAnsi" w:cstheme="minorHAnsi"/>
        </w:rPr>
        <w:t>zadanie pn.:</w:t>
      </w:r>
    </w:p>
    <w:p w14:paraId="305DA3D5" w14:textId="23553986" w:rsidR="002240D6" w:rsidRPr="00C56530" w:rsidRDefault="00C56530" w:rsidP="00BE6049">
      <w:pPr>
        <w:pStyle w:val="Zawartotabeli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56530">
        <w:rPr>
          <w:rFonts w:asciiTheme="minorHAnsi" w:hAnsiTheme="minorHAnsi" w:cstheme="minorHAnsi"/>
          <w:b/>
          <w:bCs/>
          <w:sz w:val="20"/>
          <w:szCs w:val="20"/>
        </w:rPr>
        <w:t>„</w:t>
      </w:r>
      <w:bookmarkStart w:id="0" w:name="_Hlk104459457"/>
      <w:proofErr w:type="spellStart"/>
      <w:r w:rsidRPr="00C56530">
        <w:rPr>
          <w:rFonts w:asciiTheme="minorHAnsi" w:hAnsiTheme="minorHAnsi" w:cstheme="minorHAnsi"/>
          <w:b/>
          <w:bCs/>
          <w:sz w:val="20"/>
          <w:szCs w:val="20"/>
        </w:rPr>
        <w:t>Wydokowanie</w:t>
      </w:r>
      <w:proofErr w:type="spellEnd"/>
      <w:r w:rsidRPr="00C56530">
        <w:rPr>
          <w:rFonts w:asciiTheme="minorHAnsi" w:hAnsiTheme="minorHAnsi" w:cstheme="minorHAnsi"/>
          <w:b/>
          <w:bCs/>
          <w:sz w:val="20"/>
          <w:szCs w:val="20"/>
        </w:rPr>
        <w:t xml:space="preserve"> i umycie części podwodnej lodołamacza LC 1200 Puma</w:t>
      </w:r>
      <w:bookmarkEnd w:id="0"/>
      <w:r w:rsidRPr="00C56530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178C7C2F" w14:textId="77777777" w:rsidR="00C56530" w:rsidRDefault="00C56530" w:rsidP="00BE6049">
      <w:pPr>
        <w:pStyle w:val="Zawartotabeli"/>
        <w:spacing w:after="0" w:line="240" w:lineRule="auto"/>
        <w:jc w:val="center"/>
        <w:rPr>
          <w:rFonts w:asciiTheme="minorHAnsi" w:eastAsia="Calibri" w:hAnsiTheme="minorHAnsi" w:cstheme="minorHAnsi"/>
        </w:rPr>
      </w:pPr>
    </w:p>
    <w:p w14:paraId="0CA33869" w14:textId="15210F88" w:rsidR="002804EC" w:rsidRPr="00FE12C5" w:rsidRDefault="002804EC" w:rsidP="00BE6049">
      <w:pPr>
        <w:pStyle w:val="Zawartotabeli"/>
        <w:spacing w:after="0" w:line="240" w:lineRule="auto"/>
        <w:jc w:val="center"/>
        <w:rPr>
          <w:sz w:val="28"/>
          <w:szCs w:val="28"/>
        </w:rPr>
      </w:pPr>
      <w:r w:rsidRPr="00FE12C5">
        <w:rPr>
          <w:b/>
          <w:sz w:val="28"/>
          <w:szCs w:val="28"/>
        </w:rPr>
        <w:t>ZAMAWIAJĄCY</w:t>
      </w:r>
      <w:r w:rsidRPr="00FE12C5">
        <w:rPr>
          <w:sz w:val="28"/>
          <w:szCs w:val="28"/>
        </w:rPr>
        <w:t>:</w:t>
      </w:r>
    </w:p>
    <w:p w14:paraId="6CB7CBD0" w14:textId="77777777" w:rsidR="002804EC" w:rsidRPr="002804EC" w:rsidRDefault="002804EC" w:rsidP="002804EC">
      <w:pPr>
        <w:pStyle w:val="Wydzial"/>
        <w:tabs>
          <w:tab w:val="left" w:pos="0"/>
        </w:tabs>
        <w:spacing w:line="276" w:lineRule="auto"/>
        <w:ind w:left="720"/>
        <w:jc w:val="both"/>
        <w:rPr>
          <w:b/>
        </w:rPr>
      </w:pPr>
      <w:r w:rsidRPr="002804EC">
        <w:rPr>
          <w:b/>
        </w:rPr>
        <w:t>Państwowe Gospodarstwo Wodne Wody Polskie</w:t>
      </w:r>
    </w:p>
    <w:p w14:paraId="6212E931" w14:textId="646842DB" w:rsidR="002804EC" w:rsidRDefault="002804EC" w:rsidP="002804EC">
      <w:pPr>
        <w:pStyle w:val="Wydzial"/>
        <w:tabs>
          <w:tab w:val="left" w:pos="0"/>
        </w:tabs>
        <w:spacing w:line="276" w:lineRule="auto"/>
        <w:ind w:left="720"/>
        <w:jc w:val="both"/>
      </w:pPr>
      <w:r>
        <w:t xml:space="preserve">ul. </w:t>
      </w:r>
      <w:r w:rsidR="006D0667">
        <w:t>Żelazna 59A</w:t>
      </w:r>
      <w:r w:rsidR="000F1840">
        <w:t xml:space="preserve">, </w:t>
      </w:r>
      <w:r>
        <w:t>00-84</w:t>
      </w:r>
      <w:r w:rsidR="006D0667">
        <w:t>8</w:t>
      </w:r>
      <w:r>
        <w:t xml:space="preserve"> Warszawa</w:t>
      </w:r>
    </w:p>
    <w:p w14:paraId="0A88D5BF" w14:textId="083DE92B" w:rsidR="002804EC" w:rsidRPr="002804EC" w:rsidRDefault="002804EC" w:rsidP="002804EC">
      <w:pPr>
        <w:pStyle w:val="Wydzial"/>
        <w:tabs>
          <w:tab w:val="left" w:pos="0"/>
        </w:tabs>
        <w:spacing w:line="276" w:lineRule="auto"/>
        <w:ind w:left="720"/>
        <w:jc w:val="both"/>
        <w:rPr>
          <w:b/>
        </w:rPr>
      </w:pPr>
      <w:r w:rsidRPr="002804EC">
        <w:rPr>
          <w:b/>
        </w:rPr>
        <w:t xml:space="preserve">Zarząd Zlewni w </w:t>
      </w:r>
      <w:r w:rsidR="00F82888">
        <w:rPr>
          <w:b/>
        </w:rPr>
        <w:t>Tczewie</w:t>
      </w:r>
    </w:p>
    <w:p w14:paraId="3E7CA4CD" w14:textId="77777777" w:rsidR="002804EC" w:rsidRDefault="00F82888" w:rsidP="002804EC">
      <w:pPr>
        <w:pStyle w:val="Wydzial"/>
        <w:tabs>
          <w:tab w:val="left" w:pos="0"/>
        </w:tabs>
        <w:spacing w:line="276" w:lineRule="auto"/>
        <w:ind w:left="720"/>
        <w:jc w:val="both"/>
      </w:pPr>
      <w:bookmarkStart w:id="1" w:name="OLE_LINK4"/>
      <w:bookmarkStart w:id="2" w:name="OLE_LINK5"/>
      <w:r>
        <w:t>83-110 Tczew, ul. 30 Stycznia 50</w:t>
      </w:r>
    </w:p>
    <w:bookmarkEnd w:id="1"/>
    <w:bookmarkEnd w:id="2"/>
    <w:p w14:paraId="4ECB30F3" w14:textId="77777777" w:rsidR="002804EC" w:rsidRPr="002804EC" w:rsidRDefault="002804EC" w:rsidP="002804EC">
      <w:pPr>
        <w:pStyle w:val="Wydzial"/>
        <w:tabs>
          <w:tab w:val="left" w:pos="0"/>
        </w:tabs>
        <w:spacing w:line="276" w:lineRule="auto"/>
        <w:ind w:left="720"/>
        <w:jc w:val="both"/>
        <w:rPr>
          <w:sz w:val="16"/>
          <w:szCs w:val="16"/>
        </w:rPr>
      </w:pPr>
    </w:p>
    <w:p w14:paraId="6421CA5E" w14:textId="77777777" w:rsidR="002804EC" w:rsidRDefault="002804EC" w:rsidP="006E4949">
      <w:pPr>
        <w:pStyle w:val="Wydzial"/>
        <w:tabs>
          <w:tab w:val="left" w:pos="709"/>
        </w:tabs>
        <w:spacing w:line="276" w:lineRule="auto"/>
        <w:ind w:left="720"/>
        <w:jc w:val="both"/>
      </w:pPr>
      <w:r w:rsidRPr="002804EC">
        <w:rPr>
          <w:b/>
        </w:rPr>
        <w:t>WYKONAWCA</w:t>
      </w:r>
      <w: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5211"/>
        <w:gridCol w:w="2893"/>
      </w:tblGrid>
      <w:tr w:rsidR="002804EC" w14:paraId="02B00987" w14:textId="77777777" w:rsidTr="00B32CF7">
        <w:tc>
          <w:tcPr>
            <w:tcW w:w="522" w:type="dxa"/>
          </w:tcPr>
          <w:p w14:paraId="7F5D6E28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 w:rsidRPr="00B32CF7">
              <w:rPr>
                <w:sz w:val="22"/>
                <w:szCs w:val="22"/>
                <w:lang w:eastAsia="en-US" w:bidi="en-US"/>
              </w:rPr>
              <w:t>Lp.</w:t>
            </w:r>
          </w:p>
        </w:tc>
        <w:tc>
          <w:tcPr>
            <w:tcW w:w="5378" w:type="dxa"/>
          </w:tcPr>
          <w:p w14:paraId="3E57F7F5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 w:rsidRPr="00B32CF7">
              <w:rPr>
                <w:sz w:val="22"/>
                <w:szCs w:val="22"/>
                <w:lang w:eastAsia="en-US" w:bidi="en-US"/>
              </w:rPr>
              <w:t>Nazwa(y) Wykonawcy(ów)</w:t>
            </w:r>
          </w:p>
        </w:tc>
        <w:tc>
          <w:tcPr>
            <w:tcW w:w="2950" w:type="dxa"/>
          </w:tcPr>
          <w:p w14:paraId="4FD03C8F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 w:rsidRPr="00B32CF7">
              <w:rPr>
                <w:sz w:val="22"/>
                <w:szCs w:val="22"/>
                <w:lang w:eastAsia="en-US" w:bidi="en-US"/>
              </w:rPr>
              <w:t>Adres(y) Wykonawcy(ów)</w:t>
            </w:r>
          </w:p>
        </w:tc>
      </w:tr>
      <w:tr w:rsidR="00570644" w14:paraId="55775001" w14:textId="77777777" w:rsidTr="00B32CF7">
        <w:tc>
          <w:tcPr>
            <w:tcW w:w="522" w:type="dxa"/>
          </w:tcPr>
          <w:p w14:paraId="366A2FC6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5378" w:type="dxa"/>
          </w:tcPr>
          <w:p w14:paraId="22B78D76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  <w:p w14:paraId="76BA99C4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  <w:p w14:paraId="6FA9F35B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950" w:type="dxa"/>
          </w:tcPr>
          <w:p w14:paraId="65E9CD56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</w:tr>
      <w:tr w:rsidR="00570644" w14:paraId="0F5D15BE" w14:textId="77777777" w:rsidTr="00B32CF7">
        <w:tc>
          <w:tcPr>
            <w:tcW w:w="522" w:type="dxa"/>
          </w:tcPr>
          <w:p w14:paraId="5D45288D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5378" w:type="dxa"/>
          </w:tcPr>
          <w:p w14:paraId="4131A288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  <w:p w14:paraId="2835182B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  <w:p w14:paraId="17ECFE85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950" w:type="dxa"/>
          </w:tcPr>
          <w:p w14:paraId="79ECE012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</w:tr>
    </w:tbl>
    <w:p w14:paraId="0117CF9A" w14:textId="77777777" w:rsidR="002804EC" w:rsidRDefault="002804EC" w:rsidP="002804EC">
      <w:pPr>
        <w:pStyle w:val="Wydzial"/>
        <w:tabs>
          <w:tab w:val="left" w:pos="4536"/>
        </w:tabs>
        <w:spacing w:line="276" w:lineRule="auto"/>
        <w:ind w:left="720"/>
        <w:jc w:val="both"/>
      </w:pPr>
    </w:p>
    <w:p w14:paraId="0983F58E" w14:textId="77777777" w:rsidR="00C23994" w:rsidRDefault="00C23994" w:rsidP="005764B4">
      <w:pPr>
        <w:pStyle w:val="Wydzial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266FFB51" w14:textId="77777777" w:rsidR="003B5CA6" w:rsidRDefault="00C23994" w:rsidP="005764B4">
      <w:pPr>
        <w:pStyle w:val="Wydzial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C23994">
        <w:rPr>
          <w:b/>
          <w:sz w:val="24"/>
          <w:szCs w:val="24"/>
        </w:rPr>
        <w:tab/>
        <w:t>Oświadczam, że wypełniłem</w:t>
      </w:r>
      <w:r w:rsidR="003B5CA6">
        <w:rPr>
          <w:b/>
          <w:sz w:val="24"/>
          <w:szCs w:val="24"/>
        </w:rPr>
        <w:t>/-</w:t>
      </w:r>
      <w:proofErr w:type="spellStart"/>
      <w:r w:rsidR="003B5CA6">
        <w:rPr>
          <w:b/>
          <w:sz w:val="24"/>
          <w:szCs w:val="24"/>
        </w:rPr>
        <w:t>am</w:t>
      </w:r>
      <w:proofErr w:type="spellEnd"/>
      <w:r w:rsidRPr="00C23994">
        <w:rPr>
          <w:b/>
          <w:sz w:val="24"/>
          <w:szCs w:val="24"/>
        </w:rPr>
        <w:t xml:space="preserve"> obowiązki informacyjne przewidziane w art.13 lub art.14 </w:t>
      </w:r>
      <w:r w:rsidR="00FE12C5">
        <w:rPr>
          <w:b/>
          <w:sz w:val="24"/>
          <w:szCs w:val="24"/>
        </w:rPr>
        <w:t xml:space="preserve"> Rozporządzenia Parlamentu Europejskiego i Rady (UE) 2016/679 z dnia 27 kwietnia 2016r. w sprawie ochrony osób fizycznych w związku z przetwarzaniem danych osobowych </w:t>
      </w:r>
      <w:r w:rsidR="00FE12C5">
        <w:rPr>
          <w:b/>
          <w:sz w:val="24"/>
          <w:szCs w:val="24"/>
        </w:rPr>
        <w:br/>
        <w:t xml:space="preserve">i w sprawie swobodnego przepływu takich danych oraz uchylenia dyrektywy 95/46/WE (ogólne rozporządzenie o ochronie danych – </w:t>
      </w:r>
      <w:r w:rsidRPr="00C23994">
        <w:rPr>
          <w:b/>
          <w:sz w:val="24"/>
          <w:szCs w:val="24"/>
        </w:rPr>
        <w:t>RODO</w:t>
      </w:r>
      <w:r w:rsidR="00FE12C5">
        <w:rPr>
          <w:b/>
          <w:sz w:val="24"/>
          <w:szCs w:val="24"/>
        </w:rPr>
        <w:t>) (Dz. Urz. UE L 119 z 04.05.2016r., str.1)</w:t>
      </w:r>
      <w:r w:rsidRPr="00C23994">
        <w:rPr>
          <w:b/>
          <w:sz w:val="24"/>
          <w:szCs w:val="24"/>
        </w:rPr>
        <w:t xml:space="preserve"> wobec osób fizycznych, od których dane osobowe bezpośrednio lub pośrednio pozyskałem</w:t>
      </w:r>
      <w:r w:rsidR="003B5CA6">
        <w:rPr>
          <w:b/>
          <w:sz w:val="24"/>
          <w:szCs w:val="24"/>
        </w:rPr>
        <w:t>/</w:t>
      </w:r>
    </w:p>
    <w:p w14:paraId="31091048" w14:textId="77777777" w:rsidR="005764B4" w:rsidRPr="00C23994" w:rsidRDefault="003B5CA6" w:rsidP="005764B4">
      <w:pPr>
        <w:pStyle w:val="Wydzial"/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am</w:t>
      </w:r>
      <w:proofErr w:type="spellEnd"/>
      <w:r w:rsidR="00C23994" w:rsidRPr="00C23994">
        <w:rPr>
          <w:b/>
          <w:sz w:val="24"/>
          <w:szCs w:val="24"/>
        </w:rPr>
        <w:t xml:space="preserve"> w</w:t>
      </w:r>
      <w:r w:rsidR="00FE12C5">
        <w:rPr>
          <w:b/>
          <w:sz w:val="24"/>
          <w:szCs w:val="24"/>
        </w:rPr>
        <w:t> </w:t>
      </w:r>
      <w:r w:rsidR="00C23994" w:rsidRPr="00C23994">
        <w:rPr>
          <w:b/>
          <w:sz w:val="24"/>
          <w:szCs w:val="24"/>
        </w:rPr>
        <w:t>celu ubiegania się o udzielenie zamówienia publicznego w niniejszym postępowaniu.</w:t>
      </w:r>
    </w:p>
    <w:p w14:paraId="43C25EAE" w14:textId="77777777" w:rsidR="005764B4" w:rsidRDefault="005764B4" w:rsidP="005764B4">
      <w:pPr>
        <w:pStyle w:val="Wydzial"/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14:paraId="12B7041B" w14:textId="77777777" w:rsidR="00C23994" w:rsidRDefault="00C23994" w:rsidP="005764B4">
      <w:pPr>
        <w:pStyle w:val="Wydzial"/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14:paraId="12253529" w14:textId="77777777" w:rsidR="00C23994" w:rsidRPr="00C23994" w:rsidRDefault="00C23994" w:rsidP="005764B4">
      <w:pPr>
        <w:pStyle w:val="Wydzial"/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14:paraId="387525F6" w14:textId="77777777" w:rsidR="005764B4" w:rsidRPr="005764B4" w:rsidRDefault="005764B4" w:rsidP="005764B4">
      <w:pPr>
        <w:pStyle w:val="Wydzial"/>
        <w:tabs>
          <w:tab w:val="left" w:pos="284"/>
        </w:tabs>
        <w:spacing w:line="276" w:lineRule="auto"/>
        <w:jc w:val="both"/>
        <w:rPr>
          <w:sz w:val="16"/>
          <w:szCs w:val="16"/>
        </w:rPr>
      </w:pPr>
    </w:p>
    <w:p w14:paraId="013E0D76" w14:textId="77777777" w:rsidR="005764B4" w:rsidRDefault="005764B4" w:rsidP="005764B4">
      <w:pPr>
        <w:pStyle w:val="Wydzial"/>
        <w:tabs>
          <w:tab w:val="left" w:pos="284"/>
        </w:tabs>
        <w:spacing w:line="276" w:lineRule="auto"/>
        <w:jc w:val="both"/>
      </w:pPr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</w:t>
      </w:r>
    </w:p>
    <w:p w14:paraId="44971918" w14:textId="77777777" w:rsidR="005764B4" w:rsidRPr="005764B4" w:rsidRDefault="005764B4" w:rsidP="005764B4">
      <w:pPr>
        <w:pStyle w:val="Wydzial"/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  </w:t>
      </w:r>
      <w:r w:rsidRPr="005764B4">
        <w:rPr>
          <w:sz w:val="18"/>
          <w:szCs w:val="18"/>
        </w:rPr>
        <w:t>Miejscowość,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podpis Wykonawcy</w:t>
      </w:r>
    </w:p>
    <w:sectPr w:rsidR="005764B4" w:rsidRPr="005764B4" w:rsidSect="005764B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1843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1775E" w14:textId="77777777" w:rsidR="00623092" w:rsidRDefault="00623092" w:rsidP="00BA6736">
      <w:r>
        <w:separator/>
      </w:r>
    </w:p>
  </w:endnote>
  <w:endnote w:type="continuationSeparator" w:id="0">
    <w:p w14:paraId="4F921764" w14:textId="77777777" w:rsidR="00623092" w:rsidRDefault="00623092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0435F7" w:rsidRPr="00E17232" w14:paraId="51E75AD2" w14:textId="77777777" w:rsidTr="006C3452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2F4723CA" w14:textId="77777777" w:rsidR="000435F7" w:rsidRPr="00C83A41" w:rsidRDefault="000435F7" w:rsidP="006C3452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734D074" w14:textId="77777777" w:rsidR="000435F7" w:rsidRPr="002F37CE" w:rsidRDefault="000435F7" w:rsidP="006C345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</w:t>
          </w:r>
          <w:r w:rsidRPr="002F37CE">
            <w:rPr>
              <w:rFonts w:ascii="Lato" w:hAnsi="Lato"/>
              <w:color w:val="195F8A"/>
              <w:sz w:val="18"/>
              <w:szCs w:val="18"/>
            </w:rPr>
            <w:t>arząd Zlewni w Chojnicach</w:t>
          </w:r>
        </w:p>
        <w:p w14:paraId="202DC457" w14:textId="77777777" w:rsidR="000435F7" w:rsidRPr="002F37CE" w:rsidRDefault="000435F7" w:rsidP="006C345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F37CE">
            <w:rPr>
              <w:rFonts w:ascii="Lato" w:hAnsi="Lato"/>
              <w:color w:val="195F8A"/>
              <w:sz w:val="18"/>
              <w:szCs w:val="18"/>
            </w:rPr>
            <w:t>ul. Łużycka 1A, 89-600 Chojnice</w:t>
          </w:r>
        </w:p>
        <w:p w14:paraId="16D1FB0D" w14:textId="77777777" w:rsidR="000435F7" w:rsidRPr="00E17232" w:rsidRDefault="000435F7" w:rsidP="006C345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tel</w:t>
          </w:r>
          <w:r w:rsidRPr="002F37CE">
            <w:rPr>
              <w:rFonts w:ascii="Lato" w:hAnsi="Lato"/>
              <w:color w:val="195F8A"/>
              <w:sz w:val="18"/>
              <w:szCs w:val="18"/>
            </w:rPr>
            <w:t>.</w:t>
          </w:r>
          <w:r>
            <w:rPr>
              <w:rFonts w:ascii="Lato" w:hAnsi="Lato"/>
              <w:color w:val="195F8A"/>
              <w:sz w:val="18"/>
              <w:szCs w:val="18"/>
            </w:rPr>
            <w:t>/faks. 52 </w:t>
          </w:r>
          <w:r w:rsidRPr="003C4645">
            <w:rPr>
              <w:rFonts w:ascii="Lato" w:hAnsi="Lato"/>
              <w:color w:val="195F8A"/>
              <w:sz w:val="18"/>
              <w:szCs w:val="18"/>
            </w:rPr>
            <w:t>3975202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• e-mail</w:t>
          </w:r>
          <w:r w:rsidRPr="002F37CE">
            <w:rPr>
              <w:rFonts w:ascii="Lato" w:hAnsi="Lato"/>
              <w:color w:val="195F8A"/>
              <w:sz w:val="18"/>
              <w:szCs w:val="18"/>
            </w:rPr>
            <w:t>. zz-chojnice@wody.gov.p</w:t>
          </w:r>
          <w:r>
            <w:rPr>
              <w:rFonts w:ascii="Lato" w:hAnsi="Lato"/>
              <w:color w:val="195F8A"/>
              <w:sz w:val="18"/>
              <w:szCs w:val="18"/>
            </w:rPr>
            <w:t>l</w:t>
          </w:r>
        </w:p>
      </w:tc>
      <w:tc>
        <w:tcPr>
          <w:tcW w:w="3420" w:type="dxa"/>
          <w:shd w:val="clear" w:color="auto" w:fill="auto"/>
          <w:vAlign w:val="bottom"/>
        </w:tcPr>
        <w:p w14:paraId="1098D31B" w14:textId="77777777" w:rsidR="000435F7" w:rsidRPr="00E17232" w:rsidRDefault="000435F7" w:rsidP="006C3452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339403FB" w14:textId="77777777" w:rsidR="006E3ADA" w:rsidRPr="000435F7" w:rsidRDefault="00E66469" w:rsidP="000435F7">
    <w:pPr>
      <w:pStyle w:val="Stopka"/>
      <w:jc w:val="right"/>
      <w:rPr>
        <w:rFonts w:ascii="Lato" w:hAnsi="Lato"/>
        <w:color w:val="195F8A"/>
        <w:sz w:val="18"/>
        <w:szCs w:val="18"/>
      </w:rPr>
    </w:pPr>
    <w:r w:rsidRPr="000435F7">
      <w:rPr>
        <w:rFonts w:ascii="Lato" w:hAnsi="Lato"/>
        <w:color w:val="195F8A"/>
        <w:sz w:val="18"/>
        <w:szCs w:val="18"/>
      </w:rPr>
      <w:fldChar w:fldCharType="begin"/>
    </w:r>
    <w:r w:rsidR="000435F7" w:rsidRPr="000435F7">
      <w:rPr>
        <w:rFonts w:ascii="Lato" w:hAnsi="Lato"/>
        <w:color w:val="195F8A"/>
        <w:sz w:val="18"/>
        <w:szCs w:val="18"/>
      </w:rPr>
      <w:instrText>PAGE   \* MERGEFORMAT</w:instrText>
    </w:r>
    <w:r w:rsidRPr="000435F7">
      <w:rPr>
        <w:rFonts w:ascii="Lato" w:hAnsi="Lato"/>
        <w:color w:val="195F8A"/>
        <w:sz w:val="18"/>
        <w:szCs w:val="18"/>
      </w:rPr>
      <w:fldChar w:fldCharType="separate"/>
    </w:r>
    <w:r w:rsidR="005764B4">
      <w:rPr>
        <w:rFonts w:ascii="Lato" w:hAnsi="Lato"/>
        <w:noProof/>
        <w:color w:val="195F8A"/>
        <w:sz w:val="18"/>
        <w:szCs w:val="18"/>
      </w:rPr>
      <w:t>2</w:t>
    </w:r>
    <w:r w:rsidRPr="000435F7">
      <w:rPr>
        <w:rFonts w:ascii="Lato" w:hAnsi="Lato"/>
        <w:color w:val="195F8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14:paraId="165E478B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6933460D" w14:textId="77777777"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6F133D7B" w14:textId="77777777" w:rsidR="007853E9" w:rsidRPr="002F37CE" w:rsidRDefault="007853E9" w:rsidP="007853E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</w:t>
          </w:r>
          <w:r w:rsidRPr="002F37CE">
            <w:rPr>
              <w:rFonts w:ascii="Lato" w:hAnsi="Lato"/>
              <w:color w:val="195F8A"/>
              <w:sz w:val="18"/>
              <w:szCs w:val="18"/>
            </w:rPr>
            <w:t xml:space="preserve">arząd Zlewni w </w:t>
          </w:r>
          <w:r w:rsidR="00F82888">
            <w:rPr>
              <w:rFonts w:ascii="Lato" w:hAnsi="Lato"/>
              <w:color w:val="195F8A"/>
              <w:sz w:val="18"/>
              <w:szCs w:val="18"/>
            </w:rPr>
            <w:t>Tczewie</w:t>
          </w:r>
        </w:p>
        <w:p w14:paraId="502A92F1" w14:textId="77777777" w:rsidR="00F82888" w:rsidRDefault="00F82888" w:rsidP="006F130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F82888">
            <w:rPr>
              <w:rFonts w:ascii="Lato" w:hAnsi="Lato"/>
              <w:color w:val="195F8A"/>
              <w:sz w:val="18"/>
              <w:szCs w:val="18"/>
            </w:rPr>
            <w:t>83-110 Tczew, ul. 30 Stycznia 50</w:t>
          </w:r>
        </w:p>
        <w:p w14:paraId="0C53F9C0" w14:textId="77777777" w:rsidR="005A0398" w:rsidRPr="006F130A" w:rsidRDefault="006F130A" w:rsidP="006F130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6F130A">
            <w:rPr>
              <w:rFonts w:ascii="Lato" w:hAnsi="Lato"/>
              <w:color w:val="195F8A"/>
              <w:sz w:val="18"/>
              <w:szCs w:val="18"/>
              <w:lang w:val="en-US"/>
            </w:rPr>
            <w:t>tel.</w:t>
          </w:r>
          <w:r w:rsidR="007853E9" w:rsidRPr="006F130A">
            <w:rPr>
              <w:rFonts w:ascii="Lato" w:hAnsi="Lato"/>
              <w:color w:val="195F8A"/>
              <w:sz w:val="18"/>
              <w:szCs w:val="18"/>
              <w:lang w:val="en-US"/>
            </w:rPr>
            <w:t>.</w:t>
          </w:r>
          <w:r w:rsidR="00F82888" w:rsidRPr="00F82888">
            <w:rPr>
              <w:rFonts w:ascii="Lato" w:hAnsi="Lato"/>
              <w:color w:val="195F8A"/>
              <w:sz w:val="18"/>
              <w:szCs w:val="18"/>
              <w:lang w:val="en-US"/>
            </w:rPr>
            <w:t>+48 58 531 36 47</w:t>
          </w:r>
          <w:r w:rsidR="007853E9" w:rsidRPr="006F130A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• e-mail. zz-</w:t>
          </w:r>
          <w:r w:rsidR="00F82888">
            <w:rPr>
              <w:rFonts w:ascii="Lato" w:hAnsi="Lato"/>
              <w:color w:val="195F8A"/>
              <w:sz w:val="18"/>
              <w:szCs w:val="18"/>
              <w:lang w:val="en-US"/>
            </w:rPr>
            <w:t>tczew</w:t>
          </w:r>
          <w:r w:rsidR="007853E9" w:rsidRPr="006F130A">
            <w:rPr>
              <w:rFonts w:ascii="Lato" w:hAnsi="Lato"/>
              <w:color w:val="195F8A"/>
              <w:sz w:val="18"/>
              <w:szCs w:val="18"/>
              <w:lang w:val="en-US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0CA0F832" w14:textId="77777777" w:rsidR="005A0398" w:rsidRPr="00E17232" w:rsidRDefault="00F8288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F82888">
            <w:rPr>
              <w:rFonts w:ascii="Lato" w:hAnsi="Lato"/>
              <w:color w:val="195F8A"/>
              <w:sz w:val="18"/>
              <w:szCs w:val="18"/>
            </w:rPr>
            <w:t>https://</w:t>
          </w:r>
          <w:hyperlink r:id="rId1" w:history="1">
            <w:r w:rsidRPr="00F82888">
              <w:rPr>
                <w:rStyle w:val="Hipercze"/>
                <w:rFonts w:ascii="Lato" w:hAnsi="Lato"/>
                <w:sz w:val="18"/>
                <w:szCs w:val="18"/>
              </w:rPr>
              <w:t>https://wody.gov.pl/</w:t>
            </w:r>
          </w:hyperlink>
          <w:r w:rsidRPr="00F82888">
            <w:rPr>
              <w:rFonts w:ascii="Lato" w:hAnsi="Lato"/>
              <w:color w:val="195F8A"/>
              <w:sz w:val="18"/>
              <w:szCs w:val="18"/>
            </w:rPr>
            <w:t>/</w:t>
          </w:r>
        </w:p>
      </w:tc>
    </w:tr>
  </w:tbl>
  <w:p w14:paraId="39EB6DDF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F3130" w14:textId="77777777" w:rsidR="00623092" w:rsidRDefault="00623092" w:rsidP="00BA6736">
      <w:r>
        <w:separator/>
      </w:r>
    </w:p>
  </w:footnote>
  <w:footnote w:type="continuationSeparator" w:id="0">
    <w:p w14:paraId="50C5A2B1" w14:textId="77777777" w:rsidR="00623092" w:rsidRDefault="00623092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A2A6" w14:textId="77777777" w:rsidR="0044662E" w:rsidRDefault="0044662E" w:rsidP="000B20D3">
    <w:pPr>
      <w:pStyle w:val="Nagwek"/>
      <w:spacing w:before="0" w:after="0"/>
    </w:pPr>
  </w:p>
  <w:p w14:paraId="65906323" w14:textId="77777777" w:rsidR="0044662E" w:rsidRDefault="0044662E" w:rsidP="000B20D3">
    <w:pPr>
      <w:pStyle w:val="Nagwek"/>
      <w:spacing w:before="0" w:after="0"/>
    </w:pPr>
  </w:p>
  <w:p w14:paraId="6F3835B1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5400" w14:textId="77777777" w:rsidR="0044662E" w:rsidRDefault="00E950E0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FD7DB41" wp14:editId="17034088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2C51EA"/>
    <w:multiLevelType w:val="hybridMultilevel"/>
    <w:tmpl w:val="25860B2A"/>
    <w:lvl w:ilvl="0" w:tplc="8E3C20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1431C"/>
    <w:multiLevelType w:val="hybridMultilevel"/>
    <w:tmpl w:val="2256A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E026A"/>
    <w:multiLevelType w:val="hybridMultilevel"/>
    <w:tmpl w:val="CD921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13"/>
  </w:num>
  <w:num w:numId="10">
    <w:abstractNumId w:val="13"/>
  </w:num>
  <w:num w:numId="11">
    <w:abstractNumId w:val="12"/>
  </w:num>
  <w:num w:numId="12">
    <w:abstractNumId w:val="13"/>
  </w:num>
  <w:num w:numId="13">
    <w:abstractNumId w:val="12"/>
  </w:num>
  <w:num w:numId="14">
    <w:abstractNumId w:val="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3"/>
  </w:num>
  <w:num w:numId="20">
    <w:abstractNumId w:val="12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9"/>
  </w:num>
  <w:num w:numId="26">
    <w:abstractNumId w:val="2"/>
  </w:num>
  <w:num w:numId="27">
    <w:abstractNumId w:val="2"/>
  </w:num>
  <w:num w:numId="28">
    <w:abstractNumId w:val="10"/>
  </w:num>
  <w:num w:numId="29">
    <w:abstractNumId w:val="10"/>
  </w:num>
  <w:num w:numId="30">
    <w:abstractNumId w:val="5"/>
  </w:num>
  <w:num w:numId="31">
    <w:abstractNumId w:val="5"/>
  </w:num>
  <w:num w:numId="32">
    <w:abstractNumId w:val="10"/>
  </w:num>
  <w:num w:numId="33">
    <w:abstractNumId w:val="13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4"/>
  </w:num>
  <w:num w:numId="40">
    <w:abstractNumId w:val="8"/>
  </w:num>
  <w:num w:numId="41">
    <w:abstractNumId w:val="15"/>
  </w:num>
  <w:num w:numId="42">
    <w:abstractNumId w:val="7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3A"/>
    <w:rsid w:val="0000466C"/>
    <w:rsid w:val="00012A56"/>
    <w:rsid w:val="00024D9F"/>
    <w:rsid w:val="00025D43"/>
    <w:rsid w:val="00025E02"/>
    <w:rsid w:val="000435F7"/>
    <w:rsid w:val="000472E2"/>
    <w:rsid w:val="00051323"/>
    <w:rsid w:val="00052892"/>
    <w:rsid w:val="0005743E"/>
    <w:rsid w:val="00083433"/>
    <w:rsid w:val="000905F8"/>
    <w:rsid w:val="00090E4D"/>
    <w:rsid w:val="00095D3A"/>
    <w:rsid w:val="000A40D2"/>
    <w:rsid w:val="000B20D3"/>
    <w:rsid w:val="000B2AFD"/>
    <w:rsid w:val="000B7446"/>
    <w:rsid w:val="000D46B0"/>
    <w:rsid w:val="000E08F7"/>
    <w:rsid w:val="000E5BD3"/>
    <w:rsid w:val="000F15CC"/>
    <w:rsid w:val="000F1840"/>
    <w:rsid w:val="0010437A"/>
    <w:rsid w:val="0013522B"/>
    <w:rsid w:val="001446B4"/>
    <w:rsid w:val="00185E39"/>
    <w:rsid w:val="00190C02"/>
    <w:rsid w:val="00193345"/>
    <w:rsid w:val="00195AEC"/>
    <w:rsid w:val="001B6DCF"/>
    <w:rsid w:val="001B6F4A"/>
    <w:rsid w:val="001C5CCD"/>
    <w:rsid w:val="001D421E"/>
    <w:rsid w:val="001F1B2B"/>
    <w:rsid w:val="00213B7C"/>
    <w:rsid w:val="002219B6"/>
    <w:rsid w:val="0022361F"/>
    <w:rsid w:val="002240D6"/>
    <w:rsid w:val="00225731"/>
    <w:rsid w:val="00236BFF"/>
    <w:rsid w:val="00246960"/>
    <w:rsid w:val="00250DEC"/>
    <w:rsid w:val="00254A6C"/>
    <w:rsid w:val="002731A0"/>
    <w:rsid w:val="002804EC"/>
    <w:rsid w:val="00283C45"/>
    <w:rsid w:val="00284886"/>
    <w:rsid w:val="002958C5"/>
    <w:rsid w:val="002A6912"/>
    <w:rsid w:val="002B6A92"/>
    <w:rsid w:val="002C2C5B"/>
    <w:rsid w:val="002C471B"/>
    <w:rsid w:val="002E2446"/>
    <w:rsid w:val="00316727"/>
    <w:rsid w:val="003260A2"/>
    <w:rsid w:val="00330F37"/>
    <w:rsid w:val="00343710"/>
    <w:rsid w:val="00361146"/>
    <w:rsid w:val="0036305C"/>
    <w:rsid w:val="003663A5"/>
    <w:rsid w:val="0037424F"/>
    <w:rsid w:val="0038159E"/>
    <w:rsid w:val="0038409E"/>
    <w:rsid w:val="003931C3"/>
    <w:rsid w:val="003958D5"/>
    <w:rsid w:val="003A4160"/>
    <w:rsid w:val="003A5049"/>
    <w:rsid w:val="003A6220"/>
    <w:rsid w:val="003B0619"/>
    <w:rsid w:val="003B5CA6"/>
    <w:rsid w:val="003C1239"/>
    <w:rsid w:val="003C220E"/>
    <w:rsid w:val="003C6A89"/>
    <w:rsid w:val="003C6BFD"/>
    <w:rsid w:val="003D0DC7"/>
    <w:rsid w:val="003D339D"/>
    <w:rsid w:val="003E6AAF"/>
    <w:rsid w:val="003F3358"/>
    <w:rsid w:val="003F60CE"/>
    <w:rsid w:val="004246ED"/>
    <w:rsid w:val="00424D9F"/>
    <w:rsid w:val="0044662E"/>
    <w:rsid w:val="00467013"/>
    <w:rsid w:val="00467CCC"/>
    <w:rsid w:val="00481B2A"/>
    <w:rsid w:val="00490F9E"/>
    <w:rsid w:val="004A1542"/>
    <w:rsid w:val="004A6980"/>
    <w:rsid w:val="004A7945"/>
    <w:rsid w:val="004A7D08"/>
    <w:rsid w:val="004C03D8"/>
    <w:rsid w:val="0050570C"/>
    <w:rsid w:val="0050685D"/>
    <w:rsid w:val="00514C54"/>
    <w:rsid w:val="00527AB7"/>
    <w:rsid w:val="00527C09"/>
    <w:rsid w:val="005309DF"/>
    <w:rsid w:val="005317E4"/>
    <w:rsid w:val="0053529D"/>
    <w:rsid w:val="00540732"/>
    <w:rsid w:val="005463F2"/>
    <w:rsid w:val="00554B24"/>
    <w:rsid w:val="00570644"/>
    <w:rsid w:val="005732FD"/>
    <w:rsid w:val="00574457"/>
    <w:rsid w:val="00575BD8"/>
    <w:rsid w:val="005764B4"/>
    <w:rsid w:val="005842F6"/>
    <w:rsid w:val="00584F09"/>
    <w:rsid w:val="00591619"/>
    <w:rsid w:val="005A0398"/>
    <w:rsid w:val="005B1FE5"/>
    <w:rsid w:val="005B57C5"/>
    <w:rsid w:val="005C34B5"/>
    <w:rsid w:val="005C549C"/>
    <w:rsid w:val="005E1916"/>
    <w:rsid w:val="005F0258"/>
    <w:rsid w:val="005F072B"/>
    <w:rsid w:val="005F47A2"/>
    <w:rsid w:val="00603396"/>
    <w:rsid w:val="00623092"/>
    <w:rsid w:val="0063769B"/>
    <w:rsid w:val="00650B38"/>
    <w:rsid w:val="00654E8C"/>
    <w:rsid w:val="00663D91"/>
    <w:rsid w:val="00677F1F"/>
    <w:rsid w:val="0068705E"/>
    <w:rsid w:val="00693570"/>
    <w:rsid w:val="00693FBE"/>
    <w:rsid w:val="00694345"/>
    <w:rsid w:val="0069648F"/>
    <w:rsid w:val="00697B58"/>
    <w:rsid w:val="006A0366"/>
    <w:rsid w:val="006A0F7C"/>
    <w:rsid w:val="006A1821"/>
    <w:rsid w:val="006B3DDE"/>
    <w:rsid w:val="006C3452"/>
    <w:rsid w:val="006D0667"/>
    <w:rsid w:val="006E3ADA"/>
    <w:rsid w:val="006E4949"/>
    <w:rsid w:val="006F130A"/>
    <w:rsid w:val="006F6532"/>
    <w:rsid w:val="007003FD"/>
    <w:rsid w:val="00703A10"/>
    <w:rsid w:val="00710441"/>
    <w:rsid w:val="0071332F"/>
    <w:rsid w:val="007516DB"/>
    <w:rsid w:val="00751D07"/>
    <w:rsid w:val="007544F3"/>
    <w:rsid w:val="00761473"/>
    <w:rsid w:val="00776FE4"/>
    <w:rsid w:val="0077763A"/>
    <w:rsid w:val="00782C00"/>
    <w:rsid w:val="007853E9"/>
    <w:rsid w:val="0079046A"/>
    <w:rsid w:val="00790F90"/>
    <w:rsid w:val="00795CEB"/>
    <w:rsid w:val="007A3071"/>
    <w:rsid w:val="007B5804"/>
    <w:rsid w:val="007C04D4"/>
    <w:rsid w:val="007C4814"/>
    <w:rsid w:val="008059F3"/>
    <w:rsid w:val="00807B9A"/>
    <w:rsid w:val="008252E2"/>
    <w:rsid w:val="00825598"/>
    <w:rsid w:val="00841F1A"/>
    <w:rsid w:val="00847B56"/>
    <w:rsid w:val="008524F7"/>
    <w:rsid w:val="00880AC0"/>
    <w:rsid w:val="008820BB"/>
    <w:rsid w:val="008853C3"/>
    <w:rsid w:val="008A065F"/>
    <w:rsid w:val="008B06A7"/>
    <w:rsid w:val="008B210F"/>
    <w:rsid w:val="008D2114"/>
    <w:rsid w:val="008D32A5"/>
    <w:rsid w:val="008D73AD"/>
    <w:rsid w:val="008E045A"/>
    <w:rsid w:val="008E59AA"/>
    <w:rsid w:val="008F0459"/>
    <w:rsid w:val="008F236E"/>
    <w:rsid w:val="008F6B92"/>
    <w:rsid w:val="00911F10"/>
    <w:rsid w:val="00924179"/>
    <w:rsid w:val="009601D4"/>
    <w:rsid w:val="009752AC"/>
    <w:rsid w:val="009A0849"/>
    <w:rsid w:val="009A70B1"/>
    <w:rsid w:val="009A70D4"/>
    <w:rsid w:val="009A7FC5"/>
    <w:rsid w:val="009B3BF0"/>
    <w:rsid w:val="009D70BE"/>
    <w:rsid w:val="00A02F97"/>
    <w:rsid w:val="00A07B4D"/>
    <w:rsid w:val="00A124C2"/>
    <w:rsid w:val="00A30C15"/>
    <w:rsid w:val="00A32710"/>
    <w:rsid w:val="00A352B4"/>
    <w:rsid w:val="00A4319D"/>
    <w:rsid w:val="00A63526"/>
    <w:rsid w:val="00A808C7"/>
    <w:rsid w:val="00A85659"/>
    <w:rsid w:val="00A85E20"/>
    <w:rsid w:val="00A90290"/>
    <w:rsid w:val="00AA1423"/>
    <w:rsid w:val="00AB75E7"/>
    <w:rsid w:val="00AC0305"/>
    <w:rsid w:val="00AC03AF"/>
    <w:rsid w:val="00AC4AAC"/>
    <w:rsid w:val="00AE7BC4"/>
    <w:rsid w:val="00B0381D"/>
    <w:rsid w:val="00B16D64"/>
    <w:rsid w:val="00B32CF7"/>
    <w:rsid w:val="00B32E72"/>
    <w:rsid w:val="00B36587"/>
    <w:rsid w:val="00B4731C"/>
    <w:rsid w:val="00B47F9C"/>
    <w:rsid w:val="00B54AA7"/>
    <w:rsid w:val="00B65380"/>
    <w:rsid w:val="00B66B8B"/>
    <w:rsid w:val="00B86E46"/>
    <w:rsid w:val="00BA5056"/>
    <w:rsid w:val="00BA6736"/>
    <w:rsid w:val="00BA7745"/>
    <w:rsid w:val="00BC45C1"/>
    <w:rsid w:val="00BE0E20"/>
    <w:rsid w:val="00BE30F4"/>
    <w:rsid w:val="00BE349D"/>
    <w:rsid w:val="00BE6049"/>
    <w:rsid w:val="00C06534"/>
    <w:rsid w:val="00C130EE"/>
    <w:rsid w:val="00C20DCA"/>
    <w:rsid w:val="00C23994"/>
    <w:rsid w:val="00C56530"/>
    <w:rsid w:val="00C755B2"/>
    <w:rsid w:val="00C83A41"/>
    <w:rsid w:val="00CA1A14"/>
    <w:rsid w:val="00CA7D19"/>
    <w:rsid w:val="00CC7058"/>
    <w:rsid w:val="00D0432D"/>
    <w:rsid w:val="00D05008"/>
    <w:rsid w:val="00D06215"/>
    <w:rsid w:val="00D07813"/>
    <w:rsid w:val="00D114A9"/>
    <w:rsid w:val="00D12167"/>
    <w:rsid w:val="00D172D3"/>
    <w:rsid w:val="00D20EEE"/>
    <w:rsid w:val="00D33EF5"/>
    <w:rsid w:val="00D43ED5"/>
    <w:rsid w:val="00D442E6"/>
    <w:rsid w:val="00D465EE"/>
    <w:rsid w:val="00D61A7B"/>
    <w:rsid w:val="00D6568F"/>
    <w:rsid w:val="00D8407D"/>
    <w:rsid w:val="00D92EF6"/>
    <w:rsid w:val="00D93A2A"/>
    <w:rsid w:val="00D977BA"/>
    <w:rsid w:val="00DB0B62"/>
    <w:rsid w:val="00DC4B01"/>
    <w:rsid w:val="00DD56B1"/>
    <w:rsid w:val="00DF3162"/>
    <w:rsid w:val="00DF4801"/>
    <w:rsid w:val="00E00CC1"/>
    <w:rsid w:val="00E0463C"/>
    <w:rsid w:val="00E11753"/>
    <w:rsid w:val="00E13911"/>
    <w:rsid w:val="00E17232"/>
    <w:rsid w:val="00E26A0B"/>
    <w:rsid w:val="00E3447F"/>
    <w:rsid w:val="00E51E36"/>
    <w:rsid w:val="00E52B5C"/>
    <w:rsid w:val="00E561DD"/>
    <w:rsid w:val="00E57305"/>
    <w:rsid w:val="00E66469"/>
    <w:rsid w:val="00E73695"/>
    <w:rsid w:val="00E816FA"/>
    <w:rsid w:val="00E85ACC"/>
    <w:rsid w:val="00E941FC"/>
    <w:rsid w:val="00E950E0"/>
    <w:rsid w:val="00EA33D7"/>
    <w:rsid w:val="00EC26F2"/>
    <w:rsid w:val="00EC69B7"/>
    <w:rsid w:val="00ED0468"/>
    <w:rsid w:val="00ED515C"/>
    <w:rsid w:val="00ED660B"/>
    <w:rsid w:val="00EE4EF3"/>
    <w:rsid w:val="00EE7B73"/>
    <w:rsid w:val="00F15D0B"/>
    <w:rsid w:val="00F25210"/>
    <w:rsid w:val="00F743A7"/>
    <w:rsid w:val="00F7642D"/>
    <w:rsid w:val="00F82888"/>
    <w:rsid w:val="00F900F7"/>
    <w:rsid w:val="00F9661B"/>
    <w:rsid w:val="00FA1B0D"/>
    <w:rsid w:val="00FA1BAC"/>
    <w:rsid w:val="00FA6307"/>
    <w:rsid w:val="00FB17F5"/>
    <w:rsid w:val="00FE1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833C7"/>
  <w15:chartTrackingRefBased/>
  <w15:docId w15:val="{0FC5C5DF-87D9-490A-84AB-ADAF638A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  <w:lang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val="x-none" w:eastAsia="ar-SA" w:bidi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  <w:lang w:eastAsia="x-none" w:bidi="ar-SA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x-none" w:eastAsia="x-none" w:bidi="ar-SA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b w:val="0"/>
      <w:color w:val="4F81BD"/>
      <w:szCs w:val="28"/>
      <w:lang w:val="en-US" w:eastAsia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val="x-none" w:eastAsia="ar-SA" w:bidi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 w:eastAsia="x-none" w:bidi="ar-SA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 w:bidi="ar-SA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 w:eastAsia="en-US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  <w:lang w:val="x-none" w:eastAsia="x-none" w:bidi="ar-SA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 w:eastAsia="x-none" w:bidi="ar-SA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8"/>
      <w:lang w:val="en-US" w:eastAsia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  <w:rPr>
      <w:lang w:eastAsia="x-none" w:bidi="ar-SA"/>
    </w:r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/>
      <w:color w:val="606060"/>
      <w:lang w:eastAsia="x-none" w:bidi="ar-SA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  <w:lang w:eastAsia="x-none" w:bidi="ar-SA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  <w:rPr>
      <w:lang w:eastAsia="x-none"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x-none" w:eastAsia="x-none" w:bidi="ar-SA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lang w:eastAsia="x-none" w:bidi="ar-SA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64B4"/>
  </w:style>
  <w:style w:type="character" w:customStyle="1" w:styleId="TekstprzypisudolnegoZnak">
    <w:name w:val="Tekst przypisu dolnego Znak"/>
    <w:link w:val="Tekstprzypisudolnego"/>
    <w:uiPriority w:val="99"/>
    <w:semiHidden/>
    <w:rsid w:val="005764B4"/>
    <w:rPr>
      <w:lang w:eastAsia="en-US" w:bidi="en-US"/>
    </w:rPr>
  </w:style>
  <w:style w:type="character" w:styleId="Odwoanieprzypisudolnego">
    <w:name w:val="footnote reference"/>
    <w:uiPriority w:val="99"/>
    <w:semiHidden/>
    <w:unhideWhenUsed/>
    <w:rsid w:val="005764B4"/>
    <w:rPr>
      <w:vertAlign w:val="superscript"/>
    </w:rPr>
  </w:style>
  <w:style w:type="paragraph" w:customStyle="1" w:styleId="Zawartotabeli">
    <w:name w:val="Zawartość tabeli"/>
    <w:basedOn w:val="Normalny"/>
    <w:rsid w:val="00CA7D19"/>
    <w:pPr>
      <w:suppressLineNumbers/>
      <w:suppressAutoHyphens/>
      <w:spacing w:before="0"/>
      <w:jc w:val="left"/>
    </w:pPr>
    <w:rPr>
      <w:rFonts w:eastAsia="Arial Unicode MS" w:cs="Tahoma"/>
      <w:sz w:val="22"/>
      <w:szCs w:val="22"/>
      <w:lang w:eastAsia="ar-SA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2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wody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uslaw\Documents\Nowe%20Prawo%20wodne-Wody%20Polskie\szablony_papiery_listowne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116AA-46CB-41FE-AC1A-14952C71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Szablon_papier_RZGW_wzór_nowy.dotx</Template>
  <TotalTime>19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Pinkiewicz</dc:creator>
  <cp:keywords/>
  <cp:lastModifiedBy>Klaudia Piotrzkowska (RZGW Gdańsk)</cp:lastModifiedBy>
  <cp:revision>15</cp:revision>
  <cp:lastPrinted>2020-09-24T11:55:00Z</cp:lastPrinted>
  <dcterms:created xsi:type="dcterms:W3CDTF">2020-09-24T11:48:00Z</dcterms:created>
  <dcterms:modified xsi:type="dcterms:W3CDTF">2022-06-29T12:48:00Z</dcterms:modified>
</cp:coreProperties>
</file>