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8E3D596" w14:textId="77777777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14:paraId="6785AA04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14:paraId="507FDFA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14:paraId="54B38360" w14:textId="77777777"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14:paraId="05C3C9D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14:paraId="43227639" w14:textId="0ABE1A1A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1C1E48FE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2FB69" w14:textId="70CF8224" w:rsidR="002D6C52" w:rsidRDefault="002D6C52" w:rsidP="00C84BFD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Postępowanie o wartości nieprzekraczającej równowartości </w:t>
      </w:r>
      <w:r w:rsidR="00682BC9">
        <w:rPr>
          <w:rFonts w:ascii="Garamond" w:hAnsi="Garamond" w:cstheme="minorHAnsi"/>
          <w:sz w:val="22"/>
          <w:szCs w:val="22"/>
        </w:rPr>
        <w:t>1</w:t>
      </w:r>
      <w:r w:rsidRPr="00CE18D0">
        <w:rPr>
          <w:rFonts w:ascii="Garamond" w:hAnsi="Garamond" w:cstheme="minorHAnsi"/>
          <w:sz w:val="22"/>
          <w:szCs w:val="22"/>
        </w:rPr>
        <w:t xml:space="preserve">30 000 </w:t>
      </w:r>
      <w:r w:rsidR="00682BC9">
        <w:rPr>
          <w:rFonts w:ascii="Garamond" w:hAnsi="Garamond" w:cstheme="minorHAnsi"/>
          <w:sz w:val="22"/>
          <w:szCs w:val="22"/>
        </w:rPr>
        <w:t>zł netto</w:t>
      </w:r>
      <w:r w:rsidRPr="00CE18D0">
        <w:rPr>
          <w:rFonts w:ascii="Garamond" w:hAnsi="Garamond" w:cstheme="minorHAnsi"/>
          <w:sz w:val="22"/>
          <w:szCs w:val="22"/>
        </w:rPr>
        <w:t xml:space="preserve">, dla którego zgodnie z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art.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C607A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ust.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ustawy z dnia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11 września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20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19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 Prawo zamówień publicznych (Dz. U. z 20</w:t>
      </w:r>
      <w:r w:rsidR="00C52A4E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21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r., poz. </w:t>
      </w:r>
      <w:r w:rsidR="00C52A4E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1129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14:paraId="741607DD" w14:textId="77777777" w:rsidR="00682BC9" w:rsidRPr="00CE18D0" w:rsidRDefault="00682BC9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2ED3BB65" w14:textId="77777777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0BC8D9C7" w14:textId="77777777" w:rsidR="002D6C52" w:rsidRPr="00A27093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14:paraId="335750BB" w14:textId="3755E759" w:rsidR="00BD539A" w:rsidRPr="00574087" w:rsidRDefault="00BD539A" w:rsidP="002A0D2E">
      <w:pPr>
        <w:spacing w:after="0"/>
        <w:ind w:left="-142" w:right="-144"/>
        <w:jc w:val="center"/>
        <w:rPr>
          <w:rFonts w:ascii="Garamond" w:hAnsi="Garamond"/>
          <w:b/>
          <w:sz w:val="24"/>
          <w:szCs w:val="24"/>
        </w:rPr>
      </w:pPr>
      <w:r w:rsidRPr="00574087">
        <w:rPr>
          <w:rFonts w:ascii="Garamond" w:hAnsi="Garamond"/>
          <w:b/>
          <w:sz w:val="24"/>
          <w:szCs w:val="24"/>
        </w:rPr>
        <w:t>„</w:t>
      </w:r>
      <w:r w:rsidR="00574087" w:rsidRPr="00574087">
        <w:rPr>
          <w:rFonts w:ascii="Garamond" w:hAnsi="Garamond"/>
          <w:b/>
          <w:sz w:val="24"/>
          <w:szCs w:val="24"/>
        </w:rPr>
        <w:t>Przegląd 3 sprężarek łopatkowych - systemu odladzania zamknięć głównych jazu w Dębem</w:t>
      </w:r>
      <w:r w:rsidRPr="00574087">
        <w:rPr>
          <w:rFonts w:ascii="Garamond" w:hAnsi="Garamond"/>
          <w:b/>
          <w:sz w:val="24"/>
          <w:szCs w:val="24"/>
        </w:rPr>
        <w:t>”</w:t>
      </w:r>
    </w:p>
    <w:p w14:paraId="37C0DA92" w14:textId="527E8A0C" w:rsidR="00BD539A" w:rsidRPr="00362381" w:rsidRDefault="00BD539A" w:rsidP="00BD539A">
      <w:pPr>
        <w:spacing w:after="0"/>
        <w:ind w:left="426" w:hanging="42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nr sprawy WA.ROZ.2811</w:t>
      </w:r>
      <w:r w:rsidR="00514405">
        <w:rPr>
          <w:rFonts w:ascii="Garamond" w:hAnsi="Garamond"/>
          <w:b/>
          <w:bCs/>
          <w:sz w:val="24"/>
          <w:szCs w:val="24"/>
        </w:rPr>
        <w:t>.210.</w:t>
      </w:r>
      <w:r>
        <w:rPr>
          <w:rFonts w:ascii="Garamond" w:hAnsi="Garamond"/>
          <w:b/>
          <w:bCs/>
          <w:sz w:val="24"/>
          <w:szCs w:val="24"/>
        </w:rPr>
        <w:t>202</w:t>
      </w:r>
      <w:r w:rsidR="003233B5">
        <w:rPr>
          <w:rFonts w:ascii="Garamond" w:hAnsi="Garamond"/>
          <w:b/>
          <w:bCs/>
          <w:sz w:val="24"/>
          <w:szCs w:val="24"/>
        </w:rPr>
        <w:t>2</w:t>
      </w:r>
    </w:p>
    <w:p w14:paraId="7C8DD533" w14:textId="77777777" w:rsidR="006A6B21" w:rsidRDefault="006A6B21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6838EE46" w14:textId="77777777" w:rsidR="00F3516E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C40E515" w14:textId="77777777" w:rsidR="00682BC9" w:rsidRDefault="002D6C52" w:rsidP="00682BC9">
      <w:pPr>
        <w:spacing w:before="0" w:after="0"/>
        <w:rPr>
          <w:rFonts w:ascii="Garamond" w:hAnsi="Garamond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682BC9">
        <w:rPr>
          <w:rFonts w:ascii="Garamond" w:hAnsi="Garamond"/>
          <w:sz w:val="22"/>
          <w:szCs w:val="22"/>
        </w:rPr>
        <w:t xml:space="preserve"> </w:t>
      </w:r>
    </w:p>
    <w:p w14:paraId="410CD171" w14:textId="77777777" w:rsidR="00682BC9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6A48EC9C" w14:textId="7AE74D19" w:rsidR="00F3516E" w:rsidRDefault="00F3516E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  <w:r>
        <w:rPr>
          <w:rFonts w:ascii="Garamond" w:hAnsi="Garamond"/>
          <w:noProof/>
          <w:color w:val="000000"/>
          <w:sz w:val="22"/>
          <w:szCs w:val="22"/>
        </w:rPr>
        <w:t xml:space="preserve">za łączną </w:t>
      </w:r>
      <w:r w:rsidRPr="004E068C">
        <w:rPr>
          <w:rFonts w:ascii="Garamond" w:hAnsi="Garamond"/>
          <w:noProof/>
          <w:color w:val="000000"/>
          <w:sz w:val="22"/>
          <w:szCs w:val="22"/>
        </w:rPr>
        <w:t>cenę</w:t>
      </w:r>
      <w:r w:rsidR="004E068C" w:rsidRPr="004E068C">
        <w:rPr>
          <w:rFonts w:ascii="Garamond" w:hAnsi="Garamond"/>
          <w:noProof/>
          <w:color w:val="000000"/>
          <w:sz w:val="22"/>
          <w:szCs w:val="22"/>
        </w:rPr>
        <w:t xml:space="preserve"> dla </w:t>
      </w:r>
      <w:r w:rsidR="00EF3C7C">
        <w:rPr>
          <w:rFonts w:ascii="Garamond" w:hAnsi="Garamond"/>
          <w:noProof/>
          <w:color w:val="000000"/>
          <w:sz w:val="22"/>
          <w:szCs w:val="22"/>
        </w:rPr>
        <w:t>całego zadania</w:t>
      </w:r>
      <w:r w:rsidRPr="004E068C">
        <w:rPr>
          <w:rFonts w:ascii="Garamond" w:hAnsi="Garamond"/>
          <w:noProof/>
          <w:color w:val="000000"/>
          <w:sz w:val="22"/>
          <w:szCs w:val="22"/>
        </w:rPr>
        <w:t>:</w:t>
      </w:r>
    </w:p>
    <w:p w14:paraId="1685AC00" w14:textId="77777777" w:rsidR="00764A70" w:rsidRPr="004E068C" w:rsidRDefault="00764A70" w:rsidP="00682BC9">
      <w:pPr>
        <w:spacing w:before="0" w:after="0"/>
        <w:rPr>
          <w:rFonts w:ascii="Garamond" w:hAnsi="Garamond"/>
          <w:noProof/>
          <w:color w:val="000000"/>
          <w:sz w:val="22"/>
          <w:szCs w:val="22"/>
        </w:rPr>
      </w:pPr>
    </w:p>
    <w:p w14:paraId="0AA9FBFC" w14:textId="77777777" w:rsidR="00CE6C3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D1702C0" w14:textId="77777777" w:rsidR="00CE6C3E" w:rsidRPr="00CE18D0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14:paraId="16D142F7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7502AE95" w14:textId="77777777" w:rsidR="00CE6C3E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02F07475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DB05663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F0269" w14:textId="77777777"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14:paraId="7C3C5CF1" w14:textId="77777777"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14:paraId="5920BE78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1D9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4E6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604649F2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F428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851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14:paraId="24C247C9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FC3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CF5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750EE96B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942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E82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024AEFC4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6EA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164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0FDCDBCB" w14:textId="038EB86B" w:rsidR="002D6C52" w:rsidRDefault="002D6C52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5459027" w14:textId="28B7F33F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3FB91E0" w14:textId="77777777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26E8A6F5" w14:textId="77777777" w:rsidR="002D6C52" w:rsidRDefault="00466CEB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14:paraId="7F70C587" w14:textId="77777777" w:rsidR="002B3BC3" w:rsidRPr="00CE18D0" w:rsidRDefault="002B3BC3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14:paraId="2456C37B" w14:textId="77777777" w:rsidR="002D6C52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14:paraId="2F960DD7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14:paraId="2A9DC7E0" w14:textId="77777777" w:rsidR="002D6C52" w:rsidRPr="00CE18D0" w:rsidRDefault="002D6C52" w:rsidP="00764A70">
      <w:pPr>
        <w:pStyle w:val="Akapitzlist"/>
        <w:numPr>
          <w:ilvl w:val="0"/>
          <w:numId w:val="42"/>
        </w:numPr>
        <w:spacing w:before="0" w:after="0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14:paraId="02099CE4" w14:textId="77777777" w:rsidR="002D6C52" w:rsidRPr="00CE18D0" w:rsidRDefault="002D6C52" w:rsidP="00764A70">
      <w:pPr>
        <w:pStyle w:val="Akapitzlist"/>
        <w:numPr>
          <w:ilvl w:val="0"/>
          <w:numId w:val="42"/>
        </w:numPr>
        <w:suppressAutoHyphens/>
        <w:autoSpaceDN w:val="0"/>
        <w:spacing w:before="0" w:after="0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) wobec osób fizycznych, od których dane osobowe bezpośrednio lub pośrednio pozyskałem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14:paraId="45D4995D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0C6A05" w14:textId="77777777" w:rsidR="002D6C52" w:rsidRPr="00CE18D0" w:rsidRDefault="002D6C52" w:rsidP="00764A70">
      <w:pPr>
        <w:suppressAutoHyphens/>
        <w:autoSpaceDN w:val="0"/>
        <w:spacing w:before="0" w:after="0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2F770" w14:textId="77777777" w:rsidR="00764A70" w:rsidRDefault="002D6C52" w:rsidP="00764A70">
      <w:pPr>
        <w:pStyle w:val="Akapitzlist"/>
        <w:numPr>
          <w:ilvl w:val="0"/>
          <w:numId w:val="42"/>
        </w:numPr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Załącznikami do niniejszej oferty są:</w:t>
      </w:r>
    </w:p>
    <w:p w14:paraId="5F4BF524" w14:textId="710556E1" w:rsidR="00CF5CFD" w:rsidRDefault="002D6C52" w:rsidP="00764A70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 </w:t>
      </w:r>
    </w:p>
    <w:p w14:paraId="0008502E" w14:textId="77777777"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59F8AFFA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483FDA9" w14:textId="77777777"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77777777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5693" w14:textId="77777777" w:rsidR="00B54610" w:rsidRDefault="00B54610" w:rsidP="00BA6736">
      <w:r>
        <w:separator/>
      </w:r>
    </w:p>
  </w:endnote>
  <w:endnote w:type="continuationSeparator" w:id="0">
    <w:p w14:paraId="49E99836" w14:textId="77777777" w:rsidR="00B54610" w:rsidRDefault="00B5461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E0D0" w14:textId="77777777" w:rsidR="00B54610" w:rsidRDefault="00B54610" w:rsidP="00BA6736">
      <w:r>
        <w:separator/>
      </w:r>
    </w:p>
  </w:footnote>
  <w:footnote w:type="continuationSeparator" w:id="0">
    <w:p w14:paraId="2A6CD723" w14:textId="77777777" w:rsidR="00B54610" w:rsidRDefault="00B5461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009377">
    <w:abstractNumId w:val="11"/>
  </w:num>
  <w:num w:numId="2" w16cid:durableId="953513237">
    <w:abstractNumId w:val="11"/>
  </w:num>
  <w:num w:numId="3" w16cid:durableId="170997479">
    <w:abstractNumId w:val="10"/>
  </w:num>
  <w:num w:numId="4" w16cid:durableId="1588610724">
    <w:abstractNumId w:val="10"/>
  </w:num>
  <w:num w:numId="5" w16cid:durableId="806780658">
    <w:abstractNumId w:val="10"/>
  </w:num>
  <w:num w:numId="6" w16cid:durableId="1341198869">
    <w:abstractNumId w:val="0"/>
  </w:num>
  <w:num w:numId="7" w16cid:durableId="1155727909">
    <w:abstractNumId w:val="0"/>
  </w:num>
  <w:num w:numId="8" w16cid:durableId="570313970">
    <w:abstractNumId w:val="10"/>
  </w:num>
  <w:num w:numId="9" w16cid:durableId="1772774398">
    <w:abstractNumId w:val="13"/>
  </w:num>
  <w:num w:numId="10" w16cid:durableId="1520119293">
    <w:abstractNumId w:val="13"/>
  </w:num>
  <w:num w:numId="11" w16cid:durableId="1396078188">
    <w:abstractNumId w:val="12"/>
  </w:num>
  <w:num w:numId="12" w16cid:durableId="1841962529">
    <w:abstractNumId w:val="13"/>
  </w:num>
  <w:num w:numId="13" w16cid:durableId="1553078405">
    <w:abstractNumId w:val="12"/>
  </w:num>
  <w:num w:numId="14" w16cid:durableId="122309172">
    <w:abstractNumId w:val="3"/>
  </w:num>
  <w:num w:numId="15" w16cid:durableId="2012099649">
    <w:abstractNumId w:val="10"/>
  </w:num>
  <w:num w:numId="16" w16cid:durableId="1507360025">
    <w:abstractNumId w:val="10"/>
  </w:num>
  <w:num w:numId="17" w16cid:durableId="845174071">
    <w:abstractNumId w:val="10"/>
  </w:num>
  <w:num w:numId="18" w16cid:durableId="1430000895">
    <w:abstractNumId w:val="10"/>
  </w:num>
  <w:num w:numId="19" w16cid:durableId="1896238688">
    <w:abstractNumId w:val="13"/>
  </w:num>
  <w:num w:numId="20" w16cid:durableId="379012661">
    <w:abstractNumId w:val="12"/>
  </w:num>
  <w:num w:numId="21" w16cid:durableId="1355040881">
    <w:abstractNumId w:val="10"/>
  </w:num>
  <w:num w:numId="22" w16cid:durableId="1732191431">
    <w:abstractNumId w:val="10"/>
  </w:num>
  <w:num w:numId="23" w16cid:durableId="1915121199">
    <w:abstractNumId w:val="13"/>
  </w:num>
  <w:num w:numId="24" w16cid:durableId="1431049149">
    <w:abstractNumId w:val="12"/>
  </w:num>
  <w:num w:numId="25" w16cid:durableId="1355690291">
    <w:abstractNumId w:val="9"/>
  </w:num>
  <w:num w:numId="26" w16cid:durableId="1061707235">
    <w:abstractNumId w:val="2"/>
  </w:num>
  <w:num w:numId="27" w16cid:durableId="1680349820">
    <w:abstractNumId w:val="2"/>
  </w:num>
  <w:num w:numId="28" w16cid:durableId="1972317667">
    <w:abstractNumId w:val="10"/>
  </w:num>
  <w:num w:numId="29" w16cid:durableId="544365469">
    <w:abstractNumId w:val="10"/>
  </w:num>
  <w:num w:numId="30" w16cid:durableId="1931036232">
    <w:abstractNumId w:val="5"/>
  </w:num>
  <w:num w:numId="31" w16cid:durableId="1208181724">
    <w:abstractNumId w:val="5"/>
  </w:num>
  <w:num w:numId="32" w16cid:durableId="533541115">
    <w:abstractNumId w:val="10"/>
  </w:num>
  <w:num w:numId="33" w16cid:durableId="158926175">
    <w:abstractNumId w:val="13"/>
  </w:num>
  <w:num w:numId="34" w16cid:durableId="940070695">
    <w:abstractNumId w:val="2"/>
  </w:num>
  <w:num w:numId="35" w16cid:durableId="645471190">
    <w:abstractNumId w:val="5"/>
  </w:num>
  <w:num w:numId="36" w16cid:durableId="1494221035">
    <w:abstractNumId w:val="6"/>
  </w:num>
  <w:num w:numId="37" w16cid:durableId="1287736698">
    <w:abstractNumId w:val="6"/>
  </w:num>
  <w:num w:numId="38" w16cid:durableId="1596161962">
    <w:abstractNumId w:val="4"/>
  </w:num>
  <w:num w:numId="39" w16cid:durableId="415247299">
    <w:abstractNumId w:val="14"/>
  </w:num>
  <w:num w:numId="40" w16cid:durableId="228394183">
    <w:abstractNumId w:val="7"/>
  </w:num>
  <w:num w:numId="41" w16cid:durableId="1711033183">
    <w:abstractNumId w:val="1"/>
  </w:num>
  <w:num w:numId="42" w16cid:durableId="1615476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10437A"/>
    <w:rsid w:val="0014331E"/>
    <w:rsid w:val="001446B4"/>
    <w:rsid w:val="001751D0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0ED6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303BF9"/>
    <w:rsid w:val="00311109"/>
    <w:rsid w:val="0031183F"/>
    <w:rsid w:val="00316727"/>
    <w:rsid w:val="003233B5"/>
    <w:rsid w:val="003235B5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405"/>
    <w:rsid w:val="00514C54"/>
    <w:rsid w:val="00527AB7"/>
    <w:rsid w:val="005309DF"/>
    <w:rsid w:val="005317E4"/>
    <w:rsid w:val="00540732"/>
    <w:rsid w:val="00554B24"/>
    <w:rsid w:val="00560EF0"/>
    <w:rsid w:val="005732FD"/>
    <w:rsid w:val="00574087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7E77BF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70BA2"/>
    <w:rsid w:val="0087322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54610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52A4E"/>
    <w:rsid w:val="00C607A9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63E36"/>
    <w:rsid w:val="00E816FA"/>
    <w:rsid w:val="00E941FC"/>
    <w:rsid w:val="00EA720B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67CAC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F901-6168-4756-A008-C8227296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1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Iskra (RZGW Warszawa)</cp:lastModifiedBy>
  <cp:revision>3</cp:revision>
  <cp:lastPrinted>2020-07-29T13:36:00Z</cp:lastPrinted>
  <dcterms:created xsi:type="dcterms:W3CDTF">2022-03-31T08:15:00Z</dcterms:created>
  <dcterms:modified xsi:type="dcterms:W3CDTF">2022-06-29T13:22:00Z</dcterms:modified>
</cp:coreProperties>
</file>