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4342" w14:textId="28CCF157" w:rsidR="009F71AB" w:rsidRPr="009E6566" w:rsidRDefault="009F71AB" w:rsidP="009E6566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2FA7A796" w14:textId="77777777" w:rsidR="009E6566" w:rsidRPr="009F71AB" w:rsidRDefault="009E6566" w:rsidP="009B2708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3E77EC" w14:textId="55A1ACA9" w:rsidR="00D022AC" w:rsidRDefault="008D0C0A" w:rsidP="00FD613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4F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Przedmiot zamówienia:</w:t>
      </w:r>
      <w:r w:rsidRPr="00214F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Wykonanie zadania:</w:t>
      </w:r>
    </w:p>
    <w:p w14:paraId="44CADC7B" w14:textId="15CCEF8A" w:rsidR="00DC12C3" w:rsidRDefault="00175286" w:rsidP="00E91A5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4A7511" w:rsidRPr="004A7511">
        <w:rPr>
          <w:rFonts w:asciiTheme="minorHAnsi" w:hAnsiTheme="minorHAnsi" w:cstheme="minorHAnsi"/>
          <w:b/>
          <w:sz w:val="22"/>
          <w:szCs w:val="22"/>
        </w:rPr>
        <w:t>Wykonanie dokumentacji technicznej niezbędnej do prawidłowego funkcjonowania obiektu hydrotechnicznego zlokalizowanego  na zbiorniku "Maziarnia" w Wilczej Woli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35793619" w14:textId="1EFC2840" w:rsidR="00DC12C3" w:rsidRDefault="00DC12C3" w:rsidP="00E91A5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148C35" w14:textId="77777777" w:rsidR="00175286" w:rsidRPr="00E9750D" w:rsidRDefault="00175286" w:rsidP="00E74067">
      <w:pPr>
        <w:pStyle w:val="Akapitzlist"/>
        <w:widowControl w:val="0"/>
        <w:numPr>
          <w:ilvl w:val="0"/>
          <w:numId w:val="25"/>
        </w:numPr>
        <w:suppressAutoHyphens/>
        <w:spacing w:before="0" w:after="0" w:line="240" w:lineRule="auto"/>
        <w:rPr>
          <w:rFonts w:eastAsia="HG Mincho Light J"/>
          <w:b/>
          <w:bCs/>
          <w:color w:val="000000"/>
          <w:sz w:val="22"/>
          <w:szCs w:val="22"/>
          <w:lang w:eastAsia="pl-PL" w:bidi="ar-SA"/>
        </w:rPr>
      </w:pPr>
      <w:r>
        <w:rPr>
          <w:rFonts w:eastAsia="HG Mincho Light J"/>
          <w:b/>
          <w:bCs/>
          <w:color w:val="000000"/>
          <w:sz w:val="22"/>
          <w:szCs w:val="22"/>
          <w:lang w:eastAsia="pl-PL" w:bidi="ar-SA"/>
        </w:rPr>
        <w:t>OPIS PRZEDMIOTU ZAMÓWIENIA</w:t>
      </w:r>
    </w:p>
    <w:p w14:paraId="39D53478" w14:textId="77777777" w:rsidR="002248F7" w:rsidRDefault="002248F7" w:rsidP="002248F7">
      <w:pPr>
        <w:spacing w:before="0" w:after="0" w:line="240" w:lineRule="auto"/>
        <w:rPr>
          <w:rFonts w:cs="Calibri"/>
          <w:sz w:val="22"/>
          <w:szCs w:val="22"/>
        </w:rPr>
      </w:pPr>
    </w:p>
    <w:p w14:paraId="7F5ABA65" w14:textId="7F00E604" w:rsidR="00797FFE" w:rsidRDefault="004A7511" w:rsidP="00797FF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3B86791E" wp14:editId="3D5EF59A">
            <wp:extent cx="5759450" cy="3251200"/>
            <wp:effectExtent l="0" t="0" r="0" b="635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2126509"/>
    </w:p>
    <w:p w14:paraId="130EE3F2" w14:textId="0B67FEFB" w:rsidR="00FD613E" w:rsidRDefault="0012635A" w:rsidP="00E91A51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E4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Współrzędne geodezyjne w układzie </w:t>
      </w:r>
      <w:r w:rsidR="004A7511" w:rsidRPr="004A7511">
        <w:rPr>
          <w:rFonts w:asciiTheme="minorHAnsi" w:hAnsiTheme="minorHAnsi" w:cstheme="minorHAnsi"/>
          <w:color w:val="000000" w:themeColor="text1"/>
          <w:sz w:val="22"/>
          <w:szCs w:val="22"/>
        </w:rPr>
        <w:t>PUWG 1992</w:t>
      </w:r>
      <w:r w:rsidRPr="002E4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FD613E" w:rsidRPr="00FD61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x: </w:t>
      </w:r>
      <w:r w:rsidR="009968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279074,84</w:t>
      </w:r>
      <w:r w:rsidR="00FD613E" w:rsidRPr="00FD61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; y: </w:t>
      </w:r>
      <w:r w:rsidR="009968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708641,41</w:t>
      </w:r>
      <w:r w:rsidR="00FD613E" w:rsidRPr="00FD61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B94B3FF" w14:textId="346FE010" w:rsidR="00FD613E" w:rsidRDefault="00FD613E" w:rsidP="00835742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6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m. </w:t>
      </w:r>
      <w:r w:rsidR="00996830">
        <w:rPr>
          <w:rFonts w:asciiTheme="minorHAnsi" w:hAnsiTheme="minorHAnsi" w:cstheme="minorHAnsi"/>
          <w:color w:val="000000" w:themeColor="text1"/>
          <w:sz w:val="22"/>
          <w:szCs w:val="22"/>
        </w:rPr>
        <w:t>Wilcza Wola</w:t>
      </w:r>
      <w:r w:rsidRPr="00FD6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gm. </w:t>
      </w:r>
      <w:r w:rsidR="00996830">
        <w:rPr>
          <w:rFonts w:asciiTheme="minorHAnsi" w:hAnsiTheme="minorHAnsi" w:cstheme="minorHAnsi"/>
          <w:color w:val="000000" w:themeColor="text1"/>
          <w:sz w:val="22"/>
          <w:szCs w:val="22"/>
        </w:rPr>
        <w:t>Dzikowiec</w:t>
      </w:r>
      <w:r w:rsidRPr="00FD6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pow. </w:t>
      </w:r>
      <w:r w:rsidR="00996830">
        <w:rPr>
          <w:rFonts w:asciiTheme="minorHAnsi" w:hAnsiTheme="minorHAnsi" w:cstheme="minorHAnsi"/>
          <w:color w:val="000000" w:themeColor="text1"/>
          <w:sz w:val="22"/>
          <w:szCs w:val="22"/>
        </w:rPr>
        <w:t>kolbuszowski</w:t>
      </w:r>
    </w:p>
    <w:p w14:paraId="29DB9EB6" w14:textId="63F8CB1A" w:rsidR="00835742" w:rsidRDefault="00835742" w:rsidP="00835742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57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Krajowy Kod Jednolitych Części Wód (JCW)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51E5E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248F7" w:rsidRPr="002248F7">
        <w:rPr>
          <w:rFonts w:asciiTheme="minorHAnsi" w:hAnsiTheme="minorHAnsi" w:cstheme="minorHAnsi"/>
          <w:color w:val="000000" w:themeColor="text1"/>
          <w:sz w:val="22"/>
          <w:szCs w:val="22"/>
        </w:rPr>
        <w:t>RW200017</w:t>
      </w:r>
      <w:r w:rsidR="00996830">
        <w:rPr>
          <w:rFonts w:asciiTheme="minorHAnsi" w:hAnsiTheme="minorHAnsi" w:cstheme="minorHAnsi"/>
          <w:color w:val="000000" w:themeColor="text1"/>
          <w:sz w:val="22"/>
          <w:szCs w:val="22"/>
        </w:rPr>
        <w:t>219836</w:t>
      </w:r>
    </w:p>
    <w:bookmarkEnd w:id="0"/>
    <w:p w14:paraId="4F94DEF1" w14:textId="62C25D3C" w:rsidR="00797FFE" w:rsidRDefault="00797FFE" w:rsidP="00835742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187200" w14:textId="78242B55" w:rsidR="00797FFE" w:rsidRDefault="00797FFE" w:rsidP="00835742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8B509B" w14:textId="5890A31B" w:rsidR="00EF628A" w:rsidRPr="00EF628A" w:rsidRDefault="003C775C" w:rsidP="00E7406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</w:t>
      </w:r>
      <w:bookmarkStart w:id="1" w:name="_Hlk77588005"/>
      <w:r w:rsidR="0081588D" w:rsidRPr="00175286">
        <w:rPr>
          <w:rFonts w:asciiTheme="minorHAnsi" w:hAnsiTheme="minorHAnsi" w:cstheme="minorHAnsi"/>
          <w:color w:val="000000" w:themeColor="text1"/>
          <w:sz w:val="22"/>
          <w:szCs w:val="22"/>
        </w:rPr>
        <w:t>zamówienia jest:</w:t>
      </w:r>
    </w:p>
    <w:p w14:paraId="087890B3" w14:textId="206D044D" w:rsidR="00EF628A" w:rsidRPr="00EF628A" w:rsidRDefault="00996830" w:rsidP="00E74067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103673506"/>
      <w:bookmarkStart w:id="3" w:name="_Hlk98932757"/>
      <w:bookmarkStart w:id="4" w:name="_Hlk102041380"/>
      <w:r w:rsidRPr="00996830">
        <w:rPr>
          <w:rFonts w:ascii="Calibri" w:eastAsia="Calibri" w:hAnsi="Calibri" w:cs="Calibri"/>
          <w:sz w:val="22"/>
          <w:szCs w:val="22"/>
          <w:lang w:eastAsia="en-US"/>
        </w:rPr>
        <w:t xml:space="preserve">Opracowanie </w:t>
      </w:r>
      <w:r w:rsidR="00992FF2">
        <w:rPr>
          <w:rFonts w:ascii="Calibri" w:eastAsia="Calibri" w:hAnsi="Calibri" w:cs="Calibri"/>
          <w:sz w:val="22"/>
          <w:szCs w:val="22"/>
          <w:lang w:eastAsia="en-US"/>
        </w:rPr>
        <w:t xml:space="preserve">projektu zagospodarowania terenu oraz </w:t>
      </w:r>
      <w:r w:rsidRPr="00996830">
        <w:rPr>
          <w:rFonts w:ascii="Calibri" w:eastAsia="Calibri" w:hAnsi="Calibri" w:cs="Calibri"/>
          <w:sz w:val="22"/>
          <w:szCs w:val="22"/>
          <w:lang w:eastAsia="en-US"/>
        </w:rPr>
        <w:t>projektu architektoniczno-budowlanego dla obiektu budowalnego (kontenera biurowo</w:t>
      </w:r>
      <w:r w:rsidR="00633CA0">
        <w:rPr>
          <w:rFonts w:ascii="Calibri" w:eastAsia="Calibri" w:hAnsi="Calibri" w:cs="Calibri"/>
          <w:sz w:val="22"/>
          <w:szCs w:val="22"/>
          <w:lang w:eastAsia="en-US"/>
        </w:rPr>
        <w:t>-socjalnego</w:t>
      </w:r>
      <w:r w:rsidRPr="00996830">
        <w:rPr>
          <w:rFonts w:ascii="Calibri" w:eastAsia="Calibri" w:hAnsi="Calibri" w:cs="Calibri"/>
          <w:sz w:val="22"/>
          <w:szCs w:val="22"/>
          <w:lang w:eastAsia="en-US"/>
        </w:rPr>
        <w:t xml:space="preserve"> oraz magazynowego) zlokalizowanego na zbiorniku Maziarnia w m. Wilcza Wola</w:t>
      </w:r>
      <w:r w:rsidR="00636A41" w:rsidRPr="00EA4EE6">
        <w:rPr>
          <w:rFonts w:ascii="Calibri" w:eastAsia="Calibri" w:hAnsi="Calibri" w:cs="Calibri"/>
          <w:sz w:val="22"/>
          <w:szCs w:val="22"/>
          <w:lang w:eastAsia="en-US"/>
        </w:rPr>
        <w:t>,</w:t>
      </w:r>
      <w:bookmarkEnd w:id="2"/>
    </w:p>
    <w:p w14:paraId="39ABABE9" w14:textId="01841F6B" w:rsidR="00EF628A" w:rsidRDefault="00996830" w:rsidP="00E74067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8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</w:t>
      </w:r>
      <w:r w:rsidR="00273D58">
        <w:rPr>
          <w:rFonts w:asciiTheme="minorHAnsi" w:hAnsiTheme="minorHAnsi" w:cstheme="minorHAnsi"/>
          <w:color w:val="000000" w:themeColor="text1"/>
          <w:sz w:val="22"/>
          <w:szCs w:val="22"/>
        </w:rPr>
        <w:t>mapy do celów projektowych</w:t>
      </w:r>
      <w:r w:rsidR="00EA60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z </w:t>
      </w:r>
      <w:r w:rsidRPr="00996830">
        <w:rPr>
          <w:rFonts w:asciiTheme="minorHAnsi" w:hAnsiTheme="minorHAnsi" w:cstheme="minorHAnsi"/>
          <w:color w:val="000000" w:themeColor="text1"/>
          <w:sz w:val="22"/>
          <w:szCs w:val="22"/>
        </w:rPr>
        <w:t>inwentaryzacj</w:t>
      </w:r>
      <w:r w:rsidR="00EA60E5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9968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powykonawcz</w:t>
      </w:r>
      <w:r w:rsidR="00273D58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992F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96830">
        <w:rPr>
          <w:rFonts w:asciiTheme="minorHAnsi" w:hAnsiTheme="minorHAnsi" w:cstheme="minorHAnsi"/>
          <w:color w:val="000000" w:themeColor="text1"/>
          <w:sz w:val="22"/>
          <w:szCs w:val="22"/>
        </w:rPr>
        <w:t>przyłącz</w:t>
      </w:r>
      <w:r w:rsidR="00273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9968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wod.-kan. </w:t>
      </w:r>
      <w:r w:rsidR="00273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sieci i przyłącza </w:t>
      </w:r>
      <w:r w:rsidRPr="00996830">
        <w:rPr>
          <w:rFonts w:asciiTheme="minorHAnsi" w:hAnsiTheme="minorHAnsi" w:cstheme="minorHAnsi"/>
          <w:color w:val="000000" w:themeColor="text1"/>
          <w:sz w:val="22"/>
          <w:szCs w:val="22"/>
        </w:rPr>
        <w:t>energetycz</w:t>
      </w:r>
      <w:r w:rsidR="00992FF2">
        <w:rPr>
          <w:rFonts w:asciiTheme="minorHAnsi" w:hAnsiTheme="minorHAnsi" w:cstheme="minorHAnsi"/>
          <w:color w:val="000000" w:themeColor="text1"/>
          <w:sz w:val="22"/>
          <w:szCs w:val="22"/>
        </w:rPr>
        <w:t>nego</w:t>
      </w:r>
      <w:r w:rsidR="00273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96830">
        <w:rPr>
          <w:rFonts w:asciiTheme="minorHAnsi" w:hAnsiTheme="minorHAnsi" w:cstheme="minorHAnsi"/>
          <w:color w:val="000000" w:themeColor="text1"/>
          <w:sz w:val="22"/>
          <w:szCs w:val="22"/>
        </w:rPr>
        <w:t>zlokalizowanego na zbiorniku Maziarnia w m. Wilcza Wola</w:t>
      </w:r>
      <w:r w:rsidR="00EA4EE6" w:rsidRPr="00EA4EE6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26C20885" w14:textId="7F2A7111" w:rsidR="0081588D" w:rsidRDefault="00636A41" w:rsidP="00970E32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A41">
        <w:rPr>
          <w:rFonts w:asciiTheme="minorHAnsi" w:hAnsiTheme="minorHAnsi" w:cstheme="minorHAnsi"/>
          <w:color w:val="000000" w:themeColor="text1"/>
          <w:sz w:val="22"/>
          <w:szCs w:val="22"/>
        </w:rPr>
        <w:t>Uzyskanie pozwolenia na budowę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bookmarkEnd w:id="3"/>
      <w:bookmarkEnd w:id="4"/>
    </w:p>
    <w:p w14:paraId="5AA36569" w14:textId="77777777" w:rsidR="00EA4EE6" w:rsidRPr="00E72012" w:rsidRDefault="00EA4EE6" w:rsidP="00970E32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60EE32" w14:textId="77777777" w:rsidR="0081588D" w:rsidRPr="00507530" w:rsidRDefault="0081588D" w:rsidP="00E74067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>dokumentacja powinna posiadać oświadczenie projektantów i sprawdzających o zrzeczeniu praw autorskich do projektu na rzecz Zamawiającego.</w:t>
      </w:r>
    </w:p>
    <w:p w14:paraId="7641E547" w14:textId="61DDC20F" w:rsidR="0081588D" w:rsidRPr="00507530" w:rsidRDefault="0081588D" w:rsidP="00970E32">
      <w:pPr>
        <w:pStyle w:val="Default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>Dokumentacje powinny zawierać oświadczenie Projektanta o jej kompletności i przydatności</w:t>
      </w:r>
    </w:p>
    <w:p w14:paraId="5905BFA4" w14:textId="77777777" w:rsidR="0081588D" w:rsidRPr="00507530" w:rsidRDefault="0081588D" w:rsidP="0081588D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>z punktu widzenia celu, któremu ma służyć.</w:t>
      </w:r>
    </w:p>
    <w:p w14:paraId="4C95D151" w14:textId="77777777" w:rsidR="0081588D" w:rsidRPr="00507530" w:rsidRDefault="0081588D" w:rsidP="0081588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8BE8FE" w14:textId="77777777" w:rsidR="0081588D" w:rsidRPr="00507530" w:rsidRDefault="0081588D" w:rsidP="00E74067">
      <w:pPr>
        <w:pStyle w:val="Default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>Przedmiot zamówienia powinien być opracowaniami wykonanymi  zgodnie z obowiązującymi przepisami i normami, na podstawie których możliwe będzie uzyskanie zezwolenia na realizację robót, min. zgodnie z:</w:t>
      </w:r>
    </w:p>
    <w:p w14:paraId="1B063E7E" w14:textId="77777777" w:rsidR="00D34102" w:rsidRPr="00507530" w:rsidRDefault="00D34102" w:rsidP="00D34102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Ustawa Prawo budowlane z dnia 7 lipca 1994 r. (t.j Dz.U. 2021 poz. 2351 z późn. zm.)</w:t>
      </w:r>
    </w:p>
    <w:p w14:paraId="4EE472D0" w14:textId="4A97B809" w:rsidR="0081588D" w:rsidRPr="00633CA0" w:rsidRDefault="00970E32" w:rsidP="00633CA0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Ustawa </w:t>
      </w:r>
      <w:r w:rsidRPr="00970E32">
        <w:rPr>
          <w:rFonts w:asciiTheme="minorHAnsi" w:hAnsiTheme="minorHAnsi" w:cstheme="minorHAnsi"/>
          <w:color w:val="000000" w:themeColor="text1"/>
          <w:sz w:val="22"/>
          <w:szCs w:val="22"/>
        </w:rPr>
        <w:t>Prawo geodezyjne i kartograficzne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17</w:t>
      </w: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maja</w:t>
      </w: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1989</w:t>
      </w: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(t.j. Dz.U. 2021 poz.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1990</w:t>
      </w: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późn. zm.)</w:t>
      </w:r>
    </w:p>
    <w:p w14:paraId="2D1571F3" w14:textId="6BA5424D" w:rsidR="0081588D" w:rsidRPr="00B7428A" w:rsidRDefault="00D1074A" w:rsidP="00E74067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B7428A">
        <w:rPr>
          <w:rFonts w:asciiTheme="minorHAnsi" w:hAnsiTheme="minorHAnsi" w:cstheme="minorHAnsi"/>
          <w:sz w:val="22"/>
          <w:szCs w:val="22"/>
        </w:rPr>
        <w:t xml:space="preserve">Zakres prac do wykonania obejmuje pozyskanie wszelkich materiałów, uzyskanie decyzji, opinii, uzgodnień, zgłoszeń, niezbędnych obliczeń, analiz danych, w razie potrzeby wykonanie innych opracowań niezbędnych do opracowania kompleksowej dokumentacji </w:t>
      </w:r>
      <w:r w:rsidRPr="00B7428A">
        <w:rPr>
          <w:rFonts w:asciiTheme="minorHAnsi" w:hAnsiTheme="minorHAnsi" w:cstheme="minorHAnsi"/>
          <w:sz w:val="22"/>
          <w:szCs w:val="22"/>
          <w:lang w:eastAsia="pl-PL" w:bidi="ar-SA"/>
        </w:rPr>
        <w:t>oraz wykonanie dodatkowych dokumentów</w:t>
      </w:r>
      <w:r w:rsidR="00633CA0"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</w:p>
    <w:p w14:paraId="0EB65C3A" w14:textId="0E5B472C" w:rsidR="00B7428A" w:rsidRDefault="00B72EDF" w:rsidP="00970E32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 w:bidi="ar-SA"/>
        </w:rPr>
      </w:pPr>
      <w:bookmarkStart w:id="5" w:name="_Hlk100740646"/>
      <w:r w:rsidRPr="00B7428A">
        <w:rPr>
          <w:rFonts w:asciiTheme="minorHAnsi" w:hAnsiTheme="minorHAnsi" w:cstheme="minorHAnsi"/>
          <w:sz w:val="22"/>
          <w:szCs w:val="22"/>
          <w:lang w:eastAsia="pl-PL" w:bidi="ar-SA"/>
        </w:rPr>
        <w:t>Zamawiający udostępnia celem wykorzystania</w:t>
      </w:r>
      <w:r w:rsidR="00970E32">
        <w:rPr>
          <w:rFonts w:asciiTheme="minorHAnsi" w:hAnsiTheme="minorHAnsi" w:cstheme="minorHAnsi"/>
          <w:sz w:val="22"/>
          <w:szCs w:val="22"/>
          <w:lang w:eastAsia="pl-PL" w:bidi="ar-SA"/>
        </w:rPr>
        <w:t>:</w:t>
      </w:r>
    </w:p>
    <w:p w14:paraId="382968A6" w14:textId="1A56AC96" w:rsidR="00970E32" w:rsidRDefault="00970E32" w:rsidP="00970E32">
      <w:pPr>
        <w:pStyle w:val="Akapitzlist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="00E15810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>Operat powykonawczy kontenera biurowo-socjalnego oraz kontenera magazynowego</w:t>
      </w:r>
      <w:r w:rsidR="00635819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zawierający szczegółowe rzuty, przekroje i rysunki wraz z rozwiązaniami konstrukcyjnymi kontenerów</w:t>
      </w:r>
    </w:p>
    <w:p w14:paraId="7154CA81" w14:textId="0DC7916D" w:rsidR="00E15810" w:rsidRPr="00E15810" w:rsidRDefault="00E15810" w:rsidP="00E15810">
      <w:pPr>
        <w:pStyle w:val="Akapitzlis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15810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- 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Pr="00E15810">
        <w:rPr>
          <w:rFonts w:asciiTheme="minorHAnsi" w:hAnsiTheme="minorHAnsi" w:cstheme="minorHAnsi"/>
          <w:sz w:val="22"/>
          <w:szCs w:val="22"/>
          <w:lang w:eastAsia="pl-PL" w:bidi="ar-SA"/>
        </w:rPr>
        <w:t>Projekt techniczny wykonania zewnętrznej instalacji elektrycznej</w:t>
      </w:r>
    </w:p>
    <w:p w14:paraId="2C898CCC" w14:textId="5CE9BB69" w:rsidR="00E15810" w:rsidRDefault="00E15810" w:rsidP="00E15810">
      <w:pPr>
        <w:pStyle w:val="Akapitzlis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15810">
        <w:rPr>
          <w:rFonts w:asciiTheme="minorHAnsi" w:hAnsiTheme="minorHAnsi" w:cstheme="minorHAnsi"/>
          <w:sz w:val="22"/>
          <w:szCs w:val="22"/>
          <w:lang w:eastAsia="pl-PL" w:bidi="ar-SA"/>
        </w:rPr>
        <w:t>-  Projekt techniczny wykonania przyłączy wodno-kanalizacyjnych</w:t>
      </w:r>
    </w:p>
    <w:p w14:paraId="5F217681" w14:textId="7F0E3247" w:rsidR="00A252E9" w:rsidRDefault="00970E32" w:rsidP="00970E32">
      <w:pPr>
        <w:pStyle w:val="Akapitzlist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="00335F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Decyzja </w:t>
      </w:r>
      <w:r w:rsidR="00365527">
        <w:rPr>
          <w:rFonts w:asciiTheme="minorHAnsi" w:hAnsiTheme="minorHAnsi" w:cstheme="minorHAnsi"/>
          <w:sz w:val="22"/>
          <w:szCs w:val="22"/>
          <w:lang w:eastAsia="pl-PL" w:bidi="ar-SA"/>
        </w:rPr>
        <w:t>pozwolenie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na budowę zewnętrznej instalacji elektrycznej </w:t>
      </w:r>
      <w:r w:rsidR="00A252E9">
        <w:rPr>
          <w:rFonts w:asciiTheme="minorHAnsi" w:hAnsiTheme="minorHAnsi" w:cstheme="minorHAnsi"/>
          <w:sz w:val="22"/>
          <w:szCs w:val="22"/>
          <w:lang w:eastAsia="pl-PL" w:bidi="ar-SA"/>
        </w:rPr>
        <w:t>wraz z warunkami realizacji przyłącza</w:t>
      </w:r>
    </w:p>
    <w:p w14:paraId="740F8C44" w14:textId="3084EBB0" w:rsidR="00635819" w:rsidRPr="00635819" w:rsidRDefault="00365527" w:rsidP="00273D58">
      <w:pPr>
        <w:pStyle w:val="Akapitzlist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="00E15810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>Zgłoszenie budowy przyłącza wod</w:t>
      </w:r>
      <w:r w:rsidR="00335F2D"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>-kan</w:t>
      </w:r>
      <w:r w:rsidR="00335F2D"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wraz z protokołem ZUD</w:t>
      </w:r>
    </w:p>
    <w:p w14:paraId="7DA3653E" w14:textId="2EE343CB" w:rsidR="002B0C2E" w:rsidRPr="00C508D9" w:rsidRDefault="00273D58" w:rsidP="00C508D9">
      <w:pPr>
        <w:pStyle w:val="Default"/>
        <w:numPr>
          <w:ilvl w:val="0"/>
          <w:numId w:val="4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Hlk103586259"/>
      <w:bookmarkEnd w:id="5"/>
      <w:r>
        <w:rPr>
          <w:rFonts w:asciiTheme="minorHAnsi" w:hAnsiTheme="minorHAnsi" w:cstheme="minorHAnsi"/>
          <w:color w:val="auto"/>
          <w:sz w:val="22"/>
          <w:szCs w:val="22"/>
        </w:rPr>
        <w:t>Opracowana mapa powinna umożliwiać i</w:t>
      </w:r>
      <w:r w:rsidR="002B0C2E">
        <w:rPr>
          <w:rFonts w:asciiTheme="minorHAnsi" w:hAnsiTheme="minorHAnsi" w:cstheme="minorHAnsi"/>
          <w:color w:val="auto"/>
          <w:sz w:val="22"/>
          <w:szCs w:val="22"/>
        </w:rPr>
        <w:t>nwentaryzacj</w:t>
      </w:r>
      <w:r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2B0C2E">
        <w:rPr>
          <w:rFonts w:asciiTheme="minorHAnsi" w:hAnsiTheme="minorHAnsi" w:cstheme="minorHAnsi"/>
          <w:color w:val="auto"/>
          <w:sz w:val="22"/>
          <w:szCs w:val="22"/>
        </w:rPr>
        <w:t xml:space="preserve"> powykonawcz</w:t>
      </w:r>
      <w:r>
        <w:rPr>
          <w:rFonts w:asciiTheme="minorHAnsi" w:hAnsiTheme="minorHAnsi" w:cstheme="minorHAnsi"/>
          <w:color w:val="auto"/>
          <w:sz w:val="22"/>
          <w:szCs w:val="22"/>
        </w:rPr>
        <w:t>ą dla</w:t>
      </w:r>
      <w:r w:rsidR="0006220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AD7655F" w14:textId="3D3259A8" w:rsidR="002B0C2E" w:rsidRDefault="002B0C2E" w:rsidP="002B0C2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73D58">
        <w:rPr>
          <w:rFonts w:asciiTheme="minorHAnsi" w:hAnsiTheme="minorHAnsi" w:cstheme="minorHAnsi"/>
          <w:color w:val="auto"/>
          <w:sz w:val="22"/>
          <w:szCs w:val="22"/>
        </w:rPr>
        <w:t xml:space="preserve">przebiegu sieci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przyłącza elektrycznego</w:t>
      </w:r>
    </w:p>
    <w:p w14:paraId="3B780196" w14:textId="58DDAF47" w:rsidR="002B0C2E" w:rsidRPr="002B0C2E" w:rsidRDefault="002B0C2E" w:rsidP="002B0C2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przebieg przyłącza </w:t>
      </w:r>
      <w:r w:rsidR="00F41277">
        <w:rPr>
          <w:rFonts w:asciiTheme="minorHAnsi" w:hAnsiTheme="minorHAnsi" w:cstheme="minorHAnsi"/>
          <w:color w:val="auto"/>
          <w:sz w:val="22"/>
          <w:szCs w:val="22"/>
        </w:rPr>
        <w:t>wodno-kanalizacyjnego</w:t>
      </w:r>
    </w:p>
    <w:bookmarkEnd w:id="6"/>
    <w:p w14:paraId="4CAC5399" w14:textId="413AFCEC" w:rsidR="00B7428A" w:rsidRPr="00B7428A" w:rsidRDefault="00EE1636" w:rsidP="00B7428A">
      <w:pPr>
        <w:pStyle w:val="Default"/>
        <w:numPr>
          <w:ilvl w:val="0"/>
          <w:numId w:val="4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Inwentaryzację należy wykonać zgodnie ze sztuką geodezyjną. </w:t>
      </w:r>
    </w:p>
    <w:p w14:paraId="2AC14FB2" w14:textId="6FE559A0" w:rsidR="0081588D" w:rsidRPr="00B7428A" w:rsidRDefault="0081588D" w:rsidP="00E74067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28A">
        <w:rPr>
          <w:rFonts w:asciiTheme="minorHAnsi" w:hAnsiTheme="minorHAnsi" w:cstheme="minorHAnsi"/>
          <w:color w:val="auto"/>
          <w:sz w:val="22"/>
          <w:szCs w:val="22"/>
        </w:rPr>
        <w:t>Wykonawca zobowiązany jest znać wszystkie przepisy wydane przez władze centralne i lokalne oraz inne przepisy, regulaminy i wytyczne, które są w jakikolwiek sposób związane z wykonywanymi opracowaniami i będzie w pełni odpowiedzialny za przestrzeganie ich postanowień podczas wykonywania opracowań.</w:t>
      </w:r>
    </w:p>
    <w:p w14:paraId="551B2007" w14:textId="75A04475" w:rsidR="0081588D" w:rsidRPr="00B7428A" w:rsidRDefault="0081588D" w:rsidP="00E74067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28A">
        <w:rPr>
          <w:rFonts w:asciiTheme="minorHAnsi" w:hAnsiTheme="minorHAnsi" w:cstheme="minorHAnsi"/>
          <w:color w:val="auto"/>
          <w:sz w:val="22"/>
          <w:szCs w:val="22"/>
        </w:rPr>
        <w:t>Wykonawca przed przystąpieniem do przetargu powinien zapoznać się obiektem, jego parametrami celem prawidłowego oszacowania kosztów realizacji ww. zadania</w:t>
      </w:r>
    </w:p>
    <w:p w14:paraId="4B08A440" w14:textId="77777777" w:rsidR="00B7428A" w:rsidRPr="00B7428A" w:rsidRDefault="00B7428A" w:rsidP="00B7428A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B7428A">
        <w:rPr>
          <w:rFonts w:asciiTheme="minorHAnsi" w:hAnsiTheme="minorHAnsi" w:cstheme="minorHAnsi"/>
          <w:color w:val="auto"/>
          <w:sz w:val="22"/>
          <w:szCs w:val="22"/>
        </w:rPr>
        <w:t>Zamawiający zaleca, aby Wykonawca przed przygotowaniem oferty także wyjaśnił ewentualne wątpliwości i utrudnienia związane z realizacją zamówienia w celu uniknięcia nieprawidłowego skalkulowania ceny lub pominięcia pewnych elementów niezbędnych do prawidłowego wykonania zamówienia.</w:t>
      </w:r>
    </w:p>
    <w:p w14:paraId="512DE41E" w14:textId="5E3C3565" w:rsidR="00531416" w:rsidRPr="00EA4EE6" w:rsidRDefault="0081588D" w:rsidP="00EA4EE6">
      <w:pPr>
        <w:pStyle w:val="Default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5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odbioru będzie: </w:t>
      </w:r>
    </w:p>
    <w:p w14:paraId="4723EB4D" w14:textId="7C95E937" w:rsidR="00940B42" w:rsidRPr="00940B42" w:rsidRDefault="00FD6FFA" w:rsidP="00940B42">
      <w:pPr>
        <w:pStyle w:val="Akapitzlist"/>
        <w:numPr>
          <w:ilvl w:val="0"/>
          <w:numId w:val="45"/>
        </w:numPr>
        <w:rPr>
          <w:rFonts w:eastAsia="Calibri" w:cs="Calibri"/>
          <w:sz w:val="22"/>
          <w:szCs w:val="22"/>
        </w:rPr>
      </w:pPr>
      <w:r w:rsidRPr="00FD6FFA">
        <w:rPr>
          <w:rFonts w:eastAsia="Calibri" w:cs="Calibri"/>
          <w:color w:val="000000"/>
          <w:sz w:val="22"/>
          <w:szCs w:val="22"/>
          <w:lang w:bidi="ar-SA"/>
        </w:rPr>
        <w:t>projekt zagospodarowania terenu oraz projekt architektoniczno-budowlan</w:t>
      </w:r>
      <w:r w:rsidR="00E15810">
        <w:rPr>
          <w:rFonts w:eastAsia="Calibri" w:cs="Calibri"/>
          <w:color w:val="000000"/>
          <w:sz w:val="22"/>
          <w:szCs w:val="22"/>
          <w:lang w:bidi="ar-SA"/>
        </w:rPr>
        <w:t>y</w:t>
      </w:r>
      <w:r w:rsidR="00531416" w:rsidRPr="00507530">
        <w:rPr>
          <w:rFonts w:eastAsia="Calibri" w:cs="Calibri"/>
          <w:color w:val="000000"/>
          <w:sz w:val="22"/>
          <w:szCs w:val="22"/>
          <w:lang w:bidi="ar-SA"/>
        </w:rPr>
        <w:t xml:space="preserve"> </w:t>
      </w:r>
      <w:r w:rsidR="00062207" w:rsidRPr="00062207">
        <w:rPr>
          <w:rFonts w:eastAsia="Calibri" w:cs="Calibri"/>
          <w:sz w:val="22"/>
          <w:szCs w:val="22"/>
        </w:rPr>
        <w:t>dla obiektu budowalnego (kontenera biurow</w:t>
      </w:r>
      <w:r w:rsidR="007D0F06">
        <w:rPr>
          <w:rFonts w:eastAsia="Calibri" w:cs="Calibri"/>
          <w:sz w:val="22"/>
          <w:szCs w:val="22"/>
        </w:rPr>
        <w:t>o-socjalnego</w:t>
      </w:r>
      <w:r w:rsidR="00062207" w:rsidRPr="00062207">
        <w:rPr>
          <w:rFonts w:eastAsia="Calibri" w:cs="Calibri"/>
          <w:sz w:val="22"/>
          <w:szCs w:val="22"/>
        </w:rPr>
        <w:t xml:space="preserve"> oraz magazynowego) zlokalizowanego na zbiorniku Maziarnia w m. Wilcza Wola</w:t>
      </w:r>
    </w:p>
    <w:p w14:paraId="4806B3E7" w14:textId="1447E094" w:rsidR="00940B42" w:rsidRPr="00940B42" w:rsidRDefault="00FD6FFA" w:rsidP="00940B42">
      <w:pPr>
        <w:pStyle w:val="Akapitzlist"/>
        <w:numPr>
          <w:ilvl w:val="0"/>
          <w:numId w:val="45"/>
        </w:numPr>
        <w:rPr>
          <w:rFonts w:eastAsia="Calibri" w:cs="Calibri"/>
          <w:color w:val="000000"/>
          <w:sz w:val="22"/>
          <w:szCs w:val="22"/>
          <w:lang w:bidi="ar-SA"/>
        </w:rPr>
      </w:pPr>
      <w:r>
        <w:rPr>
          <w:rFonts w:eastAsia="Calibri" w:cs="Calibri"/>
          <w:color w:val="000000"/>
          <w:sz w:val="22"/>
          <w:szCs w:val="22"/>
          <w:lang w:bidi="ar-SA"/>
        </w:rPr>
        <w:t xml:space="preserve">mapa do celów projektowych </w:t>
      </w:r>
      <w:r w:rsidR="00EA60E5">
        <w:rPr>
          <w:rFonts w:eastAsia="Calibri" w:cs="Calibri"/>
          <w:color w:val="000000"/>
          <w:sz w:val="22"/>
          <w:szCs w:val="22"/>
          <w:lang w:bidi="ar-SA"/>
        </w:rPr>
        <w:t>wraz z</w:t>
      </w:r>
      <w:r>
        <w:rPr>
          <w:rFonts w:eastAsia="Calibri" w:cs="Calibri"/>
          <w:color w:val="000000"/>
          <w:sz w:val="22"/>
          <w:szCs w:val="22"/>
          <w:lang w:bidi="ar-SA"/>
        </w:rPr>
        <w:t xml:space="preserve"> i</w:t>
      </w:r>
      <w:r w:rsidR="00062207" w:rsidRPr="00062207">
        <w:rPr>
          <w:rFonts w:eastAsia="Calibri" w:cs="Calibri"/>
          <w:color w:val="000000"/>
          <w:sz w:val="22"/>
          <w:szCs w:val="22"/>
          <w:lang w:bidi="ar-SA"/>
        </w:rPr>
        <w:t>nwentaryzacj</w:t>
      </w:r>
      <w:r w:rsidR="00EA60E5">
        <w:rPr>
          <w:rFonts w:eastAsia="Calibri" w:cs="Calibri"/>
          <w:color w:val="000000"/>
          <w:sz w:val="22"/>
          <w:szCs w:val="22"/>
          <w:lang w:bidi="ar-SA"/>
        </w:rPr>
        <w:t>ą</w:t>
      </w:r>
      <w:r w:rsidR="00062207" w:rsidRPr="00062207">
        <w:rPr>
          <w:rFonts w:eastAsia="Calibri" w:cs="Calibri"/>
          <w:color w:val="000000"/>
          <w:sz w:val="22"/>
          <w:szCs w:val="22"/>
          <w:lang w:bidi="ar-SA"/>
        </w:rPr>
        <w:t xml:space="preserve"> powykonawcz</w:t>
      </w:r>
      <w:r>
        <w:rPr>
          <w:rFonts w:eastAsia="Calibri" w:cs="Calibri"/>
          <w:color w:val="000000"/>
          <w:sz w:val="22"/>
          <w:szCs w:val="22"/>
          <w:lang w:bidi="ar-SA"/>
        </w:rPr>
        <w:t>ą</w:t>
      </w:r>
      <w:r w:rsidR="00062207" w:rsidRPr="00062207">
        <w:rPr>
          <w:rFonts w:eastAsia="Calibri" w:cs="Calibri"/>
          <w:color w:val="000000"/>
          <w:sz w:val="22"/>
          <w:szCs w:val="22"/>
          <w:lang w:bidi="ar-SA"/>
        </w:rPr>
        <w:t xml:space="preserve"> obiektu budowalnego z przyłącz</w:t>
      </w:r>
      <w:r>
        <w:rPr>
          <w:rFonts w:eastAsia="Calibri" w:cs="Calibri"/>
          <w:color w:val="000000"/>
          <w:sz w:val="22"/>
          <w:szCs w:val="22"/>
          <w:lang w:bidi="ar-SA"/>
        </w:rPr>
        <w:t>a</w:t>
      </w:r>
      <w:r w:rsidR="00062207" w:rsidRPr="00062207">
        <w:rPr>
          <w:rFonts w:eastAsia="Calibri" w:cs="Calibri"/>
          <w:color w:val="000000"/>
          <w:sz w:val="22"/>
          <w:szCs w:val="22"/>
          <w:lang w:bidi="ar-SA"/>
        </w:rPr>
        <w:t xml:space="preserve"> wod.-kan. </w:t>
      </w:r>
      <w:r>
        <w:rPr>
          <w:rFonts w:eastAsia="Calibri" w:cs="Calibri"/>
          <w:color w:val="000000"/>
          <w:sz w:val="22"/>
          <w:szCs w:val="22"/>
          <w:lang w:bidi="ar-SA"/>
        </w:rPr>
        <w:t xml:space="preserve">oraz sieci przyłącza </w:t>
      </w:r>
      <w:r w:rsidR="00062207" w:rsidRPr="00062207">
        <w:rPr>
          <w:rFonts w:eastAsia="Calibri" w:cs="Calibri"/>
          <w:color w:val="000000"/>
          <w:sz w:val="22"/>
          <w:szCs w:val="22"/>
          <w:lang w:bidi="ar-SA"/>
        </w:rPr>
        <w:t>energetyczn</w:t>
      </w:r>
      <w:r>
        <w:rPr>
          <w:rFonts w:eastAsia="Calibri" w:cs="Calibri"/>
          <w:color w:val="000000"/>
          <w:sz w:val="22"/>
          <w:szCs w:val="22"/>
          <w:lang w:bidi="ar-SA"/>
        </w:rPr>
        <w:t>ego</w:t>
      </w:r>
      <w:r w:rsidR="00062207" w:rsidRPr="00062207">
        <w:rPr>
          <w:rFonts w:eastAsia="Calibri" w:cs="Calibri"/>
          <w:color w:val="000000"/>
          <w:sz w:val="22"/>
          <w:szCs w:val="22"/>
          <w:lang w:bidi="ar-SA"/>
        </w:rPr>
        <w:t>) zlokalizowanego na zbiorniku Maziarnia w m. Wilcza Wola</w:t>
      </w:r>
      <w:r w:rsidR="00EA4EE6" w:rsidRPr="00EA4EE6">
        <w:rPr>
          <w:rFonts w:eastAsia="Calibri" w:cs="Calibri"/>
          <w:sz w:val="22"/>
          <w:szCs w:val="22"/>
        </w:rPr>
        <w:t>,</w:t>
      </w:r>
    </w:p>
    <w:p w14:paraId="443070F8" w14:textId="376A4790" w:rsidR="00940B42" w:rsidRPr="00940B42" w:rsidRDefault="00062207" w:rsidP="00940B42">
      <w:pPr>
        <w:pStyle w:val="Akapitzlist"/>
        <w:numPr>
          <w:ilvl w:val="0"/>
          <w:numId w:val="45"/>
        </w:numPr>
        <w:rPr>
          <w:rFonts w:eastAsia="Calibri" w:cs="Calibri"/>
          <w:color w:val="000000"/>
          <w:sz w:val="22"/>
          <w:szCs w:val="22"/>
          <w:lang w:bidi="ar-SA"/>
        </w:rPr>
      </w:pPr>
      <w:r>
        <w:rPr>
          <w:rFonts w:eastAsia="Calibri" w:cs="Calibri"/>
          <w:color w:val="000000"/>
          <w:sz w:val="22"/>
          <w:szCs w:val="22"/>
          <w:lang w:bidi="ar-SA"/>
        </w:rPr>
        <w:t>Decyzja</w:t>
      </w:r>
      <w:r w:rsidR="00940B42" w:rsidRPr="00940B42">
        <w:rPr>
          <w:rFonts w:eastAsia="Calibri" w:cs="Calibri"/>
          <w:color w:val="000000"/>
          <w:sz w:val="22"/>
          <w:szCs w:val="22"/>
          <w:lang w:bidi="ar-SA"/>
        </w:rPr>
        <w:t xml:space="preserve"> pozwoleni</w:t>
      </w:r>
      <w:r>
        <w:rPr>
          <w:rFonts w:eastAsia="Calibri" w:cs="Calibri"/>
          <w:color w:val="000000"/>
          <w:sz w:val="22"/>
          <w:szCs w:val="22"/>
          <w:lang w:bidi="ar-SA"/>
        </w:rPr>
        <w:t>e</w:t>
      </w:r>
      <w:r w:rsidR="00940B42" w:rsidRPr="00940B42">
        <w:rPr>
          <w:rFonts w:eastAsia="Calibri" w:cs="Calibri"/>
          <w:color w:val="000000"/>
          <w:sz w:val="22"/>
          <w:szCs w:val="22"/>
          <w:lang w:bidi="ar-SA"/>
        </w:rPr>
        <w:t xml:space="preserve"> na budowę</w:t>
      </w:r>
      <w:r>
        <w:rPr>
          <w:rFonts w:eastAsia="Calibri" w:cs="Calibri"/>
          <w:color w:val="000000"/>
          <w:sz w:val="22"/>
          <w:szCs w:val="22"/>
          <w:lang w:bidi="ar-SA"/>
        </w:rPr>
        <w:t xml:space="preserve"> </w:t>
      </w:r>
    </w:p>
    <w:p w14:paraId="448086D1" w14:textId="24156748" w:rsidR="0081588D" w:rsidRPr="00EF74F3" w:rsidRDefault="0081588D" w:rsidP="007D0F06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7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Wymienioną w pkt  </w:t>
      </w:r>
      <w:r w:rsidR="003F06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 </w:t>
      </w:r>
      <w:r w:rsidRPr="00EF74F3">
        <w:rPr>
          <w:rFonts w:asciiTheme="minorHAnsi" w:hAnsiTheme="minorHAnsi" w:cstheme="minorHAnsi"/>
          <w:color w:val="000000" w:themeColor="text1"/>
          <w:sz w:val="22"/>
          <w:szCs w:val="22"/>
        </w:rPr>
        <w:t>dokumentację należy wykonać w czterech egzemplarzach w formie drukowanej i piąty egz. na nośniku cyfrowym:</w:t>
      </w:r>
    </w:p>
    <w:p w14:paraId="11C0E9F4" w14:textId="77777777" w:rsidR="0081588D" w:rsidRPr="00EF74F3" w:rsidRDefault="0081588D" w:rsidP="00E7406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7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części graficzne w tym rysunki inwentaryzacyjne i projektowe, mapy w postaci plików typu rastrowego i w formacie PDF; </w:t>
      </w:r>
    </w:p>
    <w:p w14:paraId="30DBE9F1" w14:textId="77777777" w:rsidR="0081588D" w:rsidRPr="00EF74F3" w:rsidRDefault="0081588D" w:rsidP="00E7406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7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części opisowe w formacie doc i pdf;  </w:t>
      </w:r>
    </w:p>
    <w:p w14:paraId="4899AB6B" w14:textId="77777777" w:rsidR="0081588D" w:rsidRPr="00E9750D" w:rsidRDefault="0081588D" w:rsidP="00E7406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 błędów  w opracowanej dokumentacji koszty dodruku kolejnych egzemplarzy leżą po stronie Wykonawcy</w:t>
      </w:r>
    </w:p>
    <w:p w14:paraId="4A51F340" w14:textId="77777777" w:rsidR="0081588D" w:rsidRPr="007B2505" w:rsidRDefault="0081588D" w:rsidP="007D0F06">
      <w:pPr>
        <w:pStyle w:val="Default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2F45">
        <w:rPr>
          <w:rFonts w:asciiTheme="minorHAnsi" w:eastAsia="HG Mincho Light J" w:hAnsiTheme="minorHAnsi" w:cstheme="minorHAnsi"/>
          <w:sz w:val="22"/>
          <w:szCs w:val="22"/>
        </w:rPr>
        <w:lastRenderedPageBreak/>
        <w:t xml:space="preserve">Przedmiot zamówienia powinien zostać opracowany przez osobę posiadającą </w:t>
      </w:r>
      <w:r>
        <w:rPr>
          <w:rFonts w:asciiTheme="minorHAnsi" w:eastAsia="HG Mincho Light J" w:hAnsiTheme="minorHAnsi" w:cstheme="minorHAnsi"/>
          <w:sz w:val="22"/>
          <w:szCs w:val="22"/>
        </w:rPr>
        <w:t xml:space="preserve">odpowiednie </w:t>
      </w:r>
      <w:r w:rsidRPr="00B42F45">
        <w:rPr>
          <w:rFonts w:asciiTheme="minorHAnsi" w:eastAsia="HG Mincho Light J" w:hAnsiTheme="minorHAnsi" w:cstheme="minorHAnsi"/>
          <w:sz w:val="22"/>
          <w:szCs w:val="22"/>
        </w:rPr>
        <w:t>kwalifikacje zawodowe</w:t>
      </w:r>
      <w:r>
        <w:rPr>
          <w:rFonts w:asciiTheme="minorHAnsi" w:eastAsia="HG Mincho Light J" w:hAnsiTheme="minorHAnsi" w:cstheme="minorHAnsi"/>
          <w:sz w:val="22"/>
          <w:szCs w:val="22"/>
        </w:rPr>
        <w:t xml:space="preserve"> i</w:t>
      </w:r>
      <w:r w:rsidRPr="00B42F45">
        <w:rPr>
          <w:rFonts w:asciiTheme="minorHAnsi" w:eastAsia="HG Mincho Light J" w:hAnsiTheme="minorHAnsi" w:cstheme="minorHAnsi"/>
          <w:sz w:val="22"/>
          <w:szCs w:val="22"/>
        </w:rPr>
        <w:t xml:space="preserve"> wykształcenie niezbędne do realizacji zamówienia</w:t>
      </w:r>
      <w:r>
        <w:rPr>
          <w:rFonts w:asciiTheme="minorHAnsi" w:eastAsia="HG Mincho Light J" w:hAnsiTheme="minorHAnsi" w:cstheme="minorHAnsi"/>
          <w:sz w:val="22"/>
          <w:szCs w:val="22"/>
        </w:rPr>
        <w:t>.</w:t>
      </w:r>
      <w:r w:rsidRPr="007B2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potwierdzenie spełniania warunku udziału w postępowaniu dotyczącego zdolności technicznej lub zawodowej Wykonawca musi wykazać: </w:t>
      </w:r>
    </w:p>
    <w:p w14:paraId="63DA5F22" w14:textId="3DA716C9" w:rsidR="003F06C8" w:rsidRPr="003F06C8" w:rsidRDefault="0081588D" w:rsidP="00E74067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w okresie ostatnich </w:t>
      </w:r>
      <w:r w:rsidR="0036497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B2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 przed upływem terminu składania ofert, a jeżeli okres prowadzenia działalności jest krótszy – w tym okresie, co najmniej 1 zamówienia polegającego na opracowaniu </w:t>
      </w:r>
      <w:r w:rsidR="003F06C8">
        <w:rPr>
          <w:rFonts w:asciiTheme="minorHAnsi" w:hAnsiTheme="minorHAnsi" w:cstheme="minorHAnsi"/>
          <w:sz w:val="22"/>
          <w:szCs w:val="22"/>
        </w:rPr>
        <w:t xml:space="preserve">projektu </w:t>
      </w:r>
      <w:r w:rsidR="0043489D">
        <w:rPr>
          <w:rFonts w:asciiTheme="minorHAnsi" w:hAnsiTheme="minorHAnsi" w:cstheme="minorHAnsi"/>
          <w:sz w:val="22"/>
          <w:szCs w:val="22"/>
        </w:rPr>
        <w:t>architektoniczno</w:t>
      </w:r>
      <w:r w:rsidR="003F06C8">
        <w:rPr>
          <w:rFonts w:asciiTheme="minorHAnsi" w:hAnsiTheme="minorHAnsi" w:cstheme="minorHAnsi"/>
          <w:sz w:val="22"/>
          <w:szCs w:val="22"/>
        </w:rPr>
        <w:t xml:space="preserve">-budowalnego </w:t>
      </w:r>
      <w:r w:rsidR="0043489D">
        <w:rPr>
          <w:rFonts w:asciiTheme="minorHAnsi" w:hAnsiTheme="minorHAnsi" w:cstheme="minorHAnsi"/>
          <w:sz w:val="22"/>
          <w:szCs w:val="22"/>
        </w:rPr>
        <w:t xml:space="preserve">lub budowlanego </w:t>
      </w:r>
      <w:r w:rsidR="003F06C8">
        <w:rPr>
          <w:rFonts w:asciiTheme="minorHAnsi" w:hAnsiTheme="minorHAnsi" w:cstheme="minorHAnsi"/>
          <w:sz w:val="22"/>
          <w:szCs w:val="22"/>
        </w:rPr>
        <w:t xml:space="preserve">wymaganego do </w:t>
      </w:r>
      <w:r w:rsidR="0043489D">
        <w:rPr>
          <w:rFonts w:asciiTheme="minorHAnsi" w:hAnsiTheme="minorHAnsi" w:cstheme="minorHAnsi"/>
          <w:sz w:val="22"/>
          <w:szCs w:val="22"/>
        </w:rPr>
        <w:t>uzyskania</w:t>
      </w:r>
      <w:r w:rsidR="003F06C8">
        <w:rPr>
          <w:rFonts w:asciiTheme="minorHAnsi" w:hAnsiTheme="minorHAnsi" w:cstheme="minorHAnsi"/>
          <w:sz w:val="22"/>
          <w:szCs w:val="22"/>
        </w:rPr>
        <w:t xml:space="preserve"> </w:t>
      </w:r>
      <w:r w:rsidR="0043489D">
        <w:rPr>
          <w:rFonts w:asciiTheme="minorHAnsi" w:hAnsiTheme="minorHAnsi" w:cstheme="minorHAnsi"/>
          <w:sz w:val="22"/>
          <w:szCs w:val="22"/>
        </w:rPr>
        <w:t>pozwolenia</w:t>
      </w:r>
      <w:r w:rsidR="003F06C8">
        <w:rPr>
          <w:rFonts w:asciiTheme="minorHAnsi" w:hAnsiTheme="minorHAnsi" w:cstheme="minorHAnsi"/>
          <w:sz w:val="22"/>
          <w:szCs w:val="22"/>
        </w:rPr>
        <w:t xml:space="preserve"> na budowę</w:t>
      </w:r>
    </w:p>
    <w:p w14:paraId="44EDADC0" w14:textId="217EC3AB" w:rsidR="0081588D" w:rsidRPr="007B2505" w:rsidRDefault="0081588D" w:rsidP="0043489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3826D6" w14:textId="1A5AB548" w:rsidR="00635819" w:rsidRPr="006B5CE5" w:rsidRDefault="00D34102" w:rsidP="006B5CE5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212F">
        <w:rPr>
          <w:rFonts w:asciiTheme="minorHAnsi" w:hAnsiTheme="minorHAnsi" w:cstheme="minorHAnsi"/>
          <w:color w:val="000000" w:themeColor="text1"/>
          <w:sz w:val="22"/>
          <w:szCs w:val="22"/>
        </w:rPr>
        <w:t>że</w:t>
      </w:r>
      <w:r w:rsidR="0081588D" w:rsidRPr="000C21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dysponuje</w:t>
      </w:r>
      <w:r w:rsidR="0081588D" w:rsidRPr="007B2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przy realizacji zamówienia będzie dysponował osobą, którą skieruje do realizacji usługi będącej przedmiotem niniejszego postępowania, posiadającą kwalifikacje zawodowe, uprawnienia, doświadczenie i wykształcenie niezbędne do realizacji zamówienia</w:t>
      </w:r>
      <w:r w:rsidR="006B5C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E759024" w14:textId="77777777" w:rsidR="0081588D" w:rsidRPr="00D12FAB" w:rsidRDefault="0081588D" w:rsidP="0081588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F27A16D" w14:textId="77777777" w:rsidR="0081588D" w:rsidRPr="00E9750D" w:rsidRDefault="0081588D" w:rsidP="00E74067">
      <w:pPr>
        <w:numPr>
          <w:ilvl w:val="0"/>
          <w:numId w:val="26"/>
        </w:numPr>
        <w:spacing w:before="0" w:after="0"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9750D">
        <w:rPr>
          <w:rFonts w:asciiTheme="minorHAnsi" w:hAnsiTheme="minorHAnsi" w:cstheme="minorHAnsi"/>
          <w:b/>
          <w:sz w:val="22"/>
          <w:szCs w:val="22"/>
        </w:rPr>
        <w:t>WARUNKI REALIZACJI PRZEDMIOTU ZAMÓWIENIA</w:t>
      </w:r>
    </w:p>
    <w:p w14:paraId="1E689F40" w14:textId="77777777" w:rsidR="0081588D" w:rsidRPr="00E9750D" w:rsidRDefault="0081588D" w:rsidP="0081588D">
      <w:pPr>
        <w:spacing w:before="0" w:after="0" w:line="240" w:lineRule="auto"/>
        <w:rPr>
          <w:rFonts w:asciiTheme="minorHAnsi" w:hAnsiTheme="minorHAnsi" w:cstheme="minorHAnsi"/>
          <w:color w:val="00B050"/>
          <w:sz w:val="22"/>
          <w:szCs w:val="22"/>
          <w:lang w:eastAsia="pl-PL" w:bidi="ar-SA"/>
        </w:rPr>
      </w:pPr>
    </w:p>
    <w:p w14:paraId="2EB22D1F" w14:textId="77777777" w:rsidR="0081588D" w:rsidRPr="00E9750D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357" w:hanging="357"/>
        <w:rPr>
          <w:rFonts w:cstheme="minorHAnsi"/>
          <w:sz w:val="22"/>
          <w:szCs w:val="22"/>
          <w:lang w:eastAsia="ar-SA"/>
        </w:rPr>
      </w:pPr>
      <w:r w:rsidRPr="00E9750D">
        <w:rPr>
          <w:rFonts w:cstheme="minorHAnsi"/>
          <w:sz w:val="22"/>
          <w:szCs w:val="22"/>
          <w:lang w:eastAsia="ar-SA"/>
        </w:rPr>
        <w:t>Wykonawca</w:t>
      </w:r>
      <w:r w:rsidRPr="00E9750D">
        <w:rPr>
          <w:rFonts w:cstheme="minorHAnsi"/>
          <w:sz w:val="22"/>
          <w:szCs w:val="22"/>
        </w:rPr>
        <w:t xml:space="preserve"> zobowiązuje się wobec Zamawiającego do wykonania i przekazania Zamawiającemu </w:t>
      </w:r>
      <w:r w:rsidRPr="00E9750D">
        <w:rPr>
          <w:rFonts w:cstheme="minorHAnsi"/>
          <w:sz w:val="22"/>
          <w:szCs w:val="22"/>
          <w:lang w:eastAsia="ar-SA"/>
        </w:rPr>
        <w:t>przedmiotu zamówienia zgodnie z:</w:t>
      </w:r>
    </w:p>
    <w:p w14:paraId="0479D40F" w14:textId="77777777" w:rsidR="0081588D" w:rsidRPr="00E9750D" w:rsidRDefault="0081588D" w:rsidP="00E74067">
      <w:pPr>
        <w:numPr>
          <w:ilvl w:val="4"/>
          <w:numId w:val="42"/>
        </w:numPr>
        <w:suppressAutoHyphens/>
        <w:spacing w:before="0" w:after="0" w:line="240" w:lineRule="auto"/>
        <w:ind w:left="567" w:hanging="284"/>
        <w:jc w:val="left"/>
        <w:rPr>
          <w:rFonts w:cstheme="minorHAnsi"/>
          <w:sz w:val="22"/>
          <w:szCs w:val="22"/>
        </w:rPr>
      </w:pPr>
      <w:r w:rsidRPr="00E9750D">
        <w:rPr>
          <w:rFonts w:cstheme="minorHAnsi"/>
          <w:sz w:val="22"/>
          <w:szCs w:val="22"/>
        </w:rPr>
        <w:t>zasadami współczesnej wiedzy technicznej,</w:t>
      </w:r>
    </w:p>
    <w:p w14:paraId="50C8F61A" w14:textId="77777777" w:rsidR="0081588D" w:rsidRPr="00E9750D" w:rsidRDefault="0081588D" w:rsidP="00E74067">
      <w:pPr>
        <w:numPr>
          <w:ilvl w:val="4"/>
          <w:numId w:val="42"/>
        </w:numPr>
        <w:suppressAutoHyphens/>
        <w:spacing w:before="0" w:after="0" w:line="240" w:lineRule="auto"/>
        <w:ind w:left="567" w:hanging="284"/>
        <w:jc w:val="left"/>
        <w:rPr>
          <w:rFonts w:cstheme="minorHAnsi"/>
          <w:sz w:val="22"/>
          <w:szCs w:val="22"/>
        </w:rPr>
      </w:pPr>
      <w:r w:rsidRPr="00E9750D">
        <w:rPr>
          <w:rFonts w:cstheme="minorHAnsi"/>
          <w:sz w:val="22"/>
          <w:szCs w:val="22"/>
        </w:rPr>
        <w:t>obowiązującymi normami i przepisami,</w:t>
      </w:r>
    </w:p>
    <w:p w14:paraId="48961531" w14:textId="77777777" w:rsidR="0081588D" w:rsidRPr="00E9750D" w:rsidRDefault="0081588D" w:rsidP="00E74067">
      <w:pPr>
        <w:numPr>
          <w:ilvl w:val="4"/>
          <w:numId w:val="42"/>
        </w:numPr>
        <w:suppressAutoHyphens/>
        <w:spacing w:before="0" w:after="0" w:line="240" w:lineRule="auto"/>
        <w:ind w:left="567" w:hanging="284"/>
        <w:jc w:val="left"/>
        <w:rPr>
          <w:rFonts w:cstheme="minorHAnsi"/>
          <w:sz w:val="22"/>
          <w:szCs w:val="22"/>
        </w:rPr>
      </w:pPr>
      <w:r w:rsidRPr="00E9750D">
        <w:rPr>
          <w:rFonts w:cstheme="minorHAnsi"/>
          <w:sz w:val="22"/>
          <w:szCs w:val="22"/>
        </w:rPr>
        <w:t>wymaganiami ustaw,</w:t>
      </w:r>
    </w:p>
    <w:p w14:paraId="40B7D929" w14:textId="77777777" w:rsidR="0081588D" w:rsidRPr="00E9750D" w:rsidRDefault="0081588D" w:rsidP="00E74067">
      <w:pPr>
        <w:numPr>
          <w:ilvl w:val="4"/>
          <w:numId w:val="42"/>
        </w:numPr>
        <w:suppressAutoHyphens/>
        <w:spacing w:before="0" w:after="0" w:line="240" w:lineRule="auto"/>
        <w:ind w:left="567" w:hanging="284"/>
        <w:jc w:val="left"/>
        <w:rPr>
          <w:rFonts w:cstheme="minorHAnsi"/>
          <w:sz w:val="22"/>
          <w:szCs w:val="22"/>
        </w:rPr>
      </w:pPr>
      <w:r w:rsidRPr="00E9750D">
        <w:rPr>
          <w:rFonts w:cstheme="minorHAnsi"/>
          <w:sz w:val="22"/>
          <w:szCs w:val="22"/>
        </w:rPr>
        <w:t>postanowieniami umowy,</w:t>
      </w:r>
    </w:p>
    <w:p w14:paraId="6812C3FF" w14:textId="6E8DB3E2" w:rsidR="0081588D" w:rsidRPr="00E9750D" w:rsidRDefault="0081588D" w:rsidP="00E74067">
      <w:pPr>
        <w:numPr>
          <w:ilvl w:val="4"/>
          <w:numId w:val="42"/>
        </w:numPr>
        <w:suppressAutoHyphens/>
        <w:spacing w:before="0" w:after="0" w:line="240" w:lineRule="auto"/>
        <w:ind w:left="567" w:hanging="284"/>
        <w:jc w:val="left"/>
        <w:rPr>
          <w:rFonts w:cstheme="minorHAnsi"/>
          <w:sz w:val="22"/>
          <w:szCs w:val="22"/>
        </w:rPr>
      </w:pPr>
      <w:r w:rsidRPr="00E9750D">
        <w:rPr>
          <w:rFonts w:cstheme="minorHAnsi"/>
          <w:sz w:val="22"/>
          <w:szCs w:val="22"/>
        </w:rPr>
        <w:t>postanowieniami Specyfikacji Warunków Zamówienia.</w:t>
      </w:r>
    </w:p>
    <w:p w14:paraId="32F60021" w14:textId="77777777" w:rsidR="0081588D" w:rsidRPr="00B7428A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E9750D">
        <w:rPr>
          <w:rFonts w:cstheme="minorHAnsi"/>
          <w:sz w:val="22"/>
          <w:szCs w:val="22"/>
          <w:lang w:eastAsia="ar-SA"/>
        </w:rPr>
        <w:t xml:space="preserve">Wykonawca zaopatrzy przedmiot zamówienia w wykaz opracowań oraz pisemne oświadczenie, że jest wykonany zgodnie z umową, specyfikacją istotnych warunków zamówienia, z należytą starannością, zasadami współczesnej wiedzy technicznej, obowiązującymi przepisami i normami wg stanu prawnego na dzień zakończenia realizacji przedmiotu zamówienia i że został wydany w stanie </w:t>
      </w:r>
      <w:r w:rsidRPr="00B7428A">
        <w:rPr>
          <w:rFonts w:cstheme="minorHAnsi"/>
          <w:sz w:val="22"/>
          <w:szCs w:val="22"/>
          <w:lang w:eastAsia="ar-SA"/>
        </w:rPr>
        <w:t>kompletnym z punktu widzenia celu, któremu ma służyć.</w:t>
      </w:r>
    </w:p>
    <w:p w14:paraId="226FBA72" w14:textId="77777777" w:rsidR="0081588D" w:rsidRPr="00B7428A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="Arial"/>
          <w:sz w:val="22"/>
          <w:szCs w:val="22"/>
          <w:lang w:eastAsia="ar-SA"/>
        </w:rPr>
      </w:pPr>
      <w:r w:rsidRPr="00B7428A">
        <w:rPr>
          <w:rFonts w:cs="Arial"/>
          <w:sz w:val="22"/>
          <w:szCs w:val="22"/>
          <w:lang w:eastAsia="ar-SA"/>
        </w:rPr>
        <w:t xml:space="preserve">Wykaz opracowań oraz pisemne oświadczenie, o którym mowa wyżej, stanowią integralną część przedmiotu odbioru.  </w:t>
      </w:r>
    </w:p>
    <w:p w14:paraId="335073B1" w14:textId="77777777" w:rsidR="0081588D" w:rsidRPr="00B7428A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t xml:space="preserve">Ilekroć właściwy organ lub osoba trzecia wezwie Zamawiającego do dokonania czynności materialno - technicznych związanych z zakresem przedmiotu zamówienia, Wykonawca jest zobowiązany w okresie obowiązywania umowy oraz w okresie rękojmi za wady i gwarancji do udzielenia każdej niezbędnej pomocy Zamawiającemu w wykonaniu tych czynności, lub Zamawiający wezwie Wykonawcę do wykonania tych czynności. Wykonawcy nie przysługuje za te czynności dodatkowe wynagrodzenie, a Zamawiający może wyznaczyć Wykonawcy termin na ich wykonanie. </w:t>
      </w:r>
    </w:p>
    <w:p w14:paraId="307323B2" w14:textId="7863D5A6" w:rsidR="0081588D" w:rsidRPr="00B7428A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t>Wykonawca wystąpi do Zamawiającego z wnioskiem o udzielenie mu stosownego pełnomocnictwa do występowania przed organami administracji publicznej, innymi jednostkami oraz osobami prawnymi w imieniu Państwowego Gospodarstwa Wodnego Wody Polskie – Zarząd Zlewni w Stalowej Woli, w sprawach związanych z realizacją przedmiotowego zadania, w celu uzyskania wszelkich decyzji, zezwoleń, opinii i uzgodnień.</w:t>
      </w:r>
    </w:p>
    <w:p w14:paraId="31B4C073" w14:textId="77777777" w:rsidR="00B7428A" w:rsidRPr="00B7428A" w:rsidRDefault="00B7428A" w:rsidP="00B7428A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t>Wykonawca zobowiązany jest do kontaktu roboczego z Inwestorem w trakcie realizacji zamówienia w celu sukcesywnego przedstawiania oraz sprawozdawczości z postępu prac, a Inwestor jest upoważniony do prowadzenia kontroli prac zgodnie z Umową</w:t>
      </w:r>
    </w:p>
    <w:p w14:paraId="7E47C2F5" w14:textId="77777777" w:rsidR="00B7428A" w:rsidRPr="00B7428A" w:rsidRDefault="00B7428A" w:rsidP="00B7428A">
      <w:pPr>
        <w:numPr>
          <w:ilvl w:val="0"/>
          <w:numId w:val="42"/>
        </w:numPr>
        <w:suppressAutoHyphens/>
        <w:spacing w:before="0" w:after="0" w:line="240" w:lineRule="auto"/>
        <w:ind w:left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220F2046" w14:textId="77777777" w:rsidR="00B7428A" w:rsidRPr="00B7428A" w:rsidRDefault="00B7428A" w:rsidP="00B7428A">
      <w:pPr>
        <w:numPr>
          <w:ilvl w:val="0"/>
          <w:numId w:val="42"/>
        </w:numPr>
        <w:suppressAutoHyphens/>
        <w:spacing w:before="0" w:after="0" w:line="240" w:lineRule="auto"/>
        <w:ind w:left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t>Jeżeli wystąpi konieczność wykonania opracowań dodatkowych, które będą następstwem wad dokumentacji, błędów lub zaniedbań Wykonawcy, opracowania takie zostaną wykonane przez Wykonawcę bez dodatkowego wynagrodzenia</w:t>
      </w:r>
    </w:p>
    <w:p w14:paraId="4C2D27B3" w14:textId="77777777" w:rsidR="0081588D" w:rsidRPr="00B7428A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lastRenderedPageBreak/>
        <w:t>Wykonawca jest zobowiązany do niezwłocznego przekazywania do wiadomości Zamawiającego kopii prowadzonej korespondencji, m.in. wystąpień, wniosków wraz z załącznikami, uzyskiwanych opinii, uzgodnień, warunków technicznych i decyzji, a także wezwań organów administracji publicznej oraz innych jednostek i podmiotów do uzupełnienia składanych wniosków, umożliwiając w ten sposób Zamawiającemu kontrolowanie postępu prac i ewentualne zajęcie stanowiska w sprawie lub skorzystania z trybu odwoławczego.</w:t>
      </w:r>
    </w:p>
    <w:p w14:paraId="7B58D52A" w14:textId="77777777" w:rsidR="0081588D" w:rsidRPr="00B7428A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t xml:space="preserve">Zamawiający zobowiązuje się do udzielenia Wykonawcy informacji i udostępnienia materiałów, które są w jego posiadaniu w zakresie niezbędnym do sporządzenia przedmiotu zamówienia. </w:t>
      </w:r>
    </w:p>
    <w:p w14:paraId="19F6B5FB" w14:textId="77777777" w:rsidR="0081588D" w:rsidRPr="00B7428A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="Arial"/>
          <w:sz w:val="22"/>
          <w:szCs w:val="22"/>
          <w:lang w:eastAsia="ar-SA"/>
        </w:rPr>
      </w:pPr>
      <w:r w:rsidRPr="00B7428A">
        <w:rPr>
          <w:rFonts w:cs="Arial"/>
          <w:sz w:val="22"/>
          <w:szCs w:val="22"/>
          <w:lang w:eastAsia="ar-SA"/>
        </w:rPr>
        <w:t>Wykonawca uwzględni w opracowaniu wszelkie uwagi przedłożone przez Zamawiającego w okresie realizacji przedmiotu zamówienia.</w:t>
      </w:r>
    </w:p>
    <w:p w14:paraId="28B00C44" w14:textId="00E624B2" w:rsidR="0081588D" w:rsidRPr="00B7428A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t>W przypadku stwierdzenia przez Zamawiającego wad w trakcie realizacji przedmiotu zamówienia, Zamawiający może wyznaczyć Wykonawcy termin na usunięcie tych wad.</w:t>
      </w:r>
    </w:p>
    <w:p w14:paraId="181A6515" w14:textId="386BDA7C" w:rsidR="00B7428A" w:rsidRPr="00B7428A" w:rsidRDefault="00B7428A" w:rsidP="00B7428A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t>Autor opracowania zobowiązany jest do usunięcia na koszt własny wad lub braków ujawnionych w trakcie weryfikacji kompletności i zgodności z wymogami obowiązujących przepisów prawa.</w:t>
      </w:r>
    </w:p>
    <w:p w14:paraId="04D35B62" w14:textId="77777777" w:rsidR="0081588D" w:rsidRPr="00B7428A" w:rsidRDefault="0081588D" w:rsidP="00E74067">
      <w:pPr>
        <w:numPr>
          <w:ilvl w:val="0"/>
          <w:numId w:val="42"/>
        </w:numPr>
        <w:suppressAutoHyphens/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B7428A">
        <w:rPr>
          <w:rFonts w:cstheme="minorHAnsi"/>
          <w:sz w:val="22"/>
          <w:szCs w:val="22"/>
          <w:lang w:eastAsia="ar-SA"/>
        </w:rPr>
        <w:t xml:space="preserve">Wykonawca jest zobowiązany do składania pisemnych informacji o stanie zaawansowania prac będących przedmiotem zamówienia na każde wezwanie Zamawiającego.          </w:t>
      </w:r>
    </w:p>
    <w:p w14:paraId="3B656770" w14:textId="716EE5AC" w:rsidR="0081588D" w:rsidRPr="00E9750D" w:rsidRDefault="0081588D" w:rsidP="00E74067">
      <w:pPr>
        <w:numPr>
          <w:ilvl w:val="0"/>
          <w:numId w:val="42"/>
        </w:numPr>
        <w:spacing w:before="0" w:after="0" w:line="240" w:lineRule="auto"/>
        <w:ind w:left="284" w:hanging="284"/>
        <w:contextualSpacing/>
        <w:rPr>
          <w:rFonts w:cstheme="minorHAnsi"/>
          <w:sz w:val="22"/>
          <w:szCs w:val="22"/>
          <w:lang w:eastAsia="ar-SA"/>
        </w:rPr>
      </w:pPr>
      <w:r w:rsidRPr="00E9750D">
        <w:rPr>
          <w:rFonts w:cstheme="minorHAnsi"/>
          <w:sz w:val="22"/>
          <w:szCs w:val="22"/>
          <w:lang w:eastAsia="ar-SA"/>
        </w:rPr>
        <w:t>Wykonawca zobowiązuje się skierować do realizacji przedmiotu zamówienia personel wskazany przez Wykonawcę w Ofercie. Zmiana którejkolwiek z osób, o których mowa w zdaniu poprzednim, w trakcie realizacji przedmiotu zamówienia, musi być uzasadniona przez Wykonawcę na piśmie i wymaga pisemnego zaakceptowania przez Zamawiającego. Zamawiający zaakceptuje taką zmianę wyłącznie wtedy, gdy kwalifikacje i doświadczenie zaproponowanych osób będą takie same lub wyższe od kwalifikacji i doświadczenia osób wymaganych postanowieniami SWZ. Zapisy wzoru umowy stosuje się odpowiednio.</w:t>
      </w:r>
    </w:p>
    <w:p w14:paraId="3391261B" w14:textId="03484033" w:rsidR="0081588D" w:rsidRPr="00E70224" w:rsidRDefault="0081588D" w:rsidP="00E74067">
      <w:pPr>
        <w:numPr>
          <w:ilvl w:val="0"/>
          <w:numId w:val="42"/>
        </w:numPr>
        <w:spacing w:before="0" w:after="0" w:line="240" w:lineRule="auto"/>
        <w:ind w:left="284" w:hanging="284"/>
        <w:contextualSpacing/>
        <w:rPr>
          <w:rFonts w:cstheme="minorHAnsi"/>
          <w:sz w:val="22"/>
          <w:szCs w:val="22"/>
          <w:lang w:eastAsia="ar-SA"/>
        </w:rPr>
      </w:pPr>
      <w:r w:rsidRPr="00E9750D">
        <w:rPr>
          <w:rFonts w:asciiTheme="minorHAnsi" w:hAnsiTheme="minorHAnsi" w:cstheme="minorHAnsi"/>
          <w:sz w:val="22"/>
          <w:szCs w:val="22"/>
        </w:rPr>
        <w:t xml:space="preserve">Zamawiający zastrzega sobie prawo bez odszkodowania i bez uprzedniej zgody Wykonawcy do ograniczenia zakresu prac wchodzących w zakres przedmiotu zamówienia, </w:t>
      </w:r>
      <w:r w:rsidRPr="00E9750D">
        <w:rPr>
          <w:rFonts w:asciiTheme="minorHAnsi" w:hAnsiTheme="minorHAnsi" w:cstheme="minorHAnsi"/>
          <w:sz w:val="22"/>
          <w:szCs w:val="22"/>
          <w:lang w:eastAsia="ar-SA"/>
        </w:rPr>
        <w:t>gdy dotyczy to zmniejszenia zakresu rzeczowego określonego w dokumentacji w związku z obiektywną niemożnością wykonania danego zakresu rzeczowego, brakiem celowości wykonania danego zakresu rzeczowego, działaniem siły wyższej</w:t>
      </w:r>
      <w:r w:rsidRPr="00E975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1E61B7" w14:textId="38BC2AA4" w:rsidR="007B6983" w:rsidRPr="006D4BA9" w:rsidRDefault="004105D5" w:rsidP="007B6983">
      <w:pPr>
        <w:spacing w:before="0" w:after="0" w:line="240" w:lineRule="auto"/>
        <w:contextualSpacing/>
        <w:rPr>
          <w:rFonts w:cstheme="minorHAnsi"/>
          <w:sz w:val="22"/>
          <w:szCs w:val="22"/>
          <w:lang w:eastAsia="ar-SA"/>
        </w:rPr>
      </w:pPr>
      <w:r>
        <w:rPr>
          <w:rFonts w:cstheme="minorHAnsi"/>
          <w:sz w:val="22"/>
          <w:szCs w:val="22"/>
          <w:lang w:eastAsia="ar-SA"/>
        </w:rPr>
        <w:t>18</w:t>
      </w:r>
      <w:r w:rsidR="007B6983">
        <w:rPr>
          <w:rFonts w:cstheme="minorHAnsi"/>
          <w:sz w:val="22"/>
          <w:szCs w:val="22"/>
          <w:lang w:eastAsia="ar-SA"/>
        </w:rPr>
        <w:t xml:space="preserve">. </w:t>
      </w:r>
      <w:r w:rsidR="007B6983" w:rsidRPr="006D4BA9">
        <w:rPr>
          <w:rFonts w:cstheme="minorHAnsi"/>
          <w:sz w:val="22"/>
          <w:szCs w:val="22"/>
          <w:lang w:eastAsia="ar-SA"/>
        </w:rPr>
        <w:t>Wykonawca przedstawi cenę brutto/netto za wykonanie przedmiotowego zamówienia.</w:t>
      </w:r>
    </w:p>
    <w:p w14:paraId="0F9759F6" w14:textId="77777777" w:rsidR="007B6983" w:rsidRPr="006D4BA9" w:rsidRDefault="007B6983" w:rsidP="00FD6FFA">
      <w:pPr>
        <w:spacing w:before="0" w:after="0" w:line="240" w:lineRule="auto"/>
        <w:ind w:left="284"/>
        <w:contextualSpacing/>
        <w:rPr>
          <w:rFonts w:cstheme="minorHAnsi"/>
          <w:sz w:val="22"/>
          <w:szCs w:val="22"/>
          <w:lang w:eastAsia="ar-SA"/>
        </w:rPr>
      </w:pPr>
      <w:r w:rsidRPr="006D4BA9">
        <w:rPr>
          <w:rFonts w:cstheme="minorHAnsi"/>
          <w:sz w:val="22"/>
          <w:szCs w:val="22"/>
          <w:lang w:eastAsia="ar-SA"/>
        </w:rPr>
        <w:t>Wykonawca będzie ponosił wszelkie opłaty, w tym administracyjne, związane z wykonaniem</w:t>
      </w:r>
    </w:p>
    <w:p w14:paraId="3C17DE9C" w14:textId="17A0E349" w:rsidR="007B6983" w:rsidRDefault="007B6983" w:rsidP="00FD6FFA">
      <w:pPr>
        <w:spacing w:before="0" w:after="0" w:line="240" w:lineRule="auto"/>
        <w:ind w:left="709" w:hanging="426"/>
        <w:contextualSpacing/>
        <w:rPr>
          <w:rFonts w:cstheme="minorHAnsi"/>
          <w:sz w:val="22"/>
          <w:szCs w:val="22"/>
          <w:lang w:eastAsia="ar-SA"/>
        </w:rPr>
      </w:pPr>
      <w:r w:rsidRPr="006D4BA9">
        <w:rPr>
          <w:rFonts w:cstheme="minorHAnsi"/>
          <w:sz w:val="22"/>
          <w:szCs w:val="22"/>
          <w:lang w:eastAsia="ar-SA"/>
        </w:rPr>
        <w:t>przedmiotu zamówienia.</w:t>
      </w:r>
    </w:p>
    <w:p w14:paraId="7AC3EC45" w14:textId="3B8E9D73" w:rsidR="007B6983" w:rsidRPr="006D4BA9" w:rsidRDefault="004105D5" w:rsidP="007B6983">
      <w:pPr>
        <w:spacing w:before="0" w:after="0" w:line="240" w:lineRule="auto"/>
        <w:contextualSpacing/>
        <w:rPr>
          <w:rFonts w:cstheme="minorHAnsi"/>
          <w:sz w:val="22"/>
          <w:szCs w:val="22"/>
          <w:lang w:eastAsia="ar-SA"/>
        </w:rPr>
      </w:pPr>
      <w:r>
        <w:rPr>
          <w:rFonts w:cstheme="minorHAnsi"/>
          <w:sz w:val="22"/>
          <w:szCs w:val="22"/>
          <w:lang w:eastAsia="ar-SA"/>
        </w:rPr>
        <w:t>19</w:t>
      </w:r>
      <w:r w:rsidR="007B6983">
        <w:rPr>
          <w:rFonts w:cstheme="minorHAnsi"/>
          <w:sz w:val="22"/>
          <w:szCs w:val="22"/>
          <w:lang w:eastAsia="ar-SA"/>
        </w:rPr>
        <w:t xml:space="preserve">. </w:t>
      </w:r>
      <w:r>
        <w:rPr>
          <w:rFonts w:cstheme="minorHAnsi"/>
          <w:sz w:val="22"/>
          <w:szCs w:val="22"/>
          <w:lang w:eastAsia="ar-SA"/>
        </w:rPr>
        <w:t xml:space="preserve">W </w:t>
      </w:r>
      <w:r w:rsidR="007B6983" w:rsidRPr="006D4BA9">
        <w:rPr>
          <w:rFonts w:cstheme="minorHAnsi"/>
          <w:sz w:val="22"/>
          <w:szCs w:val="22"/>
          <w:lang w:eastAsia="ar-SA"/>
        </w:rPr>
        <w:t>przypadku, gdy do wykonania przedmiotu umowy niezbędne jest wejście na teren lub</w:t>
      </w:r>
    </w:p>
    <w:p w14:paraId="494C1EF5" w14:textId="77777777" w:rsidR="007B6983" w:rsidRPr="006D4BA9" w:rsidRDefault="007B6983" w:rsidP="00FD6FFA">
      <w:pPr>
        <w:spacing w:before="0" w:after="0" w:line="240" w:lineRule="auto"/>
        <w:ind w:left="284"/>
        <w:contextualSpacing/>
        <w:rPr>
          <w:rFonts w:cstheme="minorHAnsi"/>
          <w:sz w:val="22"/>
          <w:szCs w:val="22"/>
          <w:lang w:eastAsia="ar-SA"/>
        </w:rPr>
      </w:pPr>
      <w:r w:rsidRPr="006D4BA9">
        <w:rPr>
          <w:rFonts w:cstheme="minorHAnsi"/>
          <w:sz w:val="22"/>
          <w:szCs w:val="22"/>
          <w:lang w:eastAsia="ar-SA"/>
        </w:rPr>
        <w:t>korzystanie z innych nieruchomości lub obiektów, Wykonawca jest zobowiązany uzyskać</w:t>
      </w:r>
    </w:p>
    <w:p w14:paraId="084C7BA4" w14:textId="77777777" w:rsidR="007B6983" w:rsidRPr="006D4BA9" w:rsidRDefault="007B6983" w:rsidP="00FD6FFA">
      <w:pPr>
        <w:spacing w:before="0" w:after="0" w:line="240" w:lineRule="auto"/>
        <w:ind w:left="284"/>
        <w:contextualSpacing/>
        <w:rPr>
          <w:rFonts w:cstheme="minorHAnsi"/>
          <w:sz w:val="22"/>
          <w:szCs w:val="22"/>
          <w:lang w:eastAsia="ar-SA"/>
        </w:rPr>
      </w:pPr>
      <w:r w:rsidRPr="006D4BA9">
        <w:rPr>
          <w:rFonts w:cstheme="minorHAnsi"/>
          <w:sz w:val="22"/>
          <w:szCs w:val="22"/>
          <w:lang w:eastAsia="ar-SA"/>
        </w:rPr>
        <w:t>stosowną zgodę ich właścicieli, uzgodnić zakres i termin korzystania z nich oraz pokryć</w:t>
      </w:r>
    </w:p>
    <w:p w14:paraId="793005DC" w14:textId="77777777" w:rsidR="007B6983" w:rsidRPr="006D4BA9" w:rsidRDefault="007B6983" w:rsidP="00FD6FFA">
      <w:pPr>
        <w:spacing w:before="0" w:after="0" w:line="240" w:lineRule="auto"/>
        <w:ind w:left="284"/>
        <w:contextualSpacing/>
        <w:rPr>
          <w:rFonts w:cstheme="minorHAnsi"/>
          <w:sz w:val="22"/>
          <w:szCs w:val="22"/>
          <w:lang w:eastAsia="ar-SA"/>
        </w:rPr>
      </w:pPr>
      <w:r w:rsidRPr="006D4BA9">
        <w:rPr>
          <w:rFonts w:cstheme="minorHAnsi"/>
          <w:sz w:val="22"/>
          <w:szCs w:val="22"/>
          <w:lang w:eastAsia="ar-SA"/>
        </w:rPr>
        <w:t>wszystkie związane z tym koszty. Wykonawca będzie ponosił wyłączną odpowiedzialność za</w:t>
      </w:r>
    </w:p>
    <w:p w14:paraId="425DCD78" w14:textId="77777777" w:rsidR="007B6983" w:rsidRDefault="007B6983" w:rsidP="00FD6FFA">
      <w:pPr>
        <w:spacing w:before="0" w:after="0" w:line="240" w:lineRule="auto"/>
        <w:ind w:left="284"/>
        <w:contextualSpacing/>
        <w:rPr>
          <w:rFonts w:cstheme="minorHAnsi"/>
          <w:sz w:val="22"/>
          <w:szCs w:val="22"/>
          <w:lang w:eastAsia="ar-SA"/>
        </w:rPr>
      </w:pPr>
      <w:r w:rsidRPr="006D4BA9">
        <w:rPr>
          <w:rFonts w:cstheme="minorHAnsi"/>
          <w:sz w:val="22"/>
          <w:szCs w:val="22"/>
          <w:lang w:eastAsia="ar-SA"/>
        </w:rPr>
        <w:t>szkody powstałe w trakcie prac w stosunku do osób trzecich</w:t>
      </w:r>
    </w:p>
    <w:p w14:paraId="23A05ADF" w14:textId="77C47072" w:rsidR="007B6983" w:rsidRPr="00E70224" w:rsidRDefault="004105D5" w:rsidP="007B6983">
      <w:pPr>
        <w:spacing w:before="0" w:after="0" w:line="240" w:lineRule="auto"/>
        <w:contextualSpacing/>
        <w:rPr>
          <w:rFonts w:cstheme="minorHAnsi"/>
          <w:sz w:val="22"/>
          <w:szCs w:val="22"/>
          <w:lang w:eastAsia="ar-SA"/>
        </w:rPr>
      </w:pPr>
      <w:r>
        <w:rPr>
          <w:rFonts w:cstheme="minorHAnsi"/>
          <w:sz w:val="22"/>
          <w:szCs w:val="22"/>
          <w:lang w:eastAsia="ar-SA"/>
        </w:rPr>
        <w:t>20</w:t>
      </w:r>
      <w:r w:rsidR="007B6983">
        <w:rPr>
          <w:rFonts w:cstheme="minorHAnsi"/>
          <w:sz w:val="22"/>
          <w:szCs w:val="22"/>
          <w:lang w:eastAsia="ar-SA"/>
        </w:rPr>
        <w:t xml:space="preserve">. </w:t>
      </w:r>
      <w:r w:rsidR="007B6983" w:rsidRPr="00E70224">
        <w:rPr>
          <w:rFonts w:cstheme="minorHAnsi"/>
          <w:sz w:val="22"/>
          <w:szCs w:val="22"/>
          <w:lang w:eastAsia="ar-SA"/>
        </w:rPr>
        <w:t>Jeżeli wystąpi konieczność wykonania opracowań dodatkowych, które będą następstwem wad</w:t>
      </w:r>
    </w:p>
    <w:p w14:paraId="59CAF487" w14:textId="77777777" w:rsidR="007B6983" w:rsidRPr="00E70224" w:rsidRDefault="007B6983" w:rsidP="00FD6FFA">
      <w:pPr>
        <w:spacing w:before="0" w:after="0" w:line="240" w:lineRule="auto"/>
        <w:ind w:left="284"/>
        <w:contextualSpacing/>
        <w:rPr>
          <w:rFonts w:cstheme="minorHAnsi"/>
          <w:sz w:val="22"/>
          <w:szCs w:val="22"/>
          <w:lang w:eastAsia="ar-SA"/>
        </w:rPr>
      </w:pPr>
      <w:r w:rsidRPr="00E70224">
        <w:rPr>
          <w:rFonts w:cstheme="minorHAnsi"/>
          <w:sz w:val="22"/>
          <w:szCs w:val="22"/>
          <w:lang w:eastAsia="ar-SA"/>
        </w:rPr>
        <w:t>dokumentacji, błędów lub zaniedbań Wykonawcy, opracowania takie zostaną wykonane przez</w:t>
      </w:r>
    </w:p>
    <w:p w14:paraId="5A13BEE0" w14:textId="77777777" w:rsidR="007B6983" w:rsidRDefault="007B6983" w:rsidP="00FD6FFA">
      <w:pPr>
        <w:spacing w:before="0" w:after="0" w:line="240" w:lineRule="auto"/>
        <w:ind w:left="284"/>
        <w:contextualSpacing/>
        <w:rPr>
          <w:rFonts w:cstheme="minorHAnsi"/>
          <w:sz w:val="22"/>
          <w:szCs w:val="22"/>
          <w:lang w:eastAsia="ar-SA"/>
        </w:rPr>
      </w:pPr>
      <w:r w:rsidRPr="00E70224">
        <w:rPr>
          <w:rFonts w:cstheme="minorHAnsi"/>
          <w:sz w:val="22"/>
          <w:szCs w:val="22"/>
          <w:lang w:eastAsia="ar-SA"/>
        </w:rPr>
        <w:t>Wykonawcę bez dodatkowego wynagrodzenia</w:t>
      </w:r>
    </w:p>
    <w:p w14:paraId="626F9932" w14:textId="08227DEE" w:rsidR="0081588D" w:rsidRDefault="007B6983" w:rsidP="00FD6FFA">
      <w:pPr>
        <w:spacing w:before="0" w:after="0" w:line="240" w:lineRule="auto"/>
        <w:ind w:left="284" w:hanging="284"/>
        <w:rPr>
          <w:rFonts w:cstheme="minorHAnsi"/>
          <w:sz w:val="22"/>
          <w:szCs w:val="22"/>
          <w:lang w:eastAsia="ar-SA"/>
        </w:rPr>
      </w:pPr>
      <w:r w:rsidRPr="00E70224">
        <w:rPr>
          <w:rFonts w:cstheme="minorHAnsi"/>
          <w:sz w:val="22"/>
          <w:szCs w:val="22"/>
          <w:lang w:eastAsia="ar-SA"/>
        </w:rPr>
        <w:t>2</w:t>
      </w:r>
      <w:r w:rsidR="004105D5">
        <w:rPr>
          <w:rFonts w:cstheme="minorHAnsi"/>
          <w:sz w:val="22"/>
          <w:szCs w:val="22"/>
          <w:lang w:eastAsia="ar-SA"/>
        </w:rPr>
        <w:t>1</w:t>
      </w:r>
      <w:r w:rsidRPr="00E70224">
        <w:rPr>
          <w:rFonts w:cstheme="minorHAnsi"/>
          <w:sz w:val="22"/>
          <w:szCs w:val="22"/>
          <w:lang w:eastAsia="ar-SA"/>
        </w:rPr>
        <w:t>.</w:t>
      </w:r>
      <w:r>
        <w:rPr>
          <w:rFonts w:cstheme="minorHAnsi"/>
          <w:sz w:val="22"/>
          <w:szCs w:val="22"/>
          <w:lang w:eastAsia="ar-SA"/>
        </w:rPr>
        <w:t xml:space="preserve"> </w:t>
      </w:r>
      <w:r w:rsidRPr="00E70224">
        <w:rPr>
          <w:rFonts w:cstheme="minorHAnsi"/>
          <w:sz w:val="22"/>
          <w:szCs w:val="22"/>
          <w:lang w:eastAsia="ar-SA"/>
        </w:rPr>
        <w:t>Wszelkie prace projektowe lub czynności nie wyszczególnione w opisie przedmiotu</w:t>
      </w:r>
      <w:r>
        <w:rPr>
          <w:rFonts w:cstheme="minorHAnsi"/>
          <w:sz w:val="22"/>
          <w:szCs w:val="22"/>
          <w:lang w:eastAsia="ar-SA"/>
        </w:rPr>
        <w:t xml:space="preserve"> </w:t>
      </w:r>
      <w:r w:rsidRPr="00E70224">
        <w:rPr>
          <w:rFonts w:cstheme="minorHAnsi"/>
          <w:sz w:val="22"/>
          <w:szCs w:val="22"/>
          <w:lang w:eastAsia="ar-SA"/>
        </w:rPr>
        <w:t>zamówienia a niezbędne do właściwego i kompletnego opracowania dokumentacji</w:t>
      </w:r>
      <w:r>
        <w:rPr>
          <w:rFonts w:cstheme="minorHAnsi"/>
          <w:sz w:val="22"/>
          <w:szCs w:val="22"/>
          <w:lang w:eastAsia="ar-SA"/>
        </w:rPr>
        <w:t xml:space="preserve"> </w:t>
      </w:r>
      <w:r w:rsidRPr="00E70224">
        <w:rPr>
          <w:rFonts w:cstheme="minorHAnsi"/>
          <w:sz w:val="22"/>
          <w:szCs w:val="22"/>
          <w:lang w:eastAsia="ar-SA"/>
        </w:rPr>
        <w:t>projektowej, uzyskania niezbędnych uzgodnień oraz decyzji, należy traktować jako oczywiste i</w:t>
      </w:r>
      <w:r>
        <w:rPr>
          <w:rFonts w:cstheme="minorHAnsi"/>
          <w:sz w:val="22"/>
          <w:szCs w:val="22"/>
          <w:lang w:eastAsia="ar-SA"/>
        </w:rPr>
        <w:t xml:space="preserve"> </w:t>
      </w:r>
      <w:r w:rsidRPr="00E70224">
        <w:rPr>
          <w:rFonts w:cstheme="minorHAnsi"/>
          <w:sz w:val="22"/>
          <w:szCs w:val="22"/>
          <w:lang w:eastAsia="ar-SA"/>
        </w:rPr>
        <w:t>uwzględnić w kosztach i terminach wykonania przedmiotu zamówieni</w:t>
      </w:r>
      <w:r>
        <w:rPr>
          <w:rFonts w:cstheme="minorHAnsi"/>
          <w:sz w:val="22"/>
          <w:szCs w:val="22"/>
          <w:lang w:eastAsia="ar-SA"/>
        </w:rPr>
        <w:t>a.</w:t>
      </w:r>
    </w:p>
    <w:p w14:paraId="0E5C7C0D" w14:textId="77777777" w:rsidR="007B6983" w:rsidRPr="00E9750D" w:rsidRDefault="007B6983" w:rsidP="007B6983">
      <w:pPr>
        <w:spacing w:before="0" w:after="0" w:line="240" w:lineRule="auto"/>
        <w:rPr>
          <w:sz w:val="22"/>
          <w:szCs w:val="22"/>
        </w:rPr>
      </w:pPr>
    </w:p>
    <w:p w14:paraId="6E5506A0" w14:textId="77777777" w:rsidR="0081588D" w:rsidRDefault="0081588D" w:rsidP="0081588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84">
        <w:rPr>
          <w:rFonts w:asciiTheme="minorHAnsi" w:hAnsiTheme="minorHAnsi" w:cstheme="minorHAnsi"/>
          <w:color w:val="000000" w:themeColor="text1"/>
          <w:sz w:val="22"/>
          <w:szCs w:val="22"/>
        </w:rPr>
        <w:t>Termin realizacji zamówienia:</w:t>
      </w:r>
    </w:p>
    <w:p w14:paraId="4EEC24CE" w14:textId="77777777" w:rsidR="0081588D" w:rsidRPr="009B1584" w:rsidRDefault="0081588D" w:rsidP="0081588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 rozpoczęcie: z dniem podpisania umowy</w:t>
      </w:r>
    </w:p>
    <w:p w14:paraId="170B3FB4" w14:textId="6DDB07D8" w:rsidR="00D022AC" w:rsidRDefault="0081588D" w:rsidP="00E91A51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 zakończenie:</w:t>
      </w:r>
      <w:bookmarkEnd w:id="1"/>
      <w:r w:rsidR="004105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1</w:t>
      </w:r>
      <w:r w:rsidR="00D30AC3">
        <w:rPr>
          <w:rFonts w:asciiTheme="minorHAnsi" w:hAnsiTheme="minorHAnsi" w:cstheme="minorHAnsi"/>
          <w:color w:val="000000" w:themeColor="text1"/>
          <w:sz w:val="22"/>
          <w:szCs w:val="22"/>
        </w:rPr>
        <w:t>40</w:t>
      </w:r>
      <w:r w:rsidR="004105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momentu podpisania umowy</w:t>
      </w:r>
    </w:p>
    <w:p w14:paraId="09CDBE80" w14:textId="3A3E8C53" w:rsidR="00FF3483" w:rsidRPr="00804134" w:rsidRDefault="00FF3483" w:rsidP="00FF3483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pl-PL" w:bidi="ar-SA"/>
        </w:rPr>
      </w:pPr>
    </w:p>
    <w:sectPr w:rsidR="00FF3483" w:rsidRPr="00804134" w:rsidSect="008114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8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A186" w14:textId="77777777" w:rsidR="005E19ED" w:rsidRDefault="005E19ED" w:rsidP="00BA6736">
      <w:r>
        <w:separator/>
      </w:r>
    </w:p>
  </w:endnote>
  <w:endnote w:type="continuationSeparator" w:id="0">
    <w:p w14:paraId="3EF14F19" w14:textId="77777777" w:rsidR="005E19ED" w:rsidRDefault="005E19E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variable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0F29" w14:textId="77777777" w:rsidR="00561BA3" w:rsidRDefault="00561BA3" w:rsidP="008114B7">
    <w:pPr>
      <w:pStyle w:val="Stopka"/>
      <w:jc w:val="left"/>
    </w:pPr>
  </w:p>
  <w:p w14:paraId="4B676B24" w14:textId="77777777" w:rsidR="00561BA3" w:rsidRPr="00C130EE" w:rsidRDefault="00561BA3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10577"/>
      <w:gridCol w:w="222"/>
    </w:tblGrid>
    <w:tr w:rsidR="00561BA3" w:rsidRPr="002946C3" w14:paraId="043A4007" w14:textId="77777777" w:rsidTr="00C5313B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10139"/>
            <w:gridCol w:w="222"/>
          </w:tblGrid>
          <w:tr w:rsidR="00561BA3" w:rsidRPr="009F7D30" w14:paraId="4E329245" w14:textId="77777777" w:rsidTr="008114B7">
            <w:trPr>
              <w:trHeight w:val="804"/>
            </w:trPr>
            <w:tc>
              <w:tcPr>
                <w:tcW w:w="6187" w:type="dxa"/>
                <w:shd w:val="clear" w:color="auto" w:fill="auto"/>
              </w:tcPr>
              <w:tbl>
                <w:tblPr>
                  <w:tblpPr w:leftFromText="141" w:rightFromText="141" w:vertAnchor="page" w:horzAnchor="margin" w:tblpY="118"/>
                  <w:tblOverlap w:val="never"/>
                  <w:tblW w:w="9923" w:type="dxa"/>
                  <w:tblLook w:val="04A0" w:firstRow="1" w:lastRow="0" w:firstColumn="1" w:lastColumn="0" w:noHBand="0" w:noVBand="1"/>
                </w:tblPr>
                <w:tblGrid>
                  <w:gridCol w:w="6187"/>
                  <w:gridCol w:w="3736"/>
                </w:tblGrid>
                <w:tr w:rsidR="00561BA3" w:rsidRPr="00B45F67" w14:paraId="23AE33A3" w14:textId="77777777" w:rsidTr="005D79F1">
                  <w:trPr>
                    <w:trHeight w:val="804"/>
                  </w:trPr>
                  <w:tc>
                    <w:tcPr>
                      <w:tcW w:w="6187" w:type="dxa"/>
                      <w:shd w:val="clear" w:color="auto" w:fill="auto"/>
                      <w:vAlign w:val="bottom"/>
                    </w:tcPr>
                    <w:p w14:paraId="3CC0C4B6" w14:textId="77777777" w:rsidR="00561BA3" w:rsidRPr="00B45F67" w:rsidRDefault="00561BA3" w:rsidP="008114B7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</w:pPr>
                      <w:r w:rsidRPr="00B45F67"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  <w:t>Państwowe Gospodarstwo Wodne Wody Polskie</w:t>
                      </w:r>
                    </w:p>
                    <w:p w14:paraId="4A475049" w14:textId="77777777" w:rsidR="00561BA3" w:rsidRPr="00B45F67" w:rsidRDefault="00561BA3" w:rsidP="008114B7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Zarząd Zlewni w Stalowej Woli</w:t>
                      </w:r>
                    </w:p>
                    <w:p w14:paraId="2CDFD604" w14:textId="77777777" w:rsidR="00561BA3" w:rsidRPr="00B45F67" w:rsidRDefault="00561BA3" w:rsidP="008114B7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 w:rsidRPr="00B45F67"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Jagiellońska 17</w:t>
                      </w:r>
                      <w:r w:rsidRPr="00B45F67"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; 37-</w:t>
                      </w:r>
                      <w:r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464 Stalowa Wola</w:t>
                      </w:r>
                    </w:p>
                    <w:p w14:paraId="22221499" w14:textId="77777777" w:rsidR="00561BA3" w:rsidRPr="00F77AF8" w:rsidRDefault="00561BA3" w:rsidP="005D79F1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 w:rsidRPr="00F77AF8"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tel.: +48 (15) 8428982 mail: zz-stalowawola@wody.gov.pl</w:t>
                      </w:r>
                    </w:p>
                  </w:tc>
                  <w:tc>
                    <w:tcPr>
                      <w:tcW w:w="3736" w:type="dxa"/>
                      <w:shd w:val="clear" w:color="auto" w:fill="auto"/>
                      <w:vAlign w:val="bottom"/>
                    </w:tcPr>
                    <w:p w14:paraId="107CED74" w14:textId="77777777" w:rsidR="00561BA3" w:rsidRPr="00B45F67" w:rsidRDefault="00561BA3" w:rsidP="008114B7">
                      <w:pPr>
                        <w:spacing w:before="0" w:after="0" w:line="264" w:lineRule="auto"/>
                        <w:contextualSpacing/>
                        <w:jc w:val="righ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 w:rsidRPr="00B45F67"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www.wody.gov.pl</w:t>
                      </w:r>
                    </w:p>
                  </w:tc>
                </w:tr>
              </w:tbl>
              <w:p w14:paraId="6CFFCC67" w14:textId="77777777" w:rsidR="00561BA3" w:rsidRDefault="00561BA3"/>
            </w:tc>
            <w:tc>
              <w:tcPr>
                <w:tcW w:w="3420" w:type="dxa"/>
                <w:shd w:val="clear" w:color="auto" w:fill="auto"/>
              </w:tcPr>
              <w:p w14:paraId="2C51839B" w14:textId="77777777" w:rsidR="00561BA3" w:rsidRDefault="00561BA3"/>
            </w:tc>
          </w:tr>
        </w:tbl>
        <w:p w14:paraId="05224D6B" w14:textId="77777777" w:rsidR="00561BA3" w:rsidRDefault="00561BA3" w:rsidP="007B048C"/>
      </w:tc>
      <w:tc>
        <w:tcPr>
          <w:tcW w:w="3420" w:type="dxa"/>
          <w:shd w:val="clear" w:color="auto" w:fill="auto"/>
        </w:tcPr>
        <w:p w14:paraId="1000A803" w14:textId="77777777" w:rsidR="00561BA3" w:rsidRDefault="00561BA3" w:rsidP="007B048C"/>
      </w:tc>
    </w:tr>
  </w:tbl>
  <w:p w14:paraId="49B70437" w14:textId="77777777" w:rsidR="00561BA3" w:rsidRPr="002946C3" w:rsidRDefault="00561BA3" w:rsidP="008114B7">
    <w:pPr>
      <w:pStyle w:val="Stopka"/>
      <w:ind w:right="-2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E73B" w14:textId="77777777" w:rsidR="005E19ED" w:rsidRDefault="005E19ED" w:rsidP="00BA6736">
      <w:r>
        <w:separator/>
      </w:r>
    </w:p>
  </w:footnote>
  <w:footnote w:type="continuationSeparator" w:id="0">
    <w:p w14:paraId="542FE13C" w14:textId="77777777" w:rsidR="005E19ED" w:rsidRDefault="005E19E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9568" w14:textId="77777777" w:rsidR="00561BA3" w:rsidRDefault="00561BA3">
    <w:pPr>
      <w:pStyle w:val="Nagwek"/>
      <w:jc w:val="center"/>
    </w:pPr>
  </w:p>
  <w:p w14:paraId="036C701B" w14:textId="77777777" w:rsidR="00561BA3" w:rsidRDefault="00561BA3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3F1C" w14:textId="77777777" w:rsidR="00561BA3" w:rsidRDefault="00561BA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794AF0E" wp14:editId="5E0C727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8" w15:restartNumberingAfterBreak="0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2FB1713"/>
    <w:multiLevelType w:val="hybridMultilevel"/>
    <w:tmpl w:val="0CF4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468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C6CE122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cs="Times New Roman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D67071"/>
    <w:multiLevelType w:val="hybridMultilevel"/>
    <w:tmpl w:val="FB0C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546A"/>
    <w:multiLevelType w:val="hybridMultilevel"/>
    <w:tmpl w:val="2BFCC274"/>
    <w:lvl w:ilvl="0" w:tplc="3152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F0D5C"/>
    <w:multiLevelType w:val="hybridMultilevel"/>
    <w:tmpl w:val="8C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2737B"/>
    <w:multiLevelType w:val="hybridMultilevel"/>
    <w:tmpl w:val="DAF4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C410E"/>
    <w:multiLevelType w:val="hybridMultilevel"/>
    <w:tmpl w:val="B8727698"/>
    <w:lvl w:ilvl="0" w:tplc="3152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65110"/>
    <w:multiLevelType w:val="hybridMultilevel"/>
    <w:tmpl w:val="02025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C5C73"/>
    <w:multiLevelType w:val="hybridMultilevel"/>
    <w:tmpl w:val="65CE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FE46AB"/>
    <w:multiLevelType w:val="hybridMultilevel"/>
    <w:tmpl w:val="4246E962"/>
    <w:lvl w:ilvl="0" w:tplc="7B888B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E3C6E"/>
    <w:multiLevelType w:val="hybridMultilevel"/>
    <w:tmpl w:val="3498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162D6"/>
    <w:multiLevelType w:val="hybridMultilevel"/>
    <w:tmpl w:val="CA4E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90BB0"/>
    <w:multiLevelType w:val="hybridMultilevel"/>
    <w:tmpl w:val="2E76D84E"/>
    <w:lvl w:ilvl="0" w:tplc="3152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43C72"/>
    <w:multiLevelType w:val="hybridMultilevel"/>
    <w:tmpl w:val="01403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F7E4E9D"/>
    <w:multiLevelType w:val="hybridMultilevel"/>
    <w:tmpl w:val="5E80C6AC"/>
    <w:lvl w:ilvl="0" w:tplc="31528C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0CD0A88"/>
    <w:multiLevelType w:val="hybridMultilevel"/>
    <w:tmpl w:val="F2069A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3E7934"/>
    <w:multiLevelType w:val="hybridMultilevel"/>
    <w:tmpl w:val="B028A3C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22942CC"/>
    <w:multiLevelType w:val="hybridMultilevel"/>
    <w:tmpl w:val="B8A07C40"/>
    <w:lvl w:ilvl="0" w:tplc="BB7611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0F0F94"/>
    <w:multiLevelType w:val="hybridMultilevel"/>
    <w:tmpl w:val="114A9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674607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3" w15:restartNumberingAfterBreak="0">
    <w:nsid w:val="29E5633E"/>
    <w:multiLevelType w:val="hybridMultilevel"/>
    <w:tmpl w:val="5C56A4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F0793"/>
    <w:multiLevelType w:val="hybridMultilevel"/>
    <w:tmpl w:val="AB22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DA0DB0"/>
    <w:multiLevelType w:val="hybridMultilevel"/>
    <w:tmpl w:val="826C0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6C4947"/>
    <w:multiLevelType w:val="hybridMultilevel"/>
    <w:tmpl w:val="5CA82B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356A69"/>
    <w:multiLevelType w:val="hybridMultilevel"/>
    <w:tmpl w:val="5ABE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555B61"/>
    <w:multiLevelType w:val="hybridMultilevel"/>
    <w:tmpl w:val="2108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BC2B08"/>
    <w:multiLevelType w:val="hybridMultilevel"/>
    <w:tmpl w:val="2ED2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2" w15:restartNumberingAfterBreak="0">
    <w:nsid w:val="3C7641EB"/>
    <w:multiLevelType w:val="hybridMultilevel"/>
    <w:tmpl w:val="D3585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215A4"/>
    <w:multiLevelType w:val="hybridMultilevel"/>
    <w:tmpl w:val="EEA6FFBE"/>
    <w:lvl w:ilvl="0" w:tplc="AD60B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EA46E0"/>
    <w:multiLevelType w:val="hybridMultilevel"/>
    <w:tmpl w:val="AB22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9A73E0"/>
    <w:multiLevelType w:val="hybridMultilevel"/>
    <w:tmpl w:val="455C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48791522"/>
    <w:multiLevelType w:val="hybridMultilevel"/>
    <w:tmpl w:val="EECCB6D4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9" w15:restartNumberingAfterBreak="0">
    <w:nsid w:val="4A305B4E"/>
    <w:multiLevelType w:val="hybridMultilevel"/>
    <w:tmpl w:val="F314E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A11BA0"/>
    <w:multiLevelType w:val="hybridMultilevel"/>
    <w:tmpl w:val="74962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7C21C7"/>
    <w:multiLevelType w:val="hybridMultilevel"/>
    <w:tmpl w:val="9846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507C8"/>
    <w:multiLevelType w:val="hybridMultilevel"/>
    <w:tmpl w:val="8028E3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2357FB4"/>
    <w:multiLevelType w:val="hybridMultilevel"/>
    <w:tmpl w:val="7B3C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D001A"/>
    <w:multiLevelType w:val="hybridMultilevel"/>
    <w:tmpl w:val="01E042B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5" w15:restartNumberingAfterBreak="0">
    <w:nsid w:val="5DB8235A"/>
    <w:multiLevelType w:val="hybridMultilevel"/>
    <w:tmpl w:val="02025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07BAD"/>
    <w:multiLevelType w:val="hybridMultilevel"/>
    <w:tmpl w:val="C066B2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E43794E"/>
    <w:multiLevelType w:val="hybridMultilevel"/>
    <w:tmpl w:val="9942E4A2"/>
    <w:lvl w:ilvl="0" w:tplc="FE2444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F92A1D"/>
    <w:multiLevelType w:val="hybridMultilevel"/>
    <w:tmpl w:val="D07E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895CE2"/>
    <w:multiLevelType w:val="hybridMultilevel"/>
    <w:tmpl w:val="0B6A5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C53654"/>
    <w:multiLevelType w:val="hybridMultilevel"/>
    <w:tmpl w:val="EB70ECBE"/>
    <w:lvl w:ilvl="0" w:tplc="3152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F848D9"/>
    <w:multiLevelType w:val="hybridMultilevel"/>
    <w:tmpl w:val="5CE88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21418"/>
    <w:multiLevelType w:val="hybridMultilevel"/>
    <w:tmpl w:val="EF68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468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DEB1E4">
      <w:start w:val="1"/>
      <w:numFmt w:val="lowerLetter"/>
      <w:lvlText w:val="%3)"/>
      <w:lvlJc w:val="left"/>
      <w:pPr>
        <w:ind w:left="2340" w:hanging="360"/>
      </w:pPr>
      <w:rPr>
        <w:rFonts w:ascii="Calibri" w:eastAsia="Times New Roman" w:hAnsi="Calibr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64" w15:restartNumberingAfterBreak="0">
    <w:nsid w:val="6FD510EA"/>
    <w:multiLevelType w:val="hybridMultilevel"/>
    <w:tmpl w:val="0B6A5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149573A"/>
    <w:multiLevelType w:val="hybridMultilevel"/>
    <w:tmpl w:val="52F859A4"/>
    <w:lvl w:ilvl="0" w:tplc="3152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4529D2"/>
    <w:multiLevelType w:val="hybridMultilevel"/>
    <w:tmpl w:val="CDEC880C"/>
    <w:lvl w:ilvl="0" w:tplc="3152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2F1F54"/>
    <w:multiLevelType w:val="hybridMultilevel"/>
    <w:tmpl w:val="69BA9A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9" w15:restartNumberingAfterBreak="0">
    <w:nsid w:val="77A37385"/>
    <w:multiLevelType w:val="hybridMultilevel"/>
    <w:tmpl w:val="5E545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CB28A7"/>
    <w:multiLevelType w:val="hybridMultilevel"/>
    <w:tmpl w:val="E1760112"/>
    <w:lvl w:ilvl="0" w:tplc="31528C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E6E2633"/>
    <w:multiLevelType w:val="hybridMultilevel"/>
    <w:tmpl w:val="40B0EC76"/>
    <w:lvl w:ilvl="0" w:tplc="C6B232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F8D1B98"/>
    <w:multiLevelType w:val="hybridMultilevel"/>
    <w:tmpl w:val="B5A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70015140">
    <w:abstractNumId w:val="27"/>
  </w:num>
  <w:num w:numId="2" w16cid:durableId="1194465140">
    <w:abstractNumId w:val="46"/>
  </w:num>
  <w:num w:numId="3" w16cid:durableId="1729451948">
    <w:abstractNumId w:val="47"/>
  </w:num>
  <w:num w:numId="4" w16cid:durableId="1080444564">
    <w:abstractNumId w:val="63"/>
  </w:num>
  <w:num w:numId="5" w16cid:durableId="1121613706">
    <w:abstractNumId w:val="24"/>
  </w:num>
  <w:num w:numId="6" w16cid:durableId="358069">
    <w:abstractNumId w:val="32"/>
  </w:num>
  <w:num w:numId="7" w16cid:durableId="1178160513">
    <w:abstractNumId w:val="34"/>
  </w:num>
  <w:num w:numId="8" w16cid:durableId="445807970">
    <w:abstractNumId w:val="41"/>
  </w:num>
  <w:num w:numId="9" w16cid:durableId="2021664095">
    <w:abstractNumId w:val="4"/>
  </w:num>
  <w:num w:numId="10" w16cid:durableId="1393389324">
    <w:abstractNumId w:val="3"/>
  </w:num>
  <w:num w:numId="11" w16cid:durableId="1156342627">
    <w:abstractNumId w:val="2"/>
  </w:num>
  <w:num w:numId="12" w16cid:durableId="2119181963">
    <w:abstractNumId w:val="1"/>
  </w:num>
  <w:num w:numId="13" w16cid:durableId="1425301727">
    <w:abstractNumId w:val="0"/>
  </w:num>
  <w:num w:numId="14" w16cid:durableId="542667963">
    <w:abstractNumId w:val="50"/>
  </w:num>
  <w:num w:numId="15" w16cid:durableId="1396468511">
    <w:abstractNumId w:val="50"/>
  </w:num>
  <w:num w:numId="16" w16cid:durableId="2005278171">
    <w:abstractNumId w:val="72"/>
  </w:num>
  <w:num w:numId="17" w16cid:durableId="1342124448">
    <w:abstractNumId w:val="42"/>
  </w:num>
  <w:num w:numId="18" w16cid:durableId="153880592">
    <w:abstractNumId w:val="67"/>
  </w:num>
  <w:num w:numId="19" w16cid:durableId="295071138">
    <w:abstractNumId w:val="13"/>
  </w:num>
  <w:num w:numId="20" w16cid:durableId="963388922">
    <w:abstractNumId w:val="16"/>
  </w:num>
  <w:num w:numId="21" w16cid:durableId="221596267">
    <w:abstractNumId w:val="18"/>
  </w:num>
  <w:num w:numId="22" w16cid:durableId="1770000759">
    <w:abstractNumId w:val="26"/>
  </w:num>
  <w:num w:numId="23" w16cid:durableId="814876758">
    <w:abstractNumId w:val="60"/>
  </w:num>
  <w:num w:numId="24" w16cid:durableId="449860887">
    <w:abstractNumId w:val="37"/>
  </w:num>
  <w:num w:numId="25" w16cid:durableId="311100342">
    <w:abstractNumId w:val="33"/>
  </w:num>
  <w:num w:numId="26" w16cid:durableId="606741463">
    <w:abstractNumId w:val="31"/>
  </w:num>
  <w:num w:numId="27" w16cid:durableId="1300039673">
    <w:abstractNumId w:val="66"/>
  </w:num>
  <w:num w:numId="28" w16cid:durableId="207381905">
    <w:abstractNumId w:val="59"/>
  </w:num>
  <w:num w:numId="29" w16cid:durableId="933974024">
    <w:abstractNumId w:val="57"/>
  </w:num>
  <w:num w:numId="30" w16cid:durableId="1694307034">
    <w:abstractNumId w:val="62"/>
  </w:num>
  <w:num w:numId="31" w16cid:durableId="1947274591">
    <w:abstractNumId w:val="12"/>
  </w:num>
  <w:num w:numId="32" w16cid:durableId="1284002526">
    <w:abstractNumId w:val="35"/>
  </w:num>
  <w:num w:numId="33" w16cid:durableId="1799949880">
    <w:abstractNumId w:val="17"/>
  </w:num>
  <w:num w:numId="34" w16cid:durableId="1672951398">
    <w:abstractNumId w:val="28"/>
  </w:num>
  <w:num w:numId="35" w16cid:durableId="148058176">
    <w:abstractNumId w:val="71"/>
  </w:num>
  <w:num w:numId="36" w16cid:durableId="778912792">
    <w:abstractNumId w:val="68"/>
  </w:num>
  <w:num w:numId="37" w16cid:durableId="741102675">
    <w:abstractNumId w:val="22"/>
  </w:num>
  <w:num w:numId="38" w16cid:durableId="1617639115">
    <w:abstractNumId w:val="70"/>
  </w:num>
  <w:num w:numId="39" w16cid:durableId="542524253">
    <w:abstractNumId w:val="36"/>
  </w:num>
  <w:num w:numId="40" w16cid:durableId="1729256269">
    <w:abstractNumId w:val="44"/>
  </w:num>
  <w:num w:numId="41" w16cid:durableId="374501122">
    <w:abstractNumId w:val="30"/>
  </w:num>
  <w:num w:numId="42" w16cid:durableId="1079324393">
    <w:abstractNumId w:val="14"/>
  </w:num>
  <w:num w:numId="43" w16cid:durableId="1289045577">
    <w:abstractNumId w:val="55"/>
  </w:num>
  <w:num w:numId="44" w16cid:durableId="331375808">
    <w:abstractNumId w:val="64"/>
  </w:num>
  <w:num w:numId="45" w16cid:durableId="889195037">
    <w:abstractNumId w:val="19"/>
  </w:num>
  <w:num w:numId="46" w16cid:durableId="754714215">
    <w:abstractNumId w:val="15"/>
  </w:num>
  <w:num w:numId="47" w16cid:durableId="1905027547">
    <w:abstractNumId w:val="61"/>
  </w:num>
  <w:num w:numId="48" w16cid:durableId="696976999">
    <w:abstractNumId w:val="53"/>
  </w:num>
  <w:num w:numId="49" w16cid:durableId="1801724815">
    <w:abstractNumId w:val="40"/>
  </w:num>
  <w:num w:numId="50" w16cid:durableId="1766732813">
    <w:abstractNumId w:val="54"/>
  </w:num>
  <w:num w:numId="51" w16cid:durableId="259145184">
    <w:abstractNumId w:val="21"/>
  </w:num>
  <w:num w:numId="52" w16cid:durableId="1901091840">
    <w:abstractNumId w:val="45"/>
  </w:num>
  <w:num w:numId="53" w16cid:durableId="960645737">
    <w:abstractNumId w:val="20"/>
  </w:num>
  <w:num w:numId="54" w16cid:durableId="1502891564">
    <w:abstractNumId w:val="48"/>
  </w:num>
  <w:num w:numId="55" w16cid:durableId="2091270032">
    <w:abstractNumId w:val="29"/>
  </w:num>
  <w:num w:numId="56" w16cid:durableId="1798839638">
    <w:abstractNumId w:val="43"/>
  </w:num>
  <w:num w:numId="57" w16cid:durableId="1163621695">
    <w:abstractNumId w:val="49"/>
  </w:num>
  <w:num w:numId="58" w16cid:durableId="863598211">
    <w:abstractNumId w:val="58"/>
  </w:num>
  <w:num w:numId="59" w16cid:durableId="1809856944">
    <w:abstractNumId w:val="56"/>
  </w:num>
  <w:num w:numId="60" w16cid:durableId="727844622">
    <w:abstractNumId w:val="52"/>
  </w:num>
  <w:num w:numId="61" w16cid:durableId="866675794">
    <w:abstractNumId w:val="39"/>
  </w:num>
  <w:num w:numId="62" w16cid:durableId="1860582670">
    <w:abstractNumId w:val="10"/>
  </w:num>
  <w:num w:numId="63" w16cid:durableId="1256941670">
    <w:abstractNumId w:val="51"/>
  </w:num>
  <w:num w:numId="64" w16cid:durableId="224027612">
    <w:abstractNumId w:val="50"/>
  </w:num>
  <w:num w:numId="65" w16cid:durableId="864632593">
    <w:abstractNumId w:val="69"/>
  </w:num>
  <w:num w:numId="66" w16cid:durableId="975261456">
    <w:abstractNumId w:val="38"/>
  </w:num>
  <w:num w:numId="67" w16cid:durableId="207182430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3B26"/>
    <w:rsid w:val="00005B2F"/>
    <w:rsid w:val="00006B01"/>
    <w:rsid w:val="00006C53"/>
    <w:rsid w:val="00007264"/>
    <w:rsid w:val="00010C6B"/>
    <w:rsid w:val="00010F8A"/>
    <w:rsid w:val="00012D32"/>
    <w:rsid w:val="00015230"/>
    <w:rsid w:val="00017C95"/>
    <w:rsid w:val="00023D98"/>
    <w:rsid w:val="00024D9F"/>
    <w:rsid w:val="00025492"/>
    <w:rsid w:val="00025573"/>
    <w:rsid w:val="00025D43"/>
    <w:rsid w:val="00025E02"/>
    <w:rsid w:val="00034283"/>
    <w:rsid w:val="000409A8"/>
    <w:rsid w:val="00041149"/>
    <w:rsid w:val="00047656"/>
    <w:rsid w:val="00050C87"/>
    <w:rsid w:val="00051323"/>
    <w:rsid w:val="0005219F"/>
    <w:rsid w:val="0005499D"/>
    <w:rsid w:val="00056604"/>
    <w:rsid w:val="0005743E"/>
    <w:rsid w:val="0005797A"/>
    <w:rsid w:val="00062207"/>
    <w:rsid w:val="000627FB"/>
    <w:rsid w:val="00063052"/>
    <w:rsid w:val="000636D1"/>
    <w:rsid w:val="00071A9D"/>
    <w:rsid w:val="00072090"/>
    <w:rsid w:val="000754D7"/>
    <w:rsid w:val="00076895"/>
    <w:rsid w:val="00080D76"/>
    <w:rsid w:val="00081069"/>
    <w:rsid w:val="00081D1C"/>
    <w:rsid w:val="00081F13"/>
    <w:rsid w:val="0008442D"/>
    <w:rsid w:val="00085366"/>
    <w:rsid w:val="00087BB0"/>
    <w:rsid w:val="000905F8"/>
    <w:rsid w:val="00090E4D"/>
    <w:rsid w:val="00092D84"/>
    <w:rsid w:val="00093EB1"/>
    <w:rsid w:val="00094957"/>
    <w:rsid w:val="00096AF2"/>
    <w:rsid w:val="000977FA"/>
    <w:rsid w:val="00097ABF"/>
    <w:rsid w:val="000A25B0"/>
    <w:rsid w:val="000A2DD2"/>
    <w:rsid w:val="000A30A1"/>
    <w:rsid w:val="000A40D2"/>
    <w:rsid w:val="000A499E"/>
    <w:rsid w:val="000B0425"/>
    <w:rsid w:val="000B20D3"/>
    <w:rsid w:val="000B25D4"/>
    <w:rsid w:val="000B2AFD"/>
    <w:rsid w:val="000B5D75"/>
    <w:rsid w:val="000B699C"/>
    <w:rsid w:val="000B7446"/>
    <w:rsid w:val="000C0058"/>
    <w:rsid w:val="000C0269"/>
    <w:rsid w:val="000C08C8"/>
    <w:rsid w:val="000C212F"/>
    <w:rsid w:val="000C295C"/>
    <w:rsid w:val="000C3AA1"/>
    <w:rsid w:val="000C6D07"/>
    <w:rsid w:val="000C6D59"/>
    <w:rsid w:val="000D0267"/>
    <w:rsid w:val="000D03FC"/>
    <w:rsid w:val="000D532D"/>
    <w:rsid w:val="000E0C3B"/>
    <w:rsid w:val="000E117D"/>
    <w:rsid w:val="000E5BD3"/>
    <w:rsid w:val="000E79A9"/>
    <w:rsid w:val="000F04DE"/>
    <w:rsid w:val="000F135E"/>
    <w:rsid w:val="000F3AB6"/>
    <w:rsid w:val="000F4278"/>
    <w:rsid w:val="000F5ABA"/>
    <w:rsid w:val="000F62ED"/>
    <w:rsid w:val="001000C9"/>
    <w:rsid w:val="00101720"/>
    <w:rsid w:val="0010437A"/>
    <w:rsid w:val="0010510B"/>
    <w:rsid w:val="00106F68"/>
    <w:rsid w:val="00107389"/>
    <w:rsid w:val="00110864"/>
    <w:rsid w:val="00120876"/>
    <w:rsid w:val="00123C2B"/>
    <w:rsid w:val="0012635A"/>
    <w:rsid w:val="001310AC"/>
    <w:rsid w:val="00132792"/>
    <w:rsid w:val="00132E02"/>
    <w:rsid w:val="001342E2"/>
    <w:rsid w:val="00134865"/>
    <w:rsid w:val="001374D7"/>
    <w:rsid w:val="00137647"/>
    <w:rsid w:val="001401D6"/>
    <w:rsid w:val="00144453"/>
    <w:rsid w:val="001446B4"/>
    <w:rsid w:val="0015185B"/>
    <w:rsid w:val="00161539"/>
    <w:rsid w:val="0016354F"/>
    <w:rsid w:val="00164792"/>
    <w:rsid w:val="001666ED"/>
    <w:rsid w:val="001708C5"/>
    <w:rsid w:val="0017349B"/>
    <w:rsid w:val="00174D96"/>
    <w:rsid w:val="00175286"/>
    <w:rsid w:val="00176AA8"/>
    <w:rsid w:val="001807B6"/>
    <w:rsid w:val="00181F9F"/>
    <w:rsid w:val="00181FD4"/>
    <w:rsid w:val="00182CB5"/>
    <w:rsid w:val="0018373D"/>
    <w:rsid w:val="00184ACB"/>
    <w:rsid w:val="00185E39"/>
    <w:rsid w:val="00186F02"/>
    <w:rsid w:val="00190207"/>
    <w:rsid w:val="00190C02"/>
    <w:rsid w:val="00193815"/>
    <w:rsid w:val="00195AEC"/>
    <w:rsid w:val="00195D4F"/>
    <w:rsid w:val="0019609E"/>
    <w:rsid w:val="00197714"/>
    <w:rsid w:val="001A13E9"/>
    <w:rsid w:val="001A1E6A"/>
    <w:rsid w:val="001B13B9"/>
    <w:rsid w:val="001B30BF"/>
    <w:rsid w:val="001B3EED"/>
    <w:rsid w:val="001B4616"/>
    <w:rsid w:val="001B5612"/>
    <w:rsid w:val="001C030A"/>
    <w:rsid w:val="001C0DA0"/>
    <w:rsid w:val="001C238B"/>
    <w:rsid w:val="001C3B9F"/>
    <w:rsid w:val="001C49B9"/>
    <w:rsid w:val="001C5CCD"/>
    <w:rsid w:val="001C7B07"/>
    <w:rsid w:val="001D2A1F"/>
    <w:rsid w:val="001D361D"/>
    <w:rsid w:val="001D421E"/>
    <w:rsid w:val="001D6772"/>
    <w:rsid w:val="001D73FF"/>
    <w:rsid w:val="001D7595"/>
    <w:rsid w:val="001D7A22"/>
    <w:rsid w:val="001E23B1"/>
    <w:rsid w:val="001F1B2B"/>
    <w:rsid w:val="001F64E8"/>
    <w:rsid w:val="001F72C6"/>
    <w:rsid w:val="001F775A"/>
    <w:rsid w:val="001F7968"/>
    <w:rsid w:val="001F7B15"/>
    <w:rsid w:val="00201C0D"/>
    <w:rsid w:val="00204810"/>
    <w:rsid w:val="002050B4"/>
    <w:rsid w:val="002070B0"/>
    <w:rsid w:val="00213B7C"/>
    <w:rsid w:val="00214D35"/>
    <w:rsid w:val="00214F66"/>
    <w:rsid w:val="002152B2"/>
    <w:rsid w:val="002163D4"/>
    <w:rsid w:val="0021792F"/>
    <w:rsid w:val="00220D8C"/>
    <w:rsid w:val="002219B6"/>
    <w:rsid w:val="0022361F"/>
    <w:rsid w:val="002243A1"/>
    <w:rsid w:val="002248F7"/>
    <w:rsid w:val="00225731"/>
    <w:rsid w:val="002262AF"/>
    <w:rsid w:val="00231278"/>
    <w:rsid w:val="00232CED"/>
    <w:rsid w:val="0023462B"/>
    <w:rsid w:val="00235E43"/>
    <w:rsid w:val="00236BFF"/>
    <w:rsid w:val="002401E0"/>
    <w:rsid w:val="0024139B"/>
    <w:rsid w:val="00241B77"/>
    <w:rsid w:val="00242106"/>
    <w:rsid w:val="002453BC"/>
    <w:rsid w:val="0024547D"/>
    <w:rsid w:val="00245DBC"/>
    <w:rsid w:val="00246802"/>
    <w:rsid w:val="00246960"/>
    <w:rsid w:val="002509B3"/>
    <w:rsid w:val="00250DEC"/>
    <w:rsid w:val="002544D4"/>
    <w:rsid w:val="00254A6C"/>
    <w:rsid w:val="002554B4"/>
    <w:rsid w:val="00261564"/>
    <w:rsid w:val="002701FC"/>
    <w:rsid w:val="0027096B"/>
    <w:rsid w:val="0027165A"/>
    <w:rsid w:val="00271DA1"/>
    <w:rsid w:val="00273D58"/>
    <w:rsid w:val="00273D6A"/>
    <w:rsid w:val="002767A9"/>
    <w:rsid w:val="00277179"/>
    <w:rsid w:val="00280B55"/>
    <w:rsid w:val="00281A8E"/>
    <w:rsid w:val="00283C45"/>
    <w:rsid w:val="00283DAF"/>
    <w:rsid w:val="00284886"/>
    <w:rsid w:val="00284B8C"/>
    <w:rsid w:val="00293466"/>
    <w:rsid w:val="002946C3"/>
    <w:rsid w:val="002958C5"/>
    <w:rsid w:val="00295CDF"/>
    <w:rsid w:val="002A774D"/>
    <w:rsid w:val="002B0C2E"/>
    <w:rsid w:val="002B0D43"/>
    <w:rsid w:val="002B6A92"/>
    <w:rsid w:val="002B773A"/>
    <w:rsid w:val="002C045A"/>
    <w:rsid w:val="002C2C5B"/>
    <w:rsid w:val="002C2C6C"/>
    <w:rsid w:val="002C2D26"/>
    <w:rsid w:val="002C471B"/>
    <w:rsid w:val="002D3F3E"/>
    <w:rsid w:val="002E1CCD"/>
    <w:rsid w:val="002E2446"/>
    <w:rsid w:val="002E414A"/>
    <w:rsid w:val="002E4447"/>
    <w:rsid w:val="002E4D35"/>
    <w:rsid w:val="002E6ABF"/>
    <w:rsid w:val="002F0ACB"/>
    <w:rsid w:val="002F31B3"/>
    <w:rsid w:val="002F48DD"/>
    <w:rsid w:val="0030029B"/>
    <w:rsid w:val="00304FAD"/>
    <w:rsid w:val="0030792E"/>
    <w:rsid w:val="003102A9"/>
    <w:rsid w:val="00311A97"/>
    <w:rsid w:val="00315B51"/>
    <w:rsid w:val="00316727"/>
    <w:rsid w:val="00320A4B"/>
    <w:rsid w:val="00321872"/>
    <w:rsid w:val="00323E94"/>
    <w:rsid w:val="003260A2"/>
    <w:rsid w:val="00326417"/>
    <w:rsid w:val="00326CD8"/>
    <w:rsid w:val="0033010D"/>
    <w:rsid w:val="00330F37"/>
    <w:rsid w:val="003319EC"/>
    <w:rsid w:val="00334680"/>
    <w:rsid w:val="00335F2D"/>
    <w:rsid w:val="0033665D"/>
    <w:rsid w:val="00340C4F"/>
    <w:rsid w:val="00342158"/>
    <w:rsid w:val="00343710"/>
    <w:rsid w:val="00343CAE"/>
    <w:rsid w:val="00347484"/>
    <w:rsid w:val="00351549"/>
    <w:rsid w:val="00351E5E"/>
    <w:rsid w:val="0035694E"/>
    <w:rsid w:val="0036130F"/>
    <w:rsid w:val="0036305C"/>
    <w:rsid w:val="0036497B"/>
    <w:rsid w:val="00364C85"/>
    <w:rsid w:val="00365527"/>
    <w:rsid w:val="00367564"/>
    <w:rsid w:val="00372AF4"/>
    <w:rsid w:val="00372E9D"/>
    <w:rsid w:val="0037424F"/>
    <w:rsid w:val="00375294"/>
    <w:rsid w:val="003757C2"/>
    <w:rsid w:val="00376167"/>
    <w:rsid w:val="0038159E"/>
    <w:rsid w:val="00384158"/>
    <w:rsid w:val="00386BE5"/>
    <w:rsid w:val="00391A94"/>
    <w:rsid w:val="003931C3"/>
    <w:rsid w:val="003A1C8A"/>
    <w:rsid w:val="003A2778"/>
    <w:rsid w:val="003A2A55"/>
    <w:rsid w:val="003A2AF2"/>
    <w:rsid w:val="003A3A06"/>
    <w:rsid w:val="003A4160"/>
    <w:rsid w:val="003A4ED0"/>
    <w:rsid w:val="003A7CA3"/>
    <w:rsid w:val="003B0111"/>
    <w:rsid w:val="003B0619"/>
    <w:rsid w:val="003B2DF0"/>
    <w:rsid w:val="003B3C23"/>
    <w:rsid w:val="003B4D8D"/>
    <w:rsid w:val="003B6732"/>
    <w:rsid w:val="003C086E"/>
    <w:rsid w:val="003C20FC"/>
    <w:rsid w:val="003C220E"/>
    <w:rsid w:val="003C366E"/>
    <w:rsid w:val="003C4A38"/>
    <w:rsid w:val="003C775C"/>
    <w:rsid w:val="003D2294"/>
    <w:rsid w:val="003D3010"/>
    <w:rsid w:val="003D339D"/>
    <w:rsid w:val="003D49B5"/>
    <w:rsid w:val="003D4CA2"/>
    <w:rsid w:val="003D733C"/>
    <w:rsid w:val="003E34F0"/>
    <w:rsid w:val="003E6AAF"/>
    <w:rsid w:val="003E6E77"/>
    <w:rsid w:val="003F06C8"/>
    <w:rsid w:val="003F0C6D"/>
    <w:rsid w:val="003F3358"/>
    <w:rsid w:val="003F38FD"/>
    <w:rsid w:val="003F4C8A"/>
    <w:rsid w:val="003F5698"/>
    <w:rsid w:val="003F60CE"/>
    <w:rsid w:val="003F70BC"/>
    <w:rsid w:val="00400D9B"/>
    <w:rsid w:val="00407F06"/>
    <w:rsid w:val="004105D5"/>
    <w:rsid w:val="0041470E"/>
    <w:rsid w:val="0042016D"/>
    <w:rsid w:val="004231D1"/>
    <w:rsid w:val="004246ED"/>
    <w:rsid w:val="00424D9F"/>
    <w:rsid w:val="0043203C"/>
    <w:rsid w:val="0043489D"/>
    <w:rsid w:val="004453DE"/>
    <w:rsid w:val="0044662E"/>
    <w:rsid w:val="00446ACA"/>
    <w:rsid w:val="004514F7"/>
    <w:rsid w:val="00452DF3"/>
    <w:rsid w:val="004564AF"/>
    <w:rsid w:val="00460672"/>
    <w:rsid w:val="00461E2D"/>
    <w:rsid w:val="00463F74"/>
    <w:rsid w:val="004660C3"/>
    <w:rsid w:val="0046678F"/>
    <w:rsid w:val="00467013"/>
    <w:rsid w:val="00473036"/>
    <w:rsid w:val="0047392C"/>
    <w:rsid w:val="004754CB"/>
    <w:rsid w:val="00477F12"/>
    <w:rsid w:val="004813BF"/>
    <w:rsid w:val="00481B2A"/>
    <w:rsid w:val="004860EC"/>
    <w:rsid w:val="00490A74"/>
    <w:rsid w:val="00490F00"/>
    <w:rsid w:val="00491562"/>
    <w:rsid w:val="00491727"/>
    <w:rsid w:val="00493921"/>
    <w:rsid w:val="004A1542"/>
    <w:rsid w:val="004A3E81"/>
    <w:rsid w:val="004A6980"/>
    <w:rsid w:val="004A7511"/>
    <w:rsid w:val="004A7945"/>
    <w:rsid w:val="004A7D08"/>
    <w:rsid w:val="004B609A"/>
    <w:rsid w:val="004C03D8"/>
    <w:rsid w:val="004C2042"/>
    <w:rsid w:val="004C307D"/>
    <w:rsid w:val="004C3646"/>
    <w:rsid w:val="004C4A21"/>
    <w:rsid w:val="004C679D"/>
    <w:rsid w:val="004E55F2"/>
    <w:rsid w:val="004E6640"/>
    <w:rsid w:val="004E7E08"/>
    <w:rsid w:val="00500C8C"/>
    <w:rsid w:val="005038C0"/>
    <w:rsid w:val="00504249"/>
    <w:rsid w:val="0050570C"/>
    <w:rsid w:val="00507530"/>
    <w:rsid w:val="00510608"/>
    <w:rsid w:val="00511975"/>
    <w:rsid w:val="00512B0D"/>
    <w:rsid w:val="0051335D"/>
    <w:rsid w:val="0051477D"/>
    <w:rsid w:val="00514C54"/>
    <w:rsid w:val="00516A6E"/>
    <w:rsid w:val="00522211"/>
    <w:rsid w:val="00526849"/>
    <w:rsid w:val="00527AB7"/>
    <w:rsid w:val="00530612"/>
    <w:rsid w:val="005306CF"/>
    <w:rsid w:val="005309DE"/>
    <w:rsid w:val="005309DF"/>
    <w:rsid w:val="00531416"/>
    <w:rsid w:val="005317E4"/>
    <w:rsid w:val="00533BF8"/>
    <w:rsid w:val="00534099"/>
    <w:rsid w:val="00534F2A"/>
    <w:rsid w:val="005370A4"/>
    <w:rsid w:val="00537CD4"/>
    <w:rsid w:val="0054068C"/>
    <w:rsid w:val="00540732"/>
    <w:rsid w:val="00541583"/>
    <w:rsid w:val="005434FD"/>
    <w:rsid w:val="005448F4"/>
    <w:rsid w:val="00547ED7"/>
    <w:rsid w:val="00552638"/>
    <w:rsid w:val="00552BCB"/>
    <w:rsid w:val="00554B24"/>
    <w:rsid w:val="00554E46"/>
    <w:rsid w:val="0055587A"/>
    <w:rsid w:val="00561BA3"/>
    <w:rsid w:val="00563CDD"/>
    <w:rsid w:val="00564C8E"/>
    <w:rsid w:val="00566775"/>
    <w:rsid w:val="00566988"/>
    <w:rsid w:val="005669AA"/>
    <w:rsid w:val="005732FD"/>
    <w:rsid w:val="005734E1"/>
    <w:rsid w:val="0057398B"/>
    <w:rsid w:val="00574457"/>
    <w:rsid w:val="00574E5B"/>
    <w:rsid w:val="00575BD8"/>
    <w:rsid w:val="00580FFE"/>
    <w:rsid w:val="00582820"/>
    <w:rsid w:val="0058305F"/>
    <w:rsid w:val="00583943"/>
    <w:rsid w:val="005842F6"/>
    <w:rsid w:val="00584F09"/>
    <w:rsid w:val="00590F45"/>
    <w:rsid w:val="0059153C"/>
    <w:rsid w:val="00591619"/>
    <w:rsid w:val="0059415E"/>
    <w:rsid w:val="00597529"/>
    <w:rsid w:val="00597878"/>
    <w:rsid w:val="005A0398"/>
    <w:rsid w:val="005A6396"/>
    <w:rsid w:val="005B1189"/>
    <w:rsid w:val="005B1FE5"/>
    <w:rsid w:val="005B312A"/>
    <w:rsid w:val="005B32B9"/>
    <w:rsid w:val="005B3914"/>
    <w:rsid w:val="005B4255"/>
    <w:rsid w:val="005B57C5"/>
    <w:rsid w:val="005C050D"/>
    <w:rsid w:val="005C08E7"/>
    <w:rsid w:val="005C0975"/>
    <w:rsid w:val="005C26A7"/>
    <w:rsid w:val="005C34B5"/>
    <w:rsid w:val="005C36BE"/>
    <w:rsid w:val="005C3F34"/>
    <w:rsid w:val="005C549C"/>
    <w:rsid w:val="005C6A4D"/>
    <w:rsid w:val="005D06F6"/>
    <w:rsid w:val="005D11C7"/>
    <w:rsid w:val="005D58CF"/>
    <w:rsid w:val="005D79F1"/>
    <w:rsid w:val="005E0CBA"/>
    <w:rsid w:val="005E1916"/>
    <w:rsid w:val="005E19ED"/>
    <w:rsid w:val="005E3FFD"/>
    <w:rsid w:val="005F0258"/>
    <w:rsid w:val="005F072B"/>
    <w:rsid w:val="005F08FC"/>
    <w:rsid w:val="005F47A2"/>
    <w:rsid w:val="005F498E"/>
    <w:rsid w:val="005F6A61"/>
    <w:rsid w:val="006011BD"/>
    <w:rsid w:val="006024BC"/>
    <w:rsid w:val="00603396"/>
    <w:rsid w:val="0060675C"/>
    <w:rsid w:val="00606761"/>
    <w:rsid w:val="00613CB1"/>
    <w:rsid w:val="006213F0"/>
    <w:rsid w:val="00623FC9"/>
    <w:rsid w:val="0062701A"/>
    <w:rsid w:val="00627C67"/>
    <w:rsid w:val="00633CA0"/>
    <w:rsid w:val="00635819"/>
    <w:rsid w:val="00636A41"/>
    <w:rsid w:val="00636B6D"/>
    <w:rsid w:val="0063769B"/>
    <w:rsid w:val="006410DA"/>
    <w:rsid w:val="00644480"/>
    <w:rsid w:val="00644B17"/>
    <w:rsid w:val="00650B38"/>
    <w:rsid w:val="006512A3"/>
    <w:rsid w:val="00653A87"/>
    <w:rsid w:val="00654724"/>
    <w:rsid w:val="00654E8C"/>
    <w:rsid w:val="00656528"/>
    <w:rsid w:val="00656A71"/>
    <w:rsid w:val="00656AD2"/>
    <w:rsid w:val="00657ED5"/>
    <w:rsid w:val="00664FB1"/>
    <w:rsid w:val="0066616F"/>
    <w:rsid w:val="00667D3D"/>
    <w:rsid w:val="00670219"/>
    <w:rsid w:val="00670B85"/>
    <w:rsid w:val="00671D25"/>
    <w:rsid w:val="006726AA"/>
    <w:rsid w:val="00674051"/>
    <w:rsid w:val="00675C2E"/>
    <w:rsid w:val="00677F1F"/>
    <w:rsid w:val="00682269"/>
    <w:rsid w:val="0068705E"/>
    <w:rsid w:val="00693570"/>
    <w:rsid w:val="00693FBE"/>
    <w:rsid w:val="00694345"/>
    <w:rsid w:val="006949A6"/>
    <w:rsid w:val="0069648F"/>
    <w:rsid w:val="00696F26"/>
    <w:rsid w:val="00697B58"/>
    <w:rsid w:val="006A0366"/>
    <w:rsid w:val="006A0827"/>
    <w:rsid w:val="006A1821"/>
    <w:rsid w:val="006A600F"/>
    <w:rsid w:val="006A7D3F"/>
    <w:rsid w:val="006B5537"/>
    <w:rsid w:val="006B5CE5"/>
    <w:rsid w:val="006B6454"/>
    <w:rsid w:val="006C2019"/>
    <w:rsid w:val="006C24C6"/>
    <w:rsid w:val="006C33E6"/>
    <w:rsid w:val="006D09EE"/>
    <w:rsid w:val="006D2DEA"/>
    <w:rsid w:val="006D3047"/>
    <w:rsid w:val="006D4BA9"/>
    <w:rsid w:val="006D4EF9"/>
    <w:rsid w:val="006D68F9"/>
    <w:rsid w:val="006D72DD"/>
    <w:rsid w:val="006E3ADA"/>
    <w:rsid w:val="006E48D6"/>
    <w:rsid w:val="006E5CC9"/>
    <w:rsid w:val="006F2C33"/>
    <w:rsid w:val="006F6532"/>
    <w:rsid w:val="007003FD"/>
    <w:rsid w:val="007007A4"/>
    <w:rsid w:val="007023FA"/>
    <w:rsid w:val="0070264B"/>
    <w:rsid w:val="00703632"/>
    <w:rsid w:val="00703B2B"/>
    <w:rsid w:val="007046DF"/>
    <w:rsid w:val="00704984"/>
    <w:rsid w:val="00711DAE"/>
    <w:rsid w:val="0071332F"/>
    <w:rsid w:val="00721315"/>
    <w:rsid w:val="007217B0"/>
    <w:rsid w:val="007241D1"/>
    <w:rsid w:val="00724984"/>
    <w:rsid w:val="00725151"/>
    <w:rsid w:val="00726671"/>
    <w:rsid w:val="00726EBE"/>
    <w:rsid w:val="00726F1C"/>
    <w:rsid w:val="007277D8"/>
    <w:rsid w:val="00727D3E"/>
    <w:rsid w:val="007327CC"/>
    <w:rsid w:val="00737421"/>
    <w:rsid w:val="007377F2"/>
    <w:rsid w:val="00741D8B"/>
    <w:rsid w:val="00744FDA"/>
    <w:rsid w:val="0074520E"/>
    <w:rsid w:val="00750017"/>
    <w:rsid w:val="007505AD"/>
    <w:rsid w:val="00751D69"/>
    <w:rsid w:val="00753316"/>
    <w:rsid w:val="007544F3"/>
    <w:rsid w:val="007545C7"/>
    <w:rsid w:val="00762196"/>
    <w:rsid w:val="00762321"/>
    <w:rsid w:val="00766A1F"/>
    <w:rsid w:val="00774D39"/>
    <w:rsid w:val="00775FFD"/>
    <w:rsid w:val="00776FE4"/>
    <w:rsid w:val="0077789E"/>
    <w:rsid w:val="00782C00"/>
    <w:rsid w:val="00784C15"/>
    <w:rsid w:val="0079046A"/>
    <w:rsid w:val="0079048E"/>
    <w:rsid w:val="00790F90"/>
    <w:rsid w:val="007930B9"/>
    <w:rsid w:val="00794F11"/>
    <w:rsid w:val="00795CEB"/>
    <w:rsid w:val="00795EAA"/>
    <w:rsid w:val="00797FFE"/>
    <w:rsid w:val="007A2037"/>
    <w:rsid w:val="007A3071"/>
    <w:rsid w:val="007A7F36"/>
    <w:rsid w:val="007B048C"/>
    <w:rsid w:val="007B2365"/>
    <w:rsid w:val="007B2505"/>
    <w:rsid w:val="007B5804"/>
    <w:rsid w:val="007B6983"/>
    <w:rsid w:val="007C04D4"/>
    <w:rsid w:val="007D0F06"/>
    <w:rsid w:val="007D170B"/>
    <w:rsid w:val="007E1FA0"/>
    <w:rsid w:val="007E4C73"/>
    <w:rsid w:val="007E4FF9"/>
    <w:rsid w:val="007F15C4"/>
    <w:rsid w:val="007F36F5"/>
    <w:rsid w:val="007F445E"/>
    <w:rsid w:val="007F67D1"/>
    <w:rsid w:val="007F6963"/>
    <w:rsid w:val="007F701B"/>
    <w:rsid w:val="008028B5"/>
    <w:rsid w:val="00804134"/>
    <w:rsid w:val="00804DD0"/>
    <w:rsid w:val="00805A1C"/>
    <w:rsid w:val="00806A45"/>
    <w:rsid w:val="00807B9A"/>
    <w:rsid w:val="008114B7"/>
    <w:rsid w:val="00813DAD"/>
    <w:rsid w:val="008142EB"/>
    <w:rsid w:val="00814F38"/>
    <w:rsid w:val="0081588D"/>
    <w:rsid w:val="00817F9A"/>
    <w:rsid w:val="00821962"/>
    <w:rsid w:val="00825036"/>
    <w:rsid w:val="0082514B"/>
    <w:rsid w:val="008252E2"/>
    <w:rsid w:val="00825598"/>
    <w:rsid w:val="0083038F"/>
    <w:rsid w:val="00834115"/>
    <w:rsid w:val="00835742"/>
    <w:rsid w:val="00841137"/>
    <w:rsid w:val="00841F1A"/>
    <w:rsid w:val="008472AE"/>
    <w:rsid w:val="00847B56"/>
    <w:rsid w:val="008515C7"/>
    <w:rsid w:val="008524F7"/>
    <w:rsid w:val="00854712"/>
    <w:rsid w:val="00855237"/>
    <w:rsid w:val="00857F0A"/>
    <w:rsid w:val="00860724"/>
    <w:rsid w:val="00861673"/>
    <w:rsid w:val="00861B6F"/>
    <w:rsid w:val="00867897"/>
    <w:rsid w:val="00872831"/>
    <w:rsid w:val="00873EF8"/>
    <w:rsid w:val="00877BE3"/>
    <w:rsid w:val="008820BB"/>
    <w:rsid w:val="008853C3"/>
    <w:rsid w:val="00885E1F"/>
    <w:rsid w:val="0088776F"/>
    <w:rsid w:val="00891EAD"/>
    <w:rsid w:val="008964A5"/>
    <w:rsid w:val="008966B2"/>
    <w:rsid w:val="008A0193"/>
    <w:rsid w:val="008A065F"/>
    <w:rsid w:val="008A1634"/>
    <w:rsid w:val="008A2559"/>
    <w:rsid w:val="008A4077"/>
    <w:rsid w:val="008A677F"/>
    <w:rsid w:val="008A6BE5"/>
    <w:rsid w:val="008B06A7"/>
    <w:rsid w:val="008B10DC"/>
    <w:rsid w:val="008B210F"/>
    <w:rsid w:val="008B25DB"/>
    <w:rsid w:val="008B5B69"/>
    <w:rsid w:val="008B7089"/>
    <w:rsid w:val="008B79D6"/>
    <w:rsid w:val="008B7BBE"/>
    <w:rsid w:val="008C114D"/>
    <w:rsid w:val="008C205D"/>
    <w:rsid w:val="008C34F6"/>
    <w:rsid w:val="008C3AB3"/>
    <w:rsid w:val="008C61FF"/>
    <w:rsid w:val="008C6A26"/>
    <w:rsid w:val="008C7F89"/>
    <w:rsid w:val="008D0C0A"/>
    <w:rsid w:val="008D0F8F"/>
    <w:rsid w:val="008D2114"/>
    <w:rsid w:val="008D32A5"/>
    <w:rsid w:val="008D67D4"/>
    <w:rsid w:val="008D73AD"/>
    <w:rsid w:val="008D7A40"/>
    <w:rsid w:val="008E1D60"/>
    <w:rsid w:val="008E2B5B"/>
    <w:rsid w:val="008E6D64"/>
    <w:rsid w:val="008F1A26"/>
    <w:rsid w:val="008F1C06"/>
    <w:rsid w:val="008F3C93"/>
    <w:rsid w:val="008F7D77"/>
    <w:rsid w:val="008F7EF8"/>
    <w:rsid w:val="00900D4D"/>
    <w:rsid w:val="00903B66"/>
    <w:rsid w:val="009068F5"/>
    <w:rsid w:val="00911F10"/>
    <w:rsid w:val="009149C3"/>
    <w:rsid w:val="0091575D"/>
    <w:rsid w:val="009161A2"/>
    <w:rsid w:val="00916928"/>
    <w:rsid w:val="00921223"/>
    <w:rsid w:val="00924179"/>
    <w:rsid w:val="00933B83"/>
    <w:rsid w:val="00940B42"/>
    <w:rsid w:val="00941587"/>
    <w:rsid w:val="00942CE3"/>
    <w:rsid w:val="00944098"/>
    <w:rsid w:val="009440C5"/>
    <w:rsid w:val="00952362"/>
    <w:rsid w:val="009538A6"/>
    <w:rsid w:val="009549EC"/>
    <w:rsid w:val="009569DC"/>
    <w:rsid w:val="00957E92"/>
    <w:rsid w:val="009601D4"/>
    <w:rsid w:val="00962783"/>
    <w:rsid w:val="00963547"/>
    <w:rsid w:val="00970E32"/>
    <w:rsid w:val="0097417D"/>
    <w:rsid w:val="009752AC"/>
    <w:rsid w:val="00977AE2"/>
    <w:rsid w:val="0098367F"/>
    <w:rsid w:val="009851DD"/>
    <w:rsid w:val="009851E7"/>
    <w:rsid w:val="00992AE4"/>
    <w:rsid w:val="00992FF2"/>
    <w:rsid w:val="00995FE0"/>
    <w:rsid w:val="00996830"/>
    <w:rsid w:val="00997F22"/>
    <w:rsid w:val="009A0E95"/>
    <w:rsid w:val="009A2A49"/>
    <w:rsid w:val="009A3ACA"/>
    <w:rsid w:val="009A3F5C"/>
    <w:rsid w:val="009A3FCB"/>
    <w:rsid w:val="009A5803"/>
    <w:rsid w:val="009A67DC"/>
    <w:rsid w:val="009B1584"/>
    <w:rsid w:val="009B2708"/>
    <w:rsid w:val="009B3BF0"/>
    <w:rsid w:val="009B751F"/>
    <w:rsid w:val="009C269A"/>
    <w:rsid w:val="009C2964"/>
    <w:rsid w:val="009C64C7"/>
    <w:rsid w:val="009C7B5D"/>
    <w:rsid w:val="009D0C7D"/>
    <w:rsid w:val="009D0D6B"/>
    <w:rsid w:val="009D70BE"/>
    <w:rsid w:val="009D7C78"/>
    <w:rsid w:val="009E3901"/>
    <w:rsid w:val="009E3C9F"/>
    <w:rsid w:val="009E4A9C"/>
    <w:rsid w:val="009E6566"/>
    <w:rsid w:val="009F1757"/>
    <w:rsid w:val="009F221E"/>
    <w:rsid w:val="009F2865"/>
    <w:rsid w:val="009F2FFF"/>
    <w:rsid w:val="009F3133"/>
    <w:rsid w:val="009F381E"/>
    <w:rsid w:val="009F4C1C"/>
    <w:rsid w:val="009F71AB"/>
    <w:rsid w:val="00A0141A"/>
    <w:rsid w:val="00A054EC"/>
    <w:rsid w:val="00A065AE"/>
    <w:rsid w:val="00A073A4"/>
    <w:rsid w:val="00A07B4D"/>
    <w:rsid w:val="00A11664"/>
    <w:rsid w:val="00A124C2"/>
    <w:rsid w:val="00A17087"/>
    <w:rsid w:val="00A177DA"/>
    <w:rsid w:val="00A23831"/>
    <w:rsid w:val="00A250B6"/>
    <w:rsid w:val="00A252E9"/>
    <w:rsid w:val="00A2765A"/>
    <w:rsid w:val="00A30C15"/>
    <w:rsid w:val="00A32395"/>
    <w:rsid w:val="00A3262C"/>
    <w:rsid w:val="00A32710"/>
    <w:rsid w:val="00A352B4"/>
    <w:rsid w:val="00A36582"/>
    <w:rsid w:val="00A37A5F"/>
    <w:rsid w:val="00A4319D"/>
    <w:rsid w:val="00A467B2"/>
    <w:rsid w:val="00A46BBA"/>
    <w:rsid w:val="00A46F44"/>
    <w:rsid w:val="00A46F8C"/>
    <w:rsid w:val="00A500A1"/>
    <w:rsid w:val="00A51A6B"/>
    <w:rsid w:val="00A53E3C"/>
    <w:rsid w:val="00A543D9"/>
    <w:rsid w:val="00A55997"/>
    <w:rsid w:val="00A60E59"/>
    <w:rsid w:val="00A613CE"/>
    <w:rsid w:val="00A61DE2"/>
    <w:rsid w:val="00A65B99"/>
    <w:rsid w:val="00A67045"/>
    <w:rsid w:val="00A67CB2"/>
    <w:rsid w:val="00A70279"/>
    <w:rsid w:val="00A71225"/>
    <w:rsid w:val="00A73F24"/>
    <w:rsid w:val="00A74298"/>
    <w:rsid w:val="00A808C7"/>
    <w:rsid w:val="00A8130E"/>
    <w:rsid w:val="00A8144E"/>
    <w:rsid w:val="00A8410F"/>
    <w:rsid w:val="00A845D5"/>
    <w:rsid w:val="00A911F9"/>
    <w:rsid w:val="00A91629"/>
    <w:rsid w:val="00A92351"/>
    <w:rsid w:val="00A94705"/>
    <w:rsid w:val="00A974D6"/>
    <w:rsid w:val="00AA0EA6"/>
    <w:rsid w:val="00AA1423"/>
    <w:rsid w:val="00AA441B"/>
    <w:rsid w:val="00AA6BDC"/>
    <w:rsid w:val="00AB129A"/>
    <w:rsid w:val="00AB2BDD"/>
    <w:rsid w:val="00AB75E7"/>
    <w:rsid w:val="00AC0305"/>
    <w:rsid w:val="00AC036B"/>
    <w:rsid w:val="00AC03AF"/>
    <w:rsid w:val="00AC153B"/>
    <w:rsid w:val="00AC160F"/>
    <w:rsid w:val="00AC3930"/>
    <w:rsid w:val="00AC49F3"/>
    <w:rsid w:val="00AC4AAC"/>
    <w:rsid w:val="00AD0334"/>
    <w:rsid w:val="00AD19BE"/>
    <w:rsid w:val="00AD66D5"/>
    <w:rsid w:val="00AE1375"/>
    <w:rsid w:val="00AE2B83"/>
    <w:rsid w:val="00AF204F"/>
    <w:rsid w:val="00B005B3"/>
    <w:rsid w:val="00B00B17"/>
    <w:rsid w:val="00B00DC6"/>
    <w:rsid w:val="00B00E1A"/>
    <w:rsid w:val="00B01411"/>
    <w:rsid w:val="00B01B8F"/>
    <w:rsid w:val="00B02FF5"/>
    <w:rsid w:val="00B0381D"/>
    <w:rsid w:val="00B04655"/>
    <w:rsid w:val="00B10520"/>
    <w:rsid w:val="00B11290"/>
    <w:rsid w:val="00B116C7"/>
    <w:rsid w:val="00B11A1A"/>
    <w:rsid w:val="00B12837"/>
    <w:rsid w:val="00B14DCD"/>
    <w:rsid w:val="00B16D64"/>
    <w:rsid w:val="00B17794"/>
    <w:rsid w:val="00B20AC1"/>
    <w:rsid w:val="00B24280"/>
    <w:rsid w:val="00B25FBE"/>
    <w:rsid w:val="00B278AB"/>
    <w:rsid w:val="00B3259E"/>
    <w:rsid w:val="00B32E72"/>
    <w:rsid w:val="00B36587"/>
    <w:rsid w:val="00B36CC5"/>
    <w:rsid w:val="00B37326"/>
    <w:rsid w:val="00B41228"/>
    <w:rsid w:val="00B42F45"/>
    <w:rsid w:val="00B43640"/>
    <w:rsid w:val="00B446CE"/>
    <w:rsid w:val="00B47A18"/>
    <w:rsid w:val="00B50A37"/>
    <w:rsid w:val="00B5439F"/>
    <w:rsid w:val="00B54ED2"/>
    <w:rsid w:val="00B60AD5"/>
    <w:rsid w:val="00B65380"/>
    <w:rsid w:val="00B65888"/>
    <w:rsid w:val="00B6633D"/>
    <w:rsid w:val="00B667E7"/>
    <w:rsid w:val="00B71B4B"/>
    <w:rsid w:val="00B72D20"/>
    <w:rsid w:val="00B72EDF"/>
    <w:rsid w:val="00B7428A"/>
    <w:rsid w:val="00B77C04"/>
    <w:rsid w:val="00B8554F"/>
    <w:rsid w:val="00B85EA9"/>
    <w:rsid w:val="00B90826"/>
    <w:rsid w:val="00B908A5"/>
    <w:rsid w:val="00B918BB"/>
    <w:rsid w:val="00B945DF"/>
    <w:rsid w:val="00B958A7"/>
    <w:rsid w:val="00B96648"/>
    <w:rsid w:val="00B96BA9"/>
    <w:rsid w:val="00BA1C7C"/>
    <w:rsid w:val="00BA4BE0"/>
    <w:rsid w:val="00BA5D46"/>
    <w:rsid w:val="00BA61BC"/>
    <w:rsid w:val="00BA627E"/>
    <w:rsid w:val="00BA6736"/>
    <w:rsid w:val="00BA7745"/>
    <w:rsid w:val="00BA790A"/>
    <w:rsid w:val="00BB2327"/>
    <w:rsid w:val="00BC0149"/>
    <w:rsid w:val="00BC1544"/>
    <w:rsid w:val="00BC38CA"/>
    <w:rsid w:val="00BC45C1"/>
    <w:rsid w:val="00BD5182"/>
    <w:rsid w:val="00BD7C6B"/>
    <w:rsid w:val="00BE0E20"/>
    <w:rsid w:val="00BE3096"/>
    <w:rsid w:val="00BE349D"/>
    <w:rsid w:val="00BE5343"/>
    <w:rsid w:val="00BE7A2B"/>
    <w:rsid w:val="00BF0CAE"/>
    <w:rsid w:val="00BF1A98"/>
    <w:rsid w:val="00BF6CF1"/>
    <w:rsid w:val="00C0017D"/>
    <w:rsid w:val="00C01D8D"/>
    <w:rsid w:val="00C02163"/>
    <w:rsid w:val="00C02766"/>
    <w:rsid w:val="00C03E95"/>
    <w:rsid w:val="00C04633"/>
    <w:rsid w:val="00C06534"/>
    <w:rsid w:val="00C12A9D"/>
    <w:rsid w:val="00C130EE"/>
    <w:rsid w:val="00C14584"/>
    <w:rsid w:val="00C17CE1"/>
    <w:rsid w:val="00C204FB"/>
    <w:rsid w:val="00C20DCA"/>
    <w:rsid w:val="00C21309"/>
    <w:rsid w:val="00C2700F"/>
    <w:rsid w:val="00C30476"/>
    <w:rsid w:val="00C32B48"/>
    <w:rsid w:val="00C36FFD"/>
    <w:rsid w:val="00C478B1"/>
    <w:rsid w:val="00C508D9"/>
    <w:rsid w:val="00C5313B"/>
    <w:rsid w:val="00C5341A"/>
    <w:rsid w:val="00C54177"/>
    <w:rsid w:val="00C54916"/>
    <w:rsid w:val="00C556F6"/>
    <w:rsid w:val="00C56DBA"/>
    <w:rsid w:val="00C630DD"/>
    <w:rsid w:val="00C70DA5"/>
    <w:rsid w:val="00C72A30"/>
    <w:rsid w:val="00C7655F"/>
    <w:rsid w:val="00C76AC8"/>
    <w:rsid w:val="00C8115D"/>
    <w:rsid w:val="00C815F9"/>
    <w:rsid w:val="00C82A6E"/>
    <w:rsid w:val="00C83A41"/>
    <w:rsid w:val="00C853F7"/>
    <w:rsid w:val="00C86298"/>
    <w:rsid w:val="00C87F46"/>
    <w:rsid w:val="00C93099"/>
    <w:rsid w:val="00C96D2B"/>
    <w:rsid w:val="00CA00B2"/>
    <w:rsid w:val="00CA0491"/>
    <w:rsid w:val="00CA074C"/>
    <w:rsid w:val="00CA1A14"/>
    <w:rsid w:val="00CA37E4"/>
    <w:rsid w:val="00CB37F6"/>
    <w:rsid w:val="00CB58BE"/>
    <w:rsid w:val="00CC051A"/>
    <w:rsid w:val="00CC3B1D"/>
    <w:rsid w:val="00CC7058"/>
    <w:rsid w:val="00CC762E"/>
    <w:rsid w:val="00CD0CD4"/>
    <w:rsid w:val="00CD624B"/>
    <w:rsid w:val="00CD7234"/>
    <w:rsid w:val="00CE08EE"/>
    <w:rsid w:val="00CE50F3"/>
    <w:rsid w:val="00CE5448"/>
    <w:rsid w:val="00CF0018"/>
    <w:rsid w:val="00CF1AD2"/>
    <w:rsid w:val="00CF3477"/>
    <w:rsid w:val="00CF3DAB"/>
    <w:rsid w:val="00CF5BB5"/>
    <w:rsid w:val="00CF7326"/>
    <w:rsid w:val="00D022AC"/>
    <w:rsid w:val="00D0432D"/>
    <w:rsid w:val="00D05008"/>
    <w:rsid w:val="00D07813"/>
    <w:rsid w:val="00D1074A"/>
    <w:rsid w:val="00D114A9"/>
    <w:rsid w:val="00D12167"/>
    <w:rsid w:val="00D1238E"/>
    <w:rsid w:val="00D12FAB"/>
    <w:rsid w:val="00D1450D"/>
    <w:rsid w:val="00D172D3"/>
    <w:rsid w:val="00D179C7"/>
    <w:rsid w:val="00D17D08"/>
    <w:rsid w:val="00D20227"/>
    <w:rsid w:val="00D20EEE"/>
    <w:rsid w:val="00D2263D"/>
    <w:rsid w:val="00D22C60"/>
    <w:rsid w:val="00D2397A"/>
    <w:rsid w:val="00D30AC3"/>
    <w:rsid w:val="00D33EF5"/>
    <w:rsid w:val="00D34102"/>
    <w:rsid w:val="00D36C74"/>
    <w:rsid w:val="00D408CE"/>
    <w:rsid w:val="00D4203E"/>
    <w:rsid w:val="00D43ED5"/>
    <w:rsid w:val="00D442E6"/>
    <w:rsid w:val="00D464C1"/>
    <w:rsid w:val="00D465EE"/>
    <w:rsid w:val="00D50F8F"/>
    <w:rsid w:val="00D51F7D"/>
    <w:rsid w:val="00D54B3C"/>
    <w:rsid w:val="00D57E5B"/>
    <w:rsid w:val="00D606D3"/>
    <w:rsid w:val="00D61A7B"/>
    <w:rsid w:val="00D622FD"/>
    <w:rsid w:val="00D6568F"/>
    <w:rsid w:val="00D72671"/>
    <w:rsid w:val="00D72B27"/>
    <w:rsid w:val="00D735AD"/>
    <w:rsid w:val="00D7385A"/>
    <w:rsid w:val="00D77FA4"/>
    <w:rsid w:val="00D811F4"/>
    <w:rsid w:val="00D82B61"/>
    <w:rsid w:val="00D8407D"/>
    <w:rsid w:val="00D8514B"/>
    <w:rsid w:val="00D86B5A"/>
    <w:rsid w:val="00D9071D"/>
    <w:rsid w:val="00D922E9"/>
    <w:rsid w:val="00D93A2A"/>
    <w:rsid w:val="00D96FE6"/>
    <w:rsid w:val="00D977BA"/>
    <w:rsid w:val="00DA1212"/>
    <w:rsid w:val="00DA2D10"/>
    <w:rsid w:val="00DA3A0E"/>
    <w:rsid w:val="00DA43E1"/>
    <w:rsid w:val="00DA6967"/>
    <w:rsid w:val="00DB06E5"/>
    <w:rsid w:val="00DB3496"/>
    <w:rsid w:val="00DB4ED7"/>
    <w:rsid w:val="00DB5AB2"/>
    <w:rsid w:val="00DC0740"/>
    <w:rsid w:val="00DC0BAA"/>
    <w:rsid w:val="00DC12C3"/>
    <w:rsid w:val="00DC2555"/>
    <w:rsid w:val="00DC2C78"/>
    <w:rsid w:val="00DC3585"/>
    <w:rsid w:val="00DD17D3"/>
    <w:rsid w:val="00DD2F4E"/>
    <w:rsid w:val="00DD37D1"/>
    <w:rsid w:val="00DD6C5C"/>
    <w:rsid w:val="00DD740F"/>
    <w:rsid w:val="00DE1C4B"/>
    <w:rsid w:val="00DE2543"/>
    <w:rsid w:val="00DE5857"/>
    <w:rsid w:val="00DF167C"/>
    <w:rsid w:val="00DF3D59"/>
    <w:rsid w:val="00DF445F"/>
    <w:rsid w:val="00DF46BF"/>
    <w:rsid w:val="00E00CC1"/>
    <w:rsid w:val="00E01111"/>
    <w:rsid w:val="00E03515"/>
    <w:rsid w:val="00E14411"/>
    <w:rsid w:val="00E15810"/>
    <w:rsid w:val="00E17232"/>
    <w:rsid w:val="00E212FB"/>
    <w:rsid w:val="00E21973"/>
    <w:rsid w:val="00E22481"/>
    <w:rsid w:val="00E24347"/>
    <w:rsid w:val="00E26A0B"/>
    <w:rsid w:val="00E30D38"/>
    <w:rsid w:val="00E32CFC"/>
    <w:rsid w:val="00E33FB7"/>
    <w:rsid w:val="00E3447F"/>
    <w:rsid w:val="00E34F6C"/>
    <w:rsid w:val="00E3532F"/>
    <w:rsid w:val="00E362DC"/>
    <w:rsid w:val="00E41351"/>
    <w:rsid w:val="00E42636"/>
    <w:rsid w:val="00E42F9F"/>
    <w:rsid w:val="00E46C0B"/>
    <w:rsid w:val="00E52B5C"/>
    <w:rsid w:val="00E5449E"/>
    <w:rsid w:val="00E561DD"/>
    <w:rsid w:val="00E57154"/>
    <w:rsid w:val="00E57305"/>
    <w:rsid w:val="00E618DA"/>
    <w:rsid w:val="00E62B5F"/>
    <w:rsid w:val="00E70224"/>
    <w:rsid w:val="00E72012"/>
    <w:rsid w:val="00E74067"/>
    <w:rsid w:val="00E760E4"/>
    <w:rsid w:val="00E816FA"/>
    <w:rsid w:val="00E855CD"/>
    <w:rsid w:val="00E908C4"/>
    <w:rsid w:val="00E91A51"/>
    <w:rsid w:val="00E931A1"/>
    <w:rsid w:val="00E941FC"/>
    <w:rsid w:val="00E9737E"/>
    <w:rsid w:val="00E9750D"/>
    <w:rsid w:val="00EA31F3"/>
    <w:rsid w:val="00EA3FB9"/>
    <w:rsid w:val="00EA452B"/>
    <w:rsid w:val="00EA4EE6"/>
    <w:rsid w:val="00EA5456"/>
    <w:rsid w:val="00EA60E5"/>
    <w:rsid w:val="00EB2102"/>
    <w:rsid w:val="00EB2DF4"/>
    <w:rsid w:val="00EB440A"/>
    <w:rsid w:val="00EB7035"/>
    <w:rsid w:val="00EB714F"/>
    <w:rsid w:val="00EB7810"/>
    <w:rsid w:val="00EC0547"/>
    <w:rsid w:val="00EC05A8"/>
    <w:rsid w:val="00EC26F2"/>
    <w:rsid w:val="00EC290C"/>
    <w:rsid w:val="00EC58F2"/>
    <w:rsid w:val="00EC69B7"/>
    <w:rsid w:val="00EC7FC0"/>
    <w:rsid w:val="00ED0468"/>
    <w:rsid w:val="00ED0D05"/>
    <w:rsid w:val="00ED13FB"/>
    <w:rsid w:val="00ED1F00"/>
    <w:rsid w:val="00ED660B"/>
    <w:rsid w:val="00EE0664"/>
    <w:rsid w:val="00EE08D6"/>
    <w:rsid w:val="00EE1636"/>
    <w:rsid w:val="00EE3522"/>
    <w:rsid w:val="00EE4EF3"/>
    <w:rsid w:val="00EE5A40"/>
    <w:rsid w:val="00EE76E9"/>
    <w:rsid w:val="00EE7B73"/>
    <w:rsid w:val="00EF41D3"/>
    <w:rsid w:val="00EF628A"/>
    <w:rsid w:val="00EF74F3"/>
    <w:rsid w:val="00F00C0E"/>
    <w:rsid w:val="00F02477"/>
    <w:rsid w:val="00F076DC"/>
    <w:rsid w:val="00F07E5E"/>
    <w:rsid w:val="00F10F4D"/>
    <w:rsid w:val="00F1228A"/>
    <w:rsid w:val="00F12EB2"/>
    <w:rsid w:val="00F13BE2"/>
    <w:rsid w:val="00F15D0B"/>
    <w:rsid w:val="00F17E92"/>
    <w:rsid w:val="00F2218A"/>
    <w:rsid w:val="00F25210"/>
    <w:rsid w:val="00F25C82"/>
    <w:rsid w:val="00F26B5B"/>
    <w:rsid w:val="00F30791"/>
    <w:rsid w:val="00F349B7"/>
    <w:rsid w:val="00F353A1"/>
    <w:rsid w:val="00F35ED4"/>
    <w:rsid w:val="00F3705B"/>
    <w:rsid w:val="00F370F5"/>
    <w:rsid w:val="00F41277"/>
    <w:rsid w:val="00F52135"/>
    <w:rsid w:val="00F52C8A"/>
    <w:rsid w:val="00F531C4"/>
    <w:rsid w:val="00F53D26"/>
    <w:rsid w:val="00F53FA6"/>
    <w:rsid w:val="00F54A1F"/>
    <w:rsid w:val="00F55BA8"/>
    <w:rsid w:val="00F57270"/>
    <w:rsid w:val="00F57539"/>
    <w:rsid w:val="00F62D89"/>
    <w:rsid w:val="00F63286"/>
    <w:rsid w:val="00F634C9"/>
    <w:rsid w:val="00F666DB"/>
    <w:rsid w:val="00F6790A"/>
    <w:rsid w:val="00F71CD8"/>
    <w:rsid w:val="00F743A7"/>
    <w:rsid w:val="00F7498E"/>
    <w:rsid w:val="00F77AF8"/>
    <w:rsid w:val="00F8122F"/>
    <w:rsid w:val="00F82B8D"/>
    <w:rsid w:val="00F83786"/>
    <w:rsid w:val="00F86D3C"/>
    <w:rsid w:val="00F900F7"/>
    <w:rsid w:val="00F915F9"/>
    <w:rsid w:val="00F94748"/>
    <w:rsid w:val="00F94E80"/>
    <w:rsid w:val="00F95E67"/>
    <w:rsid w:val="00F9661B"/>
    <w:rsid w:val="00F96873"/>
    <w:rsid w:val="00F96FF0"/>
    <w:rsid w:val="00FA1BAC"/>
    <w:rsid w:val="00FA6307"/>
    <w:rsid w:val="00FA7305"/>
    <w:rsid w:val="00FA7F62"/>
    <w:rsid w:val="00FB1146"/>
    <w:rsid w:val="00FB17F5"/>
    <w:rsid w:val="00FB233F"/>
    <w:rsid w:val="00FB24F1"/>
    <w:rsid w:val="00FB2980"/>
    <w:rsid w:val="00FB298C"/>
    <w:rsid w:val="00FB545C"/>
    <w:rsid w:val="00FB55CF"/>
    <w:rsid w:val="00FC0373"/>
    <w:rsid w:val="00FC0B99"/>
    <w:rsid w:val="00FC790E"/>
    <w:rsid w:val="00FC7B82"/>
    <w:rsid w:val="00FD1F8E"/>
    <w:rsid w:val="00FD613E"/>
    <w:rsid w:val="00FD6FFA"/>
    <w:rsid w:val="00FE6FAE"/>
    <w:rsid w:val="00FE7F0C"/>
    <w:rsid w:val="00FF3483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92161"/>
  <w15:docId w15:val="{126382EA-2001-482B-933B-B37E729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41A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num" w:pos="360"/>
        <w:tab w:val="left" w:pos="1021"/>
      </w:tabs>
      <w:ind w:left="0" w:firstLine="0"/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D0C0A"/>
    <w:pPr>
      <w:spacing w:before="0" w:after="0" w:line="24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D0C0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8D0C0A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0A"/>
    <w:rPr>
      <w:rFonts w:ascii="Times New Roman" w:hAnsi="Times New Roman"/>
    </w:rPr>
  </w:style>
  <w:style w:type="character" w:styleId="Odwoanieprzypisudolnego">
    <w:name w:val="footnote reference"/>
    <w:semiHidden/>
    <w:rsid w:val="008D0C0A"/>
    <w:rPr>
      <w:vertAlign w:val="superscript"/>
    </w:rPr>
  </w:style>
  <w:style w:type="paragraph" w:customStyle="1" w:styleId="Plandokumentu1">
    <w:name w:val="Plan dokumentu1"/>
    <w:basedOn w:val="Normalny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 w:bidi="ar-SA"/>
    </w:rPr>
  </w:style>
  <w:style w:type="paragraph" w:styleId="Tekstpodstawowy2">
    <w:name w:val="Body Text 2"/>
    <w:basedOn w:val="Normalny"/>
    <w:link w:val="Tekstpodstawowy2Znak"/>
    <w:rsid w:val="008D0C0A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D0C0A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D0C0A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D0C0A"/>
    <w:rPr>
      <w:rFonts w:ascii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eastAsia="Calibri" w:hAnsi="CG Times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C0A"/>
    <w:rPr>
      <w:rFonts w:ascii="CG Times" w:eastAsia="Calibri" w:hAnsi="CG Times"/>
    </w:rPr>
  </w:style>
  <w:style w:type="character" w:customStyle="1" w:styleId="HeaderChar">
    <w:name w:val="Header Char"/>
    <w:locked/>
    <w:rsid w:val="008D0C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8D0C0A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0C0A"/>
    <w:rPr>
      <w:rFonts w:ascii="Times New Roman" w:eastAsia="Calibri" w:hAnsi="Times New Roman"/>
    </w:rPr>
  </w:style>
  <w:style w:type="character" w:customStyle="1" w:styleId="FooterChar">
    <w:name w:val="Footer Char"/>
    <w:locked/>
    <w:rsid w:val="008D0C0A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0C0A"/>
    <w:rPr>
      <w:rFonts w:ascii="Times New Roman" w:eastAsia="Calibri" w:hAnsi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8D0C0A"/>
    <w:pPr>
      <w:suppressAutoHyphens/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ar-SA" w:bidi="ar-SA"/>
    </w:rPr>
  </w:style>
  <w:style w:type="character" w:customStyle="1" w:styleId="akapitustep">
    <w:name w:val="akapitustep"/>
    <w:uiPriority w:val="99"/>
    <w:rsid w:val="008D0C0A"/>
    <w:rPr>
      <w:rFonts w:cs="Times New Roman"/>
    </w:rPr>
  </w:style>
  <w:style w:type="paragraph" w:styleId="NormalnyWeb">
    <w:name w:val="Normal (Web)"/>
    <w:basedOn w:val="Normalny"/>
    <w:rsid w:val="008D0C0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 w:bidi="ar-SA"/>
    </w:rPr>
  </w:style>
  <w:style w:type="paragraph" w:customStyle="1" w:styleId="Bezodstpw1">
    <w:name w:val="Bez odstępów1"/>
    <w:rsid w:val="008D0C0A"/>
    <w:rPr>
      <w:rFonts w:ascii="Times New Roman" w:eastAsia="Calibri" w:hAnsi="Times New Roman"/>
    </w:rPr>
  </w:style>
  <w:style w:type="character" w:customStyle="1" w:styleId="akapitdomyslny">
    <w:name w:val="akapitdomyslny"/>
    <w:rsid w:val="008D0C0A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0C0A"/>
    <w:rPr>
      <w:rFonts w:ascii="Times New Roman" w:eastAsia="Calibri" w:hAnsi="Times New Roman"/>
    </w:rPr>
  </w:style>
  <w:style w:type="character" w:customStyle="1" w:styleId="apple-style-span">
    <w:name w:val="apple-style-span"/>
    <w:rsid w:val="008D0C0A"/>
    <w:rPr>
      <w:rFonts w:cs="Times New Roman"/>
    </w:rPr>
  </w:style>
  <w:style w:type="character" w:customStyle="1" w:styleId="point">
    <w:name w:val="point"/>
    <w:rsid w:val="008D0C0A"/>
    <w:rPr>
      <w:rFonts w:cs="Times New Roman"/>
    </w:rPr>
  </w:style>
  <w:style w:type="character" w:customStyle="1" w:styleId="akapitdomyslnynastepne">
    <w:name w:val="akapitdomyslnynastepne"/>
    <w:rsid w:val="008D0C0A"/>
    <w:rPr>
      <w:rFonts w:cs="Times New Roman"/>
    </w:rPr>
  </w:style>
  <w:style w:type="character" w:customStyle="1" w:styleId="paragraphpunkt">
    <w:name w:val="paragraphpunkt"/>
    <w:rsid w:val="008D0C0A"/>
    <w:rPr>
      <w:rFonts w:cs="Times New Roman"/>
    </w:rPr>
  </w:style>
  <w:style w:type="character" w:customStyle="1" w:styleId="letter">
    <w:name w:val="letter"/>
    <w:rsid w:val="008D0C0A"/>
    <w:rPr>
      <w:rFonts w:cs="Times New Roman"/>
    </w:rPr>
  </w:style>
  <w:style w:type="paragraph" w:customStyle="1" w:styleId="Tekstpodstawowy21">
    <w:name w:val="Tekst podstawowy 2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211">
    <w:name w:val="Tekst podstawowy 21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eastAsia="Calibri" w:hAnsi="Times New Roman"/>
      <w:b/>
      <w:i/>
      <w:sz w:val="24"/>
      <w:u w:val="single"/>
      <w:lang w:eastAsia="ar-SA" w:bidi="ar-SA"/>
    </w:rPr>
  </w:style>
  <w:style w:type="character" w:customStyle="1" w:styleId="FontStyle20">
    <w:name w:val="Font Style20"/>
    <w:rsid w:val="008D0C0A"/>
    <w:rPr>
      <w:rFonts w:ascii="Times New Roman" w:hAnsi="Times New Roman"/>
      <w:sz w:val="22"/>
    </w:rPr>
  </w:style>
  <w:style w:type="paragraph" w:customStyle="1" w:styleId="Style4">
    <w:name w:val="Style4"/>
    <w:basedOn w:val="Normalny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eastAsia="Calibri" w:hAnsi="Times New Roman"/>
      <w:sz w:val="24"/>
      <w:szCs w:val="24"/>
      <w:lang w:eastAsia="ar-SA" w:bidi="ar-SA"/>
    </w:rPr>
  </w:style>
  <w:style w:type="paragraph" w:customStyle="1" w:styleId="Cytatintensywny1">
    <w:name w:val="Cytat intensywny1"/>
    <w:basedOn w:val="Normalny"/>
    <w:next w:val="Normalny"/>
    <w:link w:val="IntenseQuoteChar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pl-PL" w:bidi="ar-SA"/>
    </w:rPr>
  </w:style>
  <w:style w:type="character" w:customStyle="1" w:styleId="IntenseQuoteChar">
    <w:name w:val="Intense Quote Char"/>
    <w:link w:val="Cytatintensywny1"/>
    <w:locked/>
    <w:rsid w:val="008D0C0A"/>
    <w:rPr>
      <w:rFonts w:eastAsia="Calibri"/>
      <w:b/>
      <w:bCs/>
      <w:i/>
      <w:iCs/>
      <w:color w:val="4F81BD"/>
      <w:sz w:val="22"/>
      <w:szCs w:val="22"/>
    </w:rPr>
  </w:style>
  <w:style w:type="character" w:customStyle="1" w:styleId="FontStyle41">
    <w:name w:val="Font Style41"/>
    <w:rsid w:val="008D0C0A"/>
    <w:rPr>
      <w:rFonts w:ascii="Tahoma" w:hAnsi="Tahoma"/>
      <w:b/>
      <w:i/>
      <w:sz w:val="10"/>
    </w:rPr>
  </w:style>
  <w:style w:type="paragraph" w:styleId="Tekstkomentarza">
    <w:name w:val="annotation text"/>
    <w:basedOn w:val="Normalny"/>
    <w:link w:val="TekstkomentarzaZnak"/>
    <w:uiPriority w:val="99"/>
    <w:semiHidden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0A"/>
    <w:rPr>
      <w:rFonts w:ascii="Times New Roman" w:eastAsia="Calibri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0A"/>
    <w:rPr>
      <w:rFonts w:ascii="Times New Roman" w:eastAsia="Calibri" w:hAnsi="Times New Roman"/>
      <w:b/>
      <w:bCs/>
    </w:rPr>
  </w:style>
  <w:style w:type="paragraph" w:customStyle="1" w:styleId="Poprawka1">
    <w:name w:val="Poprawka1"/>
    <w:hidden/>
    <w:semiHidden/>
    <w:rsid w:val="008D0C0A"/>
    <w:rPr>
      <w:rFonts w:ascii="Times New Roman" w:eastAsia="Calibri" w:hAnsi="Times New Roman"/>
    </w:rPr>
  </w:style>
  <w:style w:type="paragraph" w:styleId="Lista2">
    <w:name w:val="List 2"/>
    <w:basedOn w:val="Normalny"/>
    <w:rsid w:val="008D0C0A"/>
    <w:pPr>
      <w:spacing w:before="0" w:after="0" w:line="240" w:lineRule="auto"/>
      <w:ind w:left="566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3">
    <w:name w:val="List 3"/>
    <w:basedOn w:val="Normalny"/>
    <w:rsid w:val="008D0C0A"/>
    <w:pPr>
      <w:spacing w:before="0" w:after="0" w:line="240" w:lineRule="auto"/>
      <w:ind w:left="849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4">
    <w:name w:val="List 4"/>
    <w:basedOn w:val="Normalny"/>
    <w:rsid w:val="008D0C0A"/>
    <w:pPr>
      <w:spacing w:before="0" w:after="0" w:line="240" w:lineRule="auto"/>
      <w:ind w:left="1132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5">
    <w:name w:val="List 5"/>
    <w:basedOn w:val="Normalny"/>
    <w:rsid w:val="008D0C0A"/>
    <w:pPr>
      <w:spacing w:before="0" w:after="0" w:line="240" w:lineRule="auto"/>
      <w:ind w:left="1415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punktowana">
    <w:name w:val="List Bullet"/>
    <w:basedOn w:val="Normalny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2">
    <w:name w:val="List Bullet 2"/>
    <w:basedOn w:val="Normalny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3">
    <w:name w:val="List Bullet 3"/>
    <w:basedOn w:val="Normalny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4">
    <w:name w:val="List Bullet 4"/>
    <w:basedOn w:val="Normalny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5">
    <w:name w:val="List Bullet 5"/>
    <w:basedOn w:val="Normalny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">
    <w:name w:val="List Continue"/>
    <w:basedOn w:val="Normalny"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2">
    <w:name w:val="List Continue 2"/>
    <w:basedOn w:val="Normalny"/>
    <w:rsid w:val="008D0C0A"/>
    <w:pPr>
      <w:spacing w:before="0" w:after="120" w:line="240" w:lineRule="auto"/>
      <w:ind w:left="566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4">
    <w:name w:val="List Continue 4"/>
    <w:basedOn w:val="Normalny"/>
    <w:rsid w:val="008D0C0A"/>
    <w:pPr>
      <w:spacing w:before="0" w:after="120" w:line="240" w:lineRule="auto"/>
      <w:ind w:left="1132"/>
      <w:jc w:val="left"/>
    </w:pPr>
    <w:rPr>
      <w:rFonts w:ascii="Times New Roman" w:eastAsia="Calibri" w:hAnsi="Times New Roman"/>
      <w:lang w:eastAsia="pl-PL" w:bidi="ar-SA"/>
    </w:rPr>
  </w:style>
  <w:style w:type="paragraph" w:styleId="Wcicienormalne">
    <w:name w:val="Normal Indent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8D0C0A"/>
    <w:pPr>
      <w:ind w:firstLine="360"/>
    </w:pPr>
    <w:rPr>
      <w:rFonts w:eastAsia="Calibri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D0C0A"/>
    <w:rPr>
      <w:rFonts w:ascii="Times New Roman" w:eastAsia="Calibri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8D0C0A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D0C0A"/>
    <w:rPr>
      <w:rFonts w:ascii="Times New Roman" w:eastAsia="Calibri" w:hAnsi="Times New Roman"/>
    </w:rPr>
  </w:style>
  <w:style w:type="paragraph" w:styleId="Nagweknotatki">
    <w:name w:val="Note Heading"/>
    <w:basedOn w:val="Normalny"/>
    <w:next w:val="Normalny"/>
    <w:link w:val="NagweknotatkiZnak"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8D0C0A"/>
    <w:rPr>
      <w:rFonts w:ascii="Times New Roman" w:eastAsia="Calibri" w:hAnsi="Times New Roman"/>
    </w:rPr>
  </w:style>
  <w:style w:type="paragraph" w:customStyle="1" w:styleId="Default">
    <w:name w:val="Default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8D0C0A"/>
    <w:rPr>
      <w:rFonts w:cs="Times New Roman"/>
    </w:rPr>
  </w:style>
  <w:style w:type="character" w:customStyle="1" w:styleId="h1">
    <w:name w:val="h1"/>
    <w:rsid w:val="008D0C0A"/>
    <w:rPr>
      <w:rFonts w:cs="Times New Roman"/>
    </w:rPr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8D0C0A"/>
    <w:rPr>
      <w:rFonts w:ascii="Times New Roman" w:hAnsi="Times New Roman"/>
      <w:i/>
      <w:iCs/>
      <w:lang w:eastAsia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0">
    <w:name w:val="Bez odstępów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8D0C0A"/>
    <w:rPr>
      <w:sz w:val="16"/>
      <w:szCs w:val="16"/>
    </w:rPr>
  </w:style>
  <w:style w:type="character" w:customStyle="1" w:styleId="WW8Num14z3">
    <w:name w:val="WW8Num14z3"/>
    <w:rsid w:val="005D79F1"/>
  </w:style>
  <w:style w:type="character" w:styleId="Odwoanieprzypisukocowego">
    <w:name w:val="endnote reference"/>
    <w:basedOn w:val="Domylnaczcionkaakapitu"/>
    <w:uiPriority w:val="99"/>
    <w:semiHidden/>
    <w:unhideWhenUsed/>
    <w:rsid w:val="00AF204F"/>
    <w:rPr>
      <w:vertAlign w:val="superscript"/>
    </w:rPr>
  </w:style>
  <w:style w:type="paragraph" w:customStyle="1" w:styleId="Textbody">
    <w:name w:val="Text body"/>
    <w:basedOn w:val="Standard"/>
    <w:rsid w:val="002152B2"/>
    <w:pPr>
      <w:widowControl/>
      <w:suppressAutoHyphens/>
      <w:autoSpaceDE/>
      <w:adjustRightInd/>
      <w:spacing w:after="12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2152B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1AD4-E112-4039-BAC4-38730C53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1296</TotalTime>
  <Pages>4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Rafał Łagowski (RZGW Rzeszów)</cp:lastModifiedBy>
  <cp:revision>62</cp:revision>
  <cp:lastPrinted>2022-06-13T06:16:00Z</cp:lastPrinted>
  <dcterms:created xsi:type="dcterms:W3CDTF">2021-07-16T10:46:00Z</dcterms:created>
  <dcterms:modified xsi:type="dcterms:W3CDTF">2022-06-28T06:30:00Z</dcterms:modified>
</cp:coreProperties>
</file>