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7A0F" w14:textId="661A5BCC" w:rsidR="007A3071" w:rsidRPr="00044AF7" w:rsidRDefault="007A3071" w:rsidP="00C27CB4">
      <w:pPr>
        <w:pStyle w:val="Wydzial"/>
        <w:tabs>
          <w:tab w:val="left" w:pos="1985"/>
          <w:tab w:val="left" w:pos="4536"/>
        </w:tabs>
        <w:spacing w:line="276" w:lineRule="auto"/>
      </w:pPr>
      <w:r w:rsidRPr="00044AF7">
        <w:tab/>
      </w:r>
      <w:r w:rsidR="00A050BC">
        <w:t>Włocławek</w:t>
      </w:r>
      <w:r w:rsidR="00654E8C" w:rsidRPr="00044AF7">
        <w:t>,</w:t>
      </w:r>
      <w:r w:rsidR="00554B24" w:rsidRPr="00044AF7">
        <w:t xml:space="preserve"> </w:t>
      </w:r>
      <w:r w:rsidR="0086410E">
        <w:t>05</w:t>
      </w:r>
      <w:r w:rsidR="00812989">
        <w:t>.0</w:t>
      </w:r>
      <w:r w:rsidR="000A5A3B">
        <w:t>7</w:t>
      </w:r>
      <w:r w:rsidR="0086410E">
        <w:t>.</w:t>
      </w:r>
      <w:r w:rsidR="00C62730">
        <w:t>202</w:t>
      </w:r>
      <w:r w:rsidR="0086410E">
        <w:t>2</w:t>
      </w:r>
      <w:r w:rsidR="00195AEC" w:rsidRPr="00044AF7">
        <w:t xml:space="preserve"> r.</w:t>
      </w:r>
    </w:p>
    <w:p w14:paraId="305B7E2C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410426F7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757A86C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8E51724" w14:textId="77777777" w:rsidR="00C21220" w:rsidRP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  <w:bookmarkStart w:id="0" w:name="ezdSprawaZnak"/>
      <w:bookmarkEnd w:id="0"/>
    </w:p>
    <w:p w14:paraId="67B5AD19" w14:textId="589F5C7A" w:rsidR="00C21220" w:rsidRDefault="00C21220" w:rsidP="00C21220">
      <w:pPr>
        <w:tabs>
          <w:tab w:val="left" w:pos="4536"/>
        </w:tabs>
        <w:spacing w:before="0" w:after="0"/>
        <w:rPr>
          <w:b/>
          <w:bCs/>
          <w:sz w:val="22"/>
          <w:szCs w:val="22"/>
        </w:rPr>
      </w:pPr>
      <w:r w:rsidRPr="00C21220">
        <w:rPr>
          <w:sz w:val="22"/>
          <w:szCs w:val="22"/>
        </w:rPr>
        <w:t xml:space="preserve"> Nr sprawy: </w:t>
      </w:r>
      <w:r w:rsidR="00183BD1">
        <w:rPr>
          <w:b/>
          <w:bCs/>
          <w:sz w:val="22"/>
          <w:szCs w:val="22"/>
        </w:rPr>
        <w:t>WA.ROZ.2811.</w:t>
      </w:r>
      <w:r w:rsidR="00812989">
        <w:rPr>
          <w:b/>
          <w:bCs/>
          <w:sz w:val="22"/>
          <w:szCs w:val="22"/>
        </w:rPr>
        <w:t>237</w:t>
      </w:r>
      <w:r w:rsidRPr="00C21220">
        <w:rPr>
          <w:b/>
          <w:bCs/>
          <w:sz w:val="22"/>
          <w:szCs w:val="22"/>
        </w:rPr>
        <w:t>.202</w:t>
      </w:r>
      <w:r w:rsidR="0086410E">
        <w:rPr>
          <w:b/>
          <w:bCs/>
          <w:sz w:val="22"/>
          <w:szCs w:val="22"/>
        </w:rPr>
        <w:t>2</w:t>
      </w:r>
    </w:p>
    <w:p w14:paraId="0C8BA677" w14:textId="77777777" w:rsidR="00DE6C33" w:rsidRDefault="00DE6C33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09CBC966" w14:textId="77777777" w:rsidR="0022222F" w:rsidRPr="00C21220" w:rsidRDefault="0022222F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69FA0919" w14:textId="77777777" w:rsidR="00C21220" w:rsidRDefault="00C21220" w:rsidP="00C21220">
      <w:pPr>
        <w:tabs>
          <w:tab w:val="left" w:pos="4536"/>
        </w:tabs>
        <w:spacing w:before="0" w:after="0"/>
        <w:jc w:val="center"/>
        <w:rPr>
          <w:b/>
          <w:bCs/>
          <w:sz w:val="22"/>
          <w:szCs w:val="22"/>
        </w:rPr>
      </w:pPr>
      <w:r w:rsidRPr="00C21220">
        <w:rPr>
          <w:b/>
          <w:bCs/>
          <w:sz w:val="22"/>
          <w:szCs w:val="22"/>
        </w:rPr>
        <w:t>INFORMACJA Z OTWARCIA OFERT</w:t>
      </w:r>
    </w:p>
    <w:p w14:paraId="383BE304" w14:textId="647DCBB1" w:rsidR="00C21220" w:rsidRDefault="00C21220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48FC2270" w14:textId="77777777" w:rsidR="00DE6C33" w:rsidRPr="00C21220" w:rsidRDefault="00DE6C33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0E823F13" w14:textId="2347A1FC" w:rsidR="00C21220" w:rsidRPr="00D34064" w:rsidRDefault="00C21220" w:rsidP="009D5FA3">
      <w:pPr>
        <w:pStyle w:val="Tekstpodstawowy"/>
        <w:tabs>
          <w:tab w:val="left" w:pos="426"/>
        </w:tabs>
        <w:jc w:val="left"/>
        <w:rPr>
          <w:rFonts w:ascii="Calibri" w:hAnsi="Calibri" w:cs="Calibri"/>
          <w:bCs/>
          <w:i w:val="0"/>
          <w:iCs/>
          <w:sz w:val="22"/>
          <w:szCs w:val="22"/>
        </w:rPr>
      </w:pPr>
      <w:r w:rsidRPr="005B5754">
        <w:rPr>
          <w:rFonts w:ascii="Calibri" w:hAnsi="Calibri" w:cs="Calibri"/>
          <w:b w:val="0"/>
          <w:bCs/>
          <w:i w:val="0"/>
          <w:iCs/>
          <w:sz w:val="22"/>
          <w:szCs w:val="22"/>
        </w:rPr>
        <w:t>Dotyczy postępowania pn</w:t>
      </w:r>
      <w:r w:rsidRPr="005B5754">
        <w:rPr>
          <w:rFonts w:ascii="Calibri" w:hAnsi="Calibri" w:cs="Calibri"/>
          <w:i w:val="0"/>
          <w:iCs/>
          <w:sz w:val="22"/>
          <w:szCs w:val="22"/>
        </w:rPr>
        <w:t>.</w:t>
      </w:r>
      <w:r w:rsidR="009D5FA3" w:rsidRPr="005B5754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812989" w:rsidRPr="00812989">
        <w:rPr>
          <w:rFonts w:ascii="Calibri" w:hAnsi="Calibri" w:cs="Calibri"/>
          <w:b w:val="0"/>
          <w:i w:val="0"/>
          <w:iCs/>
          <w:sz w:val="22"/>
          <w:szCs w:val="22"/>
        </w:rPr>
        <w:t xml:space="preserve">: </w:t>
      </w:r>
      <w:r w:rsidR="00812989" w:rsidRPr="00D34064">
        <w:rPr>
          <w:rFonts w:ascii="Calibri" w:hAnsi="Calibri" w:cs="Calibri"/>
          <w:bCs/>
          <w:i w:val="0"/>
          <w:iCs/>
          <w:sz w:val="22"/>
          <w:szCs w:val="22"/>
        </w:rPr>
        <w:t>„Sporządzenie raportu z prac nadzoru przyrodniczego oraz raportu oddziaływania na obszar Natura 2000 dla działania „Naprawa progu podpiętrzającego dolne stanowisko SW Włocławek ”</w:t>
      </w:r>
    </w:p>
    <w:p w14:paraId="35BA8555" w14:textId="77777777" w:rsidR="00F27A03" w:rsidRPr="005B5754" w:rsidRDefault="00C21220" w:rsidP="00C21220">
      <w:pPr>
        <w:tabs>
          <w:tab w:val="left" w:pos="4536"/>
        </w:tabs>
        <w:spacing w:before="0" w:after="0"/>
        <w:rPr>
          <w:rFonts w:cs="Calibri"/>
          <w:sz w:val="22"/>
          <w:szCs w:val="22"/>
        </w:rPr>
      </w:pPr>
      <w:r w:rsidRPr="005B5754">
        <w:rPr>
          <w:rFonts w:cs="Calibri"/>
          <w:sz w:val="22"/>
          <w:szCs w:val="22"/>
        </w:rPr>
        <w:t>Zamawiający, Państwowe Gospodarstwo Wodne Wody Polskie, Zarząd Zlewni we Włocławku zawiadamia, że w niniejszym postępowaniu oferty złożyli n/w Wykonawcy:</w:t>
      </w:r>
    </w:p>
    <w:p w14:paraId="4F99E804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5E66CEFF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tbl>
      <w:tblPr>
        <w:tblW w:w="843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09"/>
        <w:gridCol w:w="2778"/>
        <w:gridCol w:w="2410"/>
      </w:tblGrid>
      <w:tr w:rsidR="00EC3C2D" w:rsidRPr="00F27A03" w14:paraId="6050AB44" w14:textId="09FE2784" w:rsidTr="00EC3C2D">
        <w:trPr>
          <w:trHeight w:val="591"/>
        </w:trPr>
        <w:tc>
          <w:tcPr>
            <w:tcW w:w="637" w:type="dxa"/>
            <w:shd w:val="clear" w:color="auto" w:fill="auto"/>
            <w:vAlign w:val="center"/>
          </w:tcPr>
          <w:p w14:paraId="291FFBE8" w14:textId="77777777" w:rsidR="00EC3C2D" w:rsidRPr="00F27A03" w:rsidRDefault="00EC3C2D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B0FC301" w14:textId="4241FB3A" w:rsidR="00EC3C2D" w:rsidRPr="00F27A03" w:rsidRDefault="00EC3C2D" w:rsidP="00CB463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Nazwa Wykonawcy</w:t>
            </w:r>
          </w:p>
        </w:tc>
        <w:tc>
          <w:tcPr>
            <w:tcW w:w="2778" w:type="dxa"/>
          </w:tcPr>
          <w:p w14:paraId="57B572D3" w14:textId="77777777" w:rsidR="00EC3C2D" w:rsidRDefault="00EC3C2D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18819A59" w14:textId="77777777" w:rsidR="00EC3C2D" w:rsidRDefault="00EC3C2D" w:rsidP="00CB463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6D65B030" w14:textId="712506F6" w:rsidR="00EC3C2D" w:rsidRDefault="00EC3C2D" w:rsidP="00EC3C2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 xml:space="preserve">Adres </w:t>
            </w: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Wykonawcy</w:t>
            </w:r>
          </w:p>
          <w:p w14:paraId="3489105E" w14:textId="77777777" w:rsidR="00EC3C2D" w:rsidRDefault="00EC3C2D" w:rsidP="00D340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43A14B85" w14:textId="25B35F8F" w:rsidR="00EC3C2D" w:rsidRDefault="00EC3C2D" w:rsidP="00D3406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0B29D4" w14:textId="5D66E967" w:rsidR="00EC3C2D" w:rsidRPr="00F27A03" w:rsidRDefault="00EC3C2D" w:rsidP="000A5A3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C</w:t>
            </w: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ena oferty brutto (zł)</w:t>
            </w:r>
          </w:p>
        </w:tc>
      </w:tr>
      <w:tr w:rsidR="00EC3C2D" w:rsidRPr="00A23C7D" w14:paraId="748F0B92" w14:textId="77777777" w:rsidTr="00EC3C2D">
        <w:trPr>
          <w:trHeight w:val="871"/>
        </w:trPr>
        <w:tc>
          <w:tcPr>
            <w:tcW w:w="637" w:type="dxa"/>
            <w:shd w:val="clear" w:color="auto" w:fill="auto"/>
            <w:vAlign w:val="center"/>
          </w:tcPr>
          <w:p w14:paraId="5790EDF6" w14:textId="446EACA0" w:rsidR="00EC3C2D" w:rsidRPr="00770E6E" w:rsidRDefault="00EC3C2D" w:rsidP="00DA4A8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1.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E05D0CE" w14:textId="54AB44F4" w:rsidR="00EC3C2D" w:rsidRPr="00770E6E" w:rsidRDefault="00EC3C2D" w:rsidP="002A3C5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left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Pracownia Badań i Analiz Przyrodniczych Dariusz Płąchocki</w:t>
            </w:r>
          </w:p>
        </w:tc>
        <w:tc>
          <w:tcPr>
            <w:tcW w:w="2778" w:type="dxa"/>
          </w:tcPr>
          <w:p w14:paraId="6155EAB5" w14:textId="1E84864F" w:rsidR="00EC3C2D" w:rsidRDefault="00EC3C2D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ul. Wybudowanie 10</w:t>
            </w:r>
          </w:p>
          <w:p w14:paraId="702851E3" w14:textId="329033F8" w:rsidR="00EC3C2D" w:rsidRPr="00770E6E" w:rsidRDefault="00EC3C2D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pacing w:val="-8"/>
                <w:sz w:val="22"/>
                <w:szCs w:val="22"/>
                <w:lang w:bidi="ar-SA"/>
              </w:rPr>
              <w:t>85-793  Bydgoszcz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A76C3" w14:textId="57A43CD4" w:rsidR="00EC3C2D" w:rsidRPr="00770E6E" w:rsidRDefault="00EC3C2D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153 750,00</w:t>
            </w:r>
          </w:p>
        </w:tc>
      </w:tr>
    </w:tbl>
    <w:p w14:paraId="30A1ECC9" w14:textId="77777777" w:rsidR="004D2358" w:rsidRPr="001B7848" w:rsidRDefault="004D2358" w:rsidP="00152160">
      <w:pPr>
        <w:tabs>
          <w:tab w:val="left" w:pos="4536"/>
        </w:tabs>
        <w:spacing w:before="0" w:after="0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4F05A114" w14:textId="77777777" w:rsidR="00A56A93" w:rsidRPr="00A23C7D" w:rsidRDefault="00A56A93" w:rsidP="007A3071">
      <w:pPr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5688F560" w14:textId="77777777" w:rsidR="00E26A0B" w:rsidRPr="00A23C7D" w:rsidRDefault="00E26A0B" w:rsidP="006271FA">
      <w:p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E26A0B" w:rsidRPr="00A23C7D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76D2" w14:textId="77777777" w:rsidR="00E439FE" w:rsidRDefault="00E439FE" w:rsidP="00BA6736">
      <w:r>
        <w:separator/>
      </w:r>
    </w:p>
  </w:endnote>
  <w:endnote w:type="continuationSeparator" w:id="0">
    <w:p w14:paraId="3267F665" w14:textId="77777777" w:rsidR="00E439FE" w:rsidRDefault="00E439F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5DA55DD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96F0C8E" w14:textId="77777777" w:rsidR="00DB1867" w:rsidRPr="00C83A41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4416B99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5CC96F0C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14:paraId="36B60E7B" w14:textId="77777777" w:rsidR="00C130EE" w:rsidRPr="002D2BA9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D2BA9">
            <w:rPr>
              <w:rFonts w:ascii="Lato" w:hAnsi="Lato"/>
              <w:color w:val="195F8A"/>
              <w:sz w:val="18"/>
              <w:szCs w:val="18"/>
            </w:rPr>
            <w:t>tel.: +48 (54) 23 02 034 | faks: - | 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156467A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41CEB30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2A650B" w:rsidRPr="00E17232" w14:paraId="375A90EB" w14:textId="77777777" w:rsidTr="004526BB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14420C7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Państwowe Gospodarstwo Wodne Wody Polskie</w:t>
          </w:r>
        </w:p>
        <w:p w14:paraId="2DAA2B9D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Zarząd Zlewni we Włocławku </w:t>
          </w:r>
        </w:p>
        <w:p w14:paraId="7457FE26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ul. Okrzei 74 a, 87-800 Włocławek</w:t>
          </w:r>
        </w:p>
        <w:p w14:paraId="6EBDF485" w14:textId="77777777" w:rsidR="0080740D" w:rsidRPr="00183BD1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183BD1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tel.: +48 (54) 230 20 34 | faks: +48 (54) 230 20 30 | </w:t>
          </w:r>
        </w:p>
        <w:p w14:paraId="085A8C87" w14:textId="77777777" w:rsidR="002A650B" w:rsidRPr="001050D0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</w:pPr>
          <w:r w:rsidRPr="001050D0"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  <w:t>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14CDD46A" w14:textId="77777777" w:rsidR="002A650B" w:rsidRPr="002A650B" w:rsidRDefault="002A650B" w:rsidP="002A650B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2A650B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287659DE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5649" w14:textId="77777777" w:rsidR="00E439FE" w:rsidRDefault="00E439FE" w:rsidP="00BA6736">
      <w:r>
        <w:separator/>
      </w:r>
    </w:p>
  </w:footnote>
  <w:footnote w:type="continuationSeparator" w:id="0">
    <w:p w14:paraId="59CBA230" w14:textId="77777777" w:rsidR="00E439FE" w:rsidRDefault="00E439F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4B9D" w14:textId="77777777" w:rsidR="0044662E" w:rsidRDefault="0044662E" w:rsidP="000B20D3">
    <w:pPr>
      <w:pStyle w:val="Nagwek"/>
      <w:spacing w:before="0" w:after="0"/>
    </w:pPr>
  </w:p>
  <w:p w14:paraId="71F6C63C" w14:textId="77777777" w:rsidR="0044662E" w:rsidRDefault="0044662E" w:rsidP="000B20D3">
    <w:pPr>
      <w:pStyle w:val="Nagwek"/>
      <w:spacing w:before="0" w:after="0"/>
    </w:pPr>
  </w:p>
  <w:p w14:paraId="231FE3E9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22DC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BA9DCA" wp14:editId="1243F3A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5D00574"/>
    <w:multiLevelType w:val="hybridMultilevel"/>
    <w:tmpl w:val="CCE2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04C4692"/>
    <w:multiLevelType w:val="hybridMultilevel"/>
    <w:tmpl w:val="73A0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6B05BE5"/>
    <w:multiLevelType w:val="hybridMultilevel"/>
    <w:tmpl w:val="6E9A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2DDF"/>
    <w:multiLevelType w:val="hybridMultilevel"/>
    <w:tmpl w:val="8DF8D9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94024"/>
    <w:multiLevelType w:val="hybridMultilevel"/>
    <w:tmpl w:val="5B56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7"/>
  </w:num>
  <w:num w:numId="10">
    <w:abstractNumId w:val="17"/>
  </w:num>
  <w:num w:numId="11">
    <w:abstractNumId w:val="14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7"/>
  </w:num>
  <w:num w:numId="20">
    <w:abstractNumId w:val="14"/>
  </w:num>
  <w:num w:numId="21">
    <w:abstractNumId w:val="9"/>
  </w:num>
  <w:num w:numId="22">
    <w:abstractNumId w:val="9"/>
  </w:num>
  <w:num w:numId="23">
    <w:abstractNumId w:val="17"/>
  </w:num>
  <w:num w:numId="24">
    <w:abstractNumId w:val="14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7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8"/>
  </w:num>
  <w:num w:numId="40">
    <w:abstractNumId w:val="6"/>
  </w:num>
  <w:num w:numId="41">
    <w:abstractNumId w:val="13"/>
  </w:num>
  <w:num w:numId="42">
    <w:abstractNumId w:val="15"/>
  </w:num>
  <w:num w:numId="43">
    <w:abstractNumId w:val="16"/>
  </w:num>
  <w:num w:numId="44">
    <w:abstractNumId w:val="12"/>
  </w:num>
  <w:num w:numId="45">
    <w:abstractNumId w:val="7"/>
  </w:num>
  <w:num w:numId="46">
    <w:abstractNumId w:val="1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402A4"/>
    <w:rsid w:val="00044AF7"/>
    <w:rsid w:val="000503F0"/>
    <w:rsid w:val="00051323"/>
    <w:rsid w:val="00052FB6"/>
    <w:rsid w:val="000558EE"/>
    <w:rsid w:val="0005743E"/>
    <w:rsid w:val="000648F9"/>
    <w:rsid w:val="000905F8"/>
    <w:rsid w:val="00090E4D"/>
    <w:rsid w:val="000A1B5D"/>
    <w:rsid w:val="000A40D2"/>
    <w:rsid w:val="000A5A3B"/>
    <w:rsid w:val="000B20D3"/>
    <w:rsid w:val="000B2AFD"/>
    <w:rsid w:val="000B7446"/>
    <w:rsid w:val="000C741A"/>
    <w:rsid w:val="000E05DB"/>
    <w:rsid w:val="000E524B"/>
    <w:rsid w:val="000E5BD3"/>
    <w:rsid w:val="000F6D7F"/>
    <w:rsid w:val="0010437A"/>
    <w:rsid w:val="001050D0"/>
    <w:rsid w:val="00127F16"/>
    <w:rsid w:val="001317A0"/>
    <w:rsid w:val="00136EC4"/>
    <w:rsid w:val="001446B4"/>
    <w:rsid w:val="00152160"/>
    <w:rsid w:val="00162ECD"/>
    <w:rsid w:val="00167622"/>
    <w:rsid w:val="00183BD1"/>
    <w:rsid w:val="00185E39"/>
    <w:rsid w:val="00190C02"/>
    <w:rsid w:val="00195AEC"/>
    <w:rsid w:val="001B37B6"/>
    <w:rsid w:val="001B7848"/>
    <w:rsid w:val="001C5CCD"/>
    <w:rsid w:val="001C61BC"/>
    <w:rsid w:val="001D421E"/>
    <w:rsid w:val="001F1B2B"/>
    <w:rsid w:val="00213B7C"/>
    <w:rsid w:val="002219B6"/>
    <w:rsid w:val="0022222F"/>
    <w:rsid w:val="0022361F"/>
    <w:rsid w:val="002248A2"/>
    <w:rsid w:val="00225731"/>
    <w:rsid w:val="00226DAC"/>
    <w:rsid w:val="00236BFF"/>
    <w:rsid w:val="00246960"/>
    <w:rsid w:val="00250DEC"/>
    <w:rsid w:val="00254A6C"/>
    <w:rsid w:val="00260C8F"/>
    <w:rsid w:val="00283C45"/>
    <w:rsid w:val="00284886"/>
    <w:rsid w:val="0029332A"/>
    <w:rsid w:val="002958C5"/>
    <w:rsid w:val="002A3C51"/>
    <w:rsid w:val="002A650B"/>
    <w:rsid w:val="002B6A92"/>
    <w:rsid w:val="002C2C5B"/>
    <w:rsid w:val="002C471B"/>
    <w:rsid w:val="002D2BA9"/>
    <w:rsid w:val="002E2446"/>
    <w:rsid w:val="002E265E"/>
    <w:rsid w:val="0030303C"/>
    <w:rsid w:val="00316727"/>
    <w:rsid w:val="003260A2"/>
    <w:rsid w:val="00330F37"/>
    <w:rsid w:val="00331EEE"/>
    <w:rsid w:val="00343710"/>
    <w:rsid w:val="003506CF"/>
    <w:rsid w:val="0036305C"/>
    <w:rsid w:val="0037424F"/>
    <w:rsid w:val="0038159E"/>
    <w:rsid w:val="00387992"/>
    <w:rsid w:val="00391BB8"/>
    <w:rsid w:val="00392371"/>
    <w:rsid w:val="003931C3"/>
    <w:rsid w:val="003A4160"/>
    <w:rsid w:val="003A65E8"/>
    <w:rsid w:val="003B0619"/>
    <w:rsid w:val="003C220E"/>
    <w:rsid w:val="003D339D"/>
    <w:rsid w:val="003E6AAF"/>
    <w:rsid w:val="003F3358"/>
    <w:rsid w:val="003F60CE"/>
    <w:rsid w:val="00400076"/>
    <w:rsid w:val="004246ED"/>
    <w:rsid w:val="00424D9F"/>
    <w:rsid w:val="0044662E"/>
    <w:rsid w:val="004526BB"/>
    <w:rsid w:val="00467013"/>
    <w:rsid w:val="004670F7"/>
    <w:rsid w:val="00481B2A"/>
    <w:rsid w:val="004906FC"/>
    <w:rsid w:val="004A1542"/>
    <w:rsid w:val="004A6980"/>
    <w:rsid w:val="004A7945"/>
    <w:rsid w:val="004A7D08"/>
    <w:rsid w:val="004B7C57"/>
    <w:rsid w:val="004C03D8"/>
    <w:rsid w:val="004D2358"/>
    <w:rsid w:val="004E3681"/>
    <w:rsid w:val="0050570C"/>
    <w:rsid w:val="00514C54"/>
    <w:rsid w:val="005165C4"/>
    <w:rsid w:val="0052225B"/>
    <w:rsid w:val="00527A3A"/>
    <w:rsid w:val="00527AB7"/>
    <w:rsid w:val="005309DF"/>
    <w:rsid w:val="005317E4"/>
    <w:rsid w:val="00536A8A"/>
    <w:rsid w:val="00540732"/>
    <w:rsid w:val="00550138"/>
    <w:rsid w:val="00554B24"/>
    <w:rsid w:val="00557DD7"/>
    <w:rsid w:val="005732FD"/>
    <w:rsid w:val="00574457"/>
    <w:rsid w:val="00575BD8"/>
    <w:rsid w:val="005842F6"/>
    <w:rsid w:val="00584F09"/>
    <w:rsid w:val="00591619"/>
    <w:rsid w:val="005A0398"/>
    <w:rsid w:val="005B1FE5"/>
    <w:rsid w:val="005B5754"/>
    <w:rsid w:val="005B57C5"/>
    <w:rsid w:val="005C34B5"/>
    <w:rsid w:val="005C549C"/>
    <w:rsid w:val="005D7ABE"/>
    <w:rsid w:val="005E1916"/>
    <w:rsid w:val="005F0258"/>
    <w:rsid w:val="005F072B"/>
    <w:rsid w:val="005F4035"/>
    <w:rsid w:val="005F47A2"/>
    <w:rsid w:val="00603396"/>
    <w:rsid w:val="00625FE0"/>
    <w:rsid w:val="006271FA"/>
    <w:rsid w:val="00635DB1"/>
    <w:rsid w:val="0063769B"/>
    <w:rsid w:val="00643639"/>
    <w:rsid w:val="00650B38"/>
    <w:rsid w:val="00654E8C"/>
    <w:rsid w:val="00655E14"/>
    <w:rsid w:val="00677F1F"/>
    <w:rsid w:val="0068705E"/>
    <w:rsid w:val="00691776"/>
    <w:rsid w:val="00693570"/>
    <w:rsid w:val="00693FBE"/>
    <w:rsid w:val="00694345"/>
    <w:rsid w:val="0069648F"/>
    <w:rsid w:val="00697B58"/>
    <w:rsid w:val="006A0366"/>
    <w:rsid w:val="006A1821"/>
    <w:rsid w:val="006C62F3"/>
    <w:rsid w:val="006E1A8E"/>
    <w:rsid w:val="006E3ADA"/>
    <w:rsid w:val="006E4A23"/>
    <w:rsid w:val="006F6532"/>
    <w:rsid w:val="007003FD"/>
    <w:rsid w:val="0071332F"/>
    <w:rsid w:val="00722936"/>
    <w:rsid w:val="0072679B"/>
    <w:rsid w:val="007321D4"/>
    <w:rsid w:val="007544F3"/>
    <w:rsid w:val="00770E6E"/>
    <w:rsid w:val="00776FE4"/>
    <w:rsid w:val="007828A7"/>
    <w:rsid w:val="00782C00"/>
    <w:rsid w:val="00787938"/>
    <w:rsid w:val="0079046A"/>
    <w:rsid w:val="00790F90"/>
    <w:rsid w:val="00795CEB"/>
    <w:rsid w:val="007A13A6"/>
    <w:rsid w:val="007A3071"/>
    <w:rsid w:val="007B5804"/>
    <w:rsid w:val="007C04D4"/>
    <w:rsid w:val="007C2559"/>
    <w:rsid w:val="007C7CB2"/>
    <w:rsid w:val="0080740D"/>
    <w:rsid w:val="00807B9A"/>
    <w:rsid w:val="00812989"/>
    <w:rsid w:val="008252E2"/>
    <w:rsid w:val="00825598"/>
    <w:rsid w:val="00841F1A"/>
    <w:rsid w:val="00843F6A"/>
    <w:rsid w:val="00847B56"/>
    <w:rsid w:val="008524F7"/>
    <w:rsid w:val="0086410E"/>
    <w:rsid w:val="008820BB"/>
    <w:rsid w:val="008853C3"/>
    <w:rsid w:val="00887EDD"/>
    <w:rsid w:val="008A065F"/>
    <w:rsid w:val="008A5757"/>
    <w:rsid w:val="008B06A7"/>
    <w:rsid w:val="008B210F"/>
    <w:rsid w:val="008D2114"/>
    <w:rsid w:val="008D32A5"/>
    <w:rsid w:val="008D4FD8"/>
    <w:rsid w:val="008D73AD"/>
    <w:rsid w:val="00911F10"/>
    <w:rsid w:val="00924179"/>
    <w:rsid w:val="00930D2C"/>
    <w:rsid w:val="00933635"/>
    <w:rsid w:val="009601D4"/>
    <w:rsid w:val="009752AC"/>
    <w:rsid w:val="00976A04"/>
    <w:rsid w:val="00997356"/>
    <w:rsid w:val="009A44CF"/>
    <w:rsid w:val="009B3BF0"/>
    <w:rsid w:val="009D5FA3"/>
    <w:rsid w:val="009D70BE"/>
    <w:rsid w:val="00A02F90"/>
    <w:rsid w:val="00A050BC"/>
    <w:rsid w:val="00A07B4D"/>
    <w:rsid w:val="00A10684"/>
    <w:rsid w:val="00A124C2"/>
    <w:rsid w:val="00A23C7D"/>
    <w:rsid w:val="00A30C15"/>
    <w:rsid w:val="00A32710"/>
    <w:rsid w:val="00A352B4"/>
    <w:rsid w:val="00A37C8C"/>
    <w:rsid w:val="00A40981"/>
    <w:rsid w:val="00A4319D"/>
    <w:rsid w:val="00A56A93"/>
    <w:rsid w:val="00A808C7"/>
    <w:rsid w:val="00A96950"/>
    <w:rsid w:val="00AA1423"/>
    <w:rsid w:val="00AB33B7"/>
    <w:rsid w:val="00AB75E7"/>
    <w:rsid w:val="00AC0305"/>
    <w:rsid w:val="00AC03AF"/>
    <w:rsid w:val="00AC4AAC"/>
    <w:rsid w:val="00AF16BD"/>
    <w:rsid w:val="00B0381D"/>
    <w:rsid w:val="00B16D64"/>
    <w:rsid w:val="00B32E72"/>
    <w:rsid w:val="00B3640E"/>
    <w:rsid w:val="00B36587"/>
    <w:rsid w:val="00B65380"/>
    <w:rsid w:val="00B661E8"/>
    <w:rsid w:val="00B719B1"/>
    <w:rsid w:val="00B90903"/>
    <w:rsid w:val="00BA228D"/>
    <w:rsid w:val="00BA6736"/>
    <w:rsid w:val="00BA7745"/>
    <w:rsid w:val="00BC45C1"/>
    <w:rsid w:val="00BC69E5"/>
    <w:rsid w:val="00BE0E20"/>
    <w:rsid w:val="00BE349D"/>
    <w:rsid w:val="00C024E1"/>
    <w:rsid w:val="00C06534"/>
    <w:rsid w:val="00C130EE"/>
    <w:rsid w:val="00C17ACC"/>
    <w:rsid w:val="00C20DCA"/>
    <w:rsid w:val="00C21220"/>
    <w:rsid w:val="00C224A5"/>
    <w:rsid w:val="00C27CB4"/>
    <w:rsid w:val="00C454E5"/>
    <w:rsid w:val="00C50BE9"/>
    <w:rsid w:val="00C5188F"/>
    <w:rsid w:val="00C62730"/>
    <w:rsid w:val="00C62F46"/>
    <w:rsid w:val="00C6485C"/>
    <w:rsid w:val="00C6659E"/>
    <w:rsid w:val="00C83A41"/>
    <w:rsid w:val="00C8606A"/>
    <w:rsid w:val="00C918ED"/>
    <w:rsid w:val="00C965E3"/>
    <w:rsid w:val="00CA1A14"/>
    <w:rsid w:val="00CB4638"/>
    <w:rsid w:val="00CC5CB3"/>
    <w:rsid w:val="00CC63B5"/>
    <w:rsid w:val="00CC7058"/>
    <w:rsid w:val="00CD220D"/>
    <w:rsid w:val="00CD6858"/>
    <w:rsid w:val="00CE5294"/>
    <w:rsid w:val="00CE7C34"/>
    <w:rsid w:val="00CF3B56"/>
    <w:rsid w:val="00D0432D"/>
    <w:rsid w:val="00D05008"/>
    <w:rsid w:val="00D07813"/>
    <w:rsid w:val="00D114A9"/>
    <w:rsid w:val="00D12167"/>
    <w:rsid w:val="00D15E90"/>
    <w:rsid w:val="00D172D3"/>
    <w:rsid w:val="00D20EEE"/>
    <w:rsid w:val="00D33EF5"/>
    <w:rsid w:val="00D34064"/>
    <w:rsid w:val="00D362A4"/>
    <w:rsid w:val="00D43A0C"/>
    <w:rsid w:val="00D43ED5"/>
    <w:rsid w:val="00D442E6"/>
    <w:rsid w:val="00D44903"/>
    <w:rsid w:val="00D465EE"/>
    <w:rsid w:val="00D47454"/>
    <w:rsid w:val="00D5659A"/>
    <w:rsid w:val="00D61A7B"/>
    <w:rsid w:val="00D6568F"/>
    <w:rsid w:val="00D8407D"/>
    <w:rsid w:val="00D9240E"/>
    <w:rsid w:val="00D93A2A"/>
    <w:rsid w:val="00D977BA"/>
    <w:rsid w:val="00DA1E71"/>
    <w:rsid w:val="00DA3E90"/>
    <w:rsid w:val="00DA4A8F"/>
    <w:rsid w:val="00DB1867"/>
    <w:rsid w:val="00DD307E"/>
    <w:rsid w:val="00DE6C33"/>
    <w:rsid w:val="00E00CC1"/>
    <w:rsid w:val="00E17232"/>
    <w:rsid w:val="00E26A0B"/>
    <w:rsid w:val="00E3447F"/>
    <w:rsid w:val="00E439FE"/>
    <w:rsid w:val="00E52B5C"/>
    <w:rsid w:val="00E561DD"/>
    <w:rsid w:val="00E57305"/>
    <w:rsid w:val="00E616A1"/>
    <w:rsid w:val="00E816FA"/>
    <w:rsid w:val="00E8563D"/>
    <w:rsid w:val="00E85C84"/>
    <w:rsid w:val="00E941FC"/>
    <w:rsid w:val="00EA77B0"/>
    <w:rsid w:val="00EC062D"/>
    <w:rsid w:val="00EC26F2"/>
    <w:rsid w:val="00EC3C2D"/>
    <w:rsid w:val="00EC4227"/>
    <w:rsid w:val="00EC69B7"/>
    <w:rsid w:val="00ED0468"/>
    <w:rsid w:val="00ED4BA3"/>
    <w:rsid w:val="00ED660B"/>
    <w:rsid w:val="00EE4EF3"/>
    <w:rsid w:val="00EE7B73"/>
    <w:rsid w:val="00F021CE"/>
    <w:rsid w:val="00F128F8"/>
    <w:rsid w:val="00F15D0B"/>
    <w:rsid w:val="00F25210"/>
    <w:rsid w:val="00F2778E"/>
    <w:rsid w:val="00F27A03"/>
    <w:rsid w:val="00F322E9"/>
    <w:rsid w:val="00F5176E"/>
    <w:rsid w:val="00F626ED"/>
    <w:rsid w:val="00F70795"/>
    <w:rsid w:val="00F743A7"/>
    <w:rsid w:val="00F900F7"/>
    <w:rsid w:val="00F9653D"/>
    <w:rsid w:val="00F9661B"/>
    <w:rsid w:val="00FA1BAC"/>
    <w:rsid w:val="00FA6307"/>
    <w:rsid w:val="00FB17F5"/>
    <w:rsid w:val="00FB72F9"/>
    <w:rsid w:val="00FD2A7E"/>
    <w:rsid w:val="00FE65D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E2E2"/>
  <w15:docId w15:val="{E75A8C6D-5537-4ED7-901B-F1BDF7D9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0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076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8D"/>
    <w:rPr>
      <w:color w:val="605E5C"/>
      <w:shd w:val="clear" w:color="auto" w:fill="E1DFDD"/>
    </w:rPr>
  </w:style>
  <w:style w:type="paragraph" w:customStyle="1" w:styleId="Default">
    <w:name w:val="Default"/>
    <w:rsid w:val="00C21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D5FA3"/>
    <w:pPr>
      <w:suppressAutoHyphens/>
      <w:spacing w:before="0" w:after="0" w:line="100" w:lineRule="atLeast"/>
    </w:pPr>
    <w:rPr>
      <w:rFonts w:ascii="Times New Roman" w:hAnsi="Times New Roman"/>
      <w:b/>
      <w:i/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D5FA3"/>
    <w:rPr>
      <w:rFonts w:ascii="Times New Roman" w:hAnsi="Times New Roman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1856-C71A-47D8-83B6-482B8ED0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457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Elżbieta Buczkowska (RZGW Warszawa)</cp:lastModifiedBy>
  <cp:revision>47</cp:revision>
  <cp:lastPrinted>2021-05-10T09:43:00Z</cp:lastPrinted>
  <dcterms:created xsi:type="dcterms:W3CDTF">2020-09-22T08:11:00Z</dcterms:created>
  <dcterms:modified xsi:type="dcterms:W3CDTF">2022-07-05T08:32:00Z</dcterms:modified>
</cp:coreProperties>
</file>