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7A0F" w14:textId="62BF97AA" w:rsidR="007A3071" w:rsidRPr="00044AF7" w:rsidRDefault="007A3071" w:rsidP="00C27CB4">
      <w:pPr>
        <w:pStyle w:val="Wydzial"/>
        <w:tabs>
          <w:tab w:val="left" w:pos="1985"/>
          <w:tab w:val="left" w:pos="4536"/>
        </w:tabs>
        <w:spacing w:line="276" w:lineRule="auto"/>
      </w:pPr>
      <w:r w:rsidRPr="00044AF7">
        <w:tab/>
      </w:r>
      <w:r w:rsidR="00A050BC">
        <w:t>Włocławek</w:t>
      </w:r>
      <w:r w:rsidR="00654E8C" w:rsidRPr="00044AF7">
        <w:t>,</w:t>
      </w:r>
      <w:r w:rsidR="00554B24" w:rsidRPr="00044AF7">
        <w:t xml:space="preserve"> </w:t>
      </w:r>
      <w:r w:rsidR="0086410E">
        <w:t>0</w:t>
      </w:r>
      <w:r w:rsidR="001A7C34">
        <w:t>8</w:t>
      </w:r>
      <w:r w:rsidR="00812989">
        <w:t>.0</w:t>
      </w:r>
      <w:r w:rsidR="000A5A3B">
        <w:t>7</w:t>
      </w:r>
      <w:r w:rsidR="0086410E">
        <w:t>.</w:t>
      </w:r>
      <w:r w:rsidR="00C62730">
        <w:t>202</w:t>
      </w:r>
      <w:r w:rsidR="0086410E">
        <w:t>2</w:t>
      </w:r>
      <w:r w:rsidR="00195AEC" w:rsidRPr="00044AF7">
        <w:t xml:space="preserve"> r.</w:t>
      </w:r>
    </w:p>
    <w:p w14:paraId="305B7E2C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410426F7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757A86C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8E51724" w14:textId="77777777" w:rsidR="00C21220" w:rsidRP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  <w:bookmarkStart w:id="0" w:name="ezdSprawaZnak"/>
      <w:bookmarkEnd w:id="0"/>
    </w:p>
    <w:p w14:paraId="67B5AD19" w14:textId="2EE1DEF6" w:rsidR="00C21220" w:rsidRPr="00647A28" w:rsidRDefault="00C21220" w:rsidP="00C21220">
      <w:pPr>
        <w:tabs>
          <w:tab w:val="left" w:pos="4536"/>
        </w:tabs>
        <w:spacing w:before="0" w:after="0"/>
        <w:rPr>
          <w:b/>
          <w:bCs/>
          <w:sz w:val="22"/>
          <w:szCs w:val="22"/>
        </w:rPr>
      </w:pPr>
      <w:r w:rsidRPr="00C21220">
        <w:rPr>
          <w:sz w:val="22"/>
          <w:szCs w:val="22"/>
        </w:rPr>
        <w:t xml:space="preserve"> </w:t>
      </w:r>
      <w:r w:rsidRPr="00647A28">
        <w:rPr>
          <w:b/>
          <w:bCs/>
          <w:sz w:val="22"/>
          <w:szCs w:val="22"/>
        </w:rPr>
        <w:t xml:space="preserve">Nr sprawy: </w:t>
      </w:r>
      <w:r w:rsidR="00183BD1" w:rsidRPr="00647A28">
        <w:rPr>
          <w:b/>
          <w:bCs/>
          <w:sz w:val="22"/>
          <w:szCs w:val="22"/>
        </w:rPr>
        <w:t>WA.ROZ.2811</w:t>
      </w:r>
      <w:r w:rsidR="00647A28" w:rsidRPr="00647A28">
        <w:rPr>
          <w:b/>
          <w:bCs/>
          <w:sz w:val="22"/>
          <w:szCs w:val="22"/>
        </w:rPr>
        <w:t>.</w:t>
      </w:r>
      <w:r w:rsidR="00647A28" w:rsidRPr="00647A28">
        <w:rPr>
          <w:rFonts w:cs="Calibri"/>
          <w:b/>
          <w:bCs/>
          <w:sz w:val="22"/>
          <w:szCs w:val="22"/>
        </w:rPr>
        <w:t>235</w:t>
      </w:r>
      <w:r w:rsidRPr="00647A28">
        <w:rPr>
          <w:b/>
          <w:bCs/>
          <w:sz w:val="22"/>
          <w:szCs w:val="22"/>
        </w:rPr>
        <w:t>.202</w:t>
      </w:r>
      <w:r w:rsidR="0086410E" w:rsidRPr="00647A28">
        <w:rPr>
          <w:b/>
          <w:bCs/>
          <w:sz w:val="22"/>
          <w:szCs w:val="22"/>
        </w:rPr>
        <w:t>2</w:t>
      </w:r>
    </w:p>
    <w:p w14:paraId="0C8BA677" w14:textId="77777777" w:rsidR="00DE6C33" w:rsidRDefault="00DE6C33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09CBC966" w14:textId="77777777" w:rsidR="0022222F" w:rsidRPr="00C21220" w:rsidRDefault="0022222F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69FA0919" w14:textId="77777777" w:rsidR="00C21220" w:rsidRDefault="00C21220" w:rsidP="00C21220">
      <w:pPr>
        <w:tabs>
          <w:tab w:val="left" w:pos="4536"/>
        </w:tabs>
        <w:spacing w:before="0" w:after="0"/>
        <w:jc w:val="center"/>
        <w:rPr>
          <w:b/>
          <w:bCs/>
          <w:sz w:val="22"/>
          <w:szCs w:val="22"/>
        </w:rPr>
      </w:pPr>
      <w:r w:rsidRPr="00C21220">
        <w:rPr>
          <w:b/>
          <w:bCs/>
          <w:sz w:val="22"/>
          <w:szCs w:val="22"/>
        </w:rPr>
        <w:t>INFORMACJA Z OTWARCIA OFERT</w:t>
      </w:r>
    </w:p>
    <w:p w14:paraId="383BE304" w14:textId="647DCBB1" w:rsidR="00C21220" w:rsidRDefault="00C21220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48FC2270" w14:textId="77777777" w:rsidR="00DE6C33" w:rsidRPr="00C21220" w:rsidRDefault="00DE6C33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0E823F13" w14:textId="41BE5CD4" w:rsidR="00C21220" w:rsidRPr="001A7C34" w:rsidRDefault="00C21220" w:rsidP="009D5FA3">
      <w:pPr>
        <w:pStyle w:val="Tekstpodstawowy"/>
        <w:tabs>
          <w:tab w:val="left" w:pos="426"/>
        </w:tabs>
        <w:jc w:val="left"/>
        <w:rPr>
          <w:rFonts w:ascii="Calibri" w:hAnsi="Calibri" w:cs="Calibri"/>
          <w:bCs/>
          <w:i w:val="0"/>
          <w:iCs/>
          <w:sz w:val="22"/>
          <w:szCs w:val="22"/>
        </w:rPr>
      </w:pPr>
      <w:r w:rsidRPr="005B5754">
        <w:rPr>
          <w:rFonts w:ascii="Calibri" w:hAnsi="Calibri" w:cs="Calibri"/>
          <w:b w:val="0"/>
          <w:bCs/>
          <w:i w:val="0"/>
          <w:iCs/>
          <w:sz w:val="22"/>
          <w:szCs w:val="22"/>
        </w:rPr>
        <w:t>Dotyczy postępowania pn</w:t>
      </w:r>
      <w:r w:rsidRPr="005B5754">
        <w:rPr>
          <w:rFonts w:ascii="Calibri" w:hAnsi="Calibri" w:cs="Calibri"/>
          <w:i w:val="0"/>
          <w:iCs/>
          <w:sz w:val="22"/>
          <w:szCs w:val="22"/>
        </w:rPr>
        <w:t>.</w:t>
      </w:r>
      <w:r w:rsidR="009D5FA3" w:rsidRPr="005B5754">
        <w:rPr>
          <w:rFonts w:ascii="Calibri" w:hAnsi="Calibri" w:cs="Calibri"/>
          <w:b w:val="0"/>
          <w:i w:val="0"/>
          <w:iCs/>
          <w:sz w:val="22"/>
          <w:szCs w:val="22"/>
        </w:rPr>
        <w:t xml:space="preserve"> </w:t>
      </w:r>
      <w:r w:rsidR="00812989" w:rsidRPr="00812989">
        <w:rPr>
          <w:rFonts w:ascii="Calibri" w:hAnsi="Calibri" w:cs="Calibri"/>
          <w:b w:val="0"/>
          <w:i w:val="0"/>
          <w:iCs/>
          <w:sz w:val="22"/>
          <w:szCs w:val="22"/>
        </w:rPr>
        <w:t xml:space="preserve">: </w:t>
      </w:r>
      <w:r w:rsidR="001A7C34">
        <w:rPr>
          <w:rFonts w:ascii="Calibri" w:hAnsi="Calibri" w:cs="Calibri"/>
          <w:b w:val="0"/>
          <w:i w:val="0"/>
          <w:iCs/>
          <w:sz w:val="22"/>
          <w:szCs w:val="22"/>
        </w:rPr>
        <w:t>„</w:t>
      </w:r>
      <w:r w:rsidR="001A7C34" w:rsidRPr="001A7C34">
        <w:rPr>
          <w:rFonts w:ascii="Calibri" w:hAnsi="Calibri" w:cs="Calibri"/>
          <w:bCs/>
          <w:i w:val="0"/>
          <w:iCs/>
          <w:sz w:val="22"/>
          <w:szCs w:val="22"/>
        </w:rPr>
        <w:t>Opracowanie dokumentacji projektowej remontu Budowli rozrządowej zlokalizowanej na wlocie do zbiornika wyrównawczego pompowni Dobrzyków II</w:t>
      </w:r>
      <w:r w:rsidR="001A7C34">
        <w:rPr>
          <w:rFonts w:ascii="Calibri" w:hAnsi="Calibri" w:cs="Calibri"/>
          <w:bCs/>
          <w:i w:val="0"/>
          <w:iCs/>
          <w:sz w:val="22"/>
          <w:szCs w:val="22"/>
        </w:rPr>
        <w:t>”</w:t>
      </w:r>
    </w:p>
    <w:p w14:paraId="35BA8555" w14:textId="77777777" w:rsidR="00F27A03" w:rsidRPr="005B5754" w:rsidRDefault="00C21220" w:rsidP="00C21220">
      <w:pPr>
        <w:tabs>
          <w:tab w:val="left" w:pos="4536"/>
        </w:tabs>
        <w:spacing w:before="0" w:after="0"/>
        <w:rPr>
          <w:rFonts w:cs="Calibri"/>
          <w:sz w:val="22"/>
          <w:szCs w:val="22"/>
        </w:rPr>
      </w:pPr>
      <w:r w:rsidRPr="005B5754">
        <w:rPr>
          <w:rFonts w:cs="Calibri"/>
          <w:sz w:val="22"/>
          <w:szCs w:val="22"/>
        </w:rPr>
        <w:t>Zamawiający, Państwowe Gospodarstwo Wodne Wody Polskie, Zarząd Zlewni we Włocławku zawiadamia, że w niniejszym postępowaniu oferty złożyli n/w Wykonawcy:</w:t>
      </w:r>
    </w:p>
    <w:p w14:paraId="4F99E804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5E66CEFF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tbl>
      <w:tblPr>
        <w:tblW w:w="843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835"/>
        <w:gridCol w:w="2835"/>
        <w:gridCol w:w="2127"/>
      </w:tblGrid>
      <w:tr w:rsidR="00EC3C2D" w:rsidRPr="00F27A03" w14:paraId="6050AB44" w14:textId="09FE2784" w:rsidTr="00260955">
        <w:trPr>
          <w:trHeight w:val="591"/>
        </w:trPr>
        <w:tc>
          <w:tcPr>
            <w:tcW w:w="637" w:type="dxa"/>
            <w:shd w:val="clear" w:color="auto" w:fill="auto"/>
            <w:vAlign w:val="center"/>
          </w:tcPr>
          <w:p w14:paraId="291FFBE8" w14:textId="77777777" w:rsidR="00EC3C2D" w:rsidRPr="00F27A03" w:rsidRDefault="00EC3C2D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0FC301" w14:textId="4241FB3A" w:rsidR="00EC3C2D" w:rsidRPr="00F27A03" w:rsidRDefault="00EC3C2D" w:rsidP="00CB463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Nazwa Wykonawcy</w:t>
            </w:r>
          </w:p>
        </w:tc>
        <w:tc>
          <w:tcPr>
            <w:tcW w:w="2835" w:type="dxa"/>
          </w:tcPr>
          <w:p w14:paraId="57B572D3" w14:textId="77777777" w:rsidR="00EC3C2D" w:rsidRDefault="00EC3C2D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18819A59" w14:textId="77777777" w:rsidR="00EC3C2D" w:rsidRDefault="00EC3C2D" w:rsidP="00CB463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6D65B030" w14:textId="712506F6" w:rsidR="00EC3C2D" w:rsidRDefault="00EC3C2D" w:rsidP="00EC3C2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 xml:space="preserve">Adres </w:t>
            </w: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Wykonawcy</w:t>
            </w:r>
          </w:p>
          <w:p w14:paraId="3489105E" w14:textId="77777777" w:rsidR="00EC3C2D" w:rsidRDefault="00EC3C2D" w:rsidP="00D340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43A14B85" w14:textId="25B35F8F" w:rsidR="00EC3C2D" w:rsidRDefault="00EC3C2D" w:rsidP="00D340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A5DDA9" w14:textId="77777777" w:rsidR="00260955" w:rsidRDefault="00260955" w:rsidP="0026095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6D0B29D4" w14:textId="1E6A9369" w:rsidR="00EC3C2D" w:rsidRPr="00F27A03" w:rsidRDefault="00EC3C2D" w:rsidP="0026095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C</w:t>
            </w: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ena oferty brutto (zł)</w:t>
            </w:r>
          </w:p>
        </w:tc>
      </w:tr>
      <w:tr w:rsidR="001A7C34" w:rsidRPr="00A23C7D" w14:paraId="09B3CD33" w14:textId="77777777" w:rsidTr="00260955">
        <w:trPr>
          <w:trHeight w:val="871"/>
        </w:trPr>
        <w:tc>
          <w:tcPr>
            <w:tcW w:w="637" w:type="dxa"/>
            <w:shd w:val="clear" w:color="auto" w:fill="auto"/>
            <w:vAlign w:val="center"/>
          </w:tcPr>
          <w:p w14:paraId="2FD589CC" w14:textId="0751C81B" w:rsidR="001A7C34" w:rsidRDefault="00260955" w:rsidP="00DA4A8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142CD4" w14:textId="6DF48210" w:rsidR="001A7C34" w:rsidRDefault="00260955" w:rsidP="002A3C5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left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Biuro Studiów i Projektów Gospodarki Wodnej Rolnictwa</w:t>
            </w:r>
            <w:r w:rsidR="006E77A9"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 xml:space="preserve"> „</w:t>
            </w:r>
            <w:proofErr w:type="spellStart"/>
            <w:r w:rsidR="006E77A9"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Bipromel</w:t>
            </w:r>
            <w:proofErr w:type="spellEnd"/>
            <w:r w:rsidR="006E77A9"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” Sp. z o.o.</w:t>
            </w:r>
          </w:p>
        </w:tc>
        <w:tc>
          <w:tcPr>
            <w:tcW w:w="2835" w:type="dxa"/>
          </w:tcPr>
          <w:p w14:paraId="571E86FC" w14:textId="2FFECD77" w:rsidR="001A7C34" w:rsidRDefault="00260955" w:rsidP="0026095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ul. Instalatorów 23</w:t>
            </w:r>
          </w:p>
          <w:p w14:paraId="57089310" w14:textId="2F989773" w:rsidR="00260955" w:rsidRDefault="00260955" w:rsidP="0026095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02-237 Warszawa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FEA2AD" w14:textId="55A75489" w:rsidR="001A7C34" w:rsidRDefault="006E77A9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62 730,00</w:t>
            </w:r>
          </w:p>
        </w:tc>
      </w:tr>
      <w:tr w:rsidR="00EC3C2D" w:rsidRPr="00A23C7D" w14:paraId="748F0B92" w14:textId="77777777" w:rsidTr="00260955">
        <w:trPr>
          <w:trHeight w:val="871"/>
        </w:trPr>
        <w:tc>
          <w:tcPr>
            <w:tcW w:w="637" w:type="dxa"/>
            <w:shd w:val="clear" w:color="auto" w:fill="auto"/>
            <w:vAlign w:val="center"/>
          </w:tcPr>
          <w:p w14:paraId="5790EDF6" w14:textId="6E946F65" w:rsidR="00EC3C2D" w:rsidRPr="00770E6E" w:rsidRDefault="00260955" w:rsidP="00DA4A8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05D0CE" w14:textId="18D8B6C4" w:rsidR="00EC3C2D" w:rsidRPr="00770E6E" w:rsidRDefault="00260955" w:rsidP="002A3C5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left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Pracownia Projektowa Budownictwa Wodnego MEWPROJEKT Jan Haftka</w:t>
            </w:r>
          </w:p>
        </w:tc>
        <w:tc>
          <w:tcPr>
            <w:tcW w:w="2835" w:type="dxa"/>
          </w:tcPr>
          <w:p w14:paraId="52AE3BED" w14:textId="4BC954DC" w:rsidR="00EC3C2D" w:rsidRDefault="00260955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 xml:space="preserve">ul. Polna 14, </w:t>
            </w:r>
            <w:r w:rsidRPr="00260955"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Brzuśce</w:t>
            </w:r>
          </w:p>
          <w:p w14:paraId="702851E3" w14:textId="1B94CE2B" w:rsidR="00260955" w:rsidRPr="00770E6E" w:rsidRDefault="00260955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83-120 Subkowy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DA76C3" w14:textId="23DA1C7D" w:rsidR="00EC3C2D" w:rsidRPr="00770E6E" w:rsidRDefault="00262582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103 320,00</w:t>
            </w:r>
          </w:p>
        </w:tc>
      </w:tr>
      <w:tr w:rsidR="001C309F" w:rsidRPr="00A23C7D" w14:paraId="5E180A66" w14:textId="77777777" w:rsidTr="00260955">
        <w:trPr>
          <w:trHeight w:val="871"/>
        </w:trPr>
        <w:tc>
          <w:tcPr>
            <w:tcW w:w="637" w:type="dxa"/>
            <w:shd w:val="clear" w:color="auto" w:fill="auto"/>
            <w:vAlign w:val="center"/>
          </w:tcPr>
          <w:p w14:paraId="49B52D75" w14:textId="428FD0FE" w:rsidR="001C309F" w:rsidRDefault="001C309F" w:rsidP="00DA4A8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9DBD97" w14:textId="1F29B5A7" w:rsidR="001C309F" w:rsidRDefault="001C309F" w:rsidP="002A3C5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left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H</w:t>
            </w:r>
            <w:r w:rsidR="0011088B"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YDROINVEST</w:t>
            </w: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 xml:space="preserve"> Sp. z o.o.</w:t>
            </w:r>
          </w:p>
        </w:tc>
        <w:tc>
          <w:tcPr>
            <w:tcW w:w="2835" w:type="dxa"/>
          </w:tcPr>
          <w:p w14:paraId="6AA7D114" w14:textId="30366B76" w:rsidR="001C309F" w:rsidRDefault="001C309F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ul. Pawła Włodkowica 2C</w:t>
            </w:r>
          </w:p>
          <w:p w14:paraId="2C7F2CC3" w14:textId="4B3083BE" w:rsidR="001C309F" w:rsidRDefault="001C309F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03-262 Warszawa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E505B0" w14:textId="246A5FCC" w:rsidR="001C309F" w:rsidRPr="00770E6E" w:rsidRDefault="00847925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157 194,00</w:t>
            </w:r>
          </w:p>
        </w:tc>
      </w:tr>
    </w:tbl>
    <w:p w14:paraId="30A1ECC9" w14:textId="77777777" w:rsidR="004D2358" w:rsidRPr="001B7848" w:rsidRDefault="004D2358" w:rsidP="00152160">
      <w:pPr>
        <w:tabs>
          <w:tab w:val="left" w:pos="4536"/>
        </w:tabs>
        <w:spacing w:before="0" w:after="0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4F05A114" w14:textId="77777777" w:rsidR="00A56A93" w:rsidRPr="00A23C7D" w:rsidRDefault="00A56A93" w:rsidP="007A3071">
      <w:pPr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5688F560" w14:textId="77777777" w:rsidR="00E26A0B" w:rsidRPr="00A23C7D" w:rsidRDefault="00E26A0B" w:rsidP="006271FA">
      <w:p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E26A0B" w:rsidRPr="00A23C7D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76D2" w14:textId="77777777" w:rsidR="00E439FE" w:rsidRDefault="00E439FE" w:rsidP="00BA6736">
      <w:r>
        <w:separator/>
      </w:r>
    </w:p>
  </w:endnote>
  <w:endnote w:type="continuationSeparator" w:id="0">
    <w:p w14:paraId="3267F665" w14:textId="77777777" w:rsidR="00E439FE" w:rsidRDefault="00E439F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5DA55DD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96F0C8E" w14:textId="77777777" w:rsidR="00DB1867" w:rsidRPr="00C83A41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4416B99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14:paraId="5CC96F0C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14:paraId="36B60E7B" w14:textId="77777777" w:rsidR="00C130EE" w:rsidRPr="002D2BA9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D2BA9">
            <w:rPr>
              <w:rFonts w:ascii="Lato" w:hAnsi="Lato"/>
              <w:color w:val="195F8A"/>
              <w:sz w:val="18"/>
              <w:szCs w:val="18"/>
            </w:rPr>
            <w:t>tel.: +48 (54) 23 02 034 | faks: - | 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156467A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41CEB30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2A650B" w:rsidRPr="00E17232" w14:paraId="375A90EB" w14:textId="77777777" w:rsidTr="004526BB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14420C7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Państwowe Gospodarstwo Wodne Wody Polskie</w:t>
          </w:r>
        </w:p>
        <w:p w14:paraId="2DAA2B9D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Zarząd Zlewni we Włocławku </w:t>
          </w:r>
        </w:p>
        <w:p w14:paraId="7457FE26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ul. Okrzei 74 a, 87-800 Włocławek</w:t>
          </w:r>
        </w:p>
        <w:p w14:paraId="6EBDF485" w14:textId="77777777" w:rsidR="0080740D" w:rsidRPr="00183BD1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183BD1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tel.: +48 (54) 230 20 34 | faks: +48 (54) 230 20 30 | </w:t>
          </w:r>
        </w:p>
        <w:p w14:paraId="085A8C87" w14:textId="77777777" w:rsidR="002A650B" w:rsidRPr="001050D0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</w:pPr>
          <w:r w:rsidRPr="001050D0"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  <w:t>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14CDD46A" w14:textId="77777777" w:rsidR="002A650B" w:rsidRPr="002A650B" w:rsidRDefault="002A650B" w:rsidP="002A650B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2A650B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287659DE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5649" w14:textId="77777777" w:rsidR="00E439FE" w:rsidRDefault="00E439FE" w:rsidP="00BA6736">
      <w:r>
        <w:separator/>
      </w:r>
    </w:p>
  </w:footnote>
  <w:footnote w:type="continuationSeparator" w:id="0">
    <w:p w14:paraId="59CBA230" w14:textId="77777777" w:rsidR="00E439FE" w:rsidRDefault="00E439F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4B9D" w14:textId="77777777" w:rsidR="0044662E" w:rsidRDefault="0044662E" w:rsidP="000B20D3">
    <w:pPr>
      <w:pStyle w:val="Nagwek"/>
      <w:spacing w:before="0" w:after="0"/>
    </w:pPr>
  </w:p>
  <w:p w14:paraId="71F6C63C" w14:textId="77777777" w:rsidR="0044662E" w:rsidRDefault="0044662E" w:rsidP="000B20D3">
    <w:pPr>
      <w:pStyle w:val="Nagwek"/>
      <w:spacing w:before="0" w:after="0"/>
    </w:pPr>
  </w:p>
  <w:p w14:paraId="231FE3E9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22DC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BA9DCA" wp14:editId="1243F3A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5D00574"/>
    <w:multiLevelType w:val="hybridMultilevel"/>
    <w:tmpl w:val="CCE2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04C4692"/>
    <w:multiLevelType w:val="hybridMultilevel"/>
    <w:tmpl w:val="73A0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6B05BE5"/>
    <w:multiLevelType w:val="hybridMultilevel"/>
    <w:tmpl w:val="6E9A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2DDF"/>
    <w:multiLevelType w:val="hybridMultilevel"/>
    <w:tmpl w:val="8DF8D9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94024"/>
    <w:multiLevelType w:val="hybridMultilevel"/>
    <w:tmpl w:val="5B56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7"/>
  </w:num>
  <w:num w:numId="10">
    <w:abstractNumId w:val="17"/>
  </w:num>
  <w:num w:numId="11">
    <w:abstractNumId w:val="14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7"/>
  </w:num>
  <w:num w:numId="20">
    <w:abstractNumId w:val="14"/>
  </w:num>
  <w:num w:numId="21">
    <w:abstractNumId w:val="9"/>
  </w:num>
  <w:num w:numId="22">
    <w:abstractNumId w:val="9"/>
  </w:num>
  <w:num w:numId="23">
    <w:abstractNumId w:val="17"/>
  </w:num>
  <w:num w:numId="24">
    <w:abstractNumId w:val="14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7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8"/>
  </w:num>
  <w:num w:numId="40">
    <w:abstractNumId w:val="6"/>
  </w:num>
  <w:num w:numId="41">
    <w:abstractNumId w:val="13"/>
  </w:num>
  <w:num w:numId="42">
    <w:abstractNumId w:val="15"/>
  </w:num>
  <w:num w:numId="43">
    <w:abstractNumId w:val="16"/>
  </w:num>
  <w:num w:numId="44">
    <w:abstractNumId w:val="12"/>
  </w:num>
  <w:num w:numId="45">
    <w:abstractNumId w:val="7"/>
  </w:num>
  <w:num w:numId="46">
    <w:abstractNumId w:val="1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B8"/>
    <w:rsid w:val="00010F6E"/>
    <w:rsid w:val="00024D9F"/>
    <w:rsid w:val="00025D43"/>
    <w:rsid w:val="00025E02"/>
    <w:rsid w:val="000402A4"/>
    <w:rsid w:val="00044AF7"/>
    <w:rsid w:val="000503F0"/>
    <w:rsid w:val="00051323"/>
    <w:rsid w:val="00052FB6"/>
    <w:rsid w:val="000558EE"/>
    <w:rsid w:val="0005743E"/>
    <w:rsid w:val="000648F9"/>
    <w:rsid w:val="000905F8"/>
    <w:rsid w:val="00090E4D"/>
    <w:rsid w:val="000A1B5D"/>
    <w:rsid w:val="000A40D2"/>
    <w:rsid w:val="000A5A3B"/>
    <w:rsid w:val="000B20D3"/>
    <w:rsid w:val="000B2AFD"/>
    <w:rsid w:val="000B7446"/>
    <w:rsid w:val="000C741A"/>
    <w:rsid w:val="000E05DB"/>
    <w:rsid w:val="000E524B"/>
    <w:rsid w:val="000E5BD3"/>
    <w:rsid w:val="000F6D7F"/>
    <w:rsid w:val="0010437A"/>
    <w:rsid w:val="001050D0"/>
    <w:rsid w:val="0011088B"/>
    <w:rsid w:val="00127F16"/>
    <w:rsid w:val="001317A0"/>
    <w:rsid w:val="00136EC4"/>
    <w:rsid w:val="001446B4"/>
    <w:rsid w:val="00152160"/>
    <w:rsid w:val="00162ECD"/>
    <w:rsid w:val="00167622"/>
    <w:rsid w:val="00183BD1"/>
    <w:rsid w:val="00185E39"/>
    <w:rsid w:val="00190C02"/>
    <w:rsid w:val="00195AEC"/>
    <w:rsid w:val="001A7C34"/>
    <w:rsid w:val="001B37B6"/>
    <w:rsid w:val="001B7848"/>
    <w:rsid w:val="001C309F"/>
    <w:rsid w:val="001C5CCD"/>
    <w:rsid w:val="001C61BC"/>
    <w:rsid w:val="001D421E"/>
    <w:rsid w:val="001F1B2B"/>
    <w:rsid w:val="00213B7C"/>
    <w:rsid w:val="002219B6"/>
    <w:rsid w:val="0022222F"/>
    <w:rsid w:val="0022361F"/>
    <w:rsid w:val="002248A2"/>
    <w:rsid w:val="00225731"/>
    <w:rsid w:val="00226DAC"/>
    <w:rsid w:val="00236BFF"/>
    <w:rsid w:val="00246960"/>
    <w:rsid w:val="00250DEC"/>
    <w:rsid w:val="00254A6C"/>
    <w:rsid w:val="00260955"/>
    <w:rsid w:val="00260C8F"/>
    <w:rsid w:val="00262582"/>
    <w:rsid w:val="00283C45"/>
    <w:rsid w:val="00284886"/>
    <w:rsid w:val="0029332A"/>
    <w:rsid w:val="002958C5"/>
    <w:rsid w:val="002A3C51"/>
    <w:rsid w:val="002A650B"/>
    <w:rsid w:val="002B6A92"/>
    <w:rsid w:val="002C2C5B"/>
    <w:rsid w:val="002C471B"/>
    <w:rsid w:val="002D2BA9"/>
    <w:rsid w:val="002E2446"/>
    <w:rsid w:val="002E265E"/>
    <w:rsid w:val="0030303C"/>
    <w:rsid w:val="00316727"/>
    <w:rsid w:val="003260A2"/>
    <w:rsid w:val="00330F37"/>
    <w:rsid w:val="00331EEE"/>
    <w:rsid w:val="00343710"/>
    <w:rsid w:val="003506CF"/>
    <w:rsid w:val="0036305C"/>
    <w:rsid w:val="0037424F"/>
    <w:rsid w:val="0038159E"/>
    <w:rsid w:val="00387992"/>
    <w:rsid w:val="00391BB8"/>
    <w:rsid w:val="00392371"/>
    <w:rsid w:val="003931C3"/>
    <w:rsid w:val="003A4160"/>
    <w:rsid w:val="003A65E8"/>
    <w:rsid w:val="003B0619"/>
    <w:rsid w:val="003C220E"/>
    <w:rsid w:val="003D339D"/>
    <w:rsid w:val="003E6AAF"/>
    <w:rsid w:val="003F3358"/>
    <w:rsid w:val="003F60CE"/>
    <w:rsid w:val="00400076"/>
    <w:rsid w:val="004246ED"/>
    <w:rsid w:val="00424D9F"/>
    <w:rsid w:val="0044662E"/>
    <w:rsid w:val="004526BB"/>
    <w:rsid w:val="00467013"/>
    <w:rsid w:val="004670F7"/>
    <w:rsid w:val="00481B2A"/>
    <w:rsid w:val="004906FC"/>
    <w:rsid w:val="004A1542"/>
    <w:rsid w:val="004A6980"/>
    <w:rsid w:val="004A7945"/>
    <w:rsid w:val="004A7D08"/>
    <w:rsid w:val="004B7C57"/>
    <w:rsid w:val="004C03D8"/>
    <w:rsid w:val="004D2358"/>
    <w:rsid w:val="004E3681"/>
    <w:rsid w:val="0050570C"/>
    <w:rsid w:val="00514C54"/>
    <w:rsid w:val="005165C4"/>
    <w:rsid w:val="0052225B"/>
    <w:rsid w:val="00527A3A"/>
    <w:rsid w:val="00527AB7"/>
    <w:rsid w:val="005309DF"/>
    <w:rsid w:val="005317E4"/>
    <w:rsid w:val="00536A8A"/>
    <w:rsid w:val="00540732"/>
    <w:rsid w:val="00550138"/>
    <w:rsid w:val="00554B24"/>
    <w:rsid w:val="00557DD7"/>
    <w:rsid w:val="005732FD"/>
    <w:rsid w:val="00574457"/>
    <w:rsid w:val="00575BD8"/>
    <w:rsid w:val="005842F6"/>
    <w:rsid w:val="00584F09"/>
    <w:rsid w:val="00591619"/>
    <w:rsid w:val="005A0398"/>
    <w:rsid w:val="005B1FE5"/>
    <w:rsid w:val="005B5754"/>
    <w:rsid w:val="005B57C5"/>
    <w:rsid w:val="005C34B5"/>
    <w:rsid w:val="005C549C"/>
    <w:rsid w:val="005D7ABE"/>
    <w:rsid w:val="005E1916"/>
    <w:rsid w:val="005F0258"/>
    <w:rsid w:val="005F072B"/>
    <w:rsid w:val="005F4035"/>
    <w:rsid w:val="005F47A2"/>
    <w:rsid w:val="00603396"/>
    <w:rsid w:val="00625FE0"/>
    <w:rsid w:val="006271FA"/>
    <w:rsid w:val="00635DB1"/>
    <w:rsid w:val="0063769B"/>
    <w:rsid w:val="00643639"/>
    <w:rsid w:val="00647A28"/>
    <w:rsid w:val="00650B38"/>
    <w:rsid w:val="00654E8C"/>
    <w:rsid w:val="00655E14"/>
    <w:rsid w:val="00677F1F"/>
    <w:rsid w:val="0068705E"/>
    <w:rsid w:val="00691776"/>
    <w:rsid w:val="00693570"/>
    <w:rsid w:val="00693FBE"/>
    <w:rsid w:val="00694345"/>
    <w:rsid w:val="0069648F"/>
    <w:rsid w:val="00697B58"/>
    <w:rsid w:val="006A0366"/>
    <w:rsid w:val="006A1821"/>
    <w:rsid w:val="006C62F3"/>
    <w:rsid w:val="006E1A8E"/>
    <w:rsid w:val="006E3ADA"/>
    <w:rsid w:val="006E4A23"/>
    <w:rsid w:val="006E77A9"/>
    <w:rsid w:val="006F6532"/>
    <w:rsid w:val="007003FD"/>
    <w:rsid w:val="0071332F"/>
    <w:rsid w:val="00722936"/>
    <w:rsid w:val="0072679B"/>
    <w:rsid w:val="007321D4"/>
    <w:rsid w:val="007544F3"/>
    <w:rsid w:val="00770E6E"/>
    <w:rsid w:val="00776FE4"/>
    <w:rsid w:val="007828A7"/>
    <w:rsid w:val="00782C00"/>
    <w:rsid w:val="00787938"/>
    <w:rsid w:val="0079046A"/>
    <w:rsid w:val="00790F90"/>
    <w:rsid w:val="00795CEB"/>
    <w:rsid w:val="007A13A6"/>
    <w:rsid w:val="007A3071"/>
    <w:rsid w:val="007B5804"/>
    <w:rsid w:val="007C04D4"/>
    <w:rsid w:val="007C2559"/>
    <w:rsid w:val="007C7CB2"/>
    <w:rsid w:val="0080740D"/>
    <w:rsid w:val="00807B9A"/>
    <w:rsid w:val="00812989"/>
    <w:rsid w:val="008252E2"/>
    <w:rsid w:val="00825598"/>
    <w:rsid w:val="00841F1A"/>
    <w:rsid w:val="00843F6A"/>
    <w:rsid w:val="00847925"/>
    <w:rsid w:val="00847B56"/>
    <w:rsid w:val="008524F7"/>
    <w:rsid w:val="0086410E"/>
    <w:rsid w:val="008820BB"/>
    <w:rsid w:val="008853C3"/>
    <w:rsid w:val="00887EDD"/>
    <w:rsid w:val="008A065F"/>
    <w:rsid w:val="008A5757"/>
    <w:rsid w:val="008B06A7"/>
    <w:rsid w:val="008B210F"/>
    <w:rsid w:val="008D2114"/>
    <w:rsid w:val="008D32A5"/>
    <w:rsid w:val="008D4FD8"/>
    <w:rsid w:val="008D73AD"/>
    <w:rsid w:val="00911F10"/>
    <w:rsid w:val="00917C0F"/>
    <w:rsid w:val="00924179"/>
    <w:rsid w:val="00930D2C"/>
    <w:rsid w:val="00933635"/>
    <w:rsid w:val="009601D4"/>
    <w:rsid w:val="009752AC"/>
    <w:rsid w:val="00976A04"/>
    <w:rsid w:val="00997356"/>
    <w:rsid w:val="009A44CF"/>
    <w:rsid w:val="009B3BF0"/>
    <w:rsid w:val="009D5FA3"/>
    <w:rsid w:val="009D70BE"/>
    <w:rsid w:val="00A02F90"/>
    <w:rsid w:val="00A050BC"/>
    <w:rsid w:val="00A07B4D"/>
    <w:rsid w:val="00A10684"/>
    <w:rsid w:val="00A124C2"/>
    <w:rsid w:val="00A23C7D"/>
    <w:rsid w:val="00A30C15"/>
    <w:rsid w:val="00A32710"/>
    <w:rsid w:val="00A352B4"/>
    <w:rsid w:val="00A37C8C"/>
    <w:rsid w:val="00A40981"/>
    <w:rsid w:val="00A4319D"/>
    <w:rsid w:val="00A56A93"/>
    <w:rsid w:val="00A808C7"/>
    <w:rsid w:val="00A96950"/>
    <w:rsid w:val="00AA1423"/>
    <w:rsid w:val="00AB33B7"/>
    <w:rsid w:val="00AB75E7"/>
    <w:rsid w:val="00AC0305"/>
    <w:rsid w:val="00AC03AF"/>
    <w:rsid w:val="00AC4AAC"/>
    <w:rsid w:val="00AF16BD"/>
    <w:rsid w:val="00B0381D"/>
    <w:rsid w:val="00B16D64"/>
    <w:rsid w:val="00B30223"/>
    <w:rsid w:val="00B32E72"/>
    <w:rsid w:val="00B3640E"/>
    <w:rsid w:val="00B36587"/>
    <w:rsid w:val="00B65380"/>
    <w:rsid w:val="00B661E8"/>
    <w:rsid w:val="00B719B1"/>
    <w:rsid w:val="00B90903"/>
    <w:rsid w:val="00BA228D"/>
    <w:rsid w:val="00BA6736"/>
    <w:rsid w:val="00BA7745"/>
    <w:rsid w:val="00BC45C1"/>
    <w:rsid w:val="00BC69E5"/>
    <w:rsid w:val="00BE0E20"/>
    <w:rsid w:val="00BE349D"/>
    <w:rsid w:val="00C024E1"/>
    <w:rsid w:val="00C06534"/>
    <w:rsid w:val="00C130EE"/>
    <w:rsid w:val="00C17ACC"/>
    <w:rsid w:val="00C20DCA"/>
    <w:rsid w:val="00C21220"/>
    <w:rsid w:val="00C224A5"/>
    <w:rsid w:val="00C27CB4"/>
    <w:rsid w:val="00C454E5"/>
    <w:rsid w:val="00C50BE9"/>
    <w:rsid w:val="00C5188F"/>
    <w:rsid w:val="00C62730"/>
    <w:rsid w:val="00C62F46"/>
    <w:rsid w:val="00C6485C"/>
    <w:rsid w:val="00C6659E"/>
    <w:rsid w:val="00C83A41"/>
    <w:rsid w:val="00C8606A"/>
    <w:rsid w:val="00C918ED"/>
    <w:rsid w:val="00C965E3"/>
    <w:rsid w:val="00CA1A14"/>
    <w:rsid w:val="00CB4638"/>
    <w:rsid w:val="00CC5CB3"/>
    <w:rsid w:val="00CC63B5"/>
    <w:rsid w:val="00CC7058"/>
    <w:rsid w:val="00CD220D"/>
    <w:rsid w:val="00CD6858"/>
    <w:rsid w:val="00CE5294"/>
    <w:rsid w:val="00CE7C34"/>
    <w:rsid w:val="00CF3B56"/>
    <w:rsid w:val="00D0432D"/>
    <w:rsid w:val="00D05008"/>
    <w:rsid w:val="00D07813"/>
    <w:rsid w:val="00D114A9"/>
    <w:rsid w:val="00D12167"/>
    <w:rsid w:val="00D15E90"/>
    <w:rsid w:val="00D172D3"/>
    <w:rsid w:val="00D20EEE"/>
    <w:rsid w:val="00D33EF5"/>
    <w:rsid w:val="00D34064"/>
    <w:rsid w:val="00D362A4"/>
    <w:rsid w:val="00D43A0C"/>
    <w:rsid w:val="00D43ED5"/>
    <w:rsid w:val="00D442E6"/>
    <w:rsid w:val="00D44903"/>
    <w:rsid w:val="00D465EE"/>
    <w:rsid w:val="00D47454"/>
    <w:rsid w:val="00D5659A"/>
    <w:rsid w:val="00D61A7B"/>
    <w:rsid w:val="00D6568F"/>
    <w:rsid w:val="00D8407D"/>
    <w:rsid w:val="00D9240E"/>
    <w:rsid w:val="00D93A2A"/>
    <w:rsid w:val="00D977BA"/>
    <w:rsid w:val="00DA1E71"/>
    <w:rsid w:val="00DA3E90"/>
    <w:rsid w:val="00DA4A8F"/>
    <w:rsid w:val="00DB1867"/>
    <w:rsid w:val="00DD307E"/>
    <w:rsid w:val="00DE6C33"/>
    <w:rsid w:val="00E00CC1"/>
    <w:rsid w:val="00E17232"/>
    <w:rsid w:val="00E26A0B"/>
    <w:rsid w:val="00E3447F"/>
    <w:rsid w:val="00E439FE"/>
    <w:rsid w:val="00E52B5C"/>
    <w:rsid w:val="00E561DD"/>
    <w:rsid w:val="00E57305"/>
    <w:rsid w:val="00E616A1"/>
    <w:rsid w:val="00E816FA"/>
    <w:rsid w:val="00E8563D"/>
    <w:rsid w:val="00E85C84"/>
    <w:rsid w:val="00E941FC"/>
    <w:rsid w:val="00EA77B0"/>
    <w:rsid w:val="00EC062D"/>
    <w:rsid w:val="00EC26F2"/>
    <w:rsid w:val="00EC3C2D"/>
    <w:rsid w:val="00EC4227"/>
    <w:rsid w:val="00EC69B7"/>
    <w:rsid w:val="00ED0468"/>
    <w:rsid w:val="00ED4BA3"/>
    <w:rsid w:val="00ED660B"/>
    <w:rsid w:val="00EE4EF3"/>
    <w:rsid w:val="00EE7B73"/>
    <w:rsid w:val="00F021CE"/>
    <w:rsid w:val="00F128F8"/>
    <w:rsid w:val="00F15D0B"/>
    <w:rsid w:val="00F25210"/>
    <w:rsid w:val="00F2778E"/>
    <w:rsid w:val="00F27A03"/>
    <w:rsid w:val="00F322E9"/>
    <w:rsid w:val="00F5176E"/>
    <w:rsid w:val="00F626ED"/>
    <w:rsid w:val="00F70795"/>
    <w:rsid w:val="00F743A7"/>
    <w:rsid w:val="00F900F7"/>
    <w:rsid w:val="00F9653D"/>
    <w:rsid w:val="00F9661B"/>
    <w:rsid w:val="00FA1BAC"/>
    <w:rsid w:val="00FA6307"/>
    <w:rsid w:val="00FB17F5"/>
    <w:rsid w:val="00FB72F9"/>
    <w:rsid w:val="00FD2A7E"/>
    <w:rsid w:val="00FE65D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E2E2"/>
  <w15:docId w15:val="{E75A8C6D-5537-4ED7-901B-F1BDF7D9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07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076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0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28D"/>
    <w:rPr>
      <w:color w:val="605E5C"/>
      <w:shd w:val="clear" w:color="auto" w:fill="E1DFDD"/>
    </w:rPr>
  </w:style>
  <w:style w:type="paragraph" w:customStyle="1" w:styleId="Default">
    <w:name w:val="Default"/>
    <w:rsid w:val="00C212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D5FA3"/>
    <w:pPr>
      <w:suppressAutoHyphens/>
      <w:spacing w:before="0" w:after="0" w:line="100" w:lineRule="atLeast"/>
    </w:pPr>
    <w:rPr>
      <w:rFonts w:ascii="Times New Roman" w:hAnsi="Times New Roman"/>
      <w:b/>
      <w:i/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D5FA3"/>
    <w:rPr>
      <w:rFonts w:ascii="Times New Roman" w:hAnsi="Times New Roman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1856-C71A-47D8-83B6-482B8ED0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494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Elżbieta Buczkowska (RZGW Warszawa)</cp:lastModifiedBy>
  <cp:revision>56</cp:revision>
  <cp:lastPrinted>2021-05-10T09:43:00Z</cp:lastPrinted>
  <dcterms:created xsi:type="dcterms:W3CDTF">2020-09-22T08:11:00Z</dcterms:created>
  <dcterms:modified xsi:type="dcterms:W3CDTF">2022-07-08T08:48:00Z</dcterms:modified>
</cp:coreProperties>
</file>