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B5E5" w14:textId="77777777" w:rsidR="00E43C9D" w:rsidRPr="00E3404C" w:rsidRDefault="007A3071" w:rsidP="00E3404C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E3404C">
        <w:rPr>
          <w:rFonts w:asciiTheme="minorHAnsi" w:hAnsiTheme="minorHAnsi"/>
          <w:sz w:val="22"/>
          <w:szCs w:val="22"/>
        </w:rPr>
        <w:tab/>
      </w:r>
      <w:r w:rsidR="00E43C9D" w:rsidRPr="00E3404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2C73CF09" w14:textId="77777777" w:rsidR="00E43C9D" w:rsidRPr="00E3404C" w:rsidRDefault="00E43C9D" w:rsidP="00E3404C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</w:p>
    <w:p w14:paraId="71DA52A0" w14:textId="77777777" w:rsidR="00E43C9D" w:rsidRPr="00E3404C" w:rsidRDefault="00E43C9D" w:rsidP="00E3404C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</w:p>
    <w:p w14:paraId="5FA0CA78" w14:textId="77777777" w:rsidR="00E028F8" w:rsidRPr="00E3404C" w:rsidRDefault="00E028F8" w:rsidP="00E3404C">
      <w:pPr>
        <w:spacing w:before="0" w:after="0" w:line="240" w:lineRule="auto"/>
        <w:jc w:val="left"/>
        <w:rPr>
          <w:rFonts w:asciiTheme="minorHAnsi" w:eastAsia="Calibri" w:hAnsiTheme="minorHAnsi"/>
          <w:sz w:val="22"/>
          <w:szCs w:val="22"/>
          <w:lang w:bidi="ar-SA"/>
        </w:rPr>
      </w:pPr>
    </w:p>
    <w:p w14:paraId="368451A9" w14:textId="77777777" w:rsidR="004F6969" w:rsidRDefault="004F6969" w:rsidP="004F6969">
      <w:pPr>
        <w:spacing w:before="0" w:after="0" w:line="240" w:lineRule="auto"/>
        <w:jc w:val="center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  <w:r w:rsidRPr="0065465C">
        <w:rPr>
          <w:rFonts w:asciiTheme="minorHAnsi" w:hAnsiTheme="minorHAnsi"/>
          <w:b/>
          <w:bCs/>
          <w:sz w:val="22"/>
          <w:szCs w:val="22"/>
          <w:lang w:eastAsia="pl-PL" w:bidi="ar-SA"/>
        </w:rPr>
        <w:t xml:space="preserve">DOKUMENTACJA </w:t>
      </w:r>
      <w:r w:rsidR="00633521">
        <w:rPr>
          <w:rFonts w:asciiTheme="minorHAnsi" w:hAnsiTheme="minorHAnsi"/>
          <w:b/>
          <w:bCs/>
          <w:sz w:val="22"/>
          <w:szCs w:val="22"/>
          <w:lang w:eastAsia="pl-PL" w:bidi="ar-SA"/>
        </w:rPr>
        <w:t>TECHNICZNA</w:t>
      </w:r>
    </w:p>
    <w:p w14:paraId="0D3D81BC" w14:textId="77777777" w:rsidR="00655145" w:rsidRPr="00E3404C" w:rsidRDefault="00655145" w:rsidP="00E3404C">
      <w:pPr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0BA6CBC3" w14:textId="77777777" w:rsidR="008B1137" w:rsidRPr="00E3404C" w:rsidRDefault="008B1137" w:rsidP="00E3404C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>1.Nazwa zadania</w:t>
      </w:r>
    </w:p>
    <w:p w14:paraId="18E3AFBD" w14:textId="030129D8" w:rsidR="004F6C6B" w:rsidRDefault="00B56677" w:rsidP="00E3404C">
      <w:pPr>
        <w:spacing w:before="0" w:after="0" w:line="240" w:lineRule="auto"/>
        <w:rPr>
          <w:b/>
          <w:i/>
          <w:iCs/>
          <w:sz w:val="22"/>
          <w:szCs w:val="22"/>
          <w:lang w:eastAsia="pl-PL" w:bidi="ar-SA"/>
        </w:rPr>
      </w:pPr>
      <w:bookmarkStart w:id="0" w:name="_Hlk107902619"/>
      <w:r w:rsidRPr="00B56677">
        <w:rPr>
          <w:b/>
          <w:i/>
          <w:iCs/>
          <w:sz w:val="22"/>
          <w:szCs w:val="22"/>
          <w:lang w:eastAsia="pl-PL" w:bidi="ar-SA"/>
        </w:rPr>
        <w:t>Wykonanie termomodernizacji budynku (docieplenie ścian wraz z elewacją)</w:t>
      </w:r>
      <w:r>
        <w:rPr>
          <w:b/>
          <w:i/>
          <w:iCs/>
          <w:sz w:val="22"/>
          <w:szCs w:val="22"/>
          <w:lang w:eastAsia="pl-PL" w:bidi="ar-SA"/>
        </w:rPr>
        <w:t xml:space="preserve"> - Nadzór</w:t>
      </w:r>
      <w:r w:rsidR="00D228E9">
        <w:rPr>
          <w:b/>
          <w:i/>
          <w:iCs/>
          <w:sz w:val="22"/>
          <w:szCs w:val="22"/>
          <w:lang w:eastAsia="pl-PL" w:bidi="ar-SA"/>
        </w:rPr>
        <w:t xml:space="preserve"> Wodn</w:t>
      </w:r>
      <w:r>
        <w:rPr>
          <w:b/>
          <w:i/>
          <w:iCs/>
          <w:sz w:val="22"/>
          <w:szCs w:val="22"/>
          <w:lang w:eastAsia="pl-PL" w:bidi="ar-SA"/>
        </w:rPr>
        <w:t>y</w:t>
      </w:r>
      <w:r w:rsidR="00D228E9">
        <w:rPr>
          <w:b/>
          <w:i/>
          <w:iCs/>
          <w:sz w:val="22"/>
          <w:szCs w:val="22"/>
          <w:lang w:eastAsia="pl-PL" w:bidi="ar-SA"/>
        </w:rPr>
        <w:t xml:space="preserve"> w Dębicy ul. Słoneczna 70, 39-200 Dębica</w:t>
      </w:r>
    </w:p>
    <w:bookmarkEnd w:id="0"/>
    <w:p w14:paraId="71D9AC77" w14:textId="77777777" w:rsidR="002B3D7A" w:rsidRPr="00E3404C" w:rsidRDefault="002B3D7A" w:rsidP="00E3404C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46BA4405" w14:textId="77777777" w:rsidR="0016063B" w:rsidRPr="00E3404C" w:rsidRDefault="008B1137" w:rsidP="00E3404C">
      <w:pPr>
        <w:spacing w:before="0" w:after="0" w:line="240" w:lineRule="auto"/>
        <w:ind w:firstLine="709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>2.Obiekt budowy :</w:t>
      </w:r>
    </w:p>
    <w:p w14:paraId="72D05825" w14:textId="77777777" w:rsidR="004F6C6B" w:rsidRDefault="00420632" w:rsidP="00E3404C">
      <w:pPr>
        <w:spacing w:before="0" w:after="0" w:line="240" w:lineRule="auto"/>
        <w:ind w:firstLine="709"/>
        <w:jc w:val="left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 xml:space="preserve">Budynek </w:t>
      </w:r>
      <w:proofErr w:type="spellStart"/>
      <w:r w:rsidR="00CD1E5B">
        <w:rPr>
          <w:rFonts w:asciiTheme="minorHAnsi" w:hAnsiTheme="minorHAnsi"/>
          <w:sz w:val="22"/>
          <w:szCs w:val="22"/>
          <w:lang w:eastAsia="pl-PL" w:bidi="ar-SA"/>
        </w:rPr>
        <w:t>administracyjno</w:t>
      </w:r>
      <w:proofErr w:type="spellEnd"/>
      <w:r w:rsidR="00CD1E5B">
        <w:rPr>
          <w:rFonts w:asciiTheme="minorHAnsi" w:hAnsiTheme="minorHAnsi"/>
          <w:sz w:val="22"/>
          <w:szCs w:val="22"/>
          <w:lang w:eastAsia="pl-PL" w:bidi="ar-SA"/>
        </w:rPr>
        <w:t xml:space="preserve"> - mieszkalny</w:t>
      </w:r>
      <w:r w:rsidR="00011767">
        <w:rPr>
          <w:rFonts w:asciiTheme="minorHAnsi" w:hAnsiTheme="minorHAnsi"/>
          <w:sz w:val="22"/>
          <w:szCs w:val="22"/>
          <w:lang w:eastAsia="pl-PL" w:bidi="ar-SA"/>
        </w:rPr>
        <w:t xml:space="preserve"> </w:t>
      </w:r>
      <w:r w:rsidR="00D228E9">
        <w:rPr>
          <w:rFonts w:asciiTheme="minorHAnsi" w:hAnsiTheme="minorHAnsi"/>
          <w:sz w:val="22"/>
          <w:szCs w:val="22"/>
          <w:lang w:eastAsia="pl-PL" w:bidi="ar-SA"/>
        </w:rPr>
        <w:t>, Dębica ul. Słoneczna 70, 39-200 Dębica</w:t>
      </w:r>
      <w:r w:rsidR="00633521">
        <w:rPr>
          <w:rFonts w:asciiTheme="minorHAnsi" w:hAnsiTheme="minorHAnsi"/>
          <w:sz w:val="22"/>
          <w:szCs w:val="22"/>
          <w:lang w:eastAsia="pl-PL" w:bidi="ar-SA"/>
        </w:rPr>
        <w:t xml:space="preserve"> </w:t>
      </w:r>
    </w:p>
    <w:p w14:paraId="3DD26599" w14:textId="77777777" w:rsidR="004F6C6B" w:rsidRDefault="004F6C6B" w:rsidP="00E3404C">
      <w:pPr>
        <w:spacing w:before="0" w:after="0" w:line="240" w:lineRule="auto"/>
        <w:ind w:firstLine="709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4B90769F" w14:textId="77777777" w:rsidR="008B1137" w:rsidRPr="00E3404C" w:rsidRDefault="008B1137" w:rsidP="00E3404C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b/>
          <w:bCs/>
          <w:sz w:val="22"/>
          <w:szCs w:val="22"/>
          <w:lang w:eastAsia="pl-PL" w:bidi="ar-SA"/>
        </w:rPr>
        <w:t xml:space="preserve">3.  </w:t>
      </w: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>Nazwy i kody</w:t>
      </w:r>
    </w:p>
    <w:p w14:paraId="00239C04" w14:textId="77777777" w:rsidR="00587683" w:rsidRPr="00587683" w:rsidRDefault="00D74048" w:rsidP="00587683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>
        <w:rPr>
          <w:rFonts w:asciiTheme="minorHAnsi" w:hAnsiTheme="minorHAnsi"/>
          <w:b/>
          <w:sz w:val="22"/>
          <w:szCs w:val="22"/>
          <w:lang w:eastAsia="pl-PL" w:bidi="ar-SA"/>
        </w:rPr>
        <w:t xml:space="preserve">CPV – </w:t>
      </w:r>
      <w:r w:rsidR="000A2BA6" w:rsidRPr="000A2BA6">
        <w:rPr>
          <w:rFonts w:asciiTheme="minorHAnsi" w:hAnsiTheme="minorHAnsi"/>
          <w:b/>
          <w:sz w:val="22"/>
          <w:szCs w:val="22"/>
          <w:lang w:eastAsia="pl-PL" w:bidi="ar-SA"/>
        </w:rPr>
        <w:t>45453000-7</w:t>
      </w:r>
      <w:r w:rsidR="00587683" w:rsidRPr="00587683"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="000A2BA6" w:rsidRPr="000A2BA6">
        <w:rPr>
          <w:rFonts w:asciiTheme="minorHAnsi" w:hAnsiTheme="minorHAnsi"/>
          <w:b/>
          <w:sz w:val="22"/>
          <w:szCs w:val="22"/>
          <w:lang w:eastAsia="pl-PL" w:bidi="ar-SA"/>
        </w:rPr>
        <w:t>Roboty remontowe i renowacyjne</w:t>
      </w:r>
    </w:p>
    <w:p w14:paraId="7124E84B" w14:textId="77777777" w:rsidR="00587683" w:rsidRDefault="00587683" w:rsidP="00587683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>
        <w:rPr>
          <w:rFonts w:asciiTheme="minorHAnsi" w:hAnsiTheme="minorHAnsi"/>
          <w:b/>
          <w:sz w:val="22"/>
          <w:szCs w:val="22"/>
          <w:lang w:eastAsia="pl-PL" w:bidi="ar-SA"/>
        </w:rPr>
        <w:t xml:space="preserve">           </w:t>
      </w:r>
    </w:p>
    <w:p w14:paraId="2FF070D9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3625F067" w14:textId="77777777" w:rsidR="008B1137" w:rsidRPr="00E3404C" w:rsidRDefault="008B1137" w:rsidP="00E3404C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>4.</w:t>
      </w:r>
      <w:r w:rsidR="00E3404C"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>Nazwa i adres zamawiającego</w:t>
      </w:r>
    </w:p>
    <w:p w14:paraId="68846267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sz w:val="22"/>
          <w:szCs w:val="22"/>
          <w:lang w:eastAsia="pl-PL" w:bidi="ar-SA"/>
        </w:rPr>
        <w:t xml:space="preserve">Państwowe Gospodarstwo Wodne </w:t>
      </w:r>
      <w:r w:rsidR="00C170A9">
        <w:rPr>
          <w:rFonts w:asciiTheme="minorHAnsi" w:hAnsiTheme="minorHAnsi"/>
          <w:sz w:val="22"/>
          <w:szCs w:val="22"/>
          <w:lang w:eastAsia="pl-PL" w:bidi="ar-SA"/>
        </w:rPr>
        <w:t>Wody Polskie ul. Żelazn</w:t>
      </w:r>
      <w:r w:rsidR="00D228E9">
        <w:rPr>
          <w:rFonts w:asciiTheme="minorHAnsi" w:hAnsiTheme="minorHAnsi"/>
          <w:sz w:val="22"/>
          <w:szCs w:val="22"/>
          <w:lang w:eastAsia="pl-PL" w:bidi="ar-SA"/>
        </w:rPr>
        <w:t>a</w:t>
      </w:r>
      <w:r w:rsidR="00C170A9">
        <w:rPr>
          <w:rFonts w:asciiTheme="minorHAnsi" w:hAnsiTheme="minorHAnsi"/>
          <w:sz w:val="22"/>
          <w:szCs w:val="22"/>
          <w:lang w:eastAsia="pl-PL" w:bidi="ar-SA"/>
        </w:rPr>
        <w:t xml:space="preserve"> 59 A  00-848</w:t>
      </w:r>
      <w:r w:rsidRPr="00E3404C">
        <w:rPr>
          <w:rFonts w:asciiTheme="minorHAnsi" w:hAnsiTheme="minorHAnsi"/>
          <w:sz w:val="22"/>
          <w:szCs w:val="22"/>
          <w:lang w:eastAsia="pl-PL" w:bidi="ar-SA"/>
        </w:rPr>
        <w:t xml:space="preserve"> Warszawa </w:t>
      </w:r>
    </w:p>
    <w:p w14:paraId="39BFF218" w14:textId="77777777" w:rsidR="008B1137" w:rsidRPr="00E3404C" w:rsidRDefault="00D228E9" w:rsidP="00E3404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Zarząd Zlewni  w Jaśle, ul. Modrzejewskiego 12, 38-200 Jasło</w:t>
      </w:r>
    </w:p>
    <w:p w14:paraId="13B7530B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7AF99C0B" w14:textId="77777777" w:rsidR="008B1137" w:rsidRPr="00E3404C" w:rsidRDefault="008B1137" w:rsidP="00E3404C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>5.</w:t>
      </w:r>
      <w:r w:rsidR="00E3404C"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 xml:space="preserve">Spis zawartości dokumentacji </w:t>
      </w:r>
      <w:r w:rsidR="00987CD7">
        <w:rPr>
          <w:rFonts w:asciiTheme="minorHAnsi" w:hAnsiTheme="minorHAnsi"/>
          <w:b/>
          <w:sz w:val="22"/>
          <w:szCs w:val="22"/>
          <w:lang w:eastAsia="pl-PL" w:bidi="ar-SA"/>
        </w:rPr>
        <w:t>technicznej</w:t>
      </w:r>
    </w:p>
    <w:p w14:paraId="54E44409" w14:textId="77777777" w:rsidR="008B1137" w:rsidRPr="00E3404C" w:rsidRDefault="008B1137" w:rsidP="00E3404C">
      <w:pPr>
        <w:numPr>
          <w:ilvl w:val="0"/>
          <w:numId w:val="33"/>
        </w:numPr>
        <w:tabs>
          <w:tab w:val="left" w:pos="284"/>
          <w:tab w:val="left" w:pos="567"/>
        </w:tabs>
        <w:spacing w:before="0" w:after="0" w:line="240" w:lineRule="auto"/>
        <w:ind w:left="0" w:firstLine="0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sz w:val="22"/>
          <w:szCs w:val="22"/>
          <w:lang w:eastAsia="pl-PL" w:bidi="ar-SA"/>
        </w:rPr>
        <w:t>Zestawienie wartości kosztów</w:t>
      </w:r>
    </w:p>
    <w:p w14:paraId="5412F8CA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sz w:val="22"/>
          <w:szCs w:val="22"/>
          <w:lang w:eastAsia="pl-PL" w:bidi="ar-SA"/>
        </w:rPr>
        <w:t>a)</w:t>
      </w:r>
      <w:r w:rsidR="000A2BA6">
        <w:rPr>
          <w:rFonts w:asciiTheme="minorHAnsi" w:hAnsiTheme="minorHAnsi"/>
          <w:sz w:val="22"/>
          <w:szCs w:val="22"/>
          <w:lang w:eastAsia="pl-PL" w:bidi="ar-SA"/>
        </w:rPr>
        <w:t xml:space="preserve"> </w:t>
      </w:r>
      <w:r w:rsidRPr="00E3404C">
        <w:rPr>
          <w:rFonts w:asciiTheme="minorHAnsi" w:hAnsiTheme="minorHAnsi"/>
          <w:sz w:val="22"/>
          <w:szCs w:val="22"/>
          <w:lang w:eastAsia="pl-PL" w:bidi="ar-SA"/>
        </w:rPr>
        <w:t>Kosztorys inwestorski</w:t>
      </w:r>
    </w:p>
    <w:p w14:paraId="76DF5052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sz w:val="22"/>
          <w:szCs w:val="22"/>
          <w:lang w:eastAsia="pl-PL" w:bidi="ar-SA"/>
        </w:rPr>
        <w:t>b)</w:t>
      </w:r>
      <w:r w:rsidR="000A2BA6">
        <w:rPr>
          <w:rFonts w:asciiTheme="minorHAnsi" w:hAnsiTheme="minorHAnsi"/>
          <w:sz w:val="22"/>
          <w:szCs w:val="22"/>
          <w:lang w:eastAsia="pl-PL" w:bidi="ar-SA"/>
        </w:rPr>
        <w:t xml:space="preserve"> </w:t>
      </w:r>
      <w:r w:rsidRPr="00E3404C">
        <w:rPr>
          <w:rFonts w:asciiTheme="minorHAnsi" w:hAnsiTheme="minorHAnsi"/>
          <w:sz w:val="22"/>
          <w:szCs w:val="22"/>
          <w:lang w:eastAsia="pl-PL" w:bidi="ar-SA"/>
        </w:rPr>
        <w:t>Przedmiar robót</w:t>
      </w:r>
    </w:p>
    <w:p w14:paraId="70194C0D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sz w:val="22"/>
          <w:szCs w:val="22"/>
          <w:lang w:eastAsia="pl-PL" w:bidi="ar-SA"/>
        </w:rPr>
        <w:t>c)</w:t>
      </w:r>
      <w:r w:rsidR="000A2BA6">
        <w:rPr>
          <w:rFonts w:asciiTheme="minorHAnsi" w:hAnsiTheme="minorHAnsi"/>
          <w:sz w:val="22"/>
          <w:szCs w:val="22"/>
          <w:lang w:eastAsia="pl-PL" w:bidi="ar-SA"/>
        </w:rPr>
        <w:t xml:space="preserve"> </w:t>
      </w:r>
      <w:r w:rsidRPr="00E3404C">
        <w:rPr>
          <w:rFonts w:asciiTheme="minorHAnsi" w:hAnsiTheme="minorHAnsi"/>
          <w:sz w:val="22"/>
          <w:szCs w:val="22"/>
          <w:lang w:eastAsia="pl-PL" w:bidi="ar-SA"/>
        </w:rPr>
        <w:t>Kosztorys ofertowy</w:t>
      </w:r>
    </w:p>
    <w:p w14:paraId="15878F14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sz w:val="22"/>
          <w:szCs w:val="22"/>
          <w:lang w:eastAsia="pl-PL" w:bidi="ar-SA"/>
        </w:rPr>
        <w:t>2)  Specyfikacja techniczna wykonania i odbioru robót</w:t>
      </w:r>
    </w:p>
    <w:p w14:paraId="0C88AB97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sz w:val="22"/>
          <w:szCs w:val="22"/>
          <w:lang w:eastAsia="pl-PL" w:bidi="ar-SA"/>
        </w:rPr>
        <w:t>3)  Opis techniczny</w:t>
      </w:r>
    </w:p>
    <w:p w14:paraId="722B719B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07B23887" w14:textId="77777777" w:rsidR="008B1137" w:rsidRPr="00E3404C" w:rsidRDefault="008B1137" w:rsidP="00E3404C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>6.</w:t>
      </w:r>
      <w:r w:rsidR="00E3404C"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>Nazwa i adres podmiotu;</w:t>
      </w:r>
    </w:p>
    <w:p w14:paraId="5B2F5833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42578F78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sz w:val="22"/>
          <w:szCs w:val="22"/>
          <w:lang w:eastAsia="pl-PL" w:bidi="ar-SA"/>
        </w:rPr>
        <w:t xml:space="preserve">Nadzór Wodny w </w:t>
      </w:r>
      <w:r w:rsidR="00EF7D56">
        <w:rPr>
          <w:rFonts w:asciiTheme="minorHAnsi" w:hAnsiTheme="minorHAnsi"/>
          <w:sz w:val="22"/>
          <w:szCs w:val="22"/>
          <w:lang w:eastAsia="pl-PL" w:bidi="ar-SA"/>
        </w:rPr>
        <w:t>Dębicy, ul Słoneczna 70, 39-200 Dębica</w:t>
      </w:r>
    </w:p>
    <w:p w14:paraId="3427BA7F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732A740C" w14:textId="77777777" w:rsidR="008B1137" w:rsidRPr="00E3404C" w:rsidRDefault="008B1137" w:rsidP="00E3404C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>7.</w:t>
      </w:r>
      <w:r w:rsidR="00E3404C"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>Osoby opracowujące dokumentację projektową:</w:t>
      </w:r>
    </w:p>
    <w:p w14:paraId="3EB2EF5D" w14:textId="77777777" w:rsidR="008B1137" w:rsidRPr="00E3404C" w:rsidRDefault="008B1137" w:rsidP="00E3404C">
      <w:pPr>
        <w:spacing w:before="0" w:after="0" w:line="240" w:lineRule="auto"/>
        <w:ind w:firstLine="709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sz w:val="22"/>
          <w:szCs w:val="22"/>
          <w:lang w:eastAsia="pl-PL" w:bidi="ar-SA"/>
        </w:rPr>
        <w:t xml:space="preserve">Opracował: </w:t>
      </w:r>
    </w:p>
    <w:p w14:paraId="71959820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sz w:val="22"/>
          <w:szCs w:val="22"/>
          <w:lang w:eastAsia="pl-PL" w:bidi="ar-SA"/>
        </w:rPr>
        <w:t xml:space="preserve">  </w:t>
      </w:r>
      <w:r w:rsidR="00E3404C">
        <w:rPr>
          <w:rFonts w:asciiTheme="minorHAnsi" w:hAnsiTheme="minorHAnsi"/>
          <w:sz w:val="22"/>
          <w:szCs w:val="22"/>
          <w:lang w:eastAsia="pl-PL" w:bidi="ar-SA"/>
        </w:rPr>
        <w:tab/>
      </w:r>
      <w:r w:rsidRPr="00E3404C">
        <w:rPr>
          <w:rFonts w:asciiTheme="minorHAnsi" w:hAnsiTheme="minorHAnsi"/>
          <w:sz w:val="22"/>
          <w:szCs w:val="22"/>
          <w:lang w:eastAsia="pl-PL" w:bidi="ar-SA"/>
        </w:rPr>
        <w:t xml:space="preserve">Weryfikował: </w:t>
      </w:r>
    </w:p>
    <w:p w14:paraId="12F9FF8F" w14:textId="77777777" w:rsidR="00633521" w:rsidRPr="00E3404C" w:rsidRDefault="00633521" w:rsidP="00E3404C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1BCDD536" w14:textId="77777777" w:rsidR="008B1137" w:rsidRPr="00E3404C" w:rsidRDefault="008B1137" w:rsidP="00E3404C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>8.</w:t>
      </w:r>
      <w:r w:rsidR="00E3404C" w:rsidRPr="00E3404C"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 xml:space="preserve">Miejsce i data opracowania                                     </w:t>
      </w:r>
    </w:p>
    <w:p w14:paraId="42793E4D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sz w:val="22"/>
          <w:szCs w:val="22"/>
          <w:lang w:eastAsia="pl-PL" w:bidi="ar-SA"/>
        </w:rPr>
        <w:t xml:space="preserve">             </w:t>
      </w:r>
      <w:r w:rsidR="00E3404C">
        <w:rPr>
          <w:rFonts w:asciiTheme="minorHAnsi" w:hAnsiTheme="minorHAnsi"/>
          <w:sz w:val="22"/>
          <w:szCs w:val="22"/>
          <w:lang w:eastAsia="pl-PL" w:bidi="ar-SA"/>
        </w:rPr>
        <w:tab/>
      </w:r>
      <w:r w:rsidR="00EF7D56">
        <w:rPr>
          <w:rFonts w:asciiTheme="minorHAnsi" w:hAnsiTheme="minorHAnsi"/>
          <w:sz w:val="22"/>
          <w:szCs w:val="22"/>
          <w:lang w:eastAsia="pl-PL" w:bidi="ar-SA"/>
        </w:rPr>
        <w:t xml:space="preserve"> Jasło </w:t>
      </w:r>
      <w:r w:rsidRPr="00E3404C">
        <w:rPr>
          <w:rFonts w:asciiTheme="minorHAnsi" w:hAnsiTheme="minorHAnsi"/>
          <w:sz w:val="22"/>
          <w:szCs w:val="22"/>
          <w:lang w:eastAsia="pl-PL" w:bidi="ar-SA"/>
        </w:rPr>
        <w:t>, dnia ………………………..</w:t>
      </w:r>
    </w:p>
    <w:p w14:paraId="4057E6F7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07446727" w14:textId="77777777" w:rsidR="008B1137" w:rsidRPr="00E3404C" w:rsidRDefault="008B1137" w:rsidP="00E3404C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>9.</w:t>
      </w:r>
      <w:r w:rsidR="00E3404C" w:rsidRPr="00E3404C"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>Osoby zatwierdzające</w:t>
      </w: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ab/>
        <w:t xml:space="preserve"> </w:t>
      </w:r>
    </w:p>
    <w:p w14:paraId="6635F957" w14:textId="77777777" w:rsidR="008B1137" w:rsidRPr="00E3404C" w:rsidRDefault="00E3404C" w:rsidP="00E3404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 xml:space="preserve">   </w:t>
      </w:r>
      <w:r>
        <w:rPr>
          <w:rFonts w:asciiTheme="minorHAnsi" w:hAnsiTheme="minorHAnsi"/>
          <w:sz w:val="22"/>
          <w:szCs w:val="22"/>
          <w:lang w:eastAsia="pl-PL" w:bidi="ar-SA"/>
        </w:rPr>
        <w:tab/>
      </w:r>
      <w:r w:rsidR="008B1137" w:rsidRPr="00E3404C">
        <w:rPr>
          <w:rFonts w:asciiTheme="minorHAnsi" w:hAnsiTheme="minorHAnsi"/>
          <w:sz w:val="22"/>
          <w:szCs w:val="22"/>
          <w:lang w:eastAsia="pl-PL" w:bidi="ar-SA"/>
        </w:rPr>
        <w:t>Zatwierdzam do realizacji:</w:t>
      </w:r>
    </w:p>
    <w:p w14:paraId="3FAB64F5" w14:textId="77777777" w:rsidR="002B3D7A" w:rsidRDefault="002B3D7A" w:rsidP="00E3404C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2D4CE97D" w14:textId="77777777" w:rsidR="008B1137" w:rsidRPr="00E3404C" w:rsidRDefault="008B1137" w:rsidP="00E3404C">
      <w:pPr>
        <w:spacing w:before="0" w:after="0" w:line="240" w:lineRule="auto"/>
        <w:ind w:firstLine="709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>10.</w:t>
      </w:r>
      <w:r w:rsidR="00E3404C" w:rsidRPr="00E3404C"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E3404C">
        <w:rPr>
          <w:rFonts w:asciiTheme="minorHAnsi" w:hAnsiTheme="minorHAnsi"/>
          <w:b/>
          <w:sz w:val="22"/>
          <w:szCs w:val="22"/>
          <w:lang w:eastAsia="pl-PL" w:bidi="ar-SA"/>
        </w:rPr>
        <w:t>Miejsce i data zatwierdzenia</w:t>
      </w:r>
      <w:r w:rsidRPr="00E3404C">
        <w:rPr>
          <w:rFonts w:asciiTheme="minorHAnsi" w:hAnsiTheme="minorHAnsi"/>
          <w:sz w:val="22"/>
          <w:szCs w:val="22"/>
          <w:lang w:eastAsia="pl-PL" w:bidi="ar-SA"/>
        </w:rPr>
        <w:t xml:space="preserve">:                  </w:t>
      </w:r>
    </w:p>
    <w:p w14:paraId="7AA63C1E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sz w:val="22"/>
          <w:szCs w:val="22"/>
          <w:lang w:eastAsia="pl-PL" w:bidi="ar-SA"/>
        </w:rPr>
        <w:t xml:space="preserve">       </w:t>
      </w:r>
    </w:p>
    <w:p w14:paraId="565D57B0" w14:textId="77777777" w:rsidR="008B1137" w:rsidRPr="00E3404C" w:rsidRDefault="00553A97" w:rsidP="00E3404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sz w:val="22"/>
          <w:szCs w:val="22"/>
          <w:lang w:eastAsia="pl-PL" w:bidi="ar-SA"/>
        </w:rPr>
        <w:t xml:space="preserve"> </w:t>
      </w:r>
      <w:r w:rsidR="008B1137" w:rsidRPr="00E3404C">
        <w:rPr>
          <w:rFonts w:asciiTheme="minorHAnsi" w:hAnsiTheme="minorHAnsi"/>
          <w:sz w:val="22"/>
          <w:szCs w:val="22"/>
          <w:lang w:eastAsia="pl-PL" w:bidi="ar-SA"/>
        </w:rPr>
        <w:t xml:space="preserve">   </w:t>
      </w:r>
      <w:r w:rsidR="00E3404C">
        <w:rPr>
          <w:rFonts w:asciiTheme="minorHAnsi" w:hAnsiTheme="minorHAnsi"/>
          <w:sz w:val="22"/>
          <w:szCs w:val="22"/>
          <w:lang w:eastAsia="pl-PL" w:bidi="ar-SA"/>
        </w:rPr>
        <w:tab/>
      </w:r>
      <w:r w:rsidR="00EF7D56">
        <w:rPr>
          <w:rFonts w:asciiTheme="minorHAnsi" w:hAnsiTheme="minorHAnsi"/>
          <w:sz w:val="22"/>
          <w:szCs w:val="22"/>
          <w:lang w:eastAsia="pl-PL" w:bidi="ar-SA"/>
        </w:rPr>
        <w:t xml:space="preserve"> Jasło</w:t>
      </w:r>
      <w:r w:rsidR="008B1137" w:rsidRPr="00E3404C">
        <w:rPr>
          <w:rFonts w:asciiTheme="minorHAnsi" w:hAnsiTheme="minorHAnsi"/>
          <w:sz w:val="22"/>
          <w:szCs w:val="22"/>
          <w:lang w:eastAsia="pl-PL" w:bidi="ar-SA"/>
        </w:rPr>
        <w:t>, dnia: ……………………</w:t>
      </w:r>
    </w:p>
    <w:p w14:paraId="55F9E077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bCs/>
          <w:sz w:val="22"/>
          <w:szCs w:val="22"/>
          <w:lang w:eastAsia="pl-PL" w:bidi="ar-SA"/>
        </w:rPr>
      </w:pPr>
    </w:p>
    <w:p w14:paraId="6E2513CA" w14:textId="77777777" w:rsidR="008B1137" w:rsidRPr="00E3404C" w:rsidRDefault="008B1137" w:rsidP="00E3404C">
      <w:pPr>
        <w:spacing w:before="0" w:after="0" w:line="240" w:lineRule="auto"/>
        <w:jc w:val="left"/>
        <w:rPr>
          <w:rFonts w:asciiTheme="minorHAnsi" w:hAnsiTheme="minorHAnsi"/>
          <w:bCs/>
          <w:sz w:val="22"/>
          <w:szCs w:val="22"/>
          <w:lang w:eastAsia="pl-PL" w:bidi="ar-SA"/>
        </w:rPr>
      </w:pPr>
    </w:p>
    <w:p w14:paraId="1F750F11" w14:textId="77777777" w:rsidR="008B1137" w:rsidRDefault="008B1137" w:rsidP="00E3404C">
      <w:pPr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8CFBB31" w14:textId="5EAF045B" w:rsidR="00E43754" w:rsidRDefault="00E43754" w:rsidP="00E3404C">
      <w:pPr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B46FC70" w14:textId="6D4F3C50" w:rsidR="00B56677" w:rsidRDefault="00B56677" w:rsidP="00E3404C">
      <w:pPr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3C9AAFF" w14:textId="77777777" w:rsidR="00B56677" w:rsidRPr="00E3404C" w:rsidRDefault="00B56677" w:rsidP="00E3404C">
      <w:pPr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44D339A" w14:textId="77777777" w:rsidR="00987CD7" w:rsidRDefault="00987CD7" w:rsidP="00E3404C">
      <w:pPr>
        <w:widowControl w:val="0"/>
        <w:suppressAutoHyphens/>
        <w:spacing w:before="0" w:after="0" w:line="240" w:lineRule="auto"/>
        <w:jc w:val="center"/>
        <w:rPr>
          <w:rFonts w:asciiTheme="minorHAnsi" w:eastAsia="Lucida Sans Unicode" w:hAnsiTheme="minorHAnsi"/>
          <w:sz w:val="22"/>
          <w:szCs w:val="22"/>
          <w:lang w:bidi="ar-SA"/>
        </w:rPr>
      </w:pPr>
    </w:p>
    <w:p w14:paraId="20C14488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lastRenderedPageBreak/>
        <w:t>2)SPECYFIKACJA TECHNICZNA WYKONANIA I ODBIORU ROBÓT KONSERWACYJNYCH</w:t>
      </w:r>
    </w:p>
    <w:p w14:paraId="316EE7FA" w14:textId="77777777" w:rsidR="005A4E01" w:rsidRPr="00E3404C" w:rsidRDefault="005A4E01" w:rsidP="00E3404C">
      <w:pPr>
        <w:suppressAutoHyphens/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06C6421B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1.Część ogólna:</w:t>
      </w:r>
    </w:p>
    <w:p w14:paraId="7EE2C8F1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5D43BC29" w14:textId="77777777" w:rsidR="005A4E01" w:rsidRDefault="005A4E01" w:rsidP="000A2BA6">
      <w:pPr>
        <w:pStyle w:val="Akapitzlist"/>
        <w:numPr>
          <w:ilvl w:val="1"/>
          <w:numId w:val="33"/>
        </w:numPr>
        <w:suppressAutoHyphens/>
        <w:spacing w:before="0" w:after="0" w:line="240" w:lineRule="auto"/>
        <w:ind w:left="284" w:hanging="295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0A2BA6">
        <w:rPr>
          <w:rFonts w:asciiTheme="minorHAnsi" w:hAnsiTheme="minorHAnsi"/>
          <w:b/>
          <w:sz w:val="22"/>
          <w:szCs w:val="22"/>
          <w:lang w:eastAsia="ar-SA" w:bidi="ar-SA"/>
        </w:rPr>
        <w:t>Nazwę nadaną zamówieniu przez zamawiającego:</w:t>
      </w:r>
    </w:p>
    <w:p w14:paraId="0A965F6B" w14:textId="77777777" w:rsidR="00EF7D56" w:rsidRPr="000A2BA6" w:rsidRDefault="00EF7D56" w:rsidP="00EF7D56">
      <w:pPr>
        <w:pStyle w:val="Akapitzlist"/>
        <w:suppressAutoHyphens/>
        <w:spacing w:before="0" w:after="0" w:line="240" w:lineRule="auto"/>
        <w:ind w:left="284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45D73C46" w14:textId="385E9FB9" w:rsidR="00EF7D56" w:rsidRPr="00B56677" w:rsidRDefault="00B56677" w:rsidP="00B56677">
      <w:pPr>
        <w:spacing w:before="0" w:after="0" w:line="240" w:lineRule="auto"/>
        <w:rPr>
          <w:b/>
          <w:i/>
          <w:iCs/>
          <w:sz w:val="22"/>
          <w:szCs w:val="22"/>
          <w:lang w:eastAsia="pl-PL" w:bidi="ar-SA"/>
        </w:rPr>
      </w:pPr>
      <w:r w:rsidRPr="00B56677">
        <w:rPr>
          <w:b/>
          <w:i/>
          <w:iCs/>
          <w:sz w:val="22"/>
          <w:szCs w:val="22"/>
          <w:lang w:eastAsia="pl-PL" w:bidi="ar-SA"/>
        </w:rPr>
        <w:t>Wykonanie termomodernizacji budynku (docieplenie ścian wraz z elewacją) - Nadzór Wodny w Dębicy ul. Słoneczna 70, 39-200 Dębica</w:t>
      </w:r>
      <w:r>
        <w:rPr>
          <w:b/>
          <w:i/>
          <w:iCs/>
          <w:sz w:val="22"/>
          <w:szCs w:val="22"/>
          <w:lang w:eastAsia="pl-PL" w:bidi="ar-SA"/>
        </w:rPr>
        <w:t>.</w:t>
      </w:r>
    </w:p>
    <w:p w14:paraId="6D30304E" w14:textId="77777777" w:rsidR="00036EA9" w:rsidRDefault="00036EA9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6CBA093C" w14:textId="77777777" w:rsidR="005A4E01" w:rsidRPr="000A2BA6" w:rsidRDefault="005A4E01" w:rsidP="000A2BA6">
      <w:pPr>
        <w:pStyle w:val="Akapitzlist"/>
        <w:numPr>
          <w:ilvl w:val="1"/>
          <w:numId w:val="33"/>
        </w:numPr>
        <w:suppressAutoHyphens/>
        <w:spacing w:before="0" w:after="0" w:line="240" w:lineRule="auto"/>
        <w:ind w:left="284" w:hanging="284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0A2BA6">
        <w:rPr>
          <w:rFonts w:asciiTheme="minorHAnsi" w:hAnsiTheme="minorHAnsi"/>
          <w:b/>
          <w:sz w:val="22"/>
          <w:szCs w:val="22"/>
          <w:lang w:eastAsia="ar-SA" w:bidi="ar-SA"/>
        </w:rPr>
        <w:t>przedmiot i zakres robót</w:t>
      </w:r>
      <w:r w:rsidR="0017105B" w:rsidRPr="000A2BA6">
        <w:rPr>
          <w:rFonts w:asciiTheme="minorHAnsi" w:hAnsiTheme="minorHAnsi"/>
          <w:b/>
          <w:sz w:val="22"/>
          <w:szCs w:val="22"/>
          <w:lang w:eastAsia="ar-SA" w:bidi="ar-SA"/>
        </w:rPr>
        <w:t xml:space="preserve"> renowacyjnych</w:t>
      </w:r>
      <w:r w:rsidRPr="000A2BA6">
        <w:rPr>
          <w:rFonts w:asciiTheme="minorHAnsi" w:hAnsiTheme="minorHAnsi"/>
          <w:sz w:val="22"/>
          <w:szCs w:val="22"/>
          <w:lang w:eastAsia="ar-SA" w:bidi="ar-SA"/>
        </w:rPr>
        <w:t xml:space="preserve">: </w:t>
      </w:r>
    </w:p>
    <w:p w14:paraId="38012807" w14:textId="77777777" w:rsidR="00587683" w:rsidRDefault="0017105B" w:rsidP="000A2BA6">
      <w:pPr>
        <w:suppressAutoHyphens/>
        <w:spacing w:before="0" w:after="0" w:line="240" w:lineRule="auto"/>
        <w:jc w:val="left"/>
        <w:rPr>
          <w:rFonts w:asciiTheme="minorHAnsi" w:hAnsiTheme="minorHAnsi"/>
          <w:bCs/>
          <w:i/>
          <w:sz w:val="22"/>
          <w:szCs w:val="22"/>
          <w:lang w:eastAsia="ar-SA" w:bidi="ar-SA"/>
        </w:rPr>
      </w:pPr>
      <w:bookmarkStart w:id="1" w:name="_Hlk56410397"/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Przedmiotem </w:t>
      </w:r>
      <w:r w:rsidR="00EF7D56">
        <w:rPr>
          <w:rFonts w:asciiTheme="minorHAnsi" w:hAnsiTheme="minorHAnsi"/>
          <w:bCs/>
          <w:sz w:val="22"/>
          <w:szCs w:val="22"/>
          <w:lang w:eastAsia="ar-SA" w:bidi="ar-SA"/>
        </w:rPr>
        <w:t xml:space="preserve">robót jest </w:t>
      </w:r>
      <w:r w:rsidR="000A2BA6">
        <w:rPr>
          <w:rFonts w:asciiTheme="minorHAnsi" w:hAnsiTheme="minorHAnsi"/>
          <w:bCs/>
          <w:sz w:val="22"/>
          <w:szCs w:val="22"/>
          <w:lang w:eastAsia="ar-SA" w:bidi="ar-SA"/>
        </w:rPr>
        <w:t xml:space="preserve"> termomodernizacja bu</w:t>
      </w:r>
      <w:r w:rsidR="00EF7D56">
        <w:rPr>
          <w:rFonts w:asciiTheme="minorHAnsi" w:hAnsiTheme="minorHAnsi"/>
          <w:bCs/>
          <w:sz w:val="22"/>
          <w:szCs w:val="22"/>
          <w:lang w:eastAsia="ar-SA" w:bidi="ar-SA"/>
        </w:rPr>
        <w:t>dynku przy ul. Słoneczna 70, 39-200 Dębica</w:t>
      </w:r>
      <w:r w:rsidR="00EF7D56">
        <w:rPr>
          <w:rFonts w:asciiTheme="minorHAnsi" w:hAnsiTheme="minorHAnsi"/>
          <w:bCs/>
          <w:sz w:val="22"/>
          <w:szCs w:val="22"/>
          <w:lang w:eastAsia="ar-SA" w:bidi="ar-SA"/>
        </w:rPr>
        <w:br/>
      </w:r>
      <w:r w:rsidR="000A2BA6">
        <w:rPr>
          <w:rFonts w:asciiTheme="minorHAnsi" w:hAnsiTheme="minorHAnsi"/>
          <w:bCs/>
          <w:sz w:val="22"/>
          <w:szCs w:val="22"/>
          <w:lang w:eastAsia="ar-SA" w:bidi="ar-SA"/>
        </w:rPr>
        <w:t xml:space="preserve">polegająca na wykonaniu ocieplenia ścian zewnętrznych płytami styropianowymi </w:t>
      </w:r>
      <w:r w:rsidR="005B7236">
        <w:rPr>
          <w:rFonts w:asciiTheme="minorHAnsi" w:hAnsiTheme="minorHAnsi"/>
          <w:bCs/>
          <w:sz w:val="22"/>
          <w:szCs w:val="22"/>
          <w:lang w:eastAsia="ar-SA" w:bidi="ar-SA"/>
        </w:rPr>
        <w:br/>
      </w:r>
      <w:r w:rsidR="00EF7D56">
        <w:rPr>
          <w:rFonts w:asciiTheme="minorHAnsi" w:hAnsiTheme="minorHAnsi"/>
          <w:bCs/>
          <w:sz w:val="22"/>
          <w:szCs w:val="22"/>
          <w:lang w:eastAsia="ar-SA" w:bidi="ar-SA"/>
        </w:rPr>
        <w:t>o grubości 15cm ściany i 5 cm ościeża</w:t>
      </w:r>
      <w:r w:rsidR="000A2BA6">
        <w:rPr>
          <w:rFonts w:asciiTheme="minorHAnsi" w:hAnsiTheme="minorHAnsi"/>
          <w:bCs/>
          <w:sz w:val="22"/>
          <w:szCs w:val="22"/>
          <w:lang w:eastAsia="ar-SA" w:bidi="ar-SA"/>
        </w:rPr>
        <w:t>, metodą lekką – mokrą wraz z wykonaniem elewacji z tynku cienkowarst</w:t>
      </w:r>
      <w:r w:rsidR="00EF7D56">
        <w:rPr>
          <w:rFonts w:asciiTheme="minorHAnsi" w:hAnsiTheme="minorHAnsi"/>
          <w:bCs/>
          <w:sz w:val="22"/>
          <w:szCs w:val="22"/>
          <w:lang w:eastAsia="ar-SA" w:bidi="ar-SA"/>
        </w:rPr>
        <w:t xml:space="preserve">wowego, oraz </w:t>
      </w:r>
      <w:r w:rsidR="005F2E5D">
        <w:rPr>
          <w:b/>
          <w:i/>
          <w:iCs/>
          <w:sz w:val="22"/>
          <w:szCs w:val="22"/>
          <w:lang w:eastAsia="pl-PL" w:bidi="ar-SA"/>
        </w:rPr>
        <w:t xml:space="preserve"> </w:t>
      </w:r>
      <w:r w:rsidR="005F2E5D" w:rsidRPr="005F2E5D">
        <w:rPr>
          <w:i/>
          <w:iCs/>
          <w:sz w:val="22"/>
          <w:szCs w:val="22"/>
          <w:lang w:eastAsia="pl-PL" w:bidi="ar-SA"/>
        </w:rPr>
        <w:t xml:space="preserve">wykonanie  elewacji, wymiany pokrycia </w:t>
      </w:r>
      <w:proofErr w:type="spellStart"/>
      <w:r w:rsidR="005F2E5D" w:rsidRPr="005F2E5D">
        <w:rPr>
          <w:i/>
          <w:iCs/>
          <w:sz w:val="22"/>
          <w:szCs w:val="22"/>
          <w:lang w:eastAsia="pl-PL" w:bidi="ar-SA"/>
        </w:rPr>
        <w:t>podrynnowego</w:t>
      </w:r>
      <w:proofErr w:type="spellEnd"/>
      <w:r w:rsidR="005F2E5D" w:rsidRPr="005F2E5D">
        <w:rPr>
          <w:i/>
          <w:iCs/>
          <w:sz w:val="22"/>
          <w:szCs w:val="22"/>
          <w:lang w:eastAsia="pl-PL" w:bidi="ar-SA"/>
        </w:rPr>
        <w:t xml:space="preserve"> i nadrynnowego, pokrycie daszka wiatrołapu, wymiana balustrad  stalowych </w:t>
      </w:r>
      <w:proofErr w:type="spellStart"/>
      <w:r w:rsidR="005F2E5D" w:rsidRPr="005F2E5D">
        <w:rPr>
          <w:i/>
          <w:iCs/>
          <w:sz w:val="22"/>
          <w:szCs w:val="22"/>
          <w:lang w:eastAsia="pl-PL" w:bidi="ar-SA"/>
        </w:rPr>
        <w:t>loggi</w:t>
      </w:r>
      <w:proofErr w:type="spellEnd"/>
      <w:r w:rsidR="005F2E5D" w:rsidRPr="005F2E5D">
        <w:rPr>
          <w:i/>
          <w:iCs/>
          <w:sz w:val="22"/>
          <w:szCs w:val="22"/>
          <w:lang w:eastAsia="pl-PL" w:bidi="ar-SA"/>
        </w:rPr>
        <w:t xml:space="preserve"> i wejścia, wymiana drzwi garażowych oraz montaż rynien i rur spustowych”</w:t>
      </w:r>
    </w:p>
    <w:bookmarkEnd w:id="1"/>
    <w:p w14:paraId="1F69574E" w14:textId="77777777" w:rsidR="00931647" w:rsidRPr="00DD5F6F" w:rsidRDefault="00931647" w:rsidP="00EB1138">
      <w:pPr>
        <w:suppressAutoHyphens/>
        <w:spacing w:before="0" w:after="0" w:line="240" w:lineRule="auto"/>
        <w:rPr>
          <w:rFonts w:asciiTheme="minorHAnsi" w:hAnsiTheme="minorHAnsi"/>
          <w:bCs/>
          <w:i/>
          <w:sz w:val="22"/>
          <w:szCs w:val="22"/>
          <w:lang w:eastAsia="ar-SA" w:bidi="ar-SA"/>
        </w:rPr>
      </w:pPr>
    </w:p>
    <w:p w14:paraId="27471F1C" w14:textId="77777777" w:rsidR="00132FC0" w:rsidRPr="00132FC0" w:rsidRDefault="000A2BA6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0A2BA6">
        <w:rPr>
          <w:rFonts w:asciiTheme="minorHAnsi" w:hAnsiTheme="minorHAnsi"/>
          <w:b/>
          <w:sz w:val="22"/>
          <w:szCs w:val="22"/>
          <w:lang w:eastAsia="ar-SA" w:bidi="ar-SA"/>
        </w:rPr>
        <w:t>Roboty remontowe i renowacyjne</w:t>
      </w:r>
      <w:r w:rsidR="00132FC0">
        <w:rPr>
          <w:rFonts w:asciiTheme="minorHAnsi" w:hAnsiTheme="minorHAnsi"/>
          <w:b/>
          <w:sz w:val="22"/>
          <w:szCs w:val="22"/>
          <w:lang w:eastAsia="ar-SA" w:bidi="ar-SA"/>
        </w:rPr>
        <w:t xml:space="preserve"> :</w:t>
      </w:r>
    </w:p>
    <w:p w14:paraId="6E812B7E" w14:textId="77777777" w:rsidR="006226A7" w:rsidRPr="006226A7" w:rsidRDefault="006226A7" w:rsidP="006226A7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u w:val="single"/>
          <w:lang w:eastAsia="ar-SA" w:bidi="ar-SA"/>
        </w:rPr>
      </w:pPr>
      <w:r w:rsidRPr="006226A7">
        <w:rPr>
          <w:rFonts w:asciiTheme="minorHAnsi" w:hAnsiTheme="minorHAnsi"/>
          <w:sz w:val="22"/>
          <w:szCs w:val="22"/>
          <w:u w:val="single"/>
          <w:lang w:eastAsia="ar-SA" w:bidi="ar-SA"/>
        </w:rPr>
        <w:t xml:space="preserve">Przygotowanie elewacji do montażu ocieplenia polegające na: </w:t>
      </w:r>
    </w:p>
    <w:p w14:paraId="6C6E750F" w14:textId="77777777" w:rsidR="00132FC0" w:rsidRPr="006B5095" w:rsidRDefault="005F2E5D" w:rsidP="006226A7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vertAlign w:val="superscript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>- montaż rusztowania przyściennego ramowego o wysokości do 10 m</w:t>
      </w:r>
      <w:r w:rsidR="008C5D53">
        <w:rPr>
          <w:rFonts w:asciiTheme="minorHAnsi" w:hAnsiTheme="minorHAnsi"/>
          <w:sz w:val="22"/>
          <w:szCs w:val="22"/>
          <w:lang w:eastAsia="ar-SA" w:bidi="ar-SA"/>
        </w:rPr>
        <w:t>- 181,44</w:t>
      </w:r>
      <w:r w:rsidR="006B5095">
        <w:rPr>
          <w:rFonts w:asciiTheme="minorHAnsi" w:hAnsiTheme="minorHAnsi"/>
          <w:sz w:val="22"/>
          <w:szCs w:val="22"/>
          <w:lang w:eastAsia="ar-SA" w:bidi="ar-SA"/>
        </w:rPr>
        <w:t xml:space="preserve"> m</w:t>
      </w:r>
      <w:r w:rsidR="006B5095">
        <w:rPr>
          <w:rFonts w:asciiTheme="minorHAnsi" w:hAnsiTheme="minorHAnsi"/>
          <w:sz w:val="22"/>
          <w:szCs w:val="22"/>
          <w:vertAlign w:val="superscript"/>
          <w:lang w:eastAsia="ar-SA" w:bidi="ar-SA"/>
        </w:rPr>
        <w:t>2</w:t>
      </w:r>
    </w:p>
    <w:p w14:paraId="648DBD0E" w14:textId="77777777" w:rsidR="006226A7" w:rsidRDefault="006226A7" w:rsidP="006226A7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>- demontażu rur spus</w:t>
      </w:r>
      <w:r w:rsidR="005F2E5D">
        <w:rPr>
          <w:rFonts w:asciiTheme="minorHAnsi" w:hAnsiTheme="minorHAnsi"/>
          <w:sz w:val="22"/>
          <w:szCs w:val="22"/>
          <w:lang w:eastAsia="ar-SA" w:bidi="ar-SA"/>
        </w:rPr>
        <w:t>towych  i rynien dachowych</w:t>
      </w:r>
    </w:p>
    <w:p w14:paraId="2C9A9EA0" w14:textId="77777777" w:rsidR="006226A7" w:rsidRDefault="006226A7" w:rsidP="006226A7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>- demontażu wszystkich elementów zewnętrznych na elewacji: drzwiczek rozdzielni elektrycznych, tablic informacyjnych, punktów oświetlenia zewnętrznego i innych elementów,</w:t>
      </w:r>
    </w:p>
    <w:p w14:paraId="42C4201D" w14:textId="632C0391" w:rsidR="006226A7" w:rsidRDefault="006226A7" w:rsidP="005F2E5D">
      <w:pPr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>- p</w:t>
      </w:r>
      <w:r w:rsidRPr="006226A7">
        <w:rPr>
          <w:rFonts w:asciiTheme="minorHAnsi" w:hAnsiTheme="minorHAnsi"/>
          <w:sz w:val="22"/>
          <w:szCs w:val="22"/>
          <w:lang w:eastAsia="ar-SA" w:bidi="ar-SA"/>
        </w:rPr>
        <w:t>rzygotowanie starego podłoża pod docieplenie metodą lekką-mokrą</w:t>
      </w:r>
      <w:r w:rsidR="005F2E5D">
        <w:rPr>
          <w:rFonts w:asciiTheme="minorHAnsi" w:hAnsiTheme="minorHAnsi"/>
          <w:sz w:val="22"/>
          <w:szCs w:val="22"/>
          <w:lang w:eastAsia="ar-SA" w:bidi="ar-SA"/>
        </w:rPr>
        <w:t>, odbicie tynków z zaprawy wapiennej</w:t>
      </w:r>
      <w:r w:rsidRPr="006226A7">
        <w:rPr>
          <w:rFonts w:asciiTheme="minorHAnsi" w:hAnsiTheme="minorHAnsi"/>
          <w:sz w:val="22"/>
          <w:szCs w:val="22"/>
          <w:lang w:eastAsia="ar-SA" w:bidi="ar-SA"/>
        </w:rPr>
        <w:t xml:space="preserve"> - oczyszczenie mechaniczne i zmycie</w:t>
      </w:r>
      <w:r w:rsidR="005F2E5D">
        <w:rPr>
          <w:rFonts w:asciiTheme="minorHAnsi" w:hAnsiTheme="minorHAnsi"/>
          <w:sz w:val="22"/>
          <w:szCs w:val="22"/>
          <w:lang w:eastAsia="ar-SA" w:bidi="ar-SA"/>
        </w:rPr>
        <w:t xml:space="preserve"> –</w:t>
      </w:r>
      <w:r w:rsidR="003F17E2">
        <w:rPr>
          <w:rFonts w:asciiTheme="minorHAnsi" w:hAnsiTheme="minorHAnsi"/>
          <w:sz w:val="22"/>
          <w:szCs w:val="22"/>
          <w:lang w:eastAsia="ar-SA" w:bidi="ar-SA"/>
        </w:rPr>
        <w:t xml:space="preserve">( powierzchnia ścian: Frontowa 8,8x7,20 = 63,36 </w:t>
      </w:r>
      <w:r w:rsidR="005F2E5D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="003F17E2" w:rsidRPr="003F17E2">
        <w:rPr>
          <w:rFonts w:asciiTheme="minorHAnsi" w:hAnsiTheme="minorHAnsi"/>
          <w:bCs/>
          <w:sz w:val="22"/>
          <w:szCs w:val="22"/>
          <w:lang w:eastAsia="ar-SA" w:bidi="ar-SA"/>
        </w:rPr>
        <w:t>m</w:t>
      </w:r>
      <w:r w:rsidR="003F17E2" w:rsidRPr="003F17E2">
        <w:rPr>
          <w:rFonts w:asciiTheme="minorHAnsi" w:hAnsiTheme="minorHAnsi"/>
          <w:bCs/>
          <w:sz w:val="22"/>
          <w:szCs w:val="22"/>
          <w:vertAlign w:val="superscript"/>
          <w:lang w:eastAsia="ar-SA" w:bidi="ar-SA"/>
        </w:rPr>
        <w:t>2</w:t>
      </w:r>
      <w:r w:rsidR="00C73C6F">
        <w:rPr>
          <w:rFonts w:asciiTheme="minorHAnsi" w:hAnsiTheme="minorHAnsi"/>
          <w:bCs/>
          <w:sz w:val="22"/>
          <w:szCs w:val="22"/>
          <w:lang w:eastAsia="ar-SA" w:bidi="ar-SA"/>
        </w:rPr>
        <w:t xml:space="preserve">, ściana boczna 7,6x7,2 =54,72 </w:t>
      </w:r>
      <w:r w:rsidR="003F17E2" w:rsidRPr="003F17E2">
        <w:rPr>
          <w:rFonts w:asciiTheme="minorHAnsi" w:hAnsiTheme="minorHAnsi"/>
          <w:bCs/>
          <w:sz w:val="22"/>
          <w:szCs w:val="22"/>
          <w:vertAlign w:val="superscript"/>
          <w:lang w:eastAsia="ar-SA" w:bidi="ar-SA"/>
        </w:rPr>
        <w:t xml:space="preserve"> </w:t>
      </w:r>
      <w:r w:rsidR="00C73C6F" w:rsidRPr="003F17E2">
        <w:rPr>
          <w:rFonts w:asciiTheme="minorHAnsi" w:hAnsiTheme="minorHAnsi"/>
          <w:bCs/>
          <w:sz w:val="22"/>
          <w:szCs w:val="22"/>
          <w:lang w:eastAsia="ar-SA" w:bidi="ar-SA"/>
        </w:rPr>
        <w:t>m</w:t>
      </w:r>
      <w:r w:rsidR="00C73C6F" w:rsidRPr="003F17E2">
        <w:rPr>
          <w:rFonts w:asciiTheme="minorHAnsi" w:hAnsiTheme="minorHAnsi"/>
          <w:bCs/>
          <w:sz w:val="22"/>
          <w:szCs w:val="22"/>
          <w:vertAlign w:val="superscript"/>
          <w:lang w:eastAsia="ar-SA" w:bidi="ar-SA"/>
        </w:rPr>
        <w:t>2</w:t>
      </w:r>
      <w:r w:rsidR="00C73C6F">
        <w:rPr>
          <w:rFonts w:asciiTheme="minorHAnsi" w:hAnsiTheme="minorHAnsi"/>
          <w:bCs/>
          <w:sz w:val="22"/>
          <w:szCs w:val="22"/>
          <w:lang w:eastAsia="ar-SA" w:bidi="ar-SA"/>
        </w:rPr>
        <w:t xml:space="preserve">, ściana tylna 8,8 x7,2 =63,36 </w:t>
      </w:r>
      <w:r w:rsidR="00C73C6F" w:rsidRPr="003F17E2">
        <w:rPr>
          <w:rFonts w:asciiTheme="minorHAnsi" w:hAnsiTheme="minorHAnsi"/>
          <w:bCs/>
          <w:sz w:val="22"/>
          <w:szCs w:val="22"/>
          <w:lang w:eastAsia="ar-SA" w:bidi="ar-SA"/>
        </w:rPr>
        <w:t>m</w:t>
      </w:r>
      <w:r w:rsidR="00C73C6F" w:rsidRPr="003F17E2">
        <w:rPr>
          <w:rFonts w:asciiTheme="minorHAnsi" w:hAnsiTheme="minorHAnsi"/>
          <w:bCs/>
          <w:sz w:val="22"/>
          <w:szCs w:val="22"/>
          <w:vertAlign w:val="superscript"/>
          <w:lang w:eastAsia="ar-SA" w:bidi="ar-SA"/>
        </w:rPr>
        <w:t>2</w:t>
      </w:r>
      <w:r w:rsidR="00C73C6F">
        <w:rPr>
          <w:rFonts w:asciiTheme="minorHAnsi" w:hAnsiTheme="minorHAnsi"/>
          <w:bCs/>
          <w:sz w:val="22"/>
          <w:szCs w:val="22"/>
          <w:lang w:eastAsia="ar-SA" w:bidi="ar-SA"/>
        </w:rPr>
        <w:t xml:space="preserve">.  Powierzchnia okien : (-1,3x1,5 ) x4 </w:t>
      </w:r>
      <w:proofErr w:type="spellStart"/>
      <w:r w:rsidR="00C73C6F">
        <w:rPr>
          <w:rFonts w:asciiTheme="minorHAnsi" w:hAnsiTheme="minorHAnsi"/>
          <w:bCs/>
          <w:sz w:val="22"/>
          <w:szCs w:val="22"/>
          <w:lang w:eastAsia="ar-SA" w:bidi="ar-SA"/>
        </w:rPr>
        <w:t>szt</w:t>
      </w:r>
      <w:proofErr w:type="spellEnd"/>
      <w:r w:rsidR="00C73C6F">
        <w:rPr>
          <w:rFonts w:asciiTheme="minorHAnsi" w:hAnsiTheme="minorHAnsi"/>
          <w:bCs/>
          <w:sz w:val="22"/>
          <w:szCs w:val="22"/>
          <w:lang w:eastAsia="ar-SA" w:bidi="ar-SA"/>
        </w:rPr>
        <w:t xml:space="preserve"> +(</w:t>
      </w:r>
      <w:r w:rsidR="00BC3052">
        <w:rPr>
          <w:rFonts w:asciiTheme="minorHAnsi" w:hAnsiTheme="minorHAnsi"/>
          <w:bCs/>
          <w:sz w:val="22"/>
          <w:szCs w:val="22"/>
          <w:lang w:eastAsia="ar-SA" w:bidi="ar-SA"/>
        </w:rPr>
        <w:t>-</w:t>
      </w:r>
      <w:r w:rsidR="00C73C6F">
        <w:rPr>
          <w:rFonts w:asciiTheme="minorHAnsi" w:hAnsiTheme="minorHAnsi"/>
          <w:bCs/>
          <w:sz w:val="22"/>
          <w:szCs w:val="22"/>
          <w:lang w:eastAsia="ar-SA" w:bidi="ar-SA"/>
        </w:rPr>
        <w:t xml:space="preserve">0,8x1,5) x 1 </w:t>
      </w:r>
      <w:proofErr w:type="spellStart"/>
      <w:r w:rsidR="00C73C6F">
        <w:rPr>
          <w:rFonts w:asciiTheme="minorHAnsi" w:hAnsiTheme="minorHAnsi"/>
          <w:bCs/>
          <w:sz w:val="22"/>
          <w:szCs w:val="22"/>
          <w:lang w:eastAsia="ar-SA" w:bidi="ar-SA"/>
        </w:rPr>
        <w:t>szt</w:t>
      </w:r>
      <w:proofErr w:type="spellEnd"/>
      <w:r w:rsidR="00C73C6F">
        <w:rPr>
          <w:rFonts w:asciiTheme="minorHAnsi" w:hAnsiTheme="minorHAnsi"/>
          <w:bCs/>
          <w:sz w:val="22"/>
          <w:szCs w:val="22"/>
          <w:lang w:eastAsia="ar-SA" w:bidi="ar-SA"/>
        </w:rPr>
        <w:t xml:space="preserve"> +(</w:t>
      </w:r>
      <w:r w:rsidR="00BC3052">
        <w:rPr>
          <w:rFonts w:asciiTheme="minorHAnsi" w:hAnsiTheme="minorHAnsi"/>
          <w:bCs/>
          <w:sz w:val="22"/>
          <w:szCs w:val="22"/>
          <w:lang w:eastAsia="ar-SA" w:bidi="ar-SA"/>
        </w:rPr>
        <w:t>-</w:t>
      </w:r>
      <w:r w:rsidR="00C73C6F">
        <w:rPr>
          <w:rFonts w:asciiTheme="minorHAnsi" w:hAnsiTheme="minorHAnsi"/>
          <w:bCs/>
          <w:sz w:val="22"/>
          <w:szCs w:val="22"/>
          <w:lang w:eastAsia="ar-SA" w:bidi="ar-SA"/>
        </w:rPr>
        <w:t xml:space="preserve">0,6x1,5 ) x2 </w:t>
      </w:r>
      <w:proofErr w:type="spellStart"/>
      <w:r w:rsidR="00C73C6F">
        <w:rPr>
          <w:rFonts w:asciiTheme="minorHAnsi" w:hAnsiTheme="minorHAnsi"/>
          <w:bCs/>
          <w:sz w:val="22"/>
          <w:szCs w:val="22"/>
          <w:lang w:eastAsia="ar-SA" w:bidi="ar-SA"/>
        </w:rPr>
        <w:t>szt</w:t>
      </w:r>
      <w:proofErr w:type="spellEnd"/>
      <w:r w:rsidR="00C73C6F">
        <w:rPr>
          <w:rFonts w:asciiTheme="minorHAnsi" w:hAnsiTheme="minorHAnsi"/>
          <w:bCs/>
          <w:sz w:val="22"/>
          <w:szCs w:val="22"/>
          <w:lang w:eastAsia="ar-SA" w:bidi="ar-SA"/>
        </w:rPr>
        <w:t xml:space="preserve"> + (</w:t>
      </w:r>
      <w:r w:rsidR="00BC3052">
        <w:rPr>
          <w:rFonts w:asciiTheme="minorHAnsi" w:hAnsiTheme="minorHAnsi"/>
          <w:bCs/>
          <w:sz w:val="22"/>
          <w:szCs w:val="22"/>
          <w:lang w:eastAsia="ar-SA" w:bidi="ar-SA"/>
        </w:rPr>
        <w:t>-</w:t>
      </w:r>
      <w:r w:rsidR="00C73C6F">
        <w:rPr>
          <w:rFonts w:asciiTheme="minorHAnsi" w:hAnsiTheme="minorHAnsi"/>
          <w:bCs/>
          <w:sz w:val="22"/>
          <w:szCs w:val="22"/>
          <w:lang w:eastAsia="ar-SA" w:bidi="ar-SA"/>
        </w:rPr>
        <w:t xml:space="preserve">1,3x1,5 +0,9x2,3 ) + ( </w:t>
      </w:r>
      <w:r w:rsidR="00BC3052">
        <w:rPr>
          <w:rFonts w:asciiTheme="minorHAnsi" w:hAnsiTheme="minorHAnsi"/>
          <w:bCs/>
          <w:sz w:val="22"/>
          <w:szCs w:val="22"/>
          <w:lang w:eastAsia="ar-SA" w:bidi="ar-SA"/>
        </w:rPr>
        <w:t xml:space="preserve">-0,9x2,3+1,8x1,5) minus drzwi garażowe 2,2x2 minus drzwi wejściowe 0,9x2,05  wynosi - </w:t>
      </w:r>
      <w:r w:rsidR="00C73C6F">
        <w:rPr>
          <w:rFonts w:asciiTheme="minorHAnsi" w:hAnsiTheme="minorHAnsi"/>
          <w:bCs/>
          <w:sz w:val="22"/>
          <w:szCs w:val="22"/>
          <w:lang w:eastAsia="ar-SA" w:bidi="ar-SA"/>
        </w:rPr>
        <w:t xml:space="preserve"> </w:t>
      </w:r>
      <w:r w:rsidR="003F17E2">
        <w:rPr>
          <w:rFonts w:asciiTheme="minorHAnsi" w:hAnsiTheme="minorHAnsi"/>
          <w:b/>
          <w:sz w:val="22"/>
          <w:szCs w:val="22"/>
          <w:lang w:eastAsia="ar-SA" w:bidi="ar-SA"/>
        </w:rPr>
        <w:t>165</w:t>
      </w:r>
      <w:r w:rsidR="005F2E5D" w:rsidRPr="005F2E5D">
        <w:rPr>
          <w:rFonts w:asciiTheme="minorHAnsi" w:hAnsiTheme="minorHAnsi"/>
          <w:b/>
          <w:sz w:val="22"/>
          <w:szCs w:val="22"/>
          <w:lang w:eastAsia="ar-SA" w:bidi="ar-SA"/>
        </w:rPr>
        <w:t>,14</w:t>
      </w:r>
      <w:r w:rsidRPr="006226A7">
        <w:rPr>
          <w:rFonts w:asciiTheme="minorHAnsi" w:hAnsiTheme="minorHAnsi"/>
          <w:b/>
          <w:bCs/>
          <w:sz w:val="22"/>
          <w:szCs w:val="22"/>
          <w:lang w:eastAsia="ar-SA" w:bidi="ar-SA"/>
        </w:rPr>
        <w:t xml:space="preserve"> m</w:t>
      </w:r>
      <w:r w:rsidRPr="006226A7">
        <w:rPr>
          <w:rFonts w:asciiTheme="minorHAnsi" w:hAnsiTheme="minorHAnsi"/>
          <w:b/>
          <w:bCs/>
          <w:sz w:val="22"/>
          <w:szCs w:val="22"/>
          <w:vertAlign w:val="superscript"/>
          <w:lang w:eastAsia="ar-SA" w:bidi="ar-SA"/>
        </w:rPr>
        <w:t>2</w:t>
      </w:r>
      <w:r w:rsidR="005F2E5D">
        <w:rPr>
          <w:rFonts w:asciiTheme="minorHAnsi" w:hAnsiTheme="minorHAnsi"/>
          <w:b/>
          <w:bCs/>
          <w:sz w:val="22"/>
          <w:szCs w:val="22"/>
          <w:vertAlign w:val="superscript"/>
          <w:lang w:eastAsia="ar-SA" w:bidi="ar-SA"/>
        </w:rPr>
        <w:t xml:space="preserve"> </w:t>
      </w:r>
    </w:p>
    <w:p w14:paraId="7910D704" w14:textId="77777777" w:rsidR="005F2E5D" w:rsidRPr="005F2E5D" w:rsidRDefault="005F2E5D" w:rsidP="005F2E5D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5F2E5D">
        <w:rPr>
          <w:rFonts w:asciiTheme="minorHAnsi" w:hAnsiTheme="minorHAnsi"/>
          <w:bCs/>
          <w:sz w:val="22"/>
          <w:szCs w:val="22"/>
          <w:lang w:eastAsia="ar-SA" w:bidi="ar-SA"/>
        </w:rPr>
        <w:t xml:space="preserve">- uzupełnienie ubytków podkładów pod </w:t>
      </w:r>
      <w:r w:rsidRPr="00BC3052">
        <w:rPr>
          <w:rFonts w:asciiTheme="minorHAnsi" w:hAnsiTheme="minorHAnsi"/>
          <w:bCs/>
          <w:sz w:val="22"/>
          <w:szCs w:val="22"/>
          <w:lang w:eastAsia="ar-SA" w:bidi="ar-SA"/>
        </w:rPr>
        <w:t xml:space="preserve">tynki </w:t>
      </w:r>
      <w:r w:rsidR="00BC3052" w:rsidRPr="00BC3052">
        <w:rPr>
          <w:rFonts w:asciiTheme="minorHAnsi" w:hAnsiTheme="minorHAnsi"/>
          <w:bCs/>
          <w:sz w:val="22"/>
          <w:szCs w:val="22"/>
          <w:lang w:eastAsia="ar-SA" w:bidi="ar-SA"/>
        </w:rPr>
        <w:t>( 30% powierzchni )</w:t>
      </w:r>
      <w:r w:rsidR="00BC3052">
        <w:rPr>
          <w:rFonts w:asciiTheme="minorHAnsi" w:hAnsiTheme="minorHAnsi"/>
          <w:b/>
          <w:bCs/>
          <w:sz w:val="22"/>
          <w:szCs w:val="22"/>
          <w:lang w:eastAsia="ar-SA" w:bidi="ar-SA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eastAsia="ar-SA" w:bidi="ar-SA"/>
        </w:rPr>
        <w:t xml:space="preserve">-  50,820 </w:t>
      </w:r>
      <w:r w:rsidRPr="006226A7">
        <w:rPr>
          <w:rFonts w:asciiTheme="minorHAnsi" w:hAnsiTheme="minorHAnsi"/>
          <w:b/>
          <w:bCs/>
          <w:sz w:val="22"/>
          <w:szCs w:val="22"/>
          <w:lang w:eastAsia="ar-SA" w:bidi="ar-SA"/>
        </w:rPr>
        <w:t>m</w:t>
      </w:r>
      <w:r w:rsidRPr="006226A7">
        <w:rPr>
          <w:rFonts w:asciiTheme="minorHAnsi" w:hAnsiTheme="minorHAnsi"/>
          <w:b/>
          <w:bCs/>
          <w:sz w:val="22"/>
          <w:szCs w:val="22"/>
          <w:vertAlign w:val="superscript"/>
          <w:lang w:eastAsia="ar-SA" w:bidi="ar-SA"/>
        </w:rPr>
        <w:t>2</w:t>
      </w:r>
    </w:p>
    <w:p w14:paraId="1615B688" w14:textId="77777777" w:rsidR="006226A7" w:rsidRDefault="006226A7" w:rsidP="006226A7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>- p</w:t>
      </w:r>
      <w:r w:rsidRPr="006226A7">
        <w:rPr>
          <w:rFonts w:asciiTheme="minorHAnsi" w:hAnsiTheme="minorHAnsi"/>
          <w:sz w:val="22"/>
          <w:szCs w:val="22"/>
          <w:lang w:eastAsia="ar-SA" w:bidi="ar-SA"/>
        </w:rPr>
        <w:t>rzygotowanie starego podłoża pod docieplenie metodą lekką-mokrą - jednokrotne gruntowanie emulsją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="00241647">
        <w:rPr>
          <w:rFonts w:asciiTheme="minorHAnsi" w:hAnsiTheme="minorHAnsi"/>
          <w:sz w:val="22"/>
          <w:szCs w:val="22"/>
          <w:lang w:eastAsia="ar-SA" w:bidi="ar-SA"/>
        </w:rPr>
        <w:t>–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="00241647">
        <w:rPr>
          <w:rFonts w:asciiTheme="minorHAnsi" w:hAnsiTheme="minorHAnsi"/>
          <w:b/>
          <w:bCs/>
          <w:sz w:val="22"/>
          <w:szCs w:val="22"/>
          <w:lang w:eastAsia="ar-SA" w:bidi="ar-SA"/>
        </w:rPr>
        <w:t>182,44</w:t>
      </w:r>
      <w:r w:rsidRPr="006226A7">
        <w:rPr>
          <w:rFonts w:asciiTheme="minorHAnsi" w:hAnsiTheme="minorHAnsi"/>
          <w:b/>
          <w:bCs/>
          <w:sz w:val="22"/>
          <w:szCs w:val="22"/>
          <w:lang w:eastAsia="ar-SA" w:bidi="ar-SA"/>
        </w:rPr>
        <w:t>m2</w:t>
      </w:r>
    </w:p>
    <w:p w14:paraId="5A083F78" w14:textId="77777777" w:rsidR="006226A7" w:rsidRDefault="006226A7" w:rsidP="006226A7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u w:val="single"/>
          <w:lang w:eastAsia="ar-SA" w:bidi="ar-SA"/>
        </w:rPr>
      </w:pPr>
      <w:r w:rsidRPr="006226A7">
        <w:rPr>
          <w:rFonts w:asciiTheme="minorHAnsi" w:hAnsiTheme="minorHAnsi"/>
          <w:sz w:val="22"/>
          <w:szCs w:val="22"/>
          <w:u w:val="single"/>
          <w:lang w:eastAsia="ar-SA" w:bidi="ar-SA"/>
        </w:rPr>
        <w:t>Ocieplenie ścian budynku:</w:t>
      </w:r>
    </w:p>
    <w:p w14:paraId="0977C40D" w14:textId="77777777" w:rsidR="00BC3052" w:rsidRPr="00303273" w:rsidRDefault="00BC3052" w:rsidP="006226A7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u w:val="single"/>
          <w:lang w:eastAsia="ar-SA" w:bidi="ar-SA"/>
        </w:rPr>
      </w:pPr>
      <w:r>
        <w:rPr>
          <w:rFonts w:asciiTheme="minorHAnsi" w:hAnsiTheme="minorHAnsi"/>
          <w:sz w:val="22"/>
          <w:szCs w:val="22"/>
          <w:u w:val="single"/>
          <w:lang w:eastAsia="ar-SA" w:bidi="ar-SA"/>
        </w:rPr>
        <w:t xml:space="preserve">Wyliczenie powierzchni : 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powierzchnia ścian: Frontowa 8,8x7,20 = 63,36  </w:t>
      </w:r>
      <w:r w:rsidRPr="003F17E2">
        <w:rPr>
          <w:rFonts w:asciiTheme="minorHAnsi" w:hAnsiTheme="minorHAnsi"/>
          <w:bCs/>
          <w:sz w:val="22"/>
          <w:szCs w:val="22"/>
          <w:lang w:eastAsia="ar-SA" w:bidi="ar-SA"/>
        </w:rPr>
        <w:t>m</w:t>
      </w:r>
      <w:r w:rsidRPr="003F17E2">
        <w:rPr>
          <w:rFonts w:asciiTheme="minorHAnsi" w:hAnsiTheme="minorHAnsi"/>
          <w:bCs/>
          <w:sz w:val="22"/>
          <w:szCs w:val="22"/>
          <w:vertAlign w:val="superscript"/>
          <w:lang w:eastAsia="ar-SA" w:bidi="ar-SA"/>
        </w:rPr>
        <w:t>2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, ściana boczna 7,6x7,2 =54,72 </w:t>
      </w:r>
      <w:r w:rsidRPr="003F17E2">
        <w:rPr>
          <w:rFonts w:asciiTheme="minorHAnsi" w:hAnsiTheme="minorHAnsi"/>
          <w:bCs/>
          <w:sz w:val="22"/>
          <w:szCs w:val="22"/>
          <w:vertAlign w:val="superscript"/>
          <w:lang w:eastAsia="ar-SA" w:bidi="ar-SA"/>
        </w:rPr>
        <w:t xml:space="preserve"> </w:t>
      </w:r>
      <w:r w:rsidRPr="003F17E2">
        <w:rPr>
          <w:rFonts w:asciiTheme="minorHAnsi" w:hAnsiTheme="minorHAnsi"/>
          <w:bCs/>
          <w:sz w:val="22"/>
          <w:szCs w:val="22"/>
          <w:lang w:eastAsia="ar-SA" w:bidi="ar-SA"/>
        </w:rPr>
        <w:t>m</w:t>
      </w:r>
      <w:r w:rsidRPr="003F17E2">
        <w:rPr>
          <w:rFonts w:asciiTheme="minorHAnsi" w:hAnsiTheme="minorHAnsi"/>
          <w:bCs/>
          <w:sz w:val="22"/>
          <w:szCs w:val="22"/>
          <w:vertAlign w:val="superscript"/>
          <w:lang w:eastAsia="ar-SA" w:bidi="ar-SA"/>
        </w:rPr>
        <w:t>2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, ściana tylna 8,8 x7,2 =63,36 </w:t>
      </w:r>
      <w:r w:rsidRPr="003F17E2">
        <w:rPr>
          <w:rFonts w:asciiTheme="minorHAnsi" w:hAnsiTheme="minorHAnsi"/>
          <w:bCs/>
          <w:sz w:val="22"/>
          <w:szCs w:val="22"/>
          <w:lang w:eastAsia="ar-SA" w:bidi="ar-SA"/>
        </w:rPr>
        <w:t>m</w:t>
      </w:r>
      <w:r w:rsidRPr="003F17E2">
        <w:rPr>
          <w:rFonts w:asciiTheme="minorHAnsi" w:hAnsiTheme="minorHAnsi"/>
          <w:bCs/>
          <w:sz w:val="22"/>
          <w:szCs w:val="22"/>
          <w:vertAlign w:val="superscript"/>
          <w:lang w:eastAsia="ar-SA" w:bidi="ar-SA"/>
        </w:rPr>
        <w:t>2</w:t>
      </w:r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, Loggia 1,3+1,3 x 2,5=6,50, Loggia 1,3+1,3 x 2,5=6,50, minus okna : ( 1,3x1,5) x 4 </w:t>
      </w:r>
      <w:proofErr w:type="spellStart"/>
      <w:r>
        <w:rPr>
          <w:rFonts w:asciiTheme="minorHAnsi" w:hAnsiTheme="minorHAnsi"/>
          <w:bCs/>
          <w:sz w:val="22"/>
          <w:szCs w:val="22"/>
          <w:lang w:eastAsia="ar-SA" w:bidi="ar-SA"/>
        </w:rPr>
        <w:t>szt</w:t>
      </w:r>
      <w:proofErr w:type="spellEnd"/>
      <w:r>
        <w:rPr>
          <w:rFonts w:asciiTheme="minorHAnsi" w:hAnsiTheme="minorHAnsi"/>
          <w:bCs/>
          <w:sz w:val="22"/>
          <w:szCs w:val="22"/>
          <w:lang w:eastAsia="ar-SA" w:bidi="ar-SA"/>
        </w:rPr>
        <w:t xml:space="preserve"> + ( -0,8</w:t>
      </w:r>
      <w:r w:rsidR="00303273">
        <w:rPr>
          <w:rFonts w:asciiTheme="minorHAnsi" w:hAnsiTheme="minorHAnsi"/>
          <w:bCs/>
          <w:sz w:val="22"/>
          <w:szCs w:val="22"/>
          <w:lang w:eastAsia="ar-SA" w:bidi="ar-SA"/>
        </w:rPr>
        <w:t xml:space="preserve">x1,5) x2 </w:t>
      </w:r>
      <w:proofErr w:type="spellStart"/>
      <w:r w:rsidR="00303273">
        <w:rPr>
          <w:rFonts w:asciiTheme="minorHAnsi" w:hAnsiTheme="minorHAnsi"/>
          <w:bCs/>
          <w:sz w:val="22"/>
          <w:szCs w:val="22"/>
          <w:lang w:eastAsia="ar-SA" w:bidi="ar-SA"/>
        </w:rPr>
        <w:t>szt</w:t>
      </w:r>
      <w:proofErr w:type="spellEnd"/>
      <w:r w:rsidR="00303273">
        <w:rPr>
          <w:rFonts w:asciiTheme="minorHAnsi" w:hAnsiTheme="minorHAnsi"/>
          <w:bCs/>
          <w:sz w:val="22"/>
          <w:szCs w:val="22"/>
          <w:lang w:eastAsia="ar-SA" w:bidi="ar-SA"/>
        </w:rPr>
        <w:t xml:space="preserve"> + ( -0,6x1,5 ) x 2 </w:t>
      </w:r>
      <w:proofErr w:type="spellStart"/>
      <w:r w:rsidR="00303273">
        <w:rPr>
          <w:rFonts w:asciiTheme="minorHAnsi" w:hAnsiTheme="minorHAnsi"/>
          <w:bCs/>
          <w:sz w:val="22"/>
          <w:szCs w:val="22"/>
          <w:lang w:eastAsia="ar-SA" w:bidi="ar-SA"/>
        </w:rPr>
        <w:t>szt</w:t>
      </w:r>
      <w:proofErr w:type="spellEnd"/>
      <w:r w:rsidR="00303273">
        <w:rPr>
          <w:rFonts w:asciiTheme="minorHAnsi" w:hAnsiTheme="minorHAnsi"/>
          <w:bCs/>
          <w:sz w:val="22"/>
          <w:szCs w:val="22"/>
          <w:lang w:eastAsia="ar-SA" w:bidi="ar-SA"/>
        </w:rPr>
        <w:t xml:space="preserve"> = 12 </w:t>
      </w:r>
      <w:r w:rsidR="00303273">
        <w:rPr>
          <w:rFonts w:asciiTheme="minorHAnsi" w:hAnsiTheme="minorHAnsi"/>
          <w:b/>
          <w:bCs/>
          <w:sz w:val="22"/>
          <w:szCs w:val="22"/>
          <w:lang w:eastAsia="ar-SA" w:bidi="ar-SA"/>
        </w:rPr>
        <w:t>,</w:t>
      </w:r>
      <w:r w:rsidR="00303273" w:rsidRPr="00303273">
        <w:rPr>
          <w:rFonts w:asciiTheme="minorHAnsi" w:hAnsiTheme="minorHAnsi"/>
          <w:bCs/>
          <w:sz w:val="22"/>
          <w:szCs w:val="22"/>
          <w:lang w:eastAsia="ar-SA" w:bidi="ar-SA"/>
        </w:rPr>
        <w:t>0 m</w:t>
      </w:r>
      <w:r w:rsidR="00303273" w:rsidRPr="00303273">
        <w:rPr>
          <w:rFonts w:asciiTheme="minorHAnsi" w:hAnsiTheme="minorHAnsi"/>
          <w:bCs/>
          <w:sz w:val="22"/>
          <w:szCs w:val="22"/>
          <w:vertAlign w:val="superscript"/>
          <w:lang w:eastAsia="ar-SA" w:bidi="ar-SA"/>
        </w:rPr>
        <w:t>2</w:t>
      </w:r>
      <w:r w:rsidR="00303273">
        <w:rPr>
          <w:rFonts w:asciiTheme="minorHAnsi" w:hAnsiTheme="minorHAnsi"/>
          <w:bCs/>
          <w:sz w:val="22"/>
          <w:szCs w:val="22"/>
          <w:lang w:eastAsia="ar-SA" w:bidi="ar-SA"/>
        </w:rPr>
        <w:t xml:space="preserve"> – Powierzchnia ścian wynosi </w:t>
      </w:r>
      <w:r w:rsidR="00303273">
        <w:rPr>
          <w:rFonts w:asciiTheme="minorHAnsi" w:hAnsiTheme="minorHAnsi"/>
          <w:b/>
          <w:bCs/>
          <w:sz w:val="22"/>
          <w:szCs w:val="22"/>
          <w:lang w:eastAsia="ar-SA" w:bidi="ar-SA"/>
        </w:rPr>
        <w:t>182,44</w:t>
      </w:r>
      <w:r w:rsidR="00303273" w:rsidRPr="006226A7">
        <w:rPr>
          <w:rFonts w:asciiTheme="minorHAnsi" w:hAnsiTheme="minorHAnsi"/>
          <w:b/>
          <w:bCs/>
          <w:sz w:val="22"/>
          <w:szCs w:val="22"/>
          <w:lang w:eastAsia="ar-SA" w:bidi="ar-SA"/>
        </w:rPr>
        <w:t xml:space="preserve"> m</w:t>
      </w:r>
      <w:r w:rsidR="00303273" w:rsidRPr="006226A7">
        <w:rPr>
          <w:rFonts w:asciiTheme="minorHAnsi" w:hAnsiTheme="minorHAnsi"/>
          <w:b/>
          <w:bCs/>
          <w:sz w:val="22"/>
          <w:szCs w:val="22"/>
          <w:vertAlign w:val="superscript"/>
          <w:lang w:eastAsia="ar-SA" w:bidi="ar-SA"/>
        </w:rPr>
        <w:t>2</w:t>
      </w:r>
    </w:p>
    <w:p w14:paraId="52A8D7F3" w14:textId="77777777" w:rsidR="006226A7" w:rsidRDefault="006226A7" w:rsidP="006226A7">
      <w:pPr>
        <w:suppressAutoHyphens/>
        <w:spacing w:before="0" w:after="0" w:line="240" w:lineRule="auto"/>
        <w:rPr>
          <w:rFonts w:asciiTheme="minorHAnsi" w:hAnsiTheme="minorHAnsi"/>
          <w:b/>
          <w:bCs/>
          <w:sz w:val="22"/>
          <w:szCs w:val="22"/>
          <w:vertAlign w:val="superscript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 xml:space="preserve">- </w:t>
      </w:r>
      <w:bookmarkStart w:id="2" w:name="_Hlk56404418"/>
      <w:r w:rsidRPr="006226A7">
        <w:rPr>
          <w:rFonts w:asciiTheme="minorHAnsi" w:hAnsiTheme="minorHAnsi"/>
          <w:sz w:val="22"/>
          <w:szCs w:val="22"/>
          <w:lang w:eastAsia="ar-SA" w:bidi="ar-SA"/>
        </w:rPr>
        <w:t>płyt</w:t>
      </w:r>
      <w:r w:rsidR="007039D8">
        <w:rPr>
          <w:rFonts w:asciiTheme="minorHAnsi" w:hAnsiTheme="minorHAnsi"/>
          <w:sz w:val="22"/>
          <w:szCs w:val="22"/>
          <w:lang w:eastAsia="ar-SA" w:bidi="ar-SA"/>
        </w:rPr>
        <w:t>y styropianowe</w:t>
      </w:r>
      <w:r w:rsidRPr="006226A7">
        <w:rPr>
          <w:rFonts w:asciiTheme="minorHAnsi" w:hAnsiTheme="minorHAnsi"/>
          <w:sz w:val="22"/>
          <w:szCs w:val="22"/>
          <w:lang w:eastAsia="ar-SA" w:bidi="ar-SA"/>
        </w:rPr>
        <w:t xml:space="preserve"> do ścian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, </w:t>
      </w:r>
      <w:r w:rsidR="00241647">
        <w:rPr>
          <w:rFonts w:asciiTheme="minorHAnsi" w:hAnsiTheme="minorHAnsi"/>
          <w:sz w:val="22"/>
          <w:szCs w:val="22"/>
          <w:lang w:eastAsia="ar-SA" w:bidi="ar-SA"/>
        </w:rPr>
        <w:t>płyty styropianowe 15</w:t>
      </w:r>
      <w:r w:rsidRPr="006226A7">
        <w:rPr>
          <w:rFonts w:asciiTheme="minorHAnsi" w:hAnsiTheme="minorHAnsi"/>
          <w:sz w:val="22"/>
          <w:szCs w:val="22"/>
          <w:lang w:eastAsia="ar-SA" w:bidi="ar-SA"/>
        </w:rPr>
        <w:t xml:space="preserve"> cm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 – </w:t>
      </w:r>
      <w:r w:rsidR="00241647">
        <w:rPr>
          <w:rFonts w:asciiTheme="minorHAnsi" w:hAnsiTheme="minorHAnsi"/>
          <w:b/>
          <w:bCs/>
          <w:sz w:val="22"/>
          <w:szCs w:val="22"/>
          <w:lang w:eastAsia="ar-SA" w:bidi="ar-SA"/>
        </w:rPr>
        <w:t>182,44</w:t>
      </w:r>
      <w:r w:rsidRPr="006226A7">
        <w:rPr>
          <w:rFonts w:asciiTheme="minorHAnsi" w:hAnsiTheme="minorHAnsi"/>
          <w:b/>
          <w:bCs/>
          <w:sz w:val="22"/>
          <w:szCs w:val="22"/>
          <w:lang w:eastAsia="ar-SA" w:bidi="ar-SA"/>
        </w:rPr>
        <w:t xml:space="preserve"> m</w:t>
      </w:r>
      <w:r w:rsidRPr="006226A7">
        <w:rPr>
          <w:rFonts w:asciiTheme="minorHAnsi" w:hAnsiTheme="minorHAnsi"/>
          <w:b/>
          <w:bCs/>
          <w:sz w:val="22"/>
          <w:szCs w:val="22"/>
          <w:vertAlign w:val="superscript"/>
          <w:lang w:eastAsia="ar-SA" w:bidi="ar-SA"/>
        </w:rPr>
        <w:t>2</w:t>
      </w:r>
      <w:bookmarkEnd w:id="2"/>
    </w:p>
    <w:p w14:paraId="32716C15" w14:textId="77777777" w:rsidR="00303273" w:rsidRDefault="00303273" w:rsidP="00303273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u w:val="single"/>
          <w:lang w:eastAsia="ar-SA" w:bidi="ar-SA"/>
        </w:rPr>
      </w:pPr>
      <w:r>
        <w:rPr>
          <w:rFonts w:asciiTheme="minorHAnsi" w:hAnsiTheme="minorHAnsi"/>
          <w:sz w:val="22"/>
          <w:szCs w:val="22"/>
          <w:u w:val="single"/>
          <w:lang w:eastAsia="ar-SA" w:bidi="ar-SA"/>
        </w:rPr>
        <w:t xml:space="preserve">Ocieplenie ościeży </w:t>
      </w:r>
      <w:r w:rsidRPr="006226A7">
        <w:rPr>
          <w:rFonts w:asciiTheme="minorHAnsi" w:hAnsiTheme="minorHAnsi"/>
          <w:sz w:val="22"/>
          <w:szCs w:val="22"/>
          <w:u w:val="single"/>
          <w:lang w:eastAsia="ar-SA" w:bidi="ar-SA"/>
        </w:rPr>
        <w:t>:</w:t>
      </w:r>
    </w:p>
    <w:p w14:paraId="444C1D32" w14:textId="77777777" w:rsidR="007039D8" w:rsidRDefault="007039D8" w:rsidP="00303273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 w:rsidRPr="007039D8">
        <w:rPr>
          <w:rFonts w:asciiTheme="minorHAnsi" w:hAnsiTheme="minorHAnsi"/>
          <w:sz w:val="22"/>
          <w:szCs w:val="22"/>
          <w:lang w:eastAsia="ar-SA" w:bidi="ar-SA"/>
        </w:rPr>
        <w:t>Powierzchnia</w:t>
      </w:r>
      <w:r>
        <w:rPr>
          <w:rFonts w:asciiTheme="minorHAnsi" w:hAnsiTheme="minorHAnsi"/>
          <w:sz w:val="22"/>
          <w:szCs w:val="22"/>
          <w:lang w:eastAsia="ar-SA" w:bidi="ar-SA"/>
        </w:rPr>
        <w:t>:</w:t>
      </w:r>
    </w:p>
    <w:p w14:paraId="3708F084" w14:textId="77777777" w:rsidR="007039D8" w:rsidRDefault="007039D8" w:rsidP="00303273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>Okna: (1,3+1,5+1,3)x4 + ( 0,8+1,5+0,8)x1+ ( 0,6+1,5+0,6)x2 +( 1,3+1,5+0,9+2,30)+(0,9+2,3+1,8+1,5) x0,15</w:t>
      </w:r>
      <w:r w:rsidR="00A45E2A">
        <w:rPr>
          <w:rFonts w:asciiTheme="minorHAnsi" w:hAnsiTheme="minorHAnsi"/>
          <w:sz w:val="22"/>
          <w:szCs w:val="22"/>
          <w:lang w:eastAsia="ar-SA" w:bidi="ar-SA"/>
        </w:rPr>
        <w:t>=5,61</w:t>
      </w:r>
    </w:p>
    <w:p w14:paraId="6CFFBA43" w14:textId="77777777" w:rsidR="007039D8" w:rsidRDefault="007039D8" w:rsidP="00303273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>Drzwi garażowe : ( 2,2+2,0+2,2 ) x0,15</w:t>
      </w:r>
      <w:r w:rsidR="00A45E2A">
        <w:rPr>
          <w:rFonts w:asciiTheme="minorHAnsi" w:hAnsiTheme="minorHAnsi"/>
          <w:sz w:val="22"/>
          <w:szCs w:val="22"/>
          <w:lang w:eastAsia="ar-SA" w:bidi="ar-SA"/>
        </w:rPr>
        <w:t>=0,96</w:t>
      </w:r>
    </w:p>
    <w:p w14:paraId="29999307" w14:textId="77777777" w:rsidR="007039D8" w:rsidRDefault="007039D8" w:rsidP="00303273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>Loggia sufit 1,3 x 3,85 x 2 sztuki</w:t>
      </w:r>
      <w:r w:rsidR="00A45E2A">
        <w:rPr>
          <w:rFonts w:asciiTheme="minorHAnsi" w:hAnsiTheme="minorHAnsi"/>
          <w:sz w:val="22"/>
          <w:szCs w:val="22"/>
          <w:lang w:eastAsia="ar-SA" w:bidi="ar-SA"/>
        </w:rPr>
        <w:t xml:space="preserve"> = 10,01</w:t>
      </w:r>
    </w:p>
    <w:p w14:paraId="03AA4299" w14:textId="77777777" w:rsidR="007039D8" w:rsidRDefault="007039D8" w:rsidP="00303273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 xml:space="preserve">Ścianka  wiatrołapu ( 1,2x3,7 )x 2 </w:t>
      </w:r>
      <w:proofErr w:type="spellStart"/>
      <w:r>
        <w:rPr>
          <w:rFonts w:asciiTheme="minorHAnsi" w:hAnsiTheme="minorHAnsi"/>
          <w:sz w:val="22"/>
          <w:szCs w:val="22"/>
          <w:lang w:eastAsia="ar-SA" w:bidi="ar-SA"/>
        </w:rPr>
        <w:t>szt</w:t>
      </w:r>
      <w:proofErr w:type="spellEnd"/>
      <w:r w:rsidR="00A45E2A">
        <w:rPr>
          <w:rFonts w:asciiTheme="minorHAnsi" w:hAnsiTheme="minorHAnsi"/>
          <w:sz w:val="22"/>
          <w:szCs w:val="22"/>
          <w:lang w:eastAsia="ar-SA" w:bidi="ar-SA"/>
        </w:rPr>
        <w:t xml:space="preserve"> = 8,88</w:t>
      </w:r>
    </w:p>
    <w:p w14:paraId="35C98CE6" w14:textId="77777777" w:rsidR="007039D8" w:rsidRDefault="007039D8" w:rsidP="00303273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>Daszek wiatrołapu</w:t>
      </w:r>
      <w:r w:rsidR="00A45E2A">
        <w:rPr>
          <w:rFonts w:asciiTheme="minorHAnsi" w:hAnsiTheme="minorHAnsi"/>
          <w:sz w:val="22"/>
          <w:szCs w:val="22"/>
          <w:lang w:eastAsia="ar-SA" w:bidi="ar-SA"/>
        </w:rPr>
        <w:t xml:space="preserve"> 4,8x1,3 = 6,24</w:t>
      </w:r>
    </w:p>
    <w:p w14:paraId="102F1891" w14:textId="77777777" w:rsidR="00A45E2A" w:rsidRPr="007039D8" w:rsidRDefault="00A45E2A" w:rsidP="00303273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>Gzyms dachu w rozwinięciu ( 8,8x2 +7,6x0,3= 7,56</w:t>
      </w:r>
    </w:p>
    <w:p w14:paraId="79CE3150" w14:textId="77777777" w:rsidR="00303273" w:rsidRPr="00303273" w:rsidRDefault="00303273" w:rsidP="006226A7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</w:p>
    <w:p w14:paraId="7646C491" w14:textId="42855AE4" w:rsidR="00130D20" w:rsidRDefault="00130D20" w:rsidP="00130D20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 xml:space="preserve">- </w:t>
      </w:r>
      <w:r w:rsidRPr="00130D20">
        <w:rPr>
          <w:rFonts w:asciiTheme="minorHAnsi" w:hAnsiTheme="minorHAnsi"/>
          <w:sz w:val="22"/>
          <w:szCs w:val="22"/>
          <w:lang w:eastAsia="ar-SA" w:bidi="ar-SA"/>
        </w:rPr>
        <w:t>płyt styropianowych do ościeży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, </w:t>
      </w:r>
      <w:r w:rsidR="00241647">
        <w:rPr>
          <w:rFonts w:asciiTheme="minorHAnsi" w:hAnsiTheme="minorHAnsi"/>
          <w:sz w:val="22"/>
          <w:szCs w:val="22"/>
          <w:lang w:eastAsia="ar-SA" w:bidi="ar-SA"/>
        </w:rPr>
        <w:t>płyty styropianowe 5</w:t>
      </w:r>
      <w:r w:rsidRPr="00130D20">
        <w:rPr>
          <w:rFonts w:asciiTheme="minorHAnsi" w:hAnsiTheme="minorHAnsi"/>
          <w:sz w:val="22"/>
          <w:szCs w:val="22"/>
          <w:lang w:eastAsia="ar-SA" w:bidi="ar-SA"/>
        </w:rPr>
        <w:t xml:space="preserve"> cm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 – </w:t>
      </w:r>
      <w:r w:rsidR="00241647" w:rsidRPr="00A25E19">
        <w:rPr>
          <w:rFonts w:asciiTheme="minorHAnsi" w:hAnsiTheme="minorHAnsi"/>
          <w:b/>
          <w:bCs/>
          <w:sz w:val="22"/>
          <w:szCs w:val="22"/>
          <w:lang w:eastAsia="ar-SA" w:bidi="ar-SA"/>
        </w:rPr>
        <w:t>39,8</w:t>
      </w:r>
      <w:r w:rsidR="00A25E19" w:rsidRPr="00A25E19">
        <w:rPr>
          <w:rFonts w:asciiTheme="minorHAnsi" w:hAnsiTheme="minorHAnsi"/>
          <w:b/>
          <w:bCs/>
          <w:sz w:val="22"/>
          <w:szCs w:val="22"/>
          <w:lang w:eastAsia="ar-SA" w:bidi="ar-SA"/>
        </w:rPr>
        <w:t>4</w:t>
      </w:r>
      <w:r w:rsidRPr="00A25E19">
        <w:rPr>
          <w:rFonts w:asciiTheme="minorHAnsi" w:hAnsiTheme="minorHAnsi"/>
          <w:b/>
          <w:bCs/>
          <w:sz w:val="22"/>
          <w:szCs w:val="22"/>
          <w:lang w:eastAsia="ar-SA" w:bidi="ar-SA"/>
        </w:rPr>
        <w:t xml:space="preserve"> m</w:t>
      </w:r>
      <w:r w:rsidRPr="00A25E19">
        <w:rPr>
          <w:rFonts w:asciiTheme="minorHAnsi" w:hAnsiTheme="minorHAnsi"/>
          <w:b/>
          <w:bCs/>
          <w:sz w:val="22"/>
          <w:szCs w:val="22"/>
          <w:vertAlign w:val="superscript"/>
          <w:lang w:eastAsia="ar-SA" w:bidi="ar-SA"/>
        </w:rPr>
        <w:t>2</w:t>
      </w:r>
    </w:p>
    <w:p w14:paraId="13EFEE48" w14:textId="77777777" w:rsidR="00130D20" w:rsidRDefault="00130D20" w:rsidP="00130D20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 xml:space="preserve">- </w:t>
      </w:r>
    </w:p>
    <w:p w14:paraId="76950084" w14:textId="77777777" w:rsidR="00130D20" w:rsidRDefault="00130D20" w:rsidP="00130D20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 xml:space="preserve">- </w:t>
      </w:r>
      <w:r w:rsidRPr="00130D20">
        <w:rPr>
          <w:rFonts w:asciiTheme="minorHAnsi" w:hAnsiTheme="minorHAnsi"/>
          <w:sz w:val="22"/>
          <w:szCs w:val="22"/>
          <w:lang w:eastAsia="ar-SA" w:bidi="ar-SA"/>
        </w:rPr>
        <w:t>przyklejenie warstwy siatki na ścianach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 – </w:t>
      </w:r>
      <w:r w:rsidR="00241647">
        <w:rPr>
          <w:rFonts w:asciiTheme="minorHAnsi" w:hAnsiTheme="minorHAnsi"/>
          <w:b/>
          <w:bCs/>
          <w:sz w:val="22"/>
          <w:szCs w:val="22"/>
          <w:lang w:eastAsia="ar-SA" w:bidi="ar-SA"/>
        </w:rPr>
        <w:t>182,44</w:t>
      </w:r>
      <w:r w:rsidRPr="00130D20">
        <w:rPr>
          <w:rFonts w:asciiTheme="minorHAnsi" w:hAnsiTheme="minorHAnsi"/>
          <w:b/>
          <w:bCs/>
          <w:sz w:val="22"/>
          <w:szCs w:val="22"/>
          <w:lang w:eastAsia="ar-SA" w:bidi="ar-SA"/>
        </w:rPr>
        <w:t xml:space="preserve"> m</w:t>
      </w:r>
      <w:r w:rsidRPr="00130D20">
        <w:rPr>
          <w:rFonts w:asciiTheme="minorHAnsi" w:hAnsiTheme="minorHAnsi"/>
          <w:b/>
          <w:bCs/>
          <w:sz w:val="22"/>
          <w:szCs w:val="22"/>
          <w:vertAlign w:val="superscript"/>
          <w:lang w:eastAsia="ar-SA" w:bidi="ar-SA"/>
        </w:rPr>
        <w:t>2</w:t>
      </w:r>
    </w:p>
    <w:p w14:paraId="4D41C947" w14:textId="10FCC176" w:rsidR="00130D20" w:rsidRDefault="00130D20" w:rsidP="00130D20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 xml:space="preserve">- </w:t>
      </w:r>
      <w:r w:rsidRPr="00130D20">
        <w:rPr>
          <w:rFonts w:asciiTheme="minorHAnsi" w:hAnsiTheme="minorHAnsi"/>
          <w:sz w:val="22"/>
          <w:szCs w:val="22"/>
          <w:lang w:eastAsia="ar-SA" w:bidi="ar-SA"/>
        </w:rPr>
        <w:t>przyklejenie warstwy siatki na ościeżach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 – </w:t>
      </w:r>
      <w:r w:rsidR="00241647">
        <w:rPr>
          <w:rFonts w:asciiTheme="minorHAnsi" w:hAnsiTheme="minorHAnsi"/>
          <w:b/>
          <w:bCs/>
          <w:sz w:val="22"/>
          <w:szCs w:val="22"/>
          <w:lang w:eastAsia="ar-SA" w:bidi="ar-SA"/>
        </w:rPr>
        <w:t>39,8</w:t>
      </w:r>
      <w:r w:rsidR="002837C4">
        <w:rPr>
          <w:rFonts w:asciiTheme="minorHAnsi" w:hAnsiTheme="minorHAnsi"/>
          <w:b/>
          <w:bCs/>
          <w:sz w:val="22"/>
          <w:szCs w:val="22"/>
          <w:lang w:eastAsia="ar-SA" w:bidi="ar-SA"/>
        </w:rPr>
        <w:t>4</w:t>
      </w:r>
      <w:r w:rsidR="00A25E19">
        <w:rPr>
          <w:rFonts w:asciiTheme="minorHAnsi" w:hAnsiTheme="minorHAnsi"/>
          <w:b/>
          <w:bCs/>
          <w:sz w:val="22"/>
          <w:szCs w:val="22"/>
          <w:lang w:eastAsia="ar-SA" w:bidi="ar-SA"/>
        </w:rPr>
        <w:t xml:space="preserve"> </w:t>
      </w:r>
      <w:r w:rsidRPr="00130D20">
        <w:rPr>
          <w:rFonts w:asciiTheme="minorHAnsi" w:hAnsiTheme="minorHAnsi"/>
          <w:b/>
          <w:bCs/>
          <w:sz w:val="22"/>
          <w:szCs w:val="22"/>
          <w:lang w:eastAsia="ar-SA" w:bidi="ar-SA"/>
        </w:rPr>
        <w:t>m</w:t>
      </w:r>
      <w:r w:rsidRPr="00130D20">
        <w:rPr>
          <w:rFonts w:asciiTheme="minorHAnsi" w:hAnsiTheme="minorHAnsi"/>
          <w:b/>
          <w:bCs/>
          <w:sz w:val="22"/>
          <w:szCs w:val="22"/>
          <w:vertAlign w:val="superscript"/>
          <w:lang w:eastAsia="ar-SA" w:bidi="ar-SA"/>
        </w:rPr>
        <w:t>2</w:t>
      </w:r>
    </w:p>
    <w:p w14:paraId="6FD39669" w14:textId="77777777" w:rsidR="00130D20" w:rsidRDefault="00130D20" w:rsidP="00130D20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 w:rsidRPr="00130D20">
        <w:rPr>
          <w:rFonts w:asciiTheme="minorHAnsi" w:hAnsiTheme="minorHAnsi"/>
          <w:sz w:val="22"/>
          <w:szCs w:val="22"/>
          <w:u w:val="single"/>
          <w:lang w:eastAsia="ar-SA" w:bidi="ar-SA"/>
        </w:rPr>
        <w:t>Wykonanie elewacji:</w:t>
      </w:r>
    </w:p>
    <w:p w14:paraId="233E3062" w14:textId="77777777" w:rsidR="00130D20" w:rsidRDefault="00130D20" w:rsidP="00130D20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lastRenderedPageBreak/>
        <w:t xml:space="preserve">- </w:t>
      </w:r>
      <w:r w:rsidR="0037655E">
        <w:rPr>
          <w:rFonts w:asciiTheme="minorHAnsi" w:hAnsiTheme="minorHAnsi"/>
          <w:sz w:val="22"/>
          <w:szCs w:val="22"/>
          <w:lang w:eastAsia="ar-SA" w:bidi="ar-SA"/>
        </w:rPr>
        <w:t>t</w:t>
      </w:r>
      <w:r w:rsidR="0037655E" w:rsidRPr="0037655E">
        <w:rPr>
          <w:rFonts w:asciiTheme="minorHAnsi" w:hAnsiTheme="minorHAnsi"/>
          <w:sz w:val="22"/>
          <w:szCs w:val="22"/>
          <w:lang w:eastAsia="ar-SA" w:bidi="ar-SA"/>
        </w:rPr>
        <w:t xml:space="preserve">ynk elewacyjny cienkowarstwowy </w:t>
      </w:r>
      <w:r w:rsidR="004B7053">
        <w:rPr>
          <w:rFonts w:asciiTheme="minorHAnsi" w:hAnsiTheme="minorHAnsi"/>
          <w:sz w:val="22"/>
          <w:szCs w:val="22"/>
          <w:lang w:eastAsia="ar-SA" w:bidi="ar-SA"/>
        </w:rPr>
        <w:t>silikonowy</w:t>
      </w:r>
      <w:r w:rsidR="0037655E" w:rsidRPr="0037655E">
        <w:rPr>
          <w:rFonts w:asciiTheme="minorHAnsi" w:hAnsiTheme="minorHAnsi"/>
          <w:sz w:val="22"/>
          <w:szCs w:val="22"/>
          <w:lang w:eastAsia="ar-SA" w:bidi="ar-SA"/>
        </w:rPr>
        <w:t xml:space="preserve"> - wykonany ręcznie; warstwa pośrednia na ścianach</w:t>
      </w:r>
      <w:r w:rsidR="0037655E">
        <w:rPr>
          <w:rFonts w:asciiTheme="minorHAnsi" w:hAnsiTheme="minorHAnsi"/>
          <w:sz w:val="22"/>
          <w:szCs w:val="22"/>
          <w:lang w:eastAsia="ar-SA" w:bidi="ar-SA"/>
        </w:rPr>
        <w:t xml:space="preserve"> – </w:t>
      </w:r>
      <w:bookmarkStart w:id="3" w:name="_Hlk56405354"/>
      <w:r w:rsidR="003F17E2">
        <w:rPr>
          <w:rFonts w:asciiTheme="minorHAnsi" w:hAnsiTheme="minorHAnsi"/>
          <w:b/>
          <w:bCs/>
          <w:sz w:val="22"/>
          <w:szCs w:val="22"/>
          <w:lang w:eastAsia="ar-SA" w:bidi="ar-SA"/>
        </w:rPr>
        <w:t>182,44</w:t>
      </w:r>
      <w:r w:rsidR="0037655E" w:rsidRPr="0037655E">
        <w:rPr>
          <w:rFonts w:asciiTheme="minorHAnsi" w:hAnsiTheme="minorHAnsi"/>
          <w:b/>
          <w:bCs/>
          <w:sz w:val="22"/>
          <w:szCs w:val="22"/>
          <w:lang w:eastAsia="ar-SA" w:bidi="ar-SA"/>
        </w:rPr>
        <w:t xml:space="preserve"> m</w:t>
      </w:r>
      <w:r w:rsidR="0037655E" w:rsidRPr="0037655E">
        <w:rPr>
          <w:rFonts w:asciiTheme="minorHAnsi" w:hAnsiTheme="minorHAnsi"/>
          <w:b/>
          <w:bCs/>
          <w:sz w:val="22"/>
          <w:szCs w:val="22"/>
          <w:vertAlign w:val="superscript"/>
          <w:lang w:eastAsia="ar-SA" w:bidi="ar-SA"/>
        </w:rPr>
        <w:t>2</w:t>
      </w:r>
      <w:bookmarkEnd w:id="3"/>
    </w:p>
    <w:p w14:paraId="23D2EB5B" w14:textId="77777777" w:rsidR="0037655E" w:rsidRDefault="0037655E" w:rsidP="00130D20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>- t</w:t>
      </w:r>
      <w:r w:rsidRPr="0037655E">
        <w:rPr>
          <w:rFonts w:asciiTheme="minorHAnsi" w:hAnsiTheme="minorHAnsi"/>
          <w:sz w:val="22"/>
          <w:szCs w:val="22"/>
          <w:lang w:eastAsia="ar-SA" w:bidi="ar-SA"/>
        </w:rPr>
        <w:t xml:space="preserve">ynk elewacyjny cienkowarstwowy </w:t>
      </w:r>
      <w:r w:rsidR="004B7053">
        <w:rPr>
          <w:rFonts w:asciiTheme="minorHAnsi" w:hAnsiTheme="minorHAnsi"/>
          <w:sz w:val="22"/>
          <w:szCs w:val="22"/>
          <w:lang w:eastAsia="ar-SA" w:bidi="ar-SA"/>
        </w:rPr>
        <w:t>silikonowy</w:t>
      </w:r>
      <w:r w:rsidRPr="0037655E">
        <w:rPr>
          <w:rFonts w:asciiTheme="minorHAnsi" w:hAnsiTheme="minorHAnsi"/>
          <w:sz w:val="22"/>
          <w:szCs w:val="22"/>
          <w:lang w:eastAsia="ar-SA" w:bidi="ar-SA"/>
        </w:rPr>
        <w:t xml:space="preserve"> - wykonany ręcznie na ścianach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="003F17E2">
        <w:rPr>
          <w:rFonts w:asciiTheme="minorHAnsi" w:hAnsiTheme="minorHAnsi"/>
          <w:sz w:val="22"/>
          <w:szCs w:val="22"/>
          <w:lang w:eastAsia="ar-SA" w:bidi="ar-SA"/>
        </w:rPr>
        <w:t>–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="003F17E2">
        <w:rPr>
          <w:rFonts w:asciiTheme="minorHAnsi" w:hAnsiTheme="minorHAnsi"/>
          <w:b/>
          <w:bCs/>
          <w:sz w:val="22"/>
          <w:szCs w:val="22"/>
          <w:lang w:eastAsia="ar-SA" w:bidi="ar-SA"/>
        </w:rPr>
        <w:t>182,44</w:t>
      </w:r>
      <w:r w:rsidRPr="0037655E">
        <w:rPr>
          <w:rFonts w:asciiTheme="minorHAnsi" w:hAnsiTheme="minorHAnsi"/>
          <w:b/>
          <w:bCs/>
          <w:sz w:val="22"/>
          <w:szCs w:val="22"/>
          <w:lang w:eastAsia="ar-SA" w:bidi="ar-SA"/>
        </w:rPr>
        <w:t xml:space="preserve"> m</w:t>
      </w:r>
      <w:r w:rsidRPr="0037655E">
        <w:rPr>
          <w:rFonts w:asciiTheme="minorHAnsi" w:hAnsiTheme="minorHAnsi"/>
          <w:b/>
          <w:bCs/>
          <w:sz w:val="22"/>
          <w:szCs w:val="22"/>
          <w:vertAlign w:val="superscript"/>
          <w:lang w:eastAsia="ar-SA" w:bidi="ar-SA"/>
        </w:rPr>
        <w:t>2</w:t>
      </w:r>
    </w:p>
    <w:p w14:paraId="6D9BCE09" w14:textId="5EE11D37" w:rsidR="0037655E" w:rsidRDefault="0037655E" w:rsidP="00130D20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>- t</w:t>
      </w:r>
      <w:r w:rsidRPr="0037655E">
        <w:rPr>
          <w:rFonts w:asciiTheme="minorHAnsi" w:hAnsiTheme="minorHAnsi"/>
          <w:sz w:val="22"/>
          <w:szCs w:val="22"/>
          <w:lang w:eastAsia="ar-SA" w:bidi="ar-SA"/>
        </w:rPr>
        <w:t xml:space="preserve">ynk elewacyjny cienkowarstwowy </w:t>
      </w:r>
      <w:r w:rsidR="004B7053">
        <w:rPr>
          <w:rFonts w:asciiTheme="minorHAnsi" w:hAnsiTheme="minorHAnsi"/>
          <w:sz w:val="22"/>
          <w:szCs w:val="22"/>
          <w:lang w:eastAsia="ar-SA" w:bidi="ar-SA"/>
        </w:rPr>
        <w:t>silikonowy</w:t>
      </w:r>
      <w:r w:rsidRPr="0037655E">
        <w:rPr>
          <w:rFonts w:asciiTheme="minorHAnsi" w:hAnsiTheme="minorHAnsi"/>
          <w:sz w:val="22"/>
          <w:szCs w:val="22"/>
          <w:lang w:eastAsia="ar-SA" w:bidi="ar-SA"/>
        </w:rPr>
        <w:t xml:space="preserve"> - wykonany ręcznie; warstwa pośrednia na ościeżach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 – </w:t>
      </w:r>
      <w:r w:rsidR="003F17E2">
        <w:rPr>
          <w:rFonts w:asciiTheme="minorHAnsi" w:hAnsiTheme="minorHAnsi"/>
          <w:b/>
          <w:bCs/>
          <w:sz w:val="22"/>
          <w:szCs w:val="22"/>
          <w:lang w:eastAsia="ar-SA" w:bidi="ar-SA"/>
        </w:rPr>
        <w:t>39,8</w:t>
      </w:r>
      <w:r w:rsidR="002837C4">
        <w:rPr>
          <w:rFonts w:asciiTheme="minorHAnsi" w:hAnsiTheme="minorHAnsi"/>
          <w:b/>
          <w:bCs/>
          <w:sz w:val="22"/>
          <w:szCs w:val="22"/>
          <w:lang w:eastAsia="ar-SA" w:bidi="ar-SA"/>
        </w:rPr>
        <w:t>4</w:t>
      </w:r>
      <w:r w:rsidRPr="0037655E">
        <w:rPr>
          <w:rFonts w:asciiTheme="minorHAnsi" w:hAnsiTheme="minorHAnsi"/>
          <w:b/>
          <w:bCs/>
          <w:sz w:val="22"/>
          <w:szCs w:val="22"/>
          <w:lang w:eastAsia="ar-SA" w:bidi="ar-SA"/>
        </w:rPr>
        <w:t xml:space="preserve"> m</w:t>
      </w:r>
      <w:r w:rsidRPr="0037655E">
        <w:rPr>
          <w:rFonts w:asciiTheme="minorHAnsi" w:hAnsiTheme="minorHAnsi"/>
          <w:b/>
          <w:bCs/>
          <w:sz w:val="22"/>
          <w:szCs w:val="22"/>
          <w:vertAlign w:val="superscript"/>
          <w:lang w:eastAsia="ar-SA" w:bidi="ar-SA"/>
        </w:rPr>
        <w:t>2</w:t>
      </w:r>
    </w:p>
    <w:p w14:paraId="0D3C1028" w14:textId="77E4D865" w:rsidR="0037655E" w:rsidRDefault="0037655E" w:rsidP="00130D20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>- t</w:t>
      </w:r>
      <w:r w:rsidRPr="0037655E">
        <w:rPr>
          <w:rFonts w:asciiTheme="minorHAnsi" w:hAnsiTheme="minorHAnsi"/>
          <w:sz w:val="22"/>
          <w:szCs w:val="22"/>
          <w:lang w:eastAsia="ar-SA" w:bidi="ar-SA"/>
        </w:rPr>
        <w:t xml:space="preserve">ynk elewacyjny cienkowarstwowy </w:t>
      </w:r>
      <w:r w:rsidR="004B7053">
        <w:rPr>
          <w:rFonts w:asciiTheme="minorHAnsi" w:hAnsiTheme="minorHAnsi"/>
          <w:sz w:val="22"/>
          <w:szCs w:val="22"/>
          <w:lang w:eastAsia="ar-SA" w:bidi="ar-SA"/>
        </w:rPr>
        <w:t xml:space="preserve">silikonowy </w:t>
      </w:r>
      <w:r w:rsidRPr="0037655E">
        <w:rPr>
          <w:rFonts w:asciiTheme="minorHAnsi" w:hAnsiTheme="minorHAnsi"/>
          <w:sz w:val="22"/>
          <w:szCs w:val="22"/>
          <w:lang w:eastAsia="ar-SA" w:bidi="ar-SA"/>
        </w:rPr>
        <w:t>- wykonany ręcznie na ościeżach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 – </w:t>
      </w:r>
      <w:r w:rsidR="003F17E2">
        <w:rPr>
          <w:rFonts w:asciiTheme="minorHAnsi" w:hAnsiTheme="minorHAnsi"/>
          <w:b/>
          <w:bCs/>
          <w:sz w:val="22"/>
          <w:szCs w:val="22"/>
          <w:lang w:eastAsia="ar-SA" w:bidi="ar-SA"/>
        </w:rPr>
        <w:t>39.8</w:t>
      </w:r>
      <w:r w:rsidR="002837C4">
        <w:rPr>
          <w:rFonts w:asciiTheme="minorHAnsi" w:hAnsiTheme="minorHAnsi"/>
          <w:b/>
          <w:bCs/>
          <w:sz w:val="22"/>
          <w:szCs w:val="22"/>
          <w:lang w:eastAsia="ar-SA" w:bidi="ar-SA"/>
        </w:rPr>
        <w:t>4</w:t>
      </w:r>
      <w:r w:rsidRPr="0037655E">
        <w:rPr>
          <w:rFonts w:asciiTheme="minorHAnsi" w:hAnsiTheme="minorHAnsi"/>
          <w:b/>
          <w:bCs/>
          <w:sz w:val="22"/>
          <w:szCs w:val="22"/>
          <w:lang w:eastAsia="ar-SA" w:bidi="ar-SA"/>
        </w:rPr>
        <w:t>m</w:t>
      </w:r>
      <w:r w:rsidRPr="0037655E">
        <w:rPr>
          <w:rFonts w:asciiTheme="minorHAnsi" w:hAnsiTheme="minorHAnsi"/>
          <w:b/>
          <w:bCs/>
          <w:sz w:val="22"/>
          <w:szCs w:val="22"/>
          <w:vertAlign w:val="superscript"/>
          <w:lang w:eastAsia="ar-SA" w:bidi="ar-SA"/>
        </w:rPr>
        <w:t>2</w:t>
      </w:r>
    </w:p>
    <w:p w14:paraId="54447CC3" w14:textId="77777777" w:rsidR="0037655E" w:rsidRDefault="0037655E" w:rsidP="0037655E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u w:val="single"/>
          <w:lang w:eastAsia="ar-SA" w:bidi="ar-SA"/>
        </w:rPr>
      </w:pPr>
      <w:r>
        <w:rPr>
          <w:rFonts w:asciiTheme="minorHAnsi" w:hAnsiTheme="minorHAnsi"/>
          <w:sz w:val="22"/>
          <w:szCs w:val="22"/>
          <w:u w:val="single"/>
          <w:lang w:eastAsia="ar-SA" w:bidi="ar-SA"/>
        </w:rPr>
        <w:t>Roboty pozostałe:</w:t>
      </w:r>
    </w:p>
    <w:p w14:paraId="62732173" w14:textId="77777777" w:rsidR="00E75DFF" w:rsidRPr="00E75DFF" w:rsidRDefault="00E75DFF" w:rsidP="00E75DFF">
      <w:pPr>
        <w:pStyle w:val="TableParagraph"/>
        <w:spacing w:before="13"/>
        <w:ind w:left="22"/>
      </w:pPr>
      <w:r w:rsidRPr="00E75DFF">
        <w:t xml:space="preserve"> Wymiana pokrycia murów ogniowych, pasów pod-i nadrynnowych, wyskoków i pasów elewacyjnych,</w:t>
      </w:r>
      <w:r w:rsidRPr="00E75DFF">
        <w:rPr>
          <w:spacing w:val="1"/>
        </w:rPr>
        <w:t xml:space="preserve"> </w:t>
      </w:r>
      <w:r w:rsidRPr="00E75DFF">
        <w:t>gzymsów</w:t>
      </w:r>
      <w:r w:rsidRPr="00E75DFF">
        <w:rPr>
          <w:spacing w:val="-5"/>
        </w:rPr>
        <w:t xml:space="preserve"> </w:t>
      </w:r>
      <w:r w:rsidRPr="00E75DFF">
        <w:t>i</w:t>
      </w:r>
      <w:r w:rsidRPr="00E75DFF">
        <w:rPr>
          <w:spacing w:val="-1"/>
        </w:rPr>
        <w:t xml:space="preserve"> </w:t>
      </w:r>
      <w:r w:rsidRPr="00E75DFF">
        <w:t>krawędzi balkonowych z</w:t>
      </w:r>
      <w:r w:rsidRPr="00E75DFF">
        <w:rPr>
          <w:spacing w:val="-3"/>
        </w:rPr>
        <w:t xml:space="preserve"> </w:t>
      </w:r>
      <w:r w:rsidRPr="00E75DFF">
        <w:t>blachy</w:t>
      </w:r>
      <w:r w:rsidRPr="00E75DFF">
        <w:rPr>
          <w:spacing w:val="-4"/>
        </w:rPr>
        <w:t xml:space="preserve"> </w:t>
      </w:r>
      <w:r w:rsidRPr="00E75DFF">
        <w:t>ocynkowanej</w:t>
      </w:r>
      <w:r w:rsidRPr="00E75DFF">
        <w:rPr>
          <w:spacing w:val="-1"/>
        </w:rPr>
        <w:t xml:space="preserve"> </w:t>
      </w:r>
      <w:r w:rsidRPr="00E75DFF">
        <w:t>-</w:t>
      </w:r>
      <w:r w:rsidRPr="00E75DFF">
        <w:rPr>
          <w:spacing w:val="-2"/>
        </w:rPr>
        <w:t xml:space="preserve"> </w:t>
      </w:r>
      <w:r w:rsidRPr="00E75DFF">
        <w:t>PAS</w:t>
      </w:r>
      <w:r w:rsidRPr="00E75DFF">
        <w:rPr>
          <w:spacing w:val="-1"/>
        </w:rPr>
        <w:t xml:space="preserve"> </w:t>
      </w:r>
      <w:r w:rsidRPr="00E75DFF">
        <w:t>PODRYNNOWY</w:t>
      </w:r>
      <w:r w:rsidRPr="00E75DFF">
        <w:rPr>
          <w:spacing w:val="-7"/>
        </w:rPr>
        <w:t xml:space="preserve"> </w:t>
      </w:r>
      <w:r w:rsidRPr="00E75DFF">
        <w:t>I</w:t>
      </w:r>
      <w:r w:rsidRPr="00E75DFF">
        <w:rPr>
          <w:spacing w:val="-6"/>
        </w:rPr>
        <w:t xml:space="preserve"> </w:t>
      </w:r>
      <w:r w:rsidRPr="00E75DFF">
        <w:t>NADRYNNOWY</w:t>
      </w:r>
    </w:p>
    <w:p w14:paraId="75D72618" w14:textId="77777777" w:rsidR="00A45E2A" w:rsidRDefault="00E75DFF" w:rsidP="00E75DFF">
      <w:pPr>
        <w:suppressAutoHyphens/>
        <w:spacing w:before="0" w:after="0" w:line="240" w:lineRule="auto"/>
        <w:rPr>
          <w:rFonts w:asciiTheme="minorHAnsi" w:hAnsiTheme="minorHAnsi"/>
          <w:b/>
          <w:bCs/>
          <w:sz w:val="22"/>
          <w:szCs w:val="22"/>
          <w:lang w:eastAsia="ar-SA" w:bidi="ar-SA"/>
        </w:rPr>
      </w:pPr>
      <w:r w:rsidRPr="00E75DFF">
        <w:rPr>
          <w:sz w:val="22"/>
          <w:szCs w:val="22"/>
        </w:rPr>
        <w:t xml:space="preserve"> Ściana</w:t>
      </w:r>
      <w:r w:rsidRPr="00E75DFF">
        <w:rPr>
          <w:spacing w:val="1"/>
          <w:sz w:val="22"/>
          <w:szCs w:val="22"/>
        </w:rPr>
        <w:t xml:space="preserve"> </w:t>
      </w:r>
      <w:r w:rsidRPr="00E75DFF">
        <w:rPr>
          <w:sz w:val="22"/>
          <w:szCs w:val="22"/>
        </w:rPr>
        <w:t>frontowa</w:t>
      </w:r>
      <w:r w:rsidRPr="00E75DFF">
        <w:rPr>
          <w:spacing w:val="4"/>
          <w:sz w:val="22"/>
          <w:szCs w:val="22"/>
        </w:rPr>
        <w:t xml:space="preserve"> </w:t>
      </w:r>
      <w:r w:rsidRPr="00E75DFF">
        <w:rPr>
          <w:sz w:val="22"/>
          <w:szCs w:val="22"/>
        </w:rPr>
        <w:t xml:space="preserve">8,8*0,75 </w:t>
      </w:r>
      <w:r>
        <w:rPr>
          <w:sz w:val="22"/>
          <w:szCs w:val="22"/>
        </w:rPr>
        <w:t xml:space="preserve">, </w:t>
      </w:r>
      <w:r w:rsidRPr="00E75DFF">
        <w:rPr>
          <w:sz w:val="22"/>
          <w:szCs w:val="22"/>
        </w:rPr>
        <w:t>Ściana</w:t>
      </w:r>
      <w:r w:rsidRPr="00E75DFF">
        <w:rPr>
          <w:spacing w:val="1"/>
          <w:sz w:val="22"/>
          <w:szCs w:val="22"/>
        </w:rPr>
        <w:t xml:space="preserve"> </w:t>
      </w:r>
      <w:r w:rsidRPr="00E75DFF">
        <w:rPr>
          <w:sz w:val="22"/>
          <w:szCs w:val="22"/>
        </w:rPr>
        <w:t>boczna</w:t>
      </w:r>
      <w:r w:rsidRPr="00E75DFF">
        <w:rPr>
          <w:spacing w:val="7"/>
          <w:sz w:val="22"/>
          <w:szCs w:val="22"/>
        </w:rPr>
        <w:t xml:space="preserve"> </w:t>
      </w:r>
      <w:r w:rsidRPr="00E75DFF">
        <w:rPr>
          <w:sz w:val="22"/>
          <w:szCs w:val="22"/>
        </w:rPr>
        <w:t>7,6*0,75 Ściana</w:t>
      </w:r>
      <w:r w:rsidRPr="00E75DFF">
        <w:rPr>
          <w:spacing w:val="1"/>
          <w:sz w:val="22"/>
          <w:szCs w:val="22"/>
        </w:rPr>
        <w:t xml:space="preserve"> </w:t>
      </w:r>
      <w:r w:rsidRPr="00E75DFF">
        <w:rPr>
          <w:sz w:val="22"/>
          <w:szCs w:val="22"/>
        </w:rPr>
        <w:t>tylna</w:t>
      </w:r>
      <w:r w:rsidRPr="00E75DFF">
        <w:rPr>
          <w:spacing w:val="5"/>
          <w:sz w:val="22"/>
          <w:szCs w:val="22"/>
        </w:rPr>
        <w:t xml:space="preserve"> </w:t>
      </w:r>
      <w:r w:rsidRPr="00E75DFF">
        <w:rPr>
          <w:sz w:val="22"/>
          <w:szCs w:val="22"/>
        </w:rPr>
        <w:t>8,8*0,75</w:t>
      </w:r>
      <w:r>
        <w:rPr>
          <w:sz w:val="22"/>
          <w:szCs w:val="22"/>
        </w:rPr>
        <w:t>,</w:t>
      </w:r>
      <w:r w:rsidRPr="00E75DFF">
        <w:rPr>
          <w:sz w:val="22"/>
          <w:szCs w:val="22"/>
        </w:rPr>
        <w:t xml:space="preserve"> Ściana</w:t>
      </w:r>
      <w:r w:rsidRPr="00E75DFF">
        <w:rPr>
          <w:spacing w:val="1"/>
          <w:sz w:val="22"/>
          <w:szCs w:val="22"/>
        </w:rPr>
        <w:t xml:space="preserve"> </w:t>
      </w:r>
      <w:r w:rsidRPr="00E75DFF">
        <w:rPr>
          <w:sz w:val="22"/>
          <w:szCs w:val="22"/>
        </w:rPr>
        <w:t>frontowa</w:t>
      </w:r>
      <w:r w:rsidRPr="00E75DFF">
        <w:rPr>
          <w:spacing w:val="4"/>
          <w:sz w:val="22"/>
          <w:szCs w:val="22"/>
        </w:rPr>
        <w:t xml:space="preserve"> </w:t>
      </w:r>
      <w:r w:rsidRPr="00E75DFF">
        <w:rPr>
          <w:sz w:val="22"/>
          <w:szCs w:val="22"/>
        </w:rPr>
        <w:t xml:space="preserve">8,8*0,25 </w:t>
      </w:r>
      <w:r>
        <w:rPr>
          <w:sz w:val="22"/>
          <w:szCs w:val="22"/>
        </w:rPr>
        <w:t>,</w:t>
      </w:r>
      <w:r w:rsidRPr="00E75DFF">
        <w:rPr>
          <w:sz w:val="22"/>
          <w:szCs w:val="22"/>
        </w:rPr>
        <w:t>Ściana</w:t>
      </w:r>
      <w:r w:rsidRPr="00E75DFF">
        <w:rPr>
          <w:spacing w:val="1"/>
          <w:sz w:val="22"/>
          <w:szCs w:val="22"/>
        </w:rPr>
        <w:t xml:space="preserve"> </w:t>
      </w:r>
      <w:r w:rsidRPr="00E75DFF">
        <w:rPr>
          <w:sz w:val="22"/>
          <w:szCs w:val="22"/>
        </w:rPr>
        <w:t>boczna</w:t>
      </w:r>
      <w:r w:rsidRPr="00E75DFF">
        <w:rPr>
          <w:spacing w:val="7"/>
          <w:sz w:val="22"/>
          <w:szCs w:val="22"/>
        </w:rPr>
        <w:t xml:space="preserve"> </w:t>
      </w:r>
      <w:r w:rsidRPr="00E75DFF">
        <w:rPr>
          <w:sz w:val="22"/>
          <w:szCs w:val="22"/>
        </w:rPr>
        <w:t>7,6*0,25</w:t>
      </w:r>
      <w:r>
        <w:rPr>
          <w:sz w:val="22"/>
          <w:szCs w:val="22"/>
        </w:rPr>
        <w:t xml:space="preserve">, </w:t>
      </w:r>
      <w:r w:rsidRPr="00E75DFF">
        <w:rPr>
          <w:sz w:val="22"/>
          <w:szCs w:val="22"/>
        </w:rPr>
        <w:t>Ściana</w:t>
      </w:r>
      <w:r w:rsidRPr="00E75DFF">
        <w:rPr>
          <w:spacing w:val="1"/>
          <w:sz w:val="22"/>
          <w:szCs w:val="22"/>
        </w:rPr>
        <w:t xml:space="preserve"> </w:t>
      </w:r>
      <w:r w:rsidRPr="00E75DFF">
        <w:rPr>
          <w:sz w:val="22"/>
          <w:szCs w:val="22"/>
        </w:rPr>
        <w:t>tylna</w:t>
      </w:r>
      <w:r w:rsidRPr="00E75DFF">
        <w:rPr>
          <w:spacing w:val="5"/>
          <w:sz w:val="22"/>
          <w:szCs w:val="22"/>
        </w:rPr>
        <w:t xml:space="preserve"> </w:t>
      </w:r>
      <w:r w:rsidRPr="00E75DFF">
        <w:rPr>
          <w:sz w:val="22"/>
          <w:szCs w:val="22"/>
        </w:rPr>
        <w:t>8,8*0,25</w:t>
      </w:r>
      <w:r>
        <w:rPr>
          <w:sz w:val="22"/>
          <w:szCs w:val="22"/>
        </w:rPr>
        <w:t xml:space="preserve"> – Powierzchnia razem </w:t>
      </w:r>
      <w:r w:rsidRPr="008C5D53">
        <w:rPr>
          <w:b/>
          <w:sz w:val="22"/>
          <w:szCs w:val="22"/>
        </w:rPr>
        <w:t>– 25,20 m</w:t>
      </w:r>
      <w:r w:rsidRPr="008C5D53">
        <w:rPr>
          <w:rFonts w:asciiTheme="minorHAnsi" w:hAnsiTheme="minorHAnsi"/>
          <w:b/>
          <w:bCs/>
          <w:sz w:val="22"/>
          <w:szCs w:val="22"/>
          <w:vertAlign w:val="superscript"/>
          <w:lang w:eastAsia="ar-SA" w:bidi="ar-SA"/>
        </w:rPr>
        <w:t>2</w:t>
      </w:r>
    </w:p>
    <w:p w14:paraId="59DD6772" w14:textId="77777777" w:rsidR="00FC261F" w:rsidRPr="00FC261F" w:rsidRDefault="00FC261F" w:rsidP="00E75DFF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</w:p>
    <w:p w14:paraId="1DD65CA7" w14:textId="77777777" w:rsidR="00FC261F" w:rsidRPr="00FC261F" w:rsidRDefault="00FC261F" w:rsidP="00FC261F">
      <w:pPr>
        <w:pStyle w:val="TableParagraph"/>
        <w:spacing w:before="13"/>
        <w:ind w:left="22"/>
      </w:pPr>
      <w:r>
        <w:rPr>
          <w:rFonts w:asciiTheme="minorHAnsi" w:hAnsiTheme="minorHAnsi" w:cs="CIDFont+F2"/>
          <w:bCs/>
          <w:lang w:eastAsia="pl-PL"/>
        </w:rPr>
        <w:t>-</w:t>
      </w:r>
      <w:r>
        <w:rPr>
          <w:sz w:val="16"/>
        </w:rPr>
        <w:t xml:space="preserve"> </w:t>
      </w:r>
      <w:r w:rsidRPr="00FC261F">
        <w:t>Wymiana pokrycia murów ogniowych, pasów pod-i nadrynnowych, wyskoków i pasów elewacyjnych,</w:t>
      </w:r>
      <w:r w:rsidRPr="00FC261F">
        <w:rPr>
          <w:spacing w:val="1"/>
        </w:rPr>
        <w:t xml:space="preserve"> </w:t>
      </w:r>
      <w:r w:rsidRPr="00FC261F">
        <w:rPr>
          <w:spacing w:val="-2"/>
        </w:rPr>
        <w:t>gzymsów</w:t>
      </w:r>
      <w:r w:rsidRPr="00FC261F">
        <w:rPr>
          <w:spacing w:val="-3"/>
        </w:rPr>
        <w:t xml:space="preserve"> </w:t>
      </w:r>
      <w:r w:rsidRPr="00FC261F">
        <w:rPr>
          <w:spacing w:val="-2"/>
        </w:rPr>
        <w:t>i</w:t>
      </w:r>
      <w:r w:rsidRPr="00FC261F">
        <w:rPr>
          <w:spacing w:val="1"/>
        </w:rPr>
        <w:t xml:space="preserve"> </w:t>
      </w:r>
      <w:r w:rsidRPr="00FC261F">
        <w:rPr>
          <w:spacing w:val="-2"/>
        </w:rPr>
        <w:t>krawędzi</w:t>
      </w:r>
      <w:r w:rsidRPr="00FC261F">
        <w:rPr>
          <w:spacing w:val="1"/>
        </w:rPr>
        <w:t xml:space="preserve"> </w:t>
      </w:r>
      <w:r w:rsidRPr="00FC261F">
        <w:rPr>
          <w:spacing w:val="-1"/>
        </w:rPr>
        <w:t>balkonowych</w:t>
      </w:r>
      <w:r w:rsidRPr="00FC261F">
        <w:rPr>
          <w:spacing w:val="2"/>
        </w:rPr>
        <w:t xml:space="preserve"> </w:t>
      </w:r>
      <w:r w:rsidRPr="00FC261F">
        <w:rPr>
          <w:spacing w:val="-1"/>
        </w:rPr>
        <w:t>z blachy</w:t>
      </w:r>
      <w:r w:rsidRPr="00FC261F">
        <w:rPr>
          <w:spacing w:val="-3"/>
        </w:rPr>
        <w:t xml:space="preserve"> </w:t>
      </w:r>
      <w:r w:rsidRPr="00FC261F">
        <w:rPr>
          <w:spacing w:val="-1"/>
        </w:rPr>
        <w:t>ocynkowanej</w:t>
      </w:r>
      <w:r w:rsidRPr="00FC261F">
        <w:rPr>
          <w:spacing w:val="1"/>
        </w:rPr>
        <w:t xml:space="preserve"> </w:t>
      </w:r>
      <w:r w:rsidRPr="00FC261F">
        <w:rPr>
          <w:spacing w:val="-1"/>
        </w:rPr>
        <w:t>-</w:t>
      </w:r>
      <w:r w:rsidRPr="00FC261F">
        <w:rPr>
          <w:spacing w:val="1"/>
        </w:rPr>
        <w:t xml:space="preserve"> </w:t>
      </w:r>
      <w:r w:rsidRPr="00FC261F">
        <w:rPr>
          <w:spacing w:val="-1"/>
        </w:rPr>
        <w:t>OBRÓBKA</w:t>
      </w:r>
      <w:r w:rsidRPr="00FC261F">
        <w:rPr>
          <w:spacing w:val="-13"/>
        </w:rPr>
        <w:t xml:space="preserve"> </w:t>
      </w:r>
      <w:r w:rsidRPr="00FC261F">
        <w:rPr>
          <w:spacing w:val="-1"/>
        </w:rPr>
        <w:t>BALKONOWA</w:t>
      </w:r>
      <w:r w:rsidRPr="00FC261F">
        <w:rPr>
          <w:spacing w:val="31"/>
        </w:rPr>
        <w:t xml:space="preserve"> </w:t>
      </w:r>
      <w:r w:rsidRPr="00FC261F">
        <w:rPr>
          <w:spacing w:val="-1"/>
        </w:rPr>
        <w:t>LOGGII</w:t>
      </w:r>
    </w:p>
    <w:p w14:paraId="43AD3D26" w14:textId="77777777" w:rsidR="00FC261F" w:rsidRDefault="00FC261F" w:rsidP="00FC261F">
      <w:pPr>
        <w:pStyle w:val="TableParagraph"/>
        <w:spacing w:before="40" w:line="295" w:lineRule="auto"/>
        <w:ind w:left="22" w:right="6547"/>
      </w:pPr>
      <w:r w:rsidRPr="00FC261F">
        <w:t>Loggia</w:t>
      </w:r>
      <w:r w:rsidRPr="00FC261F">
        <w:rPr>
          <w:spacing w:val="1"/>
        </w:rPr>
        <w:t xml:space="preserve"> </w:t>
      </w:r>
      <w:r w:rsidRPr="00FC261F">
        <w:t>3,85*0,25</w:t>
      </w:r>
      <w:r w:rsidRPr="00FC261F">
        <w:rPr>
          <w:spacing w:val="-37"/>
        </w:rPr>
        <w:t xml:space="preserve"> </w:t>
      </w:r>
      <w:r>
        <w:t xml:space="preserve"> sztuk 2</w:t>
      </w:r>
    </w:p>
    <w:p w14:paraId="680FA368" w14:textId="77777777" w:rsidR="00E35412" w:rsidRDefault="00E35412" w:rsidP="00E35412">
      <w:pPr>
        <w:pStyle w:val="TableParagraph"/>
        <w:spacing w:before="13"/>
        <w:ind w:left="22"/>
        <w:rPr>
          <w:rFonts w:asciiTheme="minorHAnsi" w:hAnsiTheme="minorHAnsi"/>
          <w:bCs/>
          <w:lang w:eastAsia="ar-SA"/>
        </w:rPr>
      </w:pPr>
      <w:r>
        <w:t xml:space="preserve">-Wymiana pokrycia daszka wiatrołapu – dwuwarstwową papą – powierzchnia : 4,8x1,3 = </w:t>
      </w:r>
      <w:r w:rsidRPr="008C5D53">
        <w:rPr>
          <w:b/>
        </w:rPr>
        <w:t>6,24 m</w:t>
      </w:r>
      <w:r w:rsidRPr="008C5D53">
        <w:rPr>
          <w:rFonts w:asciiTheme="minorHAnsi" w:hAnsiTheme="minorHAnsi"/>
          <w:b/>
          <w:bCs/>
          <w:vertAlign w:val="superscript"/>
          <w:lang w:eastAsia="ar-SA"/>
        </w:rPr>
        <w:t>2</w:t>
      </w:r>
    </w:p>
    <w:p w14:paraId="3AFCCD5C" w14:textId="77777777" w:rsidR="00E35412" w:rsidRPr="00E35412" w:rsidRDefault="00E35412" w:rsidP="00E35412">
      <w:pPr>
        <w:pStyle w:val="TableParagraph"/>
        <w:spacing w:before="13"/>
        <w:ind w:left="22"/>
      </w:pPr>
    </w:p>
    <w:p w14:paraId="0F5F1093" w14:textId="77777777" w:rsidR="00E35412" w:rsidRDefault="00E35412" w:rsidP="00E35412">
      <w:pPr>
        <w:pStyle w:val="TableParagraph"/>
        <w:spacing w:before="13"/>
        <w:ind w:left="22"/>
        <w:rPr>
          <w:rFonts w:asciiTheme="minorHAnsi" w:hAnsiTheme="minorHAnsi"/>
          <w:b/>
          <w:bCs/>
          <w:lang w:eastAsia="ar-SA"/>
        </w:rPr>
      </w:pPr>
      <w:r>
        <w:t xml:space="preserve">Wymiana pokrycia papą  na dachach betonowych- uzupełnienie na pasie </w:t>
      </w:r>
      <w:proofErr w:type="spellStart"/>
      <w:r>
        <w:t>podrynnowym</w:t>
      </w:r>
      <w:proofErr w:type="spellEnd"/>
      <w:r w:rsidR="008C5D53">
        <w:t xml:space="preserve">                            </w:t>
      </w:r>
      <w:r>
        <w:t xml:space="preserve"> ( </w:t>
      </w:r>
      <w:proofErr w:type="spellStart"/>
      <w:r>
        <w:t>pow</w:t>
      </w:r>
      <w:proofErr w:type="spellEnd"/>
      <w:r>
        <w:t>: 8,8*0,75*2 +7,6*0,75 = 18,90</w:t>
      </w:r>
      <w:r w:rsidRPr="00E35412">
        <w:t xml:space="preserve"> </w:t>
      </w:r>
      <w:r>
        <w:t>m</w:t>
      </w:r>
      <w:r w:rsidRPr="0037655E">
        <w:rPr>
          <w:rFonts w:asciiTheme="minorHAnsi" w:hAnsiTheme="minorHAnsi"/>
          <w:b/>
          <w:bCs/>
          <w:vertAlign w:val="superscript"/>
          <w:lang w:eastAsia="ar-SA"/>
        </w:rPr>
        <w:t>2</w:t>
      </w:r>
      <w:r>
        <w:rPr>
          <w:rFonts w:asciiTheme="minorHAnsi" w:hAnsiTheme="minorHAnsi"/>
          <w:b/>
          <w:bCs/>
          <w:lang w:eastAsia="ar-SA"/>
        </w:rPr>
        <w:t xml:space="preserve"> )</w:t>
      </w:r>
    </w:p>
    <w:p w14:paraId="4D0B9C30" w14:textId="77777777" w:rsidR="00C91B62" w:rsidRDefault="00C91B62" w:rsidP="00E35412">
      <w:pPr>
        <w:pStyle w:val="TableParagraph"/>
        <w:spacing w:before="13"/>
        <w:ind w:left="22"/>
        <w:rPr>
          <w:rFonts w:asciiTheme="minorHAnsi" w:hAnsiTheme="minorHAnsi"/>
          <w:b/>
          <w:bCs/>
          <w:lang w:eastAsia="ar-SA"/>
        </w:rPr>
      </w:pPr>
    </w:p>
    <w:p w14:paraId="5173AD89" w14:textId="77777777" w:rsidR="00C91B62" w:rsidRDefault="00C91B62" w:rsidP="00E35412">
      <w:pPr>
        <w:pStyle w:val="TableParagraph"/>
        <w:spacing w:before="13"/>
        <w:ind w:left="22"/>
        <w:rPr>
          <w:rFonts w:asciiTheme="minorHAnsi" w:hAnsiTheme="minorHAnsi"/>
          <w:bCs/>
          <w:lang w:eastAsia="ar-SA"/>
        </w:rPr>
      </w:pPr>
      <w:r w:rsidRPr="00C91B62">
        <w:rPr>
          <w:rFonts w:asciiTheme="minorHAnsi" w:hAnsiTheme="minorHAnsi"/>
          <w:bCs/>
          <w:lang w:eastAsia="ar-SA"/>
        </w:rPr>
        <w:t xml:space="preserve"> Wymi</w:t>
      </w:r>
      <w:r>
        <w:rPr>
          <w:rFonts w:asciiTheme="minorHAnsi" w:hAnsiTheme="minorHAnsi"/>
          <w:bCs/>
          <w:lang w:eastAsia="ar-SA"/>
        </w:rPr>
        <w:t>ana podokienników blaszanych</w:t>
      </w:r>
    </w:p>
    <w:p w14:paraId="5DD54147" w14:textId="77777777" w:rsidR="00C91B62" w:rsidRDefault="00C91B62" w:rsidP="00E35412">
      <w:pPr>
        <w:pStyle w:val="TableParagraph"/>
        <w:spacing w:before="13"/>
        <w:ind w:left="22"/>
        <w:rPr>
          <w:rFonts w:asciiTheme="minorHAnsi" w:hAnsiTheme="minorHAnsi"/>
          <w:bCs/>
          <w:lang w:eastAsia="ar-SA"/>
        </w:rPr>
      </w:pPr>
      <w:r>
        <w:rPr>
          <w:rFonts w:asciiTheme="minorHAnsi" w:hAnsiTheme="minorHAnsi"/>
          <w:bCs/>
          <w:lang w:eastAsia="ar-SA"/>
        </w:rPr>
        <w:t>Obmiar: 1,3+1,3+0,8+1,5+0,6+0,6+1,5+1,5+1,3+1,8=</w:t>
      </w:r>
      <w:r w:rsidR="0044473C">
        <w:rPr>
          <w:rFonts w:asciiTheme="minorHAnsi" w:hAnsiTheme="minorHAnsi"/>
          <w:bCs/>
          <w:lang w:eastAsia="ar-SA"/>
        </w:rPr>
        <w:t xml:space="preserve">12,20 </w:t>
      </w:r>
      <w:proofErr w:type="spellStart"/>
      <w:r w:rsidR="0044473C">
        <w:rPr>
          <w:rFonts w:asciiTheme="minorHAnsi" w:hAnsiTheme="minorHAnsi"/>
          <w:bCs/>
          <w:lang w:eastAsia="ar-SA"/>
        </w:rPr>
        <w:t>mb</w:t>
      </w:r>
      <w:proofErr w:type="spellEnd"/>
    </w:p>
    <w:p w14:paraId="593618D5" w14:textId="77777777" w:rsidR="0044473C" w:rsidRDefault="0044473C" w:rsidP="00E35412">
      <w:pPr>
        <w:pStyle w:val="TableParagraph"/>
        <w:spacing w:before="13"/>
        <w:ind w:left="22"/>
        <w:rPr>
          <w:rFonts w:asciiTheme="minorHAnsi" w:hAnsiTheme="minorHAnsi"/>
          <w:bCs/>
          <w:lang w:eastAsia="ar-SA"/>
        </w:rPr>
      </w:pPr>
    </w:p>
    <w:p w14:paraId="0B638DA1" w14:textId="77777777" w:rsidR="0044473C" w:rsidRDefault="0044473C" w:rsidP="0044473C">
      <w:pPr>
        <w:pStyle w:val="TableParagraph"/>
        <w:spacing w:before="13"/>
        <w:ind w:left="22"/>
        <w:rPr>
          <w:rFonts w:asciiTheme="minorHAnsi" w:hAnsiTheme="minorHAnsi"/>
          <w:bCs/>
          <w:lang w:eastAsia="ar-SA"/>
        </w:rPr>
      </w:pPr>
      <w:r w:rsidRPr="00C91B62">
        <w:rPr>
          <w:rFonts w:asciiTheme="minorHAnsi" w:hAnsiTheme="minorHAnsi"/>
          <w:bCs/>
          <w:lang w:eastAsia="ar-SA"/>
        </w:rPr>
        <w:t>Wymi</w:t>
      </w:r>
      <w:r>
        <w:rPr>
          <w:rFonts w:asciiTheme="minorHAnsi" w:hAnsiTheme="minorHAnsi"/>
          <w:bCs/>
          <w:lang w:eastAsia="ar-SA"/>
        </w:rPr>
        <w:t xml:space="preserve">ana balustrad </w:t>
      </w:r>
      <w:proofErr w:type="spellStart"/>
      <w:r>
        <w:rPr>
          <w:rFonts w:asciiTheme="minorHAnsi" w:hAnsiTheme="minorHAnsi"/>
          <w:bCs/>
          <w:lang w:eastAsia="ar-SA"/>
        </w:rPr>
        <w:t>loggi</w:t>
      </w:r>
      <w:proofErr w:type="spellEnd"/>
      <w:r>
        <w:rPr>
          <w:rFonts w:asciiTheme="minorHAnsi" w:hAnsiTheme="minorHAnsi"/>
          <w:bCs/>
          <w:lang w:eastAsia="ar-SA"/>
        </w:rPr>
        <w:t xml:space="preserve"> balustrada stalowa</w:t>
      </w:r>
    </w:p>
    <w:p w14:paraId="053D22B2" w14:textId="77777777" w:rsidR="0044473C" w:rsidRDefault="0044473C" w:rsidP="0044473C">
      <w:pPr>
        <w:pStyle w:val="TableParagraph"/>
        <w:spacing w:before="13"/>
        <w:ind w:left="22"/>
        <w:rPr>
          <w:rFonts w:asciiTheme="minorHAnsi" w:hAnsiTheme="minorHAnsi"/>
          <w:bCs/>
          <w:lang w:eastAsia="ar-SA"/>
        </w:rPr>
      </w:pPr>
      <w:r>
        <w:rPr>
          <w:rFonts w:asciiTheme="minorHAnsi" w:hAnsiTheme="minorHAnsi"/>
          <w:bCs/>
          <w:lang w:eastAsia="ar-SA"/>
        </w:rPr>
        <w:t xml:space="preserve">Obmiar: 3,55*2=7,1 </w:t>
      </w:r>
      <w:proofErr w:type="spellStart"/>
      <w:r>
        <w:rPr>
          <w:rFonts w:asciiTheme="minorHAnsi" w:hAnsiTheme="minorHAnsi"/>
          <w:bCs/>
          <w:lang w:eastAsia="ar-SA"/>
        </w:rPr>
        <w:t>mb</w:t>
      </w:r>
      <w:proofErr w:type="spellEnd"/>
    </w:p>
    <w:p w14:paraId="1568CBE7" w14:textId="77777777" w:rsidR="0044473C" w:rsidRDefault="0044473C" w:rsidP="0044473C">
      <w:pPr>
        <w:pStyle w:val="TableParagraph"/>
        <w:spacing w:before="13"/>
        <w:ind w:left="22"/>
        <w:rPr>
          <w:rFonts w:asciiTheme="minorHAnsi" w:hAnsiTheme="minorHAnsi"/>
          <w:bCs/>
          <w:lang w:eastAsia="ar-SA"/>
        </w:rPr>
      </w:pPr>
      <w:r w:rsidRPr="00C91B62">
        <w:rPr>
          <w:rFonts w:asciiTheme="minorHAnsi" w:hAnsiTheme="minorHAnsi"/>
          <w:bCs/>
          <w:lang w:eastAsia="ar-SA"/>
        </w:rPr>
        <w:t>Wymi</w:t>
      </w:r>
      <w:r>
        <w:rPr>
          <w:rFonts w:asciiTheme="minorHAnsi" w:hAnsiTheme="minorHAnsi"/>
          <w:bCs/>
          <w:lang w:eastAsia="ar-SA"/>
        </w:rPr>
        <w:t xml:space="preserve">ana balustrad wejścia  balustrada stalowa – 3 </w:t>
      </w:r>
      <w:proofErr w:type="spellStart"/>
      <w:r>
        <w:rPr>
          <w:rFonts w:asciiTheme="minorHAnsi" w:hAnsiTheme="minorHAnsi"/>
          <w:bCs/>
          <w:lang w:eastAsia="ar-SA"/>
        </w:rPr>
        <w:t>mb</w:t>
      </w:r>
      <w:proofErr w:type="spellEnd"/>
    </w:p>
    <w:p w14:paraId="70630A19" w14:textId="77777777" w:rsidR="0044473C" w:rsidRDefault="0044473C" w:rsidP="0044473C">
      <w:pPr>
        <w:pStyle w:val="TableParagraph"/>
        <w:spacing w:before="13"/>
        <w:ind w:left="22"/>
        <w:rPr>
          <w:rFonts w:asciiTheme="minorHAnsi" w:hAnsiTheme="minorHAnsi"/>
          <w:bCs/>
          <w:lang w:eastAsia="ar-SA"/>
        </w:rPr>
      </w:pPr>
      <w:r>
        <w:rPr>
          <w:rFonts w:asciiTheme="minorHAnsi" w:hAnsiTheme="minorHAnsi"/>
          <w:bCs/>
          <w:lang w:eastAsia="ar-SA"/>
        </w:rPr>
        <w:t>Wymiana drzwi garażowych  - 2,30*2,0 =4,60m</w:t>
      </w:r>
      <w:r w:rsidRPr="00130D20">
        <w:rPr>
          <w:rFonts w:asciiTheme="minorHAnsi" w:hAnsiTheme="minorHAnsi"/>
          <w:b/>
          <w:bCs/>
          <w:vertAlign w:val="superscript"/>
          <w:lang w:eastAsia="ar-SA"/>
        </w:rPr>
        <w:t>2</w:t>
      </w:r>
    </w:p>
    <w:p w14:paraId="22874F3B" w14:textId="77777777" w:rsidR="003E3EAF" w:rsidRDefault="003E3EAF" w:rsidP="003E3EAF">
      <w:pPr>
        <w:pStyle w:val="TableParagraph"/>
        <w:spacing w:before="13"/>
        <w:ind w:left="22"/>
        <w:rPr>
          <w:rFonts w:asciiTheme="minorHAnsi" w:hAnsiTheme="minorHAnsi"/>
          <w:bCs/>
          <w:lang w:eastAsia="ar-SA"/>
        </w:rPr>
      </w:pPr>
      <w:r w:rsidRPr="00C91B62">
        <w:rPr>
          <w:rFonts w:asciiTheme="minorHAnsi" w:hAnsiTheme="minorHAnsi"/>
          <w:bCs/>
          <w:lang w:eastAsia="ar-SA"/>
        </w:rPr>
        <w:t>Wymi</w:t>
      </w:r>
      <w:r>
        <w:rPr>
          <w:rFonts w:asciiTheme="minorHAnsi" w:hAnsiTheme="minorHAnsi"/>
          <w:bCs/>
          <w:lang w:eastAsia="ar-SA"/>
        </w:rPr>
        <w:t>ana rynien i obróbek</w:t>
      </w:r>
      <w:r w:rsidRPr="003E3EAF">
        <w:rPr>
          <w:sz w:val="16"/>
        </w:rPr>
        <w:t xml:space="preserve"> </w:t>
      </w:r>
      <w:r>
        <w:rPr>
          <w:sz w:val="16"/>
        </w:rPr>
        <w:t xml:space="preserve"> </w:t>
      </w:r>
      <w:r w:rsidRPr="003E3EAF">
        <w:t>8,8*2</w:t>
      </w:r>
      <w:r>
        <w:t xml:space="preserve">+7,6+4,8+1,3= 31,3 </w:t>
      </w:r>
      <w:proofErr w:type="spellStart"/>
      <w:r>
        <w:t>mb</w:t>
      </w:r>
      <w:proofErr w:type="spellEnd"/>
    </w:p>
    <w:p w14:paraId="3BF73E82" w14:textId="77777777" w:rsidR="003E3EAF" w:rsidRDefault="003E3EAF" w:rsidP="003E3EAF">
      <w:pPr>
        <w:pStyle w:val="TableParagraph"/>
        <w:spacing w:before="13"/>
        <w:ind w:left="22"/>
      </w:pPr>
      <w:r w:rsidRPr="00C91B62">
        <w:rPr>
          <w:rFonts w:asciiTheme="minorHAnsi" w:hAnsiTheme="minorHAnsi"/>
          <w:bCs/>
          <w:lang w:eastAsia="ar-SA"/>
        </w:rPr>
        <w:t>Wymi</w:t>
      </w:r>
      <w:r>
        <w:rPr>
          <w:rFonts w:asciiTheme="minorHAnsi" w:hAnsiTheme="minorHAnsi"/>
          <w:bCs/>
          <w:lang w:eastAsia="ar-SA"/>
        </w:rPr>
        <w:t>ana rur spustowych</w:t>
      </w:r>
      <w:r w:rsidRPr="003E3EAF">
        <w:rPr>
          <w:sz w:val="16"/>
        </w:rPr>
        <w:t xml:space="preserve"> </w:t>
      </w:r>
      <w:r>
        <w:rPr>
          <w:sz w:val="16"/>
        </w:rPr>
        <w:t xml:space="preserve"> </w:t>
      </w:r>
      <w:r>
        <w:t xml:space="preserve"> 2*7,2 = 14,40  </w:t>
      </w:r>
      <w:proofErr w:type="spellStart"/>
      <w:r>
        <w:t>mb</w:t>
      </w:r>
      <w:proofErr w:type="spellEnd"/>
    </w:p>
    <w:p w14:paraId="1725E449" w14:textId="77777777" w:rsidR="008C5D53" w:rsidRDefault="008C5D53" w:rsidP="003E3EAF">
      <w:pPr>
        <w:pStyle w:val="TableParagraph"/>
        <w:spacing w:before="13"/>
        <w:ind w:left="22"/>
        <w:rPr>
          <w:rFonts w:asciiTheme="minorHAnsi" w:hAnsiTheme="minorHAnsi"/>
          <w:bCs/>
          <w:lang w:eastAsia="ar-SA"/>
        </w:rPr>
      </w:pPr>
      <w:r>
        <w:t xml:space="preserve">Wymiana bramy garażowej </w:t>
      </w:r>
      <w:r w:rsidR="006D1E90">
        <w:t>dwuskrzydłowej ocieplonej</w:t>
      </w:r>
      <w:r w:rsidR="00E36738">
        <w:t xml:space="preserve"> ( 2,45x2,35 m )</w:t>
      </w:r>
    </w:p>
    <w:p w14:paraId="23B37CF1" w14:textId="77777777" w:rsidR="00C91B62" w:rsidRPr="00C91B62" w:rsidRDefault="00C91B62" w:rsidP="00E35412">
      <w:pPr>
        <w:pStyle w:val="TableParagraph"/>
        <w:spacing w:before="13"/>
        <w:ind w:left="22"/>
      </w:pPr>
    </w:p>
    <w:p w14:paraId="37CCFAC6" w14:textId="77777777" w:rsidR="007B0C2B" w:rsidRPr="00C36F92" w:rsidRDefault="007B0C2B" w:rsidP="00E75DFF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="CIDFont+F2"/>
          <w:bCs/>
          <w:sz w:val="22"/>
          <w:szCs w:val="22"/>
          <w:lang w:eastAsia="pl-PL" w:bidi="ar-SA"/>
        </w:rPr>
      </w:pPr>
    </w:p>
    <w:p w14:paraId="4DBD53DF" w14:textId="77777777" w:rsidR="005A4E01" w:rsidRPr="00E3404C" w:rsidRDefault="007B0C2B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>
        <w:rPr>
          <w:rFonts w:asciiTheme="minorHAnsi" w:hAnsiTheme="minorHAnsi"/>
          <w:b/>
          <w:sz w:val="22"/>
          <w:szCs w:val="22"/>
          <w:lang w:eastAsia="ar-SA" w:bidi="ar-SA"/>
        </w:rPr>
        <w:t>c</w:t>
      </w:r>
      <w:r w:rsidR="005A4E01" w:rsidRPr="00E3404C">
        <w:rPr>
          <w:rFonts w:asciiTheme="minorHAnsi" w:hAnsiTheme="minorHAnsi"/>
          <w:b/>
          <w:sz w:val="22"/>
          <w:szCs w:val="22"/>
          <w:lang w:eastAsia="ar-SA" w:bidi="ar-SA"/>
        </w:rPr>
        <w:t>)</w:t>
      </w:r>
      <w:r>
        <w:rPr>
          <w:rFonts w:asciiTheme="minorHAnsi" w:hAnsiTheme="minorHAnsi"/>
          <w:b/>
          <w:sz w:val="22"/>
          <w:szCs w:val="22"/>
          <w:lang w:eastAsia="ar-SA" w:bidi="ar-SA"/>
        </w:rPr>
        <w:t xml:space="preserve"> </w:t>
      </w:r>
      <w:r w:rsidR="005A4E01" w:rsidRPr="00E3404C">
        <w:rPr>
          <w:rFonts w:asciiTheme="minorHAnsi" w:hAnsiTheme="minorHAnsi"/>
          <w:b/>
          <w:sz w:val="22"/>
          <w:szCs w:val="22"/>
          <w:lang w:eastAsia="ar-SA" w:bidi="ar-SA"/>
        </w:rPr>
        <w:t>wyszczególnienie i opis prac towarzyszących i robót tymczasowych:</w:t>
      </w:r>
    </w:p>
    <w:p w14:paraId="734778F6" w14:textId="77777777" w:rsidR="005A4E01" w:rsidRPr="00E3404C" w:rsidRDefault="00036EA9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>zgodnie z załączonym przedmiarem robót</w:t>
      </w:r>
    </w:p>
    <w:p w14:paraId="17F8653D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d)</w:t>
      </w:r>
      <w:r w:rsidR="007B0C2B">
        <w:rPr>
          <w:rFonts w:asciiTheme="minorHAnsi" w:hAnsiTheme="minorHAnsi"/>
          <w:b/>
          <w:sz w:val="22"/>
          <w:szCs w:val="22"/>
          <w:lang w:eastAsia="ar-SA" w:bidi="ar-SA"/>
        </w:rPr>
        <w:t xml:space="preserve"> </w:t>
      </w: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 xml:space="preserve">informacje o terenie budowy zawierające wszystkie niezbędne dane istotne </w:t>
      </w: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br/>
        <w:t>z punktu widzenia:</w:t>
      </w:r>
    </w:p>
    <w:p w14:paraId="2F508FFB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- organizacji robót:</w:t>
      </w:r>
    </w:p>
    <w:p w14:paraId="40B05A37" w14:textId="77777777" w:rsidR="00650396" w:rsidRPr="00E3404C" w:rsidRDefault="00036EA9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 xml:space="preserve">Prace </w:t>
      </w:r>
      <w:r w:rsidR="003176CE">
        <w:rPr>
          <w:rFonts w:asciiTheme="minorHAnsi" w:hAnsiTheme="minorHAnsi"/>
          <w:sz w:val="22"/>
          <w:szCs w:val="22"/>
          <w:lang w:eastAsia="ar-SA" w:bidi="ar-SA"/>
        </w:rPr>
        <w:t>budowlane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 należy prowadzić w </w:t>
      </w:r>
      <w:r w:rsidR="003176CE">
        <w:rPr>
          <w:rFonts w:asciiTheme="minorHAnsi" w:hAnsiTheme="minorHAnsi"/>
          <w:sz w:val="22"/>
          <w:szCs w:val="22"/>
          <w:lang w:eastAsia="ar-SA" w:bidi="ar-SA"/>
        </w:rPr>
        <w:t>sposób umożliwiający korzystanie z budynku z odpowiednim zabezpieczeniem terenu i organizacją robót.</w:t>
      </w:r>
      <w:r w:rsidR="00B34717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</w:p>
    <w:p w14:paraId="4881B524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iCs/>
          <w:sz w:val="22"/>
          <w:szCs w:val="22"/>
          <w:lang w:eastAsia="ar-SA" w:bidi="ar-SA"/>
        </w:rPr>
        <w:t xml:space="preserve">- </w:t>
      </w: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 xml:space="preserve">zabezpieczenia interesów osób trzecich: </w:t>
      </w:r>
    </w:p>
    <w:p w14:paraId="330EF2A8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>odszkodowania za szkody powstałe w trakcie wykonywania prac ponosi wykonawca</w:t>
      </w:r>
    </w:p>
    <w:p w14:paraId="5F7FE2EF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iCs/>
          <w:sz w:val="22"/>
          <w:szCs w:val="22"/>
          <w:lang w:eastAsia="ar-SA" w:bidi="ar-SA"/>
        </w:rPr>
        <w:t xml:space="preserve">- </w:t>
      </w: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 xml:space="preserve">ochrony środowiska: </w:t>
      </w:r>
    </w:p>
    <w:p w14:paraId="4831C4BD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planowany zakres robót </w:t>
      </w:r>
      <w:r w:rsidR="0017105B">
        <w:rPr>
          <w:rFonts w:asciiTheme="minorHAnsi" w:hAnsiTheme="minorHAnsi"/>
          <w:sz w:val="22"/>
          <w:szCs w:val="22"/>
          <w:lang w:eastAsia="ar-SA" w:bidi="ar-SA"/>
        </w:rPr>
        <w:t>renowacyjnych</w:t>
      </w: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 nie ma negatywnego wpływu na środowisko</w:t>
      </w:r>
    </w:p>
    <w:p w14:paraId="38555F4D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- warunków bezpieczeństwa pracy</w:t>
      </w:r>
      <w:r w:rsidRPr="00E3404C">
        <w:rPr>
          <w:rFonts w:asciiTheme="minorHAnsi" w:hAnsiTheme="minorHAnsi"/>
          <w:sz w:val="22"/>
          <w:szCs w:val="22"/>
          <w:lang w:eastAsia="ar-SA" w:bidi="ar-SA"/>
        </w:rPr>
        <w:t>:</w:t>
      </w:r>
    </w:p>
    <w:p w14:paraId="3E35E23E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wykonawca zabezpiecza warunki BHP i p. </w:t>
      </w:r>
      <w:proofErr w:type="spellStart"/>
      <w:r w:rsidRPr="00E3404C">
        <w:rPr>
          <w:rFonts w:asciiTheme="minorHAnsi" w:hAnsiTheme="minorHAnsi"/>
          <w:sz w:val="22"/>
          <w:szCs w:val="22"/>
          <w:lang w:eastAsia="ar-SA" w:bidi="ar-SA"/>
        </w:rPr>
        <w:t>poż</w:t>
      </w:r>
      <w:proofErr w:type="spellEnd"/>
      <w:r w:rsidRPr="00E3404C">
        <w:rPr>
          <w:rFonts w:asciiTheme="minorHAnsi" w:hAnsiTheme="minorHAnsi"/>
          <w:sz w:val="22"/>
          <w:szCs w:val="22"/>
          <w:lang w:eastAsia="ar-SA" w:bidi="ar-SA"/>
        </w:rPr>
        <w:t>.</w:t>
      </w:r>
    </w:p>
    <w:p w14:paraId="34353320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- zaplecza dla potrzeb wykonawcy:</w:t>
      </w:r>
    </w:p>
    <w:p w14:paraId="77F71ADA" w14:textId="77777777" w:rsidR="005A4E01" w:rsidRPr="00E3404C" w:rsidRDefault="00B34717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 xml:space="preserve">- </w:t>
      </w:r>
      <w:r w:rsidR="005A4E01" w:rsidRPr="00E3404C">
        <w:rPr>
          <w:rFonts w:asciiTheme="minorHAnsi" w:hAnsiTheme="minorHAnsi"/>
          <w:sz w:val="22"/>
          <w:szCs w:val="22"/>
          <w:lang w:eastAsia="ar-SA" w:bidi="ar-SA"/>
        </w:rPr>
        <w:t>zabezpiecza wykonawca</w:t>
      </w:r>
    </w:p>
    <w:p w14:paraId="5DCE214B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- warunków dotyczących organizacji ruchu:</w:t>
      </w:r>
    </w:p>
    <w:p w14:paraId="47E01D14" w14:textId="77777777" w:rsidR="005A4E01" w:rsidRPr="00E3404C" w:rsidRDefault="007B0C2B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>nie dotyczy</w:t>
      </w:r>
    </w:p>
    <w:p w14:paraId="7BC85224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- ogrodzenia:</w:t>
      </w:r>
    </w:p>
    <w:p w14:paraId="4F043307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>nie dotyczy</w:t>
      </w:r>
    </w:p>
    <w:p w14:paraId="6F26686F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lastRenderedPageBreak/>
        <w:t>- zabezpieczenia chodników i jezdni:</w:t>
      </w:r>
    </w:p>
    <w:p w14:paraId="2F8162CF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>zabezpiecza wykonawca</w:t>
      </w:r>
    </w:p>
    <w:p w14:paraId="11B87C0A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e)</w:t>
      </w:r>
      <w:r w:rsidR="007B0C2B">
        <w:rPr>
          <w:rFonts w:asciiTheme="minorHAnsi" w:hAnsiTheme="minorHAnsi"/>
          <w:b/>
          <w:sz w:val="22"/>
          <w:szCs w:val="22"/>
          <w:lang w:eastAsia="ar-SA" w:bidi="ar-SA"/>
        </w:rPr>
        <w:t xml:space="preserve"> </w:t>
      </w: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w zależności od zakresu robót  objętych przedmiotem</w:t>
      </w: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E3404C">
        <w:rPr>
          <w:rFonts w:asciiTheme="minorHAnsi" w:hAnsiTheme="minorHAnsi"/>
          <w:sz w:val="22"/>
          <w:szCs w:val="22"/>
          <w:lang w:eastAsia="ar-SA" w:bidi="ar-SA"/>
        </w:rPr>
        <w:br/>
        <w:t>zamówienia – nazwa i kody:</w:t>
      </w:r>
    </w:p>
    <w:p w14:paraId="6D7B4121" w14:textId="77777777" w:rsidR="00DA1BEC" w:rsidRPr="00DA1BEC" w:rsidRDefault="00DA1BEC" w:rsidP="00DA1BEC">
      <w:pPr>
        <w:suppressAutoHyphens/>
        <w:spacing w:before="0" w:after="0" w:line="240" w:lineRule="auto"/>
        <w:jc w:val="left"/>
        <w:rPr>
          <w:rFonts w:asciiTheme="minorHAnsi" w:hAnsiTheme="minorHAnsi"/>
          <w:bCs/>
          <w:sz w:val="22"/>
          <w:szCs w:val="22"/>
          <w:lang w:eastAsia="pl-PL" w:bidi="ar-SA"/>
        </w:rPr>
      </w:pPr>
      <w:r w:rsidRPr="00DA1BEC">
        <w:rPr>
          <w:rFonts w:asciiTheme="minorHAnsi" w:hAnsiTheme="minorHAnsi"/>
          <w:bCs/>
          <w:sz w:val="22"/>
          <w:szCs w:val="22"/>
          <w:lang w:eastAsia="pl-PL" w:bidi="ar-SA"/>
        </w:rPr>
        <w:t>45453000-7 Roboty remontowe i renowacyjne</w:t>
      </w:r>
    </w:p>
    <w:p w14:paraId="2C7E835A" w14:textId="77777777" w:rsidR="005A4E01" w:rsidRPr="00E3404C" w:rsidRDefault="005A4E01" w:rsidP="00DA1BEC">
      <w:pPr>
        <w:suppressAutoHyphens/>
        <w:spacing w:before="0" w:after="0" w:line="240" w:lineRule="auto"/>
        <w:jc w:val="left"/>
        <w:rPr>
          <w:rFonts w:asciiTheme="minorHAnsi" w:hAnsiTheme="minorHAnsi"/>
          <w:b/>
          <w:i/>
          <w:iCs/>
          <w:sz w:val="22"/>
          <w:szCs w:val="22"/>
          <w:lang w:eastAsia="ar-SA" w:bidi="ar-SA"/>
        </w:rPr>
      </w:pPr>
      <w:r w:rsidRPr="00DA1BEC">
        <w:rPr>
          <w:rFonts w:asciiTheme="minorHAnsi" w:hAnsiTheme="minorHAnsi"/>
          <w:b/>
          <w:bCs/>
          <w:sz w:val="22"/>
          <w:szCs w:val="22"/>
          <w:lang w:eastAsia="ar-SA" w:bidi="ar-SA"/>
        </w:rPr>
        <w:t>f)</w:t>
      </w:r>
      <w:r w:rsidR="00587683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określenia podstawowe, zawierające definicje pojęć i określeń nigdzie wcześniej niezdefiniowanych, wymagających zdefiniowania w celu jednoznacznego rozumienia zapisów dokumentacji projektowej i specyfikacji technicznej wykonania i odbioru robót:</w:t>
      </w:r>
    </w:p>
    <w:p w14:paraId="0C81F0FC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i/>
          <w:iCs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>brak pojęć niezdefiniowanych</w:t>
      </w:r>
    </w:p>
    <w:p w14:paraId="7006AC7D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</w:p>
    <w:p w14:paraId="4B143969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2.Wymagania dotyczące właściwości wyrobów budowlanych oraz niezbędne wymagania związane z ich przechowywaniem, transportem, warunkami dostawy, składowaniem i kontrolą jakości – poszczególne wymagania odnosi się do postanowień norm:</w:t>
      </w:r>
    </w:p>
    <w:p w14:paraId="61EB50AD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1B82ED64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i/>
          <w:iCs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- przechowywaniem: </w:t>
      </w:r>
      <w:r w:rsidR="00B34717">
        <w:rPr>
          <w:rFonts w:asciiTheme="minorHAnsi" w:hAnsiTheme="minorHAnsi"/>
          <w:i/>
          <w:iCs/>
          <w:sz w:val="22"/>
          <w:szCs w:val="22"/>
          <w:lang w:eastAsia="ar-SA" w:bidi="ar-SA"/>
        </w:rPr>
        <w:t>zabezpiecza wykonawca</w:t>
      </w:r>
    </w:p>
    <w:p w14:paraId="08D9E86D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i/>
          <w:iCs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- transportem: </w:t>
      </w:r>
      <w:r w:rsidRPr="00E3404C">
        <w:rPr>
          <w:rFonts w:asciiTheme="minorHAnsi" w:hAnsiTheme="minorHAnsi"/>
          <w:i/>
          <w:iCs/>
          <w:sz w:val="22"/>
          <w:szCs w:val="22"/>
          <w:lang w:eastAsia="ar-SA" w:bidi="ar-SA"/>
        </w:rPr>
        <w:t>zabezpiecza wykonawca</w:t>
      </w:r>
    </w:p>
    <w:p w14:paraId="2AB661EF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- warunkami dostawy: </w:t>
      </w:r>
      <w:r w:rsidRPr="00E3404C">
        <w:rPr>
          <w:rFonts w:asciiTheme="minorHAnsi" w:hAnsiTheme="minorHAnsi"/>
          <w:iCs/>
          <w:sz w:val="22"/>
          <w:szCs w:val="22"/>
          <w:lang w:eastAsia="ar-SA" w:bidi="ar-SA"/>
        </w:rPr>
        <w:t>zabezpiecza wykonawca</w:t>
      </w:r>
    </w:p>
    <w:p w14:paraId="31D7DA7A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- składowaniem: </w:t>
      </w:r>
      <w:r w:rsidRPr="00E3404C">
        <w:rPr>
          <w:rFonts w:asciiTheme="minorHAnsi" w:hAnsiTheme="minorHAnsi"/>
          <w:iCs/>
          <w:sz w:val="22"/>
          <w:szCs w:val="22"/>
          <w:lang w:eastAsia="ar-SA" w:bidi="ar-SA"/>
        </w:rPr>
        <w:t>zabezpiecza wykonawca</w:t>
      </w:r>
    </w:p>
    <w:p w14:paraId="40E54D31" w14:textId="77777777" w:rsidR="005A4E01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- kontrolą jakości: </w:t>
      </w:r>
    </w:p>
    <w:p w14:paraId="37CF2698" w14:textId="77777777" w:rsidR="00190634" w:rsidRDefault="00190634" w:rsidP="00E3404C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>
        <w:rPr>
          <w:rFonts w:asciiTheme="minorHAnsi" w:hAnsiTheme="minorHAnsi"/>
          <w:iCs/>
          <w:sz w:val="22"/>
          <w:szCs w:val="22"/>
          <w:lang w:eastAsia="ar-SA" w:bidi="ar-SA"/>
        </w:rPr>
        <w:t xml:space="preserve">a) styropian fasadowy szary: deklarowany współczynnik przewodzenia ciepła </w:t>
      </w:r>
      <w:r>
        <w:rPr>
          <w:rFonts w:asciiTheme="minorHAnsi" w:hAnsiTheme="minorHAnsi" w:cstheme="minorHAnsi"/>
          <w:iCs/>
          <w:sz w:val="22"/>
          <w:szCs w:val="22"/>
          <w:lang w:eastAsia="ar-SA" w:bidi="ar-SA"/>
        </w:rPr>
        <w:t>λ</w:t>
      </w:r>
      <w:r>
        <w:rPr>
          <w:rFonts w:asciiTheme="minorHAnsi" w:hAnsiTheme="minorHAnsi"/>
          <w:iCs/>
          <w:sz w:val="22"/>
          <w:szCs w:val="22"/>
          <w:vertAlign w:val="subscript"/>
          <w:lang w:eastAsia="ar-SA" w:bidi="ar-SA"/>
        </w:rPr>
        <w:t>0</w:t>
      </w:r>
      <w:r>
        <w:rPr>
          <w:rFonts w:asciiTheme="minorHAnsi" w:hAnsiTheme="minorHAnsi"/>
          <w:iCs/>
          <w:sz w:val="22"/>
          <w:szCs w:val="22"/>
          <w:lang w:eastAsia="ar-SA" w:bidi="ar-SA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  <w:lang w:eastAsia="ar-SA" w:bidi="ar-SA"/>
        </w:rPr>
        <w:t>≤</w:t>
      </w:r>
      <w:r>
        <w:rPr>
          <w:rFonts w:asciiTheme="minorHAnsi" w:hAnsiTheme="minorHAnsi"/>
          <w:iCs/>
          <w:sz w:val="22"/>
          <w:szCs w:val="22"/>
          <w:lang w:eastAsia="ar-SA" w:bidi="ar-SA"/>
        </w:rPr>
        <w:t xml:space="preserve"> 0,033 W/</w:t>
      </w:r>
      <w:proofErr w:type="spellStart"/>
      <w:r>
        <w:rPr>
          <w:rFonts w:asciiTheme="minorHAnsi" w:hAnsiTheme="minorHAnsi"/>
          <w:iCs/>
          <w:sz w:val="22"/>
          <w:szCs w:val="22"/>
          <w:lang w:eastAsia="ar-SA" w:bidi="ar-SA"/>
        </w:rPr>
        <w:t>mK</w:t>
      </w:r>
      <w:proofErr w:type="spellEnd"/>
    </w:p>
    <w:p w14:paraId="21086E3C" w14:textId="77777777" w:rsidR="00CD1054" w:rsidRDefault="00CD1054" w:rsidP="00E3404C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>
        <w:rPr>
          <w:rFonts w:asciiTheme="minorHAnsi" w:hAnsiTheme="minorHAnsi"/>
          <w:iCs/>
          <w:sz w:val="22"/>
          <w:szCs w:val="22"/>
          <w:lang w:eastAsia="ar-SA" w:bidi="ar-SA"/>
        </w:rPr>
        <w:t xml:space="preserve">b) tynk </w:t>
      </w:r>
      <w:r w:rsidR="00646BC6">
        <w:rPr>
          <w:rFonts w:asciiTheme="minorHAnsi" w:hAnsiTheme="minorHAnsi"/>
          <w:iCs/>
          <w:sz w:val="22"/>
          <w:szCs w:val="22"/>
          <w:lang w:eastAsia="ar-SA" w:bidi="ar-SA"/>
        </w:rPr>
        <w:t>silikonowy</w:t>
      </w:r>
      <w:r>
        <w:rPr>
          <w:rFonts w:asciiTheme="minorHAnsi" w:hAnsiTheme="minorHAnsi"/>
          <w:iCs/>
          <w:sz w:val="22"/>
          <w:szCs w:val="22"/>
          <w:lang w:eastAsia="ar-SA" w:bidi="ar-SA"/>
        </w:rPr>
        <w:t xml:space="preserve"> cienkowarstwowy: spełniający wymagania </w:t>
      </w:r>
      <w:r w:rsidRPr="00CD1054">
        <w:rPr>
          <w:rFonts w:asciiTheme="minorHAnsi" w:hAnsiTheme="minorHAnsi"/>
          <w:iCs/>
          <w:sz w:val="22"/>
          <w:szCs w:val="22"/>
          <w:lang w:eastAsia="ar-SA" w:bidi="ar-SA"/>
        </w:rPr>
        <w:t>PN-EN 15824:2010</w:t>
      </w:r>
      <w:r>
        <w:rPr>
          <w:rFonts w:asciiTheme="minorHAnsi" w:hAnsiTheme="minorHAnsi"/>
          <w:iCs/>
          <w:sz w:val="22"/>
          <w:szCs w:val="22"/>
          <w:lang w:eastAsia="ar-SA" w:bidi="ar-SA"/>
        </w:rPr>
        <w:t>,</w:t>
      </w:r>
    </w:p>
    <w:p w14:paraId="5B79C58B" w14:textId="77777777" w:rsidR="00190634" w:rsidRPr="00190634" w:rsidRDefault="006D1E90" w:rsidP="00CD1054">
      <w:pPr>
        <w:suppressAutoHyphens/>
        <w:spacing w:before="0" w:after="0" w:line="240" w:lineRule="auto"/>
        <w:rPr>
          <w:rFonts w:asciiTheme="minorHAnsi" w:hAnsiTheme="minorHAnsi"/>
          <w:iCs/>
          <w:sz w:val="22"/>
          <w:szCs w:val="22"/>
          <w:lang w:eastAsia="ar-SA" w:bidi="ar-SA"/>
        </w:rPr>
      </w:pPr>
      <w:r>
        <w:rPr>
          <w:rFonts w:asciiTheme="minorHAnsi" w:hAnsiTheme="minorHAnsi"/>
          <w:iCs/>
          <w:sz w:val="22"/>
          <w:szCs w:val="22"/>
          <w:lang w:eastAsia="ar-SA" w:bidi="ar-SA"/>
        </w:rPr>
        <w:t>c</w:t>
      </w:r>
      <w:r w:rsidR="00190634">
        <w:rPr>
          <w:rFonts w:asciiTheme="minorHAnsi" w:hAnsiTheme="minorHAnsi"/>
          <w:iCs/>
          <w:sz w:val="22"/>
          <w:szCs w:val="22"/>
          <w:lang w:eastAsia="ar-SA" w:bidi="ar-SA"/>
        </w:rPr>
        <w:t xml:space="preserve">) </w:t>
      </w:r>
      <w:r w:rsidR="00CE7D8F">
        <w:rPr>
          <w:rFonts w:asciiTheme="minorHAnsi" w:hAnsiTheme="minorHAnsi"/>
          <w:iCs/>
          <w:sz w:val="22"/>
          <w:szCs w:val="22"/>
          <w:lang w:eastAsia="ar-SA" w:bidi="ar-SA"/>
        </w:rPr>
        <w:t xml:space="preserve">brama garażowa </w:t>
      </w:r>
      <w:proofErr w:type="spellStart"/>
      <w:r w:rsidR="00CE7D8F">
        <w:rPr>
          <w:rFonts w:asciiTheme="minorHAnsi" w:hAnsiTheme="minorHAnsi"/>
          <w:iCs/>
          <w:sz w:val="22"/>
          <w:szCs w:val="22"/>
          <w:lang w:eastAsia="ar-SA" w:bidi="ar-SA"/>
        </w:rPr>
        <w:t>rozwierna</w:t>
      </w:r>
      <w:proofErr w:type="spellEnd"/>
      <w:r w:rsidR="0023639D">
        <w:rPr>
          <w:rFonts w:asciiTheme="minorHAnsi" w:hAnsiTheme="minorHAnsi"/>
          <w:iCs/>
          <w:sz w:val="22"/>
          <w:szCs w:val="22"/>
          <w:lang w:eastAsia="ar-SA" w:bidi="ar-SA"/>
        </w:rPr>
        <w:t xml:space="preserve"> </w:t>
      </w:r>
      <w:r>
        <w:rPr>
          <w:rFonts w:asciiTheme="minorHAnsi" w:hAnsiTheme="minorHAnsi"/>
          <w:iCs/>
          <w:sz w:val="22"/>
          <w:szCs w:val="22"/>
          <w:lang w:eastAsia="ar-SA" w:bidi="ar-SA"/>
        </w:rPr>
        <w:t>dwuskrzydłowa - ocieplona</w:t>
      </w:r>
    </w:p>
    <w:p w14:paraId="699C45DA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</w:p>
    <w:p w14:paraId="2B30ACAA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  </w:t>
      </w: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3.Wymagania dotyczące sprzętu i maszyn niezbędnych lub zalecanych do wykonania robót zgodnie z założoną jakością:</w:t>
      </w: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E3404C">
        <w:rPr>
          <w:rFonts w:asciiTheme="minorHAnsi" w:hAnsiTheme="minorHAnsi"/>
          <w:i/>
          <w:iCs/>
          <w:sz w:val="22"/>
          <w:szCs w:val="22"/>
          <w:lang w:eastAsia="ar-SA" w:bidi="ar-SA"/>
        </w:rPr>
        <w:t xml:space="preserve"> </w:t>
      </w:r>
      <w:r w:rsidRPr="00E3404C">
        <w:rPr>
          <w:rFonts w:asciiTheme="minorHAnsi" w:hAnsiTheme="minorHAnsi"/>
          <w:i/>
          <w:iCs/>
          <w:sz w:val="22"/>
          <w:szCs w:val="22"/>
          <w:lang w:eastAsia="ar-SA" w:bidi="ar-SA"/>
        </w:rPr>
        <w:br/>
      </w:r>
      <w:r w:rsidRPr="00E3404C">
        <w:rPr>
          <w:rFonts w:asciiTheme="minorHAnsi" w:hAnsiTheme="minorHAnsi"/>
          <w:iCs/>
          <w:sz w:val="22"/>
          <w:szCs w:val="22"/>
          <w:lang w:eastAsia="ar-SA" w:bidi="ar-SA"/>
        </w:rPr>
        <w:t>stan techniczny sprawny zabezpiecza wykonawca</w:t>
      </w:r>
    </w:p>
    <w:p w14:paraId="055CC1E4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</w:p>
    <w:p w14:paraId="5286E9EB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  </w:t>
      </w: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4. wymagania dotyczące środków transportu:</w:t>
      </w: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br/>
      </w:r>
      <w:r w:rsidRPr="00E3404C">
        <w:rPr>
          <w:rFonts w:asciiTheme="minorHAnsi" w:hAnsiTheme="minorHAnsi"/>
          <w:sz w:val="22"/>
          <w:szCs w:val="22"/>
          <w:lang w:eastAsia="ar-SA" w:bidi="ar-SA"/>
        </w:rPr>
        <w:t>zabezpiecza wykonawca</w:t>
      </w:r>
    </w:p>
    <w:p w14:paraId="1CC8CF04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5EBA7C7B" w14:textId="77777777" w:rsidR="005A4E01" w:rsidRPr="00E3404C" w:rsidRDefault="005A4E01" w:rsidP="00E3404C">
      <w:pPr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 xml:space="preserve">  5.Wymagania dotyczące wykonania robót budowlanych z podaniem sposobu wykończenia poszczególnych elementów, tolerancji wymiarowych, szczegółów technologicznych oraz niezbędne informacje dotyczące odcinków robót budowlanych, przerw i ograniczeń, a także wymagania specjalne;</w:t>
      </w:r>
    </w:p>
    <w:p w14:paraId="33466515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2EA0ADC6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- wykończenia poszczególnych elementów:</w:t>
      </w: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E3404C">
        <w:rPr>
          <w:rFonts w:asciiTheme="minorHAnsi" w:hAnsiTheme="minorHAnsi"/>
          <w:iCs/>
          <w:sz w:val="22"/>
          <w:szCs w:val="22"/>
          <w:lang w:eastAsia="ar-SA" w:bidi="ar-SA"/>
        </w:rPr>
        <w:t>zgodnie z normami</w:t>
      </w:r>
    </w:p>
    <w:p w14:paraId="653741EB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- tolerancji wymiarowych:</w:t>
      </w: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E3404C">
        <w:rPr>
          <w:rFonts w:asciiTheme="minorHAnsi" w:hAnsiTheme="minorHAnsi"/>
          <w:iCs/>
          <w:sz w:val="22"/>
          <w:szCs w:val="22"/>
          <w:lang w:eastAsia="ar-SA" w:bidi="ar-SA"/>
        </w:rPr>
        <w:t>obmiary robót w jednostkach miary podanych w przedmiarze robót z dokładnością do 1m, 1m</w:t>
      </w:r>
      <w:r w:rsidRPr="00E3404C">
        <w:rPr>
          <w:rFonts w:asciiTheme="minorHAnsi" w:hAnsiTheme="minorHAnsi"/>
          <w:iCs/>
          <w:sz w:val="22"/>
          <w:szCs w:val="22"/>
          <w:vertAlign w:val="superscript"/>
          <w:lang w:eastAsia="ar-SA" w:bidi="ar-SA"/>
        </w:rPr>
        <w:t>2</w:t>
      </w:r>
      <w:r w:rsidRPr="00E3404C">
        <w:rPr>
          <w:rFonts w:asciiTheme="minorHAnsi" w:hAnsiTheme="minorHAnsi"/>
          <w:iCs/>
          <w:sz w:val="22"/>
          <w:szCs w:val="22"/>
          <w:lang w:eastAsia="ar-SA" w:bidi="ar-SA"/>
        </w:rPr>
        <w:t>, 1</w:t>
      </w:r>
      <w:r w:rsidR="00DA1BEC">
        <w:rPr>
          <w:rFonts w:asciiTheme="minorHAnsi" w:hAnsiTheme="minorHAnsi"/>
          <w:iCs/>
          <w:sz w:val="22"/>
          <w:szCs w:val="22"/>
          <w:lang w:eastAsia="ar-SA" w:bidi="ar-SA"/>
        </w:rPr>
        <w:t>kpl.</w:t>
      </w:r>
      <w:r w:rsidRPr="00E3404C">
        <w:rPr>
          <w:rFonts w:asciiTheme="minorHAnsi" w:hAnsiTheme="minorHAnsi"/>
          <w:iCs/>
          <w:sz w:val="22"/>
          <w:szCs w:val="22"/>
          <w:lang w:eastAsia="ar-SA" w:bidi="ar-SA"/>
        </w:rPr>
        <w:t xml:space="preserve"> lub 1 szt.</w:t>
      </w:r>
    </w:p>
    <w:p w14:paraId="13E8CF08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- szczegóły technologiczne, niezbędne informacje dotyczące odcinków robót, przerw,</w:t>
      </w: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ograniczeń:</w:t>
      </w: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E3404C">
        <w:rPr>
          <w:rFonts w:asciiTheme="minorHAnsi" w:hAnsiTheme="minorHAnsi"/>
          <w:iCs/>
          <w:sz w:val="22"/>
          <w:szCs w:val="22"/>
          <w:lang w:eastAsia="ar-SA" w:bidi="ar-SA"/>
        </w:rPr>
        <w:t>nie dotyczy</w:t>
      </w:r>
    </w:p>
    <w:p w14:paraId="655B26A4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74E65F61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i/>
          <w:iCs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  </w:t>
      </w: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6. Opis działań związanych z kontrolą, badaniami oraz odbiorem wyrobów i robót budowlanych w nawiązaniu do dokumentów odniesienia:</w:t>
      </w: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br/>
      </w:r>
      <w:r w:rsidRPr="00E3404C">
        <w:rPr>
          <w:rFonts w:asciiTheme="minorHAnsi" w:hAnsiTheme="minorHAnsi"/>
          <w:sz w:val="22"/>
          <w:szCs w:val="22"/>
          <w:lang w:eastAsia="ar-SA" w:bidi="ar-SA"/>
        </w:rPr>
        <w:t>nie dotyczy</w:t>
      </w:r>
    </w:p>
    <w:p w14:paraId="44E60B77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</w:p>
    <w:p w14:paraId="4852BE8E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 xml:space="preserve">  7. wymagania dotyczące przedmiaru i obmiaru robót;</w:t>
      </w:r>
    </w:p>
    <w:p w14:paraId="29651DC3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>zgodni</w:t>
      </w:r>
      <w:r w:rsidR="002569FF">
        <w:rPr>
          <w:rFonts w:asciiTheme="minorHAnsi" w:hAnsiTheme="minorHAnsi"/>
          <w:sz w:val="22"/>
          <w:szCs w:val="22"/>
          <w:lang w:eastAsia="ar-SA" w:bidi="ar-SA"/>
        </w:rPr>
        <w:t>e z przedmiarem robót,</w:t>
      </w:r>
    </w:p>
    <w:p w14:paraId="273382F4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</w:p>
    <w:p w14:paraId="7E339E8F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 xml:space="preserve">  8. Opis sposobu odbioru robót konserwacyjnych;</w:t>
      </w:r>
    </w:p>
    <w:p w14:paraId="1D56BE93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>zgodnie z przedmiarem i zakresem robót (wg. umowy)</w:t>
      </w:r>
    </w:p>
    <w:p w14:paraId="23D9D32A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</w:p>
    <w:p w14:paraId="7686A9DA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  </w:t>
      </w: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9. Opis sposobu rozliczenia robót tymczasowych i prac towarzyszących;</w:t>
      </w:r>
    </w:p>
    <w:p w14:paraId="272F07DC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lastRenderedPageBreak/>
        <w:t>nie dotyczy</w:t>
      </w:r>
    </w:p>
    <w:p w14:paraId="524D398B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</w:p>
    <w:p w14:paraId="77A5734B" w14:textId="77777777" w:rsidR="005A4E01" w:rsidRPr="00E3404C" w:rsidRDefault="005A4E01" w:rsidP="00E3404C">
      <w:pPr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 xml:space="preserve">  10. Dokumenty odniesienia – dokumenty będące podstawą do wykonania robót </w:t>
      </w:r>
      <w:r w:rsidR="00B34717">
        <w:rPr>
          <w:rFonts w:asciiTheme="minorHAnsi" w:hAnsiTheme="minorHAnsi"/>
          <w:b/>
          <w:sz w:val="22"/>
          <w:szCs w:val="22"/>
          <w:lang w:eastAsia="ar-SA" w:bidi="ar-SA"/>
        </w:rPr>
        <w:t>renowacyjnych</w:t>
      </w: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, w tym wszystkie elementy dokumentacji projektowej, normy, aprobaty techniczne oraz inne ustalenia techniczne.</w:t>
      </w:r>
    </w:p>
    <w:p w14:paraId="2144F05F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6CC6242E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- wszystkie elementy dokumentacji projektowej:</w:t>
      </w:r>
    </w:p>
    <w:p w14:paraId="0866F758" w14:textId="77777777" w:rsidR="002569FF" w:rsidRDefault="005A4E01" w:rsidP="002569FF">
      <w:pPr>
        <w:spacing w:before="0" w:after="0" w:line="240" w:lineRule="auto"/>
        <w:jc w:val="left"/>
        <w:rPr>
          <w:b/>
          <w:sz w:val="22"/>
          <w:szCs w:val="22"/>
          <w:lang w:eastAsia="pl-PL" w:bidi="ar-SA"/>
        </w:rPr>
      </w:pPr>
      <w:r w:rsidRPr="00E3404C">
        <w:rPr>
          <w:rFonts w:asciiTheme="minorHAnsi" w:hAnsiTheme="minorHAnsi"/>
          <w:sz w:val="22"/>
          <w:szCs w:val="22"/>
          <w:lang w:eastAsia="ar-SA" w:bidi="ar-SA"/>
        </w:rPr>
        <w:t>dokumentacja uproszczona na zadanie:</w:t>
      </w:r>
      <w:r w:rsidR="002569FF" w:rsidRPr="002569FF">
        <w:rPr>
          <w:b/>
          <w:sz w:val="22"/>
          <w:szCs w:val="22"/>
          <w:lang w:eastAsia="pl-PL" w:bidi="ar-SA"/>
        </w:rPr>
        <w:t xml:space="preserve"> </w:t>
      </w:r>
    </w:p>
    <w:p w14:paraId="712B9D8B" w14:textId="77777777" w:rsidR="003B76B2" w:rsidRPr="003B76B2" w:rsidRDefault="003B76B2" w:rsidP="003B76B2">
      <w:pPr>
        <w:spacing w:before="0" w:after="0" w:line="240" w:lineRule="auto"/>
        <w:jc w:val="left"/>
        <w:rPr>
          <w:b/>
          <w:sz w:val="22"/>
          <w:szCs w:val="22"/>
          <w:lang w:eastAsia="pl-PL" w:bidi="ar-SA"/>
        </w:rPr>
      </w:pPr>
      <w:r w:rsidRPr="003B76B2">
        <w:rPr>
          <w:b/>
          <w:sz w:val="22"/>
          <w:szCs w:val="22"/>
          <w:lang w:eastAsia="pl-PL" w:bidi="ar-SA"/>
        </w:rPr>
        <w:t>Roboty budowlane  (modernizacja budynku) -  wykonanie prac  prowadzących do zwiększenia wartości użytko</w:t>
      </w:r>
      <w:r w:rsidR="001C1A7D">
        <w:rPr>
          <w:b/>
          <w:sz w:val="22"/>
          <w:szCs w:val="22"/>
          <w:lang w:eastAsia="pl-PL" w:bidi="ar-SA"/>
        </w:rPr>
        <w:t>wej budynku  Nadzoru Wodnego w Dębicy ul. Słoneczna 70, 39-200 Dębica</w:t>
      </w:r>
      <w:r w:rsidRPr="003B76B2">
        <w:rPr>
          <w:b/>
          <w:sz w:val="22"/>
          <w:szCs w:val="22"/>
          <w:lang w:eastAsia="pl-PL" w:bidi="ar-SA"/>
        </w:rPr>
        <w:t xml:space="preserve"> polegających na: </w:t>
      </w:r>
    </w:p>
    <w:p w14:paraId="3147CEA4" w14:textId="77777777" w:rsidR="001C1A7D" w:rsidRPr="00EF7D56" w:rsidRDefault="003B76B2" w:rsidP="001C1A7D">
      <w:pPr>
        <w:pStyle w:val="Akapitzlist"/>
        <w:spacing w:before="0" w:after="0" w:line="240" w:lineRule="auto"/>
        <w:ind w:left="360"/>
        <w:rPr>
          <w:b/>
          <w:i/>
          <w:iCs/>
          <w:sz w:val="22"/>
          <w:szCs w:val="22"/>
          <w:lang w:eastAsia="pl-PL" w:bidi="ar-SA"/>
        </w:rPr>
      </w:pPr>
      <w:r w:rsidRPr="003B76B2">
        <w:rPr>
          <w:b/>
          <w:sz w:val="22"/>
          <w:szCs w:val="22"/>
          <w:lang w:eastAsia="pl-PL" w:bidi="ar-SA"/>
        </w:rPr>
        <w:t xml:space="preserve">dociepleniu ścian zewnętrznych,  </w:t>
      </w:r>
      <w:r w:rsidR="001C1A7D" w:rsidRPr="00EF7D56">
        <w:rPr>
          <w:b/>
          <w:i/>
          <w:iCs/>
          <w:sz w:val="22"/>
          <w:szCs w:val="22"/>
          <w:lang w:eastAsia="pl-PL" w:bidi="ar-SA"/>
        </w:rPr>
        <w:t xml:space="preserve">wraz z wykonaniem elewacji, wymiany pokrycia </w:t>
      </w:r>
      <w:proofErr w:type="spellStart"/>
      <w:r w:rsidR="001C1A7D" w:rsidRPr="00EF7D56">
        <w:rPr>
          <w:b/>
          <w:i/>
          <w:iCs/>
          <w:sz w:val="22"/>
          <w:szCs w:val="22"/>
          <w:lang w:eastAsia="pl-PL" w:bidi="ar-SA"/>
        </w:rPr>
        <w:t>podrynnowego</w:t>
      </w:r>
      <w:proofErr w:type="spellEnd"/>
      <w:r w:rsidR="001C1A7D" w:rsidRPr="00EF7D56">
        <w:rPr>
          <w:b/>
          <w:i/>
          <w:iCs/>
          <w:sz w:val="22"/>
          <w:szCs w:val="22"/>
          <w:lang w:eastAsia="pl-PL" w:bidi="ar-SA"/>
        </w:rPr>
        <w:t xml:space="preserve"> i nadrynnowego, pokrycie daszka wiatrołapu, wymiana balustrad  stalowych </w:t>
      </w:r>
      <w:proofErr w:type="spellStart"/>
      <w:r w:rsidR="001C1A7D" w:rsidRPr="00EF7D56">
        <w:rPr>
          <w:b/>
          <w:i/>
          <w:iCs/>
          <w:sz w:val="22"/>
          <w:szCs w:val="22"/>
          <w:lang w:eastAsia="pl-PL" w:bidi="ar-SA"/>
        </w:rPr>
        <w:t>loggi</w:t>
      </w:r>
      <w:proofErr w:type="spellEnd"/>
      <w:r w:rsidR="001C1A7D" w:rsidRPr="00EF7D56">
        <w:rPr>
          <w:b/>
          <w:i/>
          <w:iCs/>
          <w:sz w:val="22"/>
          <w:szCs w:val="22"/>
          <w:lang w:eastAsia="pl-PL" w:bidi="ar-SA"/>
        </w:rPr>
        <w:t xml:space="preserve"> i wejścia, wymiana drzwi garażowych oraz montaż rynien i rur spustowych”</w:t>
      </w:r>
    </w:p>
    <w:p w14:paraId="2ACF27D8" w14:textId="77777777" w:rsidR="00326022" w:rsidRPr="0065054D" w:rsidRDefault="00326022" w:rsidP="003B76B2">
      <w:pPr>
        <w:spacing w:before="0" w:after="0" w:line="240" w:lineRule="auto"/>
        <w:jc w:val="left"/>
        <w:rPr>
          <w:b/>
          <w:sz w:val="22"/>
          <w:szCs w:val="22"/>
          <w:lang w:eastAsia="pl-PL" w:bidi="ar-SA"/>
        </w:rPr>
      </w:pPr>
    </w:p>
    <w:p w14:paraId="68386122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 xml:space="preserve">- normy: </w:t>
      </w:r>
      <w:r w:rsidRPr="00E3404C">
        <w:rPr>
          <w:rFonts w:asciiTheme="minorHAnsi" w:hAnsiTheme="minorHAnsi"/>
          <w:sz w:val="22"/>
          <w:szCs w:val="22"/>
          <w:lang w:eastAsia="ar-SA" w:bidi="ar-SA"/>
        </w:rPr>
        <w:t>obowiązujące</w:t>
      </w:r>
    </w:p>
    <w:p w14:paraId="55F3431F" w14:textId="77777777" w:rsidR="005A4E01" w:rsidRPr="00E3404C" w:rsidRDefault="005A4E01" w:rsidP="00E3404C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>- aprobaty techniczne:</w:t>
      </w:r>
      <w:r w:rsidRPr="00E3404C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="003B76B2">
        <w:rPr>
          <w:rFonts w:asciiTheme="minorHAnsi" w:hAnsiTheme="minorHAnsi"/>
          <w:iCs/>
          <w:sz w:val="22"/>
          <w:szCs w:val="22"/>
          <w:lang w:eastAsia="ar-SA" w:bidi="ar-SA"/>
        </w:rPr>
        <w:t xml:space="preserve">na wszystkie materiały niezbędne </w:t>
      </w:r>
      <w:r w:rsidR="005B7236">
        <w:rPr>
          <w:rFonts w:asciiTheme="minorHAnsi" w:hAnsiTheme="minorHAnsi"/>
          <w:iCs/>
          <w:sz w:val="22"/>
          <w:szCs w:val="22"/>
          <w:lang w:eastAsia="ar-SA" w:bidi="ar-SA"/>
        </w:rPr>
        <w:t>aprobaty</w:t>
      </w:r>
      <w:r w:rsidR="003B76B2">
        <w:rPr>
          <w:rFonts w:asciiTheme="minorHAnsi" w:hAnsiTheme="minorHAnsi"/>
          <w:iCs/>
          <w:sz w:val="22"/>
          <w:szCs w:val="22"/>
          <w:lang w:eastAsia="ar-SA" w:bidi="ar-SA"/>
        </w:rPr>
        <w:t xml:space="preserve"> techniczn</w:t>
      </w:r>
      <w:r w:rsidR="005B7236">
        <w:rPr>
          <w:rFonts w:asciiTheme="minorHAnsi" w:hAnsiTheme="minorHAnsi"/>
          <w:iCs/>
          <w:sz w:val="22"/>
          <w:szCs w:val="22"/>
          <w:lang w:eastAsia="ar-SA" w:bidi="ar-SA"/>
        </w:rPr>
        <w:t>e</w:t>
      </w:r>
      <w:r w:rsidR="003B76B2">
        <w:rPr>
          <w:rFonts w:asciiTheme="minorHAnsi" w:hAnsiTheme="minorHAnsi"/>
          <w:iCs/>
          <w:sz w:val="22"/>
          <w:szCs w:val="22"/>
          <w:lang w:eastAsia="ar-SA" w:bidi="ar-SA"/>
        </w:rPr>
        <w:t xml:space="preserve"> dopuszczające do stosowania w budownictwie</w:t>
      </w:r>
    </w:p>
    <w:p w14:paraId="66250062" w14:textId="77777777" w:rsidR="00FE052D" w:rsidRDefault="005A4E01" w:rsidP="00FE052D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E3404C">
        <w:rPr>
          <w:rFonts w:asciiTheme="minorHAnsi" w:hAnsiTheme="minorHAnsi"/>
          <w:b/>
          <w:sz w:val="22"/>
          <w:szCs w:val="22"/>
          <w:lang w:eastAsia="ar-SA" w:bidi="ar-SA"/>
        </w:rPr>
        <w:t xml:space="preserve">- inne ustalenia i dokumenty: </w:t>
      </w:r>
      <w:r w:rsidRPr="00E3404C">
        <w:rPr>
          <w:rFonts w:asciiTheme="minorHAnsi" w:hAnsiTheme="minorHAnsi"/>
          <w:iCs/>
          <w:sz w:val="22"/>
          <w:szCs w:val="22"/>
          <w:lang w:eastAsia="ar-SA" w:bidi="ar-SA"/>
        </w:rPr>
        <w:t>nie dotyczy</w:t>
      </w:r>
    </w:p>
    <w:p w14:paraId="0EEEC0D0" w14:textId="77777777" w:rsidR="00FE052D" w:rsidRDefault="00FE052D" w:rsidP="00FE052D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</w:p>
    <w:p w14:paraId="1F79C592" w14:textId="0CDCF320" w:rsidR="003176CE" w:rsidRPr="00FE052D" w:rsidRDefault="00FE052D" w:rsidP="00FE052D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>
        <w:rPr>
          <w:rFonts w:asciiTheme="minorHAnsi" w:hAnsiTheme="minorHAnsi"/>
          <w:b/>
          <w:bCs/>
          <w:sz w:val="22"/>
          <w:szCs w:val="22"/>
        </w:rPr>
        <w:t>3)</w:t>
      </w:r>
      <w:r w:rsidR="00655145" w:rsidRPr="00E3404C">
        <w:rPr>
          <w:rFonts w:asciiTheme="minorHAnsi" w:hAnsiTheme="minorHAnsi"/>
          <w:b/>
          <w:bCs/>
          <w:sz w:val="22"/>
          <w:szCs w:val="22"/>
        </w:rPr>
        <w:t>Opis techniczny</w:t>
      </w:r>
    </w:p>
    <w:p w14:paraId="1D9D34BA" w14:textId="77777777" w:rsidR="003176CE" w:rsidRPr="003176CE" w:rsidRDefault="003176CE" w:rsidP="003176CE">
      <w:pPr>
        <w:pStyle w:val="NormalnyWeb"/>
        <w:spacing w:before="0" w:after="0"/>
        <w:outlineLvl w:val="0"/>
        <w:rPr>
          <w:rFonts w:asciiTheme="minorHAnsi" w:hAnsiTheme="minorHAnsi"/>
          <w:sz w:val="22"/>
          <w:szCs w:val="22"/>
        </w:rPr>
      </w:pPr>
      <w:r w:rsidRPr="003176CE">
        <w:rPr>
          <w:rFonts w:asciiTheme="minorHAnsi" w:hAnsiTheme="minorHAnsi"/>
          <w:sz w:val="22"/>
          <w:szCs w:val="22"/>
        </w:rPr>
        <w:t>P</w:t>
      </w:r>
      <w:r w:rsidR="006D1E90">
        <w:rPr>
          <w:rFonts w:asciiTheme="minorHAnsi" w:hAnsiTheme="minorHAnsi"/>
          <w:sz w:val="22"/>
          <w:szCs w:val="22"/>
        </w:rPr>
        <w:t xml:space="preserve">rzedmiotem robót jest </w:t>
      </w:r>
      <w:r w:rsidRPr="003176CE">
        <w:rPr>
          <w:rFonts w:asciiTheme="minorHAnsi" w:hAnsiTheme="minorHAnsi"/>
          <w:sz w:val="22"/>
          <w:szCs w:val="22"/>
        </w:rPr>
        <w:t>term</w:t>
      </w:r>
      <w:r w:rsidR="006D1E90">
        <w:rPr>
          <w:rFonts w:asciiTheme="minorHAnsi" w:hAnsiTheme="minorHAnsi"/>
          <w:sz w:val="22"/>
          <w:szCs w:val="22"/>
        </w:rPr>
        <w:t xml:space="preserve">omodernizacja budynku przy ul.  </w:t>
      </w:r>
      <w:proofErr w:type="spellStart"/>
      <w:r w:rsidR="006D1E90">
        <w:rPr>
          <w:rFonts w:asciiTheme="minorHAnsi" w:hAnsiTheme="minorHAnsi"/>
          <w:sz w:val="22"/>
          <w:szCs w:val="22"/>
        </w:rPr>
        <w:t>Słoecznej</w:t>
      </w:r>
      <w:proofErr w:type="spellEnd"/>
      <w:r w:rsidR="006D1E90">
        <w:rPr>
          <w:rFonts w:asciiTheme="minorHAnsi" w:hAnsiTheme="minorHAnsi"/>
          <w:sz w:val="22"/>
          <w:szCs w:val="22"/>
        </w:rPr>
        <w:t xml:space="preserve"> </w:t>
      </w:r>
      <w:r w:rsidRPr="003176CE">
        <w:rPr>
          <w:rFonts w:asciiTheme="minorHAnsi" w:hAnsiTheme="minorHAnsi"/>
          <w:sz w:val="22"/>
          <w:szCs w:val="22"/>
        </w:rPr>
        <w:t>polegająca na wykonaniu ocieplenia ścian zewnętrznych płytami styropianowymi</w:t>
      </w:r>
      <w:r w:rsidR="001C1A7D">
        <w:rPr>
          <w:rFonts w:asciiTheme="minorHAnsi" w:hAnsiTheme="minorHAnsi"/>
          <w:sz w:val="22"/>
          <w:szCs w:val="22"/>
        </w:rPr>
        <w:t xml:space="preserve"> (styropian frezowany EPS 70-031</w:t>
      </w:r>
      <w:r>
        <w:rPr>
          <w:rFonts w:asciiTheme="minorHAnsi" w:hAnsiTheme="minorHAnsi"/>
          <w:sz w:val="22"/>
          <w:szCs w:val="22"/>
        </w:rPr>
        <w:t>)</w:t>
      </w:r>
      <w:r w:rsidR="001C1A7D">
        <w:rPr>
          <w:rFonts w:asciiTheme="minorHAnsi" w:hAnsiTheme="minorHAnsi"/>
          <w:sz w:val="22"/>
          <w:szCs w:val="22"/>
        </w:rPr>
        <w:t xml:space="preserve"> o grubości 15</w:t>
      </w:r>
      <w:r w:rsidRPr="003176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ścianach głównych i </w:t>
      </w:r>
      <w:r w:rsidR="001C1A7D">
        <w:rPr>
          <w:rFonts w:asciiTheme="minorHAnsi" w:hAnsiTheme="minorHAnsi"/>
          <w:sz w:val="22"/>
          <w:szCs w:val="22"/>
        </w:rPr>
        <w:t xml:space="preserve">5 </w:t>
      </w:r>
      <w:r w:rsidRPr="003176CE">
        <w:rPr>
          <w:rFonts w:asciiTheme="minorHAnsi" w:hAnsiTheme="minorHAnsi"/>
          <w:sz w:val="22"/>
          <w:szCs w:val="22"/>
        </w:rPr>
        <w:t>cm</w:t>
      </w:r>
      <w:r w:rsidR="001C1A7D">
        <w:rPr>
          <w:rFonts w:asciiTheme="minorHAnsi" w:hAnsiTheme="minorHAnsi"/>
          <w:sz w:val="22"/>
          <w:szCs w:val="22"/>
        </w:rPr>
        <w:t xml:space="preserve"> na ościeżach </w:t>
      </w:r>
      <w:r w:rsidRPr="003176CE">
        <w:rPr>
          <w:rFonts w:asciiTheme="minorHAnsi" w:hAnsiTheme="minorHAnsi"/>
          <w:sz w:val="22"/>
          <w:szCs w:val="22"/>
        </w:rPr>
        <w:t xml:space="preserve">, metodą lekką – mokrą </w:t>
      </w:r>
      <w:r w:rsidR="006D1E90" w:rsidRPr="006D1E90">
        <w:rPr>
          <w:iCs/>
          <w:sz w:val="22"/>
          <w:szCs w:val="22"/>
        </w:rPr>
        <w:t xml:space="preserve">wraz z wykonaniem elewacji, wymiany pokrycia </w:t>
      </w:r>
      <w:proofErr w:type="spellStart"/>
      <w:r w:rsidR="006D1E90" w:rsidRPr="006D1E90">
        <w:rPr>
          <w:iCs/>
          <w:sz w:val="22"/>
          <w:szCs w:val="22"/>
        </w:rPr>
        <w:t>podrynnowego</w:t>
      </w:r>
      <w:proofErr w:type="spellEnd"/>
      <w:r w:rsidR="006D1E90" w:rsidRPr="006D1E90">
        <w:rPr>
          <w:iCs/>
          <w:sz w:val="22"/>
          <w:szCs w:val="22"/>
        </w:rPr>
        <w:t xml:space="preserve"> i nadrynnowego, pokrycie daszka wiatrołapu, wymiana balustrad  stalowych </w:t>
      </w:r>
      <w:proofErr w:type="spellStart"/>
      <w:r w:rsidR="006D1E90" w:rsidRPr="006D1E90">
        <w:rPr>
          <w:iCs/>
          <w:sz w:val="22"/>
          <w:szCs w:val="22"/>
        </w:rPr>
        <w:t>loggi</w:t>
      </w:r>
      <w:proofErr w:type="spellEnd"/>
      <w:r w:rsidR="006D1E90" w:rsidRPr="006D1E90">
        <w:rPr>
          <w:iCs/>
          <w:sz w:val="22"/>
          <w:szCs w:val="22"/>
        </w:rPr>
        <w:t xml:space="preserve"> i wejścia, wymiana drzwi garażowych oraz montaż rynien i rur spustowych”</w:t>
      </w:r>
    </w:p>
    <w:p w14:paraId="32FC905F" w14:textId="77777777" w:rsidR="003176CE" w:rsidRDefault="003176CE" w:rsidP="002569FF">
      <w:pPr>
        <w:pStyle w:val="NormalnyWeb"/>
        <w:shd w:val="clear" w:color="auto" w:fill="FFFFFF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</w:p>
    <w:p w14:paraId="1E3B6D52" w14:textId="020000D5" w:rsidR="003176CE" w:rsidRDefault="003176CE" w:rsidP="002569FF">
      <w:pPr>
        <w:pStyle w:val="NormalnyWeb"/>
        <w:shd w:val="clear" w:color="auto" w:fill="FFFFFF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</w:p>
    <w:p w14:paraId="552CAA8B" w14:textId="2D97750F" w:rsidR="00106566" w:rsidRDefault="00106566" w:rsidP="002569FF">
      <w:pPr>
        <w:pStyle w:val="NormalnyWeb"/>
        <w:shd w:val="clear" w:color="auto" w:fill="FFFFFF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</w:p>
    <w:p w14:paraId="267293C5" w14:textId="149BC5CF" w:rsidR="00106566" w:rsidRDefault="00106566" w:rsidP="002569FF">
      <w:pPr>
        <w:pStyle w:val="NormalnyWeb"/>
        <w:shd w:val="clear" w:color="auto" w:fill="FFFFFF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</w:p>
    <w:p w14:paraId="3700567D" w14:textId="2302CD68" w:rsidR="00106566" w:rsidRDefault="00106566" w:rsidP="002569FF">
      <w:pPr>
        <w:pStyle w:val="NormalnyWeb"/>
        <w:shd w:val="clear" w:color="auto" w:fill="FFFFFF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</w:p>
    <w:p w14:paraId="3D8EDA02" w14:textId="77777777" w:rsidR="00106566" w:rsidRDefault="00106566" w:rsidP="002569FF">
      <w:pPr>
        <w:pStyle w:val="NormalnyWeb"/>
        <w:shd w:val="clear" w:color="auto" w:fill="FFFFFF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</w:p>
    <w:p w14:paraId="68DDB056" w14:textId="77777777" w:rsidR="003176CE" w:rsidRDefault="00FB650A" w:rsidP="00FB650A">
      <w:pPr>
        <w:pStyle w:val="NormalnyWeb"/>
        <w:shd w:val="clear" w:color="auto" w:fill="FFFFFF"/>
        <w:tabs>
          <w:tab w:val="left" w:pos="6015"/>
        </w:tabs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7E14F565" w14:textId="77777777" w:rsidR="00655145" w:rsidRPr="00E3404C" w:rsidRDefault="00655145" w:rsidP="00E3404C">
      <w:pPr>
        <w:spacing w:before="0" w:after="0" w:line="240" w:lineRule="auto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5172AA4" w14:textId="77777777" w:rsidR="00655145" w:rsidRPr="00E3404C" w:rsidRDefault="00655145" w:rsidP="00E3404C">
      <w:pPr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4CB8E4C" w14:textId="77777777" w:rsidR="00655145" w:rsidRPr="00E3404C" w:rsidRDefault="00655145" w:rsidP="00E3404C">
      <w:pPr>
        <w:spacing w:before="0" w:after="0"/>
        <w:rPr>
          <w:rFonts w:asciiTheme="minorHAnsi" w:hAnsiTheme="minorHAnsi"/>
          <w:i/>
          <w:sz w:val="22"/>
          <w:szCs w:val="22"/>
          <w:lang w:eastAsia="pl-PL"/>
        </w:rPr>
      </w:pPr>
    </w:p>
    <w:p w14:paraId="701EE6B4" w14:textId="77777777" w:rsidR="00655145" w:rsidRPr="00E3404C" w:rsidRDefault="00655145" w:rsidP="00E3404C">
      <w:pPr>
        <w:pStyle w:val="NormalnyWeb"/>
        <w:spacing w:before="0" w:beforeAutospacing="0" w:after="0"/>
        <w:rPr>
          <w:rFonts w:asciiTheme="minorHAnsi" w:hAnsiTheme="minorHAnsi"/>
          <w:b/>
          <w:bCs/>
          <w:sz w:val="22"/>
          <w:szCs w:val="22"/>
        </w:rPr>
      </w:pPr>
    </w:p>
    <w:p w14:paraId="6C857336" w14:textId="77777777" w:rsidR="00655145" w:rsidRPr="00E3404C" w:rsidRDefault="00655145" w:rsidP="00E3404C">
      <w:pPr>
        <w:pStyle w:val="NormalnyWeb"/>
        <w:spacing w:before="0" w:beforeAutospacing="0" w:after="0"/>
        <w:rPr>
          <w:rFonts w:asciiTheme="minorHAnsi" w:hAnsiTheme="minorHAnsi"/>
          <w:b/>
          <w:bCs/>
          <w:sz w:val="22"/>
          <w:szCs w:val="22"/>
        </w:rPr>
      </w:pPr>
    </w:p>
    <w:p w14:paraId="56A1C724" w14:textId="77777777" w:rsidR="00E43C9D" w:rsidRPr="00E3404C" w:rsidRDefault="00E43C9D" w:rsidP="00E3404C">
      <w:pPr>
        <w:spacing w:before="0" w:after="0" w:line="240" w:lineRule="auto"/>
        <w:rPr>
          <w:rFonts w:asciiTheme="minorHAnsi" w:eastAsia="Calibri" w:hAnsiTheme="minorHAnsi"/>
          <w:sz w:val="22"/>
          <w:szCs w:val="22"/>
          <w:u w:val="single"/>
          <w:lang w:bidi="ar-SA"/>
        </w:rPr>
      </w:pPr>
    </w:p>
    <w:sectPr w:rsidR="00E43C9D" w:rsidRPr="00E3404C" w:rsidSect="00A074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4" w:bottom="113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ED7C" w14:textId="77777777" w:rsidR="004A1996" w:rsidRDefault="004A1996" w:rsidP="00BA6736">
      <w:r>
        <w:separator/>
      </w:r>
    </w:p>
  </w:endnote>
  <w:endnote w:type="continuationSeparator" w:id="0">
    <w:p w14:paraId="668D2376" w14:textId="77777777" w:rsidR="004A1996" w:rsidRDefault="004A199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2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EF7D56" w:rsidRPr="00E17232" w14:paraId="478DA49B" w14:textId="77777777" w:rsidTr="00336A0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7F6FE1C" w14:textId="77777777" w:rsidR="00EF7D56" w:rsidRPr="00EF7D56" w:rsidRDefault="00EF7D56" w:rsidP="00336A02">
          <w:pPr>
            <w:spacing w:before="0" w:after="0" w:line="264" w:lineRule="auto"/>
            <w:contextualSpacing/>
            <w:jc w:val="left"/>
            <w:rPr>
              <w:rFonts w:ascii="Lato" w:eastAsia="SimSun" w:hAnsi="Lato"/>
              <w:color w:val="195F8A"/>
              <w:sz w:val="18"/>
              <w:szCs w:val="18"/>
            </w:rPr>
          </w:pPr>
          <w:r w:rsidRPr="00EF7D56">
            <w:rPr>
              <w:rFonts w:ascii="Lato" w:eastAsia="SimSun" w:hAnsi="Lato"/>
              <w:color w:val="195F8A"/>
              <w:sz w:val="18"/>
              <w:szCs w:val="18"/>
            </w:rPr>
            <w:t>Państwowe Gospodarstwo Wodne Wody Polskie</w:t>
          </w:r>
        </w:p>
        <w:p w14:paraId="197F4A25" w14:textId="77777777" w:rsidR="00EF7D56" w:rsidRPr="00EF7D56" w:rsidRDefault="00EF7D56" w:rsidP="00336A02">
          <w:pPr>
            <w:spacing w:before="0" w:after="0" w:line="264" w:lineRule="auto"/>
            <w:contextualSpacing/>
            <w:jc w:val="left"/>
            <w:rPr>
              <w:rFonts w:ascii="Lato" w:eastAsia="SimSun" w:hAnsi="Lato"/>
              <w:i/>
              <w:color w:val="195F8A"/>
              <w:sz w:val="18"/>
              <w:szCs w:val="18"/>
            </w:rPr>
          </w:pPr>
          <w:r w:rsidRPr="00EF7D56">
            <w:rPr>
              <w:rFonts w:ascii="Lato" w:eastAsia="SimSun" w:hAnsi="Lato"/>
              <w:i/>
              <w:color w:val="195F8A"/>
              <w:sz w:val="18"/>
              <w:szCs w:val="18"/>
            </w:rPr>
            <w:t>Regionalny Zarząd Gospodarki Wodnej w Rzeszowie</w:t>
          </w:r>
        </w:p>
        <w:p w14:paraId="434C3C57" w14:textId="77777777" w:rsidR="00EF7D56" w:rsidRPr="00EF7D56" w:rsidRDefault="00EF7D56" w:rsidP="00336A02">
          <w:pPr>
            <w:spacing w:before="0" w:after="0" w:line="264" w:lineRule="auto"/>
            <w:contextualSpacing/>
            <w:jc w:val="left"/>
            <w:rPr>
              <w:rFonts w:ascii="Lato" w:eastAsia="SimSun" w:hAnsi="Lato"/>
              <w:color w:val="195F8A"/>
              <w:sz w:val="18"/>
              <w:szCs w:val="18"/>
            </w:rPr>
          </w:pPr>
          <w:r w:rsidRPr="00EF7D56">
            <w:rPr>
              <w:rFonts w:ascii="Lato" w:eastAsia="SimSun" w:hAnsi="Lato"/>
              <w:color w:val="195F8A"/>
              <w:sz w:val="18"/>
              <w:szCs w:val="18"/>
            </w:rPr>
            <w:t>ul. Modrzejewskiego 12, 38-200 Jasło</w:t>
          </w:r>
        </w:p>
        <w:p w14:paraId="5EB3B9B5" w14:textId="77777777" w:rsidR="00EF7D56" w:rsidRPr="00EF7D56" w:rsidRDefault="00EF7D56" w:rsidP="00336A02">
          <w:pPr>
            <w:spacing w:before="0" w:after="0" w:line="264" w:lineRule="auto"/>
            <w:contextualSpacing/>
            <w:jc w:val="left"/>
            <w:rPr>
              <w:rFonts w:ascii="Lato" w:eastAsia="SimSun" w:hAnsi="Lato"/>
              <w:color w:val="365F91"/>
              <w:sz w:val="18"/>
              <w:szCs w:val="18"/>
            </w:rPr>
          </w:pPr>
          <w:r w:rsidRPr="00EF7D56">
            <w:rPr>
              <w:rFonts w:ascii="Lato" w:eastAsia="SimSun" w:hAnsi="Lato"/>
              <w:color w:val="195F8A"/>
              <w:sz w:val="18"/>
              <w:szCs w:val="18"/>
            </w:rPr>
            <w:t>tel.: +48 (13) 446 33 11|e-mail: zz-jaslo@wodypolskie.gov.pl</w:t>
          </w:r>
        </w:p>
        <w:p w14:paraId="2FE8485F" w14:textId="77777777" w:rsidR="00EF7D56" w:rsidRPr="00612CA6" w:rsidRDefault="00EF7D56" w:rsidP="00336A0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7D2D2266" w14:textId="77777777" w:rsidR="00EF7D56" w:rsidRPr="00E17232" w:rsidRDefault="00EF7D56" w:rsidP="00336A0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FF0AA66" w14:textId="77777777" w:rsidR="00EF7D56" w:rsidRDefault="00EF7D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8820BB" w:rsidRPr="00E17232" w14:paraId="6DB6A8D1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564D0F" w:rsidRPr="00E17232" w14:paraId="503946E6" w14:textId="77777777" w:rsidTr="003F6CCB">
            <w:trPr>
              <w:trHeight w:val="804"/>
            </w:trPr>
            <w:tc>
              <w:tcPr>
                <w:tcW w:w="6187" w:type="dxa"/>
                <w:shd w:val="clear" w:color="auto" w:fill="auto"/>
                <w:vAlign w:val="bottom"/>
              </w:tcPr>
              <w:p w14:paraId="7610FCA9" w14:textId="77777777" w:rsidR="00EF7D56" w:rsidRPr="00EF7D56" w:rsidRDefault="00EF7D56" w:rsidP="00EF7D56">
                <w:pPr>
                  <w:spacing w:before="0" w:after="0" w:line="264" w:lineRule="auto"/>
                  <w:contextualSpacing/>
                  <w:jc w:val="left"/>
                  <w:rPr>
                    <w:rFonts w:ascii="Lato" w:eastAsia="SimSun" w:hAnsi="Lato"/>
                    <w:color w:val="195F8A"/>
                    <w:sz w:val="18"/>
                    <w:szCs w:val="18"/>
                  </w:rPr>
                </w:pPr>
                <w:r w:rsidRPr="00EF7D56">
                  <w:rPr>
                    <w:rFonts w:ascii="Lato" w:eastAsia="SimSun" w:hAnsi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04B9C946" w14:textId="77777777" w:rsidR="00EF7D56" w:rsidRPr="00EF7D56" w:rsidRDefault="00EF7D56" w:rsidP="00EF7D56">
                <w:pPr>
                  <w:spacing w:before="0" w:after="0" w:line="264" w:lineRule="auto"/>
                  <w:contextualSpacing/>
                  <w:jc w:val="left"/>
                  <w:rPr>
                    <w:rFonts w:ascii="Lato" w:eastAsia="SimSun" w:hAnsi="Lato"/>
                    <w:i/>
                    <w:color w:val="195F8A"/>
                    <w:sz w:val="18"/>
                    <w:szCs w:val="18"/>
                  </w:rPr>
                </w:pPr>
                <w:r w:rsidRPr="00EF7D56">
                  <w:rPr>
                    <w:rFonts w:ascii="Lato" w:eastAsia="SimSun" w:hAnsi="Lato"/>
                    <w:i/>
                    <w:color w:val="195F8A"/>
                    <w:sz w:val="18"/>
                    <w:szCs w:val="18"/>
                  </w:rPr>
                  <w:t>Regionalny Zarząd Gospodarki Wodnej w Rzeszowie</w:t>
                </w:r>
              </w:p>
              <w:p w14:paraId="666B28DE" w14:textId="77777777" w:rsidR="00EF7D56" w:rsidRPr="00EF7D56" w:rsidRDefault="00EF7D56" w:rsidP="00EF7D56">
                <w:pPr>
                  <w:spacing w:before="0" w:after="0" w:line="264" w:lineRule="auto"/>
                  <w:contextualSpacing/>
                  <w:jc w:val="left"/>
                  <w:rPr>
                    <w:rFonts w:ascii="Lato" w:eastAsia="SimSun" w:hAnsi="Lato"/>
                    <w:color w:val="195F8A"/>
                    <w:sz w:val="18"/>
                    <w:szCs w:val="18"/>
                  </w:rPr>
                </w:pPr>
                <w:r w:rsidRPr="00EF7D56">
                  <w:rPr>
                    <w:rFonts w:ascii="Lato" w:eastAsia="SimSun" w:hAnsi="Lato"/>
                    <w:color w:val="195F8A"/>
                    <w:sz w:val="18"/>
                    <w:szCs w:val="18"/>
                  </w:rPr>
                  <w:t>ul. Modrzejewskiego 12, 38-200 Jasło</w:t>
                </w:r>
              </w:p>
              <w:p w14:paraId="380BAD75" w14:textId="77777777" w:rsidR="00EF7D56" w:rsidRPr="00EF7D56" w:rsidRDefault="00EF7D56" w:rsidP="00EF7D56">
                <w:pPr>
                  <w:spacing w:before="0" w:after="0" w:line="264" w:lineRule="auto"/>
                  <w:contextualSpacing/>
                  <w:jc w:val="left"/>
                  <w:rPr>
                    <w:rFonts w:ascii="Lato" w:eastAsia="SimSun" w:hAnsi="Lato"/>
                    <w:color w:val="365F91"/>
                    <w:sz w:val="18"/>
                    <w:szCs w:val="18"/>
                  </w:rPr>
                </w:pPr>
                <w:r w:rsidRPr="00EF7D56">
                  <w:rPr>
                    <w:rFonts w:ascii="Lato" w:eastAsia="SimSun" w:hAnsi="Lato"/>
                    <w:color w:val="195F8A"/>
                    <w:sz w:val="18"/>
                    <w:szCs w:val="18"/>
                  </w:rPr>
                  <w:t>tel.: +48 (13) 446 33 11|e-mail: zz-jaslo@wodypolskie.gov.pl</w:t>
                </w:r>
              </w:p>
              <w:p w14:paraId="330A2F0E" w14:textId="77777777" w:rsidR="00564D0F" w:rsidRPr="00612CA6" w:rsidRDefault="00564D0F" w:rsidP="003F6CCB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  <w:tc>
              <w:tcPr>
                <w:tcW w:w="3420" w:type="dxa"/>
                <w:shd w:val="clear" w:color="auto" w:fill="auto"/>
                <w:vAlign w:val="bottom"/>
              </w:tcPr>
              <w:p w14:paraId="28BC05DA" w14:textId="77777777" w:rsidR="00564D0F" w:rsidRPr="00E17232" w:rsidRDefault="00564D0F" w:rsidP="003F6CCB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061C311" w14:textId="77777777" w:rsidR="005A0398" w:rsidRPr="00CD4EDC" w:rsidRDefault="005A0398" w:rsidP="00D95AE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1853108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3773A83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9274" w14:textId="77777777" w:rsidR="004A1996" w:rsidRDefault="004A1996" w:rsidP="00BA6736">
      <w:r>
        <w:separator/>
      </w:r>
    </w:p>
  </w:footnote>
  <w:footnote w:type="continuationSeparator" w:id="0">
    <w:p w14:paraId="23482E03" w14:textId="77777777" w:rsidR="004A1996" w:rsidRDefault="004A199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50C8" w14:textId="77777777" w:rsidR="0044662E" w:rsidRDefault="0044662E" w:rsidP="000B20D3">
    <w:pPr>
      <w:pStyle w:val="Nagwek"/>
      <w:spacing w:before="0" w:after="0"/>
    </w:pPr>
  </w:p>
  <w:p w14:paraId="36B2F381" w14:textId="77777777" w:rsidR="0044662E" w:rsidRDefault="0044662E" w:rsidP="000B20D3">
    <w:pPr>
      <w:pStyle w:val="Nagwek"/>
      <w:spacing w:before="0" w:after="0"/>
    </w:pPr>
  </w:p>
  <w:p w14:paraId="0A347675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096E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FF4ADBB" wp14:editId="08B9B45B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5pt;height:19.5pt" o:bullet="t">
        <v:imagedata r:id="rId1" o:title="bulet_green"/>
      </v:shape>
    </w:pict>
  </w:numPicBullet>
  <w:abstractNum w:abstractNumId="0" w15:restartNumberingAfterBreak="0">
    <w:nsid w:val="096C1EA9"/>
    <w:multiLevelType w:val="hybridMultilevel"/>
    <w:tmpl w:val="D9CE663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973"/>
    <w:multiLevelType w:val="hybridMultilevel"/>
    <w:tmpl w:val="AE403DE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61D"/>
    <w:multiLevelType w:val="hybridMultilevel"/>
    <w:tmpl w:val="43C2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32F1"/>
    <w:multiLevelType w:val="hybridMultilevel"/>
    <w:tmpl w:val="E884AF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 w15:restartNumberingAfterBreak="0">
    <w:nsid w:val="140130CC"/>
    <w:multiLevelType w:val="hybridMultilevel"/>
    <w:tmpl w:val="66BCD6C8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119E"/>
    <w:multiLevelType w:val="hybridMultilevel"/>
    <w:tmpl w:val="3E2C99F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24B"/>
    <w:multiLevelType w:val="hybridMultilevel"/>
    <w:tmpl w:val="C708227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F69D6"/>
    <w:multiLevelType w:val="hybridMultilevel"/>
    <w:tmpl w:val="6EE4C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A7D2B"/>
    <w:multiLevelType w:val="hybridMultilevel"/>
    <w:tmpl w:val="2732EE5A"/>
    <w:lvl w:ilvl="0" w:tplc="B3BEED1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41332BC"/>
    <w:multiLevelType w:val="hybridMultilevel"/>
    <w:tmpl w:val="8138A28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825"/>
    <w:multiLevelType w:val="hybridMultilevel"/>
    <w:tmpl w:val="D4346F0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779F2"/>
    <w:multiLevelType w:val="hybridMultilevel"/>
    <w:tmpl w:val="14E28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36CAC"/>
    <w:multiLevelType w:val="hybridMultilevel"/>
    <w:tmpl w:val="BE3C7764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2F2562F4"/>
    <w:multiLevelType w:val="hybridMultilevel"/>
    <w:tmpl w:val="09266BC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17305"/>
    <w:multiLevelType w:val="hybridMultilevel"/>
    <w:tmpl w:val="A456033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3EB903AD"/>
    <w:multiLevelType w:val="hybridMultilevel"/>
    <w:tmpl w:val="4D32D5C6"/>
    <w:lvl w:ilvl="0" w:tplc="43300EA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9C67BFC"/>
    <w:multiLevelType w:val="hybridMultilevel"/>
    <w:tmpl w:val="A7F84206"/>
    <w:lvl w:ilvl="0" w:tplc="71F0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40651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26458C"/>
    <w:multiLevelType w:val="hybridMultilevel"/>
    <w:tmpl w:val="81783E70"/>
    <w:lvl w:ilvl="0" w:tplc="C83E6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D6C8C"/>
    <w:multiLevelType w:val="hybridMultilevel"/>
    <w:tmpl w:val="4B101108"/>
    <w:lvl w:ilvl="0" w:tplc="82904C6C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1D7F3E"/>
    <w:multiLevelType w:val="multilevel"/>
    <w:tmpl w:val="30826A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108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0026A1C"/>
    <w:multiLevelType w:val="hybridMultilevel"/>
    <w:tmpl w:val="AAACF430"/>
    <w:lvl w:ilvl="0" w:tplc="581ED81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541784"/>
    <w:multiLevelType w:val="hybridMultilevel"/>
    <w:tmpl w:val="A992C73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E1DE1"/>
    <w:multiLevelType w:val="hybridMultilevel"/>
    <w:tmpl w:val="DFB81F4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87404"/>
    <w:multiLevelType w:val="hybridMultilevel"/>
    <w:tmpl w:val="3982C05C"/>
    <w:lvl w:ilvl="0" w:tplc="41FA7E54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97051D"/>
    <w:multiLevelType w:val="hybridMultilevel"/>
    <w:tmpl w:val="5776E4AE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674E5D2E"/>
    <w:multiLevelType w:val="hybridMultilevel"/>
    <w:tmpl w:val="7E88A162"/>
    <w:lvl w:ilvl="0" w:tplc="78A4B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DE6DDA"/>
    <w:multiLevelType w:val="hybridMultilevel"/>
    <w:tmpl w:val="DB6E881E"/>
    <w:lvl w:ilvl="0" w:tplc="3326AB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960C0"/>
    <w:multiLevelType w:val="hybridMultilevel"/>
    <w:tmpl w:val="6B38BF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6" w15:restartNumberingAfterBreak="0">
    <w:nsid w:val="703B5FC1"/>
    <w:multiLevelType w:val="hybridMultilevel"/>
    <w:tmpl w:val="7DC21B6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30A4E"/>
    <w:multiLevelType w:val="hybridMultilevel"/>
    <w:tmpl w:val="F0E416D6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74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7C481E"/>
    <w:multiLevelType w:val="hybridMultilevel"/>
    <w:tmpl w:val="C16E398E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14B72"/>
    <w:multiLevelType w:val="hybridMultilevel"/>
    <w:tmpl w:val="57B2C8B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65C8B"/>
    <w:multiLevelType w:val="hybridMultilevel"/>
    <w:tmpl w:val="0C70A0F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369453">
    <w:abstractNumId w:val="10"/>
  </w:num>
  <w:num w:numId="2" w16cid:durableId="1886092182">
    <w:abstractNumId w:val="21"/>
  </w:num>
  <w:num w:numId="3" w16cid:durableId="1848983019">
    <w:abstractNumId w:val="22"/>
  </w:num>
  <w:num w:numId="4" w16cid:durableId="853114696">
    <w:abstractNumId w:val="35"/>
  </w:num>
  <w:num w:numId="5" w16cid:durableId="439835457">
    <w:abstractNumId w:val="7"/>
  </w:num>
  <w:num w:numId="6" w16cid:durableId="1694187498">
    <w:abstractNumId w:val="14"/>
  </w:num>
  <w:num w:numId="7" w16cid:durableId="1988583641">
    <w:abstractNumId w:val="15"/>
  </w:num>
  <w:num w:numId="8" w16cid:durableId="989207778">
    <w:abstractNumId w:val="19"/>
  </w:num>
  <w:num w:numId="9" w16cid:durableId="1661230991">
    <w:abstractNumId w:val="3"/>
  </w:num>
  <w:num w:numId="10" w16cid:durableId="363866117">
    <w:abstractNumId w:val="2"/>
  </w:num>
  <w:num w:numId="11" w16cid:durableId="1475633555">
    <w:abstractNumId w:val="36"/>
  </w:num>
  <w:num w:numId="12" w16cid:durableId="18701902">
    <w:abstractNumId w:val="39"/>
  </w:num>
  <w:num w:numId="13" w16cid:durableId="2027510989">
    <w:abstractNumId w:val="0"/>
  </w:num>
  <w:num w:numId="14" w16cid:durableId="1701932008">
    <w:abstractNumId w:val="18"/>
  </w:num>
  <w:num w:numId="15" w16cid:durableId="1254584225">
    <w:abstractNumId w:val="29"/>
  </w:num>
  <w:num w:numId="16" w16cid:durableId="590898846">
    <w:abstractNumId w:val="1"/>
  </w:num>
  <w:num w:numId="17" w16cid:durableId="1877935013">
    <w:abstractNumId w:val="28"/>
  </w:num>
  <w:num w:numId="18" w16cid:durableId="1450704959">
    <w:abstractNumId w:val="5"/>
  </w:num>
  <w:num w:numId="19" w16cid:durableId="556285577">
    <w:abstractNumId w:val="37"/>
  </w:num>
  <w:num w:numId="20" w16cid:durableId="363480729">
    <w:abstractNumId w:val="17"/>
  </w:num>
  <w:num w:numId="21" w16cid:durableId="1669284689">
    <w:abstractNumId w:val="41"/>
  </w:num>
  <w:num w:numId="22" w16cid:durableId="1124732639">
    <w:abstractNumId w:val="40"/>
  </w:num>
  <w:num w:numId="23" w16cid:durableId="1822380006">
    <w:abstractNumId w:val="4"/>
  </w:num>
  <w:num w:numId="24" w16cid:durableId="1882784309">
    <w:abstractNumId w:val="27"/>
  </w:num>
  <w:num w:numId="25" w16cid:durableId="1788616579">
    <w:abstractNumId w:val="24"/>
  </w:num>
  <w:num w:numId="26" w16cid:durableId="1725521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2814247">
    <w:abstractNumId w:val="32"/>
  </w:num>
  <w:num w:numId="28" w16cid:durableId="446704323">
    <w:abstractNumId w:val="9"/>
  </w:num>
  <w:num w:numId="29" w16cid:durableId="933112">
    <w:abstractNumId w:val="16"/>
  </w:num>
  <w:num w:numId="30" w16cid:durableId="1511676920">
    <w:abstractNumId w:val="31"/>
  </w:num>
  <w:num w:numId="31" w16cid:durableId="10295738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08113494">
    <w:abstractNumId w:val="38"/>
  </w:num>
  <w:num w:numId="33" w16cid:durableId="1148789482">
    <w:abstractNumId w:val="26"/>
  </w:num>
  <w:num w:numId="34" w16cid:durableId="891042763">
    <w:abstractNumId w:val="33"/>
  </w:num>
  <w:num w:numId="35" w16cid:durableId="1508863898">
    <w:abstractNumId w:val="11"/>
  </w:num>
  <w:num w:numId="36" w16cid:durableId="2121337040">
    <w:abstractNumId w:val="34"/>
  </w:num>
  <w:num w:numId="37" w16cid:durableId="1658608034">
    <w:abstractNumId w:val="6"/>
  </w:num>
  <w:num w:numId="38" w16cid:durableId="4776923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7968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7891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95077908">
    <w:abstractNumId w:val="13"/>
  </w:num>
  <w:num w:numId="42" w16cid:durableId="8437880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8654170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AE7"/>
    <w:rsid w:val="00007698"/>
    <w:rsid w:val="00011767"/>
    <w:rsid w:val="00024D9F"/>
    <w:rsid w:val="00025D43"/>
    <w:rsid w:val="00025E02"/>
    <w:rsid w:val="000267F0"/>
    <w:rsid w:val="00031CBE"/>
    <w:rsid w:val="00036EA9"/>
    <w:rsid w:val="0004244E"/>
    <w:rsid w:val="000426B1"/>
    <w:rsid w:val="0004632D"/>
    <w:rsid w:val="00050028"/>
    <w:rsid w:val="00051323"/>
    <w:rsid w:val="00053507"/>
    <w:rsid w:val="0005743E"/>
    <w:rsid w:val="00065FD7"/>
    <w:rsid w:val="00083E79"/>
    <w:rsid w:val="000905F8"/>
    <w:rsid w:val="00090E4D"/>
    <w:rsid w:val="00093D1F"/>
    <w:rsid w:val="0009635B"/>
    <w:rsid w:val="000A2BA6"/>
    <w:rsid w:val="000A40D2"/>
    <w:rsid w:val="000B20D3"/>
    <w:rsid w:val="000B2AFD"/>
    <w:rsid w:val="000B4E20"/>
    <w:rsid w:val="000B71F0"/>
    <w:rsid w:val="000B7446"/>
    <w:rsid w:val="000C424A"/>
    <w:rsid w:val="000C64D4"/>
    <w:rsid w:val="000E5BD3"/>
    <w:rsid w:val="000F335F"/>
    <w:rsid w:val="0010437A"/>
    <w:rsid w:val="0010545D"/>
    <w:rsid w:val="00106566"/>
    <w:rsid w:val="00130D20"/>
    <w:rsid w:val="00132FC0"/>
    <w:rsid w:val="00142118"/>
    <w:rsid w:val="001446B4"/>
    <w:rsid w:val="001463C0"/>
    <w:rsid w:val="0016063B"/>
    <w:rsid w:val="0017105B"/>
    <w:rsid w:val="00171960"/>
    <w:rsid w:val="00185E39"/>
    <w:rsid w:val="00186493"/>
    <w:rsid w:val="00190634"/>
    <w:rsid w:val="00190C02"/>
    <w:rsid w:val="00195AEC"/>
    <w:rsid w:val="001A7B8A"/>
    <w:rsid w:val="001C1A7D"/>
    <w:rsid w:val="001C5CCD"/>
    <w:rsid w:val="001D421E"/>
    <w:rsid w:val="001D7DA0"/>
    <w:rsid w:val="001F12CC"/>
    <w:rsid w:val="001F1B2B"/>
    <w:rsid w:val="00213B7C"/>
    <w:rsid w:val="002219B6"/>
    <w:rsid w:val="0022361F"/>
    <w:rsid w:val="00225731"/>
    <w:rsid w:val="0023639D"/>
    <w:rsid w:val="00236BFF"/>
    <w:rsid w:val="00241647"/>
    <w:rsid w:val="00246960"/>
    <w:rsid w:val="0025015A"/>
    <w:rsid w:val="00250277"/>
    <w:rsid w:val="00250DEC"/>
    <w:rsid w:val="00254A6C"/>
    <w:rsid w:val="002569FF"/>
    <w:rsid w:val="002837C4"/>
    <w:rsid w:val="00283C45"/>
    <w:rsid w:val="00284886"/>
    <w:rsid w:val="00284D82"/>
    <w:rsid w:val="002958C5"/>
    <w:rsid w:val="002B3D7A"/>
    <w:rsid w:val="002B6A92"/>
    <w:rsid w:val="002C1634"/>
    <w:rsid w:val="002C2C5B"/>
    <w:rsid w:val="002C471B"/>
    <w:rsid w:val="002C6064"/>
    <w:rsid w:val="002D634E"/>
    <w:rsid w:val="002D653E"/>
    <w:rsid w:val="002D6E5E"/>
    <w:rsid w:val="002E2446"/>
    <w:rsid w:val="002E41C6"/>
    <w:rsid w:val="003018D9"/>
    <w:rsid w:val="00302E87"/>
    <w:rsid w:val="00303273"/>
    <w:rsid w:val="0030496E"/>
    <w:rsid w:val="00316727"/>
    <w:rsid w:val="003176CE"/>
    <w:rsid w:val="00326022"/>
    <w:rsid w:val="003260A2"/>
    <w:rsid w:val="00330F37"/>
    <w:rsid w:val="00336A41"/>
    <w:rsid w:val="00343710"/>
    <w:rsid w:val="0036305C"/>
    <w:rsid w:val="0037424F"/>
    <w:rsid w:val="0037655E"/>
    <w:rsid w:val="0038159E"/>
    <w:rsid w:val="00392576"/>
    <w:rsid w:val="003931C3"/>
    <w:rsid w:val="003A4160"/>
    <w:rsid w:val="003B0619"/>
    <w:rsid w:val="003B42EE"/>
    <w:rsid w:val="003B76B2"/>
    <w:rsid w:val="003C220E"/>
    <w:rsid w:val="003C49A7"/>
    <w:rsid w:val="003C5850"/>
    <w:rsid w:val="003D1DCA"/>
    <w:rsid w:val="003D339D"/>
    <w:rsid w:val="003E3EAF"/>
    <w:rsid w:val="003E6AAF"/>
    <w:rsid w:val="003F17E2"/>
    <w:rsid w:val="003F1DAF"/>
    <w:rsid w:val="003F3358"/>
    <w:rsid w:val="003F5C14"/>
    <w:rsid w:val="003F60CE"/>
    <w:rsid w:val="00402708"/>
    <w:rsid w:val="00402836"/>
    <w:rsid w:val="004034B3"/>
    <w:rsid w:val="00403908"/>
    <w:rsid w:val="00411B37"/>
    <w:rsid w:val="00420632"/>
    <w:rsid w:val="00422479"/>
    <w:rsid w:val="004246ED"/>
    <w:rsid w:val="00424D9F"/>
    <w:rsid w:val="0044473C"/>
    <w:rsid w:val="0044662E"/>
    <w:rsid w:val="00447D16"/>
    <w:rsid w:val="00452A4C"/>
    <w:rsid w:val="00467013"/>
    <w:rsid w:val="00467386"/>
    <w:rsid w:val="00470D6B"/>
    <w:rsid w:val="00476CF3"/>
    <w:rsid w:val="00481B2A"/>
    <w:rsid w:val="004A1542"/>
    <w:rsid w:val="004A1996"/>
    <w:rsid w:val="004A6980"/>
    <w:rsid w:val="004A7945"/>
    <w:rsid w:val="004A7D08"/>
    <w:rsid w:val="004B0850"/>
    <w:rsid w:val="004B1FD1"/>
    <w:rsid w:val="004B7053"/>
    <w:rsid w:val="004C03D8"/>
    <w:rsid w:val="004D63E4"/>
    <w:rsid w:val="004D7AC1"/>
    <w:rsid w:val="004E0080"/>
    <w:rsid w:val="004E0A25"/>
    <w:rsid w:val="004E783C"/>
    <w:rsid w:val="004F6969"/>
    <w:rsid w:val="004F6C6B"/>
    <w:rsid w:val="0050570C"/>
    <w:rsid w:val="00514C54"/>
    <w:rsid w:val="00525177"/>
    <w:rsid w:val="00527AB7"/>
    <w:rsid w:val="005309DF"/>
    <w:rsid w:val="005317E4"/>
    <w:rsid w:val="00536D3D"/>
    <w:rsid w:val="00540732"/>
    <w:rsid w:val="00553A97"/>
    <w:rsid w:val="00554B24"/>
    <w:rsid w:val="00556FCA"/>
    <w:rsid w:val="00564D0F"/>
    <w:rsid w:val="005732FD"/>
    <w:rsid w:val="00574457"/>
    <w:rsid w:val="00575BD8"/>
    <w:rsid w:val="005842F6"/>
    <w:rsid w:val="00584F09"/>
    <w:rsid w:val="00587176"/>
    <w:rsid w:val="00587683"/>
    <w:rsid w:val="00591619"/>
    <w:rsid w:val="005A0398"/>
    <w:rsid w:val="005A4E01"/>
    <w:rsid w:val="005B1FE5"/>
    <w:rsid w:val="005B57C5"/>
    <w:rsid w:val="005B7236"/>
    <w:rsid w:val="005C34B5"/>
    <w:rsid w:val="005C549C"/>
    <w:rsid w:val="005C555F"/>
    <w:rsid w:val="005E1916"/>
    <w:rsid w:val="005F0258"/>
    <w:rsid w:val="005F072B"/>
    <w:rsid w:val="005F2E5D"/>
    <w:rsid w:val="005F47A2"/>
    <w:rsid w:val="00603374"/>
    <w:rsid w:val="00603396"/>
    <w:rsid w:val="00613130"/>
    <w:rsid w:val="006226A7"/>
    <w:rsid w:val="00632A2B"/>
    <w:rsid w:val="00633521"/>
    <w:rsid w:val="00634859"/>
    <w:rsid w:val="00634BD2"/>
    <w:rsid w:val="0063769B"/>
    <w:rsid w:val="00640F5B"/>
    <w:rsid w:val="00641898"/>
    <w:rsid w:val="006459D8"/>
    <w:rsid w:val="00646BC6"/>
    <w:rsid w:val="00650396"/>
    <w:rsid w:val="0065054D"/>
    <w:rsid w:val="00650B38"/>
    <w:rsid w:val="00654E8C"/>
    <w:rsid w:val="00655145"/>
    <w:rsid w:val="006648AB"/>
    <w:rsid w:val="00666A96"/>
    <w:rsid w:val="006673A0"/>
    <w:rsid w:val="0067689F"/>
    <w:rsid w:val="00677F1F"/>
    <w:rsid w:val="00680D9E"/>
    <w:rsid w:val="00683A7F"/>
    <w:rsid w:val="0068705E"/>
    <w:rsid w:val="00693570"/>
    <w:rsid w:val="00693FBE"/>
    <w:rsid w:val="00694345"/>
    <w:rsid w:val="0069648F"/>
    <w:rsid w:val="00697B58"/>
    <w:rsid w:val="006A0366"/>
    <w:rsid w:val="006A1821"/>
    <w:rsid w:val="006B5095"/>
    <w:rsid w:val="006C3B5D"/>
    <w:rsid w:val="006C59CF"/>
    <w:rsid w:val="006C7ED8"/>
    <w:rsid w:val="006D1E90"/>
    <w:rsid w:val="006D2944"/>
    <w:rsid w:val="006D6E9C"/>
    <w:rsid w:val="006E3ADA"/>
    <w:rsid w:val="006F44D5"/>
    <w:rsid w:val="006F6532"/>
    <w:rsid w:val="007003FD"/>
    <w:rsid w:val="007039D8"/>
    <w:rsid w:val="0071332F"/>
    <w:rsid w:val="00736AA5"/>
    <w:rsid w:val="00740C7D"/>
    <w:rsid w:val="00744329"/>
    <w:rsid w:val="00745FBE"/>
    <w:rsid w:val="007544F3"/>
    <w:rsid w:val="00776FE4"/>
    <w:rsid w:val="007775E3"/>
    <w:rsid w:val="00782C00"/>
    <w:rsid w:val="0079046A"/>
    <w:rsid w:val="00790F90"/>
    <w:rsid w:val="00795CEB"/>
    <w:rsid w:val="007A3071"/>
    <w:rsid w:val="007B0C2B"/>
    <w:rsid w:val="007B5804"/>
    <w:rsid w:val="007C04D4"/>
    <w:rsid w:val="007C166B"/>
    <w:rsid w:val="007D7800"/>
    <w:rsid w:val="00807B9A"/>
    <w:rsid w:val="0082486C"/>
    <w:rsid w:val="008252E2"/>
    <w:rsid w:val="00825598"/>
    <w:rsid w:val="00825A72"/>
    <w:rsid w:val="00827F01"/>
    <w:rsid w:val="00833528"/>
    <w:rsid w:val="00841F1A"/>
    <w:rsid w:val="00845029"/>
    <w:rsid w:val="00847B56"/>
    <w:rsid w:val="008524F7"/>
    <w:rsid w:val="008727BD"/>
    <w:rsid w:val="00876B62"/>
    <w:rsid w:val="008778DE"/>
    <w:rsid w:val="008820BB"/>
    <w:rsid w:val="008853C3"/>
    <w:rsid w:val="008A065F"/>
    <w:rsid w:val="008A2CEA"/>
    <w:rsid w:val="008B06A7"/>
    <w:rsid w:val="008B1137"/>
    <w:rsid w:val="008B210F"/>
    <w:rsid w:val="008C5D53"/>
    <w:rsid w:val="008D2114"/>
    <w:rsid w:val="008D32A5"/>
    <w:rsid w:val="008D73AD"/>
    <w:rsid w:val="008E2C4C"/>
    <w:rsid w:val="00910ABE"/>
    <w:rsid w:val="00911F10"/>
    <w:rsid w:val="009201DE"/>
    <w:rsid w:val="00924179"/>
    <w:rsid w:val="00930591"/>
    <w:rsid w:val="00931647"/>
    <w:rsid w:val="009549C9"/>
    <w:rsid w:val="0095656D"/>
    <w:rsid w:val="009601D4"/>
    <w:rsid w:val="00966FDE"/>
    <w:rsid w:val="00974612"/>
    <w:rsid w:val="009752AC"/>
    <w:rsid w:val="009873BD"/>
    <w:rsid w:val="00987CD7"/>
    <w:rsid w:val="00996ECB"/>
    <w:rsid w:val="009B0063"/>
    <w:rsid w:val="009B0E9F"/>
    <w:rsid w:val="009B282D"/>
    <w:rsid w:val="009B3BF0"/>
    <w:rsid w:val="009C0AFF"/>
    <w:rsid w:val="009D0FE6"/>
    <w:rsid w:val="009D70BE"/>
    <w:rsid w:val="009E641F"/>
    <w:rsid w:val="00A07457"/>
    <w:rsid w:val="00A07B4D"/>
    <w:rsid w:val="00A124C2"/>
    <w:rsid w:val="00A175A2"/>
    <w:rsid w:val="00A25E19"/>
    <w:rsid w:val="00A30C15"/>
    <w:rsid w:val="00A31C86"/>
    <w:rsid w:val="00A32710"/>
    <w:rsid w:val="00A352B4"/>
    <w:rsid w:val="00A4319D"/>
    <w:rsid w:val="00A45E2A"/>
    <w:rsid w:val="00A65E75"/>
    <w:rsid w:val="00A66A3D"/>
    <w:rsid w:val="00A808C7"/>
    <w:rsid w:val="00A909C5"/>
    <w:rsid w:val="00A90CF3"/>
    <w:rsid w:val="00A91169"/>
    <w:rsid w:val="00A922EB"/>
    <w:rsid w:val="00A977DC"/>
    <w:rsid w:val="00AA1423"/>
    <w:rsid w:val="00AA53FA"/>
    <w:rsid w:val="00AB366A"/>
    <w:rsid w:val="00AB75E7"/>
    <w:rsid w:val="00AB7D39"/>
    <w:rsid w:val="00AC0305"/>
    <w:rsid w:val="00AC03AF"/>
    <w:rsid w:val="00AC17FD"/>
    <w:rsid w:val="00AC4AAC"/>
    <w:rsid w:val="00AD5586"/>
    <w:rsid w:val="00AE7CB7"/>
    <w:rsid w:val="00AF4942"/>
    <w:rsid w:val="00AF5934"/>
    <w:rsid w:val="00B0381D"/>
    <w:rsid w:val="00B05854"/>
    <w:rsid w:val="00B059D5"/>
    <w:rsid w:val="00B16D64"/>
    <w:rsid w:val="00B31B9A"/>
    <w:rsid w:val="00B3248D"/>
    <w:rsid w:val="00B32E72"/>
    <w:rsid w:val="00B34717"/>
    <w:rsid w:val="00B36587"/>
    <w:rsid w:val="00B56677"/>
    <w:rsid w:val="00B57729"/>
    <w:rsid w:val="00B579C4"/>
    <w:rsid w:val="00B65380"/>
    <w:rsid w:val="00B655C6"/>
    <w:rsid w:val="00B75860"/>
    <w:rsid w:val="00B87276"/>
    <w:rsid w:val="00BA02D5"/>
    <w:rsid w:val="00BA3BB2"/>
    <w:rsid w:val="00BA6736"/>
    <w:rsid w:val="00BA7745"/>
    <w:rsid w:val="00BB0F16"/>
    <w:rsid w:val="00BC200A"/>
    <w:rsid w:val="00BC3052"/>
    <w:rsid w:val="00BC45C1"/>
    <w:rsid w:val="00BE0E20"/>
    <w:rsid w:val="00BE349D"/>
    <w:rsid w:val="00C06534"/>
    <w:rsid w:val="00C130EE"/>
    <w:rsid w:val="00C170A9"/>
    <w:rsid w:val="00C20DCA"/>
    <w:rsid w:val="00C36F92"/>
    <w:rsid w:val="00C715A0"/>
    <w:rsid w:val="00C73C6F"/>
    <w:rsid w:val="00C83A41"/>
    <w:rsid w:val="00C909C1"/>
    <w:rsid w:val="00C91B62"/>
    <w:rsid w:val="00C975B5"/>
    <w:rsid w:val="00C978D7"/>
    <w:rsid w:val="00CA1A14"/>
    <w:rsid w:val="00CA2269"/>
    <w:rsid w:val="00CA28CE"/>
    <w:rsid w:val="00CC498E"/>
    <w:rsid w:val="00CC623C"/>
    <w:rsid w:val="00CC6643"/>
    <w:rsid w:val="00CC7058"/>
    <w:rsid w:val="00CD1054"/>
    <w:rsid w:val="00CD1E5B"/>
    <w:rsid w:val="00CD4EDC"/>
    <w:rsid w:val="00CE7D8F"/>
    <w:rsid w:val="00CF3772"/>
    <w:rsid w:val="00CF73EF"/>
    <w:rsid w:val="00D0432D"/>
    <w:rsid w:val="00D05008"/>
    <w:rsid w:val="00D07813"/>
    <w:rsid w:val="00D114A9"/>
    <w:rsid w:val="00D12167"/>
    <w:rsid w:val="00D172D3"/>
    <w:rsid w:val="00D20EEE"/>
    <w:rsid w:val="00D228E9"/>
    <w:rsid w:val="00D33EF5"/>
    <w:rsid w:val="00D40D0A"/>
    <w:rsid w:val="00D43ED5"/>
    <w:rsid w:val="00D442E6"/>
    <w:rsid w:val="00D465EE"/>
    <w:rsid w:val="00D61A7B"/>
    <w:rsid w:val="00D6568F"/>
    <w:rsid w:val="00D71798"/>
    <w:rsid w:val="00D74048"/>
    <w:rsid w:val="00D74F60"/>
    <w:rsid w:val="00D8407D"/>
    <w:rsid w:val="00D917AF"/>
    <w:rsid w:val="00D91D6F"/>
    <w:rsid w:val="00D93A2A"/>
    <w:rsid w:val="00D95AE7"/>
    <w:rsid w:val="00D977BA"/>
    <w:rsid w:val="00DA1BEC"/>
    <w:rsid w:val="00DB59B6"/>
    <w:rsid w:val="00DC5559"/>
    <w:rsid w:val="00DD5F6F"/>
    <w:rsid w:val="00DD71F9"/>
    <w:rsid w:val="00DF2358"/>
    <w:rsid w:val="00DF7B41"/>
    <w:rsid w:val="00E00CC1"/>
    <w:rsid w:val="00E028F8"/>
    <w:rsid w:val="00E03485"/>
    <w:rsid w:val="00E155D3"/>
    <w:rsid w:val="00E17232"/>
    <w:rsid w:val="00E26A0B"/>
    <w:rsid w:val="00E271AC"/>
    <w:rsid w:val="00E3404C"/>
    <w:rsid w:val="00E3447F"/>
    <w:rsid w:val="00E35412"/>
    <w:rsid w:val="00E36738"/>
    <w:rsid w:val="00E43754"/>
    <w:rsid w:val="00E43C9D"/>
    <w:rsid w:val="00E52646"/>
    <w:rsid w:val="00E52B5C"/>
    <w:rsid w:val="00E561DD"/>
    <w:rsid w:val="00E57305"/>
    <w:rsid w:val="00E72985"/>
    <w:rsid w:val="00E73E08"/>
    <w:rsid w:val="00E75DFF"/>
    <w:rsid w:val="00E816FA"/>
    <w:rsid w:val="00E82145"/>
    <w:rsid w:val="00E92243"/>
    <w:rsid w:val="00E941FC"/>
    <w:rsid w:val="00E97E5D"/>
    <w:rsid w:val="00EA022E"/>
    <w:rsid w:val="00EA37BE"/>
    <w:rsid w:val="00EA693A"/>
    <w:rsid w:val="00EA6A10"/>
    <w:rsid w:val="00EB1138"/>
    <w:rsid w:val="00EC26F2"/>
    <w:rsid w:val="00EC69B7"/>
    <w:rsid w:val="00ED0468"/>
    <w:rsid w:val="00ED2CED"/>
    <w:rsid w:val="00ED3734"/>
    <w:rsid w:val="00ED660B"/>
    <w:rsid w:val="00EE4EF3"/>
    <w:rsid w:val="00EE7B73"/>
    <w:rsid w:val="00EF753A"/>
    <w:rsid w:val="00EF7D56"/>
    <w:rsid w:val="00F06A29"/>
    <w:rsid w:val="00F07C40"/>
    <w:rsid w:val="00F15D0B"/>
    <w:rsid w:val="00F25210"/>
    <w:rsid w:val="00F45C76"/>
    <w:rsid w:val="00F57A39"/>
    <w:rsid w:val="00F61E0B"/>
    <w:rsid w:val="00F6735E"/>
    <w:rsid w:val="00F743A7"/>
    <w:rsid w:val="00F863DB"/>
    <w:rsid w:val="00F900F7"/>
    <w:rsid w:val="00F9661B"/>
    <w:rsid w:val="00FA1BAC"/>
    <w:rsid w:val="00FA6307"/>
    <w:rsid w:val="00FB17F5"/>
    <w:rsid w:val="00FB650A"/>
    <w:rsid w:val="00FC261F"/>
    <w:rsid w:val="00FC79C0"/>
    <w:rsid w:val="00FE052D"/>
    <w:rsid w:val="00FE4DC6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066CA"/>
  <w15:docId w15:val="{D779F74A-9952-4E4F-9E9A-25749A61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99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C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C9D"/>
    <w:rPr>
      <w:lang w:eastAsia="en-US" w:bidi="en-US"/>
    </w:rPr>
  </w:style>
  <w:style w:type="paragraph" w:styleId="NormalnyWeb">
    <w:name w:val="Normal (Web)"/>
    <w:basedOn w:val="Normalny"/>
    <w:uiPriority w:val="99"/>
    <w:unhideWhenUsed/>
    <w:rsid w:val="00B3248D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table" w:customStyle="1" w:styleId="TableNormal">
    <w:name w:val="Table Normal"/>
    <w:uiPriority w:val="2"/>
    <w:semiHidden/>
    <w:unhideWhenUsed/>
    <w:qFormat/>
    <w:rsid w:val="00E75D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75DFF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hAnsi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794">
              <w:marLeft w:val="0"/>
              <w:marRight w:val="0"/>
              <w:marTop w:val="2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oMelio\Documents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77E5-E654-480C-B5CD-B296CA96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240</TotalTime>
  <Pages>5</Pages>
  <Words>1460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Łagowski</dc:creator>
  <cp:lastModifiedBy>Maria Kołacz</cp:lastModifiedBy>
  <cp:revision>15</cp:revision>
  <cp:lastPrinted>2020-10-19T06:06:00Z</cp:lastPrinted>
  <dcterms:created xsi:type="dcterms:W3CDTF">2022-06-20T11:00:00Z</dcterms:created>
  <dcterms:modified xsi:type="dcterms:W3CDTF">2022-07-28T07:01:00Z</dcterms:modified>
</cp:coreProperties>
</file>