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359B" w14:textId="77777777" w:rsidR="006E3162" w:rsidRPr="002D6F32" w:rsidRDefault="006E3162" w:rsidP="006E3162">
      <w:pPr>
        <w:pStyle w:val="Wydzial"/>
        <w:tabs>
          <w:tab w:val="left" w:pos="4536"/>
        </w:tabs>
        <w:rPr>
          <w:rFonts w:asciiTheme="minorHAnsi" w:hAnsiTheme="minorHAnsi" w:cstheme="minorHAnsi"/>
          <w:i/>
          <w:sz w:val="20"/>
        </w:rPr>
      </w:pPr>
      <w:r w:rsidRPr="002D6F32">
        <w:rPr>
          <w:rFonts w:asciiTheme="minorHAnsi" w:hAnsiTheme="minorHAnsi" w:cstheme="minorHAnsi"/>
          <w:i/>
          <w:sz w:val="20"/>
        </w:rPr>
        <w:t>Załącznik nr 1</w:t>
      </w:r>
      <w:r>
        <w:rPr>
          <w:rFonts w:asciiTheme="minorHAnsi" w:hAnsiTheme="minorHAnsi" w:cstheme="minorHAnsi"/>
          <w:i/>
          <w:sz w:val="20"/>
        </w:rPr>
        <w:t xml:space="preserve"> do umowy </w:t>
      </w:r>
    </w:p>
    <w:p w14:paraId="7BA44B7B" w14:textId="77777777" w:rsidR="006E3162" w:rsidRDefault="006E3162" w:rsidP="006E3162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5D32C798" w14:textId="77777777" w:rsidR="003C4AB8" w:rsidRPr="0031006C" w:rsidRDefault="003C4AB8" w:rsidP="003C4AB8">
      <w:pPr>
        <w:jc w:val="center"/>
        <w:rPr>
          <w:b/>
          <w:bCs/>
          <w:sz w:val="32"/>
          <w:szCs w:val="32"/>
          <w:lang w:eastAsia="pl-PL"/>
        </w:rPr>
      </w:pPr>
      <w:r w:rsidRPr="0031006C">
        <w:rPr>
          <w:b/>
          <w:bCs/>
          <w:sz w:val="32"/>
          <w:szCs w:val="32"/>
          <w:lang w:eastAsia="pl-PL"/>
        </w:rPr>
        <w:t>OPIS PRZEDMIOTU ZAMÓWIENIA</w:t>
      </w:r>
    </w:p>
    <w:p w14:paraId="38147C96" w14:textId="40C5481B" w:rsidR="00D12784" w:rsidRPr="0031006C" w:rsidRDefault="00834B1A" w:rsidP="00D12784">
      <w:pPr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S</w:t>
      </w:r>
      <w:r w:rsidR="00D12784" w:rsidRPr="0031006C">
        <w:rPr>
          <w:b/>
          <w:bCs/>
          <w:sz w:val="22"/>
          <w:szCs w:val="22"/>
          <w:lang w:eastAsia="pl-PL"/>
        </w:rPr>
        <w:t>erwis gwarancyjny samochod</w:t>
      </w:r>
      <w:r w:rsidR="00D12784">
        <w:rPr>
          <w:b/>
          <w:bCs/>
          <w:sz w:val="22"/>
          <w:szCs w:val="22"/>
          <w:lang w:eastAsia="pl-PL"/>
        </w:rPr>
        <w:t>ów</w:t>
      </w:r>
      <w:r w:rsidR="00D12784" w:rsidRPr="0031006C">
        <w:rPr>
          <w:b/>
          <w:bCs/>
          <w:sz w:val="22"/>
          <w:szCs w:val="22"/>
          <w:lang w:eastAsia="pl-PL"/>
        </w:rPr>
        <w:t xml:space="preserve"> marki </w:t>
      </w:r>
      <w:r w:rsidR="00D12D02">
        <w:rPr>
          <w:b/>
          <w:bCs/>
          <w:sz w:val="22"/>
          <w:szCs w:val="22"/>
          <w:lang w:eastAsia="pl-PL"/>
        </w:rPr>
        <w:t>Isuzu</w:t>
      </w:r>
      <w:r w:rsidR="00D12784">
        <w:rPr>
          <w:b/>
          <w:bCs/>
          <w:sz w:val="22"/>
          <w:szCs w:val="22"/>
          <w:lang w:eastAsia="pl-PL"/>
        </w:rPr>
        <w:t xml:space="preserve"> będących</w:t>
      </w:r>
      <w:r w:rsidR="00D12784" w:rsidRPr="0031006C">
        <w:rPr>
          <w:b/>
          <w:bCs/>
          <w:sz w:val="22"/>
          <w:szCs w:val="22"/>
          <w:lang w:eastAsia="pl-PL"/>
        </w:rPr>
        <w:t xml:space="preserve"> na wyposażeniu </w:t>
      </w:r>
      <w:r w:rsidR="00D12784">
        <w:rPr>
          <w:b/>
          <w:bCs/>
          <w:sz w:val="22"/>
          <w:szCs w:val="22"/>
          <w:lang w:eastAsia="pl-PL"/>
        </w:rPr>
        <w:t>Zarządu Zlewni we Wrocławiu</w:t>
      </w:r>
    </w:p>
    <w:p w14:paraId="709719E3" w14:textId="77777777" w:rsidR="006E3162" w:rsidRPr="005F5E2E" w:rsidRDefault="006E3162" w:rsidP="006E3162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6FC90B0E" w14:textId="77777777" w:rsidR="006E3162" w:rsidRPr="00DE0859" w:rsidRDefault="006E3162" w:rsidP="006E3162">
      <w:pPr>
        <w:pStyle w:val="Akapitzlist"/>
        <w:numPr>
          <w:ilvl w:val="0"/>
          <w:numId w:val="27"/>
        </w:numPr>
        <w:shd w:val="clear" w:color="auto" w:fill="8DB3E2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0EBA0004" w14:textId="77777777" w:rsidR="006E3162" w:rsidRPr="00DE0859" w:rsidRDefault="006E3162" w:rsidP="006E316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109F4A89" w14:textId="1EDD9179" w:rsidR="006E3162" w:rsidRPr="00041963" w:rsidRDefault="006E3162" w:rsidP="006E3162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>Przedmiotem zamówienia</w:t>
      </w:r>
      <w:r>
        <w:rPr>
          <w:b/>
          <w:bCs/>
          <w:sz w:val="20"/>
          <w:szCs w:val="20"/>
        </w:rPr>
        <w:t xml:space="preserve"> jest</w:t>
      </w:r>
      <w:r w:rsidRPr="00F07D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serwis gwarancyjny</w:t>
      </w:r>
      <w:r w:rsidRPr="00F07D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samochodów marki </w:t>
      </w:r>
      <w:r w:rsidR="00D12D02">
        <w:rPr>
          <w:b/>
          <w:bCs/>
          <w:sz w:val="20"/>
          <w:szCs w:val="20"/>
        </w:rPr>
        <w:t>Isuzu</w:t>
      </w:r>
      <w:r w:rsidR="00AC01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będących na wyposażeniu </w:t>
      </w:r>
      <w:r w:rsidR="007B01F5">
        <w:rPr>
          <w:b/>
          <w:bCs/>
          <w:sz w:val="20"/>
          <w:szCs w:val="20"/>
        </w:rPr>
        <w:t>Zarządu Zlewni we Wrocławiu</w:t>
      </w:r>
      <w:r w:rsidR="003C4AB8">
        <w:rPr>
          <w:b/>
          <w:bCs/>
          <w:sz w:val="20"/>
          <w:szCs w:val="20"/>
        </w:rPr>
        <w:t xml:space="preserve"> z siedzibą przy </w:t>
      </w:r>
      <w:r w:rsidR="007B01F5">
        <w:rPr>
          <w:b/>
          <w:bCs/>
          <w:sz w:val="20"/>
          <w:szCs w:val="20"/>
        </w:rPr>
        <w:t>Wybrzeżu Stanisława Wyspiańskiego 39, 50-370 Wrocław</w:t>
      </w:r>
    </w:p>
    <w:p w14:paraId="49FB1C45" w14:textId="77777777" w:rsidR="006E3162" w:rsidRPr="00031E32" w:rsidRDefault="006E3162" w:rsidP="006E3162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031E32">
        <w:rPr>
          <w:sz w:val="20"/>
          <w:szCs w:val="20"/>
        </w:rPr>
        <w:t xml:space="preserve">Szczegółowy wykaz samochodów wraz z niezbędnymi danymi znajduje się w </w:t>
      </w:r>
      <w:r w:rsidRPr="00031E32">
        <w:rPr>
          <w:b/>
          <w:bCs/>
          <w:i/>
          <w:iCs/>
          <w:color w:val="auto"/>
          <w:sz w:val="20"/>
          <w:szCs w:val="20"/>
        </w:rPr>
        <w:t>pkt. 23 OPZ</w:t>
      </w:r>
    </w:p>
    <w:p w14:paraId="41786D3D" w14:textId="77777777" w:rsidR="006E3162" w:rsidRDefault="006E3162" w:rsidP="006E3162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4403A5C3" w14:textId="77777777" w:rsidR="006E3162" w:rsidRDefault="006E3162" w:rsidP="006E3162">
      <w:pPr>
        <w:pStyle w:val="Default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5AFAF331" w14:textId="77777777" w:rsidR="006E3162" w:rsidRDefault="006E3162" w:rsidP="006E3162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68509855" w14:textId="77777777" w:rsidR="006E3162" w:rsidRDefault="006E3162" w:rsidP="006E316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76F0E68B" w14:textId="77777777" w:rsidR="006E3162" w:rsidRDefault="006E3162" w:rsidP="006E316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12C95165" w14:textId="77777777" w:rsidR="006E3162" w:rsidRPr="001C776F" w:rsidRDefault="006E3162" w:rsidP="006E316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p w14:paraId="50443C93" w14:textId="77777777" w:rsidR="006E3162" w:rsidRDefault="006E3162" w:rsidP="006E3162">
      <w:pPr>
        <w:pStyle w:val="Default"/>
        <w:ind w:left="360"/>
        <w:jc w:val="both"/>
        <w:rPr>
          <w:sz w:val="20"/>
          <w:szCs w:val="20"/>
        </w:rPr>
      </w:pPr>
    </w:p>
    <w:p w14:paraId="64D4A5AC" w14:textId="77777777" w:rsidR="006E3162" w:rsidRDefault="006E3162" w:rsidP="006E3162">
      <w:pPr>
        <w:pStyle w:val="Default"/>
        <w:ind w:left="360"/>
        <w:jc w:val="both"/>
        <w:rPr>
          <w:sz w:val="20"/>
          <w:szCs w:val="20"/>
        </w:rPr>
      </w:pPr>
    </w:p>
    <w:p w14:paraId="4CE4A242" w14:textId="77777777" w:rsidR="006E3162" w:rsidRPr="00DE0859" w:rsidRDefault="006E3162" w:rsidP="006E3162">
      <w:pPr>
        <w:pStyle w:val="Default"/>
        <w:ind w:left="360"/>
        <w:jc w:val="both"/>
        <w:rPr>
          <w:sz w:val="20"/>
          <w:szCs w:val="20"/>
        </w:rPr>
      </w:pPr>
    </w:p>
    <w:p w14:paraId="7A319198" w14:textId="77777777" w:rsidR="006E3162" w:rsidRPr="00DE0859" w:rsidRDefault="006E3162" w:rsidP="006E3162">
      <w:pPr>
        <w:pStyle w:val="Akapitzlist"/>
        <w:numPr>
          <w:ilvl w:val="0"/>
          <w:numId w:val="28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5AAB6955" w14:textId="77777777" w:rsidR="006E3162" w:rsidRPr="00DE0859" w:rsidRDefault="006E3162" w:rsidP="006E3162">
      <w:pPr>
        <w:pStyle w:val="Default"/>
        <w:rPr>
          <w:sz w:val="20"/>
          <w:szCs w:val="20"/>
        </w:rPr>
      </w:pPr>
    </w:p>
    <w:p w14:paraId="7CF4B81E" w14:textId="77777777" w:rsidR="006E3162" w:rsidRPr="00DE0859" w:rsidRDefault="006E3162" w:rsidP="006E3162">
      <w:pPr>
        <w:pStyle w:val="Default"/>
        <w:numPr>
          <w:ilvl w:val="0"/>
          <w:numId w:val="31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iCs/>
          <w:color w:val="auto"/>
          <w:sz w:val="20"/>
          <w:szCs w:val="20"/>
        </w:rPr>
        <w:t xml:space="preserve">Przegląd okresowy </w:t>
      </w:r>
      <w:r w:rsidRPr="00DE0859">
        <w:rPr>
          <w:color w:val="auto"/>
          <w:sz w:val="20"/>
          <w:szCs w:val="20"/>
        </w:rPr>
        <w:t xml:space="preserve">– wykonywany zgodnie z zaleceniami producenta pojazdu w celu zachowania warunków gwarancji producenta. Przegląd gwarancyjny kończy się wpisem do książki serwisowej, w której wyszczególnione będą czynności wykonane podczas przeglądu. </w:t>
      </w:r>
    </w:p>
    <w:p w14:paraId="534859B9" w14:textId="77777777" w:rsidR="006E3162" w:rsidRPr="00DE0859" w:rsidRDefault="006E3162" w:rsidP="006E3162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 w:rsidRPr="00DE0859">
        <w:rPr>
          <w:iCs/>
          <w:color w:val="auto"/>
          <w:sz w:val="20"/>
          <w:szCs w:val="20"/>
        </w:rPr>
        <w:t>Podstawowy przegląd okresowy powinien obejmować:</w:t>
      </w:r>
    </w:p>
    <w:p w14:paraId="19A6EDBE" w14:textId="77777777" w:rsidR="006E3162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wymianę oleju w silniku, </w:t>
      </w:r>
    </w:p>
    <w:p w14:paraId="33FB5C34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4D0D09FC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wymianę filtrów,</w:t>
      </w:r>
    </w:p>
    <w:p w14:paraId="0844F340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5834848A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71CD7500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kierowniczego, </w:t>
      </w:r>
    </w:p>
    <w:p w14:paraId="720E7D27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napędowego, </w:t>
      </w:r>
    </w:p>
    <w:p w14:paraId="30E4409F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wydechowego, </w:t>
      </w:r>
    </w:p>
    <w:p w14:paraId="3F8FEC8D" w14:textId="77777777" w:rsidR="006E3162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stanu pasków – napędu i osprzętu, </w:t>
      </w:r>
    </w:p>
    <w:p w14:paraId="0F72C06E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404D0252" w14:textId="77777777" w:rsidR="006E3162" w:rsidRPr="00DE0859" w:rsidRDefault="006E3162" w:rsidP="006E3162">
      <w:pPr>
        <w:pStyle w:val="Default"/>
        <w:numPr>
          <w:ilvl w:val="0"/>
          <w:numId w:val="34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diagnostykę komputerową sprawności elektronicznych układów bezpieczeństwa.</w:t>
      </w:r>
    </w:p>
    <w:p w14:paraId="655ECCC4" w14:textId="77777777" w:rsidR="006E3162" w:rsidRPr="00DE0859" w:rsidRDefault="006E3162" w:rsidP="006E3162">
      <w:pPr>
        <w:pStyle w:val="Default"/>
        <w:numPr>
          <w:ilvl w:val="0"/>
          <w:numId w:val="31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color w:val="auto"/>
          <w:sz w:val="20"/>
          <w:szCs w:val="20"/>
        </w:rPr>
        <w:t>Naprawa wynikająca z przeglądów</w:t>
      </w:r>
      <w:r w:rsidRPr="00DE0859">
        <w:rPr>
          <w:color w:val="auto"/>
          <w:sz w:val="20"/>
          <w:szCs w:val="20"/>
        </w:rPr>
        <w:t xml:space="preserve"> – polega na wykonaniu zaleceń po przeglądzie okresowym (usterki wykryte w trakcie przeglądu). </w:t>
      </w:r>
    </w:p>
    <w:p w14:paraId="00E27843" w14:textId="77777777" w:rsidR="006E3162" w:rsidRPr="00DE0859" w:rsidRDefault="006E3162" w:rsidP="006E3162">
      <w:pPr>
        <w:pStyle w:val="Default"/>
        <w:numPr>
          <w:ilvl w:val="0"/>
          <w:numId w:val="31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Naprawa bieżąca </w:t>
      </w:r>
      <w:r w:rsidRPr="00DE0859">
        <w:rPr>
          <w:sz w:val="20"/>
          <w:szCs w:val="20"/>
        </w:rPr>
        <w:t>– polega na naprawie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pojazdów wyniku awarii, przywracającej pełną sprawność techniczną i eksploatacyjną pojazdu oraz na naprawie bieżącej w przypadku zgłoszenia awarii. </w:t>
      </w:r>
    </w:p>
    <w:p w14:paraId="3FCDDA20" w14:textId="1279D385" w:rsidR="006E3162" w:rsidRPr="003C4AB8" w:rsidRDefault="006E3162" w:rsidP="003C4AB8">
      <w:pPr>
        <w:pStyle w:val="Default"/>
        <w:numPr>
          <w:ilvl w:val="0"/>
          <w:numId w:val="31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Stacja serwisowa </w:t>
      </w:r>
      <w:r w:rsidRPr="00DE0859">
        <w:rPr>
          <w:sz w:val="20"/>
          <w:szCs w:val="20"/>
        </w:rPr>
        <w:t>– Autoryzowana Stacja Obsługi (ASO) czyli miejsce wykonywania usługi przez Wykonawcę, posiadająca odpowiedni sprzęt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i narzędzia oraz wykwalifikowaną kadrę pracowników. </w:t>
      </w:r>
    </w:p>
    <w:p w14:paraId="5735C79E" w14:textId="77777777" w:rsidR="006E3162" w:rsidRPr="00DE0859" w:rsidRDefault="006E3162" w:rsidP="006E3162">
      <w:pPr>
        <w:pStyle w:val="Default"/>
        <w:numPr>
          <w:ilvl w:val="0"/>
          <w:numId w:val="31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4537CD38" w14:textId="77777777" w:rsidR="006E3162" w:rsidRPr="00DE0859" w:rsidRDefault="006E3162" w:rsidP="006E3162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08C8A880" w14:textId="77777777" w:rsidR="006E3162" w:rsidRPr="00DE0859" w:rsidRDefault="006E3162" w:rsidP="006E3162">
      <w:pPr>
        <w:pStyle w:val="Default"/>
        <w:numPr>
          <w:ilvl w:val="0"/>
          <w:numId w:val="31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14F4F119" w14:textId="77777777" w:rsidR="006E3162" w:rsidRPr="00DE0859" w:rsidRDefault="006E3162" w:rsidP="006E3162">
      <w:pPr>
        <w:pStyle w:val="Default"/>
        <w:ind w:left="357"/>
        <w:jc w:val="both"/>
        <w:rPr>
          <w:sz w:val="20"/>
          <w:szCs w:val="20"/>
        </w:rPr>
      </w:pPr>
    </w:p>
    <w:p w14:paraId="13D20136" w14:textId="77777777" w:rsidR="006E3162" w:rsidRPr="00DE0859" w:rsidRDefault="006E3162" w:rsidP="006E3162">
      <w:pPr>
        <w:pStyle w:val="Akapitzlist"/>
        <w:numPr>
          <w:ilvl w:val="0"/>
          <w:numId w:val="29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7A851FC6" w14:textId="77777777" w:rsidR="006E3162" w:rsidRPr="00DE0859" w:rsidRDefault="006E3162" w:rsidP="006E316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6020E0BE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85AD5ED" w14:textId="70805307" w:rsidR="006E3162" w:rsidRPr="003C4AB8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 xml:space="preserve">i bezpieczeństwa. </w:t>
      </w:r>
    </w:p>
    <w:p w14:paraId="05FE2CDB" w14:textId="410268CF" w:rsidR="003C4AB8" w:rsidRPr="003C4AB8" w:rsidRDefault="003C4AB8" w:rsidP="003C4AB8">
      <w:pPr>
        <w:pStyle w:val="Akapitzlist"/>
        <w:numPr>
          <w:ilvl w:val="0"/>
          <w:numId w:val="3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>
        <w:rPr>
          <w:rFonts w:asciiTheme="minorHAnsi" w:hAnsiTheme="minorHAnsi" w:cstheme="minorHAnsi"/>
        </w:rPr>
        <w:t xml:space="preserve">W okresie obowiązywania umowy Wykonawca zapewni wykonywanie przedmiotu umowy co najmniej w jednym punkcie serwisowym zlokalizowanym </w:t>
      </w:r>
      <w:r>
        <w:rPr>
          <w:rFonts w:asciiTheme="minorHAnsi" w:hAnsiTheme="minorHAnsi" w:cstheme="minorHAnsi"/>
          <w:b/>
          <w:bCs/>
        </w:rPr>
        <w:t>w odległości nie większej niż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2</w:t>
      </w:r>
      <w:r>
        <w:rPr>
          <w:rFonts w:asciiTheme="minorHAnsi" w:hAnsiTheme="minorHAnsi" w:cstheme="minorHAnsi"/>
          <w:b/>
          <w:bCs/>
        </w:rPr>
        <w:t xml:space="preserve">0 km od siedziby jednostki organizacyjnej Zamawiającego </w:t>
      </w:r>
      <w:r>
        <w:rPr>
          <w:rFonts w:asciiTheme="minorHAnsi" w:hAnsiTheme="minorHAnsi" w:cstheme="minorHAnsi"/>
        </w:rPr>
        <w:t>określonej w pkt. I. ust. 1.</w:t>
      </w:r>
    </w:p>
    <w:p w14:paraId="6587CA87" w14:textId="7F9B0829" w:rsidR="003C4AB8" w:rsidRPr="0052714C" w:rsidRDefault="003C4AB8" w:rsidP="003C4AB8">
      <w:pPr>
        <w:pStyle w:val="Akapitzlist"/>
        <w:numPr>
          <w:ilvl w:val="0"/>
          <w:numId w:val="3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>
        <w:rPr>
          <w:rFonts w:asciiTheme="minorHAnsi" w:hAnsiTheme="minorHAnsi" w:cstheme="minorHAnsi"/>
        </w:rPr>
        <w:t xml:space="preserve">Odległość, o której mowa w ustępie poprzedzającym będzie ustalana </w:t>
      </w:r>
      <w:r w:rsidRPr="0052714C">
        <w:rPr>
          <w:rFonts w:asciiTheme="minorHAnsi" w:hAnsiTheme="minorHAnsi" w:cs="Calibri"/>
          <w:color w:val="000000"/>
          <w:lang w:eastAsia="pl-PL" w:bidi="ar-SA"/>
        </w:rPr>
        <w:t xml:space="preserve">na podstawie wpisania danych adresowych w Google Maps: </w:t>
      </w:r>
      <w:r w:rsidRPr="00F1144F">
        <w:rPr>
          <w:rFonts w:asciiTheme="minorHAnsi" w:hAnsiTheme="minorHAnsi"/>
          <w:lang w:eastAsia="pl-PL" w:bidi="ar-SA"/>
        </w:rPr>
        <w:t>https://www.google.pl/maps/</w:t>
      </w:r>
      <w:r>
        <w:rPr>
          <w:rFonts w:asciiTheme="minorHAnsi" w:hAnsiTheme="minorHAnsi" w:cs="Calibri"/>
          <w:color w:val="000000"/>
          <w:lang w:eastAsia="pl-PL" w:bidi="ar-SA"/>
        </w:rPr>
        <w:t xml:space="preserve">, </w:t>
      </w:r>
      <w:r>
        <w:rPr>
          <w:rFonts w:asciiTheme="minorHAnsi" w:hAnsiTheme="minorHAnsi" w:cstheme="minorHAnsi"/>
        </w:rPr>
        <w:t>po drogach publicznych, odpowiednio z siedziby jednostki Zamawiającego do adresu punktu serwisowego wskazanego przez Wykonawcę</w:t>
      </w:r>
      <w:r>
        <w:rPr>
          <w:rFonts w:asciiTheme="minorHAnsi" w:hAnsiTheme="minorHAnsi" w:cs="Calibri"/>
          <w:color w:val="000000"/>
          <w:lang w:eastAsia="pl-PL" w:bidi="ar-SA"/>
        </w:rPr>
        <w:t>.</w:t>
      </w:r>
    </w:p>
    <w:p w14:paraId="17B4BA3A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Przekazanie Wykonawcy pojazdów do przeglądu lub naprawy odbywać się będzie na podstawie uprzedniego zlecenia telefonicznego, e-mail lub osobiście w stacji serwisowej. </w:t>
      </w:r>
    </w:p>
    <w:p w14:paraId="0B5900E4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7083D8AE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0D1C91B6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1C0EA865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Podczas odbioru pojazdu strony spiszą protokół odbioru pojazdu ze stacji serwisowej</w:t>
      </w:r>
      <w:r>
        <w:rPr>
          <w:rFonts w:cs="Calibri"/>
          <w:color w:val="000000"/>
          <w:lang w:eastAsia="pl-PL" w:bidi="ar-SA"/>
        </w:rPr>
        <w:t xml:space="preserve"> stanowiący Załącznik nr 3 do Umowy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795EE3C9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po podpisaniu umowy przekaże Wykonawcy listę osób upoważnionych do odbioru pojazdów ze stacji serwisowej</w:t>
      </w:r>
      <w:r w:rsidRPr="0077679B">
        <w:rPr>
          <w:rFonts w:cs="Calibri"/>
          <w:color w:val="000000"/>
          <w:lang w:eastAsia="pl-PL" w:bidi="ar-SA"/>
        </w:rPr>
        <w:t>.(zał. nr. 1 do OPZ ).</w:t>
      </w:r>
    </w:p>
    <w:p w14:paraId="48557F98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130CC183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6B688984" w14:textId="6E1830C8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Ryczałtowa cena jednostkowa za 1 </w:t>
      </w:r>
      <w:r>
        <w:rPr>
          <w:rFonts w:cs="Calibri"/>
          <w:color w:val="000000"/>
          <w:lang w:eastAsia="pl-PL" w:bidi="ar-SA"/>
        </w:rPr>
        <w:t>roboczogodzinę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 w:rsidR="00AC0108"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w odniesieniu do wszystkich zleceń przyjętych do końca obowiązywania umowy</w:t>
      </w:r>
      <w:r>
        <w:rPr>
          <w:rFonts w:cs="Calibri"/>
          <w:color w:val="000000"/>
          <w:lang w:eastAsia="pl-PL" w:bidi="ar-SA"/>
        </w:rPr>
        <w:t>.</w:t>
      </w:r>
    </w:p>
    <w:p w14:paraId="24707F5F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0AD32114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60A8AD44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420C01F7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Wykonawca zobowiązany jest zapewnić odbiór pojazd</w:t>
      </w:r>
      <w:r>
        <w:rPr>
          <w:rFonts w:cs="Calibri"/>
          <w:color w:val="000000"/>
          <w:lang w:eastAsia="pl-PL" w:bidi="ar-SA"/>
        </w:rPr>
        <w:t>u</w:t>
      </w:r>
      <w:r w:rsidRPr="00DE0859">
        <w:rPr>
          <w:rFonts w:cs="Calibri"/>
          <w:color w:val="000000"/>
          <w:lang w:eastAsia="pl-PL" w:bidi="ar-SA"/>
        </w:rPr>
        <w:t xml:space="preserve"> Zamawiającego do wykonywania przeglądu lub napraw w stacji serwisowej od poniedziałku do piątku w godzinach 08:00-16:00. </w:t>
      </w:r>
    </w:p>
    <w:p w14:paraId="61B428A9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5788C39E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34C577A4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168B8FFE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031FCCB5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75FCEF87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037DFB98" w14:textId="77777777" w:rsidR="006E3162" w:rsidRPr="00DE0859" w:rsidRDefault="006E3162" w:rsidP="006E3162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1329AFD7" w14:textId="77777777" w:rsidR="006E3162" w:rsidRPr="00DE0859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414B98BB" w14:textId="77777777" w:rsidR="006E3162" w:rsidRPr="00DE0859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0C2F1EAB" w14:textId="77777777" w:rsidR="006E3162" w:rsidRPr="00DE0859" w:rsidRDefault="006E3162" w:rsidP="006E31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06B84CB5" w14:textId="77777777" w:rsidR="006E3162" w:rsidRPr="00DE0859" w:rsidRDefault="006E3162" w:rsidP="006E31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67637346" w14:textId="77777777" w:rsidR="006E3162" w:rsidRPr="00DE0859" w:rsidRDefault="006E3162" w:rsidP="006E31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6D4A351F" w14:textId="77777777" w:rsidR="006E3162" w:rsidRPr="00DE0859" w:rsidRDefault="006E3162" w:rsidP="006E31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52E4C74B" w14:textId="77777777" w:rsidR="006E3162" w:rsidRPr="00DE0859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2DBE6AC7" w14:textId="77777777" w:rsidR="006E3162" w:rsidRPr="00DE0859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7D1328A9" w14:textId="77777777" w:rsidR="006E3162" w:rsidRPr="00DE0859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630BC976" w14:textId="77777777" w:rsidR="006E3162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563CADA0" w14:textId="77777777" w:rsidR="006E3162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70DDB355" w14:textId="77777777" w:rsidR="006E3162" w:rsidRPr="002A602D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0435A66A" w14:textId="77777777" w:rsidR="006E3162" w:rsidRDefault="006E3162" w:rsidP="006E31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left"/>
        <w:rPr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193DDE97" w14:textId="77777777" w:rsidR="006E3162" w:rsidRPr="00DE0859" w:rsidRDefault="006E3162" w:rsidP="006E316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75911587" w14:textId="77777777" w:rsidR="006E3162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</w:t>
      </w:r>
      <w:r>
        <w:rPr>
          <w:rFonts w:cs="Calibri"/>
          <w:color w:val="000000"/>
          <w:lang w:eastAsia="pl-PL" w:bidi="ar-SA"/>
        </w:rPr>
        <w:t>azdach:</w:t>
      </w:r>
    </w:p>
    <w:p w14:paraId="59F3D19B" w14:textId="77777777" w:rsidR="006E3162" w:rsidRDefault="006E3162" w:rsidP="006E316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1276"/>
        <w:gridCol w:w="1559"/>
        <w:gridCol w:w="1560"/>
      </w:tblGrid>
      <w:tr w:rsidR="00D12784" w:rsidRPr="00DE0859" w14:paraId="6D25ADE3" w14:textId="77777777" w:rsidTr="00CD4225">
        <w:trPr>
          <w:trHeight w:val="511"/>
          <w:jc w:val="center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3A848499" w14:textId="77777777" w:rsidR="00D12784" w:rsidRPr="00D85AFE" w:rsidRDefault="00D12784" w:rsidP="00CD4225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Hlk107912623"/>
            <w:r w:rsidRPr="00D85AF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8DFB91A" w14:textId="77777777" w:rsidR="00D12784" w:rsidRPr="00D85AFE" w:rsidRDefault="00D12784" w:rsidP="00CD4225">
            <w:pPr>
              <w:pStyle w:val="Default"/>
              <w:jc w:val="center"/>
              <w:rPr>
                <w:sz w:val="20"/>
                <w:szCs w:val="20"/>
              </w:rPr>
            </w:pPr>
            <w:r w:rsidRPr="00D85AFE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CCD3EB" w14:textId="77777777" w:rsidR="00D12784" w:rsidRPr="00D85AFE" w:rsidRDefault="00D12784" w:rsidP="00CD4225">
            <w:pPr>
              <w:pStyle w:val="Default"/>
              <w:jc w:val="center"/>
              <w:rPr>
                <w:sz w:val="20"/>
                <w:szCs w:val="20"/>
              </w:rPr>
            </w:pPr>
            <w:r w:rsidRPr="00D85AFE">
              <w:rPr>
                <w:b/>
                <w:bCs/>
                <w:sz w:val="20"/>
                <w:szCs w:val="20"/>
              </w:rPr>
              <w:t>Marka i model oraz nr. VIN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EA9E10" w14:textId="77777777" w:rsidR="00D12784" w:rsidRPr="00D85AFE" w:rsidRDefault="00D12784" w:rsidP="00CD4225">
            <w:pPr>
              <w:pStyle w:val="Default"/>
              <w:jc w:val="center"/>
              <w:rPr>
                <w:sz w:val="20"/>
                <w:szCs w:val="20"/>
              </w:rPr>
            </w:pPr>
            <w:r w:rsidRPr="00D85AFE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0BE8E6C" w14:textId="77777777" w:rsidR="00D12784" w:rsidRPr="00D85AFE" w:rsidRDefault="00D12784" w:rsidP="00CD4225">
            <w:pPr>
              <w:pStyle w:val="Default"/>
              <w:jc w:val="center"/>
              <w:rPr>
                <w:sz w:val="20"/>
                <w:szCs w:val="20"/>
              </w:rPr>
            </w:pPr>
            <w:r w:rsidRPr="00D85AFE">
              <w:rPr>
                <w:b/>
                <w:bCs/>
                <w:sz w:val="20"/>
                <w:szCs w:val="20"/>
              </w:rPr>
              <w:t>Pojemność silnika (cm</w:t>
            </w:r>
            <w:r w:rsidRPr="00D85AFE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D85AF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96AB16E" w14:textId="77777777" w:rsidR="00D12784" w:rsidRPr="00D85AFE" w:rsidRDefault="00D12784" w:rsidP="00CD422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85AFE">
              <w:rPr>
                <w:b/>
                <w:bCs/>
                <w:sz w:val="20"/>
                <w:szCs w:val="20"/>
              </w:rPr>
              <w:t>Aktualny przebieg</w:t>
            </w:r>
          </w:p>
        </w:tc>
      </w:tr>
      <w:tr w:rsidR="00D12D02" w14:paraId="4C3679BD" w14:textId="77777777" w:rsidTr="00D12784">
        <w:tblPrEx>
          <w:jc w:val="left"/>
        </w:tblPrEx>
        <w:trPr>
          <w:trHeight w:val="438"/>
        </w:trPr>
        <w:tc>
          <w:tcPr>
            <w:tcW w:w="562" w:type="dxa"/>
            <w:vAlign w:val="center"/>
          </w:tcPr>
          <w:p w14:paraId="598CD101" w14:textId="77777777" w:rsidR="00D12D02" w:rsidRPr="00D85AFE" w:rsidRDefault="00D12D02" w:rsidP="00D12D02">
            <w:pPr>
              <w:autoSpaceDE w:val="0"/>
              <w:autoSpaceDN w:val="0"/>
              <w:jc w:val="center"/>
              <w:rPr>
                <w:color w:val="000000"/>
                <w:lang w:eastAsia="pl-PL" w:bidi="ar-SA"/>
              </w:rPr>
            </w:pPr>
            <w:r w:rsidRPr="00D85AFE">
              <w:rPr>
                <w:color w:val="000000"/>
                <w:lang w:eastAsia="pl-PL" w:bidi="ar-SA"/>
              </w:rPr>
              <w:t>1.</w:t>
            </w:r>
          </w:p>
        </w:tc>
        <w:tc>
          <w:tcPr>
            <w:tcW w:w="1418" w:type="dxa"/>
            <w:vAlign w:val="center"/>
          </w:tcPr>
          <w:p w14:paraId="0A3AF0CD" w14:textId="6AE8F35C" w:rsidR="00D12D02" w:rsidRPr="00D85AFE" w:rsidRDefault="00D12D02" w:rsidP="00D12D02">
            <w:pPr>
              <w:spacing w:before="0"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 8428N</w:t>
            </w:r>
          </w:p>
        </w:tc>
        <w:tc>
          <w:tcPr>
            <w:tcW w:w="2551" w:type="dxa"/>
            <w:vAlign w:val="center"/>
          </w:tcPr>
          <w:p w14:paraId="269660CA" w14:textId="77777777" w:rsidR="00D12D02" w:rsidRPr="00D85AFE" w:rsidRDefault="00D12D02" w:rsidP="00D12D02">
            <w:pPr>
              <w:jc w:val="center"/>
            </w:pPr>
            <w:r>
              <w:rPr>
                <w:color w:val="000000"/>
                <w:lang w:eastAsia="pl-PL"/>
              </w:rPr>
              <w:t>Isuzu D-Max</w:t>
            </w:r>
          </w:p>
          <w:p w14:paraId="0A380975" w14:textId="720BE286" w:rsidR="00D12D02" w:rsidRPr="00D85AFE" w:rsidRDefault="00D12D02" w:rsidP="00D12D02">
            <w:pPr>
              <w:jc w:val="center"/>
              <w:rPr>
                <w:color w:val="000000"/>
                <w:lang w:eastAsia="pl-PL"/>
              </w:rPr>
            </w:pPr>
            <w:r w:rsidRPr="00D85AFE">
              <w:t xml:space="preserve">VIN: </w:t>
            </w:r>
            <w:r w:rsidRPr="00BC1888">
              <w:rPr>
                <w:color w:val="000000"/>
                <w:lang w:eastAsia="pl-PL"/>
              </w:rPr>
              <w:t>MPATFS87JLT001028</w:t>
            </w:r>
          </w:p>
        </w:tc>
        <w:tc>
          <w:tcPr>
            <w:tcW w:w="1276" w:type="dxa"/>
            <w:vAlign w:val="center"/>
          </w:tcPr>
          <w:p w14:paraId="22CF875A" w14:textId="49DB9994" w:rsidR="00D12D02" w:rsidRPr="00D85AFE" w:rsidRDefault="00D12D02" w:rsidP="00D12D02">
            <w:pPr>
              <w:jc w:val="center"/>
              <w:rPr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14:paraId="0E8843DE" w14:textId="6F13CECC" w:rsidR="00D12D02" w:rsidRPr="00D85AFE" w:rsidRDefault="00D12D02" w:rsidP="00D12D02">
            <w:pPr>
              <w:jc w:val="center"/>
              <w:rPr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1898</w:t>
            </w:r>
          </w:p>
        </w:tc>
        <w:tc>
          <w:tcPr>
            <w:tcW w:w="1560" w:type="dxa"/>
            <w:vAlign w:val="center"/>
          </w:tcPr>
          <w:p w14:paraId="1CA049A8" w14:textId="471ADED7" w:rsidR="00D12D02" w:rsidRPr="00D85AFE" w:rsidRDefault="00D12D02" w:rsidP="00D12D02">
            <w:pPr>
              <w:jc w:val="center"/>
              <w:rPr>
                <w:color w:val="000000"/>
                <w:lang w:eastAsia="pl-PL"/>
              </w:rPr>
            </w:pPr>
            <w:r w:rsidRPr="00A7135E">
              <w:rPr>
                <w:color w:val="000000"/>
                <w:lang w:eastAsia="pl-PL"/>
              </w:rPr>
              <w:t>19 238</w:t>
            </w:r>
          </w:p>
        </w:tc>
      </w:tr>
      <w:bookmarkEnd w:id="0"/>
    </w:tbl>
    <w:p w14:paraId="1E8D5601" w14:textId="77777777" w:rsidR="006E3162" w:rsidRDefault="006E3162" w:rsidP="006E316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p w14:paraId="2F292D58" w14:textId="77777777" w:rsidR="006E3162" w:rsidRDefault="006E3162" w:rsidP="006E316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59BD5FA9" w14:textId="77777777" w:rsidR="006E3162" w:rsidRPr="00E32CAD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pojazdów(w przypadku przesunięć wewnętrznych samochodów służbowych).</w:t>
      </w:r>
    </w:p>
    <w:p w14:paraId="510BB64D" w14:textId="77777777" w:rsidR="006E3162" w:rsidRPr="00DE0859" w:rsidRDefault="006E3162" w:rsidP="006E31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Termin wykonywania usługi: od daty zawarcia umowy </w:t>
      </w:r>
      <w:r>
        <w:rPr>
          <w:rFonts w:cs="Calibri"/>
          <w:lang w:eastAsia="pl-PL" w:bidi="ar-SA"/>
        </w:rPr>
        <w:t xml:space="preserve">do 31.12.2023 </w:t>
      </w:r>
      <w:r w:rsidRPr="00DE0859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28EF4533" w14:textId="56B333E8" w:rsidR="006B54C7" w:rsidRPr="006E3162" w:rsidRDefault="006B54C7" w:rsidP="006E3162"/>
    <w:sectPr w:rsidR="006B54C7" w:rsidRPr="006E3162" w:rsidSect="007F23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843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32A2" w14:textId="77777777" w:rsidR="004E349E" w:rsidRDefault="004E349E" w:rsidP="00BA6736">
      <w:r>
        <w:separator/>
      </w:r>
    </w:p>
  </w:endnote>
  <w:endnote w:type="continuationSeparator" w:id="0">
    <w:p w14:paraId="5E01AE04" w14:textId="77777777" w:rsidR="004E349E" w:rsidRDefault="004E349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2C11" w14:textId="77777777" w:rsidR="006A2B9D" w:rsidRPr="00134693" w:rsidRDefault="006A2B9D" w:rsidP="006A2B9D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 w:rsidRPr="00134693">
      <w:rPr>
        <w:rFonts w:ascii="Lato" w:hAnsi="Lato"/>
        <w:color w:val="195F8A"/>
        <w:sz w:val="18"/>
        <w:szCs w:val="18"/>
      </w:rPr>
      <w:t>Państwowe Gospodarstwo Wodne Wody Polskie</w:t>
    </w:r>
  </w:p>
  <w:p w14:paraId="092E4519" w14:textId="77777777" w:rsidR="006A2B9D" w:rsidRPr="00134693" w:rsidRDefault="006A2B9D" w:rsidP="006A2B9D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 w:rsidRPr="00134693">
      <w:rPr>
        <w:rFonts w:ascii="Lato" w:hAnsi="Lato"/>
        <w:color w:val="195F8A"/>
        <w:sz w:val="18"/>
        <w:szCs w:val="18"/>
      </w:rPr>
      <w:t xml:space="preserve">Zarząd Zlewni we Wrocławiu </w:t>
    </w:r>
  </w:p>
  <w:p w14:paraId="4F1D770B" w14:textId="77777777" w:rsidR="006A2B9D" w:rsidRPr="006226FA" w:rsidRDefault="006A2B9D" w:rsidP="006A2B9D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Wybrzeże Wyspiańskiego 39,</w:t>
    </w:r>
    <w:r w:rsidRPr="006226FA">
      <w:rPr>
        <w:rFonts w:ascii="Lato" w:hAnsi="Lato"/>
        <w:color w:val="195F8A"/>
        <w:sz w:val="18"/>
        <w:szCs w:val="18"/>
      </w:rPr>
      <w:t xml:space="preserve"> 50-</w:t>
    </w:r>
    <w:r>
      <w:rPr>
        <w:rFonts w:ascii="Lato" w:hAnsi="Lato"/>
        <w:color w:val="195F8A"/>
        <w:sz w:val="18"/>
        <w:szCs w:val="18"/>
      </w:rPr>
      <w:t>370</w:t>
    </w:r>
    <w:r w:rsidRPr="006226FA">
      <w:rPr>
        <w:rFonts w:ascii="Lato" w:hAnsi="Lato"/>
        <w:color w:val="195F8A"/>
        <w:sz w:val="18"/>
        <w:szCs w:val="18"/>
      </w:rPr>
      <w:t xml:space="preserve"> Wrocław</w:t>
    </w:r>
  </w:p>
  <w:p w14:paraId="386CCC38" w14:textId="74B64E9B" w:rsidR="006A2B9D" w:rsidRPr="00F639BF" w:rsidRDefault="006A2B9D" w:rsidP="006A2B9D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 w:rsidRPr="00F639BF">
      <w:rPr>
        <w:rFonts w:ascii="Lato" w:hAnsi="Lato"/>
        <w:color w:val="195F8A"/>
        <w:sz w:val="18"/>
        <w:szCs w:val="18"/>
      </w:rPr>
      <w:t xml:space="preserve">tel.: +48 71 757 20 64• </w:t>
    </w:r>
    <w:hyperlink r:id="rId1" w:history="1">
      <w:r w:rsidRPr="00F639BF">
        <w:rPr>
          <w:rStyle w:val="Hipercze"/>
          <w:rFonts w:ascii="Lato" w:hAnsi="Lato"/>
          <w:sz w:val="18"/>
          <w:szCs w:val="18"/>
        </w:rPr>
        <w:t>zz-wroclaw@wody.gov.pl</w:t>
      </w:r>
    </w:hyperlink>
    <w:r w:rsidRPr="00F639BF">
      <w:rPr>
        <w:rFonts w:ascii="Lato" w:hAnsi="Lato"/>
        <w:color w:val="195F8A"/>
        <w:sz w:val="18"/>
        <w:szCs w:val="18"/>
      </w:rPr>
      <w:tab/>
    </w:r>
    <w:r w:rsidRPr="00F639BF">
      <w:rPr>
        <w:rFonts w:ascii="Lato" w:hAnsi="Lato"/>
        <w:color w:val="195F8A"/>
        <w:sz w:val="18"/>
        <w:szCs w:val="18"/>
      </w:rPr>
      <w:tab/>
    </w:r>
    <w:r w:rsidRPr="00F639BF">
      <w:rPr>
        <w:rFonts w:ascii="Lato" w:hAnsi="Lato"/>
        <w:color w:val="195F8A"/>
        <w:sz w:val="18"/>
        <w:szCs w:val="18"/>
      </w:rPr>
      <w:tab/>
    </w:r>
    <w:r w:rsidRPr="00F639BF">
      <w:rPr>
        <w:rFonts w:ascii="Lato" w:hAnsi="Lato"/>
        <w:color w:val="195F8A"/>
        <w:sz w:val="18"/>
        <w:szCs w:val="18"/>
      </w:rPr>
      <w:tab/>
    </w:r>
    <w:r w:rsidR="00816FA7" w:rsidRPr="00F639BF">
      <w:rPr>
        <w:rFonts w:ascii="Lato" w:hAnsi="Lato"/>
        <w:color w:val="195F8A"/>
        <w:sz w:val="18"/>
        <w:szCs w:val="18"/>
      </w:rPr>
      <w:t xml:space="preserve">  </w:t>
    </w:r>
    <w:r w:rsidR="00816FA7" w:rsidRPr="00F639BF">
      <w:rPr>
        <w:rFonts w:ascii="Lato" w:hAnsi="Lato"/>
        <w:color w:val="195F8A"/>
        <w:sz w:val="18"/>
        <w:szCs w:val="18"/>
      </w:rPr>
      <w:tab/>
      <w:t>www.wody.gov.pl</w:t>
    </w:r>
  </w:p>
  <w:p w14:paraId="71171FFD" w14:textId="77777777" w:rsidR="006A2B9D" w:rsidRPr="00F639BF" w:rsidRDefault="006A2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7237" w14:textId="77777777" w:rsidR="00134693" w:rsidRPr="00611462" w:rsidRDefault="00134693" w:rsidP="00134693">
    <w:pPr>
      <w:spacing w:before="0" w:after="0" w:line="264" w:lineRule="auto"/>
      <w:contextualSpacing/>
      <w:jc w:val="left"/>
      <w:rPr>
        <w:rFonts w:ascii="Lato" w:hAnsi="Lato"/>
        <w:color w:val="4F81BD" w:themeColor="accent1"/>
        <w:sz w:val="18"/>
        <w:szCs w:val="18"/>
      </w:rPr>
    </w:pPr>
    <w:r w:rsidRPr="00611462">
      <w:rPr>
        <w:rFonts w:ascii="Lato" w:hAnsi="Lato"/>
        <w:color w:val="4F81BD" w:themeColor="accent1"/>
        <w:sz w:val="18"/>
        <w:szCs w:val="18"/>
      </w:rPr>
      <w:t>Państwowe Gospodarstwo Wodne Wody Polskie</w:t>
    </w:r>
  </w:p>
  <w:p w14:paraId="1E235551" w14:textId="6065EEDC" w:rsidR="00134693" w:rsidRPr="00611462" w:rsidRDefault="00134693" w:rsidP="00134693">
    <w:pPr>
      <w:spacing w:before="0" w:after="0" w:line="264" w:lineRule="auto"/>
      <w:contextualSpacing/>
      <w:jc w:val="left"/>
      <w:rPr>
        <w:rFonts w:ascii="Lato" w:hAnsi="Lato"/>
        <w:color w:val="4F81BD" w:themeColor="accent1"/>
        <w:sz w:val="18"/>
        <w:szCs w:val="18"/>
      </w:rPr>
    </w:pPr>
    <w:r w:rsidRPr="00611462">
      <w:rPr>
        <w:rFonts w:ascii="Lato" w:hAnsi="Lato"/>
        <w:color w:val="4F81BD" w:themeColor="accent1"/>
        <w:sz w:val="18"/>
        <w:szCs w:val="18"/>
      </w:rPr>
      <w:t xml:space="preserve">Zarząd Zlewni we Wrocławiu </w:t>
    </w:r>
  </w:p>
  <w:p w14:paraId="4C8CB3C8" w14:textId="21DA7AD3" w:rsidR="006226FA" w:rsidRPr="00611462" w:rsidRDefault="007A60C1" w:rsidP="006226FA">
    <w:pPr>
      <w:spacing w:before="0" w:after="0" w:line="264" w:lineRule="auto"/>
      <w:contextualSpacing/>
      <w:jc w:val="left"/>
      <w:rPr>
        <w:rFonts w:ascii="Lato" w:hAnsi="Lato"/>
        <w:color w:val="4F81BD" w:themeColor="accent1"/>
        <w:sz w:val="18"/>
        <w:szCs w:val="18"/>
      </w:rPr>
    </w:pPr>
    <w:r w:rsidRPr="00611462">
      <w:rPr>
        <w:rFonts w:ascii="Lato" w:hAnsi="Lato"/>
        <w:color w:val="4F81BD" w:themeColor="accent1"/>
        <w:sz w:val="18"/>
        <w:szCs w:val="18"/>
      </w:rPr>
      <w:t xml:space="preserve">Wybrzeże </w:t>
    </w:r>
    <w:r w:rsidR="00F639BF" w:rsidRPr="00611462">
      <w:rPr>
        <w:rFonts w:ascii="Lato" w:hAnsi="Lato"/>
        <w:color w:val="4F81BD" w:themeColor="accent1"/>
        <w:sz w:val="18"/>
        <w:szCs w:val="18"/>
      </w:rPr>
      <w:t xml:space="preserve">Stanisława </w:t>
    </w:r>
    <w:r w:rsidRPr="00611462">
      <w:rPr>
        <w:rFonts w:ascii="Lato" w:hAnsi="Lato"/>
        <w:color w:val="4F81BD" w:themeColor="accent1"/>
        <w:sz w:val="18"/>
        <w:szCs w:val="18"/>
      </w:rPr>
      <w:t>Wyspiańskiego 39,</w:t>
    </w:r>
    <w:r w:rsidR="006226FA" w:rsidRPr="00611462">
      <w:rPr>
        <w:rFonts w:ascii="Lato" w:hAnsi="Lato"/>
        <w:color w:val="4F81BD" w:themeColor="accent1"/>
        <w:sz w:val="18"/>
        <w:szCs w:val="18"/>
      </w:rPr>
      <w:t xml:space="preserve"> 50-</w:t>
    </w:r>
    <w:r w:rsidRPr="00611462">
      <w:rPr>
        <w:rFonts w:ascii="Lato" w:hAnsi="Lato"/>
        <w:color w:val="4F81BD" w:themeColor="accent1"/>
        <w:sz w:val="18"/>
        <w:szCs w:val="18"/>
      </w:rPr>
      <w:t>370</w:t>
    </w:r>
    <w:r w:rsidR="006226FA" w:rsidRPr="00611462">
      <w:rPr>
        <w:rFonts w:ascii="Lato" w:hAnsi="Lato"/>
        <w:color w:val="4F81BD" w:themeColor="accent1"/>
        <w:sz w:val="18"/>
        <w:szCs w:val="18"/>
      </w:rPr>
      <w:t xml:space="preserve"> Wrocław</w:t>
    </w:r>
  </w:p>
  <w:p w14:paraId="4CD9D1B4" w14:textId="00D3647B" w:rsidR="00134693" w:rsidRPr="00611462" w:rsidRDefault="006226FA" w:rsidP="006226FA">
    <w:pPr>
      <w:spacing w:before="0" w:after="0" w:line="264" w:lineRule="auto"/>
      <w:contextualSpacing/>
      <w:jc w:val="left"/>
      <w:rPr>
        <w:rFonts w:ascii="Lato" w:hAnsi="Lato"/>
        <w:color w:val="4F81BD" w:themeColor="accent1"/>
        <w:sz w:val="18"/>
        <w:szCs w:val="18"/>
      </w:rPr>
    </w:pPr>
    <w:r w:rsidRPr="00611462">
      <w:rPr>
        <w:rFonts w:ascii="Lato" w:hAnsi="Lato"/>
        <w:color w:val="4F81BD" w:themeColor="accent1"/>
        <w:sz w:val="18"/>
        <w:szCs w:val="18"/>
      </w:rPr>
      <w:t>tel.: +48 71 757 20 64</w:t>
    </w:r>
    <w:r w:rsidR="00134693" w:rsidRPr="00611462">
      <w:rPr>
        <w:rFonts w:ascii="Lato" w:hAnsi="Lato"/>
        <w:color w:val="4F81BD" w:themeColor="accent1"/>
        <w:sz w:val="18"/>
        <w:szCs w:val="18"/>
      </w:rPr>
      <w:t xml:space="preserve">• </w:t>
    </w:r>
    <w:hyperlink r:id="rId1" w:history="1">
      <w:r w:rsidR="00235EDF" w:rsidRPr="00611462">
        <w:rPr>
          <w:rStyle w:val="Hipercze"/>
          <w:rFonts w:ascii="Lato" w:hAnsi="Lato"/>
          <w:color w:val="4F81BD" w:themeColor="accent1"/>
          <w:sz w:val="18"/>
          <w:szCs w:val="18"/>
          <w:u w:val="none"/>
        </w:rPr>
        <w:t>zz-wroclaw@wody.gov.pl</w:t>
      </w:r>
    </w:hyperlink>
    <w:r w:rsidR="00134693" w:rsidRPr="00611462">
      <w:rPr>
        <w:rFonts w:ascii="Lato" w:hAnsi="Lato"/>
        <w:color w:val="4F81BD" w:themeColor="accent1"/>
        <w:sz w:val="18"/>
        <w:szCs w:val="18"/>
      </w:rPr>
      <w:tab/>
    </w:r>
    <w:r w:rsidR="00134693" w:rsidRPr="00611462">
      <w:rPr>
        <w:rFonts w:ascii="Lato" w:hAnsi="Lato"/>
        <w:color w:val="4F81BD" w:themeColor="accent1"/>
        <w:sz w:val="18"/>
        <w:szCs w:val="18"/>
      </w:rPr>
      <w:tab/>
    </w:r>
    <w:r w:rsidR="00134693" w:rsidRPr="00611462">
      <w:rPr>
        <w:rFonts w:ascii="Lato" w:hAnsi="Lato"/>
        <w:color w:val="4F81BD" w:themeColor="accent1"/>
        <w:sz w:val="18"/>
        <w:szCs w:val="18"/>
      </w:rPr>
      <w:tab/>
    </w:r>
    <w:r w:rsidR="00134693" w:rsidRPr="00611462">
      <w:rPr>
        <w:rFonts w:ascii="Lato" w:hAnsi="Lato"/>
        <w:color w:val="4F81BD" w:themeColor="accent1"/>
        <w:sz w:val="18"/>
        <w:szCs w:val="18"/>
      </w:rPr>
      <w:tab/>
    </w:r>
    <w:r w:rsidR="00134693" w:rsidRPr="00611462">
      <w:rPr>
        <w:rFonts w:ascii="Lato" w:hAnsi="Lato"/>
        <w:color w:val="4F81BD" w:themeColor="accent1"/>
        <w:sz w:val="18"/>
        <w:szCs w:val="18"/>
      </w:rPr>
      <w:tab/>
      <w:t>www.wody.gov.pl</w:t>
    </w:r>
  </w:p>
  <w:p w14:paraId="5B4EBC42" w14:textId="77777777" w:rsidR="005A0398" w:rsidRPr="009353FF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7181" w14:textId="77777777" w:rsidR="004E349E" w:rsidRDefault="004E349E" w:rsidP="00BA6736">
      <w:r>
        <w:separator/>
      </w:r>
    </w:p>
  </w:footnote>
  <w:footnote w:type="continuationSeparator" w:id="0">
    <w:p w14:paraId="194E30B2" w14:textId="77777777" w:rsidR="004E349E" w:rsidRDefault="004E349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17D2" w14:textId="77777777" w:rsidR="0044662E" w:rsidRDefault="0044662E" w:rsidP="000B20D3">
    <w:pPr>
      <w:pStyle w:val="Nagwek"/>
      <w:spacing w:before="0" w:after="0"/>
    </w:pPr>
  </w:p>
  <w:p w14:paraId="01A78CFD" w14:textId="77777777" w:rsidR="0044662E" w:rsidRDefault="0044662E" w:rsidP="000B20D3">
    <w:pPr>
      <w:pStyle w:val="Nagwek"/>
      <w:spacing w:before="0" w:after="0"/>
    </w:pPr>
  </w:p>
  <w:p w14:paraId="13D87425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045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AB97A02" wp14:editId="288A655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bulet_green"/>
      </v:shape>
    </w:pict>
  </w:numPicBullet>
  <w:abstractNum w:abstractNumId="0" w15:restartNumberingAfterBreak="0">
    <w:nsid w:val="032A0AF2"/>
    <w:multiLevelType w:val="hybridMultilevel"/>
    <w:tmpl w:val="287A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5E31"/>
    <w:multiLevelType w:val="hybridMultilevel"/>
    <w:tmpl w:val="5D3ADEAE"/>
    <w:lvl w:ilvl="0" w:tplc="238AAC1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610"/>
    <w:multiLevelType w:val="hybridMultilevel"/>
    <w:tmpl w:val="C856FE96"/>
    <w:lvl w:ilvl="0" w:tplc="8A0EC5E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B9295E"/>
    <w:multiLevelType w:val="hybridMultilevel"/>
    <w:tmpl w:val="6422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B85"/>
    <w:multiLevelType w:val="hybridMultilevel"/>
    <w:tmpl w:val="5B5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CAF"/>
    <w:multiLevelType w:val="hybridMultilevel"/>
    <w:tmpl w:val="D074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D3"/>
    <w:multiLevelType w:val="hybridMultilevel"/>
    <w:tmpl w:val="EC7E2A8A"/>
    <w:lvl w:ilvl="0" w:tplc="462A25B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3E98"/>
    <w:multiLevelType w:val="hybridMultilevel"/>
    <w:tmpl w:val="C856FE96"/>
    <w:lvl w:ilvl="0" w:tplc="8A0EC5E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4E18"/>
    <w:multiLevelType w:val="hybridMultilevel"/>
    <w:tmpl w:val="5756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D2C0B8A"/>
    <w:multiLevelType w:val="hybridMultilevel"/>
    <w:tmpl w:val="4546097C"/>
    <w:lvl w:ilvl="0" w:tplc="316E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312F08"/>
    <w:multiLevelType w:val="hybridMultilevel"/>
    <w:tmpl w:val="91F62596"/>
    <w:lvl w:ilvl="0" w:tplc="4CC0F9F6">
      <w:start w:val="1"/>
      <w:numFmt w:val="bullet"/>
      <w:pStyle w:val="wypunktowanier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196A"/>
    <w:multiLevelType w:val="hybridMultilevel"/>
    <w:tmpl w:val="C856FE96"/>
    <w:lvl w:ilvl="0" w:tplc="8A0EC5E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C3C81"/>
    <w:multiLevelType w:val="hybridMultilevel"/>
    <w:tmpl w:val="D00AA46E"/>
    <w:lvl w:ilvl="0" w:tplc="7ED42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A6584A"/>
    <w:multiLevelType w:val="hybridMultilevel"/>
    <w:tmpl w:val="56F4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71A046E2"/>
    <w:multiLevelType w:val="multilevel"/>
    <w:tmpl w:val="003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5ED6"/>
    <w:multiLevelType w:val="hybridMultilevel"/>
    <w:tmpl w:val="DEBA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4E70"/>
    <w:multiLevelType w:val="hybridMultilevel"/>
    <w:tmpl w:val="3418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35EF"/>
    <w:multiLevelType w:val="hybridMultilevel"/>
    <w:tmpl w:val="2B3E316C"/>
    <w:lvl w:ilvl="0" w:tplc="5380C8EC">
      <w:start w:val="1"/>
      <w:numFmt w:val="bullet"/>
      <w:pStyle w:val="ANSEEpunktory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50039729">
    <w:abstractNumId w:val="7"/>
  </w:num>
  <w:num w:numId="2" w16cid:durableId="1240794857">
    <w:abstractNumId w:val="21"/>
  </w:num>
  <w:num w:numId="3" w16cid:durableId="1731223156">
    <w:abstractNumId w:val="22"/>
  </w:num>
  <w:num w:numId="4" w16cid:durableId="1949316344">
    <w:abstractNumId w:val="29"/>
  </w:num>
  <w:num w:numId="5" w16cid:durableId="1908807434">
    <w:abstractNumId w:val="5"/>
  </w:num>
  <w:num w:numId="6" w16cid:durableId="59058304">
    <w:abstractNumId w:val="11"/>
  </w:num>
  <w:num w:numId="7" w16cid:durableId="92632952">
    <w:abstractNumId w:val="12"/>
  </w:num>
  <w:num w:numId="8" w16cid:durableId="1496342682">
    <w:abstractNumId w:val="17"/>
  </w:num>
  <w:num w:numId="9" w16cid:durableId="371734268">
    <w:abstractNumId w:val="9"/>
  </w:num>
  <w:num w:numId="10" w16cid:durableId="1415054970">
    <w:abstractNumId w:val="33"/>
  </w:num>
  <w:num w:numId="11" w16cid:durableId="1751922642">
    <w:abstractNumId w:val="19"/>
  </w:num>
  <w:num w:numId="12" w16cid:durableId="430514253">
    <w:abstractNumId w:val="34"/>
  </w:num>
  <w:num w:numId="13" w16cid:durableId="751781405">
    <w:abstractNumId w:val="26"/>
  </w:num>
  <w:num w:numId="14" w16cid:durableId="1019239841">
    <w:abstractNumId w:val="6"/>
  </w:num>
  <w:num w:numId="15" w16cid:durableId="558901598">
    <w:abstractNumId w:val="2"/>
  </w:num>
  <w:num w:numId="16" w16cid:durableId="546839673">
    <w:abstractNumId w:val="25"/>
  </w:num>
  <w:num w:numId="17" w16cid:durableId="1082489780">
    <w:abstractNumId w:val="10"/>
  </w:num>
  <w:num w:numId="18" w16cid:durableId="27537895">
    <w:abstractNumId w:val="20"/>
  </w:num>
  <w:num w:numId="19" w16cid:durableId="882596274">
    <w:abstractNumId w:val="13"/>
  </w:num>
  <w:num w:numId="20" w16cid:durableId="1208840630">
    <w:abstractNumId w:val="18"/>
  </w:num>
  <w:num w:numId="21" w16cid:durableId="687760836">
    <w:abstractNumId w:val="30"/>
  </w:num>
  <w:num w:numId="22" w16cid:durableId="612976064">
    <w:abstractNumId w:val="32"/>
  </w:num>
  <w:num w:numId="23" w16cid:durableId="1075518593">
    <w:abstractNumId w:val="1"/>
  </w:num>
  <w:num w:numId="24" w16cid:durableId="872884997">
    <w:abstractNumId w:val="0"/>
  </w:num>
  <w:num w:numId="25" w16cid:durableId="1854569152">
    <w:abstractNumId w:val="15"/>
  </w:num>
  <w:num w:numId="26" w16cid:durableId="1965849305">
    <w:abstractNumId w:val="4"/>
  </w:num>
  <w:num w:numId="27" w16cid:durableId="277179121">
    <w:abstractNumId w:val="23"/>
  </w:num>
  <w:num w:numId="28" w16cid:durableId="1852254195">
    <w:abstractNumId w:val="31"/>
  </w:num>
  <w:num w:numId="29" w16cid:durableId="1478886799">
    <w:abstractNumId w:val="16"/>
  </w:num>
  <w:num w:numId="30" w16cid:durableId="2092654187">
    <w:abstractNumId w:val="27"/>
  </w:num>
  <w:num w:numId="31" w16cid:durableId="2086025778">
    <w:abstractNumId w:val="24"/>
  </w:num>
  <w:num w:numId="32" w16cid:durableId="1537162816">
    <w:abstractNumId w:val="28"/>
  </w:num>
  <w:num w:numId="33" w16cid:durableId="1703746217">
    <w:abstractNumId w:val="8"/>
  </w:num>
  <w:num w:numId="34" w16cid:durableId="1869752525">
    <w:abstractNumId w:val="3"/>
  </w:num>
  <w:num w:numId="35" w16cid:durableId="19286902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9"/>
    <w:rsid w:val="000008FE"/>
    <w:rsid w:val="00000BC2"/>
    <w:rsid w:val="0000101F"/>
    <w:rsid w:val="00006DB6"/>
    <w:rsid w:val="00011835"/>
    <w:rsid w:val="00012C6E"/>
    <w:rsid w:val="00013D2E"/>
    <w:rsid w:val="00013F5B"/>
    <w:rsid w:val="000140DA"/>
    <w:rsid w:val="000148AD"/>
    <w:rsid w:val="00015106"/>
    <w:rsid w:val="00015137"/>
    <w:rsid w:val="00021AAB"/>
    <w:rsid w:val="00024D9F"/>
    <w:rsid w:val="00025D43"/>
    <w:rsid w:val="00025E02"/>
    <w:rsid w:val="000344D6"/>
    <w:rsid w:val="00036AF3"/>
    <w:rsid w:val="000401CB"/>
    <w:rsid w:val="00051318"/>
    <w:rsid w:val="00051323"/>
    <w:rsid w:val="000524E5"/>
    <w:rsid w:val="0005524C"/>
    <w:rsid w:val="000564A4"/>
    <w:rsid w:val="00056B81"/>
    <w:rsid w:val="0005743E"/>
    <w:rsid w:val="0005763F"/>
    <w:rsid w:val="00057B88"/>
    <w:rsid w:val="00057E00"/>
    <w:rsid w:val="00064330"/>
    <w:rsid w:val="0007081F"/>
    <w:rsid w:val="00071469"/>
    <w:rsid w:val="00071821"/>
    <w:rsid w:val="00076787"/>
    <w:rsid w:val="00080F74"/>
    <w:rsid w:val="0008669E"/>
    <w:rsid w:val="000905F8"/>
    <w:rsid w:val="00090E4D"/>
    <w:rsid w:val="00092012"/>
    <w:rsid w:val="000A40D2"/>
    <w:rsid w:val="000A6BAE"/>
    <w:rsid w:val="000A7756"/>
    <w:rsid w:val="000B0C38"/>
    <w:rsid w:val="000B20D3"/>
    <w:rsid w:val="000B2AFD"/>
    <w:rsid w:val="000B3CCE"/>
    <w:rsid w:val="000B536D"/>
    <w:rsid w:val="000B5D45"/>
    <w:rsid w:val="000B6240"/>
    <w:rsid w:val="000B7446"/>
    <w:rsid w:val="000C0F6B"/>
    <w:rsid w:val="000C73A8"/>
    <w:rsid w:val="000C7C77"/>
    <w:rsid w:val="000D74C9"/>
    <w:rsid w:val="000D7CDA"/>
    <w:rsid w:val="000E0492"/>
    <w:rsid w:val="000E0AF5"/>
    <w:rsid w:val="000E3F77"/>
    <w:rsid w:val="000E4998"/>
    <w:rsid w:val="000E5BD3"/>
    <w:rsid w:val="000E615C"/>
    <w:rsid w:val="000E7A7E"/>
    <w:rsid w:val="000F6DA0"/>
    <w:rsid w:val="001001C4"/>
    <w:rsid w:val="00100807"/>
    <w:rsid w:val="00100C8E"/>
    <w:rsid w:val="00101DD4"/>
    <w:rsid w:val="0010437A"/>
    <w:rsid w:val="00105FD2"/>
    <w:rsid w:val="001105CD"/>
    <w:rsid w:val="001115ED"/>
    <w:rsid w:val="00111916"/>
    <w:rsid w:val="00112C44"/>
    <w:rsid w:val="00114089"/>
    <w:rsid w:val="00117D5A"/>
    <w:rsid w:val="00123C6E"/>
    <w:rsid w:val="00125A04"/>
    <w:rsid w:val="00126B4D"/>
    <w:rsid w:val="00126C0C"/>
    <w:rsid w:val="0013338B"/>
    <w:rsid w:val="00134693"/>
    <w:rsid w:val="00136E48"/>
    <w:rsid w:val="0014379E"/>
    <w:rsid w:val="001446B4"/>
    <w:rsid w:val="001463C3"/>
    <w:rsid w:val="00146C65"/>
    <w:rsid w:val="001479FB"/>
    <w:rsid w:val="001514EF"/>
    <w:rsid w:val="001518F6"/>
    <w:rsid w:val="00152B5E"/>
    <w:rsid w:val="0016277C"/>
    <w:rsid w:val="00167D9D"/>
    <w:rsid w:val="00170C0C"/>
    <w:rsid w:val="00170F9A"/>
    <w:rsid w:val="00171052"/>
    <w:rsid w:val="00171A55"/>
    <w:rsid w:val="0017443F"/>
    <w:rsid w:val="0017621E"/>
    <w:rsid w:val="00181D29"/>
    <w:rsid w:val="0018393F"/>
    <w:rsid w:val="00184273"/>
    <w:rsid w:val="00185E39"/>
    <w:rsid w:val="00185EB2"/>
    <w:rsid w:val="001872C1"/>
    <w:rsid w:val="00190B03"/>
    <w:rsid w:val="00190C02"/>
    <w:rsid w:val="00191A11"/>
    <w:rsid w:val="001949F4"/>
    <w:rsid w:val="00195AEC"/>
    <w:rsid w:val="001962C5"/>
    <w:rsid w:val="00196475"/>
    <w:rsid w:val="001A0AE3"/>
    <w:rsid w:val="001A5E98"/>
    <w:rsid w:val="001A628B"/>
    <w:rsid w:val="001B0102"/>
    <w:rsid w:val="001B6C08"/>
    <w:rsid w:val="001C5CCD"/>
    <w:rsid w:val="001C67A2"/>
    <w:rsid w:val="001D2EB1"/>
    <w:rsid w:val="001D421E"/>
    <w:rsid w:val="001D4D2F"/>
    <w:rsid w:val="001D575A"/>
    <w:rsid w:val="001D6450"/>
    <w:rsid w:val="001E1207"/>
    <w:rsid w:val="001E334C"/>
    <w:rsid w:val="001E57F6"/>
    <w:rsid w:val="001E5D75"/>
    <w:rsid w:val="001E676C"/>
    <w:rsid w:val="001F1B2B"/>
    <w:rsid w:val="0020095E"/>
    <w:rsid w:val="00202612"/>
    <w:rsid w:val="00213591"/>
    <w:rsid w:val="00213B7C"/>
    <w:rsid w:val="0021488D"/>
    <w:rsid w:val="00215A23"/>
    <w:rsid w:val="00215B8E"/>
    <w:rsid w:val="00221091"/>
    <w:rsid w:val="002219B6"/>
    <w:rsid w:val="0022361F"/>
    <w:rsid w:val="002249D3"/>
    <w:rsid w:val="00225731"/>
    <w:rsid w:val="0022585B"/>
    <w:rsid w:val="00230959"/>
    <w:rsid w:val="00232444"/>
    <w:rsid w:val="00234949"/>
    <w:rsid w:val="00234C7E"/>
    <w:rsid w:val="00235EDF"/>
    <w:rsid w:val="00236BFF"/>
    <w:rsid w:val="002374AD"/>
    <w:rsid w:val="00241240"/>
    <w:rsid w:val="002459E3"/>
    <w:rsid w:val="00246960"/>
    <w:rsid w:val="0025066A"/>
    <w:rsid w:val="00250DEC"/>
    <w:rsid w:val="00252422"/>
    <w:rsid w:val="00254A6C"/>
    <w:rsid w:val="0026199D"/>
    <w:rsid w:val="00262E3C"/>
    <w:rsid w:val="00264015"/>
    <w:rsid w:val="0026578A"/>
    <w:rsid w:val="002670F0"/>
    <w:rsid w:val="00267A76"/>
    <w:rsid w:val="00271E30"/>
    <w:rsid w:val="00272275"/>
    <w:rsid w:val="0027397A"/>
    <w:rsid w:val="002741A1"/>
    <w:rsid w:val="00281570"/>
    <w:rsid w:val="002817D1"/>
    <w:rsid w:val="00283BAE"/>
    <w:rsid w:val="00283C45"/>
    <w:rsid w:val="00284886"/>
    <w:rsid w:val="00284F1E"/>
    <w:rsid w:val="00290DCE"/>
    <w:rsid w:val="0029145A"/>
    <w:rsid w:val="002929E1"/>
    <w:rsid w:val="0029348E"/>
    <w:rsid w:val="002958C5"/>
    <w:rsid w:val="002A0128"/>
    <w:rsid w:val="002A2BA2"/>
    <w:rsid w:val="002B0C6E"/>
    <w:rsid w:val="002B13F6"/>
    <w:rsid w:val="002B396E"/>
    <w:rsid w:val="002B431B"/>
    <w:rsid w:val="002B6A92"/>
    <w:rsid w:val="002B7A54"/>
    <w:rsid w:val="002C1AD7"/>
    <w:rsid w:val="002C2B55"/>
    <w:rsid w:val="002C2C5B"/>
    <w:rsid w:val="002C3C9A"/>
    <w:rsid w:val="002C471B"/>
    <w:rsid w:val="002C6045"/>
    <w:rsid w:val="002D0239"/>
    <w:rsid w:val="002D4346"/>
    <w:rsid w:val="002D6CAE"/>
    <w:rsid w:val="002E1ED5"/>
    <w:rsid w:val="002E2446"/>
    <w:rsid w:val="002E246A"/>
    <w:rsid w:val="002F58A1"/>
    <w:rsid w:val="002F7350"/>
    <w:rsid w:val="003111B0"/>
    <w:rsid w:val="00316727"/>
    <w:rsid w:val="00317157"/>
    <w:rsid w:val="0032366C"/>
    <w:rsid w:val="00324A4F"/>
    <w:rsid w:val="003260A2"/>
    <w:rsid w:val="00330F37"/>
    <w:rsid w:val="003326B4"/>
    <w:rsid w:val="0033301F"/>
    <w:rsid w:val="003333DC"/>
    <w:rsid w:val="00336627"/>
    <w:rsid w:val="00337EEE"/>
    <w:rsid w:val="00343710"/>
    <w:rsid w:val="003444B6"/>
    <w:rsid w:val="00347231"/>
    <w:rsid w:val="00351BE5"/>
    <w:rsid w:val="0036231E"/>
    <w:rsid w:val="0036305C"/>
    <w:rsid w:val="00363E74"/>
    <w:rsid w:val="00363FD4"/>
    <w:rsid w:val="003653BE"/>
    <w:rsid w:val="0037052E"/>
    <w:rsid w:val="00370D3A"/>
    <w:rsid w:val="00370F5A"/>
    <w:rsid w:val="00370F78"/>
    <w:rsid w:val="00374240"/>
    <w:rsid w:val="0037424F"/>
    <w:rsid w:val="00380433"/>
    <w:rsid w:val="0038159E"/>
    <w:rsid w:val="003846F4"/>
    <w:rsid w:val="003853ED"/>
    <w:rsid w:val="00385DD0"/>
    <w:rsid w:val="00385EE7"/>
    <w:rsid w:val="00391343"/>
    <w:rsid w:val="0039247F"/>
    <w:rsid w:val="003931C3"/>
    <w:rsid w:val="00393654"/>
    <w:rsid w:val="003A1CFF"/>
    <w:rsid w:val="003A3D59"/>
    <w:rsid w:val="003A3F4B"/>
    <w:rsid w:val="003A4160"/>
    <w:rsid w:val="003A41AB"/>
    <w:rsid w:val="003A5B89"/>
    <w:rsid w:val="003A5EF3"/>
    <w:rsid w:val="003B0619"/>
    <w:rsid w:val="003B0CAB"/>
    <w:rsid w:val="003B32B5"/>
    <w:rsid w:val="003B33B0"/>
    <w:rsid w:val="003C220E"/>
    <w:rsid w:val="003C4AB8"/>
    <w:rsid w:val="003C54E9"/>
    <w:rsid w:val="003C5B1E"/>
    <w:rsid w:val="003C6D92"/>
    <w:rsid w:val="003C7026"/>
    <w:rsid w:val="003D2855"/>
    <w:rsid w:val="003D339D"/>
    <w:rsid w:val="003D4446"/>
    <w:rsid w:val="003E0599"/>
    <w:rsid w:val="003E0C4B"/>
    <w:rsid w:val="003E0F85"/>
    <w:rsid w:val="003E28FB"/>
    <w:rsid w:val="003E69E6"/>
    <w:rsid w:val="003E6AAF"/>
    <w:rsid w:val="003E7EE7"/>
    <w:rsid w:val="003E7F12"/>
    <w:rsid w:val="003F0B5A"/>
    <w:rsid w:val="003F0C6D"/>
    <w:rsid w:val="003F17B4"/>
    <w:rsid w:val="003F3358"/>
    <w:rsid w:val="003F4B42"/>
    <w:rsid w:val="003F60CE"/>
    <w:rsid w:val="003F6722"/>
    <w:rsid w:val="004005CB"/>
    <w:rsid w:val="00401555"/>
    <w:rsid w:val="00401F90"/>
    <w:rsid w:val="004032A9"/>
    <w:rsid w:val="00406E2E"/>
    <w:rsid w:val="004072CC"/>
    <w:rsid w:val="00410E98"/>
    <w:rsid w:val="00412032"/>
    <w:rsid w:val="004125BB"/>
    <w:rsid w:val="00412989"/>
    <w:rsid w:val="004142AD"/>
    <w:rsid w:val="00415830"/>
    <w:rsid w:val="00416308"/>
    <w:rsid w:val="00422526"/>
    <w:rsid w:val="004246ED"/>
    <w:rsid w:val="00424D9F"/>
    <w:rsid w:val="00425BE7"/>
    <w:rsid w:val="00432683"/>
    <w:rsid w:val="0043369C"/>
    <w:rsid w:val="00435037"/>
    <w:rsid w:val="00435074"/>
    <w:rsid w:val="00435480"/>
    <w:rsid w:val="004410DF"/>
    <w:rsid w:val="00443DD0"/>
    <w:rsid w:val="00446409"/>
    <w:rsid w:val="0044662E"/>
    <w:rsid w:val="00451FA7"/>
    <w:rsid w:val="0046060D"/>
    <w:rsid w:val="00467013"/>
    <w:rsid w:val="00470767"/>
    <w:rsid w:val="0047242A"/>
    <w:rsid w:val="00473C4A"/>
    <w:rsid w:val="00474DE7"/>
    <w:rsid w:val="004772D4"/>
    <w:rsid w:val="00481B2A"/>
    <w:rsid w:val="00483471"/>
    <w:rsid w:val="00485178"/>
    <w:rsid w:val="00486732"/>
    <w:rsid w:val="00496699"/>
    <w:rsid w:val="004969A3"/>
    <w:rsid w:val="0049794E"/>
    <w:rsid w:val="00497C2C"/>
    <w:rsid w:val="004A1542"/>
    <w:rsid w:val="004A1745"/>
    <w:rsid w:val="004A6980"/>
    <w:rsid w:val="004A76A1"/>
    <w:rsid w:val="004A7945"/>
    <w:rsid w:val="004A7D08"/>
    <w:rsid w:val="004B5301"/>
    <w:rsid w:val="004B7434"/>
    <w:rsid w:val="004C03D8"/>
    <w:rsid w:val="004C1097"/>
    <w:rsid w:val="004C38F3"/>
    <w:rsid w:val="004C4828"/>
    <w:rsid w:val="004C61DE"/>
    <w:rsid w:val="004D2820"/>
    <w:rsid w:val="004D6E2D"/>
    <w:rsid w:val="004D765F"/>
    <w:rsid w:val="004E349E"/>
    <w:rsid w:val="004E3931"/>
    <w:rsid w:val="004F4BC4"/>
    <w:rsid w:val="004F540C"/>
    <w:rsid w:val="004F5D06"/>
    <w:rsid w:val="00503BC8"/>
    <w:rsid w:val="00504D6D"/>
    <w:rsid w:val="0050570C"/>
    <w:rsid w:val="00510873"/>
    <w:rsid w:val="00514B55"/>
    <w:rsid w:val="00514C54"/>
    <w:rsid w:val="00520021"/>
    <w:rsid w:val="00523B6C"/>
    <w:rsid w:val="00527AB7"/>
    <w:rsid w:val="00530983"/>
    <w:rsid w:val="005309DF"/>
    <w:rsid w:val="005317E4"/>
    <w:rsid w:val="00534A07"/>
    <w:rsid w:val="00534E7B"/>
    <w:rsid w:val="00540732"/>
    <w:rsid w:val="005540E9"/>
    <w:rsid w:val="00554B24"/>
    <w:rsid w:val="00554CE5"/>
    <w:rsid w:val="0055593B"/>
    <w:rsid w:val="00555FD8"/>
    <w:rsid w:val="0056662D"/>
    <w:rsid w:val="00567C53"/>
    <w:rsid w:val="00572F78"/>
    <w:rsid w:val="005732FD"/>
    <w:rsid w:val="00574457"/>
    <w:rsid w:val="00575BD8"/>
    <w:rsid w:val="005822E1"/>
    <w:rsid w:val="00583F65"/>
    <w:rsid w:val="005842F6"/>
    <w:rsid w:val="00584395"/>
    <w:rsid w:val="00584469"/>
    <w:rsid w:val="00584F09"/>
    <w:rsid w:val="00585B4C"/>
    <w:rsid w:val="00591619"/>
    <w:rsid w:val="00594C0D"/>
    <w:rsid w:val="005A0107"/>
    <w:rsid w:val="005A0398"/>
    <w:rsid w:val="005A06F7"/>
    <w:rsid w:val="005A0846"/>
    <w:rsid w:val="005B0669"/>
    <w:rsid w:val="005B1648"/>
    <w:rsid w:val="005B1CEE"/>
    <w:rsid w:val="005B1FE5"/>
    <w:rsid w:val="005B24CA"/>
    <w:rsid w:val="005B4DCE"/>
    <w:rsid w:val="005B4F4B"/>
    <w:rsid w:val="005B4FCB"/>
    <w:rsid w:val="005B57C5"/>
    <w:rsid w:val="005B6024"/>
    <w:rsid w:val="005B60D5"/>
    <w:rsid w:val="005B66BB"/>
    <w:rsid w:val="005B73D4"/>
    <w:rsid w:val="005B7759"/>
    <w:rsid w:val="005C06F9"/>
    <w:rsid w:val="005C222A"/>
    <w:rsid w:val="005C34B5"/>
    <w:rsid w:val="005C3D52"/>
    <w:rsid w:val="005C549C"/>
    <w:rsid w:val="005C7909"/>
    <w:rsid w:val="005D0DDE"/>
    <w:rsid w:val="005D12B3"/>
    <w:rsid w:val="005D2068"/>
    <w:rsid w:val="005D64F4"/>
    <w:rsid w:val="005D7AD1"/>
    <w:rsid w:val="005D7FA8"/>
    <w:rsid w:val="005E0CDC"/>
    <w:rsid w:val="005E0E60"/>
    <w:rsid w:val="005E1916"/>
    <w:rsid w:val="005E3773"/>
    <w:rsid w:val="005F0258"/>
    <w:rsid w:val="005F072B"/>
    <w:rsid w:val="005F081F"/>
    <w:rsid w:val="005F47A2"/>
    <w:rsid w:val="005F5F7A"/>
    <w:rsid w:val="00601AA6"/>
    <w:rsid w:val="00601DCB"/>
    <w:rsid w:val="00603396"/>
    <w:rsid w:val="00603EED"/>
    <w:rsid w:val="0060478B"/>
    <w:rsid w:val="00606568"/>
    <w:rsid w:val="00611462"/>
    <w:rsid w:val="00612B43"/>
    <w:rsid w:val="006226FA"/>
    <w:rsid w:val="006237BC"/>
    <w:rsid w:val="00623A70"/>
    <w:rsid w:val="00625D83"/>
    <w:rsid w:val="006333C9"/>
    <w:rsid w:val="006350F8"/>
    <w:rsid w:val="0063769B"/>
    <w:rsid w:val="006400E6"/>
    <w:rsid w:val="00642BA8"/>
    <w:rsid w:val="00644A77"/>
    <w:rsid w:val="00650119"/>
    <w:rsid w:val="00650B38"/>
    <w:rsid w:val="00650E00"/>
    <w:rsid w:val="0065169A"/>
    <w:rsid w:val="00652E10"/>
    <w:rsid w:val="00654E8C"/>
    <w:rsid w:val="006552BE"/>
    <w:rsid w:val="0066178A"/>
    <w:rsid w:val="00662580"/>
    <w:rsid w:val="0066283F"/>
    <w:rsid w:val="0066599C"/>
    <w:rsid w:val="00665BE6"/>
    <w:rsid w:val="00667B3C"/>
    <w:rsid w:val="00670B85"/>
    <w:rsid w:val="00677F1F"/>
    <w:rsid w:val="00680A3E"/>
    <w:rsid w:val="00685F9B"/>
    <w:rsid w:val="0068705E"/>
    <w:rsid w:val="00691B4E"/>
    <w:rsid w:val="00693570"/>
    <w:rsid w:val="00693FBE"/>
    <w:rsid w:val="00694345"/>
    <w:rsid w:val="0069648F"/>
    <w:rsid w:val="00697B58"/>
    <w:rsid w:val="006A0366"/>
    <w:rsid w:val="006A11B9"/>
    <w:rsid w:val="006A1821"/>
    <w:rsid w:val="006A1CF6"/>
    <w:rsid w:val="006A2A9D"/>
    <w:rsid w:val="006A2B9D"/>
    <w:rsid w:val="006A4F31"/>
    <w:rsid w:val="006A50E8"/>
    <w:rsid w:val="006A6629"/>
    <w:rsid w:val="006A6F46"/>
    <w:rsid w:val="006A7D18"/>
    <w:rsid w:val="006B1B26"/>
    <w:rsid w:val="006B3128"/>
    <w:rsid w:val="006B54C7"/>
    <w:rsid w:val="006B5E37"/>
    <w:rsid w:val="006C3144"/>
    <w:rsid w:val="006D085B"/>
    <w:rsid w:val="006D1D38"/>
    <w:rsid w:val="006D5643"/>
    <w:rsid w:val="006D6EC4"/>
    <w:rsid w:val="006E08A1"/>
    <w:rsid w:val="006E3162"/>
    <w:rsid w:val="006E3ADA"/>
    <w:rsid w:val="006F118B"/>
    <w:rsid w:val="006F21EB"/>
    <w:rsid w:val="006F56FB"/>
    <w:rsid w:val="006F6532"/>
    <w:rsid w:val="006F71C8"/>
    <w:rsid w:val="007003FD"/>
    <w:rsid w:val="00701B47"/>
    <w:rsid w:val="00702AFB"/>
    <w:rsid w:val="00704CF5"/>
    <w:rsid w:val="00706554"/>
    <w:rsid w:val="00706B00"/>
    <w:rsid w:val="007072F3"/>
    <w:rsid w:val="0071332F"/>
    <w:rsid w:val="007216BE"/>
    <w:rsid w:val="00722176"/>
    <w:rsid w:val="00725AA6"/>
    <w:rsid w:val="00725DA5"/>
    <w:rsid w:val="00726DE5"/>
    <w:rsid w:val="00732B18"/>
    <w:rsid w:val="0073788B"/>
    <w:rsid w:val="007457C8"/>
    <w:rsid w:val="00747038"/>
    <w:rsid w:val="007472A8"/>
    <w:rsid w:val="00750864"/>
    <w:rsid w:val="007514B9"/>
    <w:rsid w:val="0075316A"/>
    <w:rsid w:val="007544F3"/>
    <w:rsid w:val="007572F6"/>
    <w:rsid w:val="0076270B"/>
    <w:rsid w:val="00764BB5"/>
    <w:rsid w:val="00772103"/>
    <w:rsid w:val="00773B06"/>
    <w:rsid w:val="0077553C"/>
    <w:rsid w:val="0077679B"/>
    <w:rsid w:val="00776FE4"/>
    <w:rsid w:val="007773B0"/>
    <w:rsid w:val="00777F2F"/>
    <w:rsid w:val="007802EF"/>
    <w:rsid w:val="00782C00"/>
    <w:rsid w:val="0078345F"/>
    <w:rsid w:val="0078644B"/>
    <w:rsid w:val="0079046A"/>
    <w:rsid w:val="00790F90"/>
    <w:rsid w:val="00792580"/>
    <w:rsid w:val="00792729"/>
    <w:rsid w:val="00792CC8"/>
    <w:rsid w:val="0079390E"/>
    <w:rsid w:val="00794693"/>
    <w:rsid w:val="00795CEB"/>
    <w:rsid w:val="007964C2"/>
    <w:rsid w:val="00797428"/>
    <w:rsid w:val="007A2750"/>
    <w:rsid w:val="007A3071"/>
    <w:rsid w:val="007A4CEC"/>
    <w:rsid w:val="007A60C1"/>
    <w:rsid w:val="007B01F5"/>
    <w:rsid w:val="007B44F7"/>
    <w:rsid w:val="007B4D5F"/>
    <w:rsid w:val="007B5804"/>
    <w:rsid w:val="007B70FD"/>
    <w:rsid w:val="007B7DB1"/>
    <w:rsid w:val="007C04D4"/>
    <w:rsid w:val="007C0A3E"/>
    <w:rsid w:val="007C2CFF"/>
    <w:rsid w:val="007C38E3"/>
    <w:rsid w:val="007C66C5"/>
    <w:rsid w:val="007C7EB5"/>
    <w:rsid w:val="007D16D9"/>
    <w:rsid w:val="007D2FD1"/>
    <w:rsid w:val="007D41E0"/>
    <w:rsid w:val="007D6ADD"/>
    <w:rsid w:val="007D798C"/>
    <w:rsid w:val="007E4598"/>
    <w:rsid w:val="007E5D66"/>
    <w:rsid w:val="007E68C2"/>
    <w:rsid w:val="007E69D7"/>
    <w:rsid w:val="007E763E"/>
    <w:rsid w:val="007F02AC"/>
    <w:rsid w:val="007F1719"/>
    <w:rsid w:val="007F232D"/>
    <w:rsid w:val="007F41DD"/>
    <w:rsid w:val="00803823"/>
    <w:rsid w:val="00803F9A"/>
    <w:rsid w:val="00804F30"/>
    <w:rsid w:val="00805576"/>
    <w:rsid w:val="00805E0B"/>
    <w:rsid w:val="00807890"/>
    <w:rsid w:val="00807B9A"/>
    <w:rsid w:val="00810399"/>
    <w:rsid w:val="00814511"/>
    <w:rsid w:val="00815B06"/>
    <w:rsid w:val="00816FA7"/>
    <w:rsid w:val="008252E2"/>
    <w:rsid w:val="00825598"/>
    <w:rsid w:val="008258E0"/>
    <w:rsid w:val="008268F2"/>
    <w:rsid w:val="00831BD4"/>
    <w:rsid w:val="00832652"/>
    <w:rsid w:val="00834B1A"/>
    <w:rsid w:val="00841F1A"/>
    <w:rsid w:val="0084463A"/>
    <w:rsid w:val="00846165"/>
    <w:rsid w:val="00847500"/>
    <w:rsid w:val="00847B56"/>
    <w:rsid w:val="00850788"/>
    <w:rsid w:val="008524F7"/>
    <w:rsid w:val="0085328B"/>
    <w:rsid w:val="008535C7"/>
    <w:rsid w:val="00862257"/>
    <w:rsid w:val="00862E3E"/>
    <w:rsid w:val="00864EA3"/>
    <w:rsid w:val="00865BFF"/>
    <w:rsid w:val="008668AE"/>
    <w:rsid w:val="00866A29"/>
    <w:rsid w:val="00866E77"/>
    <w:rsid w:val="00867049"/>
    <w:rsid w:val="00874145"/>
    <w:rsid w:val="008756D3"/>
    <w:rsid w:val="00875D06"/>
    <w:rsid w:val="00877251"/>
    <w:rsid w:val="0088157F"/>
    <w:rsid w:val="008820BB"/>
    <w:rsid w:val="00882D1C"/>
    <w:rsid w:val="0088394B"/>
    <w:rsid w:val="008845C0"/>
    <w:rsid w:val="00885025"/>
    <w:rsid w:val="008853C3"/>
    <w:rsid w:val="00890C25"/>
    <w:rsid w:val="00890F77"/>
    <w:rsid w:val="00892DE1"/>
    <w:rsid w:val="00893005"/>
    <w:rsid w:val="00895DD1"/>
    <w:rsid w:val="0089759F"/>
    <w:rsid w:val="008A065F"/>
    <w:rsid w:val="008A37AA"/>
    <w:rsid w:val="008A3D79"/>
    <w:rsid w:val="008A400B"/>
    <w:rsid w:val="008A5A3F"/>
    <w:rsid w:val="008A7951"/>
    <w:rsid w:val="008B0455"/>
    <w:rsid w:val="008B06A7"/>
    <w:rsid w:val="008B210F"/>
    <w:rsid w:val="008B37AD"/>
    <w:rsid w:val="008C48F3"/>
    <w:rsid w:val="008C4C50"/>
    <w:rsid w:val="008C4FD6"/>
    <w:rsid w:val="008D188B"/>
    <w:rsid w:val="008D2114"/>
    <w:rsid w:val="008D24E8"/>
    <w:rsid w:val="008D32A5"/>
    <w:rsid w:val="008D62A7"/>
    <w:rsid w:val="008D73AD"/>
    <w:rsid w:val="008E0265"/>
    <w:rsid w:val="008E5A89"/>
    <w:rsid w:val="008E63B5"/>
    <w:rsid w:val="008E7D66"/>
    <w:rsid w:val="008F6157"/>
    <w:rsid w:val="008F6635"/>
    <w:rsid w:val="00902D25"/>
    <w:rsid w:val="00910433"/>
    <w:rsid w:val="00911F10"/>
    <w:rsid w:val="009145D3"/>
    <w:rsid w:val="00920AC8"/>
    <w:rsid w:val="00924179"/>
    <w:rsid w:val="00925771"/>
    <w:rsid w:val="009325D6"/>
    <w:rsid w:val="009353FF"/>
    <w:rsid w:val="00941D25"/>
    <w:rsid w:val="009441B3"/>
    <w:rsid w:val="009447EC"/>
    <w:rsid w:val="0094543C"/>
    <w:rsid w:val="0094554E"/>
    <w:rsid w:val="00945ED8"/>
    <w:rsid w:val="00946F1E"/>
    <w:rsid w:val="009514C2"/>
    <w:rsid w:val="00952362"/>
    <w:rsid w:val="009531F1"/>
    <w:rsid w:val="00956ADB"/>
    <w:rsid w:val="009601D4"/>
    <w:rsid w:val="00961A11"/>
    <w:rsid w:val="0096268A"/>
    <w:rsid w:val="00965004"/>
    <w:rsid w:val="009673E4"/>
    <w:rsid w:val="00974577"/>
    <w:rsid w:val="009752AC"/>
    <w:rsid w:val="00975D40"/>
    <w:rsid w:val="00975E0B"/>
    <w:rsid w:val="00976B76"/>
    <w:rsid w:val="009874A8"/>
    <w:rsid w:val="009979FD"/>
    <w:rsid w:val="009A0478"/>
    <w:rsid w:val="009A15F2"/>
    <w:rsid w:val="009A2179"/>
    <w:rsid w:val="009A373E"/>
    <w:rsid w:val="009A377B"/>
    <w:rsid w:val="009B3BF0"/>
    <w:rsid w:val="009B3F1D"/>
    <w:rsid w:val="009B707D"/>
    <w:rsid w:val="009C0D49"/>
    <w:rsid w:val="009C2D8D"/>
    <w:rsid w:val="009C458C"/>
    <w:rsid w:val="009C5D5F"/>
    <w:rsid w:val="009C5E5A"/>
    <w:rsid w:val="009C7147"/>
    <w:rsid w:val="009D15B4"/>
    <w:rsid w:val="009D19E0"/>
    <w:rsid w:val="009D1A35"/>
    <w:rsid w:val="009D1DCB"/>
    <w:rsid w:val="009D27DF"/>
    <w:rsid w:val="009D2D41"/>
    <w:rsid w:val="009D3DDD"/>
    <w:rsid w:val="009D5738"/>
    <w:rsid w:val="009D61A1"/>
    <w:rsid w:val="009D70BE"/>
    <w:rsid w:val="009E4D99"/>
    <w:rsid w:val="009E5F10"/>
    <w:rsid w:val="009E6B2D"/>
    <w:rsid w:val="009F50B5"/>
    <w:rsid w:val="009F50FF"/>
    <w:rsid w:val="009F5A1F"/>
    <w:rsid w:val="009F7693"/>
    <w:rsid w:val="00A000D7"/>
    <w:rsid w:val="00A03387"/>
    <w:rsid w:val="00A04089"/>
    <w:rsid w:val="00A04E76"/>
    <w:rsid w:val="00A06DEA"/>
    <w:rsid w:val="00A07B4D"/>
    <w:rsid w:val="00A124C2"/>
    <w:rsid w:val="00A12515"/>
    <w:rsid w:val="00A137F9"/>
    <w:rsid w:val="00A143F9"/>
    <w:rsid w:val="00A236CB"/>
    <w:rsid w:val="00A2462A"/>
    <w:rsid w:val="00A251EE"/>
    <w:rsid w:val="00A3022A"/>
    <w:rsid w:val="00A30C15"/>
    <w:rsid w:val="00A31A50"/>
    <w:rsid w:val="00A32710"/>
    <w:rsid w:val="00A352B4"/>
    <w:rsid w:val="00A360CC"/>
    <w:rsid w:val="00A36FAA"/>
    <w:rsid w:val="00A41A7F"/>
    <w:rsid w:val="00A4319D"/>
    <w:rsid w:val="00A46F24"/>
    <w:rsid w:val="00A501E4"/>
    <w:rsid w:val="00A53711"/>
    <w:rsid w:val="00A54621"/>
    <w:rsid w:val="00A559F5"/>
    <w:rsid w:val="00A61C2C"/>
    <w:rsid w:val="00A64F91"/>
    <w:rsid w:val="00A650D2"/>
    <w:rsid w:val="00A66B3F"/>
    <w:rsid w:val="00A66C36"/>
    <w:rsid w:val="00A72C1B"/>
    <w:rsid w:val="00A73407"/>
    <w:rsid w:val="00A747D1"/>
    <w:rsid w:val="00A76BCE"/>
    <w:rsid w:val="00A77819"/>
    <w:rsid w:val="00A808C7"/>
    <w:rsid w:val="00A80D59"/>
    <w:rsid w:val="00A82CCA"/>
    <w:rsid w:val="00A97296"/>
    <w:rsid w:val="00A97CFB"/>
    <w:rsid w:val="00AA1423"/>
    <w:rsid w:val="00AA29C8"/>
    <w:rsid w:val="00AB041A"/>
    <w:rsid w:val="00AB0EDD"/>
    <w:rsid w:val="00AB75E7"/>
    <w:rsid w:val="00AC0108"/>
    <w:rsid w:val="00AC0305"/>
    <w:rsid w:val="00AC03AF"/>
    <w:rsid w:val="00AC4AAC"/>
    <w:rsid w:val="00AC6686"/>
    <w:rsid w:val="00AC74EE"/>
    <w:rsid w:val="00AD023A"/>
    <w:rsid w:val="00AD02B3"/>
    <w:rsid w:val="00AD3AAE"/>
    <w:rsid w:val="00AD4660"/>
    <w:rsid w:val="00AD489B"/>
    <w:rsid w:val="00AE1330"/>
    <w:rsid w:val="00AE209A"/>
    <w:rsid w:val="00AF0926"/>
    <w:rsid w:val="00AF115D"/>
    <w:rsid w:val="00AF1D8E"/>
    <w:rsid w:val="00AF4BBC"/>
    <w:rsid w:val="00AF5076"/>
    <w:rsid w:val="00B00110"/>
    <w:rsid w:val="00B02B95"/>
    <w:rsid w:val="00B02CAB"/>
    <w:rsid w:val="00B0381D"/>
    <w:rsid w:val="00B04ACF"/>
    <w:rsid w:val="00B11FD3"/>
    <w:rsid w:val="00B1220B"/>
    <w:rsid w:val="00B14761"/>
    <w:rsid w:val="00B16D64"/>
    <w:rsid w:val="00B2301B"/>
    <w:rsid w:val="00B304F9"/>
    <w:rsid w:val="00B32E72"/>
    <w:rsid w:val="00B3388A"/>
    <w:rsid w:val="00B36587"/>
    <w:rsid w:val="00B40B4F"/>
    <w:rsid w:val="00B418DC"/>
    <w:rsid w:val="00B4443D"/>
    <w:rsid w:val="00B50431"/>
    <w:rsid w:val="00B52414"/>
    <w:rsid w:val="00B53CDD"/>
    <w:rsid w:val="00B54B7B"/>
    <w:rsid w:val="00B62A34"/>
    <w:rsid w:val="00B63C63"/>
    <w:rsid w:val="00B64F63"/>
    <w:rsid w:val="00B65380"/>
    <w:rsid w:val="00B678F2"/>
    <w:rsid w:val="00B7252E"/>
    <w:rsid w:val="00B7266D"/>
    <w:rsid w:val="00B77FB4"/>
    <w:rsid w:val="00B8556B"/>
    <w:rsid w:val="00B85A52"/>
    <w:rsid w:val="00B86F8C"/>
    <w:rsid w:val="00B9260F"/>
    <w:rsid w:val="00B929AD"/>
    <w:rsid w:val="00B96305"/>
    <w:rsid w:val="00B977E3"/>
    <w:rsid w:val="00BA0A0F"/>
    <w:rsid w:val="00BA2827"/>
    <w:rsid w:val="00BA6736"/>
    <w:rsid w:val="00BA7745"/>
    <w:rsid w:val="00BB17AD"/>
    <w:rsid w:val="00BB22E0"/>
    <w:rsid w:val="00BC313C"/>
    <w:rsid w:val="00BC32A2"/>
    <w:rsid w:val="00BC45C1"/>
    <w:rsid w:val="00BC6603"/>
    <w:rsid w:val="00BD02E8"/>
    <w:rsid w:val="00BD1BBF"/>
    <w:rsid w:val="00BD2A54"/>
    <w:rsid w:val="00BD66B1"/>
    <w:rsid w:val="00BE0E20"/>
    <w:rsid w:val="00BE1A79"/>
    <w:rsid w:val="00BE3475"/>
    <w:rsid w:val="00BE349D"/>
    <w:rsid w:val="00BE5F0E"/>
    <w:rsid w:val="00BF1EF6"/>
    <w:rsid w:val="00C03D87"/>
    <w:rsid w:val="00C06534"/>
    <w:rsid w:val="00C11E08"/>
    <w:rsid w:val="00C12630"/>
    <w:rsid w:val="00C129DD"/>
    <w:rsid w:val="00C130EE"/>
    <w:rsid w:val="00C14F8B"/>
    <w:rsid w:val="00C208F4"/>
    <w:rsid w:val="00C20DCA"/>
    <w:rsid w:val="00C2159E"/>
    <w:rsid w:val="00C24B02"/>
    <w:rsid w:val="00C253EB"/>
    <w:rsid w:val="00C26179"/>
    <w:rsid w:val="00C3285D"/>
    <w:rsid w:val="00C34A2A"/>
    <w:rsid w:val="00C36153"/>
    <w:rsid w:val="00C36636"/>
    <w:rsid w:val="00C36C4C"/>
    <w:rsid w:val="00C410EC"/>
    <w:rsid w:val="00C45BAA"/>
    <w:rsid w:val="00C460E4"/>
    <w:rsid w:val="00C563D6"/>
    <w:rsid w:val="00C61989"/>
    <w:rsid w:val="00C6536C"/>
    <w:rsid w:val="00C6753E"/>
    <w:rsid w:val="00C7098F"/>
    <w:rsid w:val="00C72D2F"/>
    <w:rsid w:val="00C72FA3"/>
    <w:rsid w:val="00C74EFB"/>
    <w:rsid w:val="00C766C9"/>
    <w:rsid w:val="00C80C54"/>
    <w:rsid w:val="00C83A41"/>
    <w:rsid w:val="00C868ED"/>
    <w:rsid w:val="00C873FD"/>
    <w:rsid w:val="00C904B1"/>
    <w:rsid w:val="00C90ECE"/>
    <w:rsid w:val="00C9359A"/>
    <w:rsid w:val="00C962BB"/>
    <w:rsid w:val="00CA18F2"/>
    <w:rsid w:val="00CA1A14"/>
    <w:rsid w:val="00CA3526"/>
    <w:rsid w:val="00CA5DBD"/>
    <w:rsid w:val="00CA61C1"/>
    <w:rsid w:val="00CB1CA0"/>
    <w:rsid w:val="00CB3CC9"/>
    <w:rsid w:val="00CB5B7F"/>
    <w:rsid w:val="00CB68DA"/>
    <w:rsid w:val="00CB72C4"/>
    <w:rsid w:val="00CC0E12"/>
    <w:rsid w:val="00CC371F"/>
    <w:rsid w:val="00CC449B"/>
    <w:rsid w:val="00CC4DE3"/>
    <w:rsid w:val="00CC7058"/>
    <w:rsid w:val="00CD1D2D"/>
    <w:rsid w:val="00CD3307"/>
    <w:rsid w:val="00CD3C10"/>
    <w:rsid w:val="00CD5F1C"/>
    <w:rsid w:val="00CE05AC"/>
    <w:rsid w:val="00CE1082"/>
    <w:rsid w:val="00CE1166"/>
    <w:rsid w:val="00CE3302"/>
    <w:rsid w:val="00CE4F21"/>
    <w:rsid w:val="00CF1253"/>
    <w:rsid w:val="00CF18DA"/>
    <w:rsid w:val="00CF1C5D"/>
    <w:rsid w:val="00CF5869"/>
    <w:rsid w:val="00CF6BD0"/>
    <w:rsid w:val="00CF7F49"/>
    <w:rsid w:val="00D00D74"/>
    <w:rsid w:val="00D02701"/>
    <w:rsid w:val="00D0432D"/>
    <w:rsid w:val="00D05008"/>
    <w:rsid w:val="00D05B41"/>
    <w:rsid w:val="00D07813"/>
    <w:rsid w:val="00D114A9"/>
    <w:rsid w:val="00D11901"/>
    <w:rsid w:val="00D12167"/>
    <w:rsid w:val="00D12784"/>
    <w:rsid w:val="00D12D02"/>
    <w:rsid w:val="00D1365C"/>
    <w:rsid w:val="00D172D3"/>
    <w:rsid w:val="00D207E1"/>
    <w:rsid w:val="00D20EEE"/>
    <w:rsid w:val="00D2139B"/>
    <w:rsid w:val="00D215D4"/>
    <w:rsid w:val="00D2315B"/>
    <w:rsid w:val="00D2506F"/>
    <w:rsid w:val="00D25D40"/>
    <w:rsid w:val="00D31F35"/>
    <w:rsid w:val="00D3305A"/>
    <w:rsid w:val="00D33EF5"/>
    <w:rsid w:val="00D360CD"/>
    <w:rsid w:val="00D36B5F"/>
    <w:rsid w:val="00D37771"/>
    <w:rsid w:val="00D37B58"/>
    <w:rsid w:val="00D43ED5"/>
    <w:rsid w:val="00D442E6"/>
    <w:rsid w:val="00D464C1"/>
    <w:rsid w:val="00D465EE"/>
    <w:rsid w:val="00D46E96"/>
    <w:rsid w:val="00D5178D"/>
    <w:rsid w:val="00D56686"/>
    <w:rsid w:val="00D572FA"/>
    <w:rsid w:val="00D57309"/>
    <w:rsid w:val="00D61A7B"/>
    <w:rsid w:val="00D6568F"/>
    <w:rsid w:val="00D7051C"/>
    <w:rsid w:val="00D72040"/>
    <w:rsid w:val="00D750C2"/>
    <w:rsid w:val="00D77473"/>
    <w:rsid w:val="00D77949"/>
    <w:rsid w:val="00D80CE7"/>
    <w:rsid w:val="00D8407D"/>
    <w:rsid w:val="00D93A2A"/>
    <w:rsid w:val="00D954D4"/>
    <w:rsid w:val="00D95E88"/>
    <w:rsid w:val="00D977BA"/>
    <w:rsid w:val="00DA067D"/>
    <w:rsid w:val="00DA743A"/>
    <w:rsid w:val="00DA7F3B"/>
    <w:rsid w:val="00DB02A1"/>
    <w:rsid w:val="00DB21BE"/>
    <w:rsid w:val="00DB65D8"/>
    <w:rsid w:val="00DC04F8"/>
    <w:rsid w:val="00DC4D4F"/>
    <w:rsid w:val="00DC53C0"/>
    <w:rsid w:val="00DC562F"/>
    <w:rsid w:val="00DC6E67"/>
    <w:rsid w:val="00DD7BF7"/>
    <w:rsid w:val="00DE0EAD"/>
    <w:rsid w:val="00DE325F"/>
    <w:rsid w:val="00DE41E0"/>
    <w:rsid w:val="00DE484F"/>
    <w:rsid w:val="00DE5EA2"/>
    <w:rsid w:val="00DF1ACC"/>
    <w:rsid w:val="00DF3E22"/>
    <w:rsid w:val="00DF4D19"/>
    <w:rsid w:val="00DF6B67"/>
    <w:rsid w:val="00DF7938"/>
    <w:rsid w:val="00E00CC1"/>
    <w:rsid w:val="00E00DB3"/>
    <w:rsid w:val="00E02B9C"/>
    <w:rsid w:val="00E0443F"/>
    <w:rsid w:val="00E050CA"/>
    <w:rsid w:val="00E06045"/>
    <w:rsid w:val="00E07D53"/>
    <w:rsid w:val="00E10039"/>
    <w:rsid w:val="00E10092"/>
    <w:rsid w:val="00E13499"/>
    <w:rsid w:val="00E15470"/>
    <w:rsid w:val="00E17232"/>
    <w:rsid w:val="00E17A1E"/>
    <w:rsid w:val="00E2276D"/>
    <w:rsid w:val="00E25A1E"/>
    <w:rsid w:val="00E25C0C"/>
    <w:rsid w:val="00E26A0B"/>
    <w:rsid w:val="00E26C6C"/>
    <w:rsid w:val="00E3447F"/>
    <w:rsid w:val="00E37ED4"/>
    <w:rsid w:val="00E42C6B"/>
    <w:rsid w:val="00E476BD"/>
    <w:rsid w:val="00E52B5C"/>
    <w:rsid w:val="00E54027"/>
    <w:rsid w:val="00E54FAD"/>
    <w:rsid w:val="00E55790"/>
    <w:rsid w:val="00E561DD"/>
    <w:rsid w:val="00E57305"/>
    <w:rsid w:val="00E60A58"/>
    <w:rsid w:val="00E63499"/>
    <w:rsid w:val="00E66705"/>
    <w:rsid w:val="00E67305"/>
    <w:rsid w:val="00E676E2"/>
    <w:rsid w:val="00E70768"/>
    <w:rsid w:val="00E74C2E"/>
    <w:rsid w:val="00E77D2E"/>
    <w:rsid w:val="00E816FA"/>
    <w:rsid w:val="00E90176"/>
    <w:rsid w:val="00E93F8C"/>
    <w:rsid w:val="00E941FC"/>
    <w:rsid w:val="00E94A81"/>
    <w:rsid w:val="00E96A57"/>
    <w:rsid w:val="00E96E37"/>
    <w:rsid w:val="00EA5970"/>
    <w:rsid w:val="00EA6372"/>
    <w:rsid w:val="00EA7EBD"/>
    <w:rsid w:val="00EB16FB"/>
    <w:rsid w:val="00EB4676"/>
    <w:rsid w:val="00EB53DB"/>
    <w:rsid w:val="00EB6181"/>
    <w:rsid w:val="00EB7CE9"/>
    <w:rsid w:val="00EB7D61"/>
    <w:rsid w:val="00EC26F2"/>
    <w:rsid w:val="00EC27FA"/>
    <w:rsid w:val="00EC3D3B"/>
    <w:rsid w:val="00EC4B1E"/>
    <w:rsid w:val="00EC50F9"/>
    <w:rsid w:val="00EC69B7"/>
    <w:rsid w:val="00ED0468"/>
    <w:rsid w:val="00ED2E39"/>
    <w:rsid w:val="00ED4AC1"/>
    <w:rsid w:val="00ED5DE4"/>
    <w:rsid w:val="00ED631B"/>
    <w:rsid w:val="00ED660B"/>
    <w:rsid w:val="00EE2BAC"/>
    <w:rsid w:val="00EE2F5B"/>
    <w:rsid w:val="00EE4EF3"/>
    <w:rsid w:val="00EE5140"/>
    <w:rsid w:val="00EE561E"/>
    <w:rsid w:val="00EE5AF4"/>
    <w:rsid w:val="00EE7B73"/>
    <w:rsid w:val="00EF30A8"/>
    <w:rsid w:val="00EF507D"/>
    <w:rsid w:val="00EF5C18"/>
    <w:rsid w:val="00EF71B2"/>
    <w:rsid w:val="00F00312"/>
    <w:rsid w:val="00F03218"/>
    <w:rsid w:val="00F03C85"/>
    <w:rsid w:val="00F04D74"/>
    <w:rsid w:val="00F05E3C"/>
    <w:rsid w:val="00F15D0B"/>
    <w:rsid w:val="00F16E6B"/>
    <w:rsid w:val="00F21F9C"/>
    <w:rsid w:val="00F23253"/>
    <w:rsid w:val="00F24704"/>
    <w:rsid w:val="00F25210"/>
    <w:rsid w:val="00F26324"/>
    <w:rsid w:val="00F27786"/>
    <w:rsid w:val="00F277A3"/>
    <w:rsid w:val="00F36645"/>
    <w:rsid w:val="00F4161D"/>
    <w:rsid w:val="00F467C3"/>
    <w:rsid w:val="00F468E5"/>
    <w:rsid w:val="00F55830"/>
    <w:rsid w:val="00F56C3C"/>
    <w:rsid w:val="00F60046"/>
    <w:rsid w:val="00F60A99"/>
    <w:rsid w:val="00F639BF"/>
    <w:rsid w:val="00F640B3"/>
    <w:rsid w:val="00F6435B"/>
    <w:rsid w:val="00F66A2C"/>
    <w:rsid w:val="00F70D90"/>
    <w:rsid w:val="00F711C2"/>
    <w:rsid w:val="00F72B88"/>
    <w:rsid w:val="00F743A7"/>
    <w:rsid w:val="00F75DAF"/>
    <w:rsid w:val="00F76322"/>
    <w:rsid w:val="00F82984"/>
    <w:rsid w:val="00F844B5"/>
    <w:rsid w:val="00F869B2"/>
    <w:rsid w:val="00F900F7"/>
    <w:rsid w:val="00F93814"/>
    <w:rsid w:val="00F93E12"/>
    <w:rsid w:val="00F96471"/>
    <w:rsid w:val="00F9661B"/>
    <w:rsid w:val="00FA19CC"/>
    <w:rsid w:val="00FA1BAC"/>
    <w:rsid w:val="00FA2643"/>
    <w:rsid w:val="00FA4FE7"/>
    <w:rsid w:val="00FA6307"/>
    <w:rsid w:val="00FA6B59"/>
    <w:rsid w:val="00FA6BD7"/>
    <w:rsid w:val="00FA6C79"/>
    <w:rsid w:val="00FB17F5"/>
    <w:rsid w:val="00FB1D05"/>
    <w:rsid w:val="00FB25E9"/>
    <w:rsid w:val="00FB447D"/>
    <w:rsid w:val="00FB6685"/>
    <w:rsid w:val="00FB7BC0"/>
    <w:rsid w:val="00FC627D"/>
    <w:rsid w:val="00FC700D"/>
    <w:rsid w:val="00FD0A07"/>
    <w:rsid w:val="00FD4C4C"/>
    <w:rsid w:val="00FD68FA"/>
    <w:rsid w:val="00FE25A6"/>
    <w:rsid w:val="00FE3586"/>
    <w:rsid w:val="00FE4B62"/>
    <w:rsid w:val="00FE7711"/>
    <w:rsid w:val="00FF48D0"/>
    <w:rsid w:val="00FF54A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F5D1"/>
  <w15:docId w15:val="{5CD81742-79A7-41A2-8DC3-4A3BCBD6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9B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3AAE"/>
    <w:rPr>
      <w:color w:val="605E5C"/>
      <w:shd w:val="clear" w:color="auto" w:fill="E1DFDD"/>
    </w:rPr>
  </w:style>
  <w:style w:type="character" w:customStyle="1" w:styleId="wypunktowanierenZnak">
    <w:name w:val="wypunktowanie_ren Znak"/>
    <w:basedOn w:val="Domylnaczcionkaakapitu"/>
    <w:link w:val="wypunktowanieren"/>
    <w:locked/>
    <w:rsid w:val="00CB5B7F"/>
    <w:rPr>
      <w:rFonts w:cs="Calibri"/>
    </w:rPr>
  </w:style>
  <w:style w:type="paragraph" w:customStyle="1" w:styleId="wypunktowanieren">
    <w:name w:val="wypunktowanie_ren"/>
    <w:basedOn w:val="Normalny"/>
    <w:link w:val="wypunktowanierenZnak"/>
    <w:rsid w:val="00CB5B7F"/>
    <w:pPr>
      <w:numPr>
        <w:numId w:val="11"/>
      </w:numPr>
      <w:spacing w:before="0" w:after="100"/>
      <w:ind w:left="714" w:hanging="357"/>
    </w:pPr>
    <w:rPr>
      <w:rFonts w:cs="Calibri"/>
      <w:lang w:eastAsia="pl-PL" w:bidi="ar-SA"/>
    </w:rPr>
  </w:style>
  <w:style w:type="paragraph" w:customStyle="1" w:styleId="ANSEEpunktory">
    <w:name w:val="ANSEE_punktory"/>
    <w:basedOn w:val="Normalny"/>
    <w:link w:val="ANSEEpunktoryZnak"/>
    <w:qFormat/>
    <w:rsid w:val="00AB0EDD"/>
    <w:pPr>
      <w:numPr>
        <w:numId w:val="12"/>
      </w:numPr>
      <w:spacing w:before="0" w:after="40" w:line="312" w:lineRule="auto"/>
      <w:ind w:left="357" w:hanging="357"/>
    </w:pPr>
    <w:rPr>
      <w:rFonts w:ascii="Times New Roman" w:eastAsiaTheme="minorEastAsia" w:hAnsi="Times New Roman"/>
      <w:sz w:val="24"/>
      <w:szCs w:val="24"/>
      <w:lang w:eastAsia="pl-PL" w:bidi="ar-SA"/>
    </w:rPr>
  </w:style>
  <w:style w:type="character" w:customStyle="1" w:styleId="ANSEEpunktoryZnak">
    <w:name w:val="ANSEE_punktory Znak"/>
    <w:basedOn w:val="Domylnaczcionkaakapitu"/>
    <w:link w:val="ANSEEpunktory"/>
    <w:rsid w:val="00AB0EDD"/>
    <w:rPr>
      <w:rFonts w:ascii="Times New Roman" w:eastAsiaTheme="minorEastAsia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6F8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6A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6A1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6A1"/>
    <w:rPr>
      <w:b/>
      <w:bCs/>
      <w:lang w:eastAsia="en-US" w:bidi="en-US"/>
    </w:rPr>
  </w:style>
  <w:style w:type="paragraph" w:customStyle="1" w:styleId="text-left">
    <w:name w:val="text-left"/>
    <w:basedOn w:val="Normalny"/>
    <w:rsid w:val="00C80C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0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17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179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179"/>
    <w:rPr>
      <w:vertAlign w:val="superscript"/>
    </w:rPr>
  </w:style>
  <w:style w:type="paragraph" w:customStyle="1" w:styleId="Default">
    <w:name w:val="Default"/>
    <w:rsid w:val="006E31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45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-wroclaw@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z-wroclaw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4D773C92EC24B9FFA25779EE48ED9" ma:contentTypeVersion="2" ma:contentTypeDescription="Create a new document." ma:contentTypeScope="" ma:versionID="eb4a734202a1b760c07090a446a9984b">
  <xsd:schema xmlns:xsd="http://www.w3.org/2001/XMLSchema" xmlns:xs="http://www.w3.org/2001/XMLSchema" xmlns:p="http://schemas.microsoft.com/office/2006/metadata/properties" xmlns:ns3="30204fee-8587-4c68-b553-7e470d1afda1" targetNamespace="http://schemas.microsoft.com/office/2006/metadata/properties" ma:root="true" ma:fieldsID="63921c151d882eb7922bac97657b07fc" ns3:_="">
    <xsd:import namespace="30204fee-8587-4c68-b553-7e470d1af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4fee-8587-4c68-b553-7e470d1a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B5C6C-7512-40FE-BBBC-EEA4EC7E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4fee-8587-4c68-b553-7e470d1af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68C1-3B58-4A4D-A5CA-CBC44DB0A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2F901-FE6F-4897-9D22-13D9E1C12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5A923-05ED-4CEF-92EC-1D984E299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4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Pech</dc:creator>
  <cp:lastModifiedBy>Artur Grządzielewski (RZGW Wrocław)</cp:lastModifiedBy>
  <cp:revision>3</cp:revision>
  <cp:lastPrinted>2022-04-12T12:23:00Z</cp:lastPrinted>
  <dcterms:created xsi:type="dcterms:W3CDTF">2022-08-08T10:09:00Z</dcterms:created>
  <dcterms:modified xsi:type="dcterms:W3CDTF">2022-09-06T06:32:00Z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0x0101008934D773C92EC24B9FFA25779EE48ED9</vt:lpwstr>
  </property>
</Properties>
</file>