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9E57" w14:textId="77777777" w:rsidR="00D63FEA" w:rsidRDefault="00D63FEA" w:rsidP="00486651">
      <w:pPr>
        <w:pStyle w:val="Wydzial"/>
        <w:tabs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</w:p>
    <w:p w14:paraId="33134BFE" w14:textId="77777777" w:rsidR="00A24F7A" w:rsidRDefault="00A24F7A" w:rsidP="00A24F7A">
      <w:pPr>
        <w:spacing w:before="0" w:after="0" w:line="240" w:lineRule="auto"/>
        <w:contextualSpacing/>
        <w:rPr>
          <w:rFonts w:ascii="Times New Roman" w:eastAsia="Calibri" w:hAnsi="Times New Roman"/>
          <w:color w:val="0070C0"/>
          <w:sz w:val="24"/>
          <w:szCs w:val="24"/>
          <w:lang w:bidi="ar-SA"/>
        </w:rPr>
      </w:pPr>
    </w:p>
    <w:p w14:paraId="065727B1" w14:textId="36F15D3B" w:rsidR="00AC358C" w:rsidRPr="007708DA" w:rsidRDefault="00337B4F" w:rsidP="009E0204">
      <w:pPr>
        <w:spacing w:before="0" w:after="0" w:line="240" w:lineRule="auto"/>
        <w:contextualSpacing/>
        <w:jc w:val="right"/>
        <w:rPr>
          <w:rFonts w:asciiTheme="minorHAnsi" w:eastAsia="Calibri" w:hAnsiTheme="minorHAnsi"/>
          <w:szCs w:val="22"/>
          <w:lang w:bidi="ar-SA"/>
        </w:rPr>
      </w:pPr>
      <w:r>
        <w:rPr>
          <w:rFonts w:asciiTheme="minorHAnsi" w:eastAsia="Calibri" w:hAnsiTheme="minorHAnsi"/>
          <w:szCs w:val="22"/>
          <w:lang w:bidi="ar-SA"/>
        </w:rPr>
        <w:t>Wrocław</w:t>
      </w:r>
      <w:r w:rsidR="00AC358C" w:rsidRPr="007708DA">
        <w:rPr>
          <w:rFonts w:asciiTheme="minorHAnsi" w:eastAsia="Calibri" w:hAnsiTheme="minorHAnsi"/>
          <w:szCs w:val="22"/>
          <w:lang w:bidi="ar-SA"/>
        </w:rPr>
        <w:t>, dnia</w:t>
      </w:r>
      <w:r w:rsidR="00784466">
        <w:rPr>
          <w:rFonts w:asciiTheme="minorHAnsi" w:eastAsia="Calibri" w:hAnsiTheme="minorHAnsi"/>
          <w:szCs w:val="22"/>
          <w:lang w:bidi="ar-SA"/>
        </w:rPr>
        <w:t xml:space="preserve"> …</w:t>
      </w:r>
      <w:r w:rsidR="009E0204">
        <w:rPr>
          <w:rFonts w:asciiTheme="minorHAnsi" w:eastAsia="Calibri" w:hAnsiTheme="minorHAnsi"/>
          <w:szCs w:val="22"/>
          <w:lang w:bidi="ar-SA"/>
        </w:rPr>
        <w:t>……………………..</w:t>
      </w:r>
      <w:r w:rsidR="00AC358C" w:rsidRPr="007708DA">
        <w:rPr>
          <w:rFonts w:asciiTheme="minorHAnsi" w:eastAsia="Calibri" w:hAnsiTheme="minorHAnsi"/>
          <w:szCs w:val="22"/>
          <w:lang w:bidi="ar-SA"/>
        </w:rPr>
        <w:t>r.</w:t>
      </w:r>
    </w:p>
    <w:p w14:paraId="589A71AA" w14:textId="77777777" w:rsidR="00AC358C" w:rsidRPr="007708DA" w:rsidRDefault="00AC358C" w:rsidP="00AC358C">
      <w:pPr>
        <w:spacing w:before="0" w:after="0" w:line="240" w:lineRule="auto"/>
        <w:ind w:left="1080"/>
        <w:contextualSpacing/>
        <w:jc w:val="right"/>
        <w:rPr>
          <w:rFonts w:asciiTheme="minorHAnsi" w:eastAsia="Calibri" w:hAnsiTheme="minorHAnsi"/>
          <w:szCs w:val="22"/>
          <w:lang w:bidi="ar-SA"/>
        </w:rPr>
      </w:pPr>
    </w:p>
    <w:p w14:paraId="3D212938" w14:textId="77777777" w:rsidR="009E0204" w:rsidRPr="007708DA" w:rsidRDefault="009E0204" w:rsidP="00032A93">
      <w:pPr>
        <w:spacing w:before="0" w:after="0" w:line="240" w:lineRule="auto"/>
        <w:contextualSpacing/>
        <w:rPr>
          <w:rFonts w:asciiTheme="minorHAnsi" w:eastAsia="Calibri" w:hAnsiTheme="minorHAnsi"/>
          <w:szCs w:val="22"/>
          <w:lang w:bidi="ar-SA"/>
        </w:rPr>
      </w:pPr>
    </w:p>
    <w:p w14:paraId="6CC852AC" w14:textId="77777777" w:rsidR="00DF369A" w:rsidRDefault="009C42D5" w:rsidP="00165227">
      <w:pPr>
        <w:spacing w:before="0" w:after="0" w:line="240" w:lineRule="auto"/>
        <w:contextualSpacing/>
        <w:rPr>
          <w:rFonts w:asciiTheme="minorHAnsi" w:eastAsia="Calibri" w:hAnsiTheme="minorHAnsi"/>
          <w:szCs w:val="22"/>
          <w:lang w:bidi="ar-SA"/>
        </w:rPr>
      </w:pPr>
      <w:r w:rsidRPr="007708DA">
        <w:rPr>
          <w:rFonts w:asciiTheme="minorHAnsi" w:eastAsia="Calibri" w:hAnsiTheme="minorHAnsi"/>
          <w:szCs w:val="22"/>
          <w:lang w:bidi="ar-SA"/>
        </w:rPr>
        <w:t xml:space="preserve">                                                                                    </w:t>
      </w:r>
    </w:p>
    <w:p w14:paraId="5C187D81" w14:textId="2AB0CE61" w:rsidR="00C97437" w:rsidRDefault="007A66B1" w:rsidP="00165227">
      <w:pPr>
        <w:spacing w:before="0" w:after="0" w:line="240" w:lineRule="auto"/>
        <w:contextualSpacing/>
        <w:rPr>
          <w:rFonts w:asciiTheme="minorHAnsi" w:eastAsia="Calibri" w:hAnsiTheme="minorHAnsi"/>
          <w:szCs w:val="22"/>
          <w:lang w:bidi="ar-SA"/>
        </w:rPr>
      </w:pPr>
      <w:r>
        <w:rPr>
          <w:rFonts w:asciiTheme="minorHAnsi" w:eastAsia="Calibri" w:hAnsiTheme="minorHAnsi"/>
          <w:szCs w:val="22"/>
          <w:lang w:bidi="ar-SA"/>
        </w:rPr>
        <w:t>S</w:t>
      </w:r>
      <w:r w:rsidR="00C97437">
        <w:rPr>
          <w:rFonts w:asciiTheme="minorHAnsi" w:eastAsia="Calibri" w:hAnsiTheme="minorHAnsi"/>
          <w:szCs w:val="22"/>
          <w:lang w:bidi="ar-SA"/>
        </w:rPr>
        <w:t xml:space="preserve">zanowni Państwo, </w:t>
      </w:r>
    </w:p>
    <w:p w14:paraId="3293A2CB" w14:textId="77777777" w:rsidR="00C97437" w:rsidRPr="007708DA" w:rsidRDefault="00C97437" w:rsidP="00165227">
      <w:pPr>
        <w:spacing w:before="0" w:after="0" w:line="240" w:lineRule="auto"/>
        <w:contextualSpacing/>
        <w:rPr>
          <w:rFonts w:asciiTheme="minorHAnsi" w:eastAsia="Calibri" w:hAnsiTheme="minorHAnsi"/>
          <w:szCs w:val="22"/>
          <w:lang w:bidi="ar-SA"/>
        </w:rPr>
      </w:pPr>
    </w:p>
    <w:p w14:paraId="64D912EC" w14:textId="41FE456B" w:rsidR="00165227" w:rsidRDefault="00DF369A" w:rsidP="00AC358C">
      <w:pPr>
        <w:spacing w:before="0" w:after="0" w:line="312" w:lineRule="auto"/>
        <w:ind w:firstLine="851"/>
        <w:contextualSpacing/>
        <w:rPr>
          <w:rFonts w:asciiTheme="minorHAnsi" w:hAnsiTheme="minorHAnsi"/>
          <w:b/>
          <w:szCs w:val="22"/>
        </w:rPr>
      </w:pPr>
      <w:r w:rsidRPr="007708DA">
        <w:rPr>
          <w:rFonts w:asciiTheme="minorHAnsi" w:eastAsia="Calibri" w:hAnsiTheme="minorHAnsi"/>
          <w:szCs w:val="22"/>
          <w:lang w:bidi="ar-SA"/>
        </w:rPr>
        <w:t>Państwowe Gospodarstwo Wodne Wody Polskie Regionalny Zarząd Gospodarki Wodnej</w:t>
      </w:r>
      <w:r w:rsidR="000A1052" w:rsidRPr="007708DA">
        <w:rPr>
          <w:rFonts w:asciiTheme="minorHAnsi" w:eastAsia="Calibri" w:hAnsiTheme="minorHAnsi"/>
          <w:szCs w:val="22"/>
          <w:lang w:bidi="ar-SA"/>
        </w:rPr>
        <w:t xml:space="preserve"> </w:t>
      </w:r>
      <w:r w:rsidRPr="007708DA">
        <w:rPr>
          <w:rFonts w:asciiTheme="minorHAnsi" w:eastAsia="Calibri" w:hAnsiTheme="minorHAnsi"/>
          <w:szCs w:val="22"/>
          <w:lang w:bidi="ar-SA"/>
        </w:rPr>
        <w:t>w</w:t>
      </w:r>
      <w:r w:rsidR="00555FD3" w:rsidRPr="007708DA">
        <w:rPr>
          <w:rFonts w:asciiTheme="minorHAnsi" w:eastAsia="Calibri" w:hAnsiTheme="minorHAnsi"/>
          <w:szCs w:val="22"/>
          <w:lang w:bidi="ar-SA"/>
        </w:rPr>
        <w:t>e Wrocławiu</w:t>
      </w:r>
      <w:r w:rsidR="00195DDF">
        <w:rPr>
          <w:rFonts w:asciiTheme="minorHAnsi" w:eastAsia="Calibri" w:hAnsiTheme="minorHAnsi"/>
          <w:szCs w:val="22"/>
          <w:lang w:bidi="ar-SA"/>
        </w:rPr>
        <w:t xml:space="preserve"> </w:t>
      </w:r>
      <w:r w:rsidR="00165227" w:rsidRPr="007708DA">
        <w:rPr>
          <w:rFonts w:asciiTheme="minorHAnsi" w:eastAsia="Calibri" w:hAnsiTheme="minorHAnsi"/>
          <w:szCs w:val="22"/>
          <w:lang w:bidi="ar-SA"/>
        </w:rPr>
        <w:t xml:space="preserve">zgodnie z </w:t>
      </w:r>
      <w:r w:rsidR="00337B4F">
        <w:rPr>
          <w:rFonts w:asciiTheme="minorHAnsi" w:eastAsia="Calibri" w:hAnsiTheme="minorHAnsi"/>
          <w:szCs w:val="22"/>
          <w:lang w:bidi="ar-SA"/>
        </w:rPr>
        <w:t>umową</w:t>
      </w:r>
      <w:r w:rsidR="00784466">
        <w:rPr>
          <w:rFonts w:asciiTheme="minorHAnsi" w:eastAsia="Calibri" w:hAnsiTheme="minorHAnsi"/>
          <w:szCs w:val="22"/>
          <w:lang w:bidi="ar-SA"/>
        </w:rPr>
        <w:t xml:space="preserve"> </w:t>
      </w:r>
      <w:r w:rsidR="00784466">
        <w:rPr>
          <w:rFonts w:asciiTheme="minorHAnsi" w:hAnsiTheme="minorHAnsi"/>
          <w:szCs w:val="22"/>
        </w:rPr>
        <w:t>zawar</w:t>
      </w:r>
      <w:r w:rsidR="00337B4F">
        <w:rPr>
          <w:rFonts w:asciiTheme="minorHAnsi" w:hAnsiTheme="minorHAnsi"/>
          <w:szCs w:val="22"/>
        </w:rPr>
        <w:t xml:space="preserve">tą </w:t>
      </w:r>
      <w:r w:rsidR="00165227" w:rsidRPr="007708DA">
        <w:rPr>
          <w:rFonts w:asciiTheme="minorHAnsi" w:hAnsiTheme="minorHAnsi"/>
          <w:szCs w:val="22"/>
        </w:rPr>
        <w:t>w wyniku udzielenia zamówienia publicznego</w:t>
      </w:r>
      <w:r w:rsidR="00784466">
        <w:rPr>
          <w:rFonts w:asciiTheme="minorHAnsi" w:hAnsiTheme="minorHAnsi"/>
          <w:szCs w:val="22"/>
        </w:rPr>
        <w:t xml:space="preserve"> </w:t>
      </w:r>
      <w:r w:rsidR="00165227" w:rsidRPr="007708DA">
        <w:rPr>
          <w:rFonts w:asciiTheme="minorHAnsi" w:hAnsiTheme="minorHAnsi"/>
          <w:szCs w:val="22"/>
        </w:rPr>
        <w:t xml:space="preserve">pn. </w:t>
      </w:r>
      <w:r w:rsidR="00C22BEF">
        <w:rPr>
          <w:rFonts w:asciiTheme="minorHAnsi" w:hAnsiTheme="minorHAnsi"/>
          <w:szCs w:val="22"/>
        </w:rPr>
        <w:t>„</w:t>
      </w:r>
      <w:r w:rsidR="00337B4F" w:rsidRPr="00337B4F">
        <w:rPr>
          <w:rFonts w:asciiTheme="minorHAnsi" w:hAnsiTheme="minorHAnsi"/>
          <w:b/>
          <w:szCs w:val="22"/>
        </w:rPr>
        <w:t xml:space="preserve">Serwis gwarancyjny samochodów marki </w:t>
      </w:r>
      <w:r w:rsidR="00403787">
        <w:rPr>
          <w:rFonts w:asciiTheme="minorHAnsi" w:hAnsiTheme="minorHAnsi"/>
          <w:b/>
          <w:szCs w:val="22"/>
        </w:rPr>
        <w:t>Isuzu</w:t>
      </w:r>
      <w:r w:rsidR="00337B4F" w:rsidRPr="00337B4F">
        <w:rPr>
          <w:rFonts w:asciiTheme="minorHAnsi" w:hAnsiTheme="minorHAnsi"/>
          <w:b/>
          <w:szCs w:val="22"/>
        </w:rPr>
        <w:t xml:space="preserve"> będących na wyposażeniu Zarządu Zlewni we Wrocławiu</w:t>
      </w:r>
      <w:r w:rsidR="00C22BEF">
        <w:rPr>
          <w:rFonts w:asciiTheme="minorHAnsi" w:hAnsiTheme="minorHAnsi"/>
          <w:b/>
          <w:szCs w:val="22"/>
        </w:rPr>
        <w:t xml:space="preserve">” </w:t>
      </w:r>
      <w:r w:rsidR="00195DDF">
        <w:rPr>
          <w:rFonts w:asciiTheme="minorHAnsi" w:hAnsiTheme="minorHAnsi"/>
          <w:szCs w:val="22"/>
        </w:rPr>
        <w:t xml:space="preserve"> </w:t>
      </w:r>
      <w:r w:rsidR="00165227" w:rsidRPr="007708DA">
        <w:rPr>
          <w:rFonts w:asciiTheme="minorHAnsi" w:hAnsiTheme="minorHAnsi"/>
          <w:szCs w:val="22"/>
        </w:rPr>
        <w:t xml:space="preserve">przekazuje </w:t>
      </w:r>
      <w:r w:rsidR="00165227" w:rsidRPr="00AC358C">
        <w:rPr>
          <w:rFonts w:asciiTheme="minorHAnsi" w:hAnsiTheme="minorHAnsi"/>
          <w:szCs w:val="22"/>
        </w:rPr>
        <w:t>listę osób upoważnionych do odbior</w:t>
      </w:r>
      <w:r w:rsidR="00784466">
        <w:rPr>
          <w:rFonts w:asciiTheme="minorHAnsi" w:hAnsiTheme="minorHAnsi"/>
          <w:szCs w:val="22"/>
        </w:rPr>
        <w:t>u pojazdów ze stacji serwisowej:</w:t>
      </w:r>
    </w:p>
    <w:p w14:paraId="76B7C504" w14:textId="77777777" w:rsidR="00AC358C" w:rsidRDefault="00AC358C" w:rsidP="00AC358C">
      <w:pPr>
        <w:spacing w:before="0" w:after="0" w:line="312" w:lineRule="auto"/>
        <w:contextualSpacing/>
        <w:rPr>
          <w:rFonts w:asciiTheme="minorHAnsi" w:hAnsiTheme="minorHAnsi"/>
          <w:b/>
          <w:szCs w:val="22"/>
        </w:rPr>
      </w:pPr>
    </w:p>
    <w:p w14:paraId="52591743" w14:textId="77777777" w:rsidR="00784466" w:rsidRPr="00784466" w:rsidRDefault="00784466" w:rsidP="00784466">
      <w:pPr>
        <w:pStyle w:val="Akapitzlist"/>
        <w:spacing w:before="0" w:after="0" w:line="312" w:lineRule="auto"/>
        <w:ind w:left="360"/>
        <w:rPr>
          <w:rFonts w:asciiTheme="minorHAnsi" w:hAnsiTheme="minorHAnsi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2835"/>
        <w:gridCol w:w="4252"/>
      </w:tblGrid>
      <w:tr w:rsidR="008103D0" w:rsidRPr="00165227" w14:paraId="11978C0D" w14:textId="77777777" w:rsidTr="00AE50B5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EDE44CD" w14:textId="77777777" w:rsidR="008103D0" w:rsidRPr="00165227" w:rsidRDefault="008103D0" w:rsidP="00165227">
            <w:pPr>
              <w:spacing w:before="0" w:after="0" w:line="240" w:lineRule="auto"/>
              <w:jc w:val="center"/>
              <w:rPr>
                <w:b/>
                <w:bCs/>
                <w:lang w:eastAsia="pl-PL" w:bidi="ar-SA"/>
              </w:rPr>
            </w:pPr>
            <w:r w:rsidRPr="00165227">
              <w:rPr>
                <w:b/>
                <w:bCs/>
                <w:lang w:eastAsia="pl-PL" w:bidi="ar-SA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00246AF" w14:textId="77777777" w:rsidR="008103D0" w:rsidRPr="00165227" w:rsidRDefault="008103D0" w:rsidP="00165227">
            <w:pPr>
              <w:spacing w:before="0" w:after="0" w:line="240" w:lineRule="auto"/>
              <w:jc w:val="center"/>
              <w:rPr>
                <w:b/>
                <w:bCs/>
                <w:lang w:eastAsia="pl-PL" w:bidi="ar-SA"/>
              </w:rPr>
            </w:pPr>
            <w:r>
              <w:rPr>
                <w:b/>
                <w:bCs/>
                <w:lang w:eastAsia="pl-PL" w:bidi="ar-SA"/>
              </w:rPr>
              <w:t>Nr rej.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25E9C17" w14:textId="589FAAEA" w:rsidR="008103D0" w:rsidRPr="00165227" w:rsidRDefault="00CF0780" w:rsidP="008103D0">
            <w:pPr>
              <w:spacing w:before="0" w:after="0" w:line="240" w:lineRule="auto"/>
              <w:jc w:val="center"/>
              <w:rPr>
                <w:b/>
                <w:bCs/>
                <w:lang w:eastAsia="pl-PL" w:bidi="ar-SA"/>
              </w:rPr>
            </w:pPr>
            <w:r>
              <w:rPr>
                <w:b/>
                <w:bCs/>
                <w:lang w:eastAsia="pl-PL" w:bidi="ar-SA"/>
              </w:rPr>
              <w:t xml:space="preserve">Marka pojazdu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96E337" w14:textId="77777777" w:rsidR="008103D0" w:rsidRPr="00165227" w:rsidRDefault="008103D0" w:rsidP="00165227">
            <w:pPr>
              <w:spacing w:before="0" w:after="0" w:line="240" w:lineRule="auto"/>
              <w:jc w:val="center"/>
              <w:rPr>
                <w:b/>
                <w:bCs/>
                <w:lang w:eastAsia="pl-PL" w:bidi="ar-SA"/>
              </w:rPr>
            </w:pPr>
            <w:r w:rsidRPr="00165227">
              <w:rPr>
                <w:b/>
                <w:bCs/>
                <w:lang w:eastAsia="pl-PL" w:bidi="ar-SA"/>
              </w:rPr>
              <w:t>Osoby upoważnione</w:t>
            </w:r>
          </w:p>
        </w:tc>
      </w:tr>
      <w:tr w:rsidR="00C97437" w:rsidRPr="00165227" w14:paraId="6181B9E1" w14:textId="77777777" w:rsidTr="00784466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84BE" w14:textId="77777777" w:rsidR="00C97437" w:rsidRPr="008103D0" w:rsidRDefault="00C97437" w:rsidP="00165227">
            <w:pPr>
              <w:spacing w:before="0" w:after="0" w:line="240" w:lineRule="auto"/>
              <w:jc w:val="center"/>
              <w:rPr>
                <w:bCs/>
                <w:lang w:eastAsia="pl-PL" w:bidi="ar-SA"/>
              </w:rPr>
            </w:pPr>
            <w:r w:rsidRPr="008103D0">
              <w:rPr>
                <w:bCs/>
                <w:lang w:eastAsia="pl-PL" w:bidi="ar-SA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6BCD" w14:textId="2ED2F6A7" w:rsidR="00C97437" w:rsidRDefault="00C9743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7E33" w14:textId="17478C02" w:rsidR="00C97437" w:rsidRDefault="00C97437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457D" w14:textId="77777777" w:rsidR="00C97437" w:rsidRPr="00340FB4" w:rsidRDefault="00C97437" w:rsidP="00C97437">
            <w:pPr>
              <w:jc w:val="left"/>
            </w:pPr>
            <w:r>
              <w:t>1.</w:t>
            </w:r>
          </w:p>
        </w:tc>
      </w:tr>
      <w:tr w:rsidR="00C97437" w:rsidRPr="00165227" w14:paraId="37432F1D" w14:textId="77777777" w:rsidTr="00784466">
        <w:trPr>
          <w:trHeight w:val="11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D51D" w14:textId="77777777" w:rsidR="00C97437" w:rsidRPr="008103D0" w:rsidRDefault="00C97437" w:rsidP="00165227">
            <w:pPr>
              <w:spacing w:before="0" w:after="0" w:line="240" w:lineRule="auto"/>
              <w:jc w:val="center"/>
              <w:rPr>
                <w:bCs/>
                <w:lang w:eastAsia="pl-PL" w:bidi="ar-SA"/>
              </w:rPr>
            </w:pPr>
            <w:r w:rsidRPr="008103D0">
              <w:rPr>
                <w:bCs/>
                <w:lang w:eastAsia="pl-PL" w:bidi="ar-SA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9459" w14:textId="23D9D91C" w:rsidR="00C97437" w:rsidRDefault="00C9743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F9DD" w14:textId="6E4D3AE8" w:rsidR="00C97437" w:rsidRDefault="00C97437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83D5" w14:textId="77777777" w:rsidR="00C97437" w:rsidRPr="00340FB4" w:rsidRDefault="00C97437" w:rsidP="002946A1">
            <w:pPr>
              <w:pStyle w:val="Akapitzlist"/>
              <w:numPr>
                <w:ilvl w:val="0"/>
                <w:numId w:val="30"/>
              </w:numPr>
              <w:ind w:left="213" w:hanging="213"/>
              <w:jc w:val="left"/>
            </w:pPr>
          </w:p>
        </w:tc>
      </w:tr>
    </w:tbl>
    <w:p w14:paraId="05ADC30A" w14:textId="77777777" w:rsidR="00AC358C" w:rsidRPr="00E77731" w:rsidRDefault="00AC358C" w:rsidP="004D2792">
      <w:pPr>
        <w:spacing w:before="0" w:after="0" w:line="240" w:lineRule="auto"/>
        <w:contextualSpacing/>
        <w:rPr>
          <w:rFonts w:ascii="Times New Roman" w:eastAsia="Calibri" w:hAnsi="Times New Roman"/>
          <w:sz w:val="16"/>
          <w:szCs w:val="22"/>
          <w:lang w:bidi="ar-SA"/>
        </w:rPr>
      </w:pPr>
    </w:p>
    <w:p w14:paraId="761FF979" w14:textId="77777777" w:rsidR="004D2792" w:rsidRDefault="004D2792" w:rsidP="00AC358C">
      <w:pPr>
        <w:spacing w:before="0" w:after="0" w:line="360" w:lineRule="auto"/>
        <w:contextualSpacing/>
        <w:rPr>
          <w:rFonts w:ascii="Times New Roman" w:eastAsia="Calibri" w:hAnsi="Times New Roman"/>
          <w:sz w:val="16"/>
          <w:szCs w:val="22"/>
          <w:u w:val="single"/>
          <w:lang w:bidi="ar-SA"/>
        </w:rPr>
      </w:pPr>
    </w:p>
    <w:p w14:paraId="089F0780" w14:textId="77777777" w:rsidR="00C97437" w:rsidRDefault="00C97437" w:rsidP="00AC358C">
      <w:pPr>
        <w:spacing w:before="0" w:after="0" w:line="360" w:lineRule="auto"/>
        <w:contextualSpacing/>
        <w:rPr>
          <w:rFonts w:ascii="Times New Roman" w:eastAsia="Calibri" w:hAnsi="Times New Roman"/>
          <w:sz w:val="16"/>
          <w:szCs w:val="22"/>
          <w:u w:val="single"/>
          <w:lang w:bidi="ar-SA"/>
        </w:rPr>
      </w:pPr>
    </w:p>
    <w:p w14:paraId="57EF66C1" w14:textId="77777777" w:rsidR="00C97437" w:rsidRDefault="00C97437" w:rsidP="00AC358C">
      <w:pPr>
        <w:spacing w:before="0" w:after="0" w:line="360" w:lineRule="auto"/>
        <w:contextualSpacing/>
        <w:rPr>
          <w:rFonts w:ascii="Times New Roman" w:eastAsia="Calibri" w:hAnsi="Times New Roman"/>
          <w:sz w:val="16"/>
          <w:szCs w:val="22"/>
          <w:u w:val="single"/>
          <w:lang w:bidi="ar-SA"/>
        </w:rPr>
      </w:pPr>
    </w:p>
    <w:p w14:paraId="1645EF3B" w14:textId="77777777" w:rsidR="00C97437" w:rsidRDefault="00C97437" w:rsidP="00AC358C">
      <w:pPr>
        <w:spacing w:before="0" w:after="0" w:line="360" w:lineRule="auto"/>
        <w:contextualSpacing/>
        <w:rPr>
          <w:rFonts w:ascii="Times New Roman" w:eastAsia="Calibri" w:hAnsi="Times New Roman"/>
          <w:sz w:val="16"/>
          <w:szCs w:val="22"/>
          <w:u w:val="single"/>
          <w:lang w:bidi="ar-SA"/>
        </w:rPr>
      </w:pPr>
    </w:p>
    <w:p w14:paraId="134DABA8" w14:textId="77777777" w:rsidR="00C97437" w:rsidRDefault="00C97437" w:rsidP="00AC358C">
      <w:pPr>
        <w:spacing w:before="0" w:after="0" w:line="360" w:lineRule="auto"/>
        <w:contextualSpacing/>
        <w:rPr>
          <w:rFonts w:ascii="Times New Roman" w:eastAsia="Calibri" w:hAnsi="Times New Roman"/>
          <w:sz w:val="16"/>
          <w:szCs w:val="22"/>
          <w:u w:val="single"/>
          <w:lang w:bidi="ar-SA"/>
        </w:rPr>
      </w:pPr>
    </w:p>
    <w:p w14:paraId="25BF092D" w14:textId="77777777" w:rsidR="00C97437" w:rsidRDefault="00C97437" w:rsidP="00AC358C">
      <w:pPr>
        <w:spacing w:before="0" w:after="0" w:line="360" w:lineRule="auto"/>
        <w:contextualSpacing/>
        <w:rPr>
          <w:rFonts w:ascii="Times New Roman" w:eastAsia="Calibri" w:hAnsi="Times New Roman"/>
          <w:sz w:val="16"/>
          <w:szCs w:val="22"/>
          <w:u w:val="single"/>
          <w:lang w:bidi="ar-SA"/>
        </w:rPr>
      </w:pPr>
    </w:p>
    <w:p w14:paraId="2CCFBF38" w14:textId="77777777" w:rsidR="00C97437" w:rsidRDefault="00C97437" w:rsidP="00AC358C">
      <w:pPr>
        <w:spacing w:before="0" w:after="0" w:line="360" w:lineRule="auto"/>
        <w:contextualSpacing/>
        <w:rPr>
          <w:rFonts w:ascii="Times New Roman" w:eastAsia="Calibri" w:hAnsi="Times New Roman"/>
          <w:sz w:val="16"/>
          <w:szCs w:val="22"/>
          <w:u w:val="single"/>
          <w:lang w:bidi="ar-SA"/>
        </w:rPr>
      </w:pPr>
    </w:p>
    <w:sectPr w:rsidR="00C97437" w:rsidSect="0068005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FC0E" w14:textId="77777777" w:rsidR="009D64F6" w:rsidRDefault="009D64F6" w:rsidP="00BA6736">
      <w:r>
        <w:separator/>
      </w:r>
    </w:p>
  </w:endnote>
  <w:endnote w:type="continuationSeparator" w:id="0">
    <w:p w14:paraId="7A16B0EB" w14:textId="77777777" w:rsidR="009D64F6" w:rsidRDefault="009D64F6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DE61A9" w:rsidRPr="00E17232" w14:paraId="109503F0" w14:textId="77777777" w:rsidTr="008F67F3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42C8B57" w14:textId="77777777" w:rsidR="00DE61A9" w:rsidRPr="007B0E38" w:rsidRDefault="00DE61A9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6"/>
              <w:szCs w:val="18"/>
            </w:rPr>
          </w:pPr>
          <w:r w:rsidRPr="007B0E38">
            <w:rPr>
              <w:rFonts w:ascii="Lato" w:hAnsi="Lato"/>
              <w:b/>
              <w:color w:val="195F8A"/>
              <w:sz w:val="16"/>
              <w:szCs w:val="18"/>
            </w:rPr>
            <w:t>Państwowe Gospodarstwo Wodne Wody Polskie</w:t>
          </w:r>
        </w:p>
        <w:p w14:paraId="3BEA412D" w14:textId="77777777" w:rsidR="00DE61A9" w:rsidRPr="007B0E38" w:rsidRDefault="00DE61A9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6"/>
              <w:szCs w:val="18"/>
            </w:rPr>
          </w:pPr>
          <w:r w:rsidRPr="007B0E38">
            <w:rPr>
              <w:rFonts w:ascii="Lato" w:hAnsi="Lato"/>
              <w:color w:val="195F8A"/>
              <w:sz w:val="16"/>
              <w:szCs w:val="18"/>
            </w:rPr>
            <w:t>Regionalny Zarząd Gospodarki Wodnej w Szczecinie</w:t>
          </w:r>
        </w:p>
        <w:p w14:paraId="24D33A82" w14:textId="77777777" w:rsidR="00DE61A9" w:rsidRPr="007B0E38" w:rsidRDefault="00DE61A9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6"/>
              <w:szCs w:val="18"/>
            </w:rPr>
          </w:pPr>
          <w:r w:rsidRPr="007B0E38">
            <w:rPr>
              <w:rFonts w:ascii="Lato" w:hAnsi="Lato"/>
              <w:color w:val="195F8A"/>
              <w:sz w:val="16"/>
              <w:szCs w:val="18"/>
            </w:rPr>
            <w:t>ul. Tama Pomorzańska 13A; 70-030 Szczecin</w:t>
          </w:r>
        </w:p>
        <w:p w14:paraId="56785AED" w14:textId="77777777" w:rsidR="00DE61A9" w:rsidRPr="007B0E38" w:rsidRDefault="00DE61A9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6"/>
              <w:szCs w:val="18"/>
            </w:rPr>
          </w:pPr>
          <w:r w:rsidRPr="007B0E38">
            <w:rPr>
              <w:rFonts w:ascii="Lato" w:hAnsi="Lato"/>
              <w:color w:val="195F8A"/>
              <w:sz w:val="16"/>
              <w:szCs w:val="18"/>
            </w:rPr>
            <w:t>tel.: +48 (91) 44 11 200 | faks: +48 (91) 44 11 300 | e-mail:szczecin@wody.gov.pl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2451DCC" w14:textId="77777777" w:rsidR="00DE61A9" w:rsidRPr="007B0E38" w:rsidRDefault="00DE61A9" w:rsidP="008F67F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6"/>
              <w:szCs w:val="18"/>
            </w:rPr>
          </w:pPr>
          <w:r w:rsidRPr="007B0E38">
            <w:rPr>
              <w:rFonts w:ascii="Lato" w:hAnsi="Lato"/>
              <w:color w:val="195F8A"/>
              <w:sz w:val="16"/>
              <w:szCs w:val="18"/>
            </w:rPr>
            <w:t>www.wody.gov.pl</w:t>
          </w:r>
        </w:p>
      </w:tc>
    </w:tr>
  </w:tbl>
  <w:p w14:paraId="3FC4C616" w14:textId="77777777" w:rsidR="00DE61A9" w:rsidRPr="00C130EE" w:rsidRDefault="00DE61A9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DE61A9" w:rsidRPr="00E17232" w14:paraId="53A3F4BB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80E1DED" w14:textId="77777777" w:rsidR="00337B4F" w:rsidRPr="00134693" w:rsidRDefault="00337B4F" w:rsidP="00337B4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34693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009EF0D5" w14:textId="77777777" w:rsidR="00337B4F" w:rsidRPr="00134693" w:rsidRDefault="00337B4F" w:rsidP="00337B4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34693">
            <w:rPr>
              <w:rFonts w:ascii="Lato" w:hAnsi="Lato"/>
              <w:color w:val="195F8A"/>
              <w:sz w:val="18"/>
              <w:szCs w:val="18"/>
            </w:rPr>
            <w:t xml:space="preserve">Zarząd Zlewni we Wrocławiu </w:t>
          </w:r>
        </w:p>
        <w:p w14:paraId="6C89C5C9" w14:textId="77777777" w:rsidR="00337B4F" w:rsidRPr="006226FA" w:rsidRDefault="00337B4F" w:rsidP="00337B4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Wybrzeże Stanisława Wyspiańskiego 39,</w:t>
          </w:r>
          <w:r w:rsidRPr="006226FA">
            <w:rPr>
              <w:rFonts w:ascii="Lato" w:hAnsi="Lato"/>
              <w:color w:val="195F8A"/>
              <w:sz w:val="18"/>
              <w:szCs w:val="18"/>
            </w:rPr>
            <w:t xml:space="preserve"> 50-</w:t>
          </w:r>
          <w:r>
            <w:rPr>
              <w:rFonts w:ascii="Lato" w:hAnsi="Lato"/>
              <w:color w:val="195F8A"/>
              <w:sz w:val="18"/>
              <w:szCs w:val="18"/>
            </w:rPr>
            <w:t>370</w:t>
          </w:r>
          <w:r w:rsidRPr="006226FA">
            <w:rPr>
              <w:rFonts w:ascii="Lato" w:hAnsi="Lato"/>
              <w:color w:val="195F8A"/>
              <w:sz w:val="18"/>
              <w:szCs w:val="18"/>
            </w:rPr>
            <w:t xml:space="preserve"> Wrocław</w:t>
          </w:r>
        </w:p>
        <w:p w14:paraId="7B908327" w14:textId="7C75A8E0" w:rsidR="00195DDF" w:rsidRDefault="00337B4F" w:rsidP="00337B4F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6"/>
              <w:szCs w:val="18"/>
            </w:rPr>
          </w:pPr>
          <w:r w:rsidRPr="009353FF">
            <w:rPr>
              <w:rFonts w:ascii="Lato" w:hAnsi="Lato"/>
              <w:color w:val="195F8A"/>
              <w:sz w:val="18"/>
              <w:szCs w:val="18"/>
            </w:rPr>
            <w:t xml:space="preserve">tel.: +48 71 757 20 64• </w:t>
          </w:r>
          <w:hyperlink r:id="rId1" w:history="1">
            <w:r w:rsidRPr="00C63F00">
              <w:rPr>
                <w:rStyle w:val="Hipercze"/>
                <w:rFonts w:ascii="Lato" w:hAnsi="Lato"/>
                <w:sz w:val="18"/>
                <w:szCs w:val="18"/>
              </w:rPr>
              <w:t>zz-wroclaw@wody.gov.pl</w:t>
            </w:r>
          </w:hyperlink>
        </w:p>
        <w:p w14:paraId="287460D1" w14:textId="72A6E105" w:rsidR="00DE61A9" w:rsidRPr="00165227" w:rsidRDefault="00DE61A9" w:rsidP="00255D8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6"/>
              <w:szCs w:val="18"/>
            </w:rPr>
          </w:pPr>
          <w:r w:rsidRPr="00165227">
            <w:rPr>
              <w:rFonts w:ascii="Lato" w:hAnsi="Lato"/>
              <w:color w:val="195F8A"/>
              <w:sz w:val="16"/>
              <w:szCs w:val="18"/>
            </w:rPr>
            <w:t xml:space="preserve"> </w:t>
          </w:r>
        </w:p>
      </w:tc>
      <w:tc>
        <w:tcPr>
          <w:tcW w:w="3420" w:type="dxa"/>
          <w:shd w:val="clear" w:color="auto" w:fill="auto"/>
          <w:vAlign w:val="bottom"/>
        </w:tcPr>
        <w:p w14:paraId="13B2F66A" w14:textId="77777777" w:rsidR="00DE61A9" w:rsidRPr="007B0E38" w:rsidRDefault="00DE61A9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6"/>
              <w:szCs w:val="18"/>
            </w:rPr>
          </w:pPr>
          <w:r w:rsidRPr="007B0E38">
            <w:rPr>
              <w:rFonts w:ascii="Lato" w:hAnsi="Lato"/>
              <w:color w:val="195F8A"/>
              <w:sz w:val="16"/>
              <w:szCs w:val="18"/>
            </w:rPr>
            <w:t>www.wody.gov.pl</w:t>
          </w:r>
        </w:p>
      </w:tc>
    </w:tr>
  </w:tbl>
  <w:p w14:paraId="53F09AED" w14:textId="77777777" w:rsidR="00DE61A9" w:rsidRPr="00E17232" w:rsidRDefault="00DE61A9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91A5" w14:textId="77777777" w:rsidR="009D64F6" w:rsidRDefault="009D64F6" w:rsidP="00BA6736">
      <w:r>
        <w:separator/>
      </w:r>
    </w:p>
  </w:footnote>
  <w:footnote w:type="continuationSeparator" w:id="0">
    <w:p w14:paraId="0F757E82" w14:textId="77777777" w:rsidR="009D64F6" w:rsidRDefault="009D64F6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51D2" w14:textId="77777777" w:rsidR="00DE61A9" w:rsidRDefault="00DE61A9" w:rsidP="000B20D3">
    <w:pPr>
      <w:pStyle w:val="Nagwek"/>
      <w:spacing w:before="0" w:after="0"/>
    </w:pPr>
  </w:p>
  <w:p w14:paraId="0B5BABF3" w14:textId="77777777" w:rsidR="00DE61A9" w:rsidRDefault="00DE61A9" w:rsidP="000B20D3">
    <w:pPr>
      <w:pStyle w:val="Nagwek"/>
      <w:spacing w:before="0" w:after="0"/>
    </w:pPr>
  </w:p>
  <w:p w14:paraId="56E047C4" w14:textId="77777777" w:rsidR="00DE61A9" w:rsidRDefault="00DE61A9" w:rsidP="000B20D3">
    <w:pPr>
      <w:pStyle w:val="Nagwek"/>
      <w:spacing w:before="0" w:after="0"/>
    </w:pPr>
    <w:r>
      <w:rPr>
        <w:noProof/>
        <w:lang w:eastAsia="pl-PL" w:bidi="ar-SA"/>
      </w:rPr>
      <w:drawing>
        <wp:anchor distT="0" distB="0" distL="114300" distR="114300" simplePos="0" relativeHeight="251659776" behindDoc="1" locked="0" layoutInCell="1" allowOverlap="1" wp14:anchorId="40214D1F" wp14:editId="5898825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1725" cy="845185"/>
          <wp:effectExtent l="0" t="0" r="9525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41E8" w14:textId="3DC534E7" w:rsidR="0053610B" w:rsidRDefault="0053610B" w:rsidP="009E0204">
    <w:pPr>
      <w:pStyle w:val="Nagwek"/>
      <w:jc w:val="right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6DCE1D66" wp14:editId="5BCA3151">
          <wp:simplePos x="0" y="0"/>
          <wp:positionH relativeFrom="column">
            <wp:posOffset>-80645</wp:posOffset>
          </wp:positionH>
          <wp:positionV relativeFrom="paragraph">
            <wp:posOffset>459105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B84E6" w14:textId="3A8FE807" w:rsidR="00DE61A9" w:rsidRDefault="009E0204" w:rsidP="009E0204">
    <w:pPr>
      <w:pStyle w:val="Nagwek"/>
      <w:jc w:val="right"/>
    </w:pPr>
    <w:r>
      <w:t>Zał</w:t>
    </w:r>
    <w:r w:rsidR="00195DDF">
      <w:t>ącznik</w:t>
    </w:r>
    <w:r>
      <w:t xml:space="preserve"> nr</w:t>
    </w:r>
    <w:r w:rsidR="00195DDF">
      <w:t xml:space="preserve"> </w:t>
    </w:r>
    <w:r>
      <w:t xml:space="preserve"> </w:t>
    </w:r>
    <w:r w:rsidR="00337B4F">
      <w:t>1</w:t>
    </w:r>
    <w:r>
      <w:t xml:space="preserve"> do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9164806"/>
    <w:multiLevelType w:val="hybridMultilevel"/>
    <w:tmpl w:val="0E368908"/>
    <w:lvl w:ilvl="0" w:tplc="18C20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5D1"/>
    <w:multiLevelType w:val="hybridMultilevel"/>
    <w:tmpl w:val="427E4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36975"/>
    <w:multiLevelType w:val="hybridMultilevel"/>
    <w:tmpl w:val="D6400B24"/>
    <w:lvl w:ilvl="0" w:tplc="AB1C03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AF5AEE"/>
    <w:multiLevelType w:val="hybridMultilevel"/>
    <w:tmpl w:val="01045D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A282D"/>
    <w:multiLevelType w:val="hybridMultilevel"/>
    <w:tmpl w:val="8664495E"/>
    <w:lvl w:ilvl="0" w:tplc="4A8E81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265FB"/>
    <w:multiLevelType w:val="hybridMultilevel"/>
    <w:tmpl w:val="44142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02DC"/>
    <w:multiLevelType w:val="hybridMultilevel"/>
    <w:tmpl w:val="6BDC364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93C28E7"/>
    <w:multiLevelType w:val="hybridMultilevel"/>
    <w:tmpl w:val="F9BC39FA"/>
    <w:lvl w:ilvl="0" w:tplc="6296A1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C19E8"/>
    <w:multiLevelType w:val="hybridMultilevel"/>
    <w:tmpl w:val="5B38E960"/>
    <w:lvl w:ilvl="0" w:tplc="B72A797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449B3"/>
    <w:multiLevelType w:val="hybridMultilevel"/>
    <w:tmpl w:val="5AB2AFFC"/>
    <w:lvl w:ilvl="0" w:tplc="F1E208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41514"/>
    <w:multiLevelType w:val="hybridMultilevel"/>
    <w:tmpl w:val="27565EA6"/>
    <w:lvl w:ilvl="0" w:tplc="E1EC9D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D5D37"/>
    <w:multiLevelType w:val="hybridMultilevel"/>
    <w:tmpl w:val="543621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CD07F9"/>
    <w:multiLevelType w:val="hybridMultilevel"/>
    <w:tmpl w:val="EB326856"/>
    <w:lvl w:ilvl="0" w:tplc="19B8F94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CE4BE0"/>
    <w:multiLevelType w:val="hybridMultilevel"/>
    <w:tmpl w:val="9AFE8A3E"/>
    <w:lvl w:ilvl="0" w:tplc="CCA09F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E5622"/>
    <w:multiLevelType w:val="hybridMultilevel"/>
    <w:tmpl w:val="11EE1D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EA1D49"/>
    <w:multiLevelType w:val="hybridMultilevel"/>
    <w:tmpl w:val="91AE4D5E"/>
    <w:lvl w:ilvl="0" w:tplc="C5E0B2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3B7D7905"/>
    <w:multiLevelType w:val="hybridMultilevel"/>
    <w:tmpl w:val="0DDE3D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B2362E"/>
    <w:multiLevelType w:val="hybridMultilevel"/>
    <w:tmpl w:val="E70C5580"/>
    <w:lvl w:ilvl="0" w:tplc="87462D3C">
      <w:start w:val="1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02158F5"/>
    <w:multiLevelType w:val="hybridMultilevel"/>
    <w:tmpl w:val="6CC4FB62"/>
    <w:lvl w:ilvl="0" w:tplc="0A886CF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19F7BA5"/>
    <w:multiLevelType w:val="hybridMultilevel"/>
    <w:tmpl w:val="7E8402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1B6E7B"/>
    <w:multiLevelType w:val="hybridMultilevel"/>
    <w:tmpl w:val="0E368908"/>
    <w:lvl w:ilvl="0" w:tplc="18C20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C36C1"/>
    <w:multiLevelType w:val="hybridMultilevel"/>
    <w:tmpl w:val="427E4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3205DA"/>
    <w:multiLevelType w:val="hybridMultilevel"/>
    <w:tmpl w:val="998871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785963"/>
    <w:multiLevelType w:val="hybridMultilevel"/>
    <w:tmpl w:val="543621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2" w15:restartNumberingAfterBreak="0">
    <w:nsid w:val="6FD8132F"/>
    <w:multiLevelType w:val="hybridMultilevel"/>
    <w:tmpl w:val="5002BF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CE06B2"/>
    <w:multiLevelType w:val="hybridMultilevel"/>
    <w:tmpl w:val="0E368908"/>
    <w:lvl w:ilvl="0" w:tplc="18C20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F0036"/>
    <w:multiLevelType w:val="hybridMultilevel"/>
    <w:tmpl w:val="11EE1D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C96CC9"/>
    <w:multiLevelType w:val="hybridMultilevel"/>
    <w:tmpl w:val="F84E5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673140"/>
    <w:multiLevelType w:val="hybridMultilevel"/>
    <w:tmpl w:val="6E3ED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3394981">
    <w:abstractNumId w:val="8"/>
  </w:num>
  <w:num w:numId="2" w16cid:durableId="2145535354">
    <w:abstractNumId w:val="23"/>
  </w:num>
  <w:num w:numId="3" w16cid:durableId="74137129">
    <w:abstractNumId w:val="24"/>
  </w:num>
  <w:num w:numId="4" w16cid:durableId="287125047">
    <w:abstractNumId w:val="31"/>
  </w:num>
  <w:num w:numId="5" w16cid:durableId="684481616">
    <w:abstractNumId w:val="6"/>
  </w:num>
  <w:num w:numId="6" w16cid:durableId="1200165955">
    <w:abstractNumId w:val="10"/>
  </w:num>
  <w:num w:numId="7" w16cid:durableId="667363546">
    <w:abstractNumId w:val="11"/>
  </w:num>
  <w:num w:numId="8" w16cid:durableId="809205291">
    <w:abstractNumId w:val="20"/>
  </w:num>
  <w:num w:numId="9" w16cid:durableId="821698134">
    <w:abstractNumId w:val="17"/>
  </w:num>
  <w:num w:numId="10" w16cid:durableId="714474006">
    <w:abstractNumId w:val="26"/>
  </w:num>
  <w:num w:numId="11" w16cid:durableId="1412462868">
    <w:abstractNumId w:val="7"/>
  </w:num>
  <w:num w:numId="12" w16cid:durableId="922766243">
    <w:abstractNumId w:val="9"/>
  </w:num>
  <w:num w:numId="13" w16cid:durableId="444234632">
    <w:abstractNumId w:val="2"/>
  </w:num>
  <w:num w:numId="14" w16cid:durableId="549726267">
    <w:abstractNumId w:val="25"/>
  </w:num>
  <w:num w:numId="15" w16cid:durableId="515312782">
    <w:abstractNumId w:val="33"/>
  </w:num>
  <w:num w:numId="16" w16cid:durableId="1827479606">
    <w:abstractNumId w:val="27"/>
  </w:num>
  <w:num w:numId="17" w16cid:durableId="1856924370">
    <w:abstractNumId w:val="0"/>
  </w:num>
  <w:num w:numId="18" w16cid:durableId="1195386543">
    <w:abstractNumId w:val="16"/>
  </w:num>
  <w:num w:numId="19" w16cid:durableId="835149573">
    <w:abstractNumId w:val="14"/>
  </w:num>
  <w:num w:numId="20" w16cid:durableId="1342706583">
    <w:abstractNumId w:val="12"/>
  </w:num>
  <w:num w:numId="21" w16cid:durableId="113671472">
    <w:abstractNumId w:val="22"/>
  </w:num>
  <w:num w:numId="22" w16cid:durableId="1510563074">
    <w:abstractNumId w:val="13"/>
  </w:num>
  <w:num w:numId="23" w16cid:durableId="2097557349">
    <w:abstractNumId w:val="4"/>
  </w:num>
  <w:num w:numId="24" w16cid:durableId="1865094382">
    <w:abstractNumId w:val="19"/>
  </w:num>
  <w:num w:numId="25" w16cid:durableId="1161507696">
    <w:abstractNumId w:val="3"/>
  </w:num>
  <w:num w:numId="26" w16cid:durableId="252708783">
    <w:abstractNumId w:val="29"/>
  </w:num>
  <w:num w:numId="27" w16cid:durableId="13315664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1273659">
    <w:abstractNumId w:val="35"/>
  </w:num>
  <w:num w:numId="29" w16cid:durableId="39021286">
    <w:abstractNumId w:val="21"/>
  </w:num>
  <w:num w:numId="30" w16cid:durableId="739148">
    <w:abstractNumId w:val="18"/>
  </w:num>
  <w:num w:numId="31" w16cid:durableId="685719372">
    <w:abstractNumId w:val="30"/>
  </w:num>
  <w:num w:numId="32" w16cid:durableId="725301456">
    <w:abstractNumId w:val="1"/>
  </w:num>
  <w:num w:numId="33" w16cid:durableId="1561818029">
    <w:abstractNumId w:val="36"/>
  </w:num>
  <w:num w:numId="34" w16cid:durableId="1969161652">
    <w:abstractNumId w:val="5"/>
  </w:num>
  <w:num w:numId="35" w16cid:durableId="1185752983">
    <w:abstractNumId w:val="34"/>
  </w:num>
  <w:num w:numId="36" w16cid:durableId="288322863">
    <w:abstractNumId w:val="15"/>
  </w:num>
  <w:num w:numId="37" w16cid:durableId="1681546046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F1"/>
    <w:rsid w:val="0000271F"/>
    <w:rsid w:val="00003684"/>
    <w:rsid w:val="00024D9F"/>
    <w:rsid w:val="00025D43"/>
    <w:rsid w:val="00025E02"/>
    <w:rsid w:val="00031DDA"/>
    <w:rsid w:val="00032A93"/>
    <w:rsid w:val="00051323"/>
    <w:rsid w:val="0005743E"/>
    <w:rsid w:val="000706D6"/>
    <w:rsid w:val="00070FB6"/>
    <w:rsid w:val="00081910"/>
    <w:rsid w:val="000905F8"/>
    <w:rsid w:val="00090E4D"/>
    <w:rsid w:val="000A1052"/>
    <w:rsid w:val="000A1E18"/>
    <w:rsid w:val="000A40D2"/>
    <w:rsid w:val="000B20D3"/>
    <w:rsid w:val="000B2AFD"/>
    <w:rsid w:val="000B7446"/>
    <w:rsid w:val="000D7FD0"/>
    <w:rsid w:val="000E5BD3"/>
    <w:rsid w:val="000F5114"/>
    <w:rsid w:val="001030B4"/>
    <w:rsid w:val="00103458"/>
    <w:rsid w:val="00103C7A"/>
    <w:rsid w:val="0010437A"/>
    <w:rsid w:val="001173B2"/>
    <w:rsid w:val="00132FB0"/>
    <w:rsid w:val="00144116"/>
    <w:rsid w:val="001446B4"/>
    <w:rsid w:val="00165227"/>
    <w:rsid w:val="001859AC"/>
    <w:rsid w:val="00185E39"/>
    <w:rsid w:val="00187044"/>
    <w:rsid w:val="00190C02"/>
    <w:rsid w:val="00192C32"/>
    <w:rsid w:val="00195AEC"/>
    <w:rsid w:val="00195D64"/>
    <w:rsid w:val="00195DDF"/>
    <w:rsid w:val="001A0760"/>
    <w:rsid w:val="001C5CCD"/>
    <w:rsid w:val="001D421E"/>
    <w:rsid w:val="001E4CA1"/>
    <w:rsid w:val="001F1B2B"/>
    <w:rsid w:val="001F712C"/>
    <w:rsid w:val="00213B7C"/>
    <w:rsid w:val="00214851"/>
    <w:rsid w:val="002219B6"/>
    <w:rsid w:val="0022361F"/>
    <w:rsid w:val="00225731"/>
    <w:rsid w:val="00227473"/>
    <w:rsid w:val="00236BFF"/>
    <w:rsid w:val="002439F8"/>
    <w:rsid w:val="00244EAD"/>
    <w:rsid w:val="00246960"/>
    <w:rsid w:val="00250DEC"/>
    <w:rsid w:val="00254A6C"/>
    <w:rsid w:val="00255D83"/>
    <w:rsid w:val="002566B9"/>
    <w:rsid w:val="00271243"/>
    <w:rsid w:val="002749C7"/>
    <w:rsid w:val="00283C45"/>
    <w:rsid w:val="00284886"/>
    <w:rsid w:val="002946A1"/>
    <w:rsid w:val="002958C5"/>
    <w:rsid w:val="002B0D78"/>
    <w:rsid w:val="002B6A92"/>
    <w:rsid w:val="002C2C5B"/>
    <w:rsid w:val="002C471B"/>
    <w:rsid w:val="002D2F39"/>
    <w:rsid w:val="002E2446"/>
    <w:rsid w:val="002E55AF"/>
    <w:rsid w:val="002F1A8E"/>
    <w:rsid w:val="00310BC4"/>
    <w:rsid w:val="00313310"/>
    <w:rsid w:val="00316727"/>
    <w:rsid w:val="003260A2"/>
    <w:rsid w:val="00330F37"/>
    <w:rsid w:val="00337B4F"/>
    <w:rsid w:val="00343710"/>
    <w:rsid w:val="003604D3"/>
    <w:rsid w:val="00361CDE"/>
    <w:rsid w:val="0036305C"/>
    <w:rsid w:val="00365E4D"/>
    <w:rsid w:val="00371633"/>
    <w:rsid w:val="00373DFC"/>
    <w:rsid w:val="0037424F"/>
    <w:rsid w:val="00374C4A"/>
    <w:rsid w:val="0038064A"/>
    <w:rsid w:val="0038159E"/>
    <w:rsid w:val="003931C3"/>
    <w:rsid w:val="003A4160"/>
    <w:rsid w:val="003B0619"/>
    <w:rsid w:val="003C220E"/>
    <w:rsid w:val="003C3F71"/>
    <w:rsid w:val="003C50C7"/>
    <w:rsid w:val="003C7D3D"/>
    <w:rsid w:val="003D339D"/>
    <w:rsid w:val="003D7773"/>
    <w:rsid w:val="003E6AAF"/>
    <w:rsid w:val="003E6DA3"/>
    <w:rsid w:val="003F3358"/>
    <w:rsid w:val="003F60CE"/>
    <w:rsid w:val="00403787"/>
    <w:rsid w:val="004076CA"/>
    <w:rsid w:val="004103BC"/>
    <w:rsid w:val="004246ED"/>
    <w:rsid w:val="00424D9F"/>
    <w:rsid w:val="00427399"/>
    <w:rsid w:val="00436B9C"/>
    <w:rsid w:val="0044662E"/>
    <w:rsid w:val="00453343"/>
    <w:rsid w:val="00463785"/>
    <w:rsid w:val="00466CD5"/>
    <w:rsid w:val="00467013"/>
    <w:rsid w:val="004732AA"/>
    <w:rsid w:val="00481B2A"/>
    <w:rsid w:val="00481C3B"/>
    <w:rsid w:val="00486651"/>
    <w:rsid w:val="00495D5C"/>
    <w:rsid w:val="004A1542"/>
    <w:rsid w:val="004A6980"/>
    <w:rsid w:val="004A6E18"/>
    <w:rsid w:val="004A7945"/>
    <w:rsid w:val="004A7D08"/>
    <w:rsid w:val="004C03D8"/>
    <w:rsid w:val="004D2792"/>
    <w:rsid w:val="004D330C"/>
    <w:rsid w:val="004E7D3E"/>
    <w:rsid w:val="004F07BF"/>
    <w:rsid w:val="005001E1"/>
    <w:rsid w:val="0050570C"/>
    <w:rsid w:val="00506002"/>
    <w:rsid w:val="00510652"/>
    <w:rsid w:val="00514C54"/>
    <w:rsid w:val="00525B83"/>
    <w:rsid w:val="00527AB7"/>
    <w:rsid w:val="005309DF"/>
    <w:rsid w:val="00530B80"/>
    <w:rsid w:val="005317E4"/>
    <w:rsid w:val="00535AB9"/>
    <w:rsid w:val="0053610B"/>
    <w:rsid w:val="005378AD"/>
    <w:rsid w:val="00540732"/>
    <w:rsid w:val="00554B24"/>
    <w:rsid w:val="00555FD3"/>
    <w:rsid w:val="005675F3"/>
    <w:rsid w:val="005700D0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D2E70"/>
    <w:rsid w:val="005E1916"/>
    <w:rsid w:val="005F0258"/>
    <w:rsid w:val="005F072B"/>
    <w:rsid w:val="005F47A2"/>
    <w:rsid w:val="00603396"/>
    <w:rsid w:val="0061792C"/>
    <w:rsid w:val="00635C46"/>
    <w:rsid w:val="00636305"/>
    <w:rsid w:val="0063769B"/>
    <w:rsid w:val="00650B38"/>
    <w:rsid w:val="00652D34"/>
    <w:rsid w:val="00654E8C"/>
    <w:rsid w:val="0066171D"/>
    <w:rsid w:val="006643E8"/>
    <w:rsid w:val="006766E7"/>
    <w:rsid w:val="00677F1F"/>
    <w:rsid w:val="00680056"/>
    <w:rsid w:val="0068415D"/>
    <w:rsid w:val="0068705E"/>
    <w:rsid w:val="00693570"/>
    <w:rsid w:val="00693C2A"/>
    <w:rsid w:val="00693FBE"/>
    <w:rsid w:val="00694345"/>
    <w:rsid w:val="00695280"/>
    <w:rsid w:val="006962FA"/>
    <w:rsid w:val="0069648F"/>
    <w:rsid w:val="00697B58"/>
    <w:rsid w:val="006A0366"/>
    <w:rsid w:val="006A1821"/>
    <w:rsid w:val="006B36F0"/>
    <w:rsid w:val="006C0DB6"/>
    <w:rsid w:val="006C34DB"/>
    <w:rsid w:val="006C564A"/>
    <w:rsid w:val="006C5EF1"/>
    <w:rsid w:val="006D1463"/>
    <w:rsid w:val="006E3ADA"/>
    <w:rsid w:val="006F3AE1"/>
    <w:rsid w:val="006F496A"/>
    <w:rsid w:val="006F6532"/>
    <w:rsid w:val="007003FD"/>
    <w:rsid w:val="007036B3"/>
    <w:rsid w:val="00710C9A"/>
    <w:rsid w:val="0071332F"/>
    <w:rsid w:val="00740EBD"/>
    <w:rsid w:val="00752B6A"/>
    <w:rsid w:val="007544F3"/>
    <w:rsid w:val="007576E6"/>
    <w:rsid w:val="00762687"/>
    <w:rsid w:val="00763C91"/>
    <w:rsid w:val="00766612"/>
    <w:rsid w:val="007708DA"/>
    <w:rsid w:val="0077539A"/>
    <w:rsid w:val="00776FE4"/>
    <w:rsid w:val="007805C9"/>
    <w:rsid w:val="007822F7"/>
    <w:rsid w:val="00782C00"/>
    <w:rsid w:val="00783F9B"/>
    <w:rsid w:val="00784466"/>
    <w:rsid w:val="00786FBE"/>
    <w:rsid w:val="0079046A"/>
    <w:rsid w:val="00790F90"/>
    <w:rsid w:val="00795CEB"/>
    <w:rsid w:val="007A3071"/>
    <w:rsid w:val="007A66B1"/>
    <w:rsid w:val="007B0E38"/>
    <w:rsid w:val="007B4C29"/>
    <w:rsid w:val="007B5804"/>
    <w:rsid w:val="007B5D9F"/>
    <w:rsid w:val="007B736F"/>
    <w:rsid w:val="007C04D4"/>
    <w:rsid w:val="007D3E47"/>
    <w:rsid w:val="007E0639"/>
    <w:rsid w:val="007E0AC4"/>
    <w:rsid w:val="007F1BC3"/>
    <w:rsid w:val="0080732A"/>
    <w:rsid w:val="00807B9A"/>
    <w:rsid w:val="008103D0"/>
    <w:rsid w:val="008252E2"/>
    <w:rsid w:val="00825598"/>
    <w:rsid w:val="00841F1A"/>
    <w:rsid w:val="00847B56"/>
    <w:rsid w:val="008524F7"/>
    <w:rsid w:val="00865A83"/>
    <w:rsid w:val="00866380"/>
    <w:rsid w:val="008665B8"/>
    <w:rsid w:val="00875877"/>
    <w:rsid w:val="008820BB"/>
    <w:rsid w:val="00884B86"/>
    <w:rsid w:val="008853C3"/>
    <w:rsid w:val="00886296"/>
    <w:rsid w:val="00887CB0"/>
    <w:rsid w:val="0089414A"/>
    <w:rsid w:val="008A065F"/>
    <w:rsid w:val="008A57D0"/>
    <w:rsid w:val="008B06A7"/>
    <w:rsid w:val="008B210F"/>
    <w:rsid w:val="008B6FBC"/>
    <w:rsid w:val="008C06C5"/>
    <w:rsid w:val="008C09D9"/>
    <w:rsid w:val="008D2114"/>
    <w:rsid w:val="008D32A5"/>
    <w:rsid w:val="008D6B46"/>
    <w:rsid w:val="008D73AD"/>
    <w:rsid w:val="008D7CBD"/>
    <w:rsid w:val="008E0290"/>
    <w:rsid w:val="008F5B28"/>
    <w:rsid w:val="008F67F3"/>
    <w:rsid w:val="00911F10"/>
    <w:rsid w:val="00920937"/>
    <w:rsid w:val="00924179"/>
    <w:rsid w:val="0093741C"/>
    <w:rsid w:val="00946376"/>
    <w:rsid w:val="00947C57"/>
    <w:rsid w:val="009601D4"/>
    <w:rsid w:val="00960EEF"/>
    <w:rsid w:val="009752AC"/>
    <w:rsid w:val="00976552"/>
    <w:rsid w:val="009917DC"/>
    <w:rsid w:val="0099230D"/>
    <w:rsid w:val="00995BD2"/>
    <w:rsid w:val="009A290D"/>
    <w:rsid w:val="009A4A80"/>
    <w:rsid w:val="009B3BF0"/>
    <w:rsid w:val="009C1D1E"/>
    <w:rsid w:val="009C42D5"/>
    <w:rsid w:val="009C7296"/>
    <w:rsid w:val="009D64F6"/>
    <w:rsid w:val="009D70BE"/>
    <w:rsid w:val="009E0204"/>
    <w:rsid w:val="009E1326"/>
    <w:rsid w:val="009E1C28"/>
    <w:rsid w:val="009F3159"/>
    <w:rsid w:val="00A01E2B"/>
    <w:rsid w:val="00A07B4D"/>
    <w:rsid w:val="00A124C2"/>
    <w:rsid w:val="00A24F7A"/>
    <w:rsid w:val="00A30C15"/>
    <w:rsid w:val="00A30C1A"/>
    <w:rsid w:val="00A32710"/>
    <w:rsid w:val="00A352B4"/>
    <w:rsid w:val="00A4319D"/>
    <w:rsid w:val="00A672C5"/>
    <w:rsid w:val="00A73EFF"/>
    <w:rsid w:val="00A77F5D"/>
    <w:rsid w:val="00A808C7"/>
    <w:rsid w:val="00A86E5C"/>
    <w:rsid w:val="00AA1423"/>
    <w:rsid w:val="00AA6968"/>
    <w:rsid w:val="00AB75E7"/>
    <w:rsid w:val="00AC0305"/>
    <w:rsid w:val="00AC03AF"/>
    <w:rsid w:val="00AC358C"/>
    <w:rsid w:val="00AC4AAC"/>
    <w:rsid w:val="00AC4D3E"/>
    <w:rsid w:val="00AE50B5"/>
    <w:rsid w:val="00AF1479"/>
    <w:rsid w:val="00B0381D"/>
    <w:rsid w:val="00B16D64"/>
    <w:rsid w:val="00B32E72"/>
    <w:rsid w:val="00B36587"/>
    <w:rsid w:val="00B406F0"/>
    <w:rsid w:val="00B4187C"/>
    <w:rsid w:val="00B422EC"/>
    <w:rsid w:val="00B500F9"/>
    <w:rsid w:val="00B533C2"/>
    <w:rsid w:val="00B60503"/>
    <w:rsid w:val="00B65380"/>
    <w:rsid w:val="00B84FD4"/>
    <w:rsid w:val="00B85031"/>
    <w:rsid w:val="00BA6736"/>
    <w:rsid w:val="00BA7745"/>
    <w:rsid w:val="00BB23A9"/>
    <w:rsid w:val="00BB361F"/>
    <w:rsid w:val="00BC010C"/>
    <w:rsid w:val="00BC45C1"/>
    <w:rsid w:val="00BE0E20"/>
    <w:rsid w:val="00BE349D"/>
    <w:rsid w:val="00BE6C27"/>
    <w:rsid w:val="00BE7951"/>
    <w:rsid w:val="00BF7483"/>
    <w:rsid w:val="00C06534"/>
    <w:rsid w:val="00C130EE"/>
    <w:rsid w:val="00C20DCA"/>
    <w:rsid w:val="00C22BEF"/>
    <w:rsid w:val="00C23BCF"/>
    <w:rsid w:val="00C278C2"/>
    <w:rsid w:val="00C52E75"/>
    <w:rsid w:val="00C72243"/>
    <w:rsid w:val="00C75F5A"/>
    <w:rsid w:val="00C82D78"/>
    <w:rsid w:val="00C83A41"/>
    <w:rsid w:val="00C97437"/>
    <w:rsid w:val="00CA1A14"/>
    <w:rsid w:val="00CA238B"/>
    <w:rsid w:val="00CB0621"/>
    <w:rsid w:val="00CB5DBE"/>
    <w:rsid w:val="00CB7ABC"/>
    <w:rsid w:val="00CC7058"/>
    <w:rsid w:val="00CF0780"/>
    <w:rsid w:val="00D00A81"/>
    <w:rsid w:val="00D0432D"/>
    <w:rsid w:val="00D05008"/>
    <w:rsid w:val="00D07813"/>
    <w:rsid w:val="00D10057"/>
    <w:rsid w:val="00D114A9"/>
    <w:rsid w:val="00D12167"/>
    <w:rsid w:val="00D15468"/>
    <w:rsid w:val="00D1640B"/>
    <w:rsid w:val="00D172D3"/>
    <w:rsid w:val="00D20EEE"/>
    <w:rsid w:val="00D33EF5"/>
    <w:rsid w:val="00D43ED5"/>
    <w:rsid w:val="00D442E6"/>
    <w:rsid w:val="00D465EE"/>
    <w:rsid w:val="00D5568C"/>
    <w:rsid w:val="00D61A7B"/>
    <w:rsid w:val="00D63FEA"/>
    <w:rsid w:val="00D64DB7"/>
    <w:rsid w:val="00D6568F"/>
    <w:rsid w:val="00D7779D"/>
    <w:rsid w:val="00D8407D"/>
    <w:rsid w:val="00D93A2A"/>
    <w:rsid w:val="00D977BA"/>
    <w:rsid w:val="00DC659C"/>
    <w:rsid w:val="00DD05A5"/>
    <w:rsid w:val="00DD2882"/>
    <w:rsid w:val="00DE33BE"/>
    <w:rsid w:val="00DE61A9"/>
    <w:rsid w:val="00DF31C7"/>
    <w:rsid w:val="00DF369A"/>
    <w:rsid w:val="00E00CC1"/>
    <w:rsid w:val="00E048A5"/>
    <w:rsid w:val="00E17232"/>
    <w:rsid w:val="00E26A0B"/>
    <w:rsid w:val="00E333C5"/>
    <w:rsid w:val="00E3447F"/>
    <w:rsid w:val="00E52B5C"/>
    <w:rsid w:val="00E561DD"/>
    <w:rsid w:val="00E56F7F"/>
    <w:rsid w:val="00E57305"/>
    <w:rsid w:val="00E702B7"/>
    <w:rsid w:val="00E816FA"/>
    <w:rsid w:val="00E85D01"/>
    <w:rsid w:val="00E927D9"/>
    <w:rsid w:val="00E941FC"/>
    <w:rsid w:val="00EA1BC4"/>
    <w:rsid w:val="00EB588B"/>
    <w:rsid w:val="00EC11BD"/>
    <w:rsid w:val="00EC26F2"/>
    <w:rsid w:val="00EC69B7"/>
    <w:rsid w:val="00EC7008"/>
    <w:rsid w:val="00ED0468"/>
    <w:rsid w:val="00ED660B"/>
    <w:rsid w:val="00EE4EF3"/>
    <w:rsid w:val="00EE7B73"/>
    <w:rsid w:val="00EE7CD6"/>
    <w:rsid w:val="00F15D0B"/>
    <w:rsid w:val="00F25210"/>
    <w:rsid w:val="00F27429"/>
    <w:rsid w:val="00F37115"/>
    <w:rsid w:val="00F37140"/>
    <w:rsid w:val="00F41095"/>
    <w:rsid w:val="00F421F0"/>
    <w:rsid w:val="00F42793"/>
    <w:rsid w:val="00F53AB3"/>
    <w:rsid w:val="00F54685"/>
    <w:rsid w:val="00F5733B"/>
    <w:rsid w:val="00F7165E"/>
    <w:rsid w:val="00F743A7"/>
    <w:rsid w:val="00F900F7"/>
    <w:rsid w:val="00F93EB9"/>
    <w:rsid w:val="00F9661B"/>
    <w:rsid w:val="00FA1BAC"/>
    <w:rsid w:val="00FA6307"/>
    <w:rsid w:val="00FB17F5"/>
    <w:rsid w:val="00FB2CC9"/>
    <w:rsid w:val="00FC281A"/>
    <w:rsid w:val="00FC6646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9D338"/>
  <w15:docId w15:val="{3C2A985E-F35F-4FEC-8F7E-86FCFC87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31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962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z-wroclaw@wod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AE837-3FE2-44FA-AA47-767B2E41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Wiaderek</dc:creator>
  <cp:lastModifiedBy>Artur Grządzielewski (RZGW Wrocław)</cp:lastModifiedBy>
  <cp:revision>5</cp:revision>
  <cp:lastPrinted>2022-08-09T09:04:00Z</cp:lastPrinted>
  <dcterms:created xsi:type="dcterms:W3CDTF">2022-08-08T10:10:00Z</dcterms:created>
  <dcterms:modified xsi:type="dcterms:W3CDTF">2022-09-06T06:31:00Z</dcterms:modified>
</cp:coreProperties>
</file>