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5932" w14:textId="77777777" w:rsidR="00D63FEA" w:rsidRDefault="00D63FEA" w:rsidP="00254ACC">
      <w:pPr>
        <w:pStyle w:val="Wydzial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14:paraId="57AD85E4" w14:textId="77777777" w:rsidR="004F6CE0" w:rsidRDefault="004F6CE0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36F6548B" w14:textId="26469322" w:rsidR="006E3AD0" w:rsidRDefault="004F6CE0" w:rsidP="00254ACC">
      <w:pPr>
        <w:spacing w:before="0" w:after="0" w:line="240" w:lineRule="auto"/>
        <w:contextualSpacing/>
        <w:jc w:val="right"/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  <w:r w:rsidRPr="004F6CE0">
        <w:rPr>
          <w:rFonts w:ascii="Times New Roman" w:eastAsia="Calibri" w:hAnsi="Times New Roman"/>
          <w:i/>
          <w:sz w:val="24"/>
          <w:szCs w:val="24"/>
          <w:lang w:bidi="ar-SA"/>
        </w:rPr>
        <w:t xml:space="preserve">Załącznik nr </w:t>
      </w:r>
      <w:r w:rsidR="004A1855">
        <w:rPr>
          <w:rFonts w:ascii="Times New Roman" w:eastAsia="Calibri" w:hAnsi="Times New Roman"/>
          <w:i/>
          <w:sz w:val="24"/>
          <w:szCs w:val="24"/>
          <w:lang w:bidi="ar-SA"/>
        </w:rPr>
        <w:t xml:space="preserve">3 do umowy </w:t>
      </w:r>
    </w:p>
    <w:p w14:paraId="231634BC" w14:textId="3F18D0F6" w:rsidR="006E3AD0" w:rsidRPr="00254ACC" w:rsidRDefault="00123871" w:rsidP="00254ACC">
      <w:pPr>
        <w:jc w:val="center"/>
        <w:rPr>
          <w:rFonts w:ascii="Times New Roman" w:hAnsi="Times New Roman"/>
          <w:b/>
          <w:iCs/>
          <w:sz w:val="24"/>
          <w:szCs w:val="18"/>
        </w:rPr>
      </w:pPr>
      <w:r>
        <w:rPr>
          <w:rFonts w:ascii="Times New Roman" w:hAnsi="Times New Roman"/>
          <w:b/>
          <w:iCs/>
          <w:sz w:val="24"/>
          <w:szCs w:val="18"/>
        </w:rPr>
        <w:t>P</w:t>
      </w:r>
      <w:r w:rsidR="00747182" w:rsidRPr="00747182">
        <w:rPr>
          <w:rFonts w:ascii="Times New Roman" w:hAnsi="Times New Roman"/>
          <w:b/>
          <w:iCs/>
          <w:sz w:val="24"/>
          <w:szCs w:val="18"/>
        </w:rPr>
        <w:t>ROTOKÓŁ ODBIORU POJAZDU ZE STACJI SERWISOWEJ – WZÓR</w:t>
      </w:r>
    </w:p>
    <w:p w14:paraId="25F1DAC7" w14:textId="54B12AA2" w:rsidR="004A488F" w:rsidRPr="00254ACC" w:rsidRDefault="004A488F" w:rsidP="006E3AD0">
      <w:pPr>
        <w:ind w:firstLine="851"/>
        <w:rPr>
          <w:rFonts w:ascii="Times New Roman" w:hAnsi="Times New Roman"/>
          <w:iCs/>
          <w:sz w:val="22"/>
          <w:szCs w:val="22"/>
        </w:rPr>
      </w:pPr>
      <w:r w:rsidRPr="00254ACC">
        <w:rPr>
          <w:rFonts w:ascii="Times New Roman" w:hAnsi="Times New Roman"/>
          <w:iCs/>
          <w:sz w:val="22"/>
          <w:szCs w:val="22"/>
        </w:rPr>
        <w:t>Dnia …………………….. odebrano z przeglądu okresowego gwarancyjnego</w:t>
      </w:r>
      <w:r w:rsidR="006E3AD0" w:rsidRPr="00254ACC">
        <w:rPr>
          <w:rFonts w:ascii="Times New Roman" w:hAnsi="Times New Roman"/>
          <w:iCs/>
          <w:sz w:val="22"/>
          <w:szCs w:val="22"/>
        </w:rPr>
        <w:t xml:space="preserve"> </w:t>
      </w:r>
      <w:r w:rsidRPr="00254ACC">
        <w:rPr>
          <w:rFonts w:ascii="Times New Roman" w:hAnsi="Times New Roman"/>
          <w:iCs/>
          <w:sz w:val="22"/>
          <w:szCs w:val="22"/>
        </w:rPr>
        <w:t>/</w:t>
      </w:r>
      <w:r w:rsidR="006E3AD0" w:rsidRPr="00254ACC">
        <w:rPr>
          <w:rFonts w:ascii="Times New Roman" w:hAnsi="Times New Roman"/>
          <w:iCs/>
          <w:sz w:val="22"/>
          <w:szCs w:val="22"/>
        </w:rPr>
        <w:t xml:space="preserve"> </w:t>
      </w:r>
      <w:r w:rsidRPr="00254ACC">
        <w:rPr>
          <w:rFonts w:ascii="Times New Roman" w:hAnsi="Times New Roman"/>
          <w:iCs/>
          <w:sz w:val="22"/>
          <w:szCs w:val="22"/>
        </w:rPr>
        <w:t>naprawy bie</w:t>
      </w:r>
      <w:r w:rsidR="006E3AD0" w:rsidRPr="00254ACC">
        <w:rPr>
          <w:rFonts w:ascii="Times New Roman" w:hAnsi="Times New Roman"/>
          <w:iCs/>
          <w:sz w:val="22"/>
          <w:szCs w:val="22"/>
        </w:rPr>
        <w:t>żącej / inne</w:t>
      </w:r>
      <w:r w:rsidR="006E3AD0" w:rsidRPr="00254ACC">
        <w:rPr>
          <w:rFonts w:ascii="Times New Roman" w:hAnsi="Times New Roman"/>
          <w:iCs/>
          <w:sz w:val="22"/>
          <w:szCs w:val="22"/>
          <w:vertAlign w:val="superscript"/>
        </w:rPr>
        <w:t>*</w:t>
      </w:r>
      <w:r w:rsidR="006E3AD0" w:rsidRPr="00254ACC">
        <w:rPr>
          <w:rFonts w:ascii="Times New Roman" w:hAnsi="Times New Roman"/>
          <w:iCs/>
          <w:sz w:val="22"/>
          <w:szCs w:val="22"/>
        </w:rPr>
        <w:t xml:space="preserve"> pojazd zgodnie z danymi poniżej: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E3AD0" w:rsidRPr="00254ACC" w14:paraId="4B5B6DC5" w14:textId="77777777" w:rsidTr="006E3AD0">
        <w:trPr>
          <w:trHeight w:val="402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CCE6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Dane pojazdu:</w:t>
            </w:r>
          </w:p>
        </w:tc>
      </w:tr>
      <w:tr w:rsidR="006E3AD0" w:rsidRPr="00254ACC" w14:paraId="3329D796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8EECB8" w14:textId="77777777" w:rsidR="006E3AD0" w:rsidRPr="00254ACC" w:rsidRDefault="00852683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Marka i model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3A1" w14:textId="711D9BC8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098387E3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74075FF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rejestracyjny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B60B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3218B55F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600B24F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nadwozia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5EF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335964F7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F2C54A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Stan licznika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88A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4086BF13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831F5E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Rocznik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FF23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34628EE8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222F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Zlecenie naprawy: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163A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3AD0" w:rsidRPr="00254ACC" w14:paraId="113A6A44" w14:textId="77777777" w:rsidTr="006E3AD0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111A0C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Nr zlecenia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07F0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649F0643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90B71A6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Data zlecenia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099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43C01986" w14:textId="77777777" w:rsidR="00B55E4E" w:rsidRPr="00254ACC" w:rsidRDefault="00B55E4E" w:rsidP="004A488F">
      <w:pPr>
        <w:spacing w:line="240" w:lineRule="auto"/>
        <w:rPr>
          <w:rFonts w:ascii="Times New Roman" w:hAnsi="Times New Roman"/>
          <w:iCs/>
          <w:sz w:val="22"/>
          <w:szCs w:val="22"/>
        </w:rPr>
      </w:pPr>
    </w:p>
    <w:p w14:paraId="3B9FF3B6" w14:textId="77777777" w:rsidR="00747182" w:rsidRPr="00254ACC" w:rsidRDefault="00B55E4E" w:rsidP="00747182">
      <w:pPr>
        <w:rPr>
          <w:rFonts w:ascii="Times New Roman" w:hAnsi="Times New Roman"/>
          <w:iCs/>
          <w:sz w:val="22"/>
          <w:szCs w:val="22"/>
        </w:rPr>
      </w:pPr>
      <w:r w:rsidRPr="00254ACC">
        <w:rPr>
          <w:rFonts w:ascii="Times New Roman" w:hAnsi="Times New Roman"/>
          <w:iCs/>
          <w:sz w:val="22"/>
          <w:szCs w:val="22"/>
        </w:rPr>
        <w:t xml:space="preserve">Podczas odbioru pojazdu nie stwierdzono/stwierdzono nieprawidłowości </w:t>
      </w:r>
      <w:r w:rsidR="004A488F" w:rsidRPr="00254ACC">
        <w:rPr>
          <w:rFonts w:ascii="Times New Roman" w:hAnsi="Times New Roman"/>
          <w:iCs/>
          <w:sz w:val="22"/>
          <w:szCs w:val="22"/>
        </w:rPr>
        <w:t>(zalecenia)</w:t>
      </w:r>
      <w:r w:rsidRPr="00254ACC">
        <w:rPr>
          <w:rFonts w:ascii="Times New Roman" w:hAnsi="Times New Roman"/>
          <w:iCs/>
          <w:sz w:val="22"/>
          <w:szCs w:val="22"/>
          <w:vertAlign w:val="superscript"/>
        </w:rPr>
        <w:t>*</w:t>
      </w:r>
    </w:p>
    <w:p w14:paraId="02555248" w14:textId="77777777" w:rsidR="00B55E4E" w:rsidRPr="00254ACC" w:rsidRDefault="004A488F" w:rsidP="00747182">
      <w:pPr>
        <w:rPr>
          <w:rFonts w:ascii="Times New Roman" w:hAnsi="Times New Roman"/>
          <w:b/>
          <w:iCs/>
          <w:sz w:val="22"/>
          <w:szCs w:val="22"/>
        </w:rPr>
      </w:pPr>
      <w:r w:rsidRPr="00254ACC">
        <w:rPr>
          <w:rFonts w:ascii="Times New Roman" w:hAnsi="Times New Roman"/>
          <w:b/>
          <w:iCs/>
          <w:sz w:val="22"/>
          <w:szCs w:val="22"/>
        </w:rPr>
        <w:t>Zalecenia</w:t>
      </w:r>
      <w:r w:rsidR="0076501C" w:rsidRPr="00254ACC">
        <w:rPr>
          <w:rFonts w:ascii="Times New Roman" w:hAnsi="Times New Roman"/>
          <w:b/>
          <w:iCs/>
          <w:sz w:val="22"/>
          <w:szCs w:val="22"/>
          <w:vertAlign w:val="superscript"/>
        </w:rPr>
        <w:t>**</w:t>
      </w:r>
      <w:r w:rsidRPr="00254ACC">
        <w:rPr>
          <w:rFonts w:ascii="Times New Roman" w:hAnsi="Times New Roman"/>
          <w:b/>
          <w:iCs/>
          <w:sz w:val="22"/>
          <w:szCs w:val="22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47"/>
      </w:tblGrid>
      <w:tr w:rsidR="006E3AD0" w:rsidRPr="00254ACC" w14:paraId="63F0456C" w14:textId="77777777" w:rsidTr="006E3AD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E423A5F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C61A6A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Opis</w:t>
            </w:r>
          </w:p>
        </w:tc>
      </w:tr>
      <w:tr w:rsidR="006E3AD0" w:rsidRPr="00254ACC" w14:paraId="338593AF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640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BF3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718A516A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237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FF3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40DB6A02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E53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8DD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4F1E715A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B527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E9E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254ACC" w14:paraId="49126786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07F" w14:textId="77777777" w:rsidR="006E3AD0" w:rsidRPr="00254ACC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A11" w14:textId="77777777" w:rsidR="006E3AD0" w:rsidRPr="00254ACC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254ACC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621A685A" w14:textId="77777777" w:rsidR="002B5FBE" w:rsidRPr="00254ACC" w:rsidRDefault="006E3AD0" w:rsidP="004A488F">
      <w:pPr>
        <w:spacing w:line="240" w:lineRule="auto"/>
        <w:rPr>
          <w:rFonts w:ascii="Times New Roman" w:hAnsi="Times New Roman"/>
          <w:iCs/>
          <w:sz w:val="22"/>
          <w:szCs w:val="22"/>
        </w:rPr>
      </w:pPr>
      <w:r w:rsidRPr="00254ACC">
        <w:rPr>
          <w:rFonts w:ascii="Times New Roman" w:hAnsi="Times New Roman"/>
          <w:iCs/>
          <w:sz w:val="22"/>
          <w:szCs w:val="22"/>
        </w:rPr>
        <w:t>Potwierdzam wykonanie zleconej usługi i odbiór pojazdu po naprawie</w:t>
      </w:r>
      <w:r w:rsidR="00687880" w:rsidRPr="00254ACC">
        <w:rPr>
          <w:rFonts w:ascii="Times New Roman" w:hAnsi="Times New Roman"/>
          <w:iCs/>
          <w:sz w:val="22"/>
          <w:szCs w:val="22"/>
        </w:rPr>
        <w:t>.</w:t>
      </w:r>
    </w:p>
    <w:p w14:paraId="2A223B62" w14:textId="77777777" w:rsidR="000523F3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</w:t>
      </w:r>
    </w:p>
    <w:p w14:paraId="7E4CEDA6" w14:textId="77777777" w:rsid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……………………………..       </w:t>
      </w:r>
      <w:r w:rsidR="000523F3">
        <w:rPr>
          <w:rFonts w:ascii="Times New Roman" w:hAnsi="Times New Roman"/>
          <w:iCs/>
          <w:sz w:val="24"/>
          <w:szCs w:val="24"/>
        </w:rPr>
        <w:t xml:space="preserve">                                                  ……………………………..   </w:t>
      </w:r>
      <w:r>
        <w:rPr>
          <w:rFonts w:ascii="Times New Roman" w:hAnsi="Times New Roman"/>
          <w:iCs/>
          <w:sz w:val="24"/>
          <w:szCs w:val="24"/>
        </w:rPr>
        <w:t xml:space="preserve">                   </w:t>
      </w:r>
    </w:p>
    <w:p w14:paraId="6845EB58" w14:textId="77777777" w:rsidR="006E3AD0" w:rsidRPr="006E3AD0" w:rsidRDefault="006E3AD0" w:rsidP="004A488F">
      <w:pPr>
        <w:spacing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</w:t>
      </w:r>
      <w:r w:rsidRPr="006E3AD0">
        <w:rPr>
          <w:rFonts w:ascii="Times New Roman" w:hAnsi="Times New Roman"/>
          <w:iCs/>
          <w:szCs w:val="24"/>
        </w:rPr>
        <w:t>Podpis Wykonawcy</w:t>
      </w:r>
      <w:r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Osoba upoważniona do odbioru</w:t>
      </w:r>
    </w:p>
    <w:p w14:paraId="5D627A7D" w14:textId="77777777" w:rsidR="00747182" w:rsidRDefault="00B55E4E" w:rsidP="00254ACC">
      <w:pPr>
        <w:pStyle w:val="Akapitzlist"/>
        <w:numPr>
          <w:ilvl w:val="0"/>
          <w:numId w:val="19"/>
        </w:numPr>
        <w:spacing w:before="0" w:after="0" w:line="240" w:lineRule="auto"/>
        <w:ind w:left="142" w:hanging="142"/>
        <w:rPr>
          <w:rFonts w:ascii="Times New Roman" w:hAnsi="Times New Roman"/>
          <w:iCs/>
          <w:sz w:val="18"/>
          <w:szCs w:val="18"/>
        </w:rPr>
      </w:pPr>
      <w:r w:rsidRPr="00B55E4E">
        <w:rPr>
          <w:rFonts w:ascii="Times New Roman" w:hAnsi="Times New Roman"/>
          <w:iCs/>
          <w:sz w:val="18"/>
          <w:szCs w:val="18"/>
        </w:rPr>
        <w:t>niepotrzebne skreślić</w:t>
      </w:r>
    </w:p>
    <w:p w14:paraId="35D44899" w14:textId="1B901D5D" w:rsidR="00747182" w:rsidRPr="00907BB2" w:rsidRDefault="00B55E4E" w:rsidP="0082359F">
      <w:pPr>
        <w:pStyle w:val="Akapitzlist"/>
        <w:numPr>
          <w:ilvl w:val="0"/>
          <w:numId w:val="19"/>
        </w:numPr>
        <w:spacing w:before="0" w:after="0" w:line="240" w:lineRule="auto"/>
        <w:ind w:left="142" w:hanging="142"/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  <w:r w:rsidRPr="00907BB2">
        <w:rPr>
          <w:rFonts w:ascii="Times New Roman" w:hAnsi="Times New Roman"/>
          <w:iCs/>
          <w:sz w:val="28"/>
          <w:szCs w:val="18"/>
          <w:vertAlign w:val="superscript"/>
        </w:rPr>
        <w:t xml:space="preserve">* ewentualnie zamiast </w:t>
      </w:r>
      <w:r w:rsidR="0076501C" w:rsidRPr="00907BB2">
        <w:rPr>
          <w:rFonts w:ascii="Times New Roman" w:hAnsi="Times New Roman"/>
          <w:iCs/>
          <w:sz w:val="28"/>
          <w:szCs w:val="18"/>
          <w:vertAlign w:val="superscript"/>
        </w:rPr>
        <w:t xml:space="preserve">wypisania </w:t>
      </w:r>
      <w:r w:rsidRPr="00907BB2">
        <w:rPr>
          <w:rFonts w:ascii="Times New Roman" w:hAnsi="Times New Roman"/>
          <w:iCs/>
          <w:sz w:val="28"/>
          <w:szCs w:val="18"/>
          <w:vertAlign w:val="superscript"/>
        </w:rPr>
        <w:t>usterek</w:t>
      </w:r>
      <w:r w:rsidR="0076501C" w:rsidRPr="00907BB2">
        <w:rPr>
          <w:rFonts w:ascii="Times New Roman" w:hAnsi="Times New Roman"/>
          <w:iCs/>
          <w:sz w:val="28"/>
          <w:szCs w:val="18"/>
          <w:vertAlign w:val="superscript"/>
        </w:rPr>
        <w:t>,</w:t>
      </w:r>
      <w:r w:rsidRPr="00907BB2">
        <w:rPr>
          <w:rFonts w:ascii="Times New Roman" w:hAnsi="Times New Roman"/>
          <w:iCs/>
          <w:sz w:val="28"/>
          <w:szCs w:val="18"/>
          <w:vertAlign w:val="superscript"/>
        </w:rPr>
        <w:t xml:space="preserve"> odwołanie do konkretnego numeru zle</w:t>
      </w:r>
      <w:r w:rsidR="00254ACC" w:rsidRPr="00907BB2">
        <w:rPr>
          <w:rFonts w:ascii="Times New Roman" w:hAnsi="Times New Roman"/>
          <w:iCs/>
          <w:sz w:val="28"/>
          <w:szCs w:val="18"/>
          <w:vertAlign w:val="superscript"/>
        </w:rPr>
        <w:t xml:space="preserve">cenia lub rozszerzenia zlecenia </w:t>
      </w:r>
      <w:r w:rsidRPr="00907BB2">
        <w:rPr>
          <w:rFonts w:ascii="Times New Roman" w:hAnsi="Times New Roman"/>
          <w:iCs/>
          <w:sz w:val="28"/>
          <w:szCs w:val="18"/>
          <w:vertAlign w:val="superscript"/>
        </w:rPr>
        <w:t xml:space="preserve">przedmiotowej naprawy </w:t>
      </w:r>
    </w:p>
    <w:sectPr w:rsidR="00747182" w:rsidRPr="00907BB2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C9E8" w14:textId="77777777" w:rsidR="00CF7900" w:rsidRDefault="00CF7900" w:rsidP="00BA6736">
      <w:r>
        <w:separator/>
      </w:r>
    </w:p>
  </w:endnote>
  <w:endnote w:type="continuationSeparator" w:id="0">
    <w:p w14:paraId="2E505E28" w14:textId="77777777" w:rsidR="00CF7900" w:rsidRDefault="00CF790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14:paraId="55354F47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76494EE" w14:textId="77777777"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78B24932" w14:textId="77777777"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14:paraId="6AAF0217" w14:textId="77777777" w:rsidR="00635C46" w:rsidRPr="00693C2A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6F0212B" w14:textId="77777777" w:rsidR="00635C46" w:rsidRPr="00E17232" w:rsidRDefault="00635C4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92F3CC4" w14:textId="77777777" w:rsidR="00635C46" w:rsidRPr="00C130EE" w:rsidRDefault="00635C4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14:paraId="66DC758E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3747ABB" w14:textId="77777777" w:rsidR="00635C46" w:rsidRPr="00A97B0F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369549D3" w14:textId="3B94AB4C" w:rsidR="00635C46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</w:t>
          </w:r>
          <w:r w:rsidR="00254ACC">
            <w:rPr>
              <w:rFonts w:ascii="Lato" w:hAnsi="Lato"/>
              <w:color w:val="195F8A"/>
              <w:sz w:val="16"/>
              <w:szCs w:val="18"/>
            </w:rPr>
            <w:t>e Wrocławiu</w:t>
          </w:r>
        </w:p>
        <w:p w14:paraId="517C60CB" w14:textId="76FABC06" w:rsidR="00672810" w:rsidRDefault="00672810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>
            <w:rPr>
              <w:rFonts w:ascii="Lato" w:hAnsi="Lato"/>
              <w:color w:val="195F8A"/>
              <w:sz w:val="16"/>
              <w:szCs w:val="18"/>
            </w:rPr>
            <w:t xml:space="preserve">Zarząd Zlewni w Lesznie </w:t>
          </w:r>
        </w:p>
        <w:p w14:paraId="0C0C33CF" w14:textId="4B2C48F7" w:rsidR="00672810" w:rsidRDefault="00672810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  <w:p w14:paraId="7CF8117B" w14:textId="77777777" w:rsidR="00672810" w:rsidRPr="00E17232" w:rsidRDefault="00672810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  <w:p w14:paraId="183E0117" w14:textId="77777777" w:rsidR="00635C46" w:rsidRPr="00693C2A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</w:tc>
      <w:tc>
        <w:tcPr>
          <w:tcW w:w="3420" w:type="dxa"/>
          <w:shd w:val="clear" w:color="auto" w:fill="auto"/>
          <w:vAlign w:val="bottom"/>
        </w:tcPr>
        <w:p w14:paraId="1DBC963D" w14:textId="77777777" w:rsidR="00635C46" w:rsidRPr="00E17232" w:rsidRDefault="00635C4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296A8CC" w14:textId="77777777" w:rsidR="00635C46" w:rsidRPr="00E17232" w:rsidRDefault="00635C4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D754" w14:textId="77777777" w:rsidR="00CF7900" w:rsidRDefault="00CF7900" w:rsidP="00BA6736">
      <w:r>
        <w:separator/>
      </w:r>
    </w:p>
  </w:footnote>
  <w:footnote w:type="continuationSeparator" w:id="0">
    <w:p w14:paraId="0C4149B8" w14:textId="77777777" w:rsidR="00CF7900" w:rsidRDefault="00CF790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E309" w14:textId="77777777" w:rsidR="00635C46" w:rsidRDefault="00635C46" w:rsidP="000B20D3">
    <w:pPr>
      <w:pStyle w:val="Nagwek"/>
      <w:spacing w:before="0" w:after="0"/>
    </w:pPr>
  </w:p>
  <w:p w14:paraId="4A148924" w14:textId="77777777" w:rsidR="00635C46" w:rsidRDefault="00635C46" w:rsidP="000B20D3">
    <w:pPr>
      <w:pStyle w:val="Nagwek"/>
      <w:spacing w:before="0" w:after="0"/>
    </w:pPr>
  </w:p>
  <w:p w14:paraId="10DDFEC0" w14:textId="77777777" w:rsidR="00635C46" w:rsidRDefault="00635C4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585C" w14:textId="77777777" w:rsidR="00635C46" w:rsidRDefault="00635C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63130F8" wp14:editId="7830470C">
          <wp:simplePos x="0" y="0"/>
          <wp:positionH relativeFrom="column">
            <wp:posOffset>-80645</wp:posOffset>
          </wp:positionH>
          <wp:positionV relativeFrom="paragraph">
            <wp:posOffset>476250</wp:posOffset>
          </wp:positionV>
          <wp:extent cx="2085975" cy="74335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9877" cy="75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 w15:restartNumberingAfterBreak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53"/>
    <w:multiLevelType w:val="hybridMultilevel"/>
    <w:tmpl w:val="D9E47BDA"/>
    <w:lvl w:ilvl="0" w:tplc="C5805620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sz w:val="2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6566">
    <w:abstractNumId w:val="4"/>
  </w:num>
  <w:num w:numId="2" w16cid:durableId="634523564">
    <w:abstractNumId w:val="12"/>
  </w:num>
  <w:num w:numId="3" w16cid:durableId="375004626">
    <w:abstractNumId w:val="13"/>
  </w:num>
  <w:num w:numId="4" w16cid:durableId="445739667">
    <w:abstractNumId w:val="17"/>
  </w:num>
  <w:num w:numId="5" w16cid:durableId="2055889178">
    <w:abstractNumId w:val="2"/>
  </w:num>
  <w:num w:numId="6" w16cid:durableId="92018510">
    <w:abstractNumId w:val="6"/>
  </w:num>
  <w:num w:numId="7" w16cid:durableId="334234254">
    <w:abstractNumId w:val="7"/>
  </w:num>
  <w:num w:numId="8" w16cid:durableId="134569848">
    <w:abstractNumId w:val="11"/>
  </w:num>
  <w:num w:numId="9" w16cid:durableId="1801921251">
    <w:abstractNumId w:val="10"/>
  </w:num>
  <w:num w:numId="10" w16cid:durableId="1230073128">
    <w:abstractNumId w:val="15"/>
  </w:num>
  <w:num w:numId="11" w16cid:durableId="80487300">
    <w:abstractNumId w:val="3"/>
  </w:num>
  <w:num w:numId="12" w16cid:durableId="1323663144">
    <w:abstractNumId w:val="5"/>
  </w:num>
  <w:num w:numId="13" w16cid:durableId="497037668">
    <w:abstractNumId w:val="1"/>
  </w:num>
  <w:num w:numId="14" w16cid:durableId="277874230">
    <w:abstractNumId w:val="14"/>
  </w:num>
  <w:num w:numId="15" w16cid:durableId="145514481">
    <w:abstractNumId w:val="18"/>
  </w:num>
  <w:num w:numId="16" w16cid:durableId="1748578987">
    <w:abstractNumId w:val="16"/>
  </w:num>
  <w:num w:numId="17" w16cid:durableId="327028343">
    <w:abstractNumId w:val="0"/>
  </w:num>
  <w:num w:numId="18" w16cid:durableId="240986260">
    <w:abstractNumId w:val="9"/>
  </w:num>
  <w:num w:numId="19" w16cid:durableId="5401725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F1"/>
    <w:rsid w:val="0000271F"/>
    <w:rsid w:val="00003684"/>
    <w:rsid w:val="00024D9F"/>
    <w:rsid w:val="00025D43"/>
    <w:rsid w:val="00025E02"/>
    <w:rsid w:val="00031DDA"/>
    <w:rsid w:val="00047F90"/>
    <w:rsid w:val="00051323"/>
    <w:rsid w:val="000523F3"/>
    <w:rsid w:val="0005743E"/>
    <w:rsid w:val="000706D6"/>
    <w:rsid w:val="00070FB6"/>
    <w:rsid w:val="00081910"/>
    <w:rsid w:val="000905F8"/>
    <w:rsid w:val="00090E4D"/>
    <w:rsid w:val="000A1E18"/>
    <w:rsid w:val="000A40D2"/>
    <w:rsid w:val="000B20D3"/>
    <w:rsid w:val="000B2AFD"/>
    <w:rsid w:val="000B7446"/>
    <w:rsid w:val="000D7FD0"/>
    <w:rsid w:val="000E5BD3"/>
    <w:rsid w:val="000F5114"/>
    <w:rsid w:val="0010437A"/>
    <w:rsid w:val="00123871"/>
    <w:rsid w:val="00144116"/>
    <w:rsid w:val="001446B4"/>
    <w:rsid w:val="00185E39"/>
    <w:rsid w:val="00187044"/>
    <w:rsid w:val="00190C02"/>
    <w:rsid w:val="00192C32"/>
    <w:rsid w:val="00195AEC"/>
    <w:rsid w:val="001A0760"/>
    <w:rsid w:val="001C5CCD"/>
    <w:rsid w:val="001D421E"/>
    <w:rsid w:val="001E4CA1"/>
    <w:rsid w:val="001F1B2B"/>
    <w:rsid w:val="001F712C"/>
    <w:rsid w:val="00213B7C"/>
    <w:rsid w:val="00214851"/>
    <w:rsid w:val="002213D4"/>
    <w:rsid w:val="002219B6"/>
    <w:rsid w:val="0022361F"/>
    <w:rsid w:val="00225731"/>
    <w:rsid w:val="00236BFF"/>
    <w:rsid w:val="00244EAD"/>
    <w:rsid w:val="00246960"/>
    <w:rsid w:val="00250DEC"/>
    <w:rsid w:val="00254A6C"/>
    <w:rsid w:val="00254ACC"/>
    <w:rsid w:val="002566B9"/>
    <w:rsid w:val="00271243"/>
    <w:rsid w:val="002749C7"/>
    <w:rsid w:val="00277ACA"/>
    <w:rsid w:val="00283C45"/>
    <w:rsid w:val="00284886"/>
    <w:rsid w:val="002958C5"/>
    <w:rsid w:val="002B0D78"/>
    <w:rsid w:val="002B5FBE"/>
    <w:rsid w:val="002B6A92"/>
    <w:rsid w:val="002C2C5B"/>
    <w:rsid w:val="002C471B"/>
    <w:rsid w:val="002D2F39"/>
    <w:rsid w:val="002E2446"/>
    <w:rsid w:val="002F1A8E"/>
    <w:rsid w:val="00310BC4"/>
    <w:rsid w:val="00313310"/>
    <w:rsid w:val="00315CD3"/>
    <w:rsid w:val="00316727"/>
    <w:rsid w:val="003260A2"/>
    <w:rsid w:val="00330F37"/>
    <w:rsid w:val="00343710"/>
    <w:rsid w:val="003604D3"/>
    <w:rsid w:val="00361CDE"/>
    <w:rsid w:val="0036305C"/>
    <w:rsid w:val="00365E4D"/>
    <w:rsid w:val="00373DFC"/>
    <w:rsid w:val="0037424F"/>
    <w:rsid w:val="00374C4A"/>
    <w:rsid w:val="0038159E"/>
    <w:rsid w:val="003931C3"/>
    <w:rsid w:val="003A0805"/>
    <w:rsid w:val="003A4160"/>
    <w:rsid w:val="003B0619"/>
    <w:rsid w:val="003C220E"/>
    <w:rsid w:val="003C3F71"/>
    <w:rsid w:val="003C50C7"/>
    <w:rsid w:val="003C7D3D"/>
    <w:rsid w:val="003D339D"/>
    <w:rsid w:val="003D7773"/>
    <w:rsid w:val="003E6AAF"/>
    <w:rsid w:val="003E6DA3"/>
    <w:rsid w:val="003F3358"/>
    <w:rsid w:val="003F5869"/>
    <w:rsid w:val="003F60CE"/>
    <w:rsid w:val="004076CA"/>
    <w:rsid w:val="00410338"/>
    <w:rsid w:val="004103BC"/>
    <w:rsid w:val="00411E5F"/>
    <w:rsid w:val="004246ED"/>
    <w:rsid w:val="00424D9F"/>
    <w:rsid w:val="00436B9C"/>
    <w:rsid w:val="00442F0E"/>
    <w:rsid w:val="0044662E"/>
    <w:rsid w:val="00453343"/>
    <w:rsid w:val="00463785"/>
    <w:rsid w:val="00466CD5"/>
    <w:rsid w:val="00467013"/>
    <w:rsid w:val="004732AA"/>
    <w:rsid w:val="00481B2A"/>
    <w:rsid w:val="00481C3B"/>
    <w:rsid w:val="004821CC"/>
    <w:rsid w:val="00495D5C"/>
    <w:rsid w:val="004A1542"/>
    <w:rsid w:val="004A1855"/>
    <w:rsid w:val="004A488F"/>
    <w:rsid w:val="004A6980"/>
    <w:rsid w:val="004A6E18"/>
    <w:rsid w:val="004A7945"/>
    <w:rsid w:val="004A7D08"/>
    <w:rsid w:val="004C03D8"/>
    <w:rsid w:val="004D330C"/>
    <w:rsid w:val="004E7D3E"/>
    <w:rsid w:val="004F07BF"/>
    <w:rsid w:val="004F6CE0"/>
    <w:rsid w:val="005001E1"/>
    <w:rsid w:val="0050570C"/>
    <w:rsid w:val="00510652"/>
    <w:rsid w:val="00514C54"/>
    <w:rsid w:val="00527AB7"/>
    <w:rsid w:val="005309DF"/>
    <w:rsid w:val="00530B80"/>
    <w:rsid w:val="005317E4"/>
    <w:rsid w:val="00535AB9"/>
    <w:rsid w:val="00540732"/>
    <w:rsid w:val="00554B24"/>
    <w:rsid w:val="005675F3"/>
    <w:rsid w:val="005700D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1792C"/>
    <w:rsid w:val="00635C46"/>
    <w:rsid w:val="0063769B"/>
    <w:rsid w:val="00650B38"/>
    <w:rsid w:val="00652D34"/>
    <w:rsid w:val="00654E8C"/>
    <w:rsid w:val="0066171D"/>
    <w:rsid w:val="006643E8"/>
    <w:rsid w:val="00672810"/>
    <w:rsid w:val="00677F1F"/>
    <w:rsid w:val="00680056"/>
    <w:rsid w:val="0068415D"/>
    <w:rsid w:val="0068705E"/>
    <w:rsid w:val="00687880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C0DB6"/>
    <w:rsid w:val="006C564A"/>
    <w:rsid w:val="006C5EF1"/>
    <w:rsid w:val="006E3AD0"/>
    <w:rsid w:val="006E3ADA"/>
    <w:rsid w:val="006F3AE1"/>
    <w:rsid w:val="006F496A"/>
    <w:rsid w:val="006F6532"/>
    <w:rsid w:val="007003FD"/>
    <w:rsid w:val="00710C9A"/>
    <w:rsid w:val="0071332F"/>
    <w:rsid w:val="00740EBD"/>
    <w:rsid w:val="00747182"/>
    <w:rsid w:val="00752B6A"/>
    <w:rsid w:val="007544F3"/>
    <w:rsid w:val="007576E6"/>
    <w:rsid w:val="00762687"/>
    <w:rsid w:val="00763C91"/>
    <w:rsid w:val="0076501C"/>
    <w:rsid w:val="00766612"/>
    <w:rsid w:val="00776FE4"/>
    <w:rsid w:val="007805C9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D3E47"/>
    <w:rsid w:val="007E0639"/>
    <w:rsid w:val="007E0AC4"/>
    <w:rsid w:val="007F1BC3"/>
    <w:rsid w:val="00802377"/>
    <w:rsid w:val="00807B9A"/>
    <w:rsid w:val="008252E2"/>
    <w:rsid w:val="00825598"/>
    <w:rsid w:val="00841F1A"/>
    <w:rsid w:val="00847B56"/>
    <w:rsid w:val="008524F7"/>
    <w:rsid w:val="00852683"/>
    <w:rsid w:val="00866380"/>
    <w:rsid w:val="008665B8"/>
    <w:rsid w:val="00875877"/>
    <w:rsid w:val="008820BB"/>
    <w:rsid w:val="00884B86"/>
    <w:rsid w:val="008853C3"/>
    <w:rsid w:val="00886296"/>
    <w:rsid w:val="00887257"/>
    <w:rsid w:val="0089414A"/>
    <w:rsid w:val="008A065F"/>
    <w:rsid w:val="008A57D0"/>
    <w:rsid w:val="008B06A7"/>
    <w:rsid w:val="008B210F"/>
    <w:rsid w:val="008B4C09"/>
    <w:rsid w:val="008B6FBC"/>
    <w:rsid w:val="008C06C5"/>
    <w:rsid w:val="008D2114"/>
    <w:rsid w:val="008D32A5"/>
    <w:rsid w:val="008D6B46"/>
    <w:rsid w:val="008D73AD"/>
    <w:rsid w:val="008F5B28"/>
    <w:rsid w:val="008F67F3"/>
    <w:rsid w:val="00906765"/>
    <w:rsid w:val="00907BB2"/>
    <w:rsid w:val="00911F10"/>
    <w:rsid w:val="00920937"/>
    <w:rsid w:val="00924179"/>
    <w:rsid w:val="0093741C"/>
    <w:rsid w:val="00946376"/>
    <w:rsid w:val="009601D4"/>
    <w:rsid w:val="00960EEF"/>
    <w:rsid w:val="009752AC"/>
    <w:rsid w:val="00976552"/>
    <w:rsid w:val="009917DC"/>
    <w:rsid w:val="0099230D"/>
    <w:rsid w:val="00995BD2"/>
    <w:rsid w:val="009A290D"/>
    <w:rsid w:val="009A4A80"/>
    <w:rsid w:val="009B3BF0"/>
    <w:rsid w:val="009D70BE"/>
    <w:rsid w:val="009E1C28"/>
    <w:rsid w:val="009F3159"/>
    <w:rsid w:val="00A07B4D"/>
    <w:rsid w:val="00A124C2"/>
    <w:rsid w:val="00A30C15"/>
    <w:rsid w:val="00A30C1A"/>
    <w:rsid w:val="00A32710"/>
    <w:rsid w:val="00A352B4"/>
    <w:rsid w:val="00A4319D"/>
    <w:rsid w:val="00A55268"/>
    <w:rsid w:val="00A73EFF"/>
    <w:rsid w:val="00A808C7"/>
    <w:rsid w:val="00A86E5C"/>
    <w:rsid w:val="00A97B0F"/>
    <w:rsid w:val="00AA1423"/>
    <w:rsid w:val="00AA6968"/>
    <w:rsid w:val="00AB75E7"/>
    <w:rsid w:val="00AC0305"/>
    <w:rsid w:val="00AC03AF"/>
    <w:rsid w:val="00AC4AAC"/>
    <w:rsid w:val="00AC4D3E"/>
    <w:rsid w:val="00AF1479"/>
    <w:rsid w:val="00B0381D"/>
    <w:rsid w:val="00B16D64"/>
    <w:rsid w:val="00B32E72"/>
    <w:rsid w:val="00B36587"/>
    <w:rsid w:val="00B406F0"/>
    <w:rsid w:val="00B4187C"/>
    <w:rsid w:val="00B500F9"/>
    <w:rsid w:val="00B533C2"/>
    <w:rsid w:val="00B55E4E"/>
    <w:rsid w:val="00B60503"/>
    <w:rsid w:val="00B62D16"/>
    <w:rsid w:val="00B65380"/>
    <w:rsid w:val="00B84FD4"/>
    <w:rsid w:val="00B85031"/>
    <w:rsid w:val="00BA6736"/>
    <w:rsid w:val="00BA7745"/>
    <w:rsid w:val="00BB23A9"/>
    <w:rsid w:val="00BB361F"/>
    <w:rsid w:val="00BC45C1"/>
    <w:rsid w:val="00BE0E20"/>
    <w:rsid w:val="00BE349D"/>
    <w:rsid w:val="00BE6C27"/>
    <w:rsid w:val="00BE7951"/>
    <w:rsid w:val="00BF7483"/>
    <w:rsid w:val="00C06534"/>
    <w:rsid w:val="00C130EE"/>
    <w:rsid w:val="00C20DCA"/>
    <w:rsid w:val="00C23BCF"/>
    <w:rsid w:val="00C52E75"/>
    <w:rsid w:val="00C72243"/>
    <w:rsid w:val="00C75F5A"/>
    <w:rsid w:val="00C7744B"/>
    <w:rsid w:val="00C82D78"/>
    <w:rsid w:val="00C83A41"/>
    <w:rsid w:val="00CA1A14"/>
    <w:rsid w:val="00CA238B"/>
    <w:rsid w:val="00CB0621"/>
    <w:rsid w:val="00CC7058"/>
    <w:rsid w:val="00CE40C0"/>
    <w:rsid w:val="00CF7900"/>
    <w:rsid w:val="00D00A81"/>
    <w:rsid w:val="00D0432D"/>
    <w:rsid w:val="00D05008"/>
    <w:rsid w:val="00D07813"/>
    <w:rsid w:val="00D114A9"/>
    <w:rsid w:val="00D12167"/>
    <w:rsid w:val="00D15468"/>
    <w:rsid w:val="00D172D3"/>
    <w:rsid w:val="00D20EEE"/>
    <w:rsid w:val="00D33EF5"/>
    <w:rsid w:val="00D43ED5"/>
    <w:rsid w:val="00D442E6"/>
    <w:rsid w:val="00D465EE"/>
    <w:rsid w:val="00D5568C"/>
    <w:rsid w:val="00D61A7B"/>
    <w:rsid w:val="00D63FEA"/>
    <w:rsid w:val="00D6568F"/>
    <w:rsid w:val="00D7779D"/>
    <w:rsid w:val="00D8407D"/>
    <w:rsid w:val="00D93A2A"/>
    <w:rsid w:val="00D977BA"/>
    <w:rsid w:val="00DA7F72"/>
    <w:rsid w:val="00DC659C"/>
    <w:rsid w:val="00DD05A5"/>
    <w:rsid w:val="00DD1B37"/>
    <w:rsid w:val="00DE33BE"/>
    <w:rsid w:val="00DF31C7"/>
    <w:rsid w:val="00E00CC1"/>
    <w:rsid w:val="00E0316D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816FA"/>
    <w:rsid w:val="00E927D9"/>
    <w:rsid w:val="00E941FC"/>
    <w:rsid w:val="00EC11BD"/>
    <w:rsid w:val="00EC26F2"/>
    <w:rsid w:val="00EC69B7"/>
    <w:rsid w:val="00EC7008"/>
    <w:rsid w:val="00ED0468"/>
    <w:rsid w:val="00ED660B"/>
    <w:rsid w:val="00EE4EF3"/>
    <w:rsid w:val="00EE7B73"/>
    <w:rsid w:val="00F15D0B"/>
    <w:rsid w:val="00F25210"/>
    <w:rsid w:val="00F27429"/>
    <w:rsid w:val="00F37115"/>
    <w:rsid w:val="00F37140"/>
    <w:rsid w:val="00F41095"/>
    <w:rsid w:val="00F421F0"/>
    <w:rsid w:val="00F42793"/>
    <w:rsid w:val="00F54685"/>
    <w:rsid w:val="00F5733B"/>
    <w:rsid w:val="00F743A7"/>
    <w:rsid w:val="00F900F7"/>
    <w:rsid w:val="00F9661B"/>
    <w:rsid w:val="00FA1BAC"/>
    <w:rsid w:val="00FA6307"/>
    <w:rsid w:val="00FB17F5"/>
    <w:rsid w:val="00FB2CC9"/>
    <w:rsid w:val="00FC0D73"/>
    <w:rsid w:val="00FC281A"/>
    <w:rsid w:val="00FC6646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D064219"/>
  <w15:docId w15:val="{2A045955-43EB-4ADD-9EAD-2FA1838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53DF-EE26-4927-9AE3-F70050C1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Artur Grządzielewski (RZGW Wrocław)</cp:lastModifiedBy>
  <cp:revision>4</cp:revision>
  <cp:lastPrinted>2018-03-23T08:43:00Z</cp:lastPrinted>
  <dcterms:created xsi:type="dcterms:W3CDTF">2022-08-08T10:07:00Z</dcterms:created>
  <dcterms:modified xsi:type="dcterms:W3CDTF">2022-09-06T06:31:00Z</dcterms:modified>
</cp:coreProperties>
</file>