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C224" w14:textId="77777777" w:rsidR="0086561B" w:rsidRPr="0031636E" w:rsidRDefault="0086561B" w:rsidP="0086561B">
      <w:pPr>
        <w:jc w:val="center"/>
      </w:pPr>
    </w:p>
    <w:p w14:paraId="3B19CD63" w14:textId="1ECB70E9" w:rsidR="0086561B" w:rsidRPr="008B59C4" w:rsidRDefault="0086561B" w:rsidP="008B59C4">
      <w:pPr>
        <w:spacing w:line="240" w:lineRule="auto"/>
        <w:jc w:val="center"/>
        <w:rPr>
          <w:b/>
          <w:bCs/>
          <w:sz w:val="22"/>
          <w:szCs w:val="22"/>
        </w:rPr>
      </w:pPr>
      <w:r w:rsidRPr="00875F31">
        <w:rPr>
          <w:b/>
          <w:bCs/>
          <w:sz w:val="22"/>
          <w:szCs w:val="22"/>
        </w:rPr>
        <w:t>KOSZTORYS OFERTOWY</w:t>
      </w:r>
    </w:p>
    <w:p w14:paraId="67E91BC4" w14:textId="5861B4F6" w:rsidR="0086561B" w:rsidRPr="008B59C4" w:rsidRDefault="0086561B" w:rsidP="007F24EA">
      <w:pPr>
        <w:spacing w:before="0" w:after="0" w:line="240" w:lineRule="auto"/>
        <w:jc w:val="center"/>
        <w:rPr>
          <w:rFonts w:cs="Calibri"/>
          <w:sz w:val="22"/>
          <w:szCs w:val="22"/>
          <w:u w:val="single"/>
          <w:lang w:eastAsia="pl-PL" w:bidi="ar-SA"/>
        </w:rPr>
      </w:pPr>
      <w:r w:rsidRPr="0031636E">
        <w:rPr>
          <w:b/>
          <w:sz w:val="22"/>
          <w:szCs w:val="22"/>
        </w:rPr>
        <w:t xml:space="preserve">Zadanie: </w:t>
      </w:r>
      <w:r w:rsidRPr="008B59C4">
        <w:rPr>
          <w:rFonts w:cs="Calibri"/>
          <w:b/>
          <w:sz w:val="22"/>
          <w:szCs w:val="22"/>
          <w:u w:val="single"/>
        </w:rPr>
        <w:t>„</w:t>
      </w:r>
      <w:r w:rsidR="007F24EA" w:rsidRPr="008B59C4">
        <w:rPr>
          <w:rFonts w:cs="Calibri"/>
          <w:b/>
          <w:bCs/>
          <w:sz w:val="22"/>
          <w:szCs w:val="22"/>
          <w:u w:val="single"/>
          <w:lang w:eastAsia="pl-PL" w:bidi="ar-SA"/>
        </w:rPr>
        <w:t xml:space="preserve">Zasyp wyrwy brzegowych w km </w:t>
      </w:r>
      <w:r w:rsidR="00875F31" w:rsidRPr="008B59C4">
        <w:rPr>
          <w:b/>
          <w:bCs/>
          <w:color w:val="000000"/>
          <w:sz w:val="24"/>
          <w:szCs w:val="24"/>
          <w:u w:val="single"/>
        </w:rPr>
        <w:t xml:space="preserve">2+514-2+544, 3+160-3+300, 3+485-3+520, 3+575-3+600 </w:t>
      </w:r>
      <w:r w:rsidR="007F24EA" w:rsidRPr="008B59C4">
        <w:rPr>
          <w:rFonts w:cs="Calibri"/>
          <w:b/>
          <w:bCs/>
          <w:sz w:val="22"/>
          <w:szCs w:val="22"/>
          <w:u w:val="single"/>
          <w:lang w:eastAsia="pl-PL" w:bidi="ar-SA"/>
        </w:rPr>
        <w:t xml:space="preserve">potok </w:t>
      </w:r>
      <w:proofErr w:type="spellStart"/>
      <w:r w:rsidR="007F24EA" w:rsidRPr="008B59C4">
        <w:rPr>
          <w:rFonts w:cs="Calibri"/>
          <w:b/>
          <w:bCs/>
          <w:sz w:val="22"/>
          <w:szCs w:val="22"/>
          <w:u w:val="single"/>
          <w:lang w:eastAsia="pl-PL" w:bidi="ar-SA"/>
        </w:rPr>
        <w:t>Trzebinka</w:t>
      </w:r>
      <w:proofErr w:type="spellEnd"/>
      <w:r w:rsidRPr="008B59C4">
        <w:rPr>
          <w:rFonts w:cs="Calibri"/>
          <w:b/>
          <w:bCs/>
          <w:sz w:val="22"/>
          <w:szCs w:val="22"/>
          <w:u w:val="single"/>
          <w:lang w:val="pl"/>
        </w:rPr>
        <w:t>”</w:t>
      </w:r>
      <w:r w:rsidR="008B59C4">
        <w:rPr>
          <w:rFonts w:cs="Calibri"/>
          <w:b/>
          <w:bCs/>
          <w:sz w:val="22"/>
          <w:szCs w:val="22"/>
          <w:u w:val="single"/>
          <w:lang w:val="pl"/>
        </w:rPr>
        <w:t xml:space="preserve"> </w:t>
      </w:r>
    </w:p>
    <w:p w14:paraId="74DB0F02" w14:textId="77777777" w:rsidR="0086561B" w:rsidRPr="0031636E" w:rsidRDefault="0086561B" w:rsidP="0086561B">
      <w:pPr>
        <w:jc w:val="center"/>
        <w:rPr>
          <w:rFonts w:cs="Calibri"/>
        </w:rPr>
      </w:pPr>
    </w:p>
    <w:tbl>
      <w:tblPr>
        <w:tblW w:w="10223" w:type="dxa"/>
        <w:tblInd w:w="-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4054"/>
        <w:gridCol w:w="1166"/>
        <w:gridCol w:w="851"/>
        <w:gridCol w:w="1276"/>
        <w:gridCol w:w="2268"/>
      </w:tblGrid>
      <w:tr w:rsidR="0086561B" w:rsidRPr="0031636E" w14:paraId="5DC02913" w14:textId="77777777" w:rsidTr="0034011A">
        <w:trPr>
          <w:trHeight w:val="103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B3A5" w14:textId="77777777" w:rsidR="0086561B" w:rsidRPr="00875F31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746C" w14:textId="77777777" w:rsidR="0086561B" w:rsidRPr="00875F31" w:rsidRDefault="0086561B" w:rsidP="0034011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489FE8C" w14:textId="77777777" w:rsidR="0086561B" w:rsidRPr="00875F31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  <w:b/>
              </w:rPr>
              <w:t>Asortymenty robót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6F3E4" w14:textId="77777777" w:rsidR="0086561B" w:rsidRPr="00875F31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  <w:b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19B0" w14:textId="77777777" w:rsidR="0086561B" w:rsidRPr="00875F31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  <w:b/>
              </w:rPr>
              <w:t>Ilość</w:t>
            </w:r>
          </w:p>
          <w:p w14:paraId="3AA1670E" w14:textId="77777777" w:rsidR="0086561B" w:rsidRPr="00875F31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  <w:b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B5023" w14:textId="77777777" w:rsidR="0086561B" w:rsidRPr="00875F31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  <w:b/>
              </w:rPr>
              <w:t>Zryczałtowana cena jednostkowa netto /zł/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3691" w14:textId="77777777" w:rsidR="0086561B" w:rsidRPr="00875F31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  <w:b/>
              </w:rPr>
              <w:t>Wartość robót netto /zł/</w:t>
            </w:r>
          </w:p>
        </w:tc>
      </w:tr>
      <w:tr w:rsidR="0086561B" w:rsidRPr="0031636E" w14:paraId="4E93F1EC" w14:textId="77777777" w:rsidTr="0034011A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93EC" w14:textId="77777777" w:rsidR="0086561B" w:rsidRPr="00875F31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8C4A" w14:textId="77777777" w:rsidR="0086561B" w:rsidRPr="00875F31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1DEA2" w14:textId="77777777" w:rsidR="0086561B" w:rsidRPr="00875F31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A7F9" w14:textId="77777777" w:rsidR="0086561B" w:rsidRPr="00875F31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6BB00" w14:textId="77777777" w:rsidR="0086561B" w:rsidRPr="00875F31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0A3AC" w14:textId="77777777" w:rsidR="0086561B" w:rsidRPr="00875F31" w:rsidRDefault="0086561B" w:rsidP="0034011A">
            <w:pPr>
              <w:ind w:right="-128"/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6</w:t>
            </w:r>
          </w:p>
        </w:tc>
      </w:tr>
      <w:tr w:rsidR="0086561B" w:rsidRPr="0031636E" w14:paraId="4F858034" w14:textId="77777777" w:rsidTr="0034011A"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BB3A" w14:textId="43AC3148" w:rsidR="0086561B" w:rsidRPr="00AB27E1" w:rsidRDefault="0086561B" w:rsidP="0034011A">
            <w:pPr>
              <w:rPr>
                <w:rFonts w:asciiTheme="minorHAnsi" w:hAnsiTheme="minorHAnsi" w:cstheme="minorHAnsi"/>
                <w:color w:val="FF0000"/>
              </w:rPr>
            </w:pPr>
            <w:r w:rsidRPr="00875F31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AB27E1" w:rsidRPr="00B072EF">
              <w:rPr>
                <w:b/>
                <w:bCs/>
                <w:i/>
                <w:iCs/>
              </w:rPr>
              <w:t>45246400-7 Roboty w zakresie ochrony przeciwpowodziowej</w:t>
            </w:r>
          </w:p>
        </w:tc>
      </w:tr>
      <w:tr w:rsidR="0086561B" w:rsidRPr="0031636E" w14:paraId="019408A3" w14:textId="77777777" w:rsidTr="0034011A"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2674" w14:textId="15EF3B9F" w:rsidR="0086561B" w:rsidRPr="00875F31" w:rsidRDefault="0086561B" w:rsidP="0034011A">
            <w:pPr>
              <w:rPr>
                <w:rFonts w:asciiTheme="minorHAnsi" w:hAnsiTheme="minorHAnsi" w:cstheme="minorHAnsi"/>
                <w:b/>
                <w:bCs/>
              </w:rPr>
            </w:pPr>
            <w:r w:rsidRPr="00875F3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Potok </w:t>
            </w:r>
            <w:proofErr w:type="spellStart"/>
            <w:r w:rsidR="009D73D3" w:rsidRPr="00875F31">
              <w:rPr>
                <w:rFonts w:asciiTheme="minorHAnsi" w:hAnsiTheme="minorHAnsi" w:cstheme="minorHAnsi"/>
                <w:b/>
                <w:bCs/>
                <w:lang w:eastAsia="pl-PL"/>
              </w:rPr>
              <w:t>Trzebinka</w:t>
            </w:r>
            <w:proofErr w:type="spellEnd"/>
            <w:r w:rsidR="009D73D3" w:rsidRPr="00875F3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 w:rsidR="009D73D3" w:rsidRPr="00AB27E1">
              <w:rPr>
                <w:rFonts w:asciiTheme="minorHAnsi" w:hAnsiTheme="minorHAnsi" w:cstheme="minorHAnsi"/>
                <w:b/>
                <w:bCs/>
                <w:lang w:eastAsia="pl-PL" w:bidi="ar-SA"/>
              </w:rPr>
              <w:t xml:space="preserve">w km </w:t>
            </w:r>
            <w:r w:rsidR="00875F31" w:rsidRPr="00AB27E1">
              <w:rPr>
                <w:rFonts w:asciiTheme="minorHAnsi" w:hAnsiTheme="minorHAnsi" w:cstheme="minorHAnsi"/>
                <w:b/>
                <w:bCs/>
                <w:color w:val="000000"/>
              </w:rPr>
              <w:t>2+514-2+544, 3+160-3+300, 3+485-3+520, 3+575-3+600</w:t>
            </w:r>
          </w:p>
        </w:tc>
      </w:tr>
      <w:tr w:rsidR="009D73D3" w:rsidRPr="0031636E" w14:paraId="7CD1B4BC" w14:textId="77777777" w:rsidTr="0034011A"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0AF1" w14:textId="7F8EF903" w:rsidR="009D73D3" w:rsidRPr="00E933A1" w:rsidRDefault="009D73D3" w:rsidP="0034011A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E933A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Odcinek I - </w:t>
            </w:r>
            <w:r w:rsidRPr="00E933A1">
              <w:rPr>
                <w:rFonts w:asciiTheme="minorHAnsi" w:hAnsiTheme="minorHAnsi" w:cstheme="minorHAnsi"/>
                <w:b/>
                <w:bCs/>
                <w:color w:val="000000"/>
              </w:rPr>
              <w:t>2+514-2+544</w:t>
            </w:r>
          </w:p>
        </w:tc>
      </w:tr>
      <w:tr w:rsidR="00730C91" w:rsidRPr="0031636E" w14:paraId="4EA6969F" w14:textId="77777777" w:rsidTr="0043631D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BF62F" w14:textId="77777777" w:rsidR="00730C91" w:rsidRPr="00875F3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bookmarkStart w:id="0" w:name="_Hlk99521826"/>
            <w:r w:rsidRPr="00875F3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3FEA" w14:textId="67837527" w:rsidR="00730C91" w:rsidRPr="00875F31" w:rsidRDefault="00730C91" w:rsidP="00730C91">
            <w:pPr>
              <w:snapToGrid w:val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875F31">
              <w:rPr>
                <w:rFonts w:asciiTheme="minorHAnsi" w:hAnsiTheme="minorHAnsi" w:cstheme="minorHAnsi"/>
                <w:color w:val="000000" w:themeColor="text1"/>
              </w:rPr>
              <w:t>Ścinanie drzew piła mechaniczną, Fi 26-35 cm – wycinka pni wierzb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0ED5B" w14:textId="229C4ABF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30C91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8929" w14:textId="60EC4259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C037" w14:textId="77777777" w:rsidR="00730C91" w:rsidRPr="00875F31" w:rsidRDefault="00730C91" w:rsidP="00730C91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BB0D" w14:textId="77777777" w:rsidR="00730C91" w:rsidRPr="00875F31" w:rsidRDefault="00730C91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0C91" w:rsidRPr="0031636E" w14:paraId="0C4EFD22" w14:textId="77777777" w:rsidTr="0043631D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D34BD" w14:textId="77777777" w:rsidR="00730C91" w:rsidRPr="00875F3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D34D8" w14:textId="5B41F9E8" w:rsidR="00730C91" w:rsidRPr="00875F31" w:rsidRDefault="00730C91" w:rsidP="00730C91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875F31">
              <w:rPr>
                <w:rFonts w:asciiTheme="minorHAnsi" w:hAnsiTheme="minorHAnsi" w:cstheme="minorHAnsi"/>
                <w:color w:val="000000" w:themeColor="text1"/>
              </w:rPr>
              <w:t>Ręczne karczowanie pni, Fi 26-35 cm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F173" w14:textId="62BA3CAD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30C91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9E58" w14:textId="1DB6ABB7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68071" w14:textId="77777777" w:rsidR="00730C91" w:rsidRPr="00875F31" w:rsidRDefault="00730C91" w:rsidP="00730C91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4D28" w14:textId="77777777" w:rsidR="00730C91" w:rsidRPr="00875F31" w:rsidRDefault="00730C91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0C91" w:rsidRPr="0031636E" w14:paraId="100A3360" w14:textId="77777777" w:rsidTr="0043631D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AFBB" w14:textId="77777777" w:rsidR="00730C91" w:rsidRPr="00875F3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837B" w14:textId="359E7CA3" w:rsidR="00730C91" w:rsidRPr="00875F31" w:rsidRDefault="00730C91" w:rsidP="00730C91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875F31">
              <w:rPr>
                <w:rFonts w:asciiTheme="minorHAnsi" w:hAnsiTheme="minorHAnsi" w:cstheme="minorHAnsi"/>
                <w:color w:val="000000" w:themeColor="text1"/>
              </w:rPr>
              <w:t>Wykopy oraz przekopy wykonywane koparkami podsiębiernymi na odkład , koparka 0,60 m3, grunt kategorii IV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506B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F3EAC4" w14:textId="35A7D08B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83CC4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8215F4" w14:textId="2B3FDDA2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18,750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106AF" w14:textId="77777777" w:rsidR="00730C91" w:rsidRPr="00875F31" w:rsidRDefault="00730C91" w:rsidP="00730C91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47A1" w14:textId="77777777" w:rsidR="00730C91" w:rsidRPr="00875F31" w:rsidRDefault="00730C91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C5AE672" w14:textId="77777777" w:rsidR="00730C91" w:rsidRPr="00875F31" w:rsidRDefault="00730C91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6478019" w14:textId="77777777" w:rsidR="00730C91" w:rsidRPr="00875F31" w:rsidRDefault="00730C91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0C91" w:rsidRPr="0031636E" w14:paraId="18542D5D" w14:textId="77777777" w:rsidTr="00AB27E1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99C0" w14:textId="77777777" w:rsidR="00730C91" w:rsidRPr="00875F3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45D94" w14:textId="66210982" w:rsidR="00730C91" w:rsidRPr="00875F31" w:rsidRDefault="00730C91" w:rsidP="00730C91">
            <w:pPr>
              <w:jc w:val="left"/>
              <w:rPr>
                <w:rFonts w:asciiTheme="minorHAnsi" w:hAnsiTheme="minorHAnsi" w:cstheme="minorHAnsi"/>
                <w:color w:val="FF0000"/>
              </w:rPr>
            </w:pPr>
            <w:r w:rsidRPr="00875F31">
              <w:rPr>
                <w:rFonts w:asciiTheme="minorHAnsi" w:hAnsiTheme="minorHAnsi" w:cstheme="minorHAnsi"/>
                <w:color w:val="000000" w:themeColor="text1"/>
              </w:rPr>
              <w:t>Wykonanie wyściółek z faszyny, grubość warstwy 15 cm, faszyna wiklinowa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4CB2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96AFF0" w14:textId="74592606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9A76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E8545E" w14:textId="00765219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96D3F" w14:textId="77777777" w:rsidR="00730C91" w:rsidRPr="00875F31" w:rsidRDefault="00730C91" w:rsidP="00730C91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CE39" w14:textId="77777777" w:rsidR="00730C91" w:rsidRPr="00875F31" w:rsidRDefault="00730C91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0C91" w:rsidRPr="0031636E" w14:paraId="74C423CA" w14:textId="77777777" w:rsidTr="00AB27E1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5CF54A" w14:textId="77777777" w:rsidR="00730C91" w:rsidRPr="00875F3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3B140A" w14:textId="3DFB6CE0" w:rsidR="00730C91" w:rsidRPr="00875F31" w:rsidRDefault="00730C91" w:rsidP="00730C91">
            <w:pPr>
              <w:jc w:val="left"/>
              <w:rPr>
                <w:rFonts w:asciiTheme="minorHAnsi" w:hAnsiTheme="minorHAnsi" w:cstheme="minorHAnsi"/>
                <w:color w:val="FF0000"/>
              </w:rPr>
            </w:pPr>
            <w:r w:rsidRPr="00875F31">
              <w:rPr>
                <w:rFonts w:asciiTheme="minorHAnsi" w:hAnsiTheme="minorHAnsi" w:cstheme="minorHAnsi"/>
                <w:color w:val="000000" w:themeColor="text1"/>
              </w:rPr>
              <w:t>Analogia – Narzuty na skarpach wykonywane z lądu z kamienia łamanego o średnicy D&gt;0,5m z formowaniem koparką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384985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7C9CB9" w14:textId="48695540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F846B4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953DED" w14:textId="4EBD21AF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39,375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562F9" w14:textId="77777777" w:rsidR="00730C91" w:rsidRPr="00875F31" w:rsidRDefault="00730C91" w:rsidP="00730C91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2B4EF" w14:textId="77777777" w:rsidR="00730C91" w:rsidRPr="00875F31" w:rsidRDefault="00730C91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0C91" w:rsidRPr="0031636E" w14:paraId="21AF5DF7" w14:textId="77777777" w:rsidTr="00AB27E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DFCF6" w14:textId="77777777" w:rsidR="00730C91" w:rsidRPr="00875F3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3784" w14:textId="70F7BB11" w:rsidR="00730C91" w:rsidRPr="00875F31" w:rsidRDefault="00730C91" w:rsidP="00730C91">
            <w:pPr>
              <w:jc w:val="left"/>
              <w:rPr>
                <w:rFonts w:asciiTheme="minorHAnsi" w:hAnsiTheme="minorHAnsi" w:cstheme="minorHAnsi"/>
                <w:color w:val="FF0000"/>
              </w:rPr>
            </w:pPr>
            <w:r w:rsidRPr="00875F31">
              <w:rPr>
                <w:rFonts w:asciiTheme="minorHAnsi" w:hAnsiTheme="minorHAnsi" w:cstheme="minorHAnsi"/>
                <w:color w:val="000000" w:themeColor="text1"/>
              </w:rPr>
              <w:t xml:space="preserve">Wykopy oraz przekopy wykonywane koparkami podsiębiernymi na odkład, koparka 0,60 m3, grunt kategorii III – przesypanie narzutu materiałem z </w:t>
            </w:r>
            <w:proofErr w:type="spellStart"/>
            <w:r w:rsidRPr="00875F31">
              <w:rPr>
                <w:rFonts w:asciiTheme="minorHAnsi" w:hAnsiTheme="minorHAnsi" w:cstheme="minorHAnsi"/>
                <w:color w:val="000000" w:themeColor="text1"/>
              </w:rPr>
              <w:t>dokopu</w:t>
            </w:r>
            <w:proofErr w:type="spellEnd"/>
            <w:r w:rsidRPr="00875F31">
              <w:rPr>
                <w:rFonts w:asciiTheme="minorHAnsi" w:hAnsiTheme="minorHAnsi" w:cstheme="minorHAnsi"/>
                <w:color w:val="000000" w:themeColor="text1"/>
              </w:rPr>
              <w:t xml:space="preserve"> 30% narzutu.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1C8D" w14:textId="77777777" w:rsidR="00730C91" w:rsidRPr="00730C91" w:rsidRDefault="00730C91" w:rsidP="00730C9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CE2F3A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A4AE19" w14:textId="55F6B463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1E84" w14:textId="77777777" w:rsidR="00730C91" w:rsidRPr="00730C91" w:rsidRDefault="00730C91" w:rsidP="00730C9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66A503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B7EBB2" w14:textId="1FD5560F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11,812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9D3D2" w14:textId="77777777" w:rsidR="00730C91" w:rsidRPr="00875F31" w:rsidRDefault="00730C91" w:rsidP="00730C91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F60E" w14:textId="77777777" w:rsidR="00730C91" w:rsidRPr="00875F31" w:rsidRDefault="00730C91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0C91" w:rsidRPr="0031636E" w14:paraId="2AE7D4A3" w14:textId="77777777" w:rsidTr="0043631D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48F44" w14:textId="77777777" w:rsidR="00730C91" w:rsidRPr="00875F3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908EF" w14:textId="2199F059" w:rsidR="00730C91" w:rsidRPr="00875F31" w:rsidRDefault="00730C91" w:rsidP="00730C91">
            <w:pPr>
              <w:jc w:val="left"/>
              <w:rPr>
                <w:rFonts w:asciiTheme="minorHAnsi" w:hAnsiTheme="minorHAnsi" w:cstheme="minorHAnsi"/>
                <w:color w:val="FF0000"/>
              </w:rPr>
            </w:pPr>
            <w:r w:rsidRPr="00875F31">
              <w:rPr>
                <w:rFonts w:asciiTheme="minorHAnsi" w:hAnsiTheme="minorHAnsi" w:cstheme="minorHAnsi"/>
                <w:color w:val="000000" w:themeColor="text1"/>
              </w:rPr>
              <w:t xml:space="preserve">Różne konstrukcje drewniane , bez wyrębów, z drewna okrągłego – w M bez </w:t>
            </w:r>
            <w:proofErr w:type="spellStart"/>
            <w:r w:rsidRPr="00875F31">
              <w:rPr>
                <w:rFonts w:asciiTheme="minorHAnsi" w:hAnsiTheme="minorHAnsi" w:cstheme="minorHAnsi"/>
                <w:color w:val="000000" w:themeColor="text1"/>
              </w:rPr>
              <w:t>Soltox</w:t>
            </w:r>
            <w:proofErr w:type="spellEnd"/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3B90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087B84" w14:textId="5220F368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6AC6E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771D63" w14:textId="1017F1F9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0,</w:t>
            </w:r>
            <w:r w:rsidR="00AB27E1">
              <w:rPr>
                <w:rFonts w:asciiTheme="minorHAnsi" w:hAnsiTheme="minorHAnsi" w:cstheme="minorHAnsi"/>
              </w:rPr>
              <w:t>62</w:t>
            </w:r>
            <w:r w:rsidRPr="00730C9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F6624" w14:textId="77777777" w:rsidR="00730C91" w:rsidRPr="00875F31" w:rsidRDefault="00730C91" w:rsidP="00730C91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3157" w14:textId="77777777" w:rsidR="00730C91" w:rsidRPr="00875F31" w:rsidRDefault="00730C91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0C91" w:rsidRPr="0031636E" w14:paraId="0D5B8515" w14:textId="77777777" w:rsidTr="0043631D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38C6" w14:textId="77777777" w:rsidR="00730C91" w:rsidRPr="00875F3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FC951" w14:textId="378CDB71" w:rsidR="00730C91" w:rsidRPr="00875F31" w:rsidRDefault="00730C91" w:rsidP="00730C91">
            <w:pPr>
              <w:jc w:val="left"/>
              <w:rPr>
                <w:rFonts w:asciiTheme="minorHAnsi" w:hAnsiTheme="minorHAnsi" w:cstheme="minorHAnsi"/>
                <w:color w:val="FF0000"/>
              </w:rPr>
            </w:pPr>
            <w:r w:rsidRPr="00875F31">
              <w:rPr>
                <w:rFonts w:asciiTheme="minorHAnsi" w:hAnsiTheme="minorHAnsi" w:cstheme="minorHAnsi"/>
                <w:color w:val="000000" w:themeColor="text1"/>
              </w:rPr>
              <w:t>Analogia – Skręcanie śrubami montażowymi belek drewnianych – 4 szt. – pręt M16 wraz z podkładkami i nakrętkami – bez S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1196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0AE38C" w14:textId="771D6920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30C91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6F553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C83166" w14:textId="087E2761" w:rsidR="00730C91" w:rsidRPr="00730C91" w:rsidRDefault="00AB27E1" w:rsidP="00730C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BFC98" w14:textId="77777777" w:rsidR="00730C91" w:rsidRPr="00875F31" w:rsidRDefault="00730C91" w:rsidP="00730C91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2FFA" w14:textId="77777777" w:rsidR="00730C91" w:rsidRPr="00875F31" w:rsidRDefault="00730C91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0C91" w:rsidRPr="0031636E" w14:paraId="50FFC4F9" w14:textId="77777777" w:rsidTr="0043631D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2264" w14:textId="77777777" w:rsidR="00730C91" w:rsidRPr="00875F3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D0CCE" w14:textId="3BDDF77F" w:rsidR="00730C91" w:rsidRPr="00875F31" w:rsidRDefault="00730C91" w:rsidP="00730C91">
            <w:pPr>
              <w:jc w:val="left"/>
              <w:rPr>
                <w:rFonts w:asciiTheme="minorHAnsi" w:hAnsiTheme="minorHAnsi" w:cstheme="minorHAnsi"/>
                <w:color w:val="FF0000"/>
              </w:rPr>
            </w:pPr>
            <w:r w:rsidRPr="00875F31">
              <w:rPr>
                <w:rFonts w:asciiTheme="minorHAnsi" w:hAnsiTheme="minorHAnsi" w:cstheme="minorHAnsi"/>
                <w:color w:val="000000" w:themeColor="text1"/>
              </w:rPr>
              <w:t>Wykonanie narzutu kamiennego luzem , z brzegu , wyładunek ręczny , narzut podwodny , nakłady podstawowe – uzupełnienie narzutu pod istniejącym progiem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D8A4" w14:textId="77777777" w:rsidR="00730C91" w:rsidRPr="00730C91" w:rsidRDefault="00730C91" w:rsidP="00730C9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EAC5CD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10F056" w14:textId="75B3021E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1F06" w14:textId="77777777" w:rsidR="00730C91" w:rsidRPr="00730C91" w:rsidRDefault="00730C91" w:rsidP="00730C9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641933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E0E13D" w14:textId="3C278249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DE4BD" w14:textId="77777777" w:rsidR="00730C91" w:rsidRPr="00875F31" w:rsidRDefault="00730C91" w:rsidP="00730C91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D8A4" w14:textId="77777777" w:rsidR="00730C91" w:rsidRPr="00875F31" w:rsidRDefault="00730C91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0C91" w:rsidRPr="0031636E" w14:paraId="59B9686C" w14:textId="77777777" w:rsidTr="0043631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638A" w14:textId="77777777" w:rsidR="00730C91" w:rsidRPr="00875F3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923B" w14:textId="5EE3C313" w:rsidR="00730C91" w:rsidRPr="00875F31" w:rsidRDefault="00730C91" w:rsidP="00730C9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color w:val="FF0000"/>
              </w:rPr>
            </w:pPr>
            <w:r w:rsidRPr="00875F31">
              <w:rPr>
                <w:rFonts w:asciiTheme="minorHAnsi" w:hAnsiTheme="minorHAnsi" w:cstheme="minorHAnsi"/>
                <w:color w:val="000000" w:themeColor="text1"/>
              </w:rPr>
              <w:t xml:space="preserve">Wykonanie narzutu kamiennego luzem, z brzegu, wyładunek ręczny , narzut podwodny, kamień o średnicy 25 cm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EC4E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85A6E4" w14:textId="5B1F589B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1E34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606147" w14:textId="6EFEE892" w:rsidR="00730C91" w:rsidRPr="00730C91" w:rsidRDefault="00AB27E1" w:rsidP="00730C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0C292" w14:textId="77777777" w:rsidR="00730C91" w:rsidRPr="00875F31" w:rsidRDefault="00730C91" w:rsidP="00730C91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5CE4" w14:textId="77777777" w:rsidR="00730C91" w:rsidRPr="00875F31" w:rsidRDefault="00730C91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0C91" w:rsidRPr="0031636E" w14:paraId="3E59DB3B" w14:textId="77777777" w:rsidTr="0043631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04C21" w14:textId="40D8EDD7" w:rsidR="00730C91" w:rsidRPr="00875F3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5735D" w14:textId="720B3B78" w:rsidR="00730C91" w:rsidRPr="00875F31" w:rsidRDefault="00730C91" w:rsidP="00730C9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875F31">
              <w:rPr>
                <w:rFonts w:asciiTheme="minorHAnsi" w:hAnsiTheme="minorHAnsi" w:cstheme="minorHAnsi"/>
                <w:color w:val="000000" w:themeColor="text1"/>
              </w:rPr>
              <w:t>Wykonanie narzutu kamiennego luzem, z brzegu, wyładunek ręczny , narzut podwodny, nakłady podstawowe kamień o średnicy 50cm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8D45C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A7ADD9" w14:textId="0CC7A936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43A6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C5295C" w14:textId="7994752D" w:rsidR="00730C91" w:rsidRPr="00730C91" w:rsidRDefault="00AB27E1" w:rsidP="00730C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30C91" w:rsidRPr="00730C91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50</w:t>
            </w:r>
            <w:r w:rsidR="00730C91" w:rsidRPr="00730C9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08BDB" w14:textId="77777777" w:rsidR="00730C91" w:rsidRPr="00875F31" w:rsidRDefault="00730C91" w:rsidP="00730C91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3DCF" w14:textId="77777777" w:rsidR="00730C91" w:rsidRPr="00875F31" w:rsidRDefault="00730C91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0C91" w:rsidRPr="0031636E" w14:paraId="577758D4" w14:textId="77777777" w:rsidTr="0043631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B902" w14:textId="4226BCA6" w:rsidR="00730C91" w:rsidRPr="00875F3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6768" w14:textId="46994D96" w:rsidR="00730C91" w:rsidRPr="00875F31" w:rsidRDefault="00730C91" w:rsidP="00730C9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875F31">
              <w:rPr>
                <w:rFonts w:asciiTheme="minorHAnsi" w:hAnsiTheme="minorHAnsi" w:cstheme="minorHAnsi"/>
                <w:color w:val="000000" w:themeColor="text1"/>
              </w:rPr>
              <w:t>Roboty ziemne wykonywane ładowarkami kołowymi z transportem urobku samochodami samowyładowczymi na odległość do 1 km lecz w ziemi zmagazynowanej w hałdach, ładowarka 1,25 m3, grunt kategorii 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FD2E" w14:textId="77777777" w:rsidR="00730C91" w:rsidRPr="00730C91" w:rsidRDefault="00730C91" w:rsidP="00730C9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D5B0FD" w14:textId="77777777" w:rsidR="00730C91" w:rsidRPr="00730C91" w:rsidRDefault="00730C91" w:rsidP="00730C9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07C6FD" w14:textId="5DF3CD99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51CD" w14:textId="77777777" w:rsidR="00730C91" w:rsidRPr="00730C91" w:rsidRDefault="00730C91" w:rsidP="00730C9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0622E6" w14:textId="77777777" w:rsidR="00730C91" w:rsidRPr="00730C91" w:rsidRDefault="00730C91" w:rsidP="00730C9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69B952" w14:textId="2975D475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375D" w14:textId="77777777" w:rsidR="00730C91" w:rsidRPr="00875F31" w:rsidRDefault="00730C91" w:rsidP="00730C91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A395" w14:textId="77777777" w:rsidR="00730C91" w:rsidRPr="00875F31" w:rsidRDefault="00730C91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0C91" w:rsidRPr="0031636E" w14:paraId="40E12BA3" w14:textId="77777777" w:rsidTr="0043631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A49D5" w14:textId="772408A4" w:rsidR="00730C91" w:rsidRPr="00875F3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F33F7" w14:textId="713AC3D4" w:rsidR="00730C91" w:rsidRPr="00875F31" w:rsidRDefault="00730C91" w:rsidP="00730C9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875F31">
              <w:rPr>
                <w:rFonts w:asciiTheme="minorHAnsi" w:hAnsiTheme="minorHAnsi" w:cstheme="minorHAnsi"/>
                <w:color w:val="000000" w:themeColor="text1"/>
              </w:rPr>
              <w:t xml:space="preserve">Nakłady  uzupełniające do tablic za każdy dalszy rozpoczęty 1 km odległość transportu ponad </w:t>
            </w:r>
            <w:r w:rsidR="00AB27E1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75F31">
              <w:rPr>
                <w:rFonts w:asciiTheme="minorHAnsi" w:hAnsiTheme="minorHAnsi" w:cstheme="minorHAnsi"/>
                <w:color w:val="000000" w:themeColor="text1"/>
              </w:rPr>
              <w:t>1 km samochodami samowyładowczymi , drogi o nawierzchni utwardzonej, kategoria gruntu</w:t>
            </w:r>
            <w:r w:rsidR="00AB27E1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75F31">
              <w:rPr>
                <w:rFonts w:asciiTheme="minorHAnsi" w:hAnsiTheme="minorHAnsi" w:cstheme="minorHAnsi"/>
                <w:color w:val="000000" w:themeColor="text1"/>
              </w:rPr>
              <w:t xml:space="preserve"> I-IV, samochód do 5 t</w:t>
            </w:r>
            <w:r w:rsidR="00AB27E1">
              <w:rPr>
                <w:rFonts w:asciiTheme="minorHAnsi" w:hAnsiTheme="minorHAnsi" w:cstheme="minorHAnsi"/>
                <w:color w:val="000000" w:themeColor="text1"/>
              </w:rPr>
              <w:t xml:space="preserve"> – </w:t>
            </w:r>
            <w:r w:rsidR="00AB27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</w:t>
            </w:r>
            <w:r w:rsidR="00AB27E1" w:rsidRPr="00AB27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ransport do 4 km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4C92" w14:textId="77777777" w:rsidR="00730C91" w:rsidRPr="00730C91" w:rsidRDefault="00730C91" w:rsidP="00730C9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DA3C21" w14:textId="77777777" w:rsidR="00730C91" w:rsidRPr="00730C91" w:rsidRDefault="00730C91" w:rsidP="00730C9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B95E6D" w14:textId="11419595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43592" w14:textId="77777777" w:rsidR="00730C91" w:rsidRPr="00730C91" w:rsidRDefault="00730C91" w:rsidP="00730C9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57DD9B" w14:textId="77777777" w:rsidR="00730C91" w:rsidRPr="00730C91" w:rsidRDefault="00730C91" w:rsidP="00730C9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685151" w14:textId="1BDD6CA9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6279" w14:textId="77777777" w:rsidR="00730C91" w:rsidRPr="00875F31" w:rsidRDefault="00730C91" w:rsidP="00730C91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91D4" w14:textId="77777777" w:rsidR="00730C91" w:rsidRPr="00875F31" w:rsidRDefault="00730C91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0C91" w:rsidRPr="0031636E" w14:paraId="1BFA9E66" w14:textId="77777777" w:rsidTr="0043631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9036" w14:textId="4A3778BC" w:rsidR="00730C91" w:rsidRPr="00875F3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1925" w14:textId="39DE0631" w:rsidR="00730C91" w:rsidRPr="00875F31" w:rsidRDefault="00730C91" w:rsidP="00730C91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875F31">
              <w:rPr>
                <w:rFonts w:asciiTheme="minorHAnsi" w:hAnsiTheme="minorHAnsi" w:cstheme="minorHAnsi"/>
                <w:color w:val="000000" w:themeColor="text1"/>
              </w:rPr>
              <w:t>Mechaniczne plantowanie powierzchni gruntu rodzimego, równiarką, kategoria gruntu I-III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51B5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EE7CC0" w14:textId="0CB15D15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9752" w14:textId="77777777" w:rsidR="00730C91" w:rsidRPr="00730C91" w:rsidRDefault="00730C91" w:rsidP="00730C9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34C98F" w14:textId="1455CA1B" w:rsidR="00730C91" w:rsidRPr="00730C91" w:rsidRDefault="00730C91" w:rsidP="00730C91">
            <w:pPr>
              <w:jc w:val="center"/>
              <w:rPr>
                <w:rFonts w:asciiTheme="minorHAnsi" w:hAnsiTheme="minorHAnsi" w:cstheme="minorHAnsi"/>
              </w:rPr>
            </w:pPr>
            <w:r w:rsidRPr="00730C91">
              <w:rPr>
                <w:rFonts w:asciiTheme="minorHAnsi" w:hAnsiTheme="minorHAnsi" w:cstheme="minorHAnsi"/>
              </w:rPr>
              <w:t>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5DCC" w14:textId="77777777" w:rsidR="00730C91" w:rsidRPr="00875F31" w:rsidRDefault="00730C91" w:rsidP="00730C91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35DA" w14:textId="77777777" w:rsidR="00730C91" w:rsidRPr="00875F31" w:rsidRDefault="00730C91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71082" w:rsidRPr="0031636E" w14:paraId="22F50079" w14:textId="77777777" w:rsidTr="00363007">
        <w:trPr>
          <w:cantSplit/>
        </w:trPr>
        <w:tc>
          <w:tcPr>
            <w:tcW w:w="79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FBF96" w14:textId="37B27CCF" w:rsidR="008B59C4" w:rsidRDefault="008B59C4" w:rsidP="00C71082">
            <w:pPr>
              <w:snapToGri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(</w:t>
            </w:r>
            <w:r w:rsidR="007D1907">
              <w:rPr>
                <w:rFonts w:asciiTheme="minorHAnsi" w:hAnsiTheme="minorHAnsi" w:cstheme="minorHAnsi"/>
                <w:b/>
                <w:bCs/>
                <w:lang w:eastAsia="pl-PL"/>
              </w:rPr>
              <w:t>O</w:t>
            </w:r>
            <w:r w:rsidR="00C71082" w:rsidRPr="00E933A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dcinek I - </w:t>
            </w:r>
            <w:r w:rsidR="00C71082" w:rsidRPr="00E933A1">
              <w:rPr>
                <w:rFonts w:asciiTheme="minorHAnsi" w:hAnsiTheme="minorHAnsi" w:cstheme="minorHAnsi"/>
                <w:b/>
                <w:bCs/>
                <w:color w:val="000000"/>
              </w:rPr>
              <w:t>2+514-2+544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="007D190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089D696F" w14:textId="556AD289" w:rsidR="00C71082" w:rsidRPr="00875F31" w:rsidRDefault="007D1907" w:rsidP="00C71082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  <w:r w:rsidR="008B59C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8AD6" w14:textId="77777777" w:rsidR="00C71082" w:rsidRPr="00875F31" w:rsidRDefault="00C71082" w:rsidP="00730C9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0C91" w:rsidRPr="0031636E" w14:paraId="38250D83" w14:textId="77777777" w:rsidTr="00206179">
        <w:trPr>
          <w:cantSplit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0F4F" w14:textId="0F57BF9C" w:rsidR="00730C91" w:rsidRPr="00875F31" w:rsidRDefault="00730C91" w:rsidP="00730C91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  <w:r w:rsidRPr="00875F31">
              <w:rPr>
                <w:rFonts w:asciiTheme="minorHAnsi" w:hAnsiTheme="minorHAnsi" w:cstheme="minorHAnsi"/>
                <w:b/>
              </w:rPr>
              <w:t>Odcinek II - 3+160-3+300</w:t>
            </w:r>
          </w:p>
        </w:tc>
      </w:tr>
      <w:bookmarkEnd w:id="0"/>
      <w:tr w:rsidR="00BE390E" w:rsidRPr="0031636E" w14:paraId="55F54CC8" w14:textId="77777777" w:rsidTr="00A24C7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F005" w14:textId="66286235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FC22A" w14:textId="5CE16652" w:rsidR="00BE390E" w:rsidRPr="00875F31" w:rsidRDefault="00BE390E" w:rsidP="00BE390E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Wykopy oraz przekopy wykonywane koparkami podsiębiernymi na odkład, koparka 0,60 m3, grunt kategorii </w:t>
            </w:r>
            <w:r w:rsidRPr="00875F31">
              <w:rPr>
                <w:rFonts w:asciiTheme="minorHAnsi" w:hAnsiTheme="minorHAnsi" w:cstheme="minorHAnsi"/>
                <w:spacing w:val="-51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6F428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F890A2" w14:textId="74214EE3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48B0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D18CB7" w14:textId="69DD59D5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175,000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017AF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47D4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0B196A45" w14:textId="77777777" w:rsidTr="00A24C7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CE56C" w14:textId="2DE00399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17AE" w14:textId="3D4642D6" w:rsidR="00BE390E" w:rsidRPr="00875F31" w:rsidRDefault="00BE390E" w:rsidP="00BE390E">
            <w:pPr>
              <w:pStyle w:val="TableParagraph"/>
              <w:tabs>
                <w:tab w:val="left" w:pos="5740"/>
              </w:tabs>
              <w:spacing w:line="343" w:lineRule="exact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Wykonanie wyściółek z</w:t>
            </w:r>
            <w:r w:rsidRPr="00875F31">
              <w:rPr>
                <w:rFonts w:asciiTheme="minorHAnsi" w:hAnsiTheme="minorHAnsi" w:cstheme="minorHAnsi"/>
                <w:spacing w:val="-35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faszyny,</w:t>
            </w:r>
            <w:r w:rsidRPr="00875F3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grubość warstwy 15 cm,</w:t>
            </w:r>
            <w:r w:rsidRPr="00875F31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faszyna wiklinowa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2EAC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BB57EE" w14:textId="132764B6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6711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2950F9" w14:textId="2631E5EC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4690C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F6A8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49977E9B" w14:textId="77777777" w:rsidTr="00A24C7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E729" w14:textId="66479A60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FE1D" w14:textId="4281C608" w:rsidR="00BE390E" w:rsidRPr="00875F31" w:rsidRDefault="00BE390E" w:rsidP="00BE390E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Analogia - Narzuty na skarpach wykonywane z lądu z kamienia łamanego o średnicy D &gt; 0,5m z formowaniem </w:t>
            </w:r>
            <w:r w:rsidRPr="00875F31">
              <w:rPr>
                <w:rFonts w:asciiTheme="minorHAnsi" w:hAnsiTheme="minorHAnsi" w:cstheme="minorHAnsi"/>
                <w:spacing w:val="-51"/>
                <w:sz w:val="20"/>
                <w:szCs w:val="20"/>
              </w:rPr>
              <w:t xml:space="preserve">   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koparką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540B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0F7FCA" w14:textId="4EFB0482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8D941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A65FBE" w14:textId="15E346EB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157,500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3E36E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8998C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1759E672" w14:textId="77777777" w:rsidTr="00A24C7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30B6A" w14:textId="14234303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9B47" w14:textId="124F0584" w:rsidR="00BE390E" w:rsidRPr="00875F31" w:rsidRDefault="00BE390E" w:rsidP="00BE390E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Wykopy oraz przekopy wykonywane koparkami podsiębiernymi na odkład, koparka 0,60 m3, grunt kategorii III - przesypanie narzutu materiałem z </w:t>
            </w:r>
            <w:proofErr w:type="spellStart"/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dokopu</w:t>
            </w:r>
            <w:proofErr w:type="spellEnd"/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 30% narzut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509B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351CBB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76CE5B" w14:textId="4F9C0447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0989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439C45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D7518C" w14:textId="7FCED230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0558D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FF6F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649456A3" w14:textId="77777777" w:rsidTr="00A24C7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85B6" w14:textId="38AB2A3A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7380" w14:textId="62771D54" w:rsidR="00BE390E" w:rsidRPr="00875F31" w:rsidRDefault="00BE390E" w:rsidP="00BE390E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Różne konstrukcje drewniane, bez wyrębów, z drewna okrągłego - w M bez </w:t>
            </w:r>
            <w:proofErr w:type="spellStart"/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Soltox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7472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4CF447" w14:textId="281A20BE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DF03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442E86" w14:textId="02F1A0AE" w:rsidR="00BE390E" w:rsidRPr="00BE390E" w:rsidRDefault="00131748" w:rsidP="00BE390E">
            <w:pPr>
              <w:jc w:val="center"/>
              <w:rPr>
                <w:rFonts w:asciiTheme="minorHAnsi" w:hAnsiTheme="minorHAnsi" w:cstheme="minorHAnsi"/>
              </w:rPr>
            </w:pPr>
            <w:r w:rsidRPr="00131748">
              <w:rPr>
                <w:rFonts w:asciiTheme="minorHAnsi" w:hAnsiTheme="minorHAnsi" w:cstheme="minorHAnsi"/>
              </w:rPr>
              <w:t>1,504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97F48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B443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4E84D091" w14:textId="77777777" w:rsidTr="00A24C7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A956" w14:textId="5574E8DE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3869" w14:textId="62C68F2C" w:rsidR="00BE390E" w:rsidRPr="00875F31" w:rsidRDefault="00BE390E" w:rsidP="00BE390E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Analogia - Skręcanie śrubami montażowymi belek drewnianych - 4 </w:t>
            </w:r>
            <w:proofErr w:type="spellStart"/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-pręt M16 wraz z podkładkami i nakrętkami - bez 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C85E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92EAC3" w14:textId="25149C2F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390E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8F58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4513C8" w14:textId="4A0E87C8" w:rsidR="00BE390E" w:rsidRPr="00BE390E" w:rsidRDefault="00131748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4AA6F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48CE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1ACC313E" w14:textId="77777777" w:rsidTr="00A24C7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E1468" w14:textId="57A52A32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1C203" w14:textId="2CC467A0" w:rsidR="00BE390E" w:rsidRPr="00875F31" w:rsidRDefault="00BE390E" w:rsidP="00BE390E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Wykonanie narzutu kamiennego luzem, z brzegu, wyładunek ręczny, narzut</w:t>
            </w:r>
            <w:r w:rsidRPr="00875F3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podwodny,</w:t>
            </w:r>
            <w:r w:rsidRPr="00875F3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kamień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ab/>
              <w:t>o średnicy 25</w:t>
            </w:r>
            <w:r w:rsidRPr="00875F31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A66E7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AC939B" w14:textId="589A4BE9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18FE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A762B9" w14:textId="0B1861CC" w:rsidR="00BE390E" w:rsidRPr="00BE390E" w:rsidRDefault="00131748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BE390E" w:rsidRPr="00BE390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</w:t>
            </w:r>
            <w:r w:rsidR="00BE390E" w:rsidRPr="00BE390E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31CA3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E735B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570DFAF2" w14:textId="77777777" w:rsidTr="00A24C7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35B34" w14:textId="0F645C28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A4D1" w14:textId="59F5988E" w:rsidR="00BE390E" w:rsidRPr="00875F31" w:rsidRDefault="00BE390E" w:rsidP="00BE390E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Wykonanie narzutu kamiennego luzem, z brzegu, wyładunek ręczny, narzut podwodny, nakłady </w:t>
            </w:r>
            <w:r w:rsidRPr="00875F31">
              <w:rPr>
                <w:rFonts w:asciiTheme="minorHAnsi" w:hAnsiTheme="minorHAnsi" w:cstheme="minorHAnsi"/>
                <w:spacing w:val="-50"/>
                <w:sz w:val="20"/>
                <w:szCs w:val="20"/>
              </w:rPr>
              <w:t xml:space="preserve">              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r w:rsidRPr="00875F31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kamień o  średnicy</w:t>
            </w:r>
            <w:r w:rsidRPr="00875F31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50cm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5811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05D857" w14:textId="5698607D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A6CDC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496987" w14:textId="7BC07BD1" w:rsidR="00BE390E" w:rsidRPr="00BE390E" w:rsidRDefault="00131748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BE390E" w:rsidRPr="00BE390E">
              <w:rPr>
                <w:rFonts w:asciiTheme="minorHAnsi" w:hAnsiTheme="minorHAnsi" w:cstheme="minorHAnsi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5DC6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46D4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18F322A6" w14:textId="77777777" w:rsidTr="00A24C7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8AFF4" w14:textId="07699682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EFD8" w14:textId="4943A31C" w:rsidR="00BE390E" w:rsidRPr="00875F31" w:rsidRDefault="00BE390E" w:rsidP="00BE390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color w:val="FF0000"/>
              </w:rPr>
            </w:pPr>
            <w:r w:rsidRPr="00875F31">
              <w:rPr>
                <w:rFonts w:asciiTheme="minorHAnsi" w:hAnsiTheme="minorHAnsi" w:cstheme="minorHAnsi"/>
              </w:rPr>
              <w:t>Faszynada na rzekach górskich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00E4" w14:textId="2ABC885F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1958" w14:textId="1DC86F25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4421A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A01C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42428B08" w14:textId="77777777" w:rsidTr="00A24C7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A356A" w14:textId="6C798540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11A8" w14:textId="2B07BC11" w:rsidR="00BE390E" w:rsidRPr="00875F31" w:rsidRDefault="00BE390E" w:rsidP="00BE390E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Wykopy oraz przekopy wykonywane koparkami podsiębiernymi na odkład, koparka 0,60 m3, grunt kategorii III</w:t>
            </w:r>
            <w:r w:rsidRPr="00875F31">
              <w:rPr>
                <w:rFonts w:asciiTheme="minorHAnsi" w:hAnsiTheme="minorHAnsi" w:cstheme="minorHAnsi"/>
                <w:spacing w:val="-61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75F3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dociążenie faszynady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8E9F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220DF6" w14:textId="52D83BBC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6A32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7E451F" w14:textId="428EE445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EB448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70CCA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6311D805" w14:textId="77777777" w:rsidTr="00A24C7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E750" w14:textId="63D91A39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9DC34" w14:textId="3C6CE4F6" w:rsidR="00BE390E" w:rsidRPr="00875F31" w:rsidRDefault="00BE390E" w:rsidP="00BE390E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Roboty ziemne wykonywane ładowarkami kołowymi z transportem urobku samochodami samowyładowczymi na </w:t>
            </w:r>
            <w:r w:rsidRPr="00875F31">
              <w:rPr>
                <w:rFonts w:asciiTheme="minorHAnsi" w:hAnsiTheme="minorHAnsi" w:cstheme="minorHAnsi"/>
                <w:spacing w:val="-46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odleg</w:t>
            </w:r>
            <w:r w:rsidRPr="00875F3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>ł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ość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ab/>
              <w:t>do 1 km lecz</w:t>
            </w:r>
            <w:r w:rsidRPr="00875F31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w ziemi zmagazynowanej w hałdach, ładowarka 1,25 m3, grunt kategorii </w:t>
            </w:r>
            <w:r w:rsidRPr="00875F3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7F850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5E1FAE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617F33" w14:textId="3BF2318D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B1CF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A925E4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5985DF" w14:textId="301F97E9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67,75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17449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D7CE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5F4EDB4A" w14:textId="77777777" w:rsidTr="00A24C7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1B24" w14:textId="37713BEE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EC80" w14:textId="2B9CC8A9" w:rsidR="00BE390E" w:rsidRPr="00875F31" w:rsidRDefault="00BE390E" w:rsidP="00BE390E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Nakłady uzupełniające do tablic za każdy dalszy rozpoczęty 1 km odleg</w:t>
            </w:r>
            <w:r w:rsidRPr="00875F3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>ł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ości</w:t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transportu</w:t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ponad</w:t>
            </w:r>
            <w:r w:rsidR="001317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r w:rsidRPr="00875F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samochodami</w:t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samowy</w:t>
            </w:r>
            <w:r w:rsidRPr="00875F3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>ł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adowczymi, drogi o nawierzchni utwardzonej, kategoria </w:t>
            </w:r>
            <w:r w:rsidR="001317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gruntu I-IV, samochód do </w:t>
            </w:r>
            <w:r w:rsidRPr="00875F3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5 t</w:t>
            </w:r>
            <w:r w:rsidR="0013174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– </w:t>
            </w:r>
            <w:r w:rsidR="00131748" w:rsidRPr="00131748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transport </w:t>
            </w:r>
            <w:r w:rsidR="00131748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br/>
            </w:r>
            <w:r w:rsidR="00131748" w:rsidRPr="00131748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do 4 km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97B1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AF372B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7CBBB9" w14:textId="3DE44C9B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BA3EE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ACE88F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3A7E27" w14:textId="0C627C9C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67,75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65EC2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01FB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0F3AF70A" w14:textId="77777777" w:rsidTr="00A24C7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3F060" w14:textId="522BC0A6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9BC5" w14:textId="28051A31" w:rsidR="00BE390E" w:rsidRPr="00875F31" w:rsidRDefault="00BE390E" w:rsidP="00BE390E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Mechaniczne plantowanie powierzchni gruntu rodzimego równiarką, kategoria gruntu I-III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32B2A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19A903" w14:textId="46ABB077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A6A3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75A6C3" w14:textId="120E9A27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225,83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B7C68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5509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71082" w:rsidRPr="0031636E" w14:paraId="2CC61A7C" w14:textId="77777777" w:rsidTr="00661A47">
        <w:trPr>
          <w:cantSplit/>
        </w:trPr>
        <w:tc>
          <w:tcPr>
            <w:tcW w:w="79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2377B" w14:textId="22AC42A4" w:rsidR="008B59C4" w:rsidRDefault="008B59C4" w:rsidP="00C71082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="00C71082" w:rsidRPr="00875F31">
              <w:rPr>
                <w:rFonts w:asciiTheme="minorHAnsi" w:hAnsiTheme="minorHAnsi" w:cstheme="minorHAnsi"/>
                <w:b/>
              </w:rPr>
              <w:t>Odcinek II - 3+160-3+300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="007D190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C2C9EC4" w14:textId="03A730A5" w:rsidR="00C71082" w:rsidRPr="00875F31" w:rsidRDefault="007D1907" w:rsidP="00C71082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  <w:r w:rsidR="008B59C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8C9B" w14:textId="77777777" w:rsidR="00C71082" w:rsidRPr="00875F31" w:rsidRDefault="00C71082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2A43D6FC" w14:textId="77777777" w:rsidTr="007A34EE">
        <w:trPr>
          <w:cantSplit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5327" w14:textId="7CE3077C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  <w:r w:rsidRPr="00875F31">
              <w:rPr>
                <w:rFonts w:asciiTheme="minorHAnsi" w:hAnsiTheme="minorHAnsi" w:cstheme="minorHAnsi"/>
                <w:b/>
              </w:rPr>
              <w:t>Odcinek III 3+485-3+520</w:t>
            </w:r>
          </w:p>
        </w:tc>
      </w:tr>
      <w:tr w:rsidR="00BE390E" w:rsidRPr="0031636E" w14:paraId="65BDE874" w14:textId="77777777" w:rsidTr="007934FE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ABDA" w14:textId="21F87510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8982" w14:textId="25B17E32" w:rsidR="00BE390E" w:rsidRPr="00875F31" w:rsidRDefault="00BE390E" w:rsidP="00BE390E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Wykopy oraz przekopy wykonywane koparkami podsiębiernymi na odkład, koparka 0,60 m3, grunt kategorii </w:t>
            </w:r>
            <w:r w:rsidRPr="00875F31">
              <w:rPr>
                <w:rFonts w:asciiTheme="minorHAnsi" w:hAnsiTheme="minorHAnsi" w:cstheme="minorHAnsi"/>
                <w:spacing w:val="-51"/>
                <w:sz w:val="20"/>
                <w:szCs w:val="20"/>
              </w:rPr>
              <w:t xml:space="preserve">   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0A62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E62CBA" w14:textId="26343CD3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41B8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4E8FA5" w14:textId="66FC0C3A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43,750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9000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086C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37847AEC" w14:textId="77777777" w:rsidTr="0098256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F22CF" w14:textId="18171D00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2E9F" w14:textId="464B9A60" w:rsidR="00BE390E" w:rsidRPr="00875F31" w:rsidRDefault="00BE390E" w:rsidP="00BE390E">
            <w:pPr>
              <w:pStyle w:val="TableParagraph"/>
              <w:tabs>
                <w:tab w:val="left" w:pos="5751"/>
              </w:tabs>
              <w:spacing w:line="343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Wykonanie wyściółek z</w:t>
            </w:r>
            <w:r w:rsidRPr="00875F31">
              <w:rPr>
                <w:rFonts w:asciiTheme="minorHAnsi" w:hAnsiTheme="minorHAnsi" w:cstheme="minorHAnsi"/>
                <w:spacing w:val="-35"/>
                <w:sz w:val="20"/>
                <w:szCs w:val="20"/>
              </w:rPr>
              <w:t xml:space="preserve"> 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faszyny,</w:t>
            </w:r>
            <w:r w:rsidRPr="00875F3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grubość warstwy 15 cm,</w:t>
            </w:r>
            <w:r w:rsidRPr="00875F31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faszyna wiklinowa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6CD67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547847" w14:textId="28E2CBB3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D5F5B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9738EB" w14:textId="592FEAEB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9CC2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B563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459EC8B9" w14:textId="77777777" w:rsidTr="0098256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30EC" w14:textId="6E082F8F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B4B0" w14:textId="745F8827" w:rsidR="00BE390E" w:rsidRPr="00875F31" w:rsidRDefault="00BE390E" w:rsidP="00BE390E">
            <w:pPr>
              <w:pStyle w:val="TableParagraph"/>
              <w:spacing w:line="343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Analogia - Narzuty na skarpach wykonywane z lądu z kamienia łamanego o średnicy D &gt; 0,5 m z formowaniem </w:t>
            </w:r>
            <w:r w:rsidRPr="00875F31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koparką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41071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068D72" w14:textId="1A077514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3252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6D0928" w14:textId="004E3428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91,875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52CF5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7C48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7D2D7DF7" w14:textId="77777777" w:rsidTr="0098256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E241" w14:textId="12AC8B0E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27821" w14:textId="64F73AF4" w:rsidR="00BE390E" w:rsidRPr="00875F31" w:rsidRDefault="00BE390E" w:rsidP="00BE390E">
            <w:pPr>
              <w:pStyle w:val="TableParagraph"/>
              <w:spacing w:line="343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Wykopy oraz przekopy wykonywane koparkami podsiębiernymi na odkład, koparka 0,60 m3, grunt kategorii III - przesypanie narzutu materiałem z </w:t>
            </w:r>
            <w:proofErr w:type="spellStart"/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dokopu</w:t>
            </w:r>
            <w:proofErr w:type="spellEnd"/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 30 % </w:t>
            </w:r>
            <w:r w:rsidRPr="00875F31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   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narzutu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9721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39BA75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8783BF" w14:textId="2AB31131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53DA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489DDF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D61698" w14:textId="74DD5F62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27,562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DA7C0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451F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090C6A0C" w14:textId="77777777" w:rsidTr="0098256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8E25" w14:textId="66609CC3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19B3" w14:textId="38CAB76A" w:rsidR="00BE390E" w:rsidRPr="00875F31" w:rsidRDefault="00BE390E" w:rsidP="00BE390E">
            <w:pPr>
              <w:pStyle w:val="TableParagraph"/>
              <w:spacing w:line="343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Różne konstrukcje drewniane, bez wyrębów,</w:t>
            </w:r>
            <w:r w:rsidR="001317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 z drewna okrągłego - w M bez </w:t>
            </w:r>
            <w:proofErr w:type="spellStart"/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Soltox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179A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C3D667" w14:textId="1E136975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6061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04CFE3" w14:textId="3128B3F9" w:rsidR="00BE390E" w:rsidRPr="00BE390E" w:rsidRDefault="00131748" w:rsidP="00BE390E">
            <w:pPr>
              <w:jc w:val="center"/>
              <w:rPr>
                <w:rFonts w:asciiTheme="minorHAnsi" w:hAnsiTheme="minorHAnsi" w:cstheme="minorHAnsi"/>
              </w:rPr>
            </w:pPr>
            <w:r w:rsidRPr="00131748">
              <w:rPr>
                <w:rFonts w:asciiTheme="minorHAnsi" w:hAnsiTheme="minorHAnsi" w:cstheme="minorHAnsi"/>
              </w:rPr>
              <w:t>1,128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0038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D4C7F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7E1176D7" w14:textId="77777777" w:rsidTr="0098256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59BC7" w14:textId="5477B2DC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D72A" w14:textId="02A6A0C8" w:rsidR="00BE390E" w:rsidRPr="00875F31" w:rsidRDefault="00BE390E" w:rsidP="00BE390E">
            <w:pPr>
              <w:pStyle w:val="TableParagraph"/>
              <w:spacing w:line="343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Analogia - Skręcanie śrubami montażowymi belek drewnianych - 4 szt.- pręt M16 wraz z podkładkami i nakrętkami - bez 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B1D2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AC571A" w14:textId="1336B6E2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390E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BDAA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966021" w14:textId="289AF857" w:rsidR="00BE390E" w:rsidRPr="00BE390E" w:rsidRDefault="00131748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2AA1B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98A9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6D207B4B" w14:textId="77777777" w:rsidTr="0098256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236B6" w14:textId="45FD5C3A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C871" w14:textId="5659BBDD" w:rsidR="00BE390E" w:rsidRPr="00875F31" w:rsidRDefault="00BE390E" w:rsidP="00BE390E">
            <w:pPr>
              <w:pStyle w:val="TableParagraph"/>
              <w:spacing w:line="343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Wykonanie narzutu kamiennego luzem, z brzegu, wyładunek ręczny, narzut</w:t>
            </w:r>
            <w:r w:rsidRPr="00875F3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podwodny,</w:t>
            </w:r>
            <w:r w:rsidRPr="00875F3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kamień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ab/>
              <w:t>o średnicy 25</w:t>
            </w:r>
            <w:r w:rsidRPr="00875F31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6F86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3B9FA6" w14:textId="0BBD2F9D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5BE5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685BE0" w14:textId="1D25EFB9" w:rsidR="00BE390E" w:rsidRPr="00BE390E" w:rsidRDefault="00131748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BE390E" w:rsidRPr="00BE390E">
              <w:rPr>
                <w:rFonts w:asciiTheme="minorHAnsi" w:hAnsiTheme="minorHAnsi" w:cstheme="minorHAnsi"/>
              </w:rPr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7F89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7878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32AB5740" w14:textId="77777777" w:rsidTr="0098256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14299" w14:textId="4ABF6A26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BEBA" w14:textId="1301E9C9" w:rsidR="00BE390E" w:rsidRPr="00875F31" w:rsidRDefault="00BE390E" w:rsidP="00BE390E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Wykonanie narzutu kamiennego luzem, z brzegu, wyładunek ręczny, narzut podwodny, nakłady </w:t>
            </w:r>
            <w:r w:rsidRPr="00875F31">
              <w:rPr>
                <w:rFonts w:asciiTheme="minorHAnsi" w:hAnsiTheme="minorHAnsi" w:cstheme="minorHAnsi"/>
                <w:spacing w:val="-50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r w:rsidRPr="00875F31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kamień o średnicy</w:t>
            </w:r>
            <w:r w:rsidRPr="00875F31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50cm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F8AE4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A5A28F" w14:textId="162FFDD6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A646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5A429C" w14:textId="30EB6DC9" w:rsidR="00BE390E" w:rsidRPr="00BE390E" w:rsidRDefault="00131748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BE390E" w:rsidRPr="00BE390E">
              <w:rPr>
                <w:rFonts w:asciiTheme="minorHAnsi" w:hAnsiTheme="minorHAnsi" w:cstheme="minorHAnsi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A1B7C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4274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22C57F19" w14:textId="77777777" w:rsidTr="0098256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D22D7" w14:textId="4C493F7F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67E7" w14:textId="366C3656" w:rsidR="00BE390E" w:rsidRPr="00875F31" w:rsidRDefault="00BE390E" w:rsidP="00BE390E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Roboty ziemne wykonywane ładowarkami kołowymi z transportem urobku samochodami samowyładowczymi na </w:t>
            </w:r>
            <w:r w:rsidRPr="00875F31">
              <w:rPr>
                <w:rFonts w:asciiTheme="minorHAnsi" w:hAnsiTheme="minorHAnsi" w:cstheme="minorHAnsi"/>
                <w:spacing w:val="-46"/>
                <w:sz w:val="20"/>
                <w:szCs w:val="20"/>
              </w:rPr>
              <w:t xml:space="preserve">  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odleg</w:t>
            </w:r>
            <w:r w:rsidRPr="00875F3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>ł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ość do 1 km lecz</w:t>
            </w:r>
            <w:r w:rsidRPr="00875F31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w ziemi zmagazynowanej w hałdach, ładowarka 1,25 m3, grunt kategorii </w:t>
            </w:r>
            <w:r w:rsidRPr="00875F3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III</w:t>
            </w:r>
            <w:r w:rsidR="0013174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– </w:t>
            </w:r>
            <w:r w:rsidR="00131748" w:rsidRPr="00131748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transport do 1 km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D66F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A82D34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94BB92" w14:textId="55DAE54D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AAC4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F2FB57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ECA1CA" w14:textId="4BA12626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7C61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5F59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61DDB0E9" w14:textId="77777777" w:rsidTr="0098256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FE76" w14:textId="2C1B5205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5B59C" w14:textId="0C87216C" w:rsidR="00BE390E" w:rsidRPr="00875F31" w:rsidRDefault="00BE390E" w:rsidP="00BE390E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Nakłady uzupełniające do tablic za każdy dalszy rozpoczęty 1 km odleg</w:t>
            </w:r>
            <w:r w:rsidRPr="00875F3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>ł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ości</w:t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transportu</w:t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ponad</w:t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br/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r w:rsidRPr="00875F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samochodami</w:t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samowy</w:t>
            </w:r>
            <w:r w:rsidRPr="00875F3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>ł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adowczymi, drogi o nawierzchni utwardzonej, kategoria gruntu I-IV, samochód do </w:t>
            </w:r>
            <w:r w:rsidRPr="00875F3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5 t</w:t>
            </w:r>
            <w:r w:rsidR="00CE731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– </w:t>
            </w:r>
            <w:r w:rsidR="00CE731B" w:rsidRPr="00131748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transport do </w:t>
            </w:r>
            <w:r w:rsidR="00CE731B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4</w:t>
            </w:r>
            <w:r w:rsidR="00CE731B" w:rsidRPr="00131748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km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6F3A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54BB5D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34D2C1" w14:textId="72A4E0EF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2C9B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FA12D9" w14:textId="77777777" w:rsidR="00BE390E" w:rsidRPr="00BE390E" w:rsidRDefault="00BE390E" w:rsidP="00BE39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85E89E" w14:textId="12B1CED3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9B935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30EDA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4BB3EECD" w14:textId="77777777" w:rsidTr="0098256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B7C8" w14:textId="6AB0C4E8" w:rsidR="00BE390E" w:rsidRPr="00875F31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4EEC" w14:textId="1EF20790" w:rsidR="00BE390E" w:rsidRPr="00875F31" w:rsidRDefault="00BE390E" w:rsidP="00BE390E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Mechaniczne plantowanie powierzchni gruntu rodzimego równiarką , kategoria gruntu I-III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2CC6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BE705B" w14:textId="33BA83A5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91102" w14:textId="77777777" w:rsidR="00BE390E" w:rsidRPr="00BE390E" w:rsidRDefault="00BE390E" w:rsidP="00BE39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E90484" w14:textId="14EE38D2" w:rsidR="00BE390E" w:rsidRPr="00BE390E" w:rsidRDefault="00BE390E" w:rsidP="00BE390E">
            <w:pPr>
              <w:jc w:val="center"/>
              <w:rPr>
                <w:rFonts w:asciiTheme="minorHAnsi" w:hAnsiTheme="minorHAnsi" w:cstheme="minorHAnsi"/>
              </w:rPr>
            </w:pPr>
            <w:r w:rsidRPr="00BE390E">
              <w:rPr>
                <w:rFonts w:asciiTheme="minorHAnsi" w:hAnsiTheme="minorHAnsi" w:cstheme="minorHAnsi"/>
              </w:rPr>
              <w:t>53,97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EAF0" w14:textId="77777777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A864" w14:textId="77777777" w:rsidR="00BE390E" w:rsidRPr="00875F31" w:rsidRDefault="00BE390E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1907" w:rsidRPr="0031636E" w14:paraId="593BA86A" w14:textId="77777777" w:rsidTr="00375BAC">
        <w:trPr>
          <w:cantSplit/>
        </w:trPr>
        <w:tc>
          <w:tcPr>
            <w:tcW w:w="79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9581C" w14:textId="1A10D8C7" w:rsidR="008B59C4" w:rsidRDefault="008B59C4" w:rsidP="007D1907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="007D1907" w:rsidRPr="00875F31">
              <w:rPr>
                <w:rFonts w:asciiTheme="minorHAnsi" w:hAnsiTheme="minorHAnsi" w:cstheme="minorHAnsi"/>
                <w:b/>
              </w:rPr>
              <w:t>Odcinek III 3+485-3+520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="007D190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CB09718" w14:textId="3B3603A3" w:rsidR="007D1907" w:rsidRPr="00875F31" w:rsidRDefault="007D1907" w:rsidP="007D1907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  <w:r w:rsidR="008B59C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1F53" w14:textId="77777777" w:rsidR="007D1907" w:rsidRPr="00875F31" w:rsidRDefault="007D1907" w:rsidP="00BE390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390E" w:rsidRPr="0031636E" w14:paraId="65058B09" w14:textId="77777777" w:rsidTr="007E627B">
        <w:trPr>
          <w:cantSplit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5200" w14:textId="52E9D0D9" w:rsidR="00BE390E" w:rsidRPr="00875F31" w:rsidRDefault="00BE390E" w:rsidP="00BE390E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  <w:r w:rsidRPr="00875F31">
              <w:rPr>
                <w:rFonts w:asciiTheme="minorHAnsi" w:hAnsiTheme="minorHAnsi" w:cstheme="minorHAnsi"/>
                <w:b/>
              </w:rPr>
              <w:t>Odcinek IV 3+575-3+600</w:t>
            </w:r>
          </w:p>
        </w:tc>
      </w:tr>
      <w:tr w:rsidR="00D76CB7" w:rsidRPr="0031636E" w14:paraId="453C9D9E" w14:textId="77777777" w:rsidTr="00C605D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617F" w14:textId="0F7213E0" w:rsidR="00D76CB7" w:rsidRPr="00875F31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17A2" w14:textId="14CC595D" w:rsidR="00D76CB7" w:rsidRPr="00875F31" w:rsidRDefault="00D76CB7" w:rsidP="00D76CB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color w:val="FF0000"/>
              </w:rPr>
            </w:pPr>
            <w:r w:rsidRPr="00875F31">
              <w:rPr>
                <w:rFonts w:asciiTheme="minorHAnsi" w:hAnsiTheme="minorHAnsi" w:cstheme="minorHAnsi"/>
              </w:rPr>
              <w:t>Ścinanie</w:t>
            </w:r>
            <w:r w:rsidRPr="00875F3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75F31">
              <w:rPr>
                <w:rFonts w:asciiTheme="minorHAnsi" w:hAnsiTheme="minorHAnsi" w:cstheme="minorHAnsi"/>
              </w:rPr>
              <w:t>drzew</w:t>
            </w:r>
            <w:r w:rsidRPr="00875F3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75F31">
              <w:rPr>
                <w:rFonts w:asciiTheme="minorHAnsi" w:hAnsiTheme="minorHAnsi" w:cstheme="minorHAnsi"/>
              </w:rPr>
              <w:t>piłą mechaniczną,</w:t>
            </w:r>
            <w:r w:rsidRPr="00875F31">
              <w:rPr>
                <w:rFonts w:asciiTheme="minorHAnsi" w:hAnsiTheme="minorHAnsi" w:cstheme="minorHAnsi"/>
              </w:rPr>
              <w:br/>
              <w:t xml:space="preserve">Fi 26-35 cm - wycinka pni </w:t>
            </w:r>
            <w:r w:rsidRPr="00875F31">
              <w:rPr>
                <w:rFonts w:asciiTheme="minorHAnsi" w:hAnsiTheme="minorHAnsi" w:cstheme="minorHAnsi"/>
                <w:spacing w:val="-39"/>
              </w:rPr>
              <w:t xml:space="preserve">   </w:t>
            </w:r>
            <w:r w:rsidRPr="00875F31">
              <w:rPr>
                <w:rFonts w:asciiTheme="minorHAnsi" w:hAnsiTheme="minorHAnsi" w:cstheme="minorHAnsi"/>
              </w:rPr>
              <w:t>wierzb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7B2A" w14:textId="7F62BEC8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76CB7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2E7E0" w14:textId="0A3E0599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6729D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7BCA4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CB7" w:rsidRPr="0031636E" w14:paraId="1405064D" w14:textId="77777777" w:rsidTr="00C605D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D831D" w14:textId="5F7832AF" w:rsidR="00D76CB7" w:rsidRPr="00875F31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BD17" w14:textId="2B6D64F3" w:rsidR="00D76CB7" w:rsidRPr="00875F31" w:rsidRDefault="00D76CB7" w:rsidP="00D76CB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color w:val="FF0000"/>
              </w:rPr>
            </w:pPr>
            <w:r w:rsidRPr="00875F31">
              <w:rPr>
                <w:rFonts w:asciiTheme="minorHAnsi" w:hAnsiTheme="minorHAnsi" w:cstheme="minorHAnsi"/>
              </w:rPr>
              <w:t>Ręczne karczowanie pni, Fi 26-35 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CEC2" w14:textId="08696805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76CB7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5B32F" w14:textId="4EC84C73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7C938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5D8F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CB7" w:rsidRPr="0031636E" w14:paraId="243233F7" w14:textId="77777777" w:rsidTr="00C605D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52BE" w14:textId="477DA541" w:rsidR="00D76CB7" w:rsidRPr="00875F31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17C4" w14:textId="2D851919" w:rsidR="00D76CB7" w:rsidRPr="00875F31" w:rsidRDefault="00D76CB7" w:rsidP="00D76CB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Wykopy oraz przekopy wykonywane koparkami podsiębiernymi na odkład, koparka 0,60 m3, grunt kategorii </w:t>
            </w:r>
            <w:r w:rsidRPr="00875F31">
              <w:rPr>
                <w:rFonts w:asciiTheme="minorHAnsi" w:hAnsiTheme="minorHAnsi" w:cstheme="minorHAnsi"/>
                <w:spacing w:val="-51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C04D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89A4C1" w14:textId="5DC332B9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BAA6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823ED4" w14:textId="066E4B2C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9,625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12621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9507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CB7" w:rsidRPr="0031636E" w14:paraId="480A2096" w14:textId="77777777" w:rsidTr="00C605D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A7001" w14:textId="4CDE342F" w:rsidR="00D76CB7" w:rsidRPr="00875F31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78C9D" w14:textId="76FE56E8" w:rsidR="00D76CB7" w:rsidRPr="00875F31" w:rsidRDefault="00D76CB7" w:rsidP="00D76CB7">
            <w:pPr>
              <w:pStyle w:val="TableParagraph"/>
              <w:tabs>
                <w:tab w:val="left" w:pos="5751"/>
              </w:tabs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Wykonanie wyściółek z</w:t>
            </w:r>
            <w:r w:rsidRPr="00875F31">
              <w:rPr>
                <w:rFonts w:asciiTheme="minorHAnsi" w:hAnsiTheme="minorHAnsi" w:cstheme="minorHAnsi"/>
                <w:spacing w:val="-35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faszyny,</w:t>
            </w:r>
            <w:r w:rsidRPr="00875F3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grubość warstwy 15</w:t>
            </w:r>
            <w:r w:rsidR="00CE73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cm,</w:t>
            </w:r>
            <w:r w:rsidRPr="00875F31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faszyna wiklinowa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9ACB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3A29FE" w14:textId="3FAD4659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8DAF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69CFA4" w14:textId="79F86C1B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F7C4E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78E1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CB7" w:rsidRPr="0031636E" w14:paraId="3940EFD6" w14:textId="77777777" w:rsidTr="00C605D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133DA" w14:textId="161A01D5" w:rsidR="00D76CB7" w:rsidRPr="00875F31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EF2A2" w14:textId="1658F97F" w:rsidR="00D76CB7" w:rsidRPr="00875F31" w:rsidRDefault="00D76CB7" w:rsidP="00D76CB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Analogia - Narzuty na skarpach wykonywane z lądu z kamienia łamanego o średnicy D &gt; 0,5m</w:t>
            </w:r>
            <w:r w:rsidR="00CE73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 z formowaniem </w:t>
            </w:r>
            <w:r w:rsidRPr="00875F31">
              <w:rPr>
                <w:rFonts w:asciiTheme="minorHAnsi" w:hAnsiTheme="minorHAnsi" w:cstheme="minorHAnsi"/>
                <w:spacing w:val="-51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koparką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39A0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5F12C8" w14:textId="35A785AB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FC317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606C02" w14:textId="35AC3E9F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18,750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C4B30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4EB3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CB7" w:rsidRPr="0031636E" w14:paraId="6A9BB6D2" w14:textId="77777777" w:rsidTr="00C605D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5927" w14:textId="673DE3E0" w:rsidR="00D76CB7" w:rsidRPr="00875F31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AE164" w14:textId="02052C65" w:rsidR="00D76CB7" w:rsidRPr="00875F31" w:rsidRDefault="00D76CB7" w:rsidP="00D76CB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Wykopy oraz przekopy wykonywane koparkami podsiębiernymi na odkład, koparka 0,60 m3, grunt kategorii III- przesypanie narzutu materiałem z </w:t>
            </w:r>
            <w:proofErr w:type="spellStart"/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dokopu</w:t>
            </w:r>
            <w:proofErr w:type="spellEnd"/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 30% </w:t>
            </w:r>
            <w:r w:rsidRPr="00875F31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narzutu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B1794" w14:textId="77777777" w:rsidR="00D76CB7" w:rsidRPr="00D76CB7" w:rsidRDefault="00D76CB7" w:rsidP="00D76CB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F45CFB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85AA52" w14:textId="5DA00FAE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661D9" w14:textId="77777777" w:rsidR="00D76CB7" w:rsidRPr="00D76CB7" w:rsidRDefault="00D76CB7" w:rsidP="00D76CB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64A14B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E3E256" w14:textId="158C7D76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EA8D9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8218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CB7" w:rsidRPr="0031636E" w14:paraId="19767A81" w14:textId="77777777" w:rsidTr="00C605D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AAF58" w14:textId="7C63E540" w:rsidR="00D76CB7" w:rsidRPr="00875F31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7279" w14:textId="26378E82" w:rsidR="00D76CB7" w:rsidRPr="00875F31" w:rsidRDefault="00D76CB7" w:rsidP="00D76CB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Różne konstrukcje drewniane, bez wyrębów, z drewna okrągłego - w M bez </w:t>
            </w:r>
            <w:proofErr w:type="spellStart"/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Soltox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C8B8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C56BF0" w14:textId="5DE2252A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B2CB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CACA2E" w14:textId="446C5599" w:rsidR="00D76CB7" w:rsidRPr="00D76CB7" w:rsidRDefault="00CE731B" w:rsidP="00D76CB7">
            <w:pPr>
              <w:jc w:val="center"/>
              <w:rPr>
                <w:rFonts w:asciiTheme="minorHAnsi" w:hAnsiTheme="minorHAnsi" w:cstheme="minorHAnsi"/>
              </w:rPr>
            </w:pPr>
            <w:r w:rsidRPr="00CE731B">
              <w:rPr>
                <w:rFonts w:asciiTheme="minorHAnsi" w:hAnsiTheme="minorHAnsi" w:cstheme="minorHAnsi"/>
              </w:rPr>
              <w:t>0,752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0115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4937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CB7" w:rsidRPr="0031636E" w14:paraId="4B3CBB55" w14:textId="77777777" w:rsidTr="00C605D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3117" w14:textId="142B45A5" w:rsidR="00D76CB7" w:rsidRPr="00875F31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21E4" w14:textId="273E0788" w:rsidR="00D76CB7" w:rsidRPr="00875F31" w:rsidRDefault="00D76CB7" w:rsidP="00D76CB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Analogia - Skręcanie śrubami montażowymi belek drewnianych - 4 szt.-pręt M16 wraz z podkładkami i nakrętkami - bez 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247A0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D0D5D5" w14:textId="43D2AFC0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76CB7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1E70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A83A73" w14:textId="6439D721" w:rsidR="00D76CB7" w:rsidRPr="00D76CB7" w:rsidRDefault="00CE731B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212D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7531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CB7" w:rsidRPr="0031636E" w14:paraId="2F7FBCAC" w14:textId="77777777" w:rsidTr="00C605D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CDB6" w14:textId="4CCA12A2" w:rsidR="00D76CB7" w:rsidRPr="00875F31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A1CC" w14:textId="1DD3B3ED" w:rsidR="00D76CB7" w:rsidRPr="00875F31" w:rsidRDefault="00D76CB7" w:rsidP="00D76CB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Wykonanie narzutu kamiennego luzem, z brzegu, wyładunek ręczny, narzut</w:t>
            </w:r>
            <w:r w:rsidRPr="00875F3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podwodny,</w:t>
            </w:r>
            <w:r w:rsidRPr="00875F3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kamień o średnicy 25</w:t>
            </w:r>
            <w:r w:rsidRPr="00875F31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7BD8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2EF16A" w14:textId="0C59EA03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1A37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F05557" w14:textId="7C0A7147" w:rsidR="00D76CB7" w:rsidRPr="00D76CB7" w:rsidRDefault="00CE731B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D76CB7" w:rsidRPr="00D76CB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</w:t>
            </w:r>
            <w:r w:rsidR="00D76CB7" w:rsidRPr="00D76CB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69863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E720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CB7" w:rsidRPr="0031636E" w14:paraId="2E3CDF10" w14:textId="77777777" w:rsidTr="00C605D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3E8D2" w14:textId="617E83AC" w:rsidR="00D76CB7" w:rsidRPr="00875F31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BACB" w14:textId="527FB555" w:rsidR="00D76CB7" w:rsidRPr="00875F31" w:rsidRDefault="00D76CB7" w:rsidP="00D76CB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Wykonanie narzutu kamiennego luzem, z brzegu, wyładunek ręczny, narzut podwodny, nakłady </w:t>
            </w:r>
            <w:r w:rsidRPr="00875F31">
              <w:rPr>
                <w:rFonts w:asciiTheme="minorHAnsi" w:hAnsiTheme="minorHAnsi" w:cstheme="minorHAnsi"/>
                <w:spacing w:val="-50"/>
                <w:sz w:val="20"/>
                <w:szCs w:val="20"/>
              </w:rPr>
              <w:t xml:space="preserve"> 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r w:rsidRPr="00875F31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kamień o średnicy</w:t>
            </w:r>
            <w:r w:rsidRPr="00875F31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50cm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3DC6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C5FD46" w14:textId="040F9F6A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347BF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924643" w14:textId="5C8704CC" w:rsidR="00D76CB7" w:rsidRPr="00D76CB7" w:rsidRDefault="00CE731B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76CB7" w:rsidRPr="00D76CB7">
              <w:rPr>
                <w:rFonts w:asciiTheme="minorHAnsi" w:hAnsiTheme="minorHAnsi" w:cstheme="minorHAnsi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E5E78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EB2D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CB7" w:rsidRPr="0031636E" w14:paraId="1964F18D" w14:textId="77777777" w:rsidTr="00C605D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19A79" w14:textId="643239B8" w:rsidR="00D76CB7" w:rsidRPr="00875F31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FD1E" w14:textId="042F80E6" w:rsidR="00D76CB7" w:rsidRPr="00875F31" w:rsidRDefault="00D76CB7" w:rsidP="00D76CB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Roboty ziemne wykonywane ładowarkami kołowymi z transportem urobku samochodami samowyładowczymi na </w:t>
            </w:r>
            <w:r w:rsidRPr="00875F31">
              <w:rPr>
                <w:rFonts w:asciiTheme="minorHAnsi" w:hAnsiTheme="minorHAnsi" w:cstheme="minorHAnsi"/>
                <w:spacing w:val="-46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odleg</w:t>
            </w:r>
            <w:r w:rsidRPr="00875F3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>ł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ość do 1 km lecz</w:t>
            </w:r>
            <w:r w:rsidRPr="00875F31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w ziemi zmagazynowanej w hałdach, ładowarka 1,25 m3, grunt kategorii </w:t>
            </w:r>
            <w:r w:rsidRPr="00875F3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53E1" w14:textId="77777777" w:rsidR="00D76CB7" w:rsidRPr="00D76CB7" w:rsidRDefault="00D76CB7" w:rsidP="00D76CB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C6C9E3" w14:textId="77777777" w:rsidR="00D76CB7" w:rsidRPr="00D76CB7" w:rsidRDefault="00D76CB7" w:rsidP="00D76CB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0E524D" w14:textId="793BD98F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49D3" w14:textId="77777777" w:rsidR="00D76CB7" w:rsidRPr="00D76CB7" w:rsidRDefault="00D76CB7" w:rsidP="00D76CB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1AD554" w14:textId="77777777" w:rsidR="00D76CB7" w:rsidRPr="00D76CB7" w:rsidRDefault="00D76CB7" w:rsidP="00D76CB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7804C0" w14:textId="5276E1C3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B1D1B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691B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CB7" w:rsidRPr="0031636E" w14:paraId="7C1D8131" w14:textId="77777777" w:rsidTr="00C605D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FFDC8" w14:textId="41BDAD16" w:rsidR="00D76CB7" w:rsidRPr="00875F31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D0A1" w14:textId="2E684E48" w:rsidR="00D76CB7" w:rsidRPr="00875F31" w:rsidRDefault="00D76CB7" w:rsidP="00D76CB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Nakłady uzupełniające do tablic za każdy dalszy rozpoczęty 1 km odleg</w:t>
            </w:r>
            <w:r w:rsidRPr="00875F3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>ł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ości</w:t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transportu</w:t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ponad</w:t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br/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r w:rsidRPr="00875F3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samochodami</w:t>
            </w:r>
            <w:r w:rsidRPr="00875F3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samowy</w:t>
            </w:r>
            <w:r w:rsidRPr="00875F3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>ł</w:t>
            </w: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 xml:space="preserve">adowczymi, drogi o nawierzchni utwardzonej, kategoria gruntu I-IV, samochód do </w:t>
            </w:r>
            <w:r w:rsidRPr="00875F3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5 t</w:t>
            </w:r>
            <w:r w:rsidR="00CE731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– </w:t>
            </w:r>
            <w:r w:rsidR="00CE731B" w:rsidRPr="00CE731B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transport do 4 km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FE569" w14:textId="77777777" w:rsidR="00D76CB7" w:rsidRPr="00D76CB7" w:rsidRDefault="00D76CB7" w:rsidP="00D76CB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D0B261" w14:textId="77777777" w:rsidR="00D76CB7" w:rsidRPr="00D76CB7" w:rsidRDefault="00D76CB7" w:rsidP="00D76CB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B6458" w14:textId="6A5806C8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14CD" w14:textId="77777777" w:rsidR="00D76CB7" w:rsidRPr="00D76CB7" w:rsidRDefault="00D76CB7" w:rsidP="00D76CB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6FD6C3" w14:textId="77777777" w:rsidR="00D76CB7" w:rsidRPr="00D76CB7" w:rsidRDefault="00D76CB7" w:rsidP="00D76CB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D52BC1" w14:textId="568ECBF5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C7642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B871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CB7" w:rsidRPr="0031636E" w14:paraId="375AA87F" w14:textId="77777777" w:rsidTr="00C605D9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CE4F2" w14:textId="11A6669A" w:rsidR="00D76CB7" w:rsidRPr="00875F31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80E3A" w14:textId="73980F89" w:rsidR="00D76CB7" w:rsidRPr="00875F31" w:rsidRDefault="00D76CB7" w:rsidP="00D76CB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Mechaniczne plantowanie powierzchni gruntu rodzimego równiarką , kategoria gruntu I-III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5D08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9699B7" w14:textId="3084CC61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8239" w14:textId="77777777" w:rsidR="00D76CB7" w:rsidRPr="00D76CB7" w:rsidRDefault="00D76CB7" w:rsidP="00D76CB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93E8BC" w14:textId="5C0DAE81" w:rsidR="00D76CB7" w:rsidRPr="00D76CB7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 w:rsidRPr="00D76CB7">
              <w:rPr>
                <w:rFonts w:asciiTheme="minorHAnsi" w:hAnsiTheme="minorHAnsi" w:cstheme="minorHAnsi"/>
              </w:rPr>
              <w:t>13,33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43350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54AF" w14:textId="77777777" w:rsidR="00D76CB7" w:rsidRPr="00D76CB7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1907" w:rsidRPr="0031636E" w14:paraId="70CFCFF8" w14:textId="77777777" w:rsidTr="0032112A">
        <w:trPr>
          <w:cantSplit/>
        </w:trPr>
        <w:tc>
          <w:tcPr>
            <w:tcW w:w="79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954D" w14:textId="4FF613C3" w:rsidR="008B59C4" w:rsidRDefault="008B59C4" w:rsidP="007D1907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="007D1907" w:rsidRPr="00875F31">
              <w:rPr>
                <w:rFonts w:asciiTheme="minorHAnsi" w:hAnsiTheme="minorHAnsi" w:cstheme="minorHAnsi"/>
                <w:b/>
              </w:rPr>
              <w:t>Odcinek IV 3+575-3+600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="007D190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F43DC65" w14:textId="6C5A913F" w:rsidR="007D1907" w:rsidRPr="00D76CB7" w:rsidRDefault="007D1907" w:rsidP="007D1907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  <w:r w:rsidR="008B59C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C9E2" w14:textId="77777777" w:rsidR="007D1907" w:rsidRPr="00D76CB7" w:rsidRDefault="007D190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CB7" w:rsidRPr="0031636E" w14:paraId="0A26F1DA" w14:textId="77777777" w:rsidTr="0059527E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77E07" w14:textId="33D4CB9D" w:rsidR="00D76CB7" w:rsidRPr="00875F31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7EC1" w14:textId="34190E22" w:rsidR="00D76CB7" w:rsidRPr="00875F31" w:rsidRDefault="00D76CB7" w:rsidP="00D76CB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5F31">
              <w:rPr>
                <w:rFonts w:asciiTheme="minorHAnsi" w:hAnsiTheme="minorHAnsi" w:cstheme="minorHAnsi"/>
                <w:sz w:val="20"/>
                <w:szCs w:val="20"/>
              </w:rPr>
              <w:t>Nadzór przyrodniczy</w:t>
            </w:r>
            <w:r w:rsidR="00CE731B">
              <w:rPr>
                <w:rFonts w:asciiTheme="minorHAnsi" w:hAnsiTheme="minorHAnsi" w:cstheme="minorHAnsi"/>
                <w:sz w:val="20"/>
                <w:szCs w:val="20"/>
              </w:rPr>
              <w:t xml:space="preserve"> dla odcinków I, II, III i IV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D6C08" w14:textId="3A6D1D80" w:rsidR="00D76CB7" w:rsidRPr="00875F31" w:rsidRDefault="00CE731B" w:rsidP="00D76CB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</w:t>
            </w:r>
            <w:r w:rsidR="00D76CB7">
              <w:rPr>
                <w:rFonts w:asciiTheme="minorHAnsi" w:hAnsiTheme="minorHAnsi" w:cstheme="minorHAnsi"/>
              </w:rPr>
              <w:t>pl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66F69" w14:textId="3E5B7E87" w:rsidR="00D76CB7" w:rsidRPr="00875F31" w:rsidRDefault="00D76CB7" w:rsidP="00D76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D667" w14:textId="77777777" w:rsidR="00D76CB7" w:rsidRPr="00875F31" w:rsidRDefault="00D76CB7" w:rsidP="00D76CB7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FD4A" w14:textId="77777777" w:rsidR="00D76CB7" w:rsidRPr="00875F31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CB7" w:rsidRPr="0031636E" w14:paraId="5556A000" w14:textId="77777777" w:rsidTr="0034011A">
        <w:tc>
          <w:tcPr>
            <w:tcW w:w="6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8811" w14:textId="77777777" w:rsidR="00D76CB7" w:rsidRPr="00875F31" w:rsidRDefault="00D76CB7" w:rsidP="00D76CB7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363BBA9" w14:textId="77777777" w:rsidR="00D76CB7" w:rsidRPr="00875F31" w:rsidRDefault="00D76CB7" w:rsidP="00D76CB7">
            <w:pPr>
              <w:jc w:val="right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  <w:b/>
              </w:rPr>
              <w:t>Łączna wartość robót netto: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00CF" w14:textId="77777777" w:rsidR="00D76CB7" w:rsidRPr="00875F31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EACE" w14:textId="77777777" w:rsidR="00D76CB7" w:rsidRPr="00875F31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6CB7" w:rsidRPr="0031636E" w14:paraId="5DB5B171" w14:textId="77777777" w:rsidTr="0034011A">
        <w:tc>
          <w:tcPr>
            <w:tcW w:w="6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FE8E" w14:textId="30A0EB2B" w:rsidR="00D76CB7" w:rsidRPr="00875F31" w:rsidRDefault="00D76CB7" w:rsidP="00D76CB7">
            <w:pPr>
              <w:jc w:val="right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  <w:b/>
              </w:rPr>
              <w:lastRenderedPageBreak/>
              <w:t>Podatek VAT</w:t>
            </w:r>
            <w:r w:rsidR="008B59C4">
              <w:rPr>
                <w:rFonts w:asciiTheme="minorHAnsi" w:hAnsiTheme="minorHAnsi" w:cstheme="minorHAnsi"/>
                <w:b/>
              </w:rPr>
              <w:t xml:space="preserve"> (23%)</w:t>
            </w:r>
            <w:r w:rsidRPr="00875F3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96A2" w14:textId="77777777" w:rsidR="00D76CB7" w:rsidRPr="00875F31" w:rsidRDefault="00D76CB7" w:rsidP="00D76CB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80DF" w14:textId="77777777" w:rsidR="00D76CB7" w:rsidRPr="00875F31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6CB7" w:rsidRPr="0031636E" w14:paraId="0773D61C" w14:textId="77777777" w:rsidTr="0034011A">
        <w:trPr>
          <w:trHeight w:val="270"/>
        </w:trPr>
        <w:tc>
          <w:tcPr>
            <w:tcW w:w="6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325D" w14:textId="77777777" w:rsidR="00D76CB7" w:rsidRPr="00875F31" w:rsidRDefault="00D76CB7" w:rsidP="00D76CB7">
            <w:pPr>
              <w:jc w:val="right"/>
              <w:rPr>
                <w:rFonts w:asciiTheme="minorHAnsi" w:hAnsiTheme="minorHAnsi" w:cstheme="minorHAnsi"/>
              </w:rPr>
            </w:pPr>
            <w:r w:rsidRPr="00875F31">
              <w:rPr>
                <w:rFonts w:asciiTheme="minorHAnsi" w:hAnsiTheme="minorHAnsi" w:cstheme="minorHAnsi"/>
                <w:b/>
              </w:rPr>
              <w:t>Łączna wartość robót brutto: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EC5C" w14:textId="77777777" w:rsidR="00D76CB7" w:rsidRPr="00875F31" w:rsidRDefault="00D76CB7" w:rsidP="00D76CB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3F57" w14:textId="77777777" w:rsidR="00D76CB7" w:rsidRPr="00875F31" w:rsidRDefault="00D76CB7" w:rsidP="00D76CB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E99A10" w14:textId="403FF742" w:rsidR="0086561B" w:rsidRDefault="0086561B" w:rsidP="0086561B">
      <w:pPr>
        <w:rPr>
          <w:sz w:val="22"/>
          <w:szCs w:val="22"/>
        </w:rPr>
      </w:pPr>
    </w:p>
    <w:p w14:paraId="43C3AC08" w14:textId="26BA7DEB" w:rsidR="00C927DE" w:rsidRPr="0086561B" w:rsidRDefault="00C927DE" w:rsidP="0086561B"/>
    <w:sectPr w:rsidR="00C927DE" w:rsidRPr="0086561B" w:rsidSect="00AB2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327B" w14:textId="77777777" w:rsidR="00BC63B5" w:rsidRDefault="00BC63B5" w:rsidP="00BA6736">
      <w:r>
        <w:separator/>
      </w:r>
    </w:p>
  </w:endnote>
  <w:endnote w:type="continuationSeparator" w:id="0">
    <w:p w14:paraId="38BCAFA6" w14:textId="77777777" w:rsidR="00BC63B5" w:rsidRDefault="00BC63B5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8006" w14:textId="77777777" w:rsidR="0086561B" w:rsidRDefault="00865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20" w:type="dxa"/>
      <w:tblLook w:val="04A0" w:firstRow="1" w:lastRow="0" w:firstColumn="1" w:lastColumn="0" w:noHBand="0" w:noVBand="1"/>
    </w:tblPr>
    <w:tblGrid>
      <w:gridCol w:w="7513"/>
      <w:gridCol w:w="7513"/>
      <w:gridCol w:w="2094"/>
    </w:tblGrid>
    <w:tr w:rsidR="007B5167" w:rsidRPr="00E17232" w14:paraId="38718349" w14:textId="77777777" w:rsidTr="00CE17F7">
      <w:trPr>
        <w:trHeight w:val="804"/>
      </w:trPr>
      <w:tc>
        <w:tcPr>
          <w:tcW w:w="7513" w:type="dxa"/>
          <w:vAlign w:val="bottom"/>
        </w:tcPr>
        <w:p w14:paraId="62ABC8B8" w14:textId="63CEC1F1" w:rsidR="007B5167" w:rsidRPr="0035286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</w:p>
      </w:tc>
      <w:tc>
        <w:tcPr>
          <w:tcW w:w="7513" w:type="dxa"/>
          <w:shd w:val="clear" w:color="auto" w:fill="auto"/>
          <w:vAlign w:val="bottom"/>
        </w:tcPr>
        <w:p w14:paraId="213B9228" w14:textId="05DF550F" w:rsidR="007B5167" w:rsidRPr="00107B35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2094" w:type="dxa"/>
          <w:shd w:val="clear" w:color="auto" w:fill="auto"/>
          <w:vAlign w:val="bottom"/>
        </w:tcPr>
        <w:p w14:paraId="0562C022" w14:textId="6E852B69" w:rsidR="007B5167" w:rsidRPr="00711DAE" w:rsidRDefault="007B5167" w:rsidP="007B516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75C6646D" w14:textId="77777777"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684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02BD" w14:textId="77777777" w:rsidR="00BC63B5" w:rsidRDefault="00BC63B5" w:rsidP="00BA6736">
      <w:r>
        <w:separator/>
      </w:r>
    </w:p>
  </w:footnote>
  <w:footnote w:type="continuationSeparator" w:id="0">
    <w:p w14:paraId="4D5A1714" w14:textId="77777777" w:rsidR="00BC63B5" w:rsidRDefault="00BC63B5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A58A" w14:textId="77777777" w:rsidR="0086561B" w:rsidRDefault="008656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660C" w14:textId="77777777" w:rsidR="0044662E" w:rsidRDefault="0044662E" w:rsidP="000B20D3">
    <w:pPr>
      <w:pStyle w:val="Nagwek"/>
      <w:spacing w:before="0" w:after="0"/>
    </w:pPr>
  </w:p>
  <w:p w14:paraId="43C2B4A6" w14:textId="6A1B9560" w:rsidR="0044662E" w:rsidRDefault="0086561B" w:rsidP="000B20D3">
    <w:pPr>
      <w:pStyle w:val="Nagwek"/>
      <w:spacing w:before="0" w:after="0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3F3E74DE" wp14:editId="5A163F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1725" cy="845185"/>
          <wp:effectExtent l="0" t="0" r="9525" b="0"/>
          <wp:wrapNone/>
          <wp:docPr id="1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99196D" w14:textId="79167C0A" w:rsidR="0044662E" w:rsidRDefault="0044662E" w:rsidP="000B20D3">
    <w:pPr>
      <w:pStyle w:val="Nagwek"/>
      <w:spacing w:before="0" w:after="0"/>
    </w:pPr>
  </w:p>
  <w:p w14:paraId="6EA18DEE" w14:textId="48983638" w:rsidR="0086561B" w:rsidRDefault="0086561B" w:rsidP="000B20D3">
    <w:pPr>
      <w:pStyle w:val="Nagwek"/>
      <w:spacing w:before="0" w:after="0"/>
    </w:pPr>
  </w:p>
  <w:p w14:paraId="1264DAD6" w14:textId="422C0B13" w:rsidR="0086561B" w:rsidRDefault="0086561B" w:rsidP="000B20D3">
    <w:pPr>
      <w:pStyle w:val="Nagwek"/>
      <w:spacing w:before="0" w:after="0"/>
    </w:pPr>
  </w:p>
  <w:p w14:paraId="2EB1AEBF" w14:textId="71899CDE" w:rsidR="0086561B" w:rsidRDefault="0086561B" w:rsidP="000B20D3">
    <w:pPr>
      <w:pStyle w:val="Nagwek"/>
      <w:spacing w:before="0" w:after="0"/>
    </w:pPr>
  </w:p>
  <w:p w14:paraId="4753D56D" w14:textId="762F9C46" w:rsidR="0086561B" w:rsidRDefault="0086561B" w:rsidP="000B20D3">
    <w:pPr>
      <w:pStyle w:val="Nagwek"/>
      <w:spacing w:before="0" w:after="0"/>
    </w:pPr>
  </w:p>
  <w:p w14:paraId="1B8B15EE" w14:textId="77777777" w:rsidR="0086561B" w:rsidRDefault="0086561B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FB3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1D33BF4" wp14:editId="0FAFC80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05pt;height:20.05pt" o:bullet="t">
        <v:imagedata r:id="rId1" o:title="bulet_green"/>
      </v:shape>
    </w:pict>
  </w:numPicBullet>
  <w:abstractNum w:abstractNumId="0" w15:restartNumberingAfterBreak="0">
    <w:nsid w:val="06AA671D"/>
    <w:multiLevelType w:val="hybridMultilevel"/>
    <w:tmpl w:val="8FD4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0731"/>
    <w:multiLevelType w:val="hybridMultilevel"/>
    <w:tmpl w:val="BA76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816"/>
    <w:multiLevelType w:val="multilevel"/>
    <w:tmpl w:val="28CC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A20E94"/>
    <w:multiLevelType w:val="multilevel"/>
    <w:tmpl w:val="B86EC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C2507"/>
    <w:multiLevelType w:val="hybridMultilevel"/>
    <w:tmpl w:val="F0AC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65DE5"/>
    <w:multiLevelType w:val="hybridMultilevel"/>
    <w:tmpl w:val="E160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1"/>
  </w:num>
  <w:num w:numId="5">
    <w:abstractNumId w:val="11"/>
  </w:num>
  <w:num w:numId="6">
    <w:abstractNumId w:val="1"/>
  </w:num>
  <w:num w:numId="7">
    <w:abstractNumId w:val="1"/>
  </w:num>
  <w:num w:numId="8">
    <w:abstractNumId w:val="11"/>
  </w:num>
  <w:num w:numId="9">
    <w:abstractNumId w:val="16"/>
  </w:num>
  <w:num w:numId="10">
    <w:abstractNumId w:val="16"/>
  </w:num>
  <w:num w:numId="11">
    <w:abstractNumId w:val="14"/>
  </w:num>
  <w:num w:numId="12">
    <w:abstractNumId w:val="16"/>
  </w:num>
  <w:num w:numId="13">
    <w:abstractNumId w:val="14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6"/>
  </w:num>
  <w:num w:numId="20">
    <w:abstractNumId w:val="14"/>
  </w:num>
  <w:num w:numId="21">
    <w:abstractNumId w:val="11"/>
  </w:num>
  <w:num w:numId="22">
    <w:abstractNumId w:val="11"/>
  </w:num>
  <w:num w:numId="23">
    <w:abstractNumId w:val="16"/>
  </w:num>
  <w:num w:numId="24">
    <w:abstractNumId w:val="14"/>
  </w:num>
  <w:num w:numId="25">
    <w:abstractNumId w:val="10"/>
  </w:num>
  <w:num w:numId="26">
    <w:abstractNumId w:val="2"/>
  </w:num>
  <w:num w:numId="27">
    <w:abstractNumId w:val="2"/>
  </w:num>
  <w:num w:numId="28">
    <w:abstractNumId w:val="11"/>
  </w:num>
  <w:num w:numId="29">
    <w:abstractNumId w:val="11"/>
  </w:num>
  <w:num w:numId="30">
    <w:abstractNumId w:val="6"/>
  </w:num>
  <w:num w:numId="31">
    <w:abstractNumId w:val="6"/>
  </w:num>
  <w:num w:numId="32">
    <w:abstractNumId w:val="11"/>
  </w:num>
  <w:num w:numId="33">
    <w:abstractNumId w:val="16"/>
  </w:num>
  <w:num w:numId="34">
    <w:abstractNumId w:val="2"/>
  </w:num>
  <w:num w:numId="35">
    <w:abstractNumId w:val="6"/>
  </w:num>
  <w:num w:numId="36">
    <w:abstractNumId w:val="7"/>
  </w:num>
  <w:num w:numId="37">
    <w:abstractNumId w:val="7"/>
  </w:num>
  <w:num w:numId="38">
    <w:abstractNumId w:val="5"/>
  </w:num>
  <w:num w:numId="39">
    <w:abstractNumId w:val="17"/>
  </w:num>
  <w:num w:numId="40">
    <w:abstractNumId w:val="9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8"/>
  </w:num>
  <w:num w:numId="44">
    <w:abstractNumId w:val="15"/>
  </w:num>
  <w:num w:numId="45">
    <w:abstractNumId w:val="3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00E7"/>
    <w:rsid w:val="000143C0"/>
    <w:rsid w:val="00017C95"/>
    <w:rsid w:val="00024D9F"/>
    <w:rsid w:val="00025D43"/>
    <w:rsid w:val="00025E02"/>
    <w:rsid w:val="00030654"/>
    <w:rsid w:val="00031634"/>
    <w:rsid w:val="00051323"/>
    <w:rsid w:val="0005743E"/>
    <w:rsid w:val="00060A9F"/>
    <w:rsid w:val="000905F8"/>
    <w:rsid w:val="00090E4D"/>
    <w:rsid w:val="000A40D2"/>
    <w:rsid w:val="000A6E24"/>
    <w:rsid w:val="000A7093"/>
    <w:rsid w:val="000B20D3"/>
    <w:rsid w:val="000B2AFD"/>
    <w:rsid w:val="000B4DEE"/>
    <w:rsid w:val="000B4F87"/>
    <w:rsid w:val="000B7446"/>
    <w:rsid w:val="000B787F"/>
    <w:rsid w:val="000D19E7"/>
    <w:rsid w:val="000D2BB1"/>
    <w:rsid w:val="000E5BD3"/>
    <w:rsid w:val="000F03A8"/>
    <w:rsid w:val="0010437A"/>
    <w:rsid w:val="00106108"/>
    <w:rsid w:val="00107B35"/>
    <w:rsid w:val="001178E2"/>
    <w:rsid w:val="0012081E"/>
    <w:rsid w:val="00131748"/>
    <w:rsid w:val="001446B4"/>
    <w:rsid w:val="00153986"/>
    <w:rsid w:val="00163A49"/>
    <w:rsid w:val="00173770"/>
    <w:rsid w:val="00182CA9"/>
    <w:rsid w:val="00183D4B"/>
    <w:rsid w:val="00185E39"/>
    <w:rsid w:val="00186390"/>
    <w:rsid w:val="00190C02"/>
    <w:rsid w:val="00191DB3"/>
    <w:rsid w:val="00194EEA"/>
    <w:rsid w:val="001959CE"/>
    <w:rsid w:val="00195AEC"/>
    <w:rsid w:val="001A20BD"/>
    <w:rsid w:val="001A6CA6"/>
    <w:rsid w:val="001B2F86"/>
    <w:rsid w:val="001B4849"/>
    <w:rsid w:val="001C3821"/>
    <w:rsid w:val="001C5CCD"/>
    <w:rsid w:val="001D421E"/>
    <w:rsid w:val="001D6F9F"/>
    <w:rsid w:val="001E2270"/>
    <w:rsid w:val="001E5D67"/>
    <w:rsid w:val="001E5DFA"/>
    <w:rsid w:val="001F1B2B"/>
    <w:rsid w:val="001F1D62"/>
    <w:rsid w:val="001F5B44"/>
    <w:rsid w:val="00201AC8"/>
    <w:rsid w:val="00203ACB"/>
    <w:rsid w:val="00210429"/>
    <w:rsid w:val="00213B7C"/>
    <w:rsid w:val="002219B6"/>
    <w:rsid w:val="0022361F"/>
    <w:rsid w:val="00223AAC"/>
    <w:rsid w:val="00223FC7"/>
    <w:rsid w:val="00225731"/>
    <w:rsid w:val="002320F7"/>
    <w:rsid w:val="00236BFF"/>
    <w:rsid w:val="00246960"/>
    <w:rsid w:val="00250DEC"/>
    <w:rsid w:val="00254A6C"/>
    <w:rsid w:val="00272EB6"/>
    <w:rsid w:val="00274C24"/>
    <w:rsid w:val="00283C45"/>
    <w:rsid w:val="00284886"/>
    <w:rsid w:val="002852FD"/>
    <w:rsid w:val="002958C5"/>
    <w:rsid w:val="002A0FCA"/>
    <w:rsid w:val="002A5EA8"/>
    <w:rsid w:val="002B6A92"/>
    <w:rsid w:val="002B6BBB"/>
    <w:rsid w:val="002C2C5B"/>
    <w:rsid w:val="002C2FEE"/>
    <w:rsid w:val="002C3FE4"/>
    <w:rsid w:val="002C471B"/>
    <w:rsid w:val="002D260B"/>
    <w:rsid w:val="002E2446"/>
    <w:rsid w:val="002F331F"/>
    <w:rsid w:val="003056BD"/>
    <w:rsid w:val="00316727"/>
    <w:rsid w:val="003239F5"/>
    <w:rsid w:val="003260A2"/>
    <w:rsid w:val="00330F37"/>
    <w:rsid w:val="00341D01"/>
    <w:rsid w:val="00343710"/>
    <w:rsid w:val="00352868"/>
    <w:rsid w:val="0036305C"/>
    <w:rsid w:val="00371F52"/>
    <w:rsid w:val="00372C18"/>
    <w:rsid w:val="0037424F"/>
    <w:rsid w:val="0038159E"/>
    <w:rsid w:val="00386EC4"/>
    <w:rsid w:val="0039023C"/>
    <w:rsid w:val="00392284"/>
    <w:rsid w:val="003931C3"/>
    <w:rsid w:val="003A4160"/>
    <w:rsid w:val="003B0619"/>
    <w:rsid w:val="003B18DA"/>
    <w:rsid w:val="003C026D"/>
    <w:rsid w:val="003C220E"/>
    <w:rsid w:val="003C4106"/>
    <w:rsid w:val="003C642B"/>
    <w:rsid w:val="003C7BD5"/>
    <w:rsid w:val="003D339D"/>
    <w:rsid w:val="003E27E2"/>
    <w:rsid w:val="003E473C"/>
    <w:rsid w:val="003E55E2"/>
    <w:rsid w:val="003E6AAF"/>
    <w:rsid w:val="003E7D8F"/>
    <w:rsid w:val="003F0C6D"/>
    <w:rsid w:val="003F3358"/>
    <w:rsid w:val="003F60CE"/>
    <w:rsid w:val="004017CB"/>
    <w:rsid w:val="00404D1C"/>
    <w:rsid w:val="004246ED"/>
    <w:rsid w:val="00424D9F"/>
    <w:rsid w:val="00426048"/>
    <w:rsid w:val="0044662E"/>
    <w:rsid w:val="00450DDE"/>
    <w:rsid w:val="00467013"/>
    <w:rsid w:val="00481B2A"/>
    <w:rsid w:val="004908AE"/>
    <w:rsid w:val="004A1542"/>
    <w:rsid w:val="004A3DAC"/>
    <w:rsid w:val="004A6980"/>
    <w:rsid w:val="004A7945"/>
    <w:rsid w:val="004A7D08"/>
    <w:rsid w:val="004B1626"/>
    <w:rsid w:val="004B7ACF"/>
    <w:rsid w:val="004C03D8"/>
    <w:rsid w:val="004D24C0"/>
    <w:rsid w:val="004D3E19"/>
    <w:rsid w:val="004D60C1"/>
    <w:rsid w:val="004E0A98"/>
    <w:rsid w:val="004F1064"/>
    <w:rsid w:val="004F3E67"/>
    <w:rsid w:val="004F6AFC"/>
    <w:rsid w:val="00501338"/>
    <w:rsid w:val="0050570C"/>
    <w:rsid w:val="00510D9C"/>
    <w:rsid w:val="00514C54"/>
    <w:rsid w:val="00527A19"/>
    <w:rsid w:val="00527AB7"/>
    <w:rsid w:val="005309DF"/>
    <w:rsid w:val="005317E4"/>
    <w:rsid w:val="00534F8E"/>
    <w:rsid w:val="00540732"/>
    <w:rsid w:val="00546DE1"/>
    <w:rsid w:val="00550A86"/>
    <w:rsid w:val="00554B24"/>
    <w:rsid w:val="005670C6"/>
    <w:rsid w:val="005732FD"/>
    <w:rsid w:val="00573759"/>
    <w:rsid w:val="00574457"/>
    <w:rsid w:val="00575BD8"/>
    <w:rsid w:val="005842F6"/>
    <w:rsid w:val="00584F09"/>
    <w:rsid w:val="00591619"/>
    <w:rsid w:val="005A0398"/>
    <w:rsid w:val="005A70FA"/>
    <w:rsid w:val="005B16E0"/>
    <w:rsid w:val="005B1FE5"/>
    <w:rsid w:val="005B57C5"/>
    <w:rsid w:val="005C34B5"/>
    <w:rsid w:val="005C549C"/>
    <w:rsid w:val="005D02AD"/>
    <w:rsid w:val="005D273E"/>
    <w:rsid w:val="005E0CBA"/>
    <w:rsid w:val="005E1916"/>
    <w:rsid w:val="005E3954"/>
    <w:rsid w:val="005E3955"/>
    <w:rsid w:val="005E5209"/>
    <w:rsid w:val="005F0258"/>
    <w:rsid w:val="005F072B"/>
    <w:rsid w:val="005F47A2"/>
    <w:rsid w:val="005F481D"/>
    <w:rsid w:val="00603396"/>
    <w:rsid w:val="00611332"/>
    <w:rsid w:val="0062101B"/>
    <w:rsid w:val="00632856"/>
    <w:rsid w:val="0063769B"/>
    <w:rsid w:val="00650B38"/>
    <w:rsid w:val="00654E8C"/>
    <w:rsid w:val="006641BF"/>
    <w:rsid w:val="0067029B"/>
    <w:rsid w:val="00670B85"/>
    <w:rsid w:val="00677F1F"/>
    <w:rsid w:val="0068559B"/>
    <w:rsid w:val="0068705E"/>
    <w:rsid w:val="00693570"/>
    <w:rsid w:val="00693FBE"/>
    <w:rsid w:val="00694345"/>
    <w:rsid w:val="00695A3A"/>
    <w:rsid w:val="0069648F"/>
    <w:rsid w:val="00697B58"/>
    <w:rsid w:val="006A0366"/>
    <w:rsid w:val="006A1821"/>
    <w:rsid w:val="006A2715"/>
    <w:rsid w:val="006A420F"/>
    <w:rsid w:val="006A5F17"/>
    <w:rsid w:val="006B5527"/>
    <w:rsid w:val="006E3ADA"/>
    <w:rsid w:val="006F5905"/>
    <w:rsid w:val="006F59F6"/>
    <w:rsid w:val="006F6532"/>
    <w:rsid w:val="007003C0"/>
    <w:rsid w:val="007003FD"/>
    <w:rsid w:val="00707FD0"/>
    <w:rsid w:val="00710EA2"/>
    <w:rsid w:val="00711DAE"/>
    <w:rsid w:val="0071332F"/>
    <w:rsid w:val="00717132"/>
    <w:rsid w:val="00717C40"/>
    <w:rsid w:val="007256D9"/>
    <w:rsid w:val="00730C91"/>
    <w:rsid w:val="00733128"/>
    <w:rsid w:val="00751DFA"/>
    <w:rsid w:val="007544F3"/>
    <w:rsid w:val="00776FE4"/>
    <w:rsid w:val="00782C00"/>
    <w:rsid w:val="0079046A"/>
    <w:rsid w:val="00790F90"/>
    <w:rsid w:val="007937BE"/>
    <w:rsid w:val="007941A3"/>
    <w:rsid w:val="00794A13"/>
    <w:rsid w:val="00795CEB"/>
    <w:rsid w:val="00796D2E"/>
    <w:rsid w:val="007A221C"/>
    <w:rsid w:val="007A3071"/>
    <w:rsid w:val="007A6BDF"/>
    <w:rsid w:val="007B03BC"/>
    <w:rsid w:val="007B11A2"/>
    <w:rsid w:val="007B5167"/>
    <w:rsid w:val="007B5804"/>
    <w:rsid w:val="007C04D4"/>
    <w:rsid w:val="007D1907"/>
    <w:rsid w:val="007E300A"/>
    <w:rsid w:val="007F24EA"/>
    <w:rsid w:val="00807B9A"/>
    <w:rsid w:val="00813617"/>
    <w:rsid w:val="0081591C"/>
    <w:rsid w:val="00822F1E"/>
    <w:rsid w:val="008232F2"/>
    <w:rsid w:val="008252E2"/>
    <w:rsid w:val="00825598"/>
    <w:rsid w:val="0083136D"/>
    <w:rsid w:val="00835B0D"/>
    <w:rsid w:val="00841BE5"/>
    <w:rsid w:val="00841F1A"/>
    <w:rsid w:val="00847B56"/>
    <w:rsid w:val="008524F7"/>
    <w:rsid w:val="00852727"/>
    <w:rsid w:val="008532B6"/>
    <w:rsid w:val="00854BD8"/>
    <w:rsid w:val="0086561B"/>
    <w:rsid w:val="00875F31"/>
    <w:rsid w:val="0087644B"/>
    <w:rsid w:val="008820BB"/>
    <w:rsid w:val="008825FD"/>
    <w:rsid w:val="008853C3"/>
    <w:rsid w:val="008867EB"/>
    <w:rsid w:val="008A065F"/>
    <w:rsid w:val="008B06A7"/>
    <w:rsid w:val="008B1B55"/>
    <w:rsid w:val="008B210F"/>
    <w:rsid w:val="008B59C4"/>
    <w:rsid w:val="008B5CB1"/>
    <w:rsid w:val="008B62B2"/>
    <w:rsid w:val="008C05F3"/>
    <w:rsid w:val="008C4CFF"/>
    <w:rsid w:val="008D2114"/>
    <w:rsid w:val="008D32A5"/>
    <w:rsid w:val="008D43FA"/>
    <w:rsid w:val="008D73AD"/>
    <w:rsid w:val="008E0635"/>
    <w:rsid w:val="00902446"/>
    <w:rsid w:val="009032AA"/>
    <w:rsid w:val="009065D6"/>
    <w:rsid w:val="00911413"/>
    <w:rsid w:val="00911F10"/>
    <w:rsid w:val="00921024"/>
    <w:rsid w:val="00921866"/>
    <w:rsid w:val="0092312F"/>
    <w:rsid w:val="00924179"/>
    <w:rsid w:val="00924779"/>
    <w:rsid w:val="00926575"/>
    <w:rsid w:val="009335AB"/>
    <w:rsid w:val="00941478"/>
    <w:rsid w:val="009424A9"/>
    <w:rsid w:val="00947E12"/>
    <w:rsid w:val="00952362"/>
    <w:rsid w:val="009601D4"/>
    <w:rsid w:val="009624B4"/>
    <w:rsid w:val="00967999"/>
    <w:rsid w:val="009752AC"/>
    <w:rsid w:val="00976646"/>
    <w:rsid w:val="00980852"/>
    <w:rsid w:val="00991728"/>
    <w:rsid w:val="00995E8D"/>
    <w:rsid w:val="009A0220"/>
    <w:rsid w:val="009A4793"/>
    <w:rsid w:val="009B390F"/>
    <w:rsid w:val="009B3BF0"/>
    <w:rsid w:val="009B5555"/>
    <w:rsid w:val="009C1E9B"/>
    <w:rsid w:val="009D32B0"/>
    <w:rsid w:val="009D4139"/>
    <w:rsid w:val="009D70BE"/>
    <w:rsid w:val="009D73D3"/>
    <w:rsid w:val="009E21F4"/>
    <w:rsid w:val="009E2CD4"/>
    <w:rsid w:val="00A02757"/>
    <w:rsid w:val="00A07B4D"/>
    <w:rsid w:val="00A124C2"/>
    <w:rsid w:val="00A20A99"/>
    <w:rsid w:val="00A21A23"/>
    <w:rsid w:val="00A26008"/>
    <w:rsid w:val="00A27447"/>
    <w:rsid w:val="00A27E82"/>
    <w:rsid w:val="00A30C15"/>
    <w:rsid w:val="00A31C76"/>
    <w:rsid w:val="00A32710"/>
    <w:rsid w:val="00A34D7E"/>
    <w:rsid w:val="00A352B4"/>
    <w:rsid w:val="00A4319D"/>
    <w:rsid w:val="00A6104C"/>
    <w:rsid w:val="00A61529"/>
    <w:rsid w:val="00A808C7"/>
    <w:rsid w:val="00A92B96"/>
    <w:rsid w:val="00A93E7E"/>
    <w:rsid w:val="00AA1423"/>
    <w:rsid w:val="00AA2F14"/>
    <w:rsid w:val="00AA47D6"/>
    <w:rsid w:val="00AB0530"/>
    <w:rsid w:val="00AB27E1"/>
    <w:rsid w:val="00AB75E7"/>
    <w:rsid w:val="00AC0305"/>
    <w:rsid w:val="00AC03AF"/>
    <w:rsid w:val="00AC364C"/>
    <w:rsid w:val="00AC4AAC"/>
    <w:rsid w:val="00AD29A1"/>
    <w:rsid w:val="00AF4645"/>
    <w:rsid w:val="00AF693C"/>
    <w:rsid w:val="00B0083D"/>
    <w:rsid w:val="00B01D4F"/>
    <w:rsid w:val="00B0381D"/>
    <w:rsid w:val="00B16D64"/>
    <w:rsid w:val="00B32E72"/>
    <w:rsid w:val="00B35737"/>
    <w:rsid w:val="00B36587"/>
    <w:rsid w:val="00B45418"/>
    <w:rsid w:val="00B57E42"/>
    <w:rsid w:val="00B63CEB"/>
    <w:rsid w:val="00B65380"/>
    <w:rsid w:val="00B75C6E"/>
    <w:rsid w:val="00B808C5"/>
    <w:rsid w:val="00B90D25"/>
    <w:rsid w:val="00B95A63"/>
    <w:rsid w:val="00BA5BDA"/>
    <w:rsid w:val="00BA6736"/>
    <w:rsid w:val="00BA7745"/>
    <w:rsid w:val="00BB3EB4"/>
    <w:rsid w:val="00BB7649"/>
    <w:rsid w:val="00BC1907"/>
    <w:rsid w:val="00BC45C1"/>
    <w:rsid w:val="00BC60DF"/>
    <w:rsid w:val="00BC63B5"/>
    <w:rsid w:val="00BD4E4E"/>
    <w:rsid w:val="00BD6517"/>
    <w:rsid w:val="00BE0E20"/>
    <w:rsid w:val="00BE225A"/>
    <w:rsid w:val="00BE349D"/>
    <w:rsid w:val="00BE390E"/>
    <w:rsid w:val="00BF3BCE"/>
    <w:rsid w:val="00C06534"/>
    <w:rsid w:val="00C11CC6"/>
    <w:rsid w:val="00C130EE"/>
    <w:rsid w:val="00C20DCA"/>
    <w:rsid w:val="00C25358"/>
    <w:rsid w:val="00C3043D"/>
    <w:rsid w:val="00C31473"/>
    <w:rsid w:val="00C3258A"/>
    <w:rsid w:val="00C328A5"/>
    <w:rsid w:val="00C40924"/>
    <w:rsid w:val="00C5025D"/>
    <w:rsid w:val="00C51EB3"/>
    <w:rsid w:val="00C55C69"/>
    <w:rsid w:val="00C56D07"/>
    <w:rsid w:val="00C667E9"/>
    <w:rsid w:val="00C71082"/>
    <w:rsid w:val="00C83A41"/>
    <w:rsid w:val="00C927DE"/>
    <w:rsid w:val="00CA1A14"/>
    <w:rsid w:val="00CC41F2"/>
    <w:rsid w:val="00CC7058"/>
    <w:rsid w:val="00CE17F7"/>
    <w:rsid w:val="00CE731B"/>
    <w:rsid w:val="00CF72E2"/>
    <w:rsid w:val="00D00658"/>
    <w:rsid w:val="00D0432D"/>
    <w:rsid w:val="00D05008"/>
    <w:rsid w:val="00D07813"/>
    <w:rsid w:val="00D114A9"/>
    <w:rsid w:val="00D12167"/>
    <w:rsid w:val="00D172D3"/>
    <w:rsid w:val="00D20EEE"/>
    <w:rsid w:val="00D21355"/>
    <w:rsid w:val="00D33EF5"/>
    <w:rsid w:val="00D3794B"/>
    <w:rsid w:val="00D43ED5"/>
    <w:rsid w:val="00D442E6"/>
    <w:rsid w:val="00D454E5"/>
    <w:rsid w:val="00D464C1"/>
    <w:rsid w:val="00D465EE"/>
    <w:rsid w:val="00D61A7B"/>
    <w:rsid w:val="00D6568F"/>
    <w:rsid w:val="00D71086"/>
    <w:rsid w:val="00D76CB7"/>
    <w:rsid w:val="00D83A6A"/>
    <w:rsid w:val="00D8407D"/>
    <w:rsid w:val="00D8697E"/>
    <w:rsid w:val="00D912F6"/>
    <w:rsid w:val="00D93A2A"/>
    <w:rsid w:val="00D977BA"/>
    <w:rsid w:val="00D97CAE"/>
    <w:rsid w:val="00DA1477"/>
    <w:rsid w:val="00DA4E5B"/>
    <w:rsid w:val="00DA798F"/>
    <w:rsid w:val="00DB4AB7"/>
    <w:rsid w:val="00DB5DE4"/>
    <w:rsid w:val="00DC4409"/>
    <w:rsid w:val="00DD1083"/>
    <w:rsid w:val="00DD1CB0"/>
    <w:rsid w:val="00DD6EB8"/>
    <w:rsid w:val="00DE0CDA"/>
    <w:rsid w:val="00E00CC1"/>
    <w:rsid w:val="00E17232"/>
    <w:rsid w:val="00E173DB"/>
    <w:rsid w:val="00E215E6"/>
    <w:rsid w:val="00E26A0B"/>
    <w:rsid w:val="00E3057F"/>
    <w:rsid w:val="00E3447F"/>
    <w:rsid w:val="00E47620"/>
    <w:rsid w:val="00E52B5C"/>
    <w:rsid w:val="00E561DD"/>
    <w:rsid w:val="00E57305"/>
    <w:rsid w:val="00E726F0"/>
    <w:rsid w:val="00E816FA"/>
    <w:rsid w:val="00E933A1"/>
    <w:rsid w:val="00E941FC"/>
    <w:rsid w:val="00E97BAE"/>
    <w:rsid w:val="00EC1650"/>
    <w:rsid w:val="00EC26F2"/>
    <w:rsid w:val="00EC69B7"/>
    <w:rsid w:val="00ED0468"/>
    <w:rsid w:val="00ED660B"/>
    <w:rsid w:val="00EE4EF3"/>
    <w:rsid w:val="00EE7B73"/>
    <w:rsid w:val="00EF03DD"/>
    <w:rsid w:val="00F01413"/>
    <w:rsid w:val="00F02F0C"/>
    <w:rsid w:val="00F122B5"/>
    <w:rsid w:val="00F15D0B"/>
    <w:rsid w:val="00F213DC"/>
    <w:rsid w:val="00F2359F"/>
    <w:rsid w:val="00F25210"/>
    <w:rsid w:val="00F2696F"/>
    <w:rsid w:val="00F3409F"/>
    <w:rsid w:val="00F36A3E"/>
    <w:rsid w:val="00F44F8C"/>
    <w:rsid w:val="00F47678"/>
    <w:rsid w:val="00F4797D"/>
    <w:rsid w:val="00F6083B"/>
    <w:rsid w:val="00F67FDA"/>
    <w:rsid w:val="00F743A7"/>
    <w:rsid w:val="00F900F7"/>
    <w:rsid w:val="00F9661B"/>
    <w:rsid w:val="00FA0B2A"/>
    <w:rsid w:val="00FA1BAC"/>
    <w:rsid w:val="00FA6307"/>
    <w:rsid w:val="00FB13FE"/>
    <w:rsid w:val="00FB1679"/>
    <w:rsid w:val="00FB17F5"/>
    <w:rsid w:val="00FB6276"/>
    <w:rsid w:val="00FC6BBA"/>
    <w:rsid w:val="00FE3E8E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BCEC"/>
  <w15:docId w15:val="{BB793CC7-BE69-4630-83E0-32ECA722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EF03DD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3D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787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841B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617"/>
    <w:rPr>
      <w:color w:val="808080"/>
      <w:shd w:val="clear" w:color="auto" w:fill="E6E6E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5D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5DE4"/>
    <w:rPr>
      <w:sz w:val="16"/>
      <w:szCs w:val="16"/>
      <w:lang w:eastAsia="en-US" w:bidi="en-US"/>
    </w:rPr>
  </w:style>
  <w:style w:type="character" w:customStyle="1" w:styleId="FontStyle17">
    <w:name w:val="Font Style17"/>
    <w:basedOn w:val="Domylnaczcionkaakapitu"/>
    <w:uiPriority w:val="99"/>
    <w:rsid w:val="000A7093"/>
    <w:rPr>
      <w:rFonts w:ascii="Calibri" w:hAnsi="Calibri" w:cs="Calibri"/>
      <w:color w:val="000000"/>
      <w:sz w:val="20"/>
      <w:szCs w:val="20"/>
    </w:rPr>
  </w:style>
  <w:style w:type="paragraph" w:customStyle="1" w:styleId="xmsonormal">
    <w:name w:val="x_msonormal"/>
    <w:basedOn w:val="Normalny"/>
    <w:rsid w:val="00FA0B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68559B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498C-0F0B-4969-B9AA-CEC0808A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327</TotalTime>
  <Pages>7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Ewa Piszczek (RZGW Kraków)</cp:lastModifiedBy>
  <cp:revision>18</cp:revision>
  <cp:lastPrinted>2020-02-23T19:09:00Z</cp:lastPrinted>
  <dcterms:created xsi:type="dcterms:W3CDTF">2022-03-30T08:20:00Z</dcterms:created>
  <dcterms:modified xsi:type="dcterms:W3CDTF">2022-10-04T07:34:00Z</dcterms:modified>
</cp:coreProperties>
</file>