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224" w14:textId="77777777" w:rsidR="0086561B" w:rsidRPr="0009186C" w:rsidRDefault="0086561B" w:rsidP="0086561B">
      <w:pPr>
        <w:jc w:val="center"/>
        <w:rPr>
          <w:b/>
          <w:bCs/>
          <w:sz w:val="24"/>
          <w:szCs w:val="24"/>
        </w:rPr>
      </w:pPr>
    </w:p>
    <w:p w14:paraId="3B19CD63" w14:textId="5A40E04D" w:rsidR="0086561B" w:rsidRPr="002E446D" w:rsidRDefault="0086561B" w:rsidP="002E446D">
      <w:pPr>
        <w:jc w:val="center"/>
        <w:rPr>
          <w:b/>
          <w:bCs/>
          <w:sz w:val="24"/>
          <w:szCs w:val="24"/>
        </w:rPr>
      </w:pPr>
      <w:r w:rsidRPr="0009186C">
        <w:rPr>
          <w:b/>
          <w:bCs/>
          <w:sz w:val="24"/>
          <w:szCs w:val="24"/>
        </w:rPr>
        <w:t>KOSZTORYS OFERTOWY</w:t>
      </w:r>
    </w:p>
    <w:p w14:paraId="67E91BC4" w14:textId="498CB84D" w:rsidR="0086561B" w:rsidRPr="002E446D" w:rsidRDefault="0086561B" w:rsidP="0009186C">
      <w:pPr>
        <w:spacing w:before="0" w:after="0" w:line="240" w:lineRule="auto"/>
        <w:jc w:val="center"/>
        <w:rPr>
          <w:rFonts w:cs="Calibri"/>
          <w:b/>
          <w:sz w:val="22"/>
          <w:szCs w:val="22"/>
          <w:lang w:eastAsia="pl-PL" w:bidi="ar-SA"/>
        </w:rPr>
      </w:pPr>
      <w:r w:rsidRPr="002E446D">
        <w:rPr>
          <w:b/>
          <w:sz w:val="22"/>
          <w:szCs w:val="22"/>
        </w:rPr>
        <w:t xml:space="preserve">Zadanie: </w:t>
      </w:r>
      <w:r w:rsidRPr="002E446D">
        <w:rPr>
          <w:rFonts w:asciiTheme="minorHAnsi" w:hAnsiTheme="minorHAnsi" w:cstheme="minorHAnsi"/>
          <w:b/>
          <w:sz w:val="22"/>
          <w:szCs w:val="22"/>
        </w:rPr>
        <w:t>„</w:t>
      </w:r>
      <w:r w:rsidR="006A1159" w:rsidRPr="002E446D">
        <w:rPr>
          <w:b/>
          <w:sz w:val="22"/>
          <w:szCs w:val="22"/>
        </w:rPr>
        <w:t>Remont stopnia w km 1+656 nr 4 na potoku Koszarawa w m. Żywiec</w:t>
      </w:r>
      <w:r w:rsidRPr="002E446D">
        <w:rPr>
          <w:rFonts w:asciiTheme="minorHAnsi" w:hAnsiTheme="minorHAnsi" w:cstheme="minorHAnsi"/>
          <w:b/>
          <w:sz w:val="22"/>
          <w:szCs w:val="22"/>
          <w:lang w:val="pl"/>
        </w:rPr>
        <w:t>”</w:t>
      </w:r>
    </w:p>
    <w:p w14:paraId="74DB0F02" w14:textId="77777777" w:rsidR="0086561B" w:rsidRPr="0031636E" w:rsidRDefault="0086561B" w:rsidP="0086561B">
      <w:pPr>
        <w:jc w:val="center"/>
        <w:rPr>
          <w:rFonts w:cs="Calibri"/>
        </w:rPr>
      </w:pPr>
    </w:p>
    <w:tbl>
      <w:tblPr>
        <w:tblW w:w="1022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054"/>
        <w:gridCol w:w="1166"/>
        <w:gridCol w:w="1343"/>
        <w:gridCol w:w="1276"/>
        <w:gridCol w:w="1776"/>
      </w:tblGrid>
      <w:tr w:rsidR="0086561B" w:rsidRPr="0031636E" w14:paraId="5DC02913" w14:textId="77777777" w:rsidTr="00654F92">
        <w:trPr>
          <w:trHeight w:val="103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3A5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46C" w14:textId="77777777" w:rsidR="0086561B" w:rsidRPr="0031636E" w:rsidRDefault="0086561B" w:rsidP="0034011A">
            <w:pPr>
              <w:snapToGrid w:val="0"/>
              <w:jc w:val="center"/>
              <w:rPr>
                <w:b/>
              </w:rPr>
            </w:pPr>
          </w:p>
          <w:p w14:paraId="1489FE8C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Asortymenty robót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F3E4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Jednostka miary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19B0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Ilość</w:t>
            </w:r>
          </w:p>
          <w:p w14:paraId="3AA1670E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5023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Zryczałtowana cena jednostkowa netto /zł/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691" w14:textId="77777777" w:rsidR="0086561B" w:rsidRPr="0031636E" w:rsidRDefault="0086561B" w:rsidP="0034011A">
            <w:pPr>
              <w:jc w:val="center"/>
            </w:pPr>
            <w:r w:rsidRPr="0031636E">
              <w:rPr>
                <w:b/>
              </w:rPr>
              <w:t>Wartość robót netto /zł/</w:t>
            </w:r>
          </w:p>
        </w:tc>
      </w:tr>
      <w:tr w:rsidR="0086561B" w:rsidRPr="0031636E" w14:paraId="4E93F1EC" w14:textId="77777777" w:rsidTr="00654F9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93EC" w14:textId="77777777" w:rsidR="0086561B" w:rsidRPr="0031636E" w:rsidRDefault="0086561B" w:rsidP="0034011A">
            <w:pPr>
              <w:jc w:val="center"/>
            </w:pPr>
            <w:r w:rsidRPr="0031636E"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8C4A" w14:textId="77777777" w:rsidR="0086561B" w:rsidRPr="0031636E" w:rsidRDefault="0086561B" w:rsidP="0034011A">
            <w:pPr>
              <w:jc w:val="center"/>
            </w:pPr>
            <w:r w:rsidRPr="0031636E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DEA2" w14:textId="77777777" w:rsidR="0086561B" w:rsidRPr="0031636E" w:rsidRDefault="0086561B" w:rsidP="0034011A">
            <w:pPr>
              <w:jc w:val="center"/>
            </w:pPr>
            <w:r w:rsidRPr="0031636E"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A7F9" w14:textId="77777777" w:rsidR="0086561B" w:rsidRPr="0031636E" w:rsidRDefault="0086561B" w:rsidP="0034011A">
            <w:pPr>
              <w:jc w:val="center"/>
            </w:pPr>
            <w:r w:rsidRPr="0031636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B00" w14:textId="77777777" w:rsidR="0086561B" w:rsidRPr="0031636E" w:rsidRDefault="0086561B" w:rsidP="0034011A">
            <w:pPr>
              <w:jc w:val="center"/>
            </w:pPr>
            <w:r w:rsidRPr="0031636E"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0A3AC" w14:textId="77777777" w:rsidR="0086561B" w:rsidRPr="0031636E" w:rsidRDefault="0086561B" w:rsidP="0034011A">
            <w:pPr>
              <w:ind w:right="-128"/>
              <w:jc w:val="center"/>
            </w:pPr>
            <w:r w:rsidRPr="0031636E">
              <w:t>6</w:t>
            </w:r>
          </w:p>
        </w:tc>
      </w:tr>
      <w:tr w:rsidR="0086561B" w:rsidRPr="0031636E" w14:paraId="4F858034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BB3A" w14:textId="0AADC639" w:rsidR="0086561B" w:rsidRPr="00A34B87" w:rsidRDefault="00187361" w:rsidP="0034011A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A34B87">
              <w:rPr>
                <w:rFonts w:asciiTheme="minorHAnsi" w:hAnsiTheme="minorHAnsi" w:cstheme="minorHAnsi"/>
                <w:b/>
                <w:bCs/>
                <w:i/>
                <w:iCs/>
              </w:rPr>
              <w:t>45243000-2 Roboty w zakresie ochrony przybrzeżnej</w:t>
            </w:r>
          </w:p>
        </w:tc>
      </w:tr>
      <w:tr w:rsidR="007930E3" w:rsidRPr="0031636E" w14:paraId="4CF47B62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68B3" w14:textId="196209EE" w:rsidR="007930E3" w:rsidRPr="009E4CD4" w:rsidRDefault="007930E3" w:rsidP="003401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C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 przygotowawcze</w:t>
            </w:r>
          </w:p>
        </w:tc>
      </w:tr>
      <w:tr w:rsidR="007C206F" w:rsidRPr="0031636E" w14:paraId="4EA6969F" w14:textId="77777777" w:rsidTr="00654F92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62F" w14:textId="4E05B394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 w:rsidRPr="00A34B8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FEA" w14:textId="6CDA6B1C" w:rsidR="007C206F" w:rsidRPr="00616B31" w:rsidRDefault="007C206F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Roboty</w:t>
            </w:r>
            <w:r w:rsidRPr="00616B31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przygotowawczo-wyko</w:t>
            </w:r>
            <w:r w:rsidR="00654F92" w:rsidRPr="00616B31">
              <w:rPr>
                <w:rFonts w:asciiTheme="minorHAnsi" w:hAnsiTheme="minorHAnsi" w:cstheme="minorHAnsi"/>
                <w:spacing w:val="10"/>
              </w:rPr>
              <w:t>ń</w:t>
            </w:r>
            <w:r w:rsidRPr="00616B31">
              <w:rPr>
                <w:rFonts w:asciiTheme="minorHAnsi" w:hAnsiTheme="minorHAnsi" w:cstheme="minorHAnsi"/>
              </w:rPr>
              <w:t>czeniowe.</w:t>
            </w:r>
            <w:r w:rsidR="00654F92" w:rsidRPr="00616B31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Roboty</w:t>
            </w:r>
            <w:r w:rsidRPr="00616B31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pomiarowe</w:t>
            </w:r>
            <w:r w:rsidRPr="00616B31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melioracji</w:t>
            </w:r>
            <w:r w:rsidR="00654F92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wodnych i budownictwa wodnego, trasa strumieni i rzek o</w:t>
            </w:r>
            <w:r w:rsidR="00654F92" w:rsidRPr="00616B31">
              <w:rPr>
                <w:rFonts w:asciiTheme="minorHAnsi" w:hAnsiTheme="minorHAnsi" w:cstheme="minorHAnsi"/>
              </w:rPr>
              <w:t xml:space="preserve"> szerokości dna</w:t>
            </w:r>
            <w:r w:rsidR="00654F92" w:rsidRPr="00616B31">
              <w:rPr>
                <w:rFonts w:asciiTheme="minorHAnsi" w:hAnsiTheme="minorHAnsi" w:cstheme="minorHAnsi"/>
                <w:spacing w:val="-12"/>
              </w:rPr>
              <w:t xml:space="preserve"> powyżej </w:t>
            </w:r>
            <w:r w:rsidRPr="00616B31">
              <w:rPr>
                <w:rFonts w:asciiTheme="minorHAnsi" w:hAnsiTheme="minorHAnsi" w:cstheme="minorHAnsi"/>
              </w:rPr>
              <w:t>7</w:t>
            </w:r>
            <w:r w:rsidR="00654F92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C2E5" w14:textId="77777777" w:rsidR="007C206F" w:rsidRPr="00616B31" w:rsidRDefault="007C206F" w:rsidP="007C206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D1DBE0F" w14:textId="77777777" w:rsidR="007C206F" w:rsidRPr="00616B31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4860ED5B" w14:textId="19110A76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0F82" w14:textId="77777777" w:rsidR="007C206F" w:rsidRPr="007C206F" w:rsidRDefault="007C206F" w:rsidP="007C206F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21EC25F" w14:textId="77777777" w:rsidR="007C206F" w:rsidRPr="007C206F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97E8929" w14:textId="61138FAD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037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BB0D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0C4EFD22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34BD" w14:textId="415516EF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34D8" w14:textId="2B29CCD7" w:rsidR="007C206F" w:rsidRPr="00616B31" w:rsidRDefault="007C206F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R</w:t>
            </w:r>
            <w:r w:rsidR="00654F92" w:rsidRPr="00616B31">
              <w:rPr>
                <w:rFonts w:asciiTheme="minorHAnsi" w:hAnsiTheme="minorHAnsi" w:cstheme="minorHAnsi"/>
                <w:spacing w:val="12"/>
              </w:rPr>
              <w:t>ę</w:t>
            </w:r>
            <w:r w:rsidRPr="00616B31">
              <w:rPr>
                <w:rFonts w:asciiTheme="minorHAnsi" w:hAnsiTheme="minorHAnsi" w:cstheme="minorHAnsi"/>
              </w:rPr>
              <w:t>czne</w:t>
            </w:r>
            <w:r w:rsidRPr="00616B3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ścinanie</w:t>
            </w:r>
            <w:r w:rsidRPr="00616B3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karczowanie,</w:t>
            </w:r>
            <w:r w:rsidRPr="00616B3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krzaki</w:t>
            </w:r>
            <w:r w:rsidRPr="00616B3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podszycia</w:t>
            </w:r>
            <w:r w:rsidRPr="00616B3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średniej</w:t>
            </w:r>
            <w:r w:rsidR="00654F92" w:rsidRPr="00616B31">
              <w:rPr>
                <w:rFonts w:asciiTheme="minorHAnsi" w:hAnsiTheme="minorHAnsi" w:cstheme="minorHAnsi"/>
              </w:rPr>
              <w:t xml:space="preserve"> gęstości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F173" w14:textId="146F9C86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9E58" w14:textId="18D48B89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0,234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8071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4D28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100A3360" w14:textId="77777777" w:rsidTr="00654F92">
        <w:trPr>
          <w:cantSplit/>
          <w:trHeight w:val="1280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AFBB" w14:textId="3FBBCE38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CBDB" w14:textId="3D15A189" w:rsidR="007C206F" w:rsidRPr="00616B31" w:rsidRDefault="007C206F" w:rsidP="00654F92">
            <w:pPr>
              <w:pStyle w:val="TableParagraph"/>
              <w:tabs>
                <w:tab w:val="left" w:pos="9376"/>
              </w:tabs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Oczyszczenie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terenu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pozosta</w:t>
            </w:r>
            <w:r w:rsidR="00654F92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ości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po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wykarczowaniu,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drobne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16B31">
              <w:rPr>
                <w:rFonts w:asciiTheme="minorHAnsi" w:hAnsiTheme="minorHAnsi" w:cstheme="minorHAnsi"/>
              </w:rPr>
              <w:t>ga</w:t>
            </w:r>
            <w:r w:rsidR="00654F92" w:rsidRPr="00616B31">
              <w:rPr>
                <w:rFonts w:asciiTheme="minorHAnsi" w:hAnsiTheme="minorHAnsi" w:cstheme="minorHAnsi"/>
              </w:rPr>
              <w:t>lę</w:t>
            </w:r>
            <w:r w:rsidRPr="00616B31">
              <w:rPr>
                <w:rFonts w:asciiTheme="minorHAnsi" w:hAnsiTheme="minorHAnsi" w:cstheme="minorHAnsi"/>
              </w:rPr>
              <w:t>zie</w:t>
            </w:r>
            <w:proofErr w:type="spellEnd"/>
            <w:r w:rsidRPr="00616B31">
              <w:rPr>
                <w:rFonts w:asciiTheme="minorHAnsi" w:hAnsiTheme="minorHAnsi" w:cstheme="minorHAnsi"/>
              </w:rPr>
              <w:t>,</w:t>
            </w:r>
          </w:p>
          <w:p w14:paraId="51CF837B" w14:textId="060E562C" w:rsidR="007C206F" w:rsidRPr="00616B31" w:rsidRDefault="007C206F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korzenie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kora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bez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wrzosu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wywiezieniem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wraz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kosztami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utylizacji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7FA4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0F3EAC4" w14:textId="4D89B67B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68EC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88215F4" w14:textId="7107F036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C206F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06AF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47A1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C5AE672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6478019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18542D5D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99C0" w14:textId="7D59176E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5D94" w14:textId="4E463B0D" w:rsidR="007C206F" w:rsidRPr="00616B31" w:rsidRDefault="007C206F" w:rsidP="00654F9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Uk</w:t>
            </w:r>
            <w:r w:rsidR="00654F92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rozbieranie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utrzymanie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czasowych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dróg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</w:t>
            </w:r>
            <w:r w:rsidR="00654F92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owych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placów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="00654F92" w:rsidRPr="00616B31">
              <w:rPr>
                <w:rFonts w:asciiTheme="minorHAnsi" w:hAnsiTheme="minorHAnsi" w:cstheme="minorHAnsi"/>
              </w:rPr>
              <w:t xml:space="preserve"> płyt ż</w:t>
            </w:r>
            <w:r w:rsidRPr="00616B31">
              <w:rPr>
                <w:rFonts w:asciiTheme="minorHAnsi" w:hAnsiTheme="minorHAnsi" w:cstheme="minorHAnsi"/>
              </w:rPr>
              <w:t>elbetowych,</w:t>
            </w:r>
            <w:r w:rsidRPr="00616B3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wykonanie</w:t>
            </w:r>
            <w:r w:rsidRPr="00616B31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koryta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B7C7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096AFF0" w14:textId="430A0DF5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4079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FE8545E" w14:textId="17A4654F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C206F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6D3F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E39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74C423CA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F54A" w14:textId="3094E732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4B36" w14:textId="5B86476B" w:rsidR="007C206F" w:rsidRPr="00616B31" w:rsidRDefault="00654F92" w:rsidP="00654F9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Ukła</w:t>
            </w:r>
            <w:r w:rsidR="007C206F" w:rsidRPr="00616B31">
              <w:rPr>
                <w:rFonts w:asciiTheme="minorHAnsi" w:hAnsiTheme="minorHAnsi" w:cstheme="minorHAnsi"/>
              </w:rPr>
              <w:t>danie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rozbieranie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i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utrzymanie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czasowych</w:t>
            </w:r>
            <w:r w:rsidR="007C206F"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dróg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ko</w:t>
            </w:r>
            <w:r w:rsidR="004B4C5D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="007C206F" w:rsidRPr="00616B31">
              <w:rPr>
                <w:rFonts w:asciiTheme="minorHAnsi" w:hAnsiTheme="minorHAnsi" w:cstheme="minorHAnsi"/>
              </w:rPr>
              <w:t>owych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i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placów</w:t>
            </w:r>
            <w:r w:rsidR="007C206F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z</w:t>
            </w:r>
          </w:p>
          <w:p w14:paraId="393B140A" w14:textId="404DC5F5" w:rsidR="007C206F" w:rsidRPr="00616B31" w:rsidRDefault="004B4C5D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płyt ż</w:t>
            </w:r>
            <w:r w:rsidR="007C206F" w:rsidRPr="00616B31">
              <w:rPr>
                <w:rFonts w:asciiTheme="minorHAnsi" w:hAnsiTheme="minorHAnsi" w:cstheme="minorHAnsi"/>
              </w:rPr>
              <w:t>elbetowych,</w:t>
            </w:r>
            <w:r w:rsidR="007C206F" w:rsidRPr="00616B3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wykonanie</w:t>
            </w:r>
            <w:r w:rsidR="007C206F" w:rsidRPr="00616B3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warstwy</w:t>
            </w:r>
            <w:r w:rsidR="007C206F" w:rsidRPr="00616B3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odsączającej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C0D0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A7C9CB9" w14:textId="5C5696DF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C268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9953DED" w14:textId="2FBCB7A5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C206F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62F9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B4EF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21AF5DF7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FCF6" w14:textId="5E6363AB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00B1" w14:textId="0B1B04B6" w:rsidR="007C206F" w:rsidRPr="00616B31" w:rsidRDefault="007C206F" w:rsidP="004B4C5D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Uk</w:t>
            </w:r>
            <w:r w:rsidR="004B4C5D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rozbieranie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utrzymanie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czasowych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dróg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</w:t>
            </w:r>
            <w:r w:rsidR="004B4C5D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owych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placów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</w:p>
          <w:p w14:paraId="7EFE3784" w14:textId="7A98B9D7" w:rsidR="007C206F" w:rsidRPr="00616B31" w:rsidRDefault="004B4C5D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płyt ż</w:t>
            </w:r>
            <w:r w:rsidR="007C206F" w:rsidRPr="00616B31">
              <w:rPr>
                <w:rFonts w:asciiTheme="minorHAnsi" w:hAnsiTheme="minorHAnsi" w:cstheme="minorHAnsi"/>
              </w:rPr>
              <w:t>elbetowych,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uk</w:t>
            </w:r>
            <w:r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="007C206F" w:rsidRPr="00616B31">
              <w:rPr>
                <w:rFonts w:asciiTheme="minorHAnsi" w:hAnsiTheme="minorHAnsi" w:cstheme="minorHAnsi"/>
              </w:rPr>
              <w:t>adanie</w:t>
            </w:r>
            <w:r w:rsidR="007C206F"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</w:t>
            </w:r>
            <w:r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="007C206F" w:rsidRPr="00616B31">
              <w:rPr>
                <w:rFonts w:asciiTheme="minorHAnsi" w:hAnsiTheme="minorHAnsi" w:cstheme="minorHAnsi"/>
              </w:rPr>
              <w:t>yt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pe</w:t>
            </w:r>
            <w:r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="007C206F" w:rsidRPr="00616B31">
              <w:rPr>
                <w:rFonts w:asciiTheme="minorHAnsi" w:hAnsiTheme="minorHAnsi" w:cstheme="minorHAnsi"/>
              </w:rPr>
              <w:t>nych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o</w:t>
            </w:r>
            <w:r w:rsidR="007C206F"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powierzchni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ponad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3</w:t>
            </w:r>
            <w:r w:rsidRPr="00616B31">
              <w:rPr>
                <w:rFonts w:asciiTheme="minorHAnsi" w:hAnsiTheme="minorHAnsi" w:cstheme="minorHAnsi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48A5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9A4AE19" w14:textId="6116CD89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FAAE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DB7EBB2" w14:textId="72B8ACFD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C206F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D3D2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F60E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2AE7D4A3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8F44" w14:textId="0B54D019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Pr="00A34B8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6690" w14:textId="7529A1C6" w:rsidR="007C206F" w:rsidRPr="00616B31" w:rsidRDefault="007C206F" w:rsidP="00B33860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Uk</w:t>
            </w:r>
            <w:r w:rsidR="00B33860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rozbieranie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utrzymanie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czasowych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dróg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</w:t>
            </w:r>
            <w:r w:rsidR="00B33860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owych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placów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</w:p>
          <w:p w14:paraId="2CE908EF" w14:textId="4931FBA0" w:rsidR="007C206F" w:rsidRPr="00616B31" w:rsidRDefault="00B33860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płyt ż</w:t>
            </w:r>
            <w:r w:rsidR="007C206F" w:rsidRPr="00616B31">
              <w:rPr>
                <w:rFonts w:asciiTheme="minorHAnsi" w:hAnsiTheme="minorHAnsi" w:cstheme="minorHAnsi"/>
              </w:rPr>
              <w:t>elbetowych,</w:t>
            </w:r>
            <w:r w:rsidR="007C206F" w:rsidRPr="00616B3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utrzymanie</w:t>
            </w:r>
            <w:r w:rsidR="007C206F" w:rsidRPr="00616B3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nawierzchni</w:t>
            </w:r>
            <w:r w:rsidR="007C206F" w:rsidRPr="00616B3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w</w:t>
            </w:r>
            <w:r w:rsidR="007C206F" w:rsidRPr="00616B3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ci</w:t>
            </w:r>
            <w:r w:rsidRPr="00616B31">
              <w:rPr>
                <w:rFonts w:asciiTheme="minorHAnsi" w:hAnsiTheme="minorHAnsi" w:cstheme="minorHAnsi"/>
                <w:spacing w:val="6"/>
              </w:rPr>
              <w:t>ą</w:t>
            </w:r>
            <w:r w:rsidR="007C206F" w:rsidRPr="00616B31">
              <w:rPr>
                <w:rFonts w:asciiTheme="minorHAnsi" w:hAnsiTheme="minorHAnsi" w:cstheme="minorHAnsi"/>
              </w:rPr>
              <w:t>gu</w:t>
            </w:r>
            <w:r w:rsidR="007C206F" w:rsidRPr="00616B3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1</w:t>
            </w:r>
            <w:r w:rsidRPr="00616B31">
              <w:rPr>
                <w:rFonts w:asciiTheme="minorHAnsi" w:hAnsiTheme="minorHAnsi" w:cstheme="minorHAnsi"/>
              </w:rPr>
              <w:t xml:space="preserve"> miesiąca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7DDB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03087B84" w14:textId="6F022D45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B3CA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7771D63" w14:textId="40F132CF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C206F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6624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157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0D5B8515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38C6" w14:textId="14265A03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14A8" w14:textId="035FB726" w:rsidR="007C206F" w:rsidRPr="00616B31" w:rsidRDefault="007C206F" w:rsidP="00B33860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Uk</w:t>
            </w:r>
            <w:r w:rsidR="00B33860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rozbieranie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utrzymanie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czasowych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dróg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</w:t>
            </w:r>
            <w:r w:rsidR="00B33860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owych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placów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</w:p>
          <w:p w14:paraId="00EFC951" w14:textId="39BF3EFB" w:rsidR="007C206F" w:rsidRPr="00616B31" w:rsidRDefault="00B33860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płyt ż</w:t>
            </w:r>
            <w:r w:rsidR="007C206F" w:rsidRPr="00616B31">
              <w:rPr>
                <w:rFonts w:asciiTheme="minorHAnsi" w:hAnsiTheme="minorHAnsi" w:cstheme="minorHAnsi"/>
              </w:rPr>
              <w:t>elbetowych,</w:t>
            </w:r>
            <w:r w:rsidR="007C206F"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rozbieranie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płyt pełnych</w:t>
            </w:r>
            <w:r w:rsidR="007C206F"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o</w:t>
            </w:r>
            <w:r w:rsidR="007C206F"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powierzchni</w:t>
            </w:r>
            <w:r w:rsidR="007C206F"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ponad</w:t>
            </w:r>
            <w:r w:rsidR="007C206F"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3</w:t>
            </w:r>
            <w:r w:rsidRPr="00616B31">
              <w:rPr>
                <w:rFonts w:asciiTheme="minorHAnsi" w:hAnsiTheme="minorHAnsi" w:cstheme="minorHAnsi"/>
              </w:rPr>
              <w:t xml:space="preserve"> </w:t>
            </w:r>
            <w:r w:rsidR="007C206F" w:rsidRPr="00616B3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24C7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0A0AE38C" w14:textId="40C2D69C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033B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EC83166" w14:textId="347898C5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7C206F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8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FFA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50FFC4F9" w14:textId="77777777" w:rsidTr="00654F92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2264" w14:textId="2CE50FC9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0CCE" w14:textId="2CC34528" w:rsidR="007C206F" w:rsidRPr="00616B31" w:rsidRDefault="007C206F" w:rsidP="007C206F">
            <w:pPr>
              <w:pStyle w:val="TableParagraph"/>
              <w:tabs>
                <w:tab w:val="left" w:pos="7873"/>
              </w:tabs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Odzys</w:t>
            </w:r>
            <w:r w:rsidR="00B33860" w:rsidRPr="00616B31">
              <w:rPr>
                <w:rFonts w:asciiTheme="minorHAnsi" w:hAnsiTheme="minorHAnsi" w:cstheme="minorHAnsi"/>
              </w:rPr>
              <w:t>k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ilościowy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33860" w:rsidRPr="00616B31">
              <w:rPr>
                <w:rFonts w:asciiTheme="minorHAnsi" w:hAnsiTheme="minorHAnsi" w:cstheme="minorHAnsi"/>
              </w:rPr>
              <w:t xml:space="preserve">płyt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rozbiórki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ilościowy</w:t>
            </w:r>
            <w:r w:rsidRPr="00616B3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85%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3B27" w14:textId="77777777" w:rsidR="007C206F" w:rsidRPr="00616B31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E10F056" w14:textId="67B33469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99E7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AE0E13D" w14:textId="3C931320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-1</w:t>
            </w:r>
            <w:r w:rsidRPr="007C206F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708,500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E4BD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D8A4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59B9686C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638A" w14:textId="66FE8EAC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923B" w14:textId="370D48A1" w:rsidR="007C206F" w:rsidRPr="00616B31" w:rsidRDefault="007C206F" w:rsidP="00ED135E">
            <w:pPr>
              <w:pStyle w:val="TableParagraph"/>
              <w:tabs>
                <w:tab w:val="left" w:pos="1184"/>
              </w:tabs>
              <w:spacing w:line="242" w:lineRule="auto"/>
              <w:ind w:right="501"/>
              <w:rPr>
                <w:rFonts w:asciiTheme="minorHAnsi" w:hAnsiTheme="minorHAnsi" w:cstheme="minorHAnsi"/>
              </w:rPr>
            </w:pPr>
            <w:proofErr w:type="spellStart"/>
            <w:r w:rsidRPr="00616B31">
              <w:rPr>
                <w:rFonts w:asciiTheme="minorHAnsi" w:hAnsiTheme="minorHAnsi" w:cstheme="minorHAnsi"/>
              </w:rPr>
              <w:t>Grodze</w:t>
            </w:r>
            <w:proofErr w:type="spellEnd"/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ziemne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o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wysokości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do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1,5m,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przy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umocnieniu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stopy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skarpy</w:t>
            </w:r>
            <w:r w:rsidR="00ED135E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  <w:spacing w:val="-80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darnin</w:t>
            </w:r>
            <w:r w:rsidR="00ED135E" w:rsidRPr="00616B31">
              <w:rPr>
                <w:rFonts w:asciiTheme="minorHAnsi" w:hAnsiTheme="minorHAnsi" w:cstheme="minorHAnsi"/>
              </w:rPr>
              <w:t>ą na płasko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wykonanie</w:t>
            </w:r>
            <w:r w:rsidR="00ED135E"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grodzy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worków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Big-</w:t>
            </w:r>
            <w:proofErr w:type="spellStart"/>
            <w:r w:rsidRPr="00616B31">
              <w:rPr>
                <w:rFonts w:asciiTheme="minorHAnsi" w:hAnsiTheme="minorHAnsi" w:cstheme="minorHAnsi"/>
              </w:rPr>
              <w:t>Bag</w:t>
            </w:r>
            <w:proofErr w:type="spellEnd"/>
            <w:r w:rsidR="00ED135E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0,9x0,9x1,2m</w:t>
            </w:r>
            <w:r w:rsidRPr="00616B31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wype</w:t>
            </w:r>
            <w:r w:rsidR="00ED135E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nieniem</w:t>
            </w:r>
            <w:r w:rsidRPr="00616B3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piaskiem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ACC7" w14:textId="77777777" w:rsidR="007C206F" w:rsidRPr="00616B31" w:rsidRDefault="007C206F" w:rsidP="007C206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B310930" w14:textId="77777777" w:rsidR="007C206F" w:rsidRPr="00616B31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D85A6E4" w14:textId="433A476F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54BA" w14:textId="77777777" w:rsidR="007C206F" w:rsidRPr="007C206F" w:rsidRDefault="007C206F" w:rsidP="007C206F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F663086" w14:textId="77777777" w:rsidR="007C206F" w:rsidRPr="007C206F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B606147" w14:textId="2E604D10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C292" w14:textId="7F59DE81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5CE4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55F54CC8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F005" w14:textId="72CB7D5D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C22A" w14:textId="00A9EFF2" w:rsidR="007C206F" w:rsidRPr="00ED135E" w:rsidRDefault="007C206F" w:rsidP="00ED135E">
            <w:pPr>
              <w:pStyle w:val="TableParagraph"/>
              <w:tabs>
                <w:tab w:val="left" w:pos="6437"/>
                <w:tab w:val="left" w:pos="8314"/>
              </w:tabs>
              <w:spacing w:line="343" w:lineRule="exact"/>
              <w:rPr>
                <w:rFonts w:asciiTheme="minorHAnsi" w:hAnsiTheme="minorHAnsi" w:cstheme="minorHAnsi"/>
                <w:lang w:val="en-US"/>
              </w:rPr>
            </w:pPr>
            <w:r w:rsidRPr="00616B31">
              <w:rPr>
                <w:rFonts w:asciiTheme="minorHAnsi" w:hAnsiTheme="minorHAnsi" w:cstheme="minorHAnsi"/>
              </w:rPr>
              <w:t>Uszczelnianie</w:t>
            </w:r>
            <w:r w:rsidRPr="00616B3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czaszy i skarp sk</w:t>
            </w:r>
            <w:r w:rsidR="00ED135E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adowisk, foli</w:t>
            </w:r>
            <w:r w:rsidR="00ED135E" w:rsidRPr="00616B31">
              <w:rPr>
                <w:rFonts w:asciiTheme="minorHAnsi" w:hAnsiTheme="minorHAnsi" w:cstheme="minorHAnsi"/>
              </w:rPr>
              <w:t xml:space="preserve">ą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PE,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PCW</w:t>
            </w:r>
            <w:r w:rsidR="00ED135E" w:rsidRPr="00616B31">
              <w:rPr>
                <w:rFonts w:asciiTheme="minorHAnsi" w:hAnsiTheme="minorHAnsi" w:cstheme="minorHAnsi"/>
              </w:rPr>
              <w:t xml:space="preserve"> łą</w:t>
            </w:r>
            <w:r w:rsidRPr="00616B31">
              <w:rPr>
                <w:rFonts w:asciiTheme="minorHAnsi" w:hAnsiTheme="minorHAnsi" w:cstheme="minorHAnsi"/>
              </w:rPr>
              <w:t>czon</w:t>
            </w:r>
            <w:r w:rsidR="00ED135E" w:rsidRPr="00616B31">
              <w:rPr>
                <w:rFonts w:asciiTheme="minorHAnsi" w:hAnsiTheme="minorHAnsi" w:cstheme="minorHAnsi"/>
              </w:rPr>
              <w:t xml:space="preserve">ą </w:t>
            </w:r>
            <w:r w:rsidRPr="00616B31">
              <w:rPr>
                <w:rFonts w:asciiTheme="minorHAnsi" w:hAnsiTheme="minorHAnsi" w:cstheme="minorHAnsi"/>
              </w:rPr>
              <w:t>przez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klejenie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D135E" w:rsidRPr="00616B31">
              <w:rPr>
                <w:rFonts w:asciiTheme="minorHAnsi" w:hAnsiTheme="minorHAnsi" w:cstheme="minorHAnsi"/>
              </w:rPr>
              <w:t>obłożenie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grodzy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folia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PVC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grub.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206F">
              <w:rPr>
                <w:rFonts w:asciiTheme="minorHAnsi" w:hAnsiTheme="minorHAnsi" w:cstheme="minorHAnsi"/>
                <w:lang w:val="en-US"/>
              </w:rPr>
              <w:t>0,5</w:t>
            </w:r>
            <w:r w:rsidRPr="007C206F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lang w:val="en-US"/>
              </w:rPr>
              <w:t>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FCF4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CF890A2" w14:textId="45C4F74E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3CEF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6D18CB7" w14:textId="113E6F40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17AF" w14:textId="50692F52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47D4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3DCCA2C6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D3C9" w14:textId="13361714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B969" w14:textId="233E963C" w:rsidR="007C206F" w:rsidRPr="00616B31" w:rsidRDefault="007C206F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Zainstalowanie</w:t>
            </w:r>
            <w:r w:rsidRPr="00616B3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do</w:t>
            </w:r>
            <w:r w:rsidRPr="00616B3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pompowania</w:t>
            </w:r>
            <w:r w:rsidRPr="00616B3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wody</w:t>
            </w:r>
            <w:r w:rsidRPr="00616B3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wykopu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C07F" w14:textId="3316472D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kpl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8953" w14:textId="78B558D8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100B" w14:textId="3F876BC0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3623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0A2739EF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7CB9" w14:textId="71182B10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AC02" w14:textId="601E4BF4" w:rsidR="007C206F" w:rsidRPr="007C206F" w:rsidRDefault="007C206F" w:rsidP="007C206F">
            <w:pPr>
              <w:pStyle w:val="TableParagraph"/>
              <w:spacing w:line="343" w:lineRule="exac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C206F">
              <w:rPr>
                <w:rFonts w:asciiTheme="minorHAnsi" w:hAnsiTheme="minorHAnsi" w:cstheme="minorHAnsi"/>
                <w:lang w:val="en-US"/>
              </w:rPr>
              <w:t>Pompowanie</w:t>
            </w:r>
            <w:proofErr w:type="spellEnd"/>
            <w:r w:rsidRPr="007C206F">
              <w:rPr>
                <w:rFonts w:asciiTheme="minorHAnsi" w:hAnsiTheme="minorHAnsi" w:cstheme="minorHAnsi"/>
                <w:spacing w:val="-11"/>
                <w:lang w:val="en-US"/>
              </w:rPr>
              <w:t xml:space="preserve"> </w:t>
            </w:r>
            <w:proofErr w:type="spellStart"/>
            <w:r w:rsidRPr="007C206F">
              <w:rPr>
                <w:rFonts w:asciiTheme="minorHAnsi" w:hAnsiTheme="minorHAnsi" w:cstheme="minorHAnsi"/>
                <w:lang w:val="en-US"/>
              </w:rPr>
              <w:t>wody</w:t>
            </w:r>
            <w:proofErr w:type="spellEnd"/>
            <w:r w:rsidRPr="007C206F">
              <w:rPr>
                <w:rFonts w:asciiTheme="minorHAnsi" w:hAnsiTheme="minorHAnsi" w:cstheme="minorHAnsi"/>
                <w:spacing w:val="-11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lang w:val="en-US"/>
              </w:rPr>
              <w:t>z</w:t>
            </w:r>
            <w:r w:rsidRPr="007C206F">
              <w:rPr>
                <w:rFonts w:asciiTheme="minorHAnsi" w:hAnsiTheme="minorHAnsi" w:cstheme="minorHAnsi"/>
                <w:spacing w:val="-11"/>
                <w:lang w:val="en-US"/>
              </w:rPr>
              <w:t xml:space="preserve"> </w:t>
            </w:r>
            <w:proofErr w:type="spellStart"/>
            <w:r w:rsidRPr="007C206F">
              <w:rPr>
                <w:rFonts w:asciiTheme="minorHAnsi" w:hAnsiTheme="minorHAnsi" w:cstheme="minorHAnsi"/>
                <w:lang w:val="en-US"/>
              </w:rPr>
              <w:t>wykopu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AA8" w14:textId="0554C8A7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m-g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D861" w14:textId="20A26F8F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E9EA" w14:textId="6644F6F6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8656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3873D91E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5392" w14:textId="722614C0" w:rsidR="007C206F" w:rsidRPr="00A34B87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34B8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F941" w14:textId="3EFA338E" w:rsidR="007C206F" w:rsidRPr="00616B31" w:rsidRDefault="007C206F" w:rsidP="001F4465">
            <w:pPr>
              <w:pStyle w:val="TableParagraph"/>
              <w:tabs>
                <w:tab w:val="left" w:pos="4929"/>
                <w:tab w:val="left" w:pos="6437"/>
                <w:tab w:val="left" w:pos="8314"/>
              </w:tabs>
              <w:spacing w:line="242" w:lineRule="auto"/>
              <w:ind w:right="267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Uszczelnianie</w:t>
            </w:r>
            <w:r w:rsidRPr="00616B3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czaszy i skarp sk</w:t>
            </w:r>
            <w:r w:rsidR="00FF014D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adowisk, foli</w:t>
            </w:r>
            <w:r w:rsidR="00FF014D" w:rsidRPr="00616B31">
              <w:rPr>
                <w:rFonts w:asciiTheme="minorHAnsi" w:hAnsiTheme="minorHAnsi" w:cstheme="minorHAnsi"/>
              </w:rPr>
              <w:t xml:space="preserve">ą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PE,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PCW</w:t>
            </w:r>
            <w:r w:rsidR="00FF014D" w:rsidRPr="00616B31">
              <w:rPr>
                <w:rFonts w:asciiTheme="minorHAnsi" w:hAnsiTheme="minorHAnsi" w:cstheme="minorHAnsi"/>
              </w:rPr>
              <w:t xml:space="preserve"> łą</w:t>
            </w:r>
            <w:r w:rsidRPr="00616B31">
              <w:rPr>
                <w:rFonts w:asciiTheme="minorHAnsi" w:hAnsiTheme="minorHAnsi" w:cstheme="minorHAnsi"/>
              </w:rPr>
              <w:t>czon</w:t>
            </w:r>
            <w:r w:rsidR="00FF014D" w:rsidRPr="00616B31">
              <w:rPr>
                <w:rFonts w:asciiTheme="minorHAnsi" w:hAnsiTheme="minorHAnsi" w:cstheme="minorHAnsi"/>
              </w:rPr>
              <w:t>ą</w:t>
            </w:r>
            <w:r w:rsidRPr="00616B3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przez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klejenie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demonta</w:t>
            </w:r>
            <w:r w:rsidR="001F4465" w:rsidRPr="00616B31">
              <w:rPr>
                <w:rFonts w:asciiTheme="minorHAnsi" w:hAnsiTheme="minorHAnsi" w:cstheme="minorHAnsi"/>
              </w:rPr>
              <w:t xml:space="preserve">ż </w:t>
            </w:r>
            <w:r w:rsidRPr="00616B31">
              <w:rPr>
                <w:rFonts w:asciiTheme="minorHAnsi" w:hAnsiTheme="minorHAnsi" w:cstheme="minorHAnsi"/>
              </w:rPr>
              <w:t>foli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wraz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kosztem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utylizacji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F4465" w:rsidRPr="00616B31">
              <w:rPr>
                <w:rFonts w:asciiTheme="minorHAnsi" w:hAnsiTheme="minorHAnsi" w:cstheme="minorHAnsi"/>
              </w:rPr>
              <w:t>–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tylko</w:t>
            </w:r>
            <w:r w:rsidR="001F4465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229E" w14:textId="77777777" w:rsidR="007C206F" w:rsidRPr="00616B31" w:rsidRDefault="007C206F" w:rsidP="007C206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F9E8F5" w14:textId="77777777" w:rsidR="007C206F" w:rsidRPr="00616B31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E5D1E10" w14:textId="0D6AC584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0981" w14:textId="77777777" w:rsidR="007C206F" w:rsidRPr="007C206F" w:rsidRDefault="007C206F" w:rsidP="007C206F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F018EAE" w14:textId="77777777" w:rsidR="007C206F" w:rsidRPr="007C206F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557116C" w14:textId="19CB6382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2C42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B983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30D66EC1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FAD3" w14:textId="547F5063" w:rsidR="007C206F" w:rsidRPr="008915D5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8915D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5189" w14:textId="021EFA8D" w:rsidR="007C206F" w:rsidRPr="00616B31" w:rsidRDefault="007C206F" w:rsidP="001F4465">
            <w:pPr>
              <w:pStyle w:val="TableParagraph"/>
              <w:tabs>
                <w:tab w:val="left" w:pos="1186"/>
              </w:tabs>
              <w:spacing w:line="242" w:lineRule="auto"/>
              <w:ind w:right="501"/>
              <w:rPr>
                <w:rFonts w:asciiTheme="minorHAnsi" w:hAnsiTheme="minorHAnsi" w:cstheme="minorHAnsi"/>
              </w:rPr>
            </w:pPr>
            <w:proofErr w:type="spellStart"/>
            <w:r w:rsidRPr="00616B31">
              <w:rPr>
                <w:rFonts w:asciiTheme="minorHAnsi" w:hAnsiTheme="minorHAnsi" w:cstheme="minorHAnsi"/>
              </w:rPr>
              <w:t>Grodze</w:t>
            </w:r>
            <w:proofErr w:type="spellEnd"/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ziemne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o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wysokości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do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1,5</w:t>
            </w:r>
            <w:r w:rsidR="001F4465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m,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przy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umocnieniu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stopy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F4465" w:rsidRPr="00616B31">
              <w:rPr>
                <w:rFonts w:asciiTheme="minorHAnsi" w:hAnsiTheme="minorHAnsi" w:cstheme="minorHAnsi"/>
              </w:rPr>
              <w:t xml:space="preserve">skarpy </w:t>
            </w:r>
            <w:r w:rsidRPr="00616B31">
              <w:rPr>
                <w:rFonts w:asciiTheme="minorHAnsi" w:hAnsiTheme="minorHAnsi" w:cstheme="minorHAnsi"/>
                <w:spacing w:val="-80"/>
              </w:rPr>
              <w:t xml:space="preserve"> </w:t>
            </w:r>
            <w:r w:rsidR="001F4465" w:rsidRPr="00616B31">
              <w:rPr>
                <w:rFonts w:asciiTheme="minorHAnsi" w:hAnsiTheme="minorHAnsi" w:cstheme="minorHAnsi"/>
                <w:spacing w:val="-80"/>
              </w:rPr>
              <w:t xml:space="preserve">  </w:t>
            </w:r>
            <w:r w:rsidRPr="00616B31">
              <w:rPr>
                <w:rFonts w:asciiTheme="minorHAnsi" w:hAnsiTheme="minorHAnsi" w:cstheme="minorHAnsi"/>
              </w:rPr>
              <w:t>darnin</w:t>
            </w:r>
            <w:r w:rsidR="001F4465" w:rsidRPr="00616B31">
              <w:rPr>
                <w:rFonts w:asciiTheme="minorHAnsi" w:hAnsiTheme="minorHAnsi" w:cstheme="minorHAnsi"/>
              </w:rPr>
              <w:t>ą na płasko</w:t>
            </w:r>
            <w:r w:rsidRPr="00616B3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przek</w:t>
            </w:r>
            <w:r w:rsidR="001F4465" w:rsidRPr="00616B31">
              <w:rPr>
                <w:rFonts w:asciiTheme="minorHAnsi" w:hAnsiTheme="minorHAnsi" w:cstheme="minorHAnsi"/>
                <w:spacing w:val="-13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adka</w:t>
            </w:r>
            <w:r w:rsidR="001F4465" w:rsidRPr="00616B3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grodzy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worków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Big-</w:t>
            </w:r>
            <w:proofErr w:type="spellStart"/>
            <w:r w:rsidRPr="00616B31">
              <w:rPr>
                <w:rFonts w:asciiTheme="minorHAnsi" w:hAnsiTheme="minorHAnsi" w:cstheme="minorHAnsi"/>
              </w:rPr>
              <w:t>Bag</w:t>
            </w:r>
            <w:proofErr w:type="spellEnd"/>
            <w:r w:rsidR="001F4465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0,9x0,9x1,2m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wype</w:t>
            </w:r>
            <w:r w:rsidR="001F4465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nieniem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piaskiem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tylko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0D7E" w14:textId="77777777" w:rsidR="007C206F" w:rsidRPr="00616B31" w:rsidRDefault="007C206F" w:rsidP="007C206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AD258F7" w14:textId="77777777" w:rsidR="007C206F" w:rsidRPr="00616B31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7C2EC949" w14:textId="02ABCC6F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637E" w14:textId="77777777" w:rsidR="007C206F" w:rsidRPr="007C206F" w:rsidRDefault="007C206F" w:rsidP="007C206F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FCB8FD8" w14:textId="77777777" w:rsidR="007C206F" w:rsidRPr="007C206F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9ECF187" w14:textId="6F5A55B7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9333" w14:textId="77777777" w:rsidR="007C206F" w:rsidRPr="008915D5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C620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206F" w:rsidRPr="0031636E" w14:paraId="58EBAD2E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7A82" w14:textId="14DE4329" w:rsidR="007C206F" w:rsidRPr="008915D5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8915D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A785" w14:textId="7A2767A2" w:rsidR="007C206F" w:rsidRPr="001F4465" w:rsidRDefault="007C206F" w:rsidP="001F4465">
            <w:pPr>
              <w:pStyle w:val="TableParagraph"/>
              <w:tabs>
                <w:tab w:val="left" w:pos="6437"/>
                <w:tab w:val="left" w:pos="8314"/>
              </w:tabs>
              <w:spacing w:line="343" w:lineRule="exact"/>
              <w:rPr>
                <w:rFonts w:asciiTheme="minorHAnsi" w:hAnsiTheme="minorHAnsi" w:cstheme="minorHAnsi"/>
                <w:lang w:val="en-US"/>
              </w:rPr>
            </w:pPr>
            <w:r w:rsidRPr="00616B31">
              <w:rPr>
                <w:rFonts w:asciiTheme="minorHAnsi" w:hAnsiTheme="minorHAnsi" w:cstheme="minorHAnsi"/>
              </w:rPr>
              <w:t>Uszczelnianie</w:t>
            </w:r>
            <w:r w:rsidRPr="00616B3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czaszy i skarp sk</w:t>
            </w:r>
            <w:r w:rsidR="001F4465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adowisk, foli</w:t>
            </w:r>
            <w:r w:rsidR="001F4465" w:rsidRPr="00616B31">
              <w:rPr>
                <w:rFonts w:asciiTheme="minorHAnsi" w:hAnsiTheme="minorHAnsi" w:cstheme="minorHAnsi"/>
              </w:rPr>
              <w:t xml:space="preserve">ą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PE,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PCW</w:t>
            </w:r>
            <w:r w:rsidR="001F4465" w:rsidRPr="00616B31">
              <w:rPr>
                <w:rFonts w:asciiTheme="minorHAnsi" w:hAnsiTheme="minorHAnsi" w:cstheme="minorHAnsi"/>
              </w:rPr>
              <w:t xml:space="preserve"> łą</w:t>
            </w:r>
            <w:r w:rsidRPr="00616B31">
              <w:rPr>
                <w:rFonts w:asciiTheme="minorHAnsi" w:hAnsiTheme="minorHAnsi" w:cstheme="minorHAnsi"/>
              </w:rPr>
              <w:t>czon</w:t>
            </w:r>
            <w:r w:rsidR="001F4465" w:rsidRPr="00616B31">
              <w:rPr>
                <w:rFonts w:asciiTheme="minorHAnsi" w:hAnsiTheme="minorHAnsi" w:cstheme="minorHAnsi"/>
              </w:rPr>
              <w:t xml:space="preserve">ą </w:t>
            </w:r>
            <w:r w:rsidRPr="00616B31">
              <w:rPr>
                <w:rFonts w:asciiTheme="minorHAnsi" w:hAnsiTheme="minorHAnsi" w:cstheme="minorHAnsi"/>
              </w:rPr>
              <w:t>przez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klejenie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F4465" w:rsidRPr="00616B31">
              <w:rPr>
                <w:rFonts w:asciiTheme="minorHAnsi" w:hAnsiTheme="minorHAnsi" w:cstheme="minorHAnsi"/>
              </w:rPr>
              <w:t>obłożenie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grodzy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foli</w:t>
            </w:r>
            <w:r w:rsidR="001F4465" w:rsidRPr="00616B31">
              <w:rPr>
                <w:rFonts w:asciiTheme="minorHAnsi" w:hAnsiTheme="minorHAnsi" w:cstheme="minorHAnsi"/>
              </w:rPr>
              <w:t>ą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PVC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grub.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206F">
              <w:rPr>
                <w:rFonts w:asciiTheme="minorHAnsi" w:hAnsiTheme="minorHAnsi" w:cstheme="minorHAnsi"/>
                <w:lang w:val="en-US"/>
              </w:rPr>
              <w:t>0,5</w:t>
            </w:r>
            <w:r w:rsidRPr="007C206F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Pr="007C206F">
              <w:rPr>
                <w:rFonts w:asciiTheme="minorHAnsi" w:hAnsiTheme="minorHAnsi" w:cstheme="minorHAnsi"/>
                <w:lang w:val="en-US"/>
              </w:rPr>
              <w:t>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68C0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3A84813" w14:textId="62F03802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9E05" w14:textId="77777777" w:rsidR="007C206F" w:rsidRPr="007C206F" w:rsidRDefault="007C206F" w:rsidP="007C206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9E1C192" w14:textId="3737E415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A826" w14:textId="77777777" w:rsidR="007C206F" w:rsidRPr="008915D5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6CB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7C206F" w:rsidRPr="0031636E" w14:paraId="24451E19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8AB5" w14:textId="33E90217" w:rsidR="007C206F" w:rsidRPr="008915D5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Pr="008915D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F035" w14:textId="2FB6CC11" w:rsidR="007C206F" w:rsidRPr="00616B31" w:rsidRDefault="007C206F" w:rsidP="001F4465">
            <w:pPr>
              <w:pStyle w:val="TableParagraph"/>
              <w:tabs>
                <w:tab w:val="left" w:pos="4929"/>
                <w:tab w:val="left" w:pos="6437"/>
                <w:tab w:val="left" w:pos="8314"/>
              </w:tabs>
              <w:spacing w:line="242" w:lineRule="auto"/>
              <w:ind w:right="267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Uszczelnianie</w:t>
            </w:r>
            <w:r w:rsidRPr="00616B3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czaszy i skarp sk</w:t>
            </w:r>
            <w:r w:rsidR="001F4465" w:rsidRPr="00616B31">
              <w:rPr>
                <w:rFonts w:asciiTheme="minorHAnsi" w:hAnsiTheme="minorHAnsi" w:cstheme="minorHAnsi"/>
                <w:spacing w:val="-14"/>
              </w:rPr>
              <w:t>ł</w:t>
            </w:r>
            <w:r w:rsidRPr="00616B31">
              <w:rPr>
                <w:rFonts w:asciiTheme="minorHAnsi" w:hAnsiTheme="minorHAnsi" w:cstheme="minorHAnsi"/>
              </w:rPr>
              <w:t>adowisk, foli</w:t>
            </w:r>
            <w:r w:rsidR="001F4465" w:rsidRPr="00616B31">
              <w:rPr>
                <w:rFonts w:asciiTheme="minorHAnsi" w:hAnsiTheme="minorHAnsi" w:cstheme="minorHAnsi"/>
              </w:rPr>
              <w:t xml:space="preserve">ą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PE,</w:t>
            </w:r>
            <w:r w:rsidRPr="00616B3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PCW</w:t>
            </w:r>
            <w:r w:rsidR="001F4465" w:rsidRPr="00616B31">
              <w:rPr>
                <w:rFonts w:asciiTheme="minorHAnsi" w:hAnsiTheme="minorHAnsi" w:cstheme="minorHAnsi"/>
              </w:rPr>
              <w:t xml:space="preserve"> łączoną</w:t>
            </w:r>
            <w:r w:rsidRPr="00616B3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przez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klejenie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demonta</w:t>
            </w:r>
            <w:r w:rsidR="001F4465" w:rsidRPr="00616B31">
              <w:rPr>
                <w:rFonts w:asciiTheme="minorHAnsi" w:hAnsiTheme="minorHAnsi" w:cstheme="minorHAnsi"/>
              </w:rPr>
              <w:t xml:space="preserve">ż </w:t>
            </w:r>
            <w:r w:rsidRPr="00616B31">
              <w:rPr>
                <w:rFonts w:asciiTheme="minorHAnsi" w:hAnsiTheme="minorHAnsi" w:cstheme="minorHAnsi"/>
              </w:rPr>
              <w:t>foli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wraz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kosztem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utylizacji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F4465" w:rsidRPr="00616B31">
              <w:rPr>
                <w:rFonts w:asciiTheme="minorHAnsi" w:hAnsiTheme="minorHAnsi" w:cstheme="minorHAnsi"/>
              </w:rPr>
              <w:t>–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tylko</w:t>
            </w:r>
            <w:r w:rsidR="001F4465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2F58" w14:textId="77777777" w:rsidR="007C206F" w:rsidRPr="00616B31" w:rsidRDefault="007C206F" w:rsidP="007C206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B5E6EF" w14:textId="77777777" w:rsidR="007C206F" w:rsidRPr="00616B31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19812C5" w14:textId="63693FDB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9703" w14:textId="77777777" w:rsidR="007C206F" w:rsidRPr="007C206F" w:rsidRDefault="007C206F" w:rsidP="007C206F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58541DC" w14:textId="77777777" w:rsidR="007C206F" w:rsidRPr="007C206F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214F09A" w14:textId="643C3A62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0009" w14:textId="77777777" w:rsidR="007C206F" w:rsidRPr="008915D5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4D09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7C206F" w:rsidRPr="0031636E" w14:paraId="7B3647C4" w14:textId="77777777" w:rsidTr="00654F92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591A" w14:textId="7EBB0E09" w:rsidR="007C206F" w:rsidRDefault="007C206F" w:rsidP="007C2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86F2" w14:textId="77777777" w:rsidR="00704EBE" w:rsidRPr="00616B31" w:rsidRDefault="007C206F" w:rsidP="001F4465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proofErr w:type="spellStart"/>
            <w:r w:rsidRPr="00616B31">
              <w:rPr>
                <w:rFonts w:asciiTheme="minorHAnsi" w:hAnsiTheme="minorHAnsi" w:cstheme="minorHAnsi"/>
              </w:rPr>
              <w:t>Grodze</w:t>
            </w:r>
            <w:proofErr w:type="spellEnd"/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ziemne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o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wysokości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do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1,5</w:t>
            </w:r>
            <w:r w:rsidR="001F4465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m,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przy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umocnieniu</w:t>
            </w:r>
            <w:r w:rsidRPr="00616B3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stopy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skarpy</w:t>
            </w:r>
            <w:r w:rsidR="001F4465" w:rsidRPr="00616B31">
              <w:rPr>
                <w:rFonts w:asciiTheme="minorHAnsi" w:hAnsiTheme="minorHAnsi" w:cstheme="minorHAnsi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darni</w:t>
            </w:r>
            <w:r w:rsidR="001F4465" w:rsidRPr="00616B31">
              <w:rPr>
                <w:rFonts w:asciiTheme="minorHAnsi" w:hAnsiTheme="minorHAnsi" w:cstheme="minorHAnsi"/>
              </w:rPr>
              <w:t>ą na płasko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analogia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demonta</w:t>
            </w:r>
            <w:r w:rsidR="001F4465" w:rsidRPr="00616B31">
              <w:rPr>
                <w:rFonts w:asciiTheme="minorHAnsi" w:hAnsiTheme="minorHAnsi" w:cstheme="minorHAnsi"/>
              </w:rPr>
              <w:t xml:space="preserve">ż </w:t>
            </w:r>
            <w:r w:rsidRPr="00616B31">
              <w:rPr>
                <w:rFonts w:asciiTheme="minorHAnsi" w:hAnsiTheme="minorHAnsi" w:cstheme="minorHAnsi"/>
              </w:rPr>
              <w:t xml:space="preserve">grodzy z worków </w:t>
            </w:r>
            <w:r w:rsidR="00704EBE" w:rsidRPr="00616B31">
              <w:rPr>
                <w:rFonts w:asciiTheme="minorHAnsi" w:hAnsiTheme="minorHAnsi" w:cstheme="minorHAnsi"/>
              </w:rPr>
              <w:t xml:space="preserve"> </w:t>
            </w:r>
          </w:p>
          <w:p w14:paraId="7B413121" w14:textId="7020EBAF" w:rsidR="007C206F" w:rsidRPr="00616B31" w:rsidRDefault="007C206F" w:rsidP="001F4465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16B31">
              <w:rPr>
                <w:rFonts w:asciiTheme="minorHAnsi" w:hAnsiTheme="minorHAnsi" w:cstheme="minorHAnsi"/>
              </w:rPr>
              <w:t>Big-</w:t>
            </w:r>
            <w:proofErr w:type="spellStart"/>
            <w:r w:rsidRPr="00616B31">
              <w:rPr>
                <w:rFonts w:asciiTheme="minorHAnsi" w:hAnsiTheme="minorHAnsi" w:cstheme="minorHAnsi"/>
              </w:rPr>
              <w:t>Bag</w:t>
            </w:r>
            <w:proofErr w:type="spellEnd"/>
            <w:r w:rsidR="00704EBE" w:rsidRPr="00616B31">
              <w:rPr>
                <w:rFonts w:asciiTheme="minorHAnsi" w:hAnsiTheme="minorHAnsi" w:cstheme="minorHAnsi"/>
                <w:spacing w:val="-79"/>
              </w:rPr>
              <w:t xml:space="preserve">  </w:t>
            </w:r>
            <w:r w:rsidRPr="00616B31">
              <w:rPr>
                <w:rFonts w:asciiTheme="minorHAnsi" w:hAnsiTheme="minorHAnsi" w:cstheme="minorHAnsi"/>
              </w:rPr>
              <w:t>0,9x0,9x1,2</w:t>
            </w:r>
            <w:r w:rsidRPr="00616B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m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z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704EBE" w:rsidRPr="00616B31">
              <w:rPr>
                <w:rFonts w:asciiTheme="minorHAnsi" w:hAnsiTheme="minorHAnsi" w:cstheme="minorHAnsi"/>
              </w:rPr>
              <w:t>wypełnieniem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piaskiem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-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tylko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R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i</w:t>
            </w:r>
            <w:r w:rsidRPr="00616B3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6B3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BFD3" w14:textId="77777777" w:rsidR="007C206F" w:rsidRPr="00616B31" w:rsidRDefault="007C206F" w:rsidP="007C206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F4E1C9" w14:textId="77777777" w:rsidR="007C206F" w:rsidRPr="00616B31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0F06B467" w14:textId="0386B7A9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877D" w14:textId="77777777" w:rsidR="007C206F" w:rsidRPr="007C206F" w:rsidRDefault="007C206F" w:rsidP="007C206F">
            <w:pPr>
              <w:pStyle w:val="TableParagrap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09AAFFC" w14:textId="77777777" w:rsidR="007C206F" w:rsidRPr="007C206F" w:rsidRDefault="007C206F" w:rsidP="007C206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F439F2C" w14:textId="295E2DC4" w:rsidR="007C206F" w:rsidRPr="007C206F" w:rsidRDefault="007C206F" w:rsidP="007C206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C2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26F7" w14:textId="77777777" w:rsidR="007C206F" w:rsidRPr="008915D5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8C40" w14:textId="77777777" w:rsidR="007C206F" w:rsidRPr="00A34B87" w:rsidRDefault="007C206F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036FF7" w:rsidRPr="0031636E" w14:paraId="00348B04" w14:textId="77777777" w:rsidTr="00BA1886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CD58" w14:textId="421AF587" w:rsidR="00036FF7" w:rsidRPr="00036FF7" w:rsidRDefault="00036FF7" w:rsidP="00036FF7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36FF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Pr="00036FF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36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oboty przygotowawcze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4E95" w14:textId="77777777" w:rsidR="00036FF7" w:rsidRPr="00A34B87" w:rsidRDefault="00036FF7" w:rsidP="007C206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37141D" w:rsidRPr="0031636E" w14:paraId="58919F10" w14:textId="77777777" w:rsidTr="00DC164C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031A" w14:textId="0603DD14" w:rsidR="0037141D" w:rsidRPr="009E4CD4" w:rsidRDefault="0037141D" w:rsidP="0037141D">
            <w:pPr>
              <w:snapToGrid w:val="0"/>
              <w:jc w:val="left"/>
              <w:rPr>
                <w:b/>
                <w:bCs/>
                <w:sz w:val="22"/>
                <w:szCs w:val="22"/>
                <w:vertAlign w:val="superscript"/>
              </w:rPr>
            </w:pPr>
            <w:r w:rsidRPr="009E4CD4">
              <w:rPr>
                <w:b/>
                <w:bCs/>
                <w:sz w:val="22"/>
                <w:szCs w:val="22"/>
              </w:rPr>
              <w:t>Roboty rozbiórkowe</w:t>
            </w:r>
          </w:p>
        </w:tc>
      </w:tr>
      <w:tr w:rsidR="009967C2" w:rsidRPr="0031636E" w14:paraId="678AE5DC" w14:textId="77777777" w:rsidTr="005B6B2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7411" w14:textId="20362F0A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8F68" w14:textId="75E22711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Rozbiórka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konstrukcji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betonowych,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rozbiórka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mechaniczna,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grubość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konstrukcji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ponad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cm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-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rozbiórka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pozostałości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 xml:space="preserve">po przepławce dla ryb, pozostałej okładziny kamiennej, płyt </w:t>
            </w:r>
            <w:r w:rsidRPr="009967C2">
              <w:rPr>
                <w:rFonts w:asciiTheme="minorHAnsi" w:hAnsiTheme="minorHAnsi" w:cstheme="minorHAnsi"/>
                <w:spacing w:val="-2"/>
              </w:rPr>
              <w:t>skarpowych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2AAE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4A3797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5AD83D0" w14:textId="6D4388A6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3E9E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15060C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CA6A625" w14:textId="4895BB3F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124,862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C5A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0A68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249804C2" w14:textId="77777777" w:rsidTr="005B6B2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9F3F" w14:textId="689EBF9B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17B1" w14:textId="16738F4B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Mechaniczne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skucie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betonu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grubości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do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cm,</w:t>
            </w:r>
            <w:r w:rsidRPr="009967C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5"/>
              </w:rPr>
              <w:t>na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powierzchniach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poziomych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i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pionowych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-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gurt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kończący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nieck</w:t>
            </w:r>
            <w:r>
              <w:rPr>
                <w:rFonts w:asciiTheme="minorHAnsi" w:hAnsiTheme="minorHAnsi" w:cstheme="minorHAnsi"/>
              </w:rPr>
              <w:t>ę</w:t>
            </w:r>
            <w:r w:rsidRPr="009967C2">
              <w:rPr>
                <w:rFonts w:asciiTheme="minorHAnsi" w:hAnsiTheme="minorHAnsi" w:cstheme="minorHAnsi"/>
              </w:rPr>
              <w:t>, korpus stopnia - grubość skucia średnio 25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E513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AEEB75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8C7B90A" w14:textId="188BD461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3DDE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D54311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112A95F" w14:textId="2F7ABFB7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7B33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3D9F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79AEB664" w14:textId="77777777" w:rsidTr="005B6B2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D590" w14:textId="2FA3A6BD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D179" w14:textId="4E613FC5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Mechaniczne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wykucie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skorodowanego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zbrojenia</w:t>
            </w:r>
            <w:r>
              <w:rPr>
                <w:rFonts w:asciiTheme="minorHAnsi" w:hAnsiTheme="minorHAnsi" w:cstheme="minorHAnsi"/>
                <w:spacing w:val="-15"/>
              </w:rPr>
              <w:t xml:space="preserve">. </w:t>
            </w:r>
            <w:r w:rsidRPr="009967C2">
              <w:rPr>
                <w:rFonts w:asciiTheme="minorHAnsi" w:hAnsiTheme="minorHAnsi" w:cstheme="minorHAnsi"/>
              </w:rPr>
              <w:t>Dodatek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5"/>
              </w:rPr>
              <w:t>za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każdy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cm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grubości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81305D">
              <w:rPr>
                <w:rFonts w:asciiTheme="minorHAnsi" w:hAnsiTheme="minorHAnsi" w:cstheme="minorHAnsi"/>
              </w:rPr>
              <w:t>–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analogia</w:t>
            </w:r>
            <w:r w:rsidR="0081305D">
              <w:rPr>
                <w:rFonts w:asciiTheme="minorHAnsi" w:hAnsiTheme="minorHAnsi" w:cstheme="minorHAnsi"/>
                <w:spacing w:val="-2"/>
              </w:rPr>
              <w:t xml:space="preserve"> – </w:t>
            </w:r>
            <w:r w:rsidR="0081305D" w:rsidRPr="0081305D">
              <w:rPr>
                <w:rFonts w:asciiTheme="minorHAnsi" w:hAnsiTheme="minorHAnsi" w:cstheme="minorHAnsi"/>
                <w:b/>
                <w:bCs/>
                <w:spacing w:val="-2"/>
              </w:rPr>
              <w:t>do 24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53FB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135F8D6" w14:textId="36B38440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4A58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E97D01C" w14:textId="3A61C333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75A5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3E7B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457F5E4C" w14:textId="77777777" w:rsidTr="005B6B2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9791" w14:textId="26DF46BD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5A88" w14:textId="40206F37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Mechaniczne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skucie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betonu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grubości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do</w:t>
            </w:r>
            <w:r w:rsidRPr="009967C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cm,</w:t>
            </w:r>
            <w:r w:rsidRPr="009967C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5"/>
              </w:rPr>
              <w:t>na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powierzchniach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poziomych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i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pionowych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-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murki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boczne, skrzydełka - grubość skucia średnio 15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C0BF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0FE21D8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3B010D5" w14:textId="60656017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3FAD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5ABAA37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482BE21" w14:textId="25ADB5B5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209,210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D07A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C604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0A2167C0" w14:textId="77777777" w:rsidTr="005B6B2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0860" w14:textId="263DCFDD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2877" w14:textId="72B7C6AA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Mechaniczne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wykucie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skorodowanego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zbrojenia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967C2">
              <w:rPr>
                <w:rFonts w:asciiTheme="minorHAnsi" w:hAnsiTheme="minorHAnsi" w:cstheme="minorHAnsi"/>
              </w:rPr>
              <w:t>Dodatek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5"/>
              </w:rPr>
              <w:t>za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każdy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cm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grubości</w:t>
            </w:r>
            <w:r w:rsidRPr="009967C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81305D">
              <w:rPr>
                <w:rFonts w:asciiTheme="minorHAnsi" w:hAnsiTheme="minorHAnsi" w:cstheme="minorHAnsi"/>
              </w:rPr>
              <w:t>–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analogia</w:t>
            </w:r>
            <w:r w:rsidR="0081305D">
              <w:rPr>
                <w:rFonts w:asciiTheme="minorHAnsi" w:hAnsiTheme="minorHAnsi" w:cstheme="minorHAnsi"/>
                <w:spacing w:val="-2"/>
              </w:rPr>
              <w:t xml:space="preserve"> – </w:t>
            </w:r>
            <w:r w:rsidR="0081305D" w:rsidRPr="0081305D">
              <w:rPr>
                <w:rFonts w:asciiTheme="minorHAnsi" w:hAnsiTheme="minorHAnsi" w:cstheme="minorHAnsi"/>
                <w:b/>
                <w:bCs/>
                <w:spacing w:val="-2"/>
              </w:rPr>
              <w:t>do 14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8AF9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4CF0BB1" w14:textId="2E51214A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DB83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6002A18" w14:textId="5FD0234E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9551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F98E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0AD8FDF6" w14:textId="77777777" w:rsidTr="005B6B2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5442" w14:textId="0EF5E384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</w:t>
            </w:r>
            <w:r w:rsidRPr="0060577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1B00" w14:textId="2684819C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Wywiezienie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gruzu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terenu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rozbiórki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przy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mechanicznym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załadowaniu i wyładowaniu, załadowanie koparko-ładowarką samochodów samowyładowczych, przy obsłudze 3 samochodów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na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zmianę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-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załadunek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gruzu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rozbiórek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i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skucia wraz z kosztami utylizacji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CCF5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02B335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8A20126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B60C396" w14:textId="0A12E341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DCEE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BC3F4B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D52039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3C439C" w14:textId="77420DD6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192,841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83A6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582F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54A07BA8" w14:textId="77777777" w:rsidTr="003F23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65D6" w14:textId="0A26058A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C02C" w14:textId="265A2337" w:rsidR="009967C2" w:rsidRPr="009967C2" w:rsidRDefault="009967C2" w:rsidP="009967C2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Wywiezienie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gruzu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terenu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rozbiórki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przy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mechanicznym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załadowaniu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i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wyładowaniu,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transport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samochodem samowyładowczym na odległość 1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6F87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55D6EEC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6EB345F" w14:textId="1C754E9F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D90A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744614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844F8EE" w14:textId="12B120E5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192,841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82D2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B39E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3EAF4938" w14:textId="77777777" w:rsidTr="003F23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3D7D" w14:textId="6FAF36A7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8B39" w14:textId="6B79CB31" w:rsidR="009967C2" w:rsidRPr="009967C2" w:rsidRDefault="009967C2" w:rsidP="00250785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Wywiezienie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gruzu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terenu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rozbiórki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przy</w:t>
            </w:r>
            <w:r w:rsidRPr="009967C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mechanicznym</w:t>
            </w:r>
            <w:r w:rsidR="002507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załadowaniu i wyładowaniu, nakł</w:t>
            </w:r>
            <w:r w:rsidR="00250785">
              <w:rPr>
                <w:rFonts w:asciiTheme="minorHAnsi" w:hAnsiTheme="minorHAnsi" w:cstheme="minorHAnsi"/>
              </w:rPr>
              <w:t>a</w:t>
            </w:r>
            <w:r w:rsidRPr="009967C2">
              <w:rPr>
                <w:rFonts w:asciiTheme="minorHAnsi" w:hAnsiTheme="minorHAnsi" w:cstheme="minorHAnsi"/>
              </w:rPr>
              <w:t>dy uzupełniające na każdy dalszy</w:t>
            </w:r>
            <w:r w:rsidRPr="009967C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rozpoczęty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 w:rsidR="00250785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km</w:t>
            </w:r>
            <w:r w:rsidRPr="009967C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ponad</w:t>
            </w:r>
            <w:r w:rsidRPr="009967C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 w:rsidR="00250785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km</w:t>
            </w:r>
            <w:r w:rsidRPr="009967C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transportu-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1305D">
              <w:rPr>
                <w:rFonts w:asciiTheme="minorHAnsi" w:hAnsiTheme="minorHAnsi" w:cstheme="minorHAnsi"/>
                <w:b/>
                <w:bCs/>
              </w:rPr>
              <w:t>za</w:t>
            </w:r>
            <w:r w:rsidRPr="0081305D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81305D">
              <w:rPr>
                <w:rFonts w:asciiTheme="minorHAnsi" w:hAnsiTheme="minorHAnsi" w:cstheme="minorHAnsi"/>
                <w:b/>
                <w:bCs/>
              </w:rPr>
              <w:t>dalsze</w:t>
            </w:r>
            <w:r w:rsidRPr="0081305D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81305D">
              <w:rPr>
                <w:rFonts w:asciiTheme="minorHAnsi" w:hAnsiTheme="minorHAnsi" w:cstheme="minorHAnsi"/>
                <w:b/>
                <w:bCs/>
              </w:rPr>
              <w:t>9</w:t>
            </w:r>
            <w:r w:rsidRPr="0081305D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81305D">
              <w:rPr>
                <w:rFonts w:asciiTheme="minorHAnsi" w:hAnsiTheme="minorHAnsi" w:cstheme="minorHAnsi"/>
                <w:b/>
                <w:bCs/>
              </w:rPr>
              <w:t>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EFB9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1E2A8D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5D9E6FF" w14:textId="4F5352B8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297F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0D9C001" w14:textId="77777777" w:rsidR="009967C2" w:rsidRPr="009967C2" w:rsidRDefault="009967C2" w:rsidP="009967C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37F9497" w14:textId="6CA7E284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192,841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1110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319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1E65B392" w14:textId="77777777" w:rsidTr="003F23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3412" w14:textId="2FD0955D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3B1A" w14:textId="38142949" w:rsidR="009967C2" w:rsidRPr="009967C2" w:rsidRDefault="009967C2" w:rsidP="00250785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Wykopy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oraz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przekopy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wykonywane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na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odkład</w:t>
            </w:r>
            <w:r w:rsidRPr="009967C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koparkami</w:t>
            </w:r>
            <w:r w:rsidR="002507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podsiębiernymi,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koparka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0,25-0,60,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głębokość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do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3</w:t>
            </w:r>
            <w:r w:rsidR="00250785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m,</w:t>
            </w:r>
            <w:r w:rsidRPr="009967C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 xml:space="preserve">kategoria gruntu III-IV - odsłonięcie czoła korpusu oraz tyłu gurtu </w:t>
            </w:r>
            <w:r w:rsidR="00250785" w:rsidRPr="009967C2">
              <w:rPr>
                <w:rFonts w:asciiTheme="minorHAnsi" w:hAnsiTheme="minorHAnsi" w:cstheme="minorHAnsi"/>
              </w:rPr>
              <w:t>kończącego</w:t>
            </w:r>
            <w:r w:rsidRPr="009967C2">
              <w:rPr>
                <w:rFonts w:asciiTheme="minorHAnsi" w:hAnsiTheme="minorHAnsi" w:cstheme="minorHAnsi"/>
              </w:rPr>
              <w:t xml:space="preserve"> stopień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6352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740E1E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5B1525D" w14:textId="7C4E59C1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3E8B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A2A3709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B189F5" w14:textId="108E1443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153,150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637C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399A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2DA90D34" w14:textId="77777777" w:rsidTr="003F23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9DD2" w14:textId="6FFECB74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7C8C" w14:textId="5738A20E" w:rsidR="009967C2" w:rsidRPr="009967C2" w:rsidRDefault="009967C2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  <w:spacing w:val="-2"/>
              </w:rPr>
              <w:t>Roboty</w:t>
            </w:r>
            <w:r w:rsidRPr="009967C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ziemne</w:t>
            </w:r>
            <w:r w:rsidRPr="009967C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wykonywane</w:t>
            </w:r>
            <w:r w:rsidRPr="009967C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koparkami</w:t>
            </w:r>
            <w:r w:rsidRPr="009967C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podsiębiernymi,</w:t>
            </w:r>
            <w:r w:rsidRPr="009967C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10"/>
              </w:rPr>
              <w:t>z</w:t>
            </w:r>
            <w:r w:rsid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transportem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urobku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samochodami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samowyładowczymi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na odległość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do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 w:rsidR="005E006E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km,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koparka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0,15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m3,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kategoria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gruntu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III</w:t>
            </w:r>
            <w:r w:rsidRPr="009967C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- wykop za murami bocznymi niecki wypadowej - grunt do wymiany wraz z kosztem utylizacji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EC32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BB2F941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110A33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7BD90F" w14:textId="34C153B1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8F3B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E7B3C8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E8E87C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42D1E5" w14:textId="2D2B94F2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87,975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EF92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826B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66E87362" w14:textId="77777777" w:rsidTr="003F23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DF42" w14:textId="1CD00399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0577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A9BD" w14:textId="2C33A50B" w:rsidR="009967C2" w:rsidRPr="009967C2" w:rsidRDefault="009967C2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Nakłady</w:t>
            </w:r>
            <w:r w:rsidRPr="009967C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uzupełniające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do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tablic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za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każdy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dalszy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rozpoczęty</w:t>
            </w:r>
            <w:r w:rsidRPr="009967C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10"/>
              </w:rPr>
              <w:t>1</w:t>
            </w:r>
            <w:r w:rsid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km odległości transportu ponad 1 km samochodami samowyładowczymi,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drogi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o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nawierzchni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utwardzonej,</w:t>
            </w:r>
            <w:r w:rsidRPr="009967C2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kategoria gruntu I-IV, samochód do 5</w:t>
            </w:r>
            <w:r w:rsidR="005E006E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 xml:space="preserve">t - </w:t>
            </w:r>
            <w:r w:rsidRPr="0081305D">
              <w:rPr>
                <w:rFonts w:asciiTheme="minorHAnsi" w:hAnsiTheme="minorHAnsi" w:cstheme="minorHAnsi"/>
                <w:b/>
                <w:bCs/>
              </w:rPr>
              <w:t>za dalsze 4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3A2E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2DCD8DD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C78B6E" w14:textId="1D78948B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4E85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5BC1CBC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3CD7A6" w14:textId="1CA718AA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87,975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C93A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B2AE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967C2" w:rsidRPr="0031636E" w14:paraId="2D8F974E" w14:textId="77777777" w:rsidTr="003F23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E472" w14:textId="7326D221" w:rsidR="009967C2" w:rsidRPr="0060577A" w:rsidRDefault="009967C2" w:rsidP="00996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</w:t>
            </w:r>
            <w:r w:rsidRPr="0060577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6BD" w14:textId="2EC4AC20" w:rsidR="009967C2" w:rsidRPr="009967C2" w:rsidRDefault="009967C2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9967C2">
              <w:rPr>
                <w:rFonts w:asciiTheme="minorHAnsi" w:hAnsiTheme="minorHAnsi" w:cstheme="minorHAnsi"/>
              </w:rPr>
              <w:t>Umocnienie</w:t>
            </w:r>
            <w:r w:rsidRPr="009967C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ścian</w:t>
            </w:r>
            <w:r w:rsidRPr="009967C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wykopów</w:t>
            </w:r>
            <w:r w:rsidRPr="009967C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wraz</w:t>
            </w:r>
            <w:r w:rsidRPr="009967C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z</w:t>
            </w:r>
            <w:r w:rsidRPr="009967C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rozbiórką</w:t>
            </w:r>
            <w:r w:rsidRPr="009967C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67C2">
              <w:rPr>
                <w:rFonts w:asciiTheme="minorHAnsi" w:hAnsiTheme="minorHAnsi" w:cstheme="minorHAnsi"/>
                <w:spacing w:val="-2"/>
              </w:rPr>
              <w:t>palami</w:t>
            </w:r>
            <w:r w:rsidR="005E006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szalunkowymi stalowymi (wypraskami) w gruntach suchych, szerokość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do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1</w:t>
            </w:r>
            <w:r w:rsidR="005E006E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m,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umocnienie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pełne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w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gruncie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kategorii</w:t>
            </w:r>
            <w:r w:rsidRPr="009967C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I-IV, głębokość do 3</w:t>
            </w:r>
            <w:r w:rsidR="005E006E">
              <w:rPr>
                <w:rFonts w:asciiTheme="minorHAnsi" w:hAnsiTheme="minorHAnsi" w:cstheme="minorHAnsi"/>
              </w:rPr>
              <w:t xml:space="preserve"> </w:t>
            </w:r>
            <w:r w:rsidRPr="009967C2">
              <w:rPr>
                <w:rFonts w:asciiTheme="minorHAnsi" w:hAnsiTheme="minorHAnsi" w:cstheme="minorHAnsi"/>
              </w:rPr>
              <w:t>m - zabezpieczenie wykopu za murkami bocznymi niecki wypadowej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0959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A4248D1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F03737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2135BE3" w14:textId="49832926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7C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6D7F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4B810B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CA27004" w14:textId="77777777" w:rsidR="009967C2" w:rsidRPr="009967C2" w:rsidRDefault="009967C2" w:rsidP="009967C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B8C43E" w14:textId="0EB02E4F" w:rsidR="009967C2" w:rsidRPr="009967C2" w:rsidRDefault="009967C2" w:rsidP="009967C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967C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70,380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61E2" w14:textId="77777777" w:rsidR="009967C2" w:rsidRPr="00787989" w:rsidRDefault="009967C2" w:rsidP="009967C2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E009" w14:textId="77777777" w:rsidR="009967C2" w:rsidRPr="00787989" w:rsidRDefault="009967C2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E4CD4" w:rsidRPr="0031636E" w14:paraId="7D8A97E5" w14:textId="77777777" w:rsidTr="00564894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2AE1" w14:textId="0F4BDE72" w:rsidR="009E4CD4" w:rsidRPr="00787989" w:rsidRDefault="009E4CD4" w:rsidP="009E4CD4">
            <w:pPr>
              <w:snapToGrid w:val="0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Razem r</w:t>
            </w:r>
            <w:r w:rsidRPr="009E4CD4">
              <w:rPr>
                <w:b/>
                <w:bCs/>
                <w:sz w:val="22"/>
                <w:szCs w:val="22"/>
              </w:rPr>
              <w:t>oboty rozbiórkowe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C976" w14:textId="77777777" w:rsidR="009E4CD4" w:rsidRPr="00787989" w:rsidRDefault="009E4CD4" w:rsidP="009967C2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6129F" w:rsidRPr="0031636E" w14:paraId="5B9D7ED3" w14:textId="77777777" w:rsidTr="007D648A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BBFD" w14:textId="496F3F95" w:rsidR="0056129F" w:rsidRPr="009E4CD4" w:rsidRDefault="0056129F" w:rsidP="0056129F">
            <w:pPr>
              <w:snapToGrid w:val="0"/>
              <w:jc w:val="left"/>
              <w:rPr>
                <w:b/>
                <w:bCs/>
                <w:sz w:val="22"/>
                <w:szCs w:val="22"/>
                <w:vertAlign w:val="superscript"/>
              </w:rPr>
            </w:pPr>
            <w:r w:rsidRPr="009E4CD4">
              <w:rPr>
                <w:b/>
                <w:bCs/>
                <w:sz w:val="22"/>
                <w:szCs w:val="22"/>
              </w:rPr>
              <w:t>Roboty remontowe</w:t>
            </w:r>
          </w:p>
        </w:tc>
      </w:tr>
      <w:tr w:rsidR="005E006E" w:rsidRPr="0031636E" w14:paraId="29503B9B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FB71" w14:textId="422CF2BD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1D5C" w14:textId="148B5B58" w:rsidR="005E006E" w:rsidRPr="005E006E" w:rsidRDefault="005E006E" w:rsidP="005E006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Czyszczenie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stumieniowo</w:t>
            </w:r>
            <w:proofErr w:type="spellEnd"/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ścierne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powierzchni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betonów.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F6E9" w14:textId="413C03C1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3417" w14:textId="3668DEB7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006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4279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2048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0D55F829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CAF1" w14:textId="675A0FCF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266F" w14:textId="63CDFEF9" w:rsidR="005E006E" w:rsidRPr="005E006E" w:rsidRDefault="005E006E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Lokalne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iniekcje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uszczelniające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sklejające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oraz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klamrowanie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10"/>
              </w:rPr>
              <w:t>w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przypadku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stwierdzenia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pęknięć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ewentualnych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przecieków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 murkach bocznych niecki i skrzydełkach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BE27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C3AB0C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4BA7AF3" w14:textId="7785ACC5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mb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F15C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D53090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10B61D2" w14:textId="67B4CB7E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68D7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D8C0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67484D0B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6CF1" w14:textId="051D6B4B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309E" w14:textId="62797DA6" w:rsidR="005E006E" w:rsidRPr="005E006E" w:rsidRDefault="005E006E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Ręczna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reprofilacja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ubytków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konstrukcjach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betonowych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10"/>
              </w:rPr>
              <w:t>-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wykonanie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warstwy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szczepnej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07DF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0F4F9C9" w14:textId="1E4DE2A9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2F68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11F6C6F" w14:textId="08108399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532,83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C50E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5EAF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1533218A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FCD9" w14:textId="54A9CFB9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CF53" w14:textId="5ACF28EB" w:rsidR="005E006E" w:rsidRPr="005E006E" w:rsidRDefault="005E006E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pod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kotwienie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siatki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przyjęto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2,5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otworu/m2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powierzchni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137E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91B695C" w14:textId="3BED9B0C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otwór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DFC5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BA5CFD5" w14:textId="36D25C30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D6F2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0770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40DC1CBB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3E86" w14:textId="0941D238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8275" w14:textId="3F276C30" w:rsidR="005E006E" w:rsidRPr="005E006E" w:rsidRDefault="005E006E" w:rsidP="005E006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Osadzenie</w:t>
            </w:r>
            <w:r w:rsidRPr="005E006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kotw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betonie,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kotwy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stalowe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5E006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439A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1698BEF" w14:textId="2F2466CE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proofErr w:type="spellStart"/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A9FB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92A29F7" w14:textId="6FEDBE0C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AFEA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6CE9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5C948C97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2397" w14:textId="3D2A53BC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1C30" w14:textId="33E0770C" w:rsidR="005E006E" w:rsidRPr="005E006E" w:rsidRDefault="005E006E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Wykonanie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ułożenie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siatek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ze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stali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S355J2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fi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10mm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oczko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15x15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cm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(Q523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arkusz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5,00x2,15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8,37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kg/m2)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+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 xml:space="preserve">% </w:t>
            </w:r>
            <w:r w:rsidRPr="005E006E">
              <w:rPr>
                <w:rFonts w:asciiTheme="minorHAnsi" w:hAnsiTheme="minorHAnsi" w:cstheme="minorHAnsi"/>
                <w:spacing w:val="-2"/>
              </w:rPr>
              <w:t>dodatku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A65A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A07A9C7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6D85074" w14:textId="23092464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D5CA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0A76879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3934502" w14:textId="215FA561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59E1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0C31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7E3A5797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5CD4" w14:textId="1BDB1F47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F7AC" w14:textId="0B4D16C3" w:rsidR="005E006E" w:rsidRPr="005E006E" w:rsidRDefault="005E006E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konstrukcjach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żelbetowych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wiertnicami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diamentowymi,</w:t>
            </w:r>
            <w:r w:rsidRPr="005E006E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Fi˙60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3C57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C6B6656" w14:textId="63B78C60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cm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369D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F41DDD0" w14:textId="44E8E28D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006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560B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C9E6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61EE1A62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C359" w14:textId="404BA150" w:rsidR="005E006E" w:rsidRPr="005A4580" w:rsidRDefault="005E006E" w:rsidP="005E006E">
            <w:pPr>
              <w:jc w:val="center"/>
            </w:pPr>
            <w:r>
              <w:lastRenderedPageBreak/>
              <w:t>3.</w:t>
            </w:r>
            <w:r w:rsidRPr="005A4580"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0EE4" w14:textId="3CD24030" w:rsidR="005E006E" w:rsidRPr="005E006E" w:rsidRDefault="005E006E" w:rsidP="005E006E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konstrukcjach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żelbetowych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wiertnicami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diamentowymi,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dopłata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za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każde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mm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zwiększenia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 xml:space="preserve">średnicy </w:t>
            </w:r>
            <w:r w:rsidRPr="005E006E">
              <w:rPr>
                <w:rFonts w:asciiTheme="minorHAnsi" w:hAnsiTheme="minorHAnsi" w:cstheme="minorHAnsi"/>
                <w:spacing w:val="-2"/>
              </w:rPr>
              <w:t>otworu</w:t>
            </w:r>
            <w:r w:rsidR="0081305D">
              <w:rPr>
                <w:rFonts w:asciiTheme="minorHAnsi" w:hAnsiTheme="minorHAnsi" w:cstheme="minorHAnsi"/>
                <w:spacing w:val="-2"/>
              </w:rPr>
              <w:t xml:space="preserve"> – </w:t>
            </w:r>
            <w:r w:rsidR="0081305D" w:rsidRPr="0081305D">
              <w:rPr>
                <w:rFonts w:asciiTheme="minorHAnsi" w:hAnsiTheme="minorHAnsi" w:cstheme="minorHAnsi"/>
                <w:b/>
                <w:bCs/>
                <w:spacing w:val="-2"/>
              </w:rPr>
              <w:t>do 40 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C954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39A8218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5201E57" w14:textId="797D9FBE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cm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31BC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8EE0EC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C38BD75" w14:textId="1E579F98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00C8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B2E1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41A8F0BF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7F9E" w14:textId="30784E95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7412" w14:textId="014E6D9F" w:rsidR="005E006E" w:rsidRPr="005E006E" w:rsidRDefault="005E006E" w:rsidP="005E006E">
            <w:pPr>
              <w:pStyle w:val="TableParagraph"/>
              <w:spacing w:line="343" w:lineRule="exact"/>
              <w:ind w:left="67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  <w:spacing w:val="-2"/>
              </w:rPr>
              <w:t>Drenaż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rurowy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jednorzędowy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uprzednio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przygotowanej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006E">
              <w:rPr>
                <w:rFonts w:asciiTheme="minorHAnsi" w:hAnsiTheme="minorHAnsi" w:cstheme="minorHAnsi"/>
              </w:rPr>
              <w:t>obsypce</w:t>
            </w:r>
            <w:proofErr w:type="spellEnd"/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wykopie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suchym,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sączków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ceramicznych,</w:t>
            </w:r>
            <w:r w:rsidR="00C115BF">
              <w:rPr>
                <w:rFonts w:asciiTheme="minorHAnsi" w:hAnsiTheme="minorHAnsi" w:cstheme="minorHAnsi"/>
              </w:rPr>
              <w:br/>
            </w:r>
            <w:r w:rsidRPr="005E00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006E">
              <w:rPr>
                <w:rFonts w:asciiTheme="minorHAnsi" w:hAnsiTheme="minorHAnsi" w:cstheme="minorHAnsi"/>
                <w:spacing w:val="-2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50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8F2C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ED3731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7D27557" w14:textId="636B3315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9634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F6201C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FEC3C51" w14:textId="073A9623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D957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9BAC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478E6AA0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FBD9" w14:textId="126B7FC6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855A" w14:textId="3FAD51B0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Zabetonowanie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stropach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ścianach,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otwory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5"/>
              </w:rPr>
              <w:t>do</w:t>
            </w:r>
            <w:r w:rsid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0,1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m2,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głębokość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ponad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10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7486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5DCBF83" w14:textId="5CDD2A58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60F0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0ABDB0F" w14:textId="5BC9B166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9974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CA29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14497103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4AC0" w14:textId="41119A02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97D9" w14:textId="2BFBC666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Filtr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odwrotny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czterowarstwowy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skarpach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ziemnych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budowli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hydrotechnicznych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B9C1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4C3091F" w14:textId="23BBDB42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4B04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941A0F5" w14:textId="7665CE33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C7C6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B891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3E55EC27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A162" w14:textId="5B4E18B7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F968" w14:textId="45167573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Separacja</w:t>
            </w:r>
            <w:r w:rsidRPr="005E006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warstw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gruntu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jednoczesnym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wzmocnieniem,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geowłóknina</w:t>
            </w:r>
            <w:r w:rsidRPr="005E006E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układana</w:t>
            </w:r>
            <w:r w:rsidRPr="005E006E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sposobem</w:t>
            </w:r>
            <w:r w:rsidRPr="005E006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ręcznym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1769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083C53B" w14:textId="7FECFDDE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2EFA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A320FA0" w14:textId="041AF415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2C07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E1E5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5A48BFFC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20E7" w14:textId="5E170416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1B94" w14:textId="15C02B4A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Budowle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żelbetowe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</w:t>
            </w:r>
            <w:r w:rsidRPr="005E006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objętości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10,01-200,0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m3:</w:t>
            </w:r>
            <w:r w:rsidRPr="005E006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ściany,</w:t>
            </w:r>
            <w:r w:rsidRPr="005E006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mury,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przyczółki,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filary,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stopnie,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jazy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006E">
              <w:rPr>
                <w:rFonts w:asciiTheme="minorHAnsi" w:hAnsiTheme="minorHAnsi" w:cstheme="minorHAnsi"/>
              </w:rPr>
              <w:t>itp</w:t>
            </w:r>
            <w:proofErr w:type="spellEnd"/>
            <w:r w:rsidRPr="005E006E">
              <w:rPr>
                <w:rFonts w:asciiTheme="minorHAnsi" w:hAnsiTheme="minorHAnsi" w:cstheme="minorHAnsi"/>
              </w:rPr>
              <w:t>,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uzupełnienie</w:t>
            </w:r>
            <w:r w:rsidRPr="005E006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ubytków betonem hydrotechnicznym C30/37 W8 F150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B29D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E21A28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707D88E" w14:textId="50126AAA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D897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58C1B15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30B869E" w14:textId="5AF7C2C7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93,446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3CBA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A9E7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793D6065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C4DA" w14:textId="3404B781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9810" w14:textId="037E3E8C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pod</w:t>
            </w:r>
            <w:r w:rsidRPr="005E006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kotwienie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siatki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przepławka</w:t>
            </w:r>
            <w:r w:rsidRPr="005E006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dla</w:t>
            </w:r>
            <w:r w:rsidRPr="005E006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ryb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10"/>
              </w:rPr>
              <w:t>-</w:t>
            </w:r>
            <w:r w:rsid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co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20</w:t>
            </w:r>
            <w:r w:rsidRPr="005E006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5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2464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CE898D7" w14:textId="59B5C8F9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otwór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DE96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23C7A0D" w14:textId="4CC6F589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07A2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B390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2E1A6080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B9A1" w14:textId="34009ED7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27C2" w14:textId="5005320E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Osadzenie</w:t>
            </w:r>
            <w:r w:rsidRPr="005E006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kotw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betonie,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kotwy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stalowe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fi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16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mm</w:t>
            </w:r>
            <w:r w:rsidRPr="005E006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C115BF">
              <w:rPr>
                <w:rFonts w:asciiTheme="minorHAnsi" w:hAnsiTheme="minorHAnsi" w:cstheme="minorHAnsi"/>
              </w:rPr>
              <w:t>–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przepławka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dla</w:t>
            </w:r>
            <w:r w:rsidRPr="005E006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5"/>
              </w:rPr>
              <w:t>ryb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7A48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6B7283F" w14:textId="2269097B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proofErr w:type="spellStart"/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67AF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B8FF2F3" w14:textId="5B9F80A9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03A1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2FE6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44DE0C6A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74B0" w14:textId="16DA62D1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7274" w14:textId="1E355108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Wykonanie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ułożenie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siatek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ze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stali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S355J2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fi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10mm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oczko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15x15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cm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(Q523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arkusz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5,00x2,15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8,37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kg/m2)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+</w:t>
            </w:r>
            <w:r w:rsidRPr="005E006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</w:t>
            </w:r>
            <w:r w:rsidRPr="005E00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% dodatku - przepławka dla ryb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E9C1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80664E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D0EC946" w14:textId="22E1AC55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53B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0DE85CC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B4C42F2" w14:textId="43BFA306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0074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2101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38EE2969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1E0F" w14:textId="530DB50E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1B17" w14:textId="5777B011" w:rsidR="005E006E" w:rsidRPr="005E006E" w:rsidRDefault="005E006E" w:rsidP="005E006E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Budowle</w:t>
            </w:r>
            <w:r w:rsidRPr="005E006E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żelbetowe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objętości</w:t>
            </w:r>
            <w:r w:rsidRPr="005E006E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1,01-</w:t>
            </w: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10,0</w:t>
            </w:r>
            <w:r w:rsid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BB9" w14:textId="4301307F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D527" w14:textId="1FAE5E31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170D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3E7E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730A8BA3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D41F" w14:textId="4FE7BEB7" w:rsidR="005E006E" w:rsidRPr="005A4580" w:rsidRDefault="005E006E" w:rsidP="005E006E">
            <w:pPr>
              <w:jc w:val="center"/>
            </w:pPr>
            <w:r>
              <w:lastRenderedPageBreak/>
              <w:t>3.</w:t>
            </w:r>
            <w:r w:rsidRPr="005A4580">
              <w:t>18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8F76" w14:textId="5BBF687E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konstrukcjach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żelbetowych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wiertnicami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diamentowymi,</w:t>
            </w:r>
            <w:r w:rsidRPr="005E006E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Fi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60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368A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F9598C8" w14:textId="0549F2F3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cm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0B34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912EE40" w14:textId="138C82D7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CC91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9CCE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587601A2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C0D3" w14:textId="088C4A26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19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247D" w14:textId="73F971AF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konstrukcjach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żelbetowych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wiertnicami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diamentowymi,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dopłata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za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każde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mm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zwiększenia</w:t>
            </w:r>
            <w:r w:rsidRPr="005E006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 xml:space="preserve">średnicy </w:t>
            </w:r>
            <w:r w:rsidRPr="005E006E">
              <w:rPr>
                <w:rFonts w:asciiTheme="minorHAnsi" w:hAnsiTheme="minorHAnsi" w:cstheme="minorHAnsi"/>
                <w:spacing w:val="-2"/>
              </w:rPr>
              <w:t>otworu</w:t>
            </w:r>
            <w:r w:rsidR="0081305D">
              <w:rPr>
                <w:rFonts w:asciiTheme="minorHAnsi" w:hAnsiTheme="minorHAnsi" w:cstheme="minorHAnsi"/>
                <w:spacing w:val="-2"/>
              </w:rPr>
              <w:t xml:space="preserve"> – </w:t>
            </w:r>
            <w:r w:rsidR="0081305D" w:rsidRPr="0081305D">
              <w:rPr>
                <w:rFonts w:asciiTheme="minorHAnsi" w:hAnsiTheme="minorHAnsi" w:cstheme="minorHAnsi"/>
                <w:b/>
                <w:bCs/>
                <w:spacing w:val="-2"/>
              </w:rPr>
              <w:t>do 20 mm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3963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A4D62A1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2618DFA" w14:textId="15CDA843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cm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C9CA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60DBF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3907D00" w14:textId="7D9A172C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FED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00C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0B926308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D428" w14:textId="09055B37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D51A" w14:textId="37AD545C" w:rsidR="005E006E" w:rsidRPr="005E006E" w:rsidRDefault="005E006E" w:rsidP="00616B31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Wiercenie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systemem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mechaniczno-obrotowym,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cementowanie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otworów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średnicy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76-93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mm</w:t>
            </w:r>
            <w:r w:rsidRPr="005E006E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głębokości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wiercenia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do</w:t>
            </w:r>
            <w:r w:rsidRPr="005E006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10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m, kategoria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skał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IV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-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analogia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wypełnienie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przestrzeni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pod</w:t>
            </w:r>
            <w:r w:rsidRPr="005E006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niecką wypadową - przyjęto 10 m2 powierzchni w ilości 0,5 m3 mieszanki na 1m/2 powierzchni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5BBC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A8303AE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F30EF84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619BD5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A3FE0B" w14:textId="77777777" w:rsidR="005E006E" w:rsidRPr="005E006E" w:rsidRDefault="005E006E" w:rsidP="005E006E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341E26BB" w14:textId="0855A04D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5535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18A4AD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5725332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EE708B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F6053FF" w14:textId="77777777" w:rsidR="005E006E" w:rsidRPr="005E006E" w:rsidRDefault="005E006E" w:rsidP="005E006E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03C09713" w14:textId="1D832CC3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5DCA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D678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E006E" w:rsidRPr="0031636E" w14:paraId="51B27B31" w14:textId="77777777" w:rsidTr="00ED0111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9415" w14:textId="2D89046E" w:rsidR="005E006E" w:rsidRPr="005A4580" w:rsidRDefault="005E006E" w:rsidP="005E006E">
            <w:pPr>
              <w:jc w:val="center"/>
            </w:pPr>
            <w:r>
              <w:t>3.</w:t>
            </w:r>
            <w:r w:rsidRPr="005A4580">
              <w:t>21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940A" w14:textId="230FF41D" w:rsidR="005E006E" w:rsidRPr="005E006E" w:rsidRDefault="005E006E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5E006E">
              <w:rPr>
                <w:rFonts w:asciiTheme="minorHAnsi" w:hAnsiTheme="minorHAnsi" w:cstheme="minorHAnsi"/>
              </w:rPr>
              <w:t>Wykonanie</w:t>
            </w:r>
            <w:r w:rsidRPr="005E006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murów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okładzinowych</w:t>
            </w:r>
            <w:r w:rsidRPr="005E006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żłobów,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zapór,</w:t>
            </w:r>
            <w:r w:rsidRPr="005E006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006E">
              <w:rPr>
                <w:rFonts w:asciiTheme="minorHAnsi" w:hAnsiTheme="minorHAnsi" w:cstheme="minorHAnsi"/>
                <w:spacing w:val="-2"/>
              </w:rPr>
              <w:t>stopni</w:t>
            </w:r>
            <w:r w:rsidR="00C115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warstwowych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lub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rzędowych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o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grubości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20-30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cm,</w:t>
            </w:r>
            <w:r w:rsidRPr="005E006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podnoszenie lub opuszczanie materiału do 1,5</w:t>
            </w:r>
            <w:r w:rsidR="00C115BF">
              <w:rPr>
                <w:rFonts w:asciiTheme="minorHAnsi" w:hAnsiTheme="minorHAnsi" w:cstheme="minorHAnsi"/>
              </w:rPr>
              <w:t xml:space="preserve"> </w:t>
            </w:r>
            <w:r w:rsidRPr="005E006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D3FE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2E6188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63A1622" w14:textId="4A608954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3D25" w14:textId="77777777" w:rsidR="005E006E" w:rsidRPr="005E006E" w:rsidRDefault="005E006E" w:rsidP="005E006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D13A848" w14:textId="77777777" w:rsidR="005E006E" w:rsidRPr="005E006E" w:rsidRDefault="005E006E" w:rsidP="005E006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D6FC94D" w14:textId="162BA51B" w:rsidR="005E006E" w:rsidRPr="005E006E" w:rsidRDefault="005E006E" w:rsidP="005E006E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E00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7C98" w14:textId="77777777" w:rsidR="005E006E" w:rsidRPr="00787989" w:rsidRDefault="005E006E" w:rsidP="005E006E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A32C" w14:textId="77777777" w:rsidR="005E006E" w:rsidRPr="00787989" w:rsidRDefault="005E006E" w:rsidP="005E006E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5E1CC227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C58B" w14:textId="7C7BB351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4E3F" w14:textId="387C8237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murów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okładzinowych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żłobów,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zapór,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stopni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warstwowych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lub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rzędowych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grubości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20-30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cm,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dodatek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 dalsze 1,5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 podnoszenia lub opuszczania materiału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D00D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8E5107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3079E2E" w14:textId="1BC725E7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D6C6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50D4B2F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64C15A4" w14:textId="1A0A4170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00A1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0858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6E58063C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D494C" w14:textId="309B35F2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9831" w14:textId="51819D67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spoinowania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bruków,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bruk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grubości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25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cm,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brzegu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98F3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1E85064" w14:textId="10268E54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DD25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860D5D6" w14:textId="4AE6A9DC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2D7C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D779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02E5FBF9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FB0C" w14:textId="4D7140C8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B08F" w14:textId="57D42037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  <w:spacing w:val="-2"/>
              </w:rPr>
              <w:t>Izolacje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przeciwwilgociowe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powłokowe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bitumiczne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pionowe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wykonywane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zimno,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emulsja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asfaltowa,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warstwa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izolacja tyłów murów bocznych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670B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B5ECC9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6313671" w14:textId="2A49A20E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AE0D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54270E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9025463" w14:textId="646B0100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83,130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0A72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7EE6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57666F60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501F" w14:textId="0CCF1785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6537" w14:textId="07862145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  <w:spacing w:val="-2"/>
              </w:rPr>
              <w:t>Izolacje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przeciwwilgociowe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powłokowe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bitumiczne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pionowe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wykonywane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zimno,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emulsja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asfaltowa,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dodatek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każdą następną warstwę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0B09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703BB4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616D26A" w14:textId="46AF1D4A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82DD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C03019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492E169" w14:textId="24022ACA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83,130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35C4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51A9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5BE94CFB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B821" w14:textId="7FC5FB24" w:rsidR="00C115BF" w:rsidRPr="005A4580" w:rsidRDefault="00C115BF" w:rsidP="00C115BF">
            <w:pPr>
              <w:jc w:val="center"/>
            </w:pPr>
            <w:r>
              <w:lastRenderedPageBreak/>
              <w:t>3.</w:t>
            </w:r>
            <w:r w:rsidRPr="005A4580">
              <w:t>26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A374" w14:textId="12AD1D14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Ręczne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zasypywanie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wnęk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ściankami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budowli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wodno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10"/>
              </w:rPr>
              <w:t>-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inżynieryjnych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przy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wysokości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nasypu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do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m,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kategoria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gruntu III - zasypanie przestrzeni za murami bocznymi niecki wypadowej materiałem miejscowym </w:t>
            </w:r>
            <w:proofErr w:type="spellStart"/>
            <w:r w:rsidRPr="00C115BF">
              <w:rPr>
                <w:rFonts w:asciiTheme="minorHAnsi" w:hAnsiTheme="minorHAnsi" w:cstheme="minorHAnsi"/>
              </w:rPr>
              <w:t>niewysadzinowym</w:t>
            </w:r>
            <w:proofErr w:type="spellEnd"/>
            <w:r w:rsidRPr="00C115BF">
              <w:rPr>
                <w:rFonts w:asciiTheme="minorHAnsi" w:hAnsiTheme="minorHAnsi" w:cstheme="minorHAnsi"/>
              </w:rPr>
              <w:t xml:space="preserve"> z zagęszczeniem pod płyty skarp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CDC1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25D355D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CD4F8DF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2179D6" w14:textId="615C2C72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FC6A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ADD30AC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A0F8DF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4BDD10" w14:textId="04785A4F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86,975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6BE1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7201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5AD43656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0FA4" w14:textId="69408C43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0609" w14:textId="63666E1C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Plantowanie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powierzchni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skarp,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dna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i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korony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stałych</w:t>
            </w:r>
            <w:r w:rsidRPr="00C115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przekopów,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wykopów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i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nasypów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(obrobienie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czysto)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skarp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i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dna</w:t>
            </w:r>
            <w:r w:rsidRPr="00C115B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wykopów wykonywanych</w:t>
            </w:r>
            <w:r w:rsidRPr="00C115BF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ręcznie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B4F7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AD73821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A3639B2" w14:textId="3D912002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B449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6219E7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D5044DE" w14:textId="3D889466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E55F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3692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4A93BE2C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E4AE" w14:textId="6C51CDAA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9E82" w14:textId="392F6AA5" w:rsidR="00C115BF" w:rsidRPr="00C115BF" w:rsidRDefault="00C115BF" w:rsidP="00C115BF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podsypek,</w:t>
            </w:r>
            <w:r w:rsidRPr="00C115BF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grubość</w:t>
            </w:r>
            <w:r w:rsidRPr="00C115BF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cm,</w:t>
            </w:r>
            <w:r w:rsidRPr="00C115BF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115BF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brzegu,</w:t>
            </w:r>
            <w:r w:rsidRPr="00C115BF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żwir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7C0B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0DDBD04" w14:textId="241D8013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16B9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5A9097D" w14:textId="62BF6510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BB61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5034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7B6B081E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D20E" w14:textId="194BDF1B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29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50B4" w14:textId="0764BF40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i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ułożenie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siatek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ze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stali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S355J2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fi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10mm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oczko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15x15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cm</w:t>
            </w:r>
            <w:r w:rsidRPr="00C115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(Q523</w:t>
            </w:r>
            <w:r w:rsidRPr="00C115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arkusz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5,00x2,15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8,37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kg/m2)</w:t>
            </w:r>
            <w:r w:rsidRPr="00C115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+</w:t>
            </w:r>
            <w:r w:rsidRPr="00C115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10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% dodatku - odtworzenie płyt na skarpach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89CF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C7B7E4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509FFA0" w14:textId="16E6A309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57C1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784587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BA08F3E" w14:textId="2F1031A6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0980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5462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731103A7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1473" w14:textId="0EBADB77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5187" w14:textId="6EA8A947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Budowle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żelbetowe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objętości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10,01-200,0˙m3: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fundamenty,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ławy,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wypady,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płyty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denne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C115BF">
              <w:rPr>
                <w:rFonts w:asciiTheme="minorHAnsi" w:hAnsiTheme="minorHAnsi" w:cstheme="minorHAnsi"/>
              </w:rPr>
              <w:t>itp</w:t>
            </w:r>
            <w:proofErr w:type="spellEnd"/>
            <w:r w:rsidRPr="00C115BF">
              <w:rPr>
                <w:rFonts w:asciiTheme="minorHAnsi" w:hAnsiTheme="minorHAnsi" w:cstheme="minorHAnsi"/>
              </w:rPr>
              <w:t>,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odtworzenie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płyt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skarpach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B8D9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EF1620A" w14:textId="79A53F22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078B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D4AE3BD" w14:textId="255233A4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71,904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A140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FB0D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38429D3A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0E58" w14:textId="318210BD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1C23" w14:textId="5D93F3BE" w:rsidR="00C115BF" w:rsidRPr="00C115BF" w:rsidRDefault="00C115BF" w:rsidP="00C115BF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Elementy</w:t>
            </w:r>
            <w:r w:rsidRPr="00C115BF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dylatacji</w:t>
            </w:r>
            <w:r w:rsidRPr="00C115BF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115BF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wypełnienie</w:t>
            </w:r>
            <w:r w:rsidRPr="00C115BF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szczelin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4034" w14:textId="0FFA9FB6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14C3" w14:textId="1CCDBADF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38B5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569C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517DE211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39A0" w14:textId="65C8F873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9CAC" w14:textId="1AAEC9D5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Izolacje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szczelin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dylatacyjnych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konstrukcyjnych,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poziome,</w:t>
            </w:r>
            <w:r w:rsidRPr="00C115BF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kitem,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trwale plastycznym - analogia w M przyjąć jednoskładnikowy, elastyczny, poliuretanowy materiał uszczelniający </w:t>
            </w:r>
            <w:proofErr w:type="spellStart"/>
            <w:r w:rsidRPr="00C115BF">
              <w:rPr>
                <w:rFonts w:asciiTheme="minorHAnsi" w:hAnsiTheme="minorHAnsi" w:cstheme="minorHAnsi"/>
              </w:rPr>
              <w:t>Sikaflex</w:t>
            </w:r>
            <w:proofErr w:type="spellEnd"/>
            <w:r w:rsidRPr="00C115BF">
              <w:rPr>
                <w:rFonts w:asciiTheme="minorHAnsi" w:hAnsiTheme="minorHAnsi" w:cstheme="minorHAnsi"/>
              </w:rPr>
              <w:t xml:space="preserve"> PRO3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lub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równoważny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wraz</w:t>
            </w:r>
            <w:r>
              <w:rPr>
                <w:rFonts w:asciiTheme="minorHAnsi" w:hAnsiTheme="minorHAnsi" w:cstheme="minorHAnsi"/>
              </w:rPr>
              <w:br/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preparatem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gruntującym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zużycie </w:t>
            </w:r>
            <w:r>
              <w:rPr>
                <w:rFonts w:asciiTheme="minorHAnsi" w:hAnsiTheme="minorHAnsi" w:cstheme="minorHAnsi"/>
              </w:rPr>
              <w:br/>
            </w:r>
            <w:r w:rsidRPr="00C115BF">
              <w:rPr>
                <w:rFonts w:asciiTheme="minorHAnsi" w:hAnsiTheme="minorHAnsi" w:cstheme="minorHAnsi"/>
              </w:rPr>
              <w:t>1,9 m/600 ml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75E7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1B9154D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732AE0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4143B65" w14:textId="3140AF9D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E484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54648F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5A29C2A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7373B0D" w14:textId="1A4DC569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45C0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C365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4BA1DB1B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4ACC" w14:textId="69F05327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5EA9" w14:textId="0EDF5594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Różne</w:t>
            </w:r>
            <w:r w:rsidRPr="00C115BF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konstrukcje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drewniane,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bez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wyrębów,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drewna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okrągłego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odbojnica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od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wody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górnej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połowy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bala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fi</w:t>
            </w:r>
            <w:r w:rsidRPr="00C115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40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cm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M bez </w:t>
            </w:r>
            <w:proofErr w:type="spellStart"/>
            <w:r w:rsidRPr="00C115BF">
              <w:rPr>
                <w:rFonts w:asciiTheme="minorHAnsi" w:hAnsiTheme="minorHAnsi" w:cstheme="minorHAnsi"/>
              </w:rPr>
              <w:t>Soltoxu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F975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99D58B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7ED381B" w14:textId="36A21FBF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AB98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CBAB74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28E6548" w14:textId="017D54B1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7691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525F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0921368B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8A79" w14:textId="43B2F747" w:rsidR="00C115BF" w:rsidRPr="005A4580" w:rsidRDefault="00C115BF" w:rsidP="00C115BF">
            <w:pPr>
              <w:jc w:val="center"/>
            </w:pPr>
            <w:r>
              <w:lastRenderedPageBreak/>
              <w:t>3.</w:t>
            </w:r>
            <w:r w:rsidRPr="005A4580">
              <w:t>34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F39D" w14:textId="17F0E363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Wykopy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oraz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przekopy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wykonywane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odkład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koparkami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podsiębiernymi,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koparka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0,25-0,60,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głębokość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do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kategoria gruntu III-IV - analogia zasypanie </w:t>
            </w:r>
            <w:proofErr w:type="spellStart"/>
            <w:r w:rsidRPr="00C115BF">
              <w:rPr>
                <w:rFonts w:asciiTheme="minorHAnsi" w:hAnsiTheme="minorHAnsi" w:cstheme="minorHAnsi"/>
              </w:rPr>
              <w:t>dokopu</w:t>
            </w:r>
            <w:proofErr w:type="spellEnd"/>
            <w:r w:rsidRPr="00C115BF">
              <w:rPr>
                <w:rFonts w:asciiTheme="minorHAnsi" w:hAnsiTheme="minorHAnsi" w:cstheme="minorHAnsi"/>
              </w:rPr>
              <w:t xml:space="preserve"> od czoła korpusu + tyłu gurtu kończącego stopień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D4EE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117B3D6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1269597" w14:textId="055AD883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BCD0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C81E69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45AD9A" w14:textId="7143681B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CE6E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1180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0053459B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3550" w14:textId="43C53F27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14E7" w14:textId="41FDCE8B" w:rsidR="00C115BF" w:rsidRPr="00C115BF" w:rsidRDefault="00C115BF" w:rsidP="00C115BF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Wiercenie</w:t>
            </w:r>
            <w:r w:rsidRPr="00C115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otworów</w:t>
            </w:r>
            <w:r w:rsidRPr="00C115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C115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kotwienie</w:t>
            </w:r>
            <w:r w:rsidRPr="00C115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siatki</w:t>
            </w:r>
            <w:r w:rsidRPr="00C115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115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gurtu</w:t>
            </w:r>
            <w:r w:rsidRPr="00C115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kończącego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CFC3" w14:textId="40E9725A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otwór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509E" w14:textId="56D4C7F3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A300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1C87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02D0E237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B795" w14:textId="01148547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812E" w14:textId="69471FB9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Osadzenie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kotw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betonie,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kotwy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stalowe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fi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16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mm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4"/>
              </w:rPr>
              <w:t>gurt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kończący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0A5A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00BA870" w14:textId="5B4FE713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proofErr w:type="spellStart"/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AF94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A49BA09" w14:textId="4F3C74EA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D3F2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BB3D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17ED36B3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9FC3" w14:textId="0B499A8F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E1CE" w14:textId="4C91826D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Zasypanie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zagęszczeniem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spycharkami,</w:t>
            </w:r>
            <w:r w:rsidRPr="00C115B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ubijakami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ręcznymi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10"/>
              </w:rPr>
              <w:t>i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mechanicznymi, zagęszczarkami oraz walcami wykopów fundamentowych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podłużnych,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punktowych,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rowów,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wykopów </w:t>
            </w:r>
            <w:r w:rsidRPr="00C115BF">
              <w:rPr>
                <w:rFonts w:asciiTheme="minorHAnsi" w:hAnsiTheme="minorHAnsi" w:cstheme="minorHAnsi"/>
                <w:spacing w:val="-2"/>
              </w:rPr>
              <w:t>obiektowych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C2A2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5DBB9B6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B8B94EB" w14:textId="69705481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CD74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3E4A6E5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4DCE997" w14:textId="15E36B2C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2731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3468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402035B6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8C62" w14:textId="21BB2869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4BBE" w14:textId="18A72F3E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bruku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kamienia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naturalnego,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średniego,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5"/>
              </w:rPr>
              <w:t>na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koronach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powierzchniach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płaskich,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bruk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grubości</w:t>
            </w:r>
            <w:r w:rsidRPr="00C115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 xml:space="preserve">cm, wykonanie z brzegu - uzupełnienie ubytków w odcinku </w:t>
            </w:r>
            <w:r w:rsidRPr="00C115BF">
              <w:rPr>
                <w:rFonts w:asciiTheme="minorHAnsi" w:hAnsiTheme="minorHAnsi" w:cstheme="minorHAnsi"/>
                <w:spacing w:val="-2"/>
              </w:rPr>
              <w:t>przejściowym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E33F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80B2F8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DF37E15" w14:textId="275E87B9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7D73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59E9C49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38BF19" w14:textId="10DE91EF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55,260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0942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0764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35F4B129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A39D" w14:textId="7F88FBB8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39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6599" w14:textId="4F350BCC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Roboty</w:t>
            </w:r>
            <w:r w:rsidRPr="00C115BF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przygotowawcze</w:t>
            </w:r>
            <w:r w:rsidRPr="00C115BF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oczyszczenie</w:t>
            </w:r>
            <w:r w:rsidRPr="00C115BF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spoin</w:t>
            </w:r>
            <w:r w:rsidRPr="00C115BF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usunięciem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nietrwałej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zaprawy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bez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względu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rodzaj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zaprawy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(poz</w:t>
            </w:r>
            <w:r>
              <w:rPr>
                <w:rFonts w:asciiTheme="minorHAnsi" w:hAnsiTheme="minorHAnsi" w:cstheme="minorHAnsi"/>
              </w:rPr>
              <w:t>.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26)</w:t>
            </w:r>
            <w:r w:rsidRPr="00C115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 przyjęto 30% powierzchni pozostałej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B605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8478B9A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80374D4" w14:textId="3BC345BF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9012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3EDAA8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7A59F1E" w14:textId="0D5729E3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FAEA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EBFA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2A402D96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3FCF" w14:textId="452DAC21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40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A989" w14:textId="2BC6F4EE" w:rsidR="00C115BF" w:rsidRPr="00C115BF" w:rsidRDefault="00C115BF" w:rsidP="00C115BF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spoinowania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bruków,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bruk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grubości</w:t>
            </w:r>
            <w:r w:rsidRPr="00C115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25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cm,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brzegu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-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uzupełninie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ubytków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+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30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%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pozostałego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E766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659D597" w14:textId="622333F5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1A3D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F64067A" w14:textId="6F348700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55,260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63A3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6504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5D3B8740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E665" w14:textId="04314DFA" w:rsidR="00C115BF" w:rsidRPr="005A4580" w:rsidRDefault="00C115BF" w:rsidP="00C115BF">
            <w:pPr>
              <w:jc w:val="center"/>
            </w:pPr>
            <w:r>
              <w:t>3.</w:t>
            </w:r>
            <w:r w:rsidRPr="005A4580">
              <w:t>41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716D" w14:textId="22B21E57" w:rsidR="00C115BF" w:rsidRPr="00C115BF" w:rsidRDefault="00C115BF" w:rsidP="006B5C93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  <w:spacing w:val="-2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impregnacji hydrofobowej powierzchni betonowych</w:t>
            </w:r>
            <w:r w:rsidRPr="00C115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10"/>
              </w:rPr>
              <w:t>-</w:t>
            </w:r>
            <w:r w:rsid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jednokrotnie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4D81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9016067" w14:textId="6AF50F46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039" w14:textId="77777777" w:rsidR="00C115BF" w:rsidRPr="00C115BF" w:rsidRDefault="00C115BF" w:rsidP="00C115B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4DC2849" w14:textId="0441C4DA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115B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295,760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3C55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4B1E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C115BF" w:rsidRPr="0031636E" w14:paraId="6AC5AA98" w14:textId="77777777" w:rsidTr="00B305F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57D5" w14:textId="1D6EF372" w:rsidR="00C115BF" w:rsidRPr="005A4580" w:rsidRDefault="00C115BF" w:rsidP="00C115BF">
            <w:pPr>
              <w:jc w:val="center"/>
            </w:pPr>
            <w:r>
              <w:lastRenderedPageBreak/>
              <w:t>3.</w:t>
            </w:r>
            <w:r w:rsidRPr="005A4580">
              <w:t>42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2EC5" w14:textId="679675DB" w:rsidR="00C115BF" w:rsidRPr="00C115BF" w:rsidRDefault="00C115BF" w:rsidP="006B5C93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C115BF">
              <w:rPr>
                <w:rFonts w:asciiTheme="minorHAnsi" w:hAnsiTheme="minorHAnsi" w:cstheme="minorHAnsi"/>
              </w:rPr>
              <w:t>Wykonanie</w:t>
            </w:r>
            <w:r w:rsidRPr="00C115B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narzutu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kamiennego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luzem,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z</w:t>
            </w:r>
            <w:r w:rsidRPr="00C115B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brzegu,</w:t>
            </w:r>
            <w:r w:rsidRPr="00C115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115BF">
              <w:rPr>
                <w:rFonts w:asciiTheme="minorHAnsi" w:hAnsiTheme="minorHAnsi" w:cstheme="minorHAnsi"/>
                <w:spacing w:val="-2"/>
              </w:rPr>
              <w:t>wyładunek</w:t>
            </w:r>
            <w:r w:rsidR="006B5C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ręczny, narzut podwodny, nakłady podstawowe- analogia kamień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średnicy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D&gt;0,5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m</w:t>
            </w:r>
            <w:r w:rsidRPr="00C115B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odcinek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przejściowy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od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wody</w:t>
            </w:r>
            <w:r w:rsidRPr="00C115B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115BF">
              <w:rPr>
                <w:rFonts w:asciiTheme="minorHAnsi" w:hAnsiTheme="minorHAnsi" w:cstheme="minorHAnsi"/>
              </w:rPr>
              <w:t>górnej oraz bystrze od wody dolnej oraz uzupełninie istniejącego narzutu na skarpie lewej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B325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1D7679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56C63D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4AEB5F" w14:textId="1EFFFA8A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3495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35D17AA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5619EEF" w14:textId="77777777" w:rsidR="00C115BF" w:rsidRPr="00C115BF" w:rsidRDefault="00C115BF" w:rsidP="00C115B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347102" w14:textId="6D1B3048" w:rsidR="00C115BF" w:rsidRPr="00C115BF" w:rsidRDefault="00C115BF" w:rsidP="00C115B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115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399,000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16DF" w14:textId="77777777" w:rsidR="00C115BF" w:rsidRPr="00787989" w:rsidRDefault="00C115BF" w:rsidP="00C115B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24E2" w14:textId="77777777" w:rsidR="00C115BF" w:rsidRPr="00787989" w:rsidRDefault="00C115BF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9E4CD4" w:rsidRPr="0031636E" w14:paraId="06B8AF9F" w14:textId="77777777" w:rsidTr="00B00042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9AA6" w14:textId="2A1C9BB6" w:rsidR="009E4CD4" w:rsidRPr="00787989" w:rsidRDefault="009E4CD4" w:rsidP="009E4CD4">
            <w:pPr>
              <w:snapToGrid w:val="0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Razem r</w:t>
            </w:r>
            <w:r w:rsidRPr="009E4CD4">
              <w:rPr>
                <w:b/>
                <w:bCs/>
                <w:sz w:val="22"/>
                <w:szCs w:val="22"/>
              </w:rPr>
              <w:t>oboty remontowe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F1B" w14:textId="77777777" w:rsidR="009E4CD4" w:rsidRPr="00787989" w:rsidRDefault="009E4CD4" w:rsidP="00C115BF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39291C" w:rsidRPr="0031636E" w14:paraId="667BCA93" w14:textId="77777777" w:rsidTr="006D6FB2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3464" w14:textId="3C7D5234" w:rsidR="0039291C" w:rsidRPr="009E4CD4" w:rsidRDefault="00F573A9" w:rsidP="0039291C">
            <w:pPr>
              <w:snapToGrid w:val="0"/>
              <w:jc w:val="left"/>
              <w:rPr>
                <w:b/>
                <w:bCs/>
                <w:sz w:val="22"/>
                <w:szCs w:val="22"/>
                <w:vertAlign w:val="superscript"/>
              </w:rPr>
            </w:pPr>
            <w:r w:rsidRPr="009E4CD4">
              <w:rPr>
                <w:b/>
                <w:bCs/>
                <w:sz w:val="22"/>
                <w:szCs w:val="22"/>
              </w:rPr>
              <w:t>Udrożnienie koryta potoku Koszarawa na odcinku 1+541 do 1+971</w:t>
            </w:r>
          </w:p>
        </w:tc>
      </w:tr>
      <w:tr w:rsidR="006B5C93" w:rsidRPr="0031636E" w14:paraId="1172D4FF" w14:textId="77777777" w:rsidTr="001611D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A618" w14:textId="607FAF14" w:rsidR="006B5C93" w:rsidRPr="00C00F7F" w:rsidRDefault="006B5C93" w:rsidP="006B5C93">
            <w:pPr>
              <w:jc w:val="center"/>
            </w:pPr>
            <w:r>
              <w:t>4.</w:t>
            </w:r>
            <w:r w:rsidRPr="00C00F7F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B745" w14:textId="593DFA00" w:rsidR="006B5C93" w:rsidRPr="006B5C93" w:rsidRDefault="006B5C93" w:rsidP="006B5C93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B5C93">
              <w:rPr>
                <w:rFonts w:asciiTheme="minorHAnsi" w:hAnsiTheme="minorHAnsi" w:cstheme="minorHAnsi"/>
              </w:rPr>
              <w:t>Wykopy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wykonywane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spycharkami,</w:t>
            </w:r>
            <w:r w:rsidRPr="006B5C9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kW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(100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KM),</w:t>
            </w:r>
            <w:r w:rsidRPr="006B5C9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</w:rPr>
              <w:t>grunt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kategorii</w:t>
            </w:r>
            <w:r w:rsidRPr="006B5C9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5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E65F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F358FA9" w14:textId="519E8F85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5C9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C652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4D505B6" w14:textId="2B690BEF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5C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5C9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745,460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DD40" w14:textId="77777777" w:rsidR="006B5C93" w:rsidRPr="00787989" w:rsidRDefault="006B5C93" w:rsidP="006B5C93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BAB0" w14:textId="77777777" w:rsidR="006B5C93" w:rsidRPr="00787989" w:rsidRDefault="006B5C93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6B5C93" w:rsidRPr="0031636E" w14:paraId="09E354B7" w14:textId="77777777" w:rsidTr="001611D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6347" w14:textId="6F2F22CD" w:rsidR="006B5C93" w:rsidRPr="00C00F7F" w:rsidRDefault="006B5C93" w:rsidP="006B5C93">
            <w:pPr>
              <w:jc w:val="center"/>
            </w:pPr>
            <w:r>
              <w:t>4.</w:t>
            </w:r>
            <w:r w:rsidRPr="00C00F7F"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3DB5" w14:textId="0BF8018E" w:rsidR="006B5C93" w:rsidRPr="006B5C93" w:rsidRDefault="006B5C93" w:rsidP="006B5C93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B5C93">
              <w:rPr>
                <w:rFonts w:asciiTheme="minorHAnsi" w:hAnsiTheme="minorHAnsi" w:cstheme="minorHAnsi"/>
              </w:rPr>
              <w:t>Przemieszczenie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spycharkami</w:t>
            </w:r>
            <w:r w:rsidRPr="006B5C9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mas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ziemnych,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na</w:t>
            </w:r>
            <w:r w:rsidRPr="006B5C9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odległość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5"/>
              </w:rPr>
              <w:t>do</w:t>
            </w:r>
            <w:r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m,</w:t>
            </w:r>
            <w:r w:rsidRPr="006B5C9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grunt</w:t>
            </w:r>
            <w:r w:rsidRPr="006B5C9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kategorii</w:t>
            </w:r>
            <w:r w:rsidRPr="006B5C9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III,</w:t>
            </w:r>
            <w:r w:rsidRPr="006B5C9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spycharka</w:t>
            </w:r>
            <w:r w:rsidRPr="006B5C9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kW</w:t>
            </w:r>
            <w:r w:rsidRPr="006B5C9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</w:rPr>
              <w:t>(100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</w:rPr>
              <w:t>KM)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8C68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C923B51" w14:textId="7C1669F6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5C9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1010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0FA8837" w14:textId="3530D582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5C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5C9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745,46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6E22" w14:textId="77777777" w:rsidR="006B5C93" w:rsidRPr="00787989" w:rsidRDefault="006B5C93" w:rsidP="006B5C93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0B7B" w14:textId="77777777" w:rsidR="006B5C93" w:rsidRPr="00787989" w:rsidRDefault="006B5C93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6B5C93" w:rsidRPr="0031636E" w14:paraId="18897C69" w14:textId="77777777" w:rsidTr="001611D7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FF1B" w14:textId="7E571718" w:rsidR="006B5C93" w:rsidRPr="00C00F7F" w:rsidRDefault="006B5C93" w:rsidP="006B5C93">
            <w:pPr>
              <w:jc w:val="center"/>
            </w:pPr>
            <w:r>
              <w:t>4.</w:t>
            </w:r>
            <w:r w:rsidRPr="00C00F7F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78E9" w14:textId="72F48672" w:rsidR="006B5C93" w:rsidRPr="006B5C93" w:rsidRDefault="006B5C93" w:rsidP="006B5C93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B5C93">
              <w:rPr>
                <w:rFonts w:asciiTheme="minorHAnsi" w:hAnsiTheme="minorHAnsi" w:cstheme="minorHAnsi"/>
              </w:rPr>
              <w:t>Przemieszczenie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spycharkami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mas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ziemnych,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</w:rPr>
              <w:t>nakłady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dodatkowe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za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dalsze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rozpoczęte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m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w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przedziale</w:t>
            </w:r>
            <w:r w:rsidRPr="006B5C9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10-30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m, grunt kategorii IV, spycharka 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kW (100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KM)</w:t>
            </w:r>
            <w:r w:rsidR="0081305D">
              <w:rPr>
                <w:rFonts w:asciiTheme="minorHAnsi" w:hAnsiTheme="minorHAnsi" w:cstheme="minorHAnsi"/>
              </w:rPr>
              <w:t xml:space="preserve"> – </w:t>
            </w:r>
            <w:r w:rsidR="0081305D" w:rsidRPr="0081305D">
              <w:rPr>
                <w:rFonts w:asciiTheme="minorHAnsi" w:hAnsiTheme="minorHAnsi" w:cstheme="minorHAnsi"/>
                <w:b/>
                <w:bCs/>
              </w:rPr>
              <w:t>do 20 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5CCF" w14:textId="77777777" w:rsidR="006B5C93" w:rsidRPr="006B5C93" w:rsidRDefault="006B5C93" w:rsidP="006B5C9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1F26D34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74F7523" w14:textId="2C545569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5C9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57BD" w14:textId="77777777" w:rsidR="006B5C93" w:rsidRPr="006B5C93" w:rsidRDefault="006B5C93" w:rsidP="006B5C9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9FBC926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E4D882C" w14:textId="3B608854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B5C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5C9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745,46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CC42" w14:textId="77777777" w:rsidR="006B5C93" w:rsidRPr="00787989" w:rsidRDefault="006B5C93" w:rsidP="006B5C93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FCBB" w14:textId="77777777" w:rsidR="006B5C93" w:rsidRPr="00787989" w:rsidRDefault="006B5C93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B0180" w:rsidRPr="0031636E" w14:paraId="043074B3" w14:textId="77777777" w:rsidTr="00D02B2C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E321" w14:textId="4A6D7BB9" w:rsidR="005B0180" w:rsidRPr="00787989" w:rsidRDefault="005B0180" w:rsidP="005B0180">
            <w:pPr>
              <w:snapToGrid w:val="0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Razem u</w:t>
            </w:r>
            <w:r w:rsidRPr="009E4CD4">
              <w:rPr>
                <w:b/>
                <w:bCs/>
                <w:sz w:val="22"/>
                <w:szCs w:val="22"/>
              </w:rPr>
              <w:t>drożnienie koryta potoku Koszarawa na odcinku 1+541 do 1+971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4081" w14:textId="77777777" w:rsidR="005B0180" w:rsidRPr="00787989" w:rsidRDefault="005B0180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39291C" w:rsidRPr="0031636E" w14:paraId="72B7A663" w14:textId="77777777" w:rsidTr="00C00F7F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40FB" w14:textId="6DEB966B" w:rsidR="0039291C" w:rsidRPr="005B0180" w:rsidRDefault="0039291C" w:rsidP="0039291C">
            <w:pPr>
              <w:snapToGrid w:val="0"/>
              <w:jc w:val="left"/>
              <w:rPr>
                <w:b/>
                <w:bCs/>
                <w:sz w:val="22"/>
                <w:szCs w:val="22"/>
                <w:vertAlign w:val="superscript"/>
              </w:rPr>
            </w:pPr>
            <w:r w:rsidRPr="005B0180">
              <w:rPr>
                <w:b/>
                <w:bCs/>
                <w:sz w:val="22"/>
                <w:szCs w:val="22"/>
              </w:rPr>
              <w:t>Nadzór przyrodniczy</w:t>
            </w:r>
            <w:r w:rsidR="005B0180" w:rsidRPr="005B0180">
              <w:rPr>
                <w:b/>
                <w:bCs/>
                <w:sz w:val="22"/>
                <w:szCs w:val="22"/>
              </w:rPr>
              <w:t xml:space="preserve"> wraz z tablicami informacyjnymi</w:t>
            </w:r>
          </w:p>
        </w:tc>
      </w:tr>
      <w:tr w:rsidR="006B5C93" w:rsidRPr="0031636E" w14:paraId="00A93E4F" w14:textId="77777777" w:rsidTr="00F82A40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92F9" w14:textId="7434F0AB" w:rsidR="006B5C93" w:rsidRPr="0039291C" w:rsidRDefault="006B5C93" w:rsidP="006B5C93">
            <w:pPr>
              <w:jc w:val="center"/>
            </w:pPr>
            <w:r>
              <w:t>5.</w:t>
            </w:r>
            <w:r w:rsidRPr="0039291C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2921" w14:textId="01021B1C" w:rsidR="006B5C93" w:rsidRPr="006B5C93" w:rsidRDefault="006B5C93" w:rsidP="006B5C9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5C93">
              <w:rPr>
                <w:spacing w:val="-2"/>
                <w:sz w:val="22"/>
                <w:szCs w:val="22"/>
              </w:rPr>
              <w:t>Nadzór</w:t>
            </w:r>
            <w:r w:rsidRPr="006B5C93">
              <w:rPr>
                <w:spacing w:val="-25"/>
                <w:sz w:val="22"/>
                <w:szCs w:val="22"/>
              </w:rPr>
              <w:t xml:space="preserve"> </w:t>
            </w:r>
            <w:r w:rsidRPr="006B5C93">
              <w:rPr>
                <w:spacing w:val="-2"/>
                <w:sz w:val="22"/>
                <w:szCs w:val="22"/>
              </w:rPr>
              <w:t>przyrodniczy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C475" w14:textId="77777777" w:rsidR="006B5C93" w:rsidRPr="006B5C93" w:rsidRDefault="006B5C93" w:rsidP="006B5C93">
            <w:pPr>
              <w:pStyle w:val="TableParagraph"/>
              <w:spacing w:before="10"/>
              <w:rPr>
                <w:b/>
              </w:rPr>
            </w:pPr>
          </w:p>
          <w:p w14:paraId="3728CC8D" w14:textId="723B9AB0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5C93">
              <w:rPr>
                <w:spacing w:val="-5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439A" w14:textId="77777777" w:rsidR="006B5C93" w:rsidRPr="006B5C93" w:rsidRDefault="006B5C93" w:rsidP="006B5C93">
            <w:pPr>
              <w:pStyle w:val="TableParagraph"/>
              <w:spacing w:before="10"/>
              <w:rPr>
                <w:b/>
              </w:rPr>
            </w:pPr>
          </w:p>
          <w:p w14:paraId="333C16D7" w14:textId="65F059EA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C9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F2E0" w14:textId="77777777" w:rsidR="006B5C93" w:rsidRPr="00787989" w:rsidRDefault="006B5C93" w:rsidP="006B5C93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3AC4" w14:textId="77777777" w:rsidR="006B5C93" w:rsidRPr="00787989" w:rsidRDefault="006B5C93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6B5C93" w:rsidRPr="0031636E" w14:paraId="1B0CD75F" w14:textId="77777777" w:rsidTr="00B258D4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50F" w14:textId="5D3AE2AB" w:rsidR="006B5C93" w:rsidRDefault="006B5C93" w:rsidP="006B5C93">
            <w:pPr>
              <w:jc w:val="center"/>
            </w:pPr>
            <w:r>
              <w:t>5.2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8E6B" w14:textId="54FEEA1E" w:rsidR="006B5C93" w:rsidRPr="006B5C93" w:rsidRDefault="006B5C93" w:rsidP="006B5C93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6B5C93">
              <w:rPr>
                <w:rFonts w:asciiTheme="minorHAnsi" w:hAnsiTheme="minorHAnsi" w:cstheme="minorHAnsi"/>
              </w:rPr>
              <w:t>Wykonanie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tablic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informacyjnych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o</w:t>
            </w:r>
            <w:r w:rsidRPr="006B5C93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wymiarach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1,0x4,0</w:t>
            </w:r>
            <w:r w:rsidRPr="006B5C9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B5C93">
              <w:rPr>
                <w:rFonts w:asciiTheme="minorHAnsi" w:hAnsiTheme="minorHAnsi" w:cstheme="minorHAnsi"/>
                <w:spacing w:val="-10"/>
              </w:rPr>
              <w:t>m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zawierających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logo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wraz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z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nazwą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"Państwowe</w:t>
            </w:r>
            <w:r w:rsidRPr="006B5C9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B5C93">
              <w:rPr>
                <w:rFonts w:asciiTheme="minorHAnsi" w:hAnsiTheme="minorHAnsi" w:cstheme="minorHAnsi"/>
              </w:rPr>
              <w:t>Gospodarstwo Wodne Wody Polskie"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2B92" w14:textId="77777777" w:rsidR="006B5C93" w:rsidRPr="006B5C93" w:rsidRDefault="006B5C93" w:rsidP="006B5C9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54687A8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9145AA9" w14:textId="5DCF2F8A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C9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B678" w14:textId="77777777" w:rsidR="006B5C93" w:rsidRPr="006B5C93" w:rsidRDefault="006B5C93" w:rsidP="006B5C9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E804AB" w14:textId="77777777" w:rsidR="006B5C93" w:rsidRPr="006B5C93" w:rsidRDefault="006B5C93" w:rsidP="006B5C9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CE703A7" w14:textId="3A07DD54" w:rsidR="006B5C93" w:rsidRPr="006B5C93" w:rsidRDefault="006B5C93" w:rsidP="006B5C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C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DF3A" w14:textId="77777777" w:rsidR="006B5C93" w:rsidRPr="00787989" w:rsidRDefault="006B5C93" w:rsidP="006B5C93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B1CE" w14:textId="77777777" w:rsidR="006B5C93" w:rsidRPr="00787989" w:rsidRDefault="006B5C93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5B0180" w:rsidRPr="0031636E" w14:paraId="3FE0C73D" w14:textId="77777777" w:rsidTr="00540EB7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CF7D" w14:textId="53A19B93" w:rsidR="005B0180" w:rsidRPr="005B0180" w:rsidRDefault="005B0180" w:rsidP="005B0180">
            <w:pPr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5B018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Pr="005B0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5B0180">
              <w:rPr>
                <w:b/>
                <w:bCs/>
                <w:sz w:val="22"/>
                <w:szCs w:val="22"/>
              </w:rPr>
              <w:t>nadzór przyrodniczy wraz z tablicami informacyjnymi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A8C7" w14:textId="77777777" w:rsidR="005B0180" w:rsidRPr="00787989" w:rsidRDefault="005B0180" w:rsidP="006B5C93">
            <w:pPr>
              <w:snapToGrid w:val="0"/>
              <w:jc w:val="center"/>
              <w:rPr>
                <w:b/>
                <w:vertAlign w:val="superscript"/>
              </w:rPr>
            </w:pPr>
          </w:p>
        </w:tc>
      </w:tr>
      <w:tr w:rsidR="006B5C93" w:rsidRPr="0031636E" w14:paraId="5556A000" w14:textId="77777777" w:rsidTr="00654F92"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8811" w14:textId="77777777" w:rsidR="006B5C93" w:rsidRPr="0031636E" w:rsidRDefault="006B5C93" w:rsidP="006B5C93">
            <w:pPr>
              <w:snapToGrid w:val="0"/>
              <w:jc w:val="right"/>
              <w:rPr>
                <w:b/>
              </w:rPr>
            </w:pPr>
          </w:p>
          <w:p w14:paraId="2363BBA9" w14:textId="77777777" w:rsidR="006B5C93" w:rsidRPr="0031636E" w:rsidRDefault="006B5C93" w:rsidP="006B5C93">
            <w:pPr>
              <w:jc w:val="right"/>
            </w:pPr>
            <w:r w:rsidRPr="0031636E">
              <w:rPr>
                <w:b/>
              </w:rPr>
              <w:t>Łączna wartość robót netto: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00CF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EACE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B5C93" w:rsidRPr="0031636E" w14:paraId="5DB5B171" w14:textId="77777777" w:rsidTr="00654F92"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E8E" w14:textId="3CBE4891" w:rsidR="006B5C93" w:rsidRPr="0031636E" w:rsidRDefault="006B5C93" w:rsidP="006B5C93">
            <w:pPr>
              <w:jc w:val="right"/>
            </w:pPr>
            <w:r w:rsidRPr="0031636E">
              <w:rPr>
                <w:b/>
              </w:rPr>
              <w:t>Podatek VAT</w:t>
            </w:r>
            <w:r w:rsidR="002E446D">
              <w:rPr>
                <w:b/>
              </w:rPr>
              <w:t xml:space="preserve"> (23%)</w:t>
            </w:r>
            <w:r w:rsidRPr="0031636E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6A2" w14:textId="77777777" w:rsidR="006B5C93" w:rsidRPr="0031636E" w:rsidRDefault="006B5C93" w:rsidP="006B5C93">
            <w:pPr>
              <w:snapToGrid w:val="0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0DF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B5C93" w:rsidRPr="0031636E" w14:paraId="0773D61C" w14:textId="77777777" w:rsidTr="00654F92">
        <w:trPr>
          <w:trHeight w:val="270"/>
        </w:trPr>
        <w:tc>
          <w:tcPr>
            <w:tcW w:w="7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325D" w14:textId="77777777" w:rsidR="006B5C93" w:rsidRPr="0031636E" w:rsidRDefault="006B5C93" w:rsidP="006B5C93">
            <w:pPr>
              <w:jc w:val="right"/>
            </w:pPr>
            <w:r w:rsidRPr="0031636E">
              <w:rPr>
                <w:b/>
              </w:rPr>
              <w:t>Łączna wartość robót brutto: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EC5C" w14:textId="77777777" w:rsidR="006B5C93" w:rsidRPr="0031636E" w:rsidRDefault="006B5C93" w:rsidP="006B5C93">
            <w:pPr>
              <w:snapToGrid w:val="0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3F57" w14:textId="77777777" w:rsidR="006B5C93" w:rsidRPr="0031636E" w:rsidRDefault="006B5C93" w:rsidP="006B5C9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1E99A10" w14:textId="77777777" w:rsidR="0086561B" w:rsidRPr="0031636E" w:rsidRDefault="0086561B" w:rsidP="0086561B">
      <w:pPr>
        <w:rPr>
          <w:sz w:val="22"/>
          <w:szCs w:val="22"/>
        </w:rPr>
      </w:pPr>
    </w:p>
    <w:p w14:paraId="3BB17C4A" w14:textId="77777777" w:rsidR="0086561B" w:rsidRPr="0031636E" w:rsidRDefault="0086561B" w:rsidP="0086561B"/>
    <w:p w14:paraId="3B4A606B" w14:textId="69E46277" w:rsidR="0086561B" w:rsidRPr="008724F8" w:rsidRDefault="0086561B" w:rsidP="002E446D"/>
    <w:p w14:paraId="43C3AC08" w14:textId="504256C3" w:rsidR="00C927DE" w:rsidRPr="0086561B" w:rsidRDefault="00C927DE" w:rsidP="0086561B"/>
    <w:sectPr w:rsidR="00C927DE" w:rsidRPr="0086561B" w:rsidSect="00F6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F3E7" w14:textId="77777777" w:rsidR="00A42EB8" w:rsidRDefault="00A42EB8" w:rsidP="00BA6736">
      <w:r>
        <w:separator/>
      </w:r>
    </w:p>
  </w:endnote>
  <w:endnote w:type="continuationSeparator" w:id="0">
    <w:p w14:paraId="579E984D" w14:textId="77777777" w:rsidR="00A42EB8" w:rsidRDefault="00A42EB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006" w14:textId="77777777" w:rsidR="0086561B" w:rsidRDefault="00865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62ABC8B8" w14:textId="63CEC1F1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513" w:type="dxa"/>
          <w:shd w:val="clear" w:color="auto" w:fill="auto"/>
          <w:vAlign w:val="bottom"/>
        </w:tcPr>
        <w:p w14:paraId="213B9228" w14:textId="05DF550F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094" w:type="dxa"/>
          <w:shd w:val="clear" w:color="auto" w:fill="auto"/>
          <w:vAlign w:val="bottom"/>
        </w:tcPr>
        <w:p w14:paraId="0562C022" w14:textId="6E852B69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1D37" w14:textId="77777777" w:rsidR="00A42EB8" w:rsidRDefault="00A42EB8" w:rsidP="00BA6736">
      <w:r>
        <w:separator/>
      </w:r>
    </w:p>
  </w:footnote>
  <w:footnote w:type="continuationSeparator" w:id="0">
    <w:p w14:paraId="10580EA3" w14:textId="77777777" w:rsidR="00A42EB8" w:rsidRDefault="00A42EB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58A" w14:textId="77777777" w:rsidR="0086561B" w:rsidRDefault="00865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6A1B9560" w:rsidR="0044662E" w:rsidRDefault="0086561B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3F3E74DE" wp14:editId="5A163F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9196D" w14:textId="79167C0A" w:rsidR="0044662E" w:rsidRDefault="0044662E" w:rsidP="000B20D3">
    <w:pPr>
      <w:pStyle w:val="Nagwek"/>
      <w:spacing w:before="0" w:after="0"/>
    </w:pPr>
  </w:p>
  <w:p w14:paraId="6EA18DEE" w14:textId="48983638" w:rsidR="0086561B" w:rsidRDefault="0086561B" w:rsidP="000B20D3">
    <w:pPr>
      <w:pStyle w:val="Nagwek"/>
      <w:spacing w:before="0" w:after="0"/>
    </w:pPr>
  </w:p>
  <w:p w14:paraId="1264DAD6" w14:textId="422C0B13" w:rsidR="0086561B" w:rsidRDefault="0086561B" w:rsidP="000B20D3">
    <w:pPr>
      <w:pStyle w:val="Nagwek"/>
      <w:spacing w:before="0" w:after="0"/>
    </w:pPr>
  </w:p>
  <w:p w14:paraId="2EB1AEBF" w14:textId="71899CDE" w:rsidR="0086561B" w:rsidRDefault="0086561B" w:rsidP="000B20D3">
    <w:pPr>
      <w:pStyle w:val="Nagwek"/>
      <w:spacing w:before="0" w:after="0"/>
    </w:pPr>
  </w:p>
  <w:p w14:paraId="4753D56D" w14:textId="762F9C46" w:rsidR="0086561B" w:rsidRDefault="0086561B" w:rsidP="000B20D3">
    <w:pPr>
      <w:pStyle w:val="Nagwek"/>
      <w:spacing w:before="0" w:after="0"/>
    </w:pPr>
  </w:p>
  <w:p w14:paraId="1B8B15EE" w14:textId="77777777" w:rsidR="0086561B" w:rsidRDefault="0086561B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4pt;height:19.4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  <w:lang w:val="pl-PL" w:eastAsia="zh-CN" w:bidi="ar-SA"/>
      </w:rPr>
    </w:lvl>
  </w:abstractNum>
  <w:abstractNum w:abstractNumId="1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2"/>
  </w:num>
  <w:num w:numId="7">
    <w:abstractNumId w:val="2"/>
  </w:num>
  <w:num w:numId="8">
    <w:abstractNumId w:val="12"/>
  </w:num>
  <w:num w:numId="9">
    <w:abstractNumId w:val="17"/>
  </w:num>
  <w:num w:numId="10">
    <w:abstractNumId w:val="17"/>
  </w:num>
  <w:num w:numId="11">
    <w:abstractNumId w:val="15"/>
  </w:num>
  <w:num w:numId="12">
    <w:abstractNumId w:val="17"/>
  </w:num>
  <w:num w:numId="13">
    <w:abstractNumId w:val="15"/>
  </w:num>
  <w:num w:numId="14">
    <w:abstractNumId w:val="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 w:numId="22">
    <w:abstractNumId w:val="12"/>
  </w:num>
  <w:num w:numId="23">
    <w:abstractNumId w:val="17"/>
  </w:num>
  <w:num w:numId="24">
    <w:abstractNumId w:val="15"/>
  </w:num>
  <w:num w:numId="25">
    <w:abstractNumId w:val="11"/>
  </w:num>
  <w:num w:numId="26">
    <w:abstractNumId w:val="3"/>
  </w:num>
  <w:num w:numId="27">
    <w:abstractNumId w:val="3"/>
  </w:num>
  <w:num w:numId="28">
    <w:abstractNumId w:val="12"/>
  </w:num>
  <w:num w:numId="29">
    <w:abstractNumId w:val="12"/>
  </w:num>
  <w:num w:numId="30">
    <w:abstractNumId w:val="7"/>
  </w:num>
  <w:num w:numId="31">
    <w:abstractNumId w:val="7"/>
  </w:num>
  <w:num w:numId="32">
    <w:abstractNumId w:val="12"/>
  </w:num>
  <w:num w:numId="33">
    <w:abstractNumId w:val="17"/>
  </w:num>
  <w:num w:numId="34">
    <w:abstractNumId w:val="3"/>
  </w:num>
  <w:num w:numId="35">
    <w:abstractNumId w:val="7"/>
  </w:num>
  <w:num w:numId="36">
    <w:abstractNumId w:val="8"/>
  </w:num>
  <w:num w:numId="37">
    <w:abstractNumId w:val="8"/>
  </w:num>
  <w:num w:numId="38">
    <w:abstractNumId w:val="6"/>
  </w:num>
  <w:num w:numId="39">
    <w:abstractNumId w:val="18"/>
  </w:num>
  <w:num w:numId="40">
    <w:abstractNumId w:val="1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9"/>
  </w:num>
  <w:num w:numId="44">
    <w:abstractNumId w:val="16"/>
  </w:num>
  <w:num w:numId="45">
    <w:abstractNumId w:val="4"/>
  </w:num>
  <w:num w:numId="46">
    <w:abstractNumId w:val="13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5605"/>
    <w:rsid w:val="00017C95"/>
    <w:rsid w:val="00024D9F"/>
    <w:rsid w:val="00025D43"/>
    <w:rsid w:val="00025E02"/>
    <w:rsid w:val="00030654"/>
    <w:rsid w:val="00031634"/>
    <w:rsid w:val="00036FF7"/>
    <w:rsid w:val="00051323"/>
    <w:rsid w:val="0005743E"/>
    <w:rsid w:val="00060A9F"/>
    <w:rsid w:val="000820D1"/>
    <w:rsid w:val="000905F8"/>
    <w:rsid w:val="00090E4D"/>
    <w:rsid w:val="0009186C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53986"/>
    <w:rsid w:val="00154F3B"/>
    <w:rsid w:val="00173770"/>
    <w:rsid w:val="00175683"/>
    <w:rsid w:val="00183D4B"/>
    <w:rsid w:val="00185E39"/>
    <w:rsid w:val="00186390"/>
    <w:rsid w:val="00187361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4465"/>
    <w:rsid w:val="001F5B44"/>
    <w:rsid w:val="00201AC8"/>
    <w:rsid w:val="00203ACB"/>
    <w:rsid w:val="00213B7C"/>
    <w:rsid w:val="002219B6"/>
    <w:rsid w:val="0022309D"/>
    <w:rsid w:val="0022361F"/>
    <w:rsid w:val="00223AAC"/>
    <w:rsid w:val="00223FC7"/>
    <w:rsid w:val="00225731"/>
    <w:rsid w:val="0023109C"/>
    <w:rsid w:val="002320F7"/>
    <w:rsid w:val="00236BFF"/>
    <w:rsid w:val="00246960"/>
    <w:rsid w:val="00250785"/>
    <w:rsid w:val="00250DEC"/>
    <w:rsid w:val="00254A6C"/>
    <w:rsid w:val="00272EB6"/>
    <w:rsid w:val="002738C0"/>
    <w:rsid w:val="00274C24"/>
    <w:rsid w:val="00283C45"/>
    <w:rsid w:val="00284886"/>
    <w:rsid w:val="002852FD"/>
    <w:rsid w:val="002958C5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E446D"/>
    <w:rsid w:val="002F331F"/>
    <w:rsid w:val="003056BD"/>
    <w:rsid w:val="00316727"/>
    <w:rsid w:val="003239F5"/>
    <w:rsid w:val="003260A2"/>
    <w:rsid w:val="00330614"/>
    <w:rsid w:val="00330F37"/>
    <w:rsid w:val="003341A6"/>
    <w:rsid w:val="00341D01"/>
    <w:rsid w:val="00343710"/>
    <w:rsid w:val="00351E33"/>
    <w:rsid w:val="00352868"/>
    <w:rsid w:val="0036305C"/>
    <w:rsid w:val="00370C39"/>
    <w:rsid w:val="0037141D"/>
    <w:rsid w:val="00371F52"/>
    <w:rsid w:val="00372C18"/>
    <w:rsid w:val="0037424F"/>
    <w:rsid w:val="0038159E"/>
    <w:rsid w:val="00386EC4"/>
    <w:rsid w:val="00392284"/>
    <w:rsid w:val="0039291C"/>
    <w:rsid w:val="003931C3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60CE"/>
    <w:rsid w:val="004017CB"/>
    <w:rsid w:val="00404D1C"/>
    <w:rsid w:val="004172C0"/>
    <w:rsid w:val="004246ED"/>
    <w:rsid w:val="00424D9F"/>
    <w:rsid w:val="00426048"/>
    <w:rsid w:val="00445A65"/>
    <w:rsid w:val="0044662E"/>
    <w:rsid w:val="00450DDE"/>
    <w:rsid w:val="00467013"/>
    <w:rsid w:val="0046744A"/>
    <w:rsid w:val="00481B2A"/>
    <w:rsid w:val="004908AE"/>
    <w:rsid w:val="004A1542"/>
    <w:rsid w:val="004A3DAC"/>
    <w:rsid w:val="004A6980"/>
    <w:rsid w:val="004A7945"/>
    <w:rsid w:val="004A7D08"/>
    <w:rsid w:val="004B0D38"/>
    <w:rsid w:val="004B1626"/>
    <w:rsid w:val="004B4C5D"/>
    <w:rsid w:val="004B7ACF"/>
    <w:rsid w:val="004C03D8"/>
    <w:rsid w:val="004D24C0"/>
    <w:rsid w:val="004D3898"/>
    <w:rsid w:val="004D3E19"/>
    <w:rsid w:val="004E0A98"/>
    <w:rsid w:val="004E3E35"/>
    <w:rsid w:val="004F1064"/>
    <w:rsid w:val="004F3E67"/>
    <w:rsid w:val="004F6AFC"/>
    <w:rsid w:val="00501338"/>
    <w:rsid w:val="0050570C"/>
    <w:rsid w:val="00510D9C"/>
    <w:rsid w:val="00514C54"/>
    <w:rsid w:val="0052788E"/>
    <w:rsid w:val="00527A19"/>
    <w:rsid w:val="00527AB7"/>
    <w:rsid w:val="005309DF"/>
    <w:rsid w:val="005317E4"/>
    <w:rsid w:val="00534F8E"/>
    <w:rsid w:val="00540732"/>
    <w:rsid w:val="00546DE1"/>
    <w:rsid w:val="00550A86"/>
    <w:rsid w:val="00554B24"/>
    <w:rsid w:val="0056129F"/>
    <w:rsid w:val="005670C6"/>
    <w:rsid w:val="005732FD"/>
    <w:rsid w:val="00573759"/>
    <w:rsid w:val="00574457"/>
    <w:rsid w:val="00575BD8"/>
    <w:rsid w:val="005842F6"/>
    <w:rsid w:val="00584F09"/>
    <w:rsid w:val="00591619"/>
    <w:rsid w:val="00591948"/>
    <w:rsid w:val="005A0398"/>
    <w:rsid w:val="005A4580"/>
    <w:rsid w:val="005A70FA"/>
    <w:rsid w:val="005B0180"/>
    <w:rsid w:val="005B16E0"/>
    <w:rsid w:val="005B1FE5"/>
    <w:rsid w:val="005B57C5"/>
    <w:rsid w:val="005C34B5"/>
    <w:rsid w:val="005C549C"/>
    <w:rsid w:val="005D273E"/>
    <w:rsid w:val="005E006E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0577A"/>
    <w:rsid w:val="00611332"/>
    <w:rsid w:val="00616B31"/>
    <w:rsid w:val="0062101B"/>
    <w:rsid w:val="0063769B"/>
    <w:rsid w:val="00650B38"/>
    <w:rsid w:val="00651835"/>
    <w:rsid w:val="00654DD2"/>
    <w:rsid w:val="00654E8C"/>
    <w:rsid w:val="00654F92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1F2"/>
    <w:rsid w:val="006A0366"/>
    <w:rsid w:val="006A1159"/>
    <w:rsid w:val="006A1821"/>
    <w:rsid w:val="006A2715"/>
    <w:rsid w:val="006A420F"/>
    <w:rsid w:val="006A5F17"/>
    <w:rsid w:val="006B326F"/>
    <w:rsid w:val="006B5527"/>
    <w:rsid w:val="006B5C93"/>
    <w:rsid w:val="006C348A"/>
    <w:rsid w:val="006E3ADA"/>
    <w:rsid w:val="006F1D9B"/>
    <w:rsid w:val="006F5905"/>
    <w:rsid w:val="006F6532"/>
    <w:rsid w:val="007003C0"/>
    <w:rsid w:val="007003FD"/>
    <w:rsid w:val="00704EBE"/>
    <w:rsid w:val="00707FD0"/>
    <w:rsid w:val="00710EA2"/>
    <w:rsid w:val="00711DAE"/>
    <w:rsid w:val="0071332F"/>
    <w:rsid w:val="00717132"/>
    <w:rsid w:val="00751DFA"/>
    <w:rsid w:val="007544F3"/>
    <w:rsid w:val="00776FE4"/>
    <w:rsid w:val="00782C00"/>
    <w:rsid w:val="00787989"/>
    <w:rsid w:val="0079046A"/>
    <w:rsid w:val="00790F90"/>
    <w:rsid w:val="007930E3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C206F"/>
    <w:rsid w:val="00807B9A"/>
    <w:rsid w:val="0081305D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6561B"/>
    <w:rsid w:val="0087644B"/>
    <w:rsid w:val="008820BB"/>
    <w:rsid w:val="008825FD"/>
    <w:rsid w:val="008853C3"/>
    <w:rsid w:val="008867EB"/>
    <w:rsid w:val="008915D5"/>
    <w:rsid w:val="008A065F"/>
    <w:rsid w:val="008B06A7"/>
    <w:rsid w:val="008B210F"/>
    <w:rsid w:val="008B5CB1"/>
    <w:rsid w:val="008B62B2"/>
    <w:rsid w:val="008C05F3"/>
    <w:rsid w:val="008C4CFF"/>
    <w:rsid w:val="008D0E6A"/>
    <w:rsid w:val="008D2114"/>
    <w:rsid w:val="008D32A5"/>
    <w:rsid w:val="008D43FA"/>
    <w:rsid w:val="008D73AD"/>
    <w:rsid w:val="008E0635"/>
    <w:rsid w:val="00902446"/>
    <w:rsid w:val="009032AA"/>
    <w:rsid w:val="009065D6"/>
    <w:rsid w:val="00911F10"/>
    <w:rsid w:val="00914EA0"/>
    <w:rsid w:val="00921024"/>
    <w:rsid w:val="00921866"/>
    <w:rsid w:val="00921B2C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967C2"/>
    <w:rsid w:val="009A0220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9E4CD4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B87"/>
    <w:rsid w:val="00A34D7E"/>
    <w:rsid w:val="00A352B4"/>
    <w:rsid w:val="00A42EB8"/>
    <w:rsid w:val="00A4319D"/>
    <w:rsid w:val="00A6104C"/>
    <w:rsid w:val="00A61529"/>
    <w:rsid w:val="00A808C7"/>
    <w:rsid w:val="00A92B96"/>
    <w:rsid w:val="00A93E7E"/>
    <w:rsid w:val="00AA1423"/>
    <w:rsid w:val="00AA47D6"/>
    <w:rsid w:val="00AB0530"/>
    <w:rsid w:val="00AB6657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3860"/>
    <w:rsid w:val="00B35737"/>
    <w:rsid w:val="00B36587"/>
    <w:rsid w:val="00B45418"/>
    <w:rsid w:val="00B52E89"/>
    <w:rsid w:val="00B57E42"/>
    <w:rsid w:val="00B65380"/>
    <w:rsid w:val="00B75C6E"/>
    <w:rsid w:val="00B808C5"/>
    <w:rsid w:val="00B90D25"/>
    <w:rsid w:val="00B95A63"/>
    <w:rsid w:val="00BA5BDA"/>
    <w:rsid w:val="00BA6736"/>
    <w:rsid w:val="00BA7745"/>
    <w:rsid w:val="00BB3EB4"/>
    <w:rsid w:val="00BB7649"/>
    <w:rsid w:val="00BC45C1"/>
    <w:rsid w:val="00BC60DF"/>
    <w:rsid w:val="00BD4E4E"/>
    <w:rsid w:val="00BD6517"/>
    <w:rsid w:val="00BE0E20"/>
    <w:rsid w:val="00BE225A"/>
    <w:rsid w:val="00BE349D"/>
    <w:rsid w:val="00BF3BCE"/>
    <w:rsid w:val="00C00F7F"/>
    <w:rsid w:val="00C06534"/>
    <w:rsid w:val="00C115BF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4335C"/>
    <w:rsid w:val="00C5025D"/>
    <w:rsid w:val="00C51EB3"/>
    <w:rsid w:val="00C55C69"/>
    <w:rsid w:val="00C56D07"/>
    <w:rsid w:val="00C667E9"/>
    <w:rsid w:val="00C83A41"/>
    <w:rsid w:val="00C927DE"/>
    <w:rsid w:val="00CA1A14"/>
    <w:rsid w:val="00CC41F2"/>
    <w:rsid w:val="00CC7058"/>
    <w:rsid w:val="00CE17F7"/>
    <w:rsid w:val="00CE5264"/>
    <w:rsid w:val="00CF72E2"/>
    <w:rsid w:val="00D0432D"/>
    <w:rsid w:val="00D05008"/>
    <w:rsid w:val="00D07813"/>
    <w:rsid w:val="00D114A9"/>
    <w:rsid w:val="00D12167"/>
    <w:rsid w:val="00D172D3"/>
    <w:rsid w:val="00D20AC2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1086"/>
    <w:rsid w:val="00D83A6A"/>
    <w:rsid w:val="00D8407D"/>
    <w:rsid w:val="00D8697E"/>
    <w:rsid w:val="00D912F6"/>
    <w:rsid w:val="00D93A2A"/>
    <w:rsid w:val="00D977BA"/>
    <w:rsid w:val="00D97CAE"/>
    <w:rsid w:val="00DA114F"/>
    <w:rsid w:val="00DA1477"/>
    <w:rsid w:val="00DA4E5B"/>
    <w:rsid w:val="00DB4AB7"/>
    <w:rsid w:val="00DB5DE4"/>
    <w:rsid w:val="00DC4409"/>
    <w:rsid w:val="00DD1083"/>
    <w:rsid w:val="00DD6EB8"/>
    <w:rsid w:val="00DF0668"/>
    <w:rsid w:val="00DF5A72"/>
    <w:rsid w:val="00E00CC1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7305"/>
    <w:rsid w:val="00E726F0"/>
    <w:rsid w:val="00E816FA"/>
    <w:rsid w:val="00E904E9"/>
    <w:rsid w:val="00E941FC"/>
    <w:rsid w:val="00E97BAE"/>
    <w:rsid w:val="00EC1650"/>
    <w:rsid w:val="00EC26F2"/>
    <w:rsid w:val="00EC69B7"/>
    <w:rsid w:val="00ED0468"/>
    <w:rsid w:val="00ED135E"/>
    <w:rsid w:val="00ED660B"/>
    <w:rsid w:val="00EE4EF3"/>
    <w:rsid w:val="00EE7B73"/>
    <w:rsid w:val="00EF03DD"/>
    <w:rsid w:val="00EF57B4"/>
    <w:rsid w:val="00F01413"/>
    <w:rsid w:val="00F02F0C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5A66"/>
    <w:rsid w:val="00F4797D"/>
    <w:rsid w:val="00F573A9"/>
    <w:rsid w:val="00F63C22"/>
    <w:rsid w:val="00F67FDA"/>
    <w:rsid w:val="00F743A7"/>
    <w:rsid w:val="00F86E2A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6BBA"/>
    <w:rsid w:val="00FE3E8E"/>
    <w:rsid w:val="00FF014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F1D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130</TotalTime>
  <Pages>11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Ewa Piszczek (RZGW Kraków)</cp:lastModifiedBy>
  <cp:revision>14</cp:revision>
  <cp:lastPrinted>2020-02-23T19:09:00Z</cp:lastPrinted>
  <dcterms:created xsi:type="dcterms:W3CDTF">2022-09-01T11:36:00Z</dcterms:created>
  <dcterms:modified xsi:type="dcterms:W3CDTF">2022-10-04T07:38:00Z</dcterms:modified>
</cp:coreProperties>
</file>