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B7D2" w14:textId="77777777" w:rsidR="00026EC3" w:rsidRPr="001525E7" w:rsidRDefault="00026EC3" w:rsidP="009D5044">
      <w:pPr>
        <w:pStyle w:val="Wydzial"/>
        <w:tabs>
          <w:tab w:val="left" w:pos="4536"/>
        </w:tabs>
        <w:spacing w:line="276" w:lineRule="auto"/>
        <w:jc w:val="center"/>
      </w:pPr>
      <w:r>
        <w:tab/>
      </w:r>
      <w:r w:rsidRPr="001525E7">
        <w:t xml:space="preserve"> </w:t>
      </w:r>
    </w:p>
    <w:p w14:paraId="712BE819" w14:textId="6666D84B" w:rsidR="00026EC3" w:rsidRPr="001525E7" w:rsidRDefault="008B391D" w:rsidP="00120156">
      <w:pPr>
        <w:tabs>
          <w:tab w:val="left" w:pos="5895"/>
        </w:tabs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Gliwice</w:t>
      </w:r>
      <w:r w:rsidR="00F9209C">
        <w:rPr>
          <w:sz w:val="22"/>
          <w:szCs w:val="22"/>
        </w:rPr>
        <w:t xml:space="preserve"> </w:t>
      </w:r>
      <w:r w:rsidR="00570BA8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570BA8">
        <w:rPr>
          <w:sz w:val="22"/>
          <w:szCs w:val="22"/>
        </w:rPr>
        <w:t>11</w:t>
      </w:r>
      <w:r w:rsidR="00026EC3">
        <w:rPr>
          <w:sz w:val="22"/>
          <w:szCs w:val="22"/>
        </w:rPr>
        <w:t>.202</w:t>
      </w:r>
      <w:r w:rsidR="00F9209C">
        <w:rPr>
          <w:sz w:val="22"/>
          <w:szCs w:val="22"/>
        </w:rPr>
        <w:t>2</w:t>
      </w:r>
      <w:r w:rsidR="00026EC3">
        <w:rPr>
          <w:sz w:val="22"/>
          <w:szCs w:val="22"/>
        </w:rPr>
        <w:t>r.</w:t>
      </w:r>
    </w:p>
    <w:p w14:paraId="3C740E2E" w14:textId="77777777" w:rsidR="00026EC3" w:rsidRDefault="00026EC3" w:rsidP="005C1796">
      <w:pPr>
        <w:rPr>
          <w:sz w:val="22"/>
          <w:szCs w:val="22"/>
        </w:rPr>
      </w:pPr>
    </w:p>
    <w:p w14:paraId="42F3EF9F" w14:textId="77777777" w:rsidR="00F9209C" w:rsidRDefault="00F9209C" w:rsidP="00555EE3">
      <w:pPr>
        <w:jc w:val="center"/>
        <w:rPr>
          <w:b/>
          <w:sz w:val="22"/>
          <w:szCs w:val="22"/>
        </w:rPr>
      </w:pPr>
    </w:p>
    <w:p w14:paraId="61DC741A" w14:textId="59467335" w:rsidR="00F9209C" w:rsidRDefault="004A45EB" w:rsidP="004A45EB">
      <w:pPr>
        <w:rPr>
          <w:b/>
          <w:sz w:val="22"/>
          <w:szCs w:val="22"/>
        </w:rPr>
      </w:pPr>
      <w:r>
        <w:rPr>
          <w:b/>
          <w:sz w:val="22"/>
          <w:szCs w:val="22"/>
        </w:rPr>
        <w:t>GL.ROZ.2810.102.2022.MPS</w:t>
      </w:r>
    </w:p>
    <w:p w14:paraId="6F9B7887" w14:textId="77777777" w:rsidR="004A45EB" w:rsidRDefault="004A45EB" w:rsidP="00555EE3">
      <w:pPr>
        <w:jc w:val="center"/>
        <w:rPr>
          <w:rFonts w:ascii="Arial" w:hAnsi="Arial" w:cs="Arial"/>
          <w:b/>
          <w:sz w:val="22"/>
          <w:szCs w:val="22"/>
        </w:rPr>
      </w:pPr>
    </w:p>
    <w:p w14:paraId="4B50C15E" w14:textId="7EBE8FB1" w:rsidR="00026EC3" w:rsidRPr="003228B5" w:rsidRDefault="00026EC3" w:rsidP="00555EE3">
      <w:pPr>
        <w:jc w:val="center"/>
        <w:rPr>
          <w:rFonts w:ascii="Arial" w:hAnsi="Arial" w:cs="Arial"/>
          <w:b/>
          <w:sz w:val="22"/>
          <w:szCs w:val="22"/>
        </w:rPr>
      </w:pPr>
      <w:r w:rsidRPr="003228B5">
        <w:rPr>
          <w:rFonts w:ascii="Arial" w:hAnsi="Arial" w:cs="Arial"/>
          <w:b/>
          <w:sz w:val="22"/>
          <w:szCs w:val="22"/>
        </w:rPr>
        <w:t>INFORMACJA Z OTWARCIA OFERT</w:t>
      </w:r>
    </w:p>
    <w:p w14:paraId="105EF7E7" w14:textId="77777777" w:rsidR="00F9209C" w:rsidRDefault="00F9209C" w:rsidP="00555EE3">
      <w:pPr>
        <w:jc w:val="center"/>
        <w:rPr>
          <w:b/>
          <w:sz w:val="22"/>
          <w:szCs w:val="22"/>
        </w:rPr>
      </w:pPr>
    </w:p>
    <w:p w14:paraId="0EB9E312" w14:textId="67C6E1F8" w:rsidR="007F6F30" w:rsidRPr="004A45EB" w:rsidRDefault="003228B5" w:rsidP="003228B5">
      <w:pPr>
        <w:spacing w:before="0" w:after="0" w:line="240" w:lineRule="auto"/>
        <w:rPr>
          <w:rFonts w:ascii="Arial" w:hAnsi="Arial" w:cs="Arial"/>
          <w:b/>
          <w:bCs/>
          <w:i/>
          <w:u w:val="single"/>
        </w:rPr>
      </w:pPr>
      <w:r w:rsidRPr="004A45EB">
        <w:rPr>
          <w:rFonts w:ascii="Arial" w:hAnsi="Arial" w:cs="Arial"/>
          <w:b/>
          <w:u w:val="single"/>
        </w:rPr>
        <w:t>dotyczy p</w:t>
      </w:r>
      <w:r w:rsidR="00120156" w:rsidRPr="004A45EB">
        <w:rPr>
          <w:rFonts w:ascii="Arial" w:hAnsi="Arial" w:cs="Arial"/>
          <w:b/>
          <w:u w:val="single"/>
        </w:rPr>
        <w:t>ostępowani</w:t>
      </w:r>
      <w:r w:rsidRPr="004A45EB">
        <w:rPr>
          <w:rFonts w:ascii="Arial" w:hAnsi="Arial" w:cs="Arial"/>
          <w:b/>
          <w:u w:val="single"/>
        </w:rPr>
        <w:t>a</w:t>
      </w:r>
      <w:r w:rsidR="007F6F30" w:rsidRPr="004A45EB">
        <w:rPr>
          <w:rFonts w:ascii="Arial" w:hAnsi="Arial" w:cs="Arial"/>
          <w:b/>
          <w:u w:val="single"/>
        </w:rPr>
        <w:t xml:space="preserve"> pn.: </w:t>
      </w:r>
      <w:r w:rsidR="00570BA8" w:rsidRPr="004A45EB">
        <w:rPr>
          <w:rFonts w:ascii="Arial" w:hAnsi="Arial" w:cs="Arial"/>
          <w:b/>
          <w:u w:val="single"/>
        </w:rPr>
        <w:t>Zakup podnośnika koszowego na podwoziu samochodowym o DMC do 3,5 t</w:t>
      </w:r>
    </w:p>
    <w:p w14:paraId="74B65685" w14:textId="471AA2F4" w:rsidR="00026EC3" w:rsidRPr="003228B5" w:rsidRDefault="009A7BA3" w:rsidP="009A7BA3">
      <w:pPr>
        <w:pStyle w:val="western"/>
        <w:spacing w:before="0" w:beforeAutospacing="0" w:after="0"/>
        <w:ind w:left="2127" w:hanging="2127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14422683"/>
      <w:r w:rsidRPr="003228B5">
        <w:rPr>
          <w:rFonts w:ascii="Arial" w:hAnsi="Arial" w:cs="Arial"/>
          <w:b/>
          <w:sz w:val="20"/>
          <w:szCs w:val="20"/>
        </w:rPr>
        <w:tab/>
      </w:r>
    </w:p>
    <w:p w14:paraId="7426A5FC" w14:textId="77777777" w:rsidR="00F9209C" w:rsidRPr="000060A3" w:rsidRDefault="00F9209C" w:rsidP="009A7BA3">
      <w:pPr>
        <w:pStyle w:val="western"/>
        <w:spacing w:before="0" w:beforeAutospacing="0" w:after="0"/>
        <w:ind w:left="2127" w:hanging="2127"/>
        <w:rPr>
          <w:rFonts w:ascii="Arial" w:hAnsi="Arial" w:cs="Arial"/>
          <w:b/>
          <w:bCs/>
          <w:color w:val="000000"/>
          <w:sz w:val="22"/>
          <w:szCs w:val="22"/>
        </w:rPr>
      </w:pPr>
    </w:p>
    <w:bookmarkEnd w:id="0"/>
    <w:p w14:paraId="12221239" w14:textId="1D76A72B" w:rsidR="00026EC3" w:rsidRDefault="00026EC3" w:rsidP="00F61854">
      <w:pPr>
        <w:spacing w:before="0" w:after="0" w:line="240" w:lineRule="auto"/>
        <w:rPr>
          <w:rFonts w:ascii="Arial" w:hAnsi="Arial" w:cs="Arial"/>
          <w:bCs/>
        </w:rPr>
      </w:pPr>
      <w:r w:rsidRPr="003228B5">
        <w:rPr>
          <w:rFonts w:ascii="Arial" w:hAnsi="Arial" w:cs="Arial"/>
          <w:bCs/>
        </w:rPr>
        <w:t xml:space="preserve">- Kwota jaką Zamawiający zamierza przeznaczyć na sfinansowanie zamówienia: </w:t>
      </w:r>
      <w:r w:rsidR="00570BA8">
        <w:rPr>
          <w:rFonts w:ascii="Arial" w:hAnsi="Arial" w:cs="Arial"/>
          <w:bCs/>
        </w:rPr>
        <w:t>450.000,00</w:t>
      </w:r>
      <w:r w:rsidR="009A7BA3" w:rsidRPr="003228B5">
        <w:rPr>
          <w:rFonts w:ascii="Arial" w:hAnsi="Arial" w:cs="Arial"/>
          <w:bCs/>
        </w:rPr>
        <w:t xml:space="preserve"> </w:t>
      </w:r>
      <w:r w:rsidR="005C3F6D" w:rsidRPr="003228B5">
        <w:rPr>
          <w:rFonts w:ascii="Arial" w:hAnsi="Arial" w:cs="Arial"/>
          <w:bCs/>
        </w:rPr>
        <w:t>zł brutto</w:t>
      </w:r>
    </w:p>
    <w:p w14:paraId="4062D4CF" w14:textId="77777777" w:rsidR="00F46506" w:rsidRPr="003228B5" w:rsidRDefault="00F46506" w:rsidP="00F61854">
      <w:pPr>
        <w:spacing w:before="0" w:after="0" w:line="240" w:lineRule="auto"/>
        <w:rPr>
          <w:rFonts w:ascii="Arial" w:hAnsi="Arial" w:cs="Arial"/>
          <w:bCs/>
        </w:rPr>
      </w:pPr>
    </w:p>
    <w:p w14:paraId="4717239E" w14:textId="77777777" w:rsidR="00F9209C" w:rsidRPr="00BE45AE" w:rsidRDefault="00F9209C" w:rsidP="00F61854">
      <w:pPr>
        <w:spacing w:before="0" w:after="0" w:line="240" w:lineRule="auto"/>
        <w:rPr>
          <w:b/>
          <w:sz w:val="22"/>
          <w:szCs w:val="22"/>
        </w:rPr>
      </w:pP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4392"/>
        <w:gridCol w:w="2800"/>
      </w:tblGrid>
      <w:tr w:rsidR="00F9329A" w14:paraId="7F4164E8" w14:textId="77777777" w:rsidTr="00F61854">
        <w:tc>
          <w:tcPr>
            <w:tcW w:w="1108" w:type="dxa"/>
            <w:vAlign w:val="center"/>
          </w:tcPr>
          <w:p w14:paraId="4B9D0B07" w14:textId="77777777" w:rsidR="00F9329A" w:rsidRPr="007B2045" w:rsidRDefault="00F9329A" w:rsidP="00F61854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7B2045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392" w:type="dxa"/>
            <w:vAlign w:val="center"/>
          </w:tcPr>
          <w:p w14:paraId="62BCDFD6" w14:textId="77777777" w:rsidR="00F9329A" w:rsidRPr="007B2045" w:rsidRDefault="00F9329A" w:rsidP="00F61854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7B2045">
              <w:rPr>
                <w:b/>
                <w:sz w:val="16"/>
                <w:szCs w:val="16"/>
              </w:rPr>
              <w:t>Nazwa i adres Wykonawcy:</w:t>
            </w:r>
          </w:p>
        </w:tc>
        <w:tc>
          <w:tcPr>
            <w:tcW w:w="2800" w:type="dxa"/>
            <w:vAlign w:val="center"/>
          </w:tcPr>
          <w:p w14:paraId="02E3FBD9" w14:textId="77777777" w:rsidR="00F9329A" w:rsidRPr="007B2045" w:rsidRDefault="00F9329A" w:rsidP="00F61854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7B2045">
              <w:rPr>
                <w:b/>
                <w:sz w:val="16"/>
                <w:szCs w:val="16"/>
              </w:rPr>
              <w:t>Cena ofertowa brutto [zł]:</w:t>
            </w:r>
          </w:p>
        </w:tc>
      </w:tr>
      <w:tr w:rsidR="00570BA8" w14:paraId="628A5E4A" w14:textId="77777777" w:rsidTr="00104EBD">
        <w:trPr>
          <w:trHeight w:val="815"/>
        </w:trPr>
        <w:tc>
          <w:tcPr>
            <w:tcW w:w="8300" w:type="dxa"/>
            <w:gridSpan w:val="3"/>
            <w:vAlign w:val="center"/>
          </w:tcPr>
          <w:p w14:paraId="00AED763" w14:textId="77777777" w:rsidR="00570BA8" w:rsidRPr="00850F83" w:rsidRDefault="00570BA8" w:rsidP="00E5690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4D3F5D2" w14:textId="1014035D" w:rsidR="00570BA8" w:rsidRPr="00850F83" w:rsidRDefault="00570BA8" w:rsidP="00F6185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BRAK </w:t>
            </w:r>
            <w:r w:rsidR="004A45EB">
              <w:rPr>
                <w:rFonts w:asciiTheme="minorHAnsi" w:hAnsiTheme="minorHAnsi" w:cstheme="minorHAnsi"/>
                <w:b/>
              </w:rPr>
              <w:t xml:space="preserve"> ZŁOŻONYCH </w:t>
            </w:r>
            <w:r>
              <w:rPr>
                <w:rFonts w:asciiTheme="minorHAnsi" w:hAnsiTheme="minorHAnsi" w:cstheme="minorHAnsi"/>
                <w:b/>
              </w:rPr>
              <w:t xml:space="preserve"> OFERT</w:t>
            </w:r>
          </w:p>
        </w:tc>
      </w:tr>
    </w:tbl>
    <w:p w14:paraId="3F269BCB" w14:textId="0DE6EF4E" w:rsidR="00F61854" w:rsidRDefault="00F61854" w:rsidP="00F61854">
      <w:pPr>
        <w:pStyle w:val="western"/>
        <w:spacing w:before="0" w:beforeAutospacing="0" w:after="0"/>
        <w:rPr>
          <w:rFonts w:cs="Calibri"/>
          <w:b/>
          <w:sz w:val="22"/>
          <w:szCs w:val="22"/>
        </w:rPr>
      </w:pPr>
    </w:p>
    <w:p w14:paraId="6F77299F" w14:textId="77777777" w:rsidR="009A7BA3" w:rsidRDefault="009A7BA3" w:rsidP="00F61854">
      <w:pPr>
        <w:pStyle w:val="western"/>
        <w:spacing w:before="0" w:beforeAutospacing="0" w:after="0"/>
        <w:rPr>
          <w:rFonts w:cs="Calibri"/>
          <w:b/>
          <w:sz w:val="22"/>
          <w:szCs w:val="22"/>
        </w:rPr>
      </w:pPr>
    </w:p>
    <w:p w14:paraId="10CA665B" w14:textId="77777777" w:rsidR="009A7BA3" w:rsidRDefault="009A7BA3" w:rsidP="00F61854">
      <w:pPr>
        <w:pStyle w:val="western"/>
        <w:spacing w:before="0" w:beforeAutospacing="0" w:after="0"/>
        <w:rPr>
          <w:rFonts w:cs="Calibri"/>
          <w:b/>
          <w:sz w:val="22"/>
          <w:szCs w:val="22"/>
        </w:rPr>
      </w:pPr>
    </w:p>
    <w:p w14:paraId="6393A057" w14:textId="71C6E86C" w:rsidR="00F61854" w:rsidRDefault="00F61854" w:rsidP="00F61854">
      <w:pPr>
        <w:spacing w:before="0" w:after="0" w:line="240" w:lineRule="auto"/>
        <w:rPr>
          <w:rFonts w:cs="Calibri"/>
          <w:b/>
          <w:sz w:val="22"/>
          <w:szCs w:val="22"/>
        </w:rPr>
      </w:pPr>
    </w:p>
    <w:p w14:paraId="76CF6873" w14:textId="4F5269B7" w:rsidR="009A7BA3" w:rsidRDefault="009A7BA3" w:rsidP="00F61854">
      <w:pPr>
        <w:spacing w:before="0" w:after="0" w:line="240" w:lineRule="auto"/>
        <w:rPr>
          <w:rFonts w:cs="Calibri"/>
          <w:b/>
          <w:sz w:val="22"/>
          <w:szCs w:val="22"/>
        </w:rPr>
      </w:pPr>
    </w:p>
    <w:p w14:paraId="27AE815A" w14:textId="77777777" w:rsidR="009A7BA3" w:rsidRDefault="009A7BA3" w:rsidP="00F61854">
      <w:pPr>
        <w:spacing w:before="0" w:after="0" w:line="240" w:lineRule="auto"/>
        <w:rPr>
          <w:rFonts w:cs="Calibri"/>
          <w:b/>
          <w:sz w:val="22"/>
          <w:szCs w:val="22"/>
        </w:rPr>
      </w:pPr>
    </w:p>
    <w:p w14:paraId="5CC80C46" w14:textId="77777777" w:rsidR="00026EC3" w:rsidRPr="007B2045" w:rsidRDefault="00026EC3" w:rsidP="00F61854">
      <w:pPr>
        <w:spacing w:before="0" w:after="0" w:line="240" w:lineRule="auto"/>
        <w:rPr>
          <w:sz w:val="22"/>
          <w:szCs w:val="22"/>
        </w:rPr>
      </w:pPr>
    </w:p>
    <w:sectPr w:rsidR="00026EC3" w:rsidRPr="007B2045" w:rsidSect="00195A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35E2" w14:textId="77777777" w:rsidR="00A86753" w:rsidRDefault="00A86753" w:rsidP="00BA6736">
      <w:r>
        <w:separator/>
      </w:r>
    </w:p>
  </w:endnote>
  <w:endnote w:type="continuationSeparator" w:id="0">
    <w:p w14:paraId="65C9E01D" w14:textId="77777777" w:rsidR="00A86753" w:rsidRDefault="00A8675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7196"/>
      <w:gridCol w:w="2411"/>
    </w:tblGrid>
    <w:tr w:rsidR="00026EC3" w:rsidRPr="00E17232" w14:paraId="356CDC5A" w14:textId="77777777" w:rsidTr="00D30F59">
      <w:trPr>
        <w:trHeight w:val="804"/>
      </w:trPr>
      <w:tc>
        <w:tcPr>
          <w:tcW w:w="7196" w:type="dxa"/>
          <w:vAlign w:val="bottom"/>
        </w:tcPr>
        <w:p w14:paraId="49967A25" w14:textId="77777777" w:rsidR="00026EC3" w:rsidRPr="00C83A41" w:rsidRDefault="00026EC3" w:rsidP="00D30F5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CD8C525" w14:textId="77777777" w:rsidR="00026EC3" w:rsidRPr="00E17232" w:rsidRDefault="00026EC3" w:rsidP="005D645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Gliwicach </w:t>
          </w:r>
        </w:p>
        <w:p w14:paraId="130FDEE8" w14:textId="77777777" w:rsidR="00026EC3" w:rsidRPr="00E17232" w:rsidRDefault="00026EC3" w:rsidP="005D645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Sienkiewicza 2, 44-100 Gliwice</w:t>
          </w:r>
        </w:p>
        <w:p w14:paraId="62E7222D" w14:textId="77777777" w:rsidR="00026EC3" w:rsidRDefault="00026EC3" w:rsidP="005D645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tel.: 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+48 (32) 777-49-50   fax:+48(32) 777-49-99 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e-mail: </w:t>
          </w:r>
          <w:r>
            <w:rPr>
              <w:rFonts w:ascii="Lato" w:hAnsi="Lato"/>
              <w:color w:val="195F8A"/>
              <w:sz w:val="18"/>
              <w:szCs w:val="18"/>
            </w:rPr>
            <w:t>gliwice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58170584" w14:textId="77777777" w:rsidR="00026EC3" w:rsidRPr="00E17232" w:rsidRDefault="00026EC3" w:rsidP="00D30F5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</w:tc>
      <w:tc>
        <w:tcPr>
          <w:tcW w:w="2411" w:type="dxa"/>
          <w:vAlign w:val="bottom"/>
        </w:tcPr>
        <w:p w14:paraId="063B8BBF" w14:textId="77777777" w:rsidR="00026EC3" w:rsidRPr="00E17232" w:rsidRDefault="00026EC3" w:rsidP="00D30F5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C4E4ADA" w14:textId="77777777" w:rsidR="00026EC3" w:rsidRPr="00C130EE" w:rsidRDefault="00026EC3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7196"/>
      <w:gridCol w:w="2411"/>
    </w:tblGrid>
    <w:tr w:rsidR="00026EC3" w:rsidRPr="00E17232" w14:paraId="418037B6" w14:textId="77777777" w:rsidTr="00271EE7">
      <w:trPr>
        <w:trHeight w:val="804"/>
      </w:trPr>
      <w:tc>
        <w:tcPr>
          <w:tcW w:w="7196" w:type="dxa"/>
          <w:vAlign w:val="bottom"/>
        </w:tcPr>
        <w:p w14:paraId="165B2182" w14:textId="77777777" w:rsidR="00026EC3" w:rsidRPr="00C83A41" w:rsidRDefault="00026EC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212C74" w14:textId="77777777" w:rsidR="00026EC3" w:rsidRPr="00E17232" w:rsidRDefault="00026EC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Gliwicach </w:t>
          </w:r>
        </w:p>
        <w:p w14:paraId="30B328C5" w14:textId="77777777" w:rsidR="00026EC3" w:rsidRPr="00E17232" w:rsidRDefault="00026EC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Sienkiewicza 2, 44-100 Gliwice</w:t>
          </w:r>
        </w:p>
        <w:p w14:paraId="642FE41B" w14:textId="77777777" w:rsidR="00026EC3" w:rsidRDefault="00026EC3" w:rsidP="00A858D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tel.: 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+48 (32) 777-49-50  fax:+48(32) 777-49-99 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e-mail: </w:t>
          </w:r>
          <w:r>
            <w:rPr>
              <w:rFonts w:ascii="Lato" w:hAnsi="Lato"/>
              <w:color w:val="195F8A"/>
              <w:sz w:val="18"/>
              <w:szCs w:val="18"/>
            </w:rPr>
            <w:t>gliwice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1C4ED825" w14:textId="77777777" w:rsidR="00026EC3" w:rsidRPr="00E17232" w:rsidRDefault="00026EC3" w:rsidP="00271EE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        </w:t>
          </w:r>
        </w:p>
      </w:tc>
      <w:tc>
        <w:tcPr>
          <w:tcW w:w="2411" w:type="dxa"/>
          <w:vAlign w:val="bottom"/>
        </w:tcPr>
        <w:p w14:paraId="17C6D258" w14:textId="77777777" w:rsidR="00026EC3" w:rsidRPr="00E17232" w:rsidRDefault="00026EC3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EE60E5E" w14:textId="77777777" w:rsidR="00026EC3" w:rsidRPr="00E17232" w:rsidRDefault="00026EC3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A1F1" w14:textId="77777777" w:rsidR="00A86753" w:rsidRDefault="00A86753" w:rsidP="00BA6736">
      <w:r>
        <w:separator/>
      </w:r>
    </w:p>
  </w:footnote>
  <w:footnote w:type="continuationSeparator" w:id="0">
    <w:p w14:paraId="7118F826" w14:textId="77777777" w:rsidR="00A86753" w:rsidRDefault="00A8675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79C" w14:textId="77777777" w:rsidR="00026EC3" w:rsidRDefault="00026EC3" w:rsidP="000B20D3">
    <w:pPr>
      <w:pStyle w:val="Nagwek"/>
      <w:spacing w:before="0" w:after="0"/>
    </w:pPr>
  </w:p>
  <w:p w14:paraId="3806DDB8" w14:textId="77777777" w:rsidR="00026EC3" w:rsidRDefault="00026EC3" w:rsidP="000B20D3">
    <w:pPr>
      <w:pStyle w:val="Nagwek"/>
      <w:spacing w:before="0" w:after="0"/>
    </w:pPr>
  </w:p>
  <w:p w14:paraId="7A74B1B5" w14:textId="77777777" w:rsidR="00026EC3" w:rsidRDefault="00026EC3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D94F" w14:textId="77777777" w:rsidR="00026EC3" w:rsidRDefault="00FC0DF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9B4810" wp14:editId="1328618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9.5pt;height:19.5pt" o:bullet="t">
        <v:imagedata r:id="rId1" o:title=""/>
      </v:shape>
    </w:pict>
  </w:numPicBullet>
  <w:abstractNum w:abstractNumId="0" w15:restartNumberingAfterBreak="0">
    <w:nsid w:val="111745B0"/>
    <w:multiLevelType w:val="hybridMultilevel"/>
    <w:tmpl w:val="7E06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0F509E0"/>
    <w:multiLevelType w:val="hybridMultilevel"/>
    <w:tmpl w:val="BEBA9E28"/>
    <w:lvl w:ilvl="0" w:tplc="D5CA42C4">
      <w:start w:val="1"/>
      <w:numFmt w:val="decimal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cs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E7"/>
    <w:rsid w:val="00000838"/>
    <w:rsid w:val="000060A3"/>
    <w:rsid w:val="00006EE4"/>
    <w:rsid w:val="00010C57"/>
    <w:rsid w:val="00024440"/>
    <w:rsid w:val="00024D9F"/>
    <w:rsid w:val="00025D43"/>
    <w:rsid w:val="00025E02"/>
    <w:rsid w:val="00026EC3"/>
    <w:rsid w:val="00027CCD"/>
    <w:rsid w:val="00045CA1"/>
    <w:rsid w:val="0004714D"/>
    <w:rsid w:val="00050CB7"/>
    <w:rsid w:val="00051323"/>
    <w:rsid w:val="00053AEB"/>
    <w:rsid w:val="00053DDC"/>
    <w:rsid w:val="00055EB2"/>
    <w:rsid w:val="0005743E"/>
    <w:rsid w:val="00061272"/>
    <w:rsid w:val="000711B8"/>
    <w:rsid w:val="00073F8E"/>
    <w:rsid w:val="000865E3"/>
    <w:rsid w:val="000905F8"/>
    <w:rsid w:val="00090E4D"/>
    <w:rsid w:val="00096533"/>
    <w:rsid w:val="0009686E"/>
    <w:rsid w:val="000A40D2"/>
    <w:rsid w:val="000A4B4D"/>
    <w:rsid w:val="000B20D3"/>
    <w:rsid w:val="000B2AFD"/>
    <w:rsid w:val="000B7446"/>
    <w:rsid w:val="000C0EC4"/>
    <w:rsid w:val="000C1DE8"/>
    <w:rsid w:val="000C42A8"/>
    <w:rsid w:val="000C79B5"/>
    <w:rsid w:val="000C7D9A"/>
    <w:rsid w:val="000D39DF"/>
    <w:rsid w:val="000D5085"/>
    <w:rsid w:val="000D5B20"/>
    <w:rsid w:val="000D7558"/>
    <w:rsid w:val="000E109E"/>
    <w:rsid w:val="000E1389"/>
    <w:rsid w:val="000E14BD"/>
    <w:rsid w:val="000E4B1A"/>
    <w:rsid w:val="000E5BD3"/>
    <w:rsid w:val="000F0AF2"/>
    <w:rsid w:val="00100E0C"/>
    <w:rsid w:val="0010437A"/>
    <w:rsid w:val="00104D0F"/>
    <w:rsid w:val="0010595B"/>
    <w:rsid w:val="00120156"/>
    <w:rsid w:val="00122324"/>
    <w:rsid w:val="00122528"/>
    <w:rsid w:val="00136275"/>
    <w:rsid w:val="0013726F"/>
    <w:rsid w:val="00141F7B"/>
    <w:rsid w:val="001446B4"/>
    <w:rsid w:val="00150356"/>
    <w:rsid w:val="001525E7"/>
    <w:rsid w:val="001643C2"/>
    <w:rsid w:val="0016646A"/>
    <w:rsid w:val="00167ED0"/>
    <w:rsid w:val="00167FD2"/>
    <w:rsid w:val="0017518C"/>
    <w:rsid w:val="0017597B"/>
    <w:rsid w:val="00177050"/>
    <w:rsid w:val="00185E39"/>
    <w:rsid w:val="00190C02"/>
    <w:rsid w:val="00190DE2"/>
    <w:rsid w:val="00193B3F"/>
    <w:rsid w:val="00195AEC"/>
    <w:rsid w:val="001967F4"/>
    <w:rsid w:val="00196BC2"/>
    <w:rsid w:val="00197196"/>
    <w:rsid w:val="001B65DF"/>
    <w:rsid w:val="001C5CCD"/>
    <w:rsid w:val="001D421E"/>
    <w:rsid w:val="001E3E4D"/>
    <w:rsid w:val="001F1B2B"/>
    <w:rsid w:val="001F3031"/>
    <w:rsid w:val="001F6470"/>
    <w:rsid w:val="002021BF"/>
    <w:rsid w:val="00207875"/>
    <w:rsid w:val="00213B7C"/>
    <w:rsid w:val="002219B6"/>
    <w:rsid w:val="0022361F"/>
    <w:rsid w:val="00225612"/>
    <w:rsid w:val="00225731"/>
    <w:rsid w:val="00227D0E"/>
    <w:rsid w:val="00236BFF"/>
    <w:rsid w:val="002417BD"/>
    <w:rsid w:val="00246960"/>
    <w:rsid w:val="00250DEC"/>
    <w:rsid w:val="00254A6C"/>
    <w:rsid w:val="00262FCD"/>
    <w:rsid w:val="00271EE7"/>
    <w:rsid w:val="00276971"/>
    <w:rsid w:val="00281F7D"/>
    <w:rsid w:val="00283C45"/>
    <w:rsid w:val="00284886"/>
    <w:rsid w:val="002905B8"/>
    <w:rsid w:val="002958C5"/>
    <w:rsid w:val="00297D06"/>
    <w:rsid w:val="002B07A1"/>
    <w:rsid w:val="002B12F0"/>
    <w:rsid w:val="002B3E4C"/>
    <w:rsid w:val="002B6A92"/>
    <w:rsid w:val="002C2C5B"/>
    <w:rsid w:val="002C3484"/>
    <w:rsid w:val="002C471B"/>
    <w:rsid w:val="002C49B4"/>
    <w:rsid w:val="002E2446"/>
    <w:rsid w:val="002E3043"/>
    <w:rsid w:val="002F42A0"/>
    <w:rsid w:val="00311509"/>
    <w:rsid w:val="00316727"/>
    <w:rsid w:val="00320707"/>
    <w:rsid w:val="003228B5"/>
    <w:rsid w:val="003244A6"/>
    <w:rsid w:val="003260A2"/>
    <w:rsid w:val="00326AC9"/>
    <w:rsid w:val="0032771B"/>
    <w:rsid w:val="00330F37"/>
    <w:rsid w:val="0033121B"/>
    <w:rsid w:val="00343710"/>
    <w:rsid w:val="00352C62"/>
    <w:rsid w:val="0036305C"/>
    <w:rsid w:val="003650F1"/>
    <w:rsid w:val="003725DF"/>
    <w:rsid w:val="0037424F"/>
    <w:rsid w:val="003772D9"/>
    <w:rsid w:val="0038159E"/>
    <w:rsid w:val="0038399A"/>
    <w:rsid w:val="003860C1"/>
    <w:rsid w:val="0038643F"/>
    <w:rsid w:val="00387553"/>
    <w:rsid w:val="00391B52"/>
    <w:rsid w:val="003931C3"/>
    <w:rsid w:val="003A4160"/>
    <w:rsid w:val="003B0619"/>
    <w:rsid w:val="003B1BA6"/>
    <w:rsid w:val="003B3625"/>
    <w:rsid w:val="003B464B"/>
    <w:rsid w:val="003C1CCD"/>
    <w:rsid w:val="003C220E"/>
    <w:rsid w:val="003C540B"/>
    <w:rsid w:val="003D339D"/>
    <w:rsid w:val="003D76F8"/>
    <w:rsid w:val="003E5D51"/>
    <w:rsid w:val="003E68C3"/>
    <w:rsid w:val="003E6AAF"/>
    <w:rsid w:val="003F3358"/>
    <w:rsid w:val="003F60CE"/>
    <w:rsid w:val="003F6B7F"/>
    <w:rsid w:val="003F7E0D"/>
    <w:rsid w:val="004246ED"/>
    <w:rsid w:val="00424D9F"/>
    <w:rsid w:val="0043277F"/>
    <w:rsid w:val="00434BF3"/>
    <w:rsid w:val="0044662E"/>
    <w:rsid w:val="00454714"/>
    <w:rsid w:val="00463E38"/>
    <w:rsid w:val="00467013"/>
    <w:rsid w:val="004700CD"/>
    <w:rsid w:val="004802CE"/>
    <w:rsid w:val="00481B2A"/>
    <w:rsid w:val="00483E44"/>
    <w:rsid w:val="00490635"/>
    <w:rsid w:val="00491EC9"/>
    <w:rsid w:val="00493C23"/>
    <w:rsid w:val="00496D96"/>
    <w:rsid w:val="004A07D9"/>
    <w:rsid w:val="004A1542"/>
    <w:rsid w:val="004A18EA"/>
    <w:rsid w:val="004A45EB"/>
    <w:rsid w:val="004A5D99"/>
    <w:rsid w:val="004A6980"/>
    <w:rsid w:val="004A7945"/>
    <w:rsid w:val="004A7D08"/>
    <w:rsid w:val="004B35C1"/>
    <w:rsid w:val="004C03D8"/>
    <w:rsid w:val="004C2EFB"/>
    <w:rsid w:val="004C3A32"/>
    <w:rsid w:val="004D6D29"/>
    <w:rsid w:val="004E1F86"/>
    <w:rsid w:val="004E24CE"/>
    <w:rsid w:val="004E66D3"/>
    <w:rsid w:val="004F231C"/>
    <w:rsid w:val="0050570C"/>
    <w:rsid w:val="00514344"/>
    <w:rsid w:val="00514C54"/>
    <w:rsid w:val="005173C7"/>
    <w:rsid w:val="00523178"/>
    <w:rsid w:val="0052556D"/>
    <w:rsid w:val="00527AB7"/>
    <w:rsid w:val="0053046C"/>
    <w:rsid w:val="0053050D"/>
    <w:rsid w:val="005308A9"/>
    <w:rsid w:val="0053090F"/>
    <w:rsid w:val="005309DF"/>
    <w:rsid w:val="00530ECD"/>
    <w:rsid w:val="005317E4"/>
    <w:rsid w:val="005325F5"/>
    <w:rsid w:val="0053669D"/>
    <w:rsid w:val="00536738"/>
    <w:rsid w:val="00540732"/>
    <w:rsid w:val="00550359"/>
    <w:rsid w:val="00554B24"/>
    <w:rsid w:val="00555EE3"/>
    <w:rsid w:val="00562E3C"/>
    <w:rsid w:val="0056340A"/>
    <w:rsid w:val="00570BA8"/>
    <w:rsid w:val="0057131F"/>
    <w:rsid w:val="00571B68"/>
    <w:rsid w:val="005732FD"/>
    <w:rsid w:val="00573503"/>
    <w:rsid w:val="00574457"/>
    <w:rsid w:val="00575BD8"/>
    <w:rsid w:val="00575C6A"/>
    <w:rsid w:val="00581126"/>
    <w:rsid w:val="005838B7"/>
    <w:rsid w:val="005842F6"/>
    <w:rsid w:val="00584F09"/>
    <w:rsid w:val="00591619"/>
    <w:rsid w:val="005A0398"/>
    <w:rsid w:val="005A47A8"/>
    <w:rsid w:val="005B1FE5"/>
    <w:rsid w:val="005B4FF3"/>
    <w:rsid w:val="005B57C5"/>
    <w:rsid w:val="005C1796"/>
    <w:rsid w:val="005C34B5"/>
    <w:rsid w:val="005C3F6D"/>
    <w:rsid w:val="005C549C"/>
    <w:rsid w:val="005C7301"/>
    <w:rsid w:val="005D12B8"/>
    <w:rsid w:val="005D6456"/>
    <w:rsid w:val="005E1916"/>
    <w:rsid w:val="005E3CF3"/>
    <w:rsid w:val="005F0258"/>
    <w:rsid w:val="005F072B"/>
    <w:rsid w:val="005F47A2"/>
    <w:rsid w:val="00603396"/>
    <w:rsid w:val="0061029E"/>
    <w:rsid w:val="00611406"/>
    <w:rsid w:val="0061524B"/>
    <w:rsid w:val="00627395"/>
    <w:rsid w:val="00630A90"/>
    <w:rsid w:val="0063388C"/>
    <w:rsid w:val="0063769B"/>
    <w:rsid w:val="0064023B"/>
    <w:rsid w:val="00641069"/>
    <w:rsid w:val="00642DA6"/>
    <w:rsid w:val="006471A1"/>
    <w:rsid w:val="00650B38"/>
    <w:rsid w:val="006524A5"/>
    <w:rsid w:val="00654E8C"/>
    <w:rsid w:val="00656744"/>
    <w:rsid w:val="00657E46"/>
    <w:rsid w:val="00660932"/>
    <w:rsid w:val="006729C9"/>
    <w:rsid w:val="00672D1C"/>
    <w:rsid w:val="00677399"/>
    <w:rsid w:val="00677E87"/>
    <w:rsid w:val="00677F1F"/>
    <w:rsid w:val="006866AB"/>
    <w:rsid w:val="00686BC9"/>
    <w:rsid w:val="0068705E"/>
    <w:rsid w:val="00693570"/>
    <w:rsid w:val="00693FBE"/>
    <w:rsid w:val="00694345"/>
    <w:rsid w:val="00695296"/>
    <w:rsid w:val="00695465"/>
    <w:rsid w:val="0069648F"/>
    <w:rsid w:val="0069696C"/>
    <w:rsid w:val="00697B58"/>
    <w:rsid w:val="006A0366"/>
    <w:rsid w:val="006A1821"/>
    <w:rsid w:val="006B63A2"/>
    <w:rsid w:val="006C5FF2"/>
    <w:rsid w:val="006C6018"/>
    <w:rsid w:val="006C61F2"/>
    <w:rsid w:val="006D24FE"/>
    <w:rsid w:val="006E3ADA"/>
    <w:rsid w:val="006E600E"/>
    <w:rsid w:val="006F6532"/>
    <w:rsid w:val="007003FD"/>
    <w:rsid w:val="00705A61"/>
    <w:rsid w:val="00705CED"/>
    <w:rsid w:val="00707003"/>
    <w:rsid w:val="0071332F"/>
    <w:rsid w:val="007168D6"/>
    <w:rsid w:val="007176FE"/>
    <w:rsid w:val="00720D53"/>
    <w:rsid w:val="00723ECE"/>
    <w:rsid w:val="0072582A"/>
    <w:rsid w:val="007264FD"/>
    <w:rsid w:val="007302C9"/>
    <w:rsid w:val="00743305"/>
    <w:rsid w:val="007451FC"/>
    <w:rsid w:val="00747C7E"/>
    <w:rsid w:val="0075345A"/>
    <w:rsid w:val="007544F3"/>
    <w:rsid w:val="00762220"/>
    <w:rsid w:val="00773DEE"/>
    <w:rsid w:val="00776FE4"/>
    <w:rsid w:val="00782C00"/>
    <w:rsid w:val="007858BE"/>
    <w:rsid w:val="0079046A"/>
    <w:rsid w:val="00790F90"/>
    <w:rsid w:val="0079276E"/>
    <w:rsid w:val="00794F82"/>
    <w:rsid w:val="00795CEB"/>
    <w:rsid w:val="007A1EE8"/>
    <w:rsid w:val="007A3071"/>
    <w:rsid w:val="007B2045"/>
    <w:rsid w:val="007B3068"/>
    <w:rsid w:val="007B5804"/>
    <w:rsid w:val="007C04D4"/>
    <w:rsid w:val="007F2F53"/>
    <w:rsid w:val="007F4DA0"/>
    <w:rsid w:val="007F637F"/>
    <w:rsid w:val="007F6F30"/>
    <w:rsid w:val="007F7EE2"/>
    <w:rsid w:val="00807B9A"/>
    <w:rsid w:val="00812ED2"/>
    <w:rsid w:val="008158B7"/>
    <w:rsid w:val="00817D9A"/>
    <w:rsid w:val="00820AD5"/>
    <w:rsid w:val="008252E2"/>
    <w:rsid w:val="00825598"/>
    <w:rsid w:val="00831D5A"/>
    <w:rsid w:val="008355BF"/>
    <w:rsid w:val="00841F1A"/>
    <w:rsid w:val="00846203"/>
    <w:rsid w:val="00847B56"/>
    <w:rsid w:val="008507E2"/>
    <w:rsid w:val="00850F83"/>
    <w:rsid w:val="008524F7"/>
    <w:rsid w:val="00862DF1"/>
    <w:rsid w:val="008655AC"/>
    <w:rsid w:val="00870AD6"/>
    <w:rsid w:val="00871BA8"/>
    <w:rsid w:val="008721C2"/>
    <w:rsid w:val="008759A9"/>
    <w:rsid w:val="00876827"/>
    <w:rsid w:val="008820BB"/>
    <w:rsid w:val="008853C3"/>
    <w:rsid w:val="0089197A"/>
    <w:rsid w:val="00897243"/>
    <w:rsid w:val="008A065F"/>
    <w:rsid w:val="008A191C"/>
    <w:rsid w:val="008A4C2B"/>
    <w:rsid w:val="008B06A7"/>
    <w:rsid w:val="008B210F"/>
    <w:rsid w:val="008B371C"/>
    <w:rsid w:val="008B391D"/>
    <w:rsid w:val="008C0D41"/>
    <w:rsid w:val="008C2130"/>
    <w:rsid w:val="008C7371"/>
    <w:rsid w:val="008D2114"/>
    <w:rsid w:val="008D32A5"/>
    <w:rsid w:val="008D6CA9"/>
    <w:rsid w:val="008D73AD"/>
    <w:rsid w:val="008D7DAD"/>
    <w:rsid w:val="008E0694"/>
    <w:rsid w:val="008E2665"/>
    <w:rsid w:val="008E759D"/>
    <w:rsid w:val="008F5D01"/>
    <w:rsid w:val="008F5E63"/>
    <w:rsid w:val="0090470C"/>
    <w:rsid w:val="009051CF"/>
    <w:rsid w:val="00911C54"/>
    <w:rsid w:val="00911F10"/>
    <w:rsid w:val="00914B5C"/>
    <w:rsid w:val="0091725C"/>
    <w:rsid w:val="00924179"/>
    <w:rsid w:val="009332E1"/>
    <w:rsid w:val="00935A78"/>
    <w:rsid w:val="00935C86"/>
    <w:rsid w:val="00946A66"/>
    <w:rsid w:val="0095186A"/>
    <w:rsid w:val="009570D7"/>
    <w:rsid w:val="0095782F"/>
    <w:rsid w:val="009601D4"/>
    <w:rsid w:val="00963076"/>
    <w:rsid w:val="00966787"/>
    <w:rsid w:val="00970E4A"/>
    <w:rsid w:val="00974868"/>
    <w:rsid w:val="009752AC"/>
    <w:rsid w:val="009801B8"/>
    <w:rsid w:val="009867D6"/>
    <w:rsid w:val="00987915"/>
    <w:rsid w:val="00994646"/>
    <w:rsid w:val="009970B0"/>
    <w:rsid w:val="009A6888"/>
    <w:rsid w:val="009A6B30"/>
    <w:rsid w:val="009A7BA3"/>
    <w:rsid w:val="009B2B7A"/>
    <w:rsid w:val="009B3BF0"/>
    <w:rsid w:val="009C36A4"/>
    <w:rsid w:val="009C3F17"/>
    <w:rsid w:val="009C5706"/>
    <w:rsid w:val="009D5044"/>
    <w:rsid w:val="009D70BE"/>
    <w:rsid w:val="009E2298"/>
    <w:rsid w:val="009E531D"/>
    <w:rsid w:val="009E7DA0"/>
    <w:rsid w:val="009F4BD7"/>
    <w:rsid w:val="00A005EC"/>
    <w:rsid w:val="00A038D8"/>
    <w:rsid w:val="00A04250"/>
    <w:rsid w:val="00A07B4D"/>
    <w:rsid w:val="00A124C2"/>
    <w:rsid w:val="00A12A9F"/>
    <w:rsid w:val="00A227C7"/>
    <w:rsid w:val="00A228C2"/>
    <w:rsid w:val="00A30C15"/>
    <w:rsid w:val="00A32710"/>
    <w:rsid w:val="00A352B4"/>
    <w:rsid w:val="00A4319D"/>
    <w:rsid w:val="00A4544E"/>
    <w:rsid w:val="00A50542"/>
    <w:rsid w:val="00A52571"/>
    <w:rsid w:val="00A55F48"/>
    <w:rsid w:val="00A564FF"/>
    <w:rsid w:val="00A569F9"/>
    <w:rsid w:val="00A60FAA"/>
    <w:rsid w:val="00A71358"/>
    <w:rsid w:val="00A721EA"/>
    <w:rsid w:val="00A74CFD"/>
    <w:rsid w:val="00A808C7"/>
    <w:rsid w:val="00A8393A"/>
    <w:rsid w:val="00A858D1"/>
    <w:rsid w:val="00A86753"/>
    <w:rsid w:val="00A96B48"/>
    <w:rsid w:val="00A97D27"/>
    <w:rsid w:val="00AA1423"/>
    <w:rsid w:val="00AA6935"/>
    <w:rsid w:val="00AB682F"/>
    <w:rsid w:val="00AB75E7"/>
    <w:rsid w:val="00AC0305"/>
    <w:rsid w:val="00AC03AF"/>
    <w:rsid w:val="00AC33EB"/>
    <w:rsid w:val="00AC4AAC"/>
    <w:rsid w:val="00AD02F1"/>
    <w:rsid w:val="00AD4E9C"/>
    <w:rsid w:val="00AE26CD"/>
    <w:rsid w:val="00AF1330"/>
    <w:rsid w:val="00AF3DC8"/>
    <w:rsid w:val="00AF5157"/>
    <w:rsid w:val="00B0381D"/>
    <w:rsid w:val="00B124D4"/>
    <w:rsid w:val="00B129FE"/>
    <w:rsid w:val="00B139AE"/>
    <w:rsid w:val="00B14802"/>
    <w:rsid w:val="00B16D64"/>
    <w:rsid w:val="00B206FB"/>
    <w:rsid w:val="00B20F4E"/>
    <w:rsid w:val="00B23E41"/>
    <w:rsid w:val="00B254E4"/>
    <w:rsid w:val="00B32E72"/>
    <w:rsid w:val="00B36587"/>
    <w:rsid w:val="00B403A9"/>
    <w:rsid w:val="00B4471C"/>
    <w:rsid w:val="00B521A7"/>
    <w:rsid w:val="00B65380"/>
    <w:rsid w:val="00B65E20"/>
    <w:rsid w:val="00B76718"/>
    <w:rsid w:val="00B771CB"/>
    <w:rsid w:val="00B946CF"/>
    <w:rsid w:val="00BA199B"/>
    <w:rsid w:val="00BA2B4E"/>
    <w:rsid w:val="00BA3EB4"/>
    <w:rsid w:val="00BA6736"/>
    <w:rsid w:val="00BA72A7"/>
    <w:rsid w:val="00BA7745"/>
    <w:rsid w:val="00BB00B9"/>
    <w:rsid w:val="00BB7804"/>
    <w:rsid w:val="00BC13CC"/>
    <w:rsid w:val="00BC45C1"/>
    <w:rsid w:val="00BC5410"/>
    <w:rsid w:val="00BD644F"/>
    <w:rsid w:val="00BE0E20"/>
    <w:rsid w:val="00BE18AF"/>
    <w:rsid w:val="00BE349D"/>
    <w:rsid w:val="00BE45AE"/>
    <w:rsid w:val="00BF0A78"/>
    <w:rsid w:val="00BF277D"/>
    <w:rsid w:val="00BF3E5A"/>
    <w:rsid w:val="00BF4EE8"/>
    <w:rsid w:val="00C0331B"/>
    <w:rsid w:val="00C06534"/>
    <w:rsid w:val="00C1162A"/>
    <w:rsid w:val="00C130EE"/>
    <w:rsid w:val="00C14977"/>
    <w:rsid w:val="00C16161"/>
    <w:rsid w:val="00C20DCA"/>
    <w:rsid w:val="00C30923"/>
    <w:rsid w:val="00C355E6"/>
    <w:rsid w:val="00C455D0"/>
    <w:rsid w:val="00C545FE"/>
    <w:rsid w:val="00C553A4"/>
    <w:rsid w:val="00C67195"/>
    <w:rsid w:val="00C82C4E"/>
    <w:rsid w:val="00C83A41"/>
    <w:rsid w:val="00C84BF4"/>
    <w:rsid w:val="00C84C2B"/>
    <w:rsid w:val="00C92829"/>
    <w:rsid w:val="00CA1A14"/>
    <w:rsid w:val="00CB53F4"/>
    <w:rsid w:val="00CC61F2"/>
    <w:rsid w:val="00CC7058"/>
    <w:rsid w:val="00CE619A"/>
    <w:rsid w:val="00D0432D"/>
    <w:rsid w:val="00D05008"/>
    <w:rsid w:val="00D05E00"/>
    <w:rsid w:val="00D0694B"/>
    <w:rsid w:val="00D06D5E"/>
    <w:rsid w:val="00D07813"/>
    <w:rsid w:val="00D10842"/>
    <w:rsid w:val="00D114A9"/>
    <w:rsid w:val="00D12167"/>
    <w:rsid w:val="00D172D3"/>
    <w:rsid w:val="00D20EEE"/>
    <w:rsid w:val="00D26592"/>
    <w:rsid w:val="00D27B59"/>
    <w:rsid w:val="00D30F59"/>
    <w:rsid w:val="00D316A3"/>
    <w:rsid w:val="00D33EF5"/>
    <w:rsid w:val="00D43ED5"/>
    <w:rsid w:val="00D442E6"/>
    <w:rsid w:val="00D45558"/>
    <w:rsid w:val="00D465EE"/>
    <w:rsid w:val="00D47CA4"/>
    <w:rsid w:val="00D50220"/>
    <w:rsid w:val="00D51AF2"/>
    <w:rsid w:val="00D543AC"/>
    <w:rsid w:val="00D5523E"/>
    <w:rsid w:val="00D570B3"/>
    <w:rsid w:val="00D60955"/>
    <w:rsid w:val="00D61A7B"/>
    <w:rsid w:val="00D630D7"/>
    <w:rsid w:val="00D63E2D"/>
    <w:rsid w:val="00D654D5"/>
    <w:rsid w:val="00D6568F"/>
    <w:rsid w:val="00D66EA1"/>
    <w:rsid w:val="00D75D16"/>
    <w:rsid w:val="00D8407D"/>
    <w:rsid w:val="00D849CE"/>
    <w:rsid w:val="00D92296"/>
    <w:rsid w:val="00D929AD"/>
    <w:rsid w:val="00D93A2A"/>
    <w:rsid w:val="00D955D7"/>
    <w:rsid w:val="00D96DD7"/>
    <w:rsid w:val="00D977BA"/>
    <w:rsid w:val="00DA2A5A"/>
    <w:rsid w:val="00DA58C2"/>
    <w:rsid w:val="00DA6455"/>
    <w:rsid w:val="00DA70E6"/>
    <w:rsid w:val="00DB5E05"/>
    <w:rsid w:val="00DC0667"/>
    <w:rsid w:val="00DC1729"/>
    <w:rsid w:val="00DC2E42"/>
    <w:rsid w:val="00DD0633"/>
    <w:rsid w:val="00DD0CB2"/>
    <w:rsid w:val="00DD5C66"/>
    <w:rsid w:val="00DE041B"/>
    <w:rsid w:val="00DE1133"/>
    <w:rsid w:val="00DE1CE1"/>
    <w:rsid w:val="00DF1387"/>
    <w:rsid w:val="00DF1D7F"/>
    <w:rsid w:val="00DF2775"/>
    <w:rsid w:val="00DF58BA"/>
    <w:rsid w:val="00E00CC1"/>
    <w:rsid w:val="00E05984"/>
    <w:rsid w:val="00E17232"/>
    <w:rsid w:val="00E26A0B"/>
    <w:rsid w:val="00E3447F"/>
    <w:rsid w:val="00E44943"/>
    <w:rsid w:val="00E52B5C"/>
    <w:rsid w:val="00E555EB"/>
    <w:rsid w:val="00E561DD"/>
    <w:rsid w:val="00E56541"/>
    <w:rsid w:val="00E56909"/>
    <w:rsid w:val="00E57236"/>
    <w:rsid w:val="00E57305"/>
    <w:rsid w:val="00E70DD4"/>
    <w:rsid w:val="00E76A53"/>
    <w:rsid w:val="00E816FA"/>
    <w:rsid w:val="00E865A0"/>
    <w:rsid w:val="00E90271"/>
    <w:rsid w:val="00E93B06"/>
    <w:rsid w:val="00E941FC"/>
    <w:rsid w:val="00EA5888"/>
    <w:rsid w:val="00EB7EB9"/>
    <w:rsid w:val="00EC0FF4"/>
    <w:rsid w:val="00EC14D0"/>
    <w:rsid w:val="00EC26F2"/>
    <w:rsid w:val="00EC46BB"/>
    <w:rsid w:val="00EC69B7"/>
    <w:rsid w:val="00ED0468"/>
    <w:rsid w:val="00ED24CA"/>
    <w:rsid w:val="00ED3A3E"/>
    <w:rsid w:val="00ED3DB2"/>
    <w:rsid w:val="00ED660B"/>
    <w:rsid w:val="00EE0B66"/>
    <w:rsid w:val="00EE3559"/>
    <w:rsid w:val="00EE4EF3"/>
    <w:rsid w:val="00EE6DF9"/>
    <w:rsid w:val="00EE7336"/>
    <w:rsid w:val="00EE7B73"/>
    <w:rsid w:val="00F05150"/>
    <w:rsid w:val="00F1042B"/>
    <w:rsid w:val="00F15D0B"/>
    <w:rsid w:val="00F179BC"/>
    <w:rsid w:val="00F17C36"/>
    <w:rsid w:val="00F2437F"/>
    <w:rsid w:val="00F24CE7"/>
    <w:rsid w:val="00F25210"/>
    <w:rsid w:val="00F26695"/>
    <w:rsid w:val="00F44943"/>
    <w:rsid w:val="00F46506"/>
    <w:rsid w:val="00F61854"/>
    <w:rsid w:val="00F632F0"/>
    <w:rsid w:val="00F743A7"/>
    <w:rsid w:val="00F75F6A"/>
    <w:rsid w:val="00F817B0"/>
    <w:rsid w:val="00F900F7"/>
    <w:rsid w:val="00F9209C"/>
    <w:rsid w:val="00F9329A"/>
    <w:rsid w:val="00F94CBE"/>
    <w:rsid w:val="00F9661B"/>
    <w:rsid w:val="00FA1BAC"/>
    <w:rsid w:val="00FA3C7D"/>
    <w:rsid w:val="00FA55D3"/>
    <w:rsid w:val="00FA6307"/>
    <w:rsid w:val="00FB17F5"/>
    <w:rsid w:val="00FB5DCE"/>
    <w:rsid w:val="00FC0DFC"/>
    <w:rsid w:val="00FD0CC6"/>
    <w:rsid w:val="00FD1DE1"/>
    <w:rsid w:val="00FD2769"/>
    <w:rsid w:val="00FE0DAD"/>
    <w:rsid w:val="00FE32A1"/>
    <w:rsid w:val="00FE509C"/>
    <w:rsid w:val="00FF1D43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1F4EF5"/>
  <w15:docId w15:val="{F7B49B90-5B78-45C9-A8C7-31965797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56"/>
    <w:pPr>
      <w:spacing w:before="200" w:after="200" w:line="276" w:lineRule="auto"/>
      <w:jc w:val="both"/>
    </w:pPr>
    <w:rPr>
      <w:sz w:val="20"/>
      <w:szCs w:val="20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basedOn w:val="Domylnaczcionkaakapitu"/>
    <w:link w:val="Nagwek1"/>
    <w:uiPriority w:val="99"/>
    <w:locked/>
    <w:rsid w:val="00575BD8"/>
    <w:rPr>
      <w:rFonts w:cs="Times New Roman"/>
      <w:b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F6532"/>
    <w:rPr>
      <w:rFonts w:cs="Times New Roman"/>
      <w:caps/>
      <w:color w:val="243F60"/>
      <w:spacing w:val="15"/>
      <w:sz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75BD8"/>
    <w:rPr>
      <w:rFonts w:cs="Times New Roman"/>
      <w:i/>
      <w:caps/>
      <w:spacing w:val="10"/>
      <w:sz w:val="18"/>
    </w:rPr>
  </w:style>
  <w:style w:type="table" w:customStyle="1" w:styleId="eXant">
    <w:name w:val="eXant"/>
    <w:uiPriority w:val="99"/>
    <w:rsid w:val="00481B2A"/>
    <w:rPr>
      <w:sz w:val="20"/>
      <w:szCs w:val="20"/>
    </w:rPr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."/>
    <w:basedOn w:val="Normalny"/>
    <w:link w:val="aZnak"/>
    <w:autoRedefine/>
    <w:uiPriority w:val="99"/>
    <w:rsid w:val="00BA6736"/>
    <w:pPr>
      <w:numPr>
        <w:numId w:val="4"/>
      </w:numPr>
      <w:tabs>
        <w:tab w:val="left" w:pos="1021"/>
      </w:tabs>
      <w:jc w:val="left"/>
    </w:pPr>
    <w:rPr>
      <w:sz w:val="24"/>
      <w:lang w:eastAsia="ar-SA"/>
    </w:rPr>
  </w:style>
  <w:style w:type="character" w:customStyle="1" w:styleId="aZnak">
    <w:name w:val="a. Znak"/>
    <w:link w:val="a0"/>
    <w:uiPriority w:val="99"/>
    <w:locked/>
    <w:rsid w:val="00BA6736"/>
    <w:rPr>
      <w:sz w:val="24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sz w:val="4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75BD8"/>
    <w:rPr>
      <w:rFonts w:cs="Times New Roman"/>
      <w:b/>
      <w:sz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75BD8"/>
    <w:rPr>
      <w:sz w:val="20"/>
    </w:rPr>
  </w:style>
  <w:style w:type="paragraph" w:customStyle="1" w:styleId="11no">
    <w:name w:val="1.1 no"/>
    <w:basedOn w:val="Nagwek2"/>
    <w:link w:val="11noZnak"/>
    <w:uiPriority w:val="99"/>
    <w:rsid w:val="002E2446"/>
    <w:pPr>
      <w:pBdr>
        <w:bottom w:val="single" w:sz="4" w:space="1" w:color="auto"/>
      </w:pBdr>
      <w:ind w:left="578" w:hanging="578"/>
    </w:pPr>
  </w:style>
  <w:style w:type="character" w:customStyle="1" w:styleId="11noZnak">
    <w:name w:val="1.1 no Znak"/>
    <w:link w:val="11no"/>
    <w:uiPriority w:val="99"/>
    <w:locked/>
    <w:rsid w:val="002E2446"/>
    <w:rPr>
      <w:b/>
      <w:sz w:val="24"/>
      <w:lang w:val="pl-PL"/>
    </w:rPr>
  </w:style>
  <w:style w:type="paragraph" w:customStyle="1" w:styleId="11Numbering">
    <w:name w:val="1.1 Numbering"/>
    <w:basedOn w:val="Nagwek2"/>
    <w:link w:val="11NumberingZnak"/>
    <w:autoRedefine/>
    <w:uiPriority w:val="99"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 w:val="28"/>
      <w:lang w:val="en-US" w:eastAsia="en-US"/>
    </w:rPr>
  </w:style>
  <w:style w:type="character" w:customStyle="1" w:styleId="11NumberingZnak">
    <w:name w:val="1.1 Numbering Znak"/>
    <w:link w:val="11Numbering"/>
    <w:uiPriority w:val="99"/>
    <w:locked/>
    <w:rsid w:val="00BA6736"/>
    <w:rPr>
      <w:b/>
      <w:color w:val="4F81BD"/>
      <w:sz w:val="28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rsid w:val="00BA6736"/>
    <w:pPr>
      <w:numPr>
        <w:numId w:val="6"/>
      </w:numPr>
      <w:tabs>
        <w:tab w:val="left" w:pos="1304"/>
      </w:tabs>
    </w:pPr>
    <w:rPr>
      <w:sz w:val="24"/>
      <w:lang w:eastAsia="ar-SA"/>
    </w:rPr>
  </w:style>
  <w:style w:type="character" w:customStyle="1" w:styleId="Znak">
    <w:name w:val="&gt; Znak"/>
    <w:link w:val="a"/>
    <w:uiPriority w:val="99"/>
    <w:locked/>
    <w:rsid w:val="00BA6736"/>
    <w:rPr>
      <w:sz w:val="24"/>
      <w:lang w:eastAsia="ar-SA" w:bidi="ar-SA"/>
    </w:rPr>
  </w:style>
  <w:style w:type="paragraph" w:customStyle="1" w:styleId="Headline1">
    <w:name w:val="Headline 1"/>
    <w:basedOn w:val="Normalny"/>
    <w:link w:val="Headline1Znak"/>
    <w:uiPriority w:val="99"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character" w:customStyle="1" w:styleId="Headline1Znak">
    <w:name w:val="Headline 1 Znak"/>
    <w:link w:val="Headline1"/>
    <w:uiPriority w:val="99"/>
    <w:locked/>
    <w:rsid w:val="00BA6736"/>
    <w:rPr>
      <w:rFonts w:ascii="Calibri" w:hAnsi="Calibri"/>
      <w:sz w:val="36"/>
      <w:lang w:val="en-US"/>
    </w:rPr>
  </w:style>
  <w:style w:type="paragraph" w:customStyle="1" w:styleId="Toper">
    <w:name w:val="Toper"/>
    <w:basedOn w:val="Headline1"/>
    <w:link w:val="ToperZnak"/>
    <w:uiPriority w:val="99"/>
    <w:rsid w:val="00BA6736"/>
    <w:rPr>
      <w:b/>
      <w:color w:val="008080"/>
      <w:sz w:val="24"/>
    </w:rPr>
  </w:style>
  <w:style w:type="character" w:customStyle="1" w:styleId="ToperZnak">
    <w:name w:val="Toper Znak"/>
    <w:link w:val="Toper"/>
    <w:uiPriority w:val="99"/>
    <w:locked/>
    <w:rsid w:val="00BA6736"/>
    <w:rPr>
      <w:rFonts w:ascii="Calibri" w:hAnsi="Calibri"/>
      <w:b/>
      <w:color w:val="008080"/>
      <w:sz w:val="24"/>
      <w:lang w:val="en-US"/>
    </w:rPr>
  </w:style>
  <w:style w:type="paragraph" w:customStyle="1" w:styleId="Title">
    <w:name w:val="Title!"/>
    <w:basedOn w:val="Normalny"/>
    <w:link w:val="TitleZnak"/>
    <w:uiPriority w:val="99"/>
    <w:rsid w:val="00BA6736"/>
    <w:pPr>
      <w:framePr w:hSpace="141" w:wrap="around" w:vAnchor="page" w:hAnchor="text" w:x="-186" w:y="1966"/>
      <w:jc w:val="left"/>
    </w:pPr>
    <w:rPr>
      <w:b/>
      <w:i/>
      <w:color w:val="59B2AE"/>
      <w:sz w:val="60"/>
      <w:lang w:val="en-GB"/>
    </w:rPr>
  </w:style>
  <w:style w:type="character" w:customStyle="1" w:styleId="TitleZnak">
    <w:name w:val="Title! Znak"/>
    <w:link w:val="Title"/>
    <w:uiPriority w:val="99"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paragraph" w:customStyle="1" w:styleId="Podtytu1">
    <w:name w:val="Podtytuł1"/>
    <w:basedOn w:val="Tytu"/>
    <w:link w:val="SubTitleZnak"/>
    <w:uiPriority w:val="99"/>
    <w:rsid w:val="00BA6736"/>
    <w:pPr>
      <w:framePr w:hSpace="141" w:wrap="around" w:vAnchor="page" w:hAnchor="text" w:x="-186" w:y="1966"/>
      <w:jc w:val="left"/>
    </w:pPr>
    <w:rPr>
      <w:color w:val="464646"/>
      <w:spacing w:val="5"/>
      <w:kern w:val="28"/>
      <w:sz w:val="36"/>
      <w:lang w:val="en-GB" w:eastAsia="en-US"/>
    </w:rPr>
  </w:style>
  <w:style w:type="character" w:customStyle="1" w:styleId="SubTitleZnak">
    <w:name w:val="SubTitle Znak"/>
    <w:link w:val="Podtytu1"/>
    <w:uiPriority w:val="99"/>
    <w:locked/>
    <w:rsid w:val="00BA6736"/>
    <w:rPr>
      <w:rFonts w:ascii="Calibri" w:hAnsi="Calibri"/>
      <w:b/>
      <w:color w:val="464646"/>
      <w:spacing w:val="5"/>
      <w:kern w:val="28"/>
      <w:sz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rsid w:val="00BA6736"/>
    <w:rPr>
      <w:sz w:val="24"/>
      <w:lang w:eastAsia="pl-PL"/>
    </w:rPr>
  </w:style>
  <w:style w:type="character" w:customStyle="1" w:styleId="BodyTextZnak">
    <w:name w:val="Body Text Znak"/>
    <w:link w:val="Tekstpodstawowy1"/>
    <w:uiPriority w:val="99"/>
    <w:locked/>
    <w:rsid w:val="00BA6736"/>
    <w:rPr>
      <w:rFonts w:ascii="Calibri" w:hAnsi="Calibri"/>
      <w:sz w:val="24"/>
    </w:rPr>
  </w:style>
  <w:style w:type="paragraph" w:customStyle="1" w:styleId="Headline2">
    <w:name w:val="Headline 2"/>
    <w:basedOn w:val="Normalny"/>
    <w:link w:val="Headline2Znak"/>
    <w:uiPriority w:val="99"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character" w:customStyle="1" w:styleId="Headline2Znak">
    <w:name w:val="Headline 2 Znak"/>
    <w:link w:val="Headline2"/>
    <w:uiPriority w:val="99"/>
    <w:locked/>
    <w:rsid w:val="00BA6736"/>
    <w:rPr>
      <w:rFonts w:ascii="Calibri" w:hAnsi="Calibri"/>
      <w:sz w:val="28"/>
      <w:lang w:val="en-US"/>
    </w:rPr>
  </w:style>
  <w:style w:type="paragraph" w:customStyle="1" w:styleId="Headline1green">
    <w:name w:val="Headline 1 green"/>
    <w:basedOn w:val="Headline1"/>
    <w:link w:val="Headline1greenZnak"/>
    <w:uiPriority w:val="99"/>
    <w:rsid w:val="00BA6736"/>
    <w:rPr>
      <w:color w:val="59B2AE"/>
    </w:rPr>
  </w:style>
  <w:style w:type="character" w:customStyle="1" w:styleId="Headline1greenZnak">
    <w:name w:val="Headline 1 green Znak"/>
    <w:link w:val="Headline1green"/>
    <w:uiPriority w:val="99"/>
    <w:locked/>
    <w:rsid w:val="00BA6736"/>
    <w:rPr>
      <w:rFonts w:ascii="Calibri" w:hAnsi="Calibri"/>
      <w:color w:val="59B2AE"/>
      <w:sz w:val="36"/>
      <w:lang w:val="en-US"/>
    </w:rPr>
  </w:style>
  <w:style w:type="paragraph" w:customStyle="1" w:styleId="Headline1pink">
    <w:name w:val="Headline 1 pink"/>
    <w:basedOn w:val="Headline1"/>
    <w:link w:val="Headline1pinkZnak"/>
    <w:uiPriority w:val="99"/>
    <w:rsid w:val="00BA6736"/>
    <w:rPr>
      <w:color w:val="FF99CC"/>
    </w:rPr>
  </w:style>
  <w:style w:type="character" w:customStyle="1" w:styleId="Headline1pinkZnak">
    <w:name w:val="Headline 1 pink Znak"/>
    <w:link w:val="Headline1pink"/>
    <w:uiPriority w:val="99"/>
    <w:locked/>
    <w:rsid w:val="00BA6736"/>
    <w:rPr>
      <w:rFonts w:ascii="Calibri" w:hAnsi="Calibri"/>
      <w:color w:val="FF99CC"/>
      <w:sz w:val="36"/>
      <w:lang w:val="en-US"/>
    </w:rPr>
  </w:style>
  <w:style w:type="paragraph" w:customStyle="1" w:styleId="Headline2green">
    <w:name w:val="Headline 2 green"/>
    <w:basedOn w:val="Headline2"/>
    <w:link w:val="Headline2greenZnak"/>
    <w:uiPriority w:val="99"/>
    <w:rsid w:val="00BA6736"/>
    <w:rPr>
      <w:color w:val="59B2AE"/>
    </w:rPr>
  </w:style>
  <w:style w:type="character" w:customStyle="1" w:styleId="Headline2greenZnak">
    <w:name w:val="Headline 2 green Znak"/>
    <w:link w:val="Headline2green"/>
    <w:uiPriority w:val="99"/>
    <w:locked/>
    <w:rsid w:val="00BA6736"/>
    <w:rPr>
      <w:rFonts w:ascii="Calibri" w:hAnsi="Calibri"/>
      <w:color w:val="59B2AE"/>
      <w:sz w:val="28"/>
      <w:lang w:val="en-US"/>
    </w:rPr>
  </w:style>
  <w:style w:type="paragraph" w:customStyle="1" w:styleId="Headline2pink">
    <w:name w:val="Headline 2 pink"/>
    <w:basedOn w:val="Headline2"/>
    <w:link w:val="Headline2pinkZnak"/>
    <w:uiPriority w:val="99"/>
    <w:rsid w:val="00BA6736"/>
    <w:rPr>
      <w:color w:val="FF99CC"/>
    </w:rPr>
  </w:style>
  <w:style w:type="character" w:customStyle="1" w:styleId="Headline2pinkZnak">
    <w:name w:val="Headline 2 pink Znak"/>
    <w:link w:val="Headline2pink"/>
    <w:uiPriority w:val="99"/>
    <w:locked/>
    <w:rsid w:val="00BA6736"/>
    <w:rPr>
      <w:rFonts w:ascii="Calibri" w:hAnsi="Calibri"/>
      <w:color w:val="FF99CC"/>
      <w:sz w:val="28"/>
      <w:lang w:val="en-US"/>
    </w:rPr>
  </w:style>
  <w:style w:type="paragraph" w:customStyle="1" w:styleId="11Numbering0">
    <w:name w:val="1.1  Numbering"/>
    <w:basedOn w:val="Nagwek2"/>
    <w:link w:val="11NumberingZnak0"/>
    <w:uiPriority w:val="99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lang w:val="en-US" w:eastAsia="en-US"/>
    </w:rPr>
  </w:style>
  <w:style w:type="character" w:customStyle="1" w:styleId="11NumberingZnak0">
    <w:name w:val="1.1  Numbering Znak"/>
    <w:link w:val="11Numbering0"/>
    <w:uiPriority w:val="99"/>
    <w:locked/>
    <w:rsid w:val="00BA6736"/>
    <w:rPr>
      <w:rFonts w:ascii="Calibri" w:hAnsi="Calibri"/>
      <w:color w:val="4F81BD"/>
      <w:sz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1F1B2B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F1B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82C00"/>
    <w:rPr>
      <w:rFonts w:cs="Times New Roman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F1B2B"/>
    <w:rPr>
      <w:rFonts w:ascii="Tahoma" w:hAnsi="Tahoma"/>
      <w:sz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1B2B"/>
    <w:rPr>
      <w:rFonts w:ascii="Tahoma" w:hAnsi="Tahoma" w:cs="Times New Roman"/>
      <w:sz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character" w:styleId="Hipercze">
    <w:name w:val="Hyperlink"/>
    <w:basedOn w:val="Domylnaczcionkaakapitu"/>
    <w:uiPriority w:val="99"/>
    <w:rsid w:val="001F1B2B"/>
    <w:rPr>
      <w:rFonts w:cs="Times New Roman"/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5BD8"/>
    <w:rPr>
      <w:b/>
      <w:color w:val="0087CD"/>
      <w:sz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basedOn w:val="Domylnaczcionkaakapitu"/>
    <w:uiPriority w:val="99"/>
    <w:qFormat/>
    <w:rsid w:val="00575BD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75BD8"/>
    <w:rPr>
      <w:rFonts w:cs="Times New Roman"/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575BD8"/>
    <w:rPr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575BD8"/>
    <w:rPr>
      <w:rFonts w:cs="Times New Roman"/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color w:val="0087C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basedOn w:val="Domylnaczcionkaakapitu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basedOn w:val="Domylnaczcionkaakapitu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basedOn w:val="Domylnaczcionkaakapitu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basedOn w:val="Domylnaczcionkaakapitu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basedOn w:val="Domylnaczcionkaakapitu"/>
    <w:uiPriority w:val="99"/>
    <w:qFormat/>
    <w:rsid w:val="00575BD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uiPriority w:val="99"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rsid w:val="00575BD8"/>
    <w:pPr>
      <w:spacing w:before="0" w:after="0" w:line="240" w:lineRule="auto"/>
      <w:jc w:val="right"/>
    </w:pPr>
    <w:rPr>
      <w:lang w:eastAsia="pl-PL"/>
    </w:rPr>
  </w:style>
  <w:style w:type="character" w:customStyle="1" w:styleId="spistrescinrZnak">
    <w:name w:val="spis tresci nr Znak"/>
    <w:link w:val="spistrescinr"/>
    <w:uiPriority w:val="99"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locked/>
    <w:rsid w:val="00575BD8"/>
    <w:rPr>
      <w:rFonts w:ascii="Calibri" w:hAnsi="Calibri"/>
      <w:color w:val="0087CD"/>
      <w:sz w:val="20"/>
      <w:lang w:val="pl-PL"/>
    </w:rPr>
  </w:style>
  <w:style w:type="paragraph" w:customStyle="1" w:styleId="numerowanie">
    <w:name w:val="numerowanie"/>
    <w:basedOn w:val="Akapitzlist"/>
    <w:link w:val="numerowanieZnak"/>
    <w:uiPriority w:val="99"/>
    <w:rsid w:val="00575BD8"/>
    <w:pPr>
      <w:numPr>
        <w:numId w:val="7"/>
      </w:numPr>
    </w:pPr>
    <w:rPr>
      <w:lang w:eastAsia="en-US"/>
    </w:rPr>
  </w:style>
  <w:style w:type="character" w:customStyle="1" w:styleId="WydzialZnak">
    <w:name w:val="Wydzial Znak"/>
    <w:link w:val="Wydzial"/>
    <w:uiPriority w:val="99"/>
    <w:locked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uiPriority w:val="99"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575BD8"/>
    <w:rPr>
      <w:sz w:val="20"/>
      <w:lang w:val="pl-PL"/>
    </w:rPr>
  </w:style>
  <w:style w:type="character" w:customStyle="1" w:styleId="numerowanieZnak">
    <w:name w:val="numerowanie Znak"/>
    <w:link w:val="numerowanie"/>
    <w:uiPriority w:val="99"/>
    <w:locked/>
    <w:rsid w:val="00575BD8"/>
    <w:rPr>
      <w:lang w:eastAsia="en-US"/>
    </w:rPr>
  </w:style>
  <w:style w:type="character" w:customStyle="1" w:styleId="punktor3poziomZnak">
    <w:name w:val="punktor 3 poziom Znak"/>
    <w:link w:val="punktor3poziom"/>
    <w:uiPriority w:val="99"/>
    <w:locked/>
    <w:rsid w:val="00D12167"/>
    <w:rPr>
      <w:lang w:val="en-US" w:eastAsia="en-US"/>
    </w:rPr>
  </w:style>
  <w:style w:type="table" w:styleId="Tabela-Siatka">
    <w:name w:val="Table Grid"/>
    <w:basedOn w:val="Standardowy"/>
    <w:uiPriority w:val="99"/>
    <w:rsid w:val="005A03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uiPriority w:val="99"/>
    <w:rsid w:val="005A0398"/>
    <w:pPr>
      <w:spacing w:after="200" w:line="276" w:lineRule="auto"/>
    </w:pPr>
  </w:style>
  <w:style w:type="paragraph" w:customStyle="1" w:styleId="Standard">
    <w:name w:val="Standard"/>
    <w:link w:val="StandardZnak"/>
    <w:uiPriority w:val="99"/>
    <w:rsid w:val="00B129FE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StandardZnak">
    <w:name w:val="Standard Znak"/>
    <w:link w:val="Standard"/>
    <w:uiPriority w:val="99"/>
    <w:locked/>
    <w:rsid w:val="00B129FE"/>
    <w:rPr>
      <w:rFonts w:ascii="Times New Roman" w:hAnsi="Times New Roman"/>
      <w:sz w:val="22"/>
    </w:rPr>
  </w:style>
  <w:style w:type="numbering" w:customStyle="1" w:styleId="ListaeXant">
    <w:name w:val="Lista eXant"/>
    <w:rsid w:val="00AE1FA9"/>
    <w:pPr>
      <w:numPr>
        <w:numId w:val="1"/>
      </w:numPr>
    </w:pPr>
  </w:style>
  <w:style w:type="numbering" w:customStyle="1" w:styleId="eXant2">
    <w:name w:val="eXant2"/>
    <w:rsid w:val="00AE1FA9"/>
    <w:pPr>
      <w:numPr>
        <w:numId w:val="2"/>
      </w:numPr>
    </w:pPr>
  </w:style>
  <w:style w:type="paragraph" w:customStyle="1" w:styleId="western">
    <w:name w:val="western"/>
    <w:basedOn w:val="Normalny"/>
    <w:rsid w:val="00F44943"/>
    <w:pPr>
      <w:spacing w:before="100" w:beforeAutospacing="1" w:after="119" w:line="240" w:lineRule="auto"/>
      <w:jc w:val="left"/>
    </w:pPr>
    <w:rPr>
      <w:rFonts w:ascii="Garamond" w:hAnsi="Garamond"/>
      <w:color w:val="00000A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szka\2012\Desktop\firm&#243;w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firmówka.dotx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Raszka</dc:creator>
  <cp:lastModifiedBy>Monika Podkowińska-Sieńko (RZGW Gliwice)</cp:lastModifiedBy>
  <cp:revision>2</cp:revision>
  <cp:lastPrinted>2020-01-29T11:58:00Z</cp:lastPrinted>
  <dcterms:created xsi:type="dcterms:W3CDTF">2022-11-18T08:58:00Z</dcterms:created>
  <dcterms:modified xsi:type="dcterms:W3CDTF">2022-11-18T08:58:00Z</dcterms:modified>
</cp:coreProperties>
</file>