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1B6" w14:textId="15E329ED" w:rsidR="005753D6" w:rsidRDefault="005753D6" w:rsidP="005753D6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Załącznik nr </w:t>
      </w:r>
      <w:r w:rsidR="006A4F65">
        <w:rPr>
          <w:rFonts w:cs="Calibri"/>
          <w:b/>
          <w:bCs/>
          <w:color w:val="000000"/>
          <w:sz w:val="22"/>
          <w:szCs w:val="22"/>
        </w:rPr>
        <w:t>3</w:t>
      </w:r>
    </w:p>
    <w:p w14:paraId="576F723C" w14:textId="21ADFD4C" w:rsidR="005753D6" w:rsidRDefault="005753D6" w:rsidP="005753D6">
      <w:pPr>
        <w:pStyle w:val="Wydzial"/>
        <w:tabs>
          <w:tab w:val="left" w:pos="4536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Dotyczy:</w:t>
      </w:r>
      <w:r>
        <w:rPr>
          <w:sz w:val="24"/>
          <w:szCs w:val="24"/>
        </w:rPr>
        <w:t xml:space="preserve"> </w:t>
      </w:r>
    </w:p>
    <w:p w14:paraId="4734196D" w14:textId="43A45E2C" w:rsidR="00804A1D" w:rsidRDefault="00804A1D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13BD84F2" w14:textId="77777777" w:rsidR="00BB2B92" w:rsidRPr="00804A1D" w:rsidRDefault="00BB2B92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eastAsiaTheme="minorEastAsia" w:hAnsiTheme="minorHAnsi" w:cs="Calibri"/>
          <w:sz w:val="22"/>
          <w:szCs w:val="22"/>
          <w:lang w:eastAsia="pl-PL"/>
        </w:rPr>
      </w:pP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późn</w:t>
      </w:r>
      <w:proofErr w:type="spellEnd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3D5E6576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7100BF" w:rsidRPr="007100BF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w celu wykonania umowy pn. „Usunięcie przecieków na śluzie Rakowiec. </w:t>
          </w:r>
          <w:proofErr w:type="spellStart"/>
          <w:r w:rsidR="007100BF" w:rsidRPr="007100BF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Cz</w:t>
          </w:r>
          <w:proofErr w:type="spellEnd"/>
          <w:r w:rsidR="007100BF" w:rsidRPr="007100BF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 1. Wymiana uszczelek poziomych i pionowych na dolnej bramie śluzy Rakowiec.”, której jest Pani/Pan stroną lub do podjęcia działań na Pani/Pana żądanie przed zawarciem umowy (art. 6 ust. 1 lit. b Rozporządzenia)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130DA3EA" w14:textId="4EBC002B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dnia  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00D06B66" w:rsidR="008645E3" w:rsidRPr="00BB2B92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p w14:paraId="288681E1" w14:textId="77777777" w:rsidR="00F906EF" w:rsidRPr="00680AD2" w:rsidRDefault="00F906EF" w:rsidP="000E528C">
      <w:pPr>
        <w:tabs>
          <w:tab w:val="left" w:pos="284"/>
        </w:tabs>
        <w:spacing w:before="0" w:after="0" w:line="240" w:lineRule="auto"/>
        <w:jc w:val="left"/>
      </w:pPr>
    </w:p>
    <w:sectPr w:rsidR="00F906EF" w:rsidRPr="00680AD2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2711" w14:textId="77777777" w:rsidR="00D321F2" w:rsidRDefault="00D321F2" w:rsidP="00BA6736">
      <w:r>
        <w:separator/>
      </w:r>
    </w:p>
  </w:endnote>
  <w:endnote w:type="continuationSeparator" w:id="0">
    <w:p w14:paraId="333F8911" w14:textId="77777777" w:rsidR="00D321F2" w:rsidRDefault="00D321F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D321F2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06C6F47A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30B0BBC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20964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0831616F" w14:textId="28D66107" w:rsidR="005A0398" w:rsidRPr="00C10723" w:rsidRDefault="005964B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82-300 Elbląg</w:t>
          </w:r>
        </w:p>
        <w:p w14:paraId="697391AD" w14:textId="6607CD36" w:rsidR="005A0398" w:rsidRPr="00227C7A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232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57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227C7A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blag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@</w:t>
          </w:r>
          <w:r w:rsidR="00573D43">
            <w:rPr>
              <w:rFonts w:ascii="Lato" w:hAnsi="Lato"/>
              <w:color w:val="195F8A"/>
              <w:sz w:val="18"/>
              <w:szCs w:val="18"/>
            </w:rPr>
            <w:t>gdansk.rzgw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1D43140C" w14:textId="2E8D217D" w:rsidR="005A0398" w:rsidRPr="00F53D29" w:rsidRDefault="00D321F2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  <w:u w:val="single"/>
            </w:rPr>
          </w:pPr>
          <w:hyperlink r:id="rId1" w:history="1">
            <w:r w:rsidR="00F53D29" w:rsidRPr="00F53D29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00DF89B0" w14:textId="77777777" w:rsidR="00F53D29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11A87616" w14:textId="54587C97" w:rsidR="00F53D29" w:rsidRPr="00E17232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18D" w14:textId="77777777" w:rsidR="00D321F2" w:rsidRDefault="00D321F2" w:rsidP="00BA6736">
      <w:r>
        <w:separator/>
      </w:r>
    </w:p>
  </w:footnote>
  <w:footnote w:type="continuationSeparator" w:id="0">
    <w:p w14:paraId="2605503F" w14:textId="77777777" w:rsidR="00D321F2" w:rsidRDefault="00D321F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63C9"/>
    <w:rsid w:val="000905F8"/>
    <w:rsid w:val="00090E4D"/>
    <w:rsid w:val="00095212"/>
    <w:rsid w:val="000A40D2"/>
    <w:rsid w:val="000B20D3"/>
    <w:rsid w:val="000B2AFD"/>
    <w:rsid w:val="000B5FA1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46B4"/>
    <w:rsid w:val="0015203D"/>
    <w:rsid w:val="00153DD7"/>
    <w:rsid w:val="001559F1"/>
    <w:rsid w:val="001574C5"/>
    <w:rsid w:val="0016760E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A4E"/>
    <w:rsid w:val="001F1B2B"/>
    <w:rsid w:val="00205FC5"/>
    <w:rsid w:val="00205FCA"/>
    <w:rsid w:val="002072EB"/>
    <w:rsid w:val="00213B7C"/>
    <w:rsid w:val="0021736D"/>
    <w:rsid w:val="002219B6"/>
    <w:rsid w:val="0022252A"/>
    <w:rsid w:val="0022361F"/>
    <w:rsid w:val="00225731"/>
    <w:rsid w:val="00225794"/>
    <w:rsid w:val="00227C7A"/>
    <w:rsid w:val="00236BFF"/>
    <w:rsid w:val="002436CA"/>
    <w:rsid w:val="00246960"/>
    <w:rsid w:val="00250DEC"/>
    <w:rsid w:val="0025359A"/>
    <w:rsid w:val="00254A6C"/>
    <w:rsid w:val="00255980"/>
    <w:rsid w:val="00263EF4"/>
    <w:rsid w:val="00266E6C"/>
    <w:rsid w:val="0027619E"/>
    <w:rsid w:val="00283C45"/>
    <w:rsid w:val="00284886"/>
    <w:rsid w:val="00291D5A"/>
    <w:rsid w:val="002958C5"/>
    <w:rsid w:val="00296B96"/>
    <w:rsid w:val="002B6A92"/>
    <w:rsid w:val="002B7901"/>
    <w:rsid w:val="002C2C5B"/>
    <w:rsid w:val="002C3F2E"/>
    <w:rsid w:val="002C471B"/>
    <w:rsid w:val="002C4AB7"/>
    <w:rsid w:val="002C7A90"/>
    <w:rsid w:val="002D69E8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F1216"/>
    <w:rsid w:val="006F1BF1"/>
    <w:rsid w:val="006F6532"/>
    <w:rsid w:val="007003FD"/>
    <w:rsid w:val="007100BF"/>
    <w:rsid w:val="0071332F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5E3"/>
    <w:rsid w:val="0086638E"/>
    <w:rsid w:val="008714A8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E6B45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6911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6B13"/>
    <w:rsid w:val="00A60C19"/>
    <w:rsid w:val="00A808C7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51BB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5005B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0F08"/>
    <w:rsid w:val="00C91C99"/>
    <w:rsid w:val="00C964FA"/>
    <w:rsid w:val="00CA0BC8"/>
    <w:rsid w:val="00CA15EF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21F2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E3459"/>
    <w:rsid w:val="00DE6EB4"/>
    <w:rsid w:val="00DF163B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350C0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2E30"/>
    <w:rsid w:val="00E941FC"/>
    <w:rsid w:val="00EB4908"/>
    <w:rsid w:val="00EC26F2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52C43"/>
    <w:rsid w:val="0005684A"/>
    <w:rsid w:val="00056D6F"/>
    <w:rsid w:val="001155E8"/>
    <w:rsid w:val="00313B61"/>
    <w:rsid w:val="003538C1"/>
    <w:rsid w:val="0055485F"/>
    <w:rsid w:val="00591207"/>
    <w:rsid w:val="005B7909"/>
    <w:rsid w:val="0079152C"/>
    <w:rsid w:val="00AF04B7"/>
    <w:rsid w:val="00BA6863"/>
    <w:rsid w:val="00BA6963"/>
    <w:rsid w:val="00C2568E"/>
    <w:rsid w:val="00E6082B"/>
    <w:rsid w:val="00E81D73"/>
    <w:rsid w:val="00F53EF6"/>
    <w:rsid w:val="00FB7E8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Michał Poźniak (RZGW Gdańsk)</cp:lastModifiedBy>
  <cp:revision>2</cp:revision>
  <cp:lastPrinted>2020-06-09T07:30:00Z</cp:lastPrinted>
  <dcterms:created xsi:type="dcterms:W3CDTF">2022-09-13T06:28:00Z</dcterms:created>
  <dcterms:modified xsi:type="dcterms:W3CDTF">2022-09-13T06:28:00Z</dcterms:modified>
</cp:coreProperties>
</file>