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5443B23C" w:rsidR="00BF7092" w:rsidRPr="00973A7A" w:rsidRDefault="00BF7092" w:rsidP="00205002">
      <w:pPr>
        <w:spacing w:before="0" w:after="0" w:line="240" w:lineRule="auto"/>
        <w:jc w:val="right"/>
        <w:rPr>
          <w:rFonts w:cs="Calibri"/>
        </w:rPr>
      </w:pPr>
      <w:r w:rsidRPr="00973A7A">
        <w:rPr>
          <w:rFonts w:cs="Calibri"/>
        </w:rPr>
        <w:t xml:space="preserve">znak sprawy </w:t>
      </w:r>
      <w:r w:rsidR="00896FEB" w:rsidRPr="00973A7A">
        <w:rPr>
          <w:rFonts w:cs="Calibri"/>
          <w:b/>
          <w:bCs/>
          <w:sz w:val="22"/>
          <w:szCs w:val="22"/>
        </w:rPr>
        <w:t>WA.ROZ.2811</w:t>
      </w:r>
      <w:r w:rsidR="00E12B4F" w:rsidRPr="00973A7A">
        <w:rPr>
          <w:rFonts w:cs="Calibri"/>
          <w:b/>
          <w:bCs/>
          <w:sz w:val="22"/>
          <w:szCs w:val="22"/>
        </w:rPr>
        <w:t>.</w:t>
      </w:r>
      <w:r w:rsidR="00136EF0" w:rsidRPr="00973A7A">
        <w:rPr>
          <w:rFonts w:cs="Calibri"/>
          <w:b/>
          <w:bCs/>
          <w:sz w:val="22"/>
          <w:szCs w:val="22"/>
        </w:rPr>
        <w:t>5</w:t>
      </w:r>
      <w:r w:rsidR="00973A7A" w:rsidRPr="00973A7A">
        <w:rPr>
          <w:rFonts w:cs="Calibri"/>
          <w:b/>
          <w:bCs/>
          <w:sz w:val="22"/>
          <w:szCs w:val="22"/>
        </w:rPr>
        <w:t>29</w:t>
      </w:r>
      <w:r w:rsidR="00896FEB" w:rsidRPr="00973A7A">
        <w:rPr>
          <w:rFonts w:cs="Calibri"/>
          <w:b/>
          <w:bCs/>
          <w:sz w:val="22"/>
          <w:szCs w:val="22"/>
        </w:rPr>
        <w:t>.2022</w:t>
      </w:r>
    </w:p>
    <w:p w14:paraId="290CE119" w14:textId="77777777" w:rsidR="00FE50C9" w:rsidRPr="00973A7A" w:rsidRDefault="00FE50C9" w:rsidP="00896FEB">
      <w:pPr>
        <w:spacing w:after="0"/>
        <w:rPr>
          <w:rFonts w:cs="Calibri"/>
          <w:b/>
          <w:highlight w:val="yellow"/>
        </w:rPr>
      </w:pPr>
    </w:p>
    <w:p w14:paraId="6BFBCA52" w14:textId="2AFC3869" w:rsidR="00BF7092" w:rsidRPr="00973A7A" w:rsidRDefault="00BF7092" w:rsidP="00BF7092">
      <w:pPr>
        <w:spacing w:after="0"/>
        <w:jc w:val="center"/>
        <w:rPr>
          <w:rFonts w:cs="Calibri"/>
          <w:b/>
        </w:rPr>
      </w:pPr>
      <w:r w:rsidRPr="00973A7A">
        <w:rPr>
          <w:rFonts w:cs="Calibri"/>
          <w:b/>
        </w:rPr>
        <w:t>FORMULARZ OFERTOWY</w:t>
      </w:r>
    </w:p>
    <w:p w14:paraId="358D99EF" w14:textId="77777777" w:rsidR="00BF7092" w:rsidRPr="00973A7A" w:rsidRDefault="00BF7092" w:rsidP="00BF7092">
      <w:pPr>
        <w:spacing w:before="0" w:after="0" w:line="240" w:lineRule="auto"/>
        <w:jc w:val="center"/>
        <w:rPr>
          <w:rFonts w:cs="Calibri"/>
        </w:rPr>
      </w:pPr>
      <w:r w:rsidRPr="00973A7A">
        <w:rPr>
          <w:rFonts w:cs="Calibri"/>
          <w:i/>
        </w:rPr>
        <w:t xml:space="preserve">Postępowanie o wartości nieprzekraczającej równowartości </w:t>
      </w:r>
      <w:r w:rsidR="00470ACC" w:rsidRPr="00973A7A">
        <w:rPr>
          <w:rFonts w:cs="Calibri"/>
          <w:i/>
        </w:rPr>
        <w:t>130 000 PLN netto</w:t>
      </w:r>
      <w:r w:rsidRPr="00973A7A">
        <w:rPr>
          <w:rFonts w:cs="Calibri"/>
          <w:i/>
        </w:rPr>
        <w:t>,</w:t>
      </w:r>
    </w:p>
    <w:p w14:paraId="14574044" w14:textId="77777777" w:rsidR="00BF7092" w:rsidRPr="00973A7A" w:rsidRDefault="00BF7092" w:rsidP="00205002">
      <w:pPr>
        <w:spacing w:before="0" w:after="0" w:line="240" w:lineRule="auto"/>
        <w:rPr>
          <w:rFonts w:cs="Calibri"/>
        </w:rPr>
      </w:pPr>
      <w:r w:rsidRPr="00973A7A">
        <w:rPr>
          <w:rFonts w:cs="Calibri"/>
        </w:rPr>
        <w:t>Zamawiający:</w:t>
      </w:r>
    </w:p>
    <w:p w14:paraId="72492D64" w14:textId="77777777" w:rsidR="00BF7092" w:rsidRPr="00973A7A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973A7A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973A7A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973A7A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973A7A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973A7A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Wykonawca:</w:t>
      </w:r>
    </w:p>
    <w:p w14:paraId="65EA1E79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..........................................................................................................</w:t>
      </w:r>
      <w:r w:rsidR="00205002" w:rsidRPr="00973A7A">
        <w:rPr>
          <w:rFonts w:cs="Calibri"/>
        </w:rPr>
        <w:t>..............................................................</w:t>
      </w:r>
      <w:r w:rsidRPr="00973A7A">
        <w:rPr>
          <w:rFonts w:cs="Calibri"/>
        </w:rPr>
        <w:t>.........</w:t>
      </w:r>
    </w:p>
    <w:p w14:paraId="619FFB0C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.....................................................................................................</w:t>
      </w:r>
      <w:r w:rsidR="00205002" w:rsidRPr="00973A7A">
        <w:rPr>
          <w:rFonts w:cs="Calibri"/>
        </w:rPr>
        <w:t>..............................................................</w:t>
      </w:r>
      <w:r w:rsidRPr="00973A7A">
        <w:rPr>
          <w:rFonts w:cs="Calibri"/>
        </w:rPr>
        <w:t>..............</w:t>
      </w:r>
    </w:p>
    <w:p w14:paraId="516ED533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 xml:space="preserve">(pełna nazwa i adres siedziby Wykonawcy) </w:t>
      </w:r>
    </w:p>
    <w:p w14:paraId="23F5D734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NIP: ………………………………………………… REGON: ………………………………</w:t>
      </w:r>
      <w:r w:rsidR="00205002" w:rsidRPr="00973A7A">
        <w:rPr>
          <w:rFonts w:cs="Calibri"/>
        </w:rPr>
        <w:t>…………</w:t>
      </w:r>
      <w:r w:rsidRPr="00973A7A">
        <w:rPr>
          <w:rFonts w:cs="Calibri"/>
        </w:rPr>
        <w:t>………</w:t>
      </w:r>
    </w:p>
    <w:p w14:paraId="294D98EB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Nr konta bankowego: ……………………………………………………………………</w:t>
      </w:r>
      <w:r w:rsidR="00205002" w:rsidRPr="00973A7A">
        <w:rPr>
          <w:rFonts w:cs="Calibri"/>
        </w:rPr>
        <w:t>.</w:t>
      </w:r>
      <w:r w:rsidRPr="00973A7A">
        <w:rPr>
          <w:rFonts w:cs="Calibri"/>
        </w:rPr>
        <w:t>……</w:t>
      </w:r>
      <w:r w:rsidR="00205002" w:rsidRPr="00973A7A">
        <w:rPr>
          <w:rFonts w:cs="Calibri"/>
        </w:rPr>
        <w:t>…………</w:t>
      </w:r>
      <w:r w:rsidRPr="00973A7A">
        <w:rPr>
          <w:rFonts w:cs="Calibri"/>
        </w:rPr>
        <w:t>…</w:t>
      </w:r>
    </w:p>
    <w:p w14:paraId="20F03D99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Numer telefonu: .........................................................................………………</w:t>
      </w:r>
      <w:r w:rsidR="00205002" w:rsidRPr="00973A7A">
        <w:rPr>
          <w:rFonts w:cs="Calibri"/>
        </w:rPr>
        <w:t>.</w:t>
      </w:r>
      <w:r w:rsidRPr="00973A7A">
        <w:rPr>
          <w:rFonts w:cs="Calibri"/>
        </w:rPr>
        <w:t>……….</w:t>
      </w:r>
    </w:p>
    <w:p w14:paraId="3B77E256" w14:textId="77777777" w:rsidR="00BF7092" w:rsidRPr="00973A7A" w:rsidRDefault="00BF7092" w:rsidP="00205002">
      <w:pPr>
        <w:spacing w:before="0" w:after="0" w:line="360" w:lineRule="auto"/>
        <w:rPr>
          <w:rFonts w:cs="Calibri"/>
        </w:rPr>
      </w:pPr>
      <w:r w:rsidRPr="00973A7A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973A7A" w:rsidRDefault="00BF7092" w:rsidP="00205002">
      <w:pPr>
        <w:spacing w:before="0" w:after="0" w:line="360" w:lineRule="auto"/>
        <w:ind w:left="284"/>
        <w:rPr>
          <w:rFonts w:cs="Calibri"/>
        </w:rPr>
      </w:pPr>
      <w:r w:rsidRPr="00973A7A">
        <w:rPr>
          <w:rFonts w:cs="Calibri"/>
          <w:snapToGrid w:val="0"/>
        </w:rPr>
        <w:t xml:space="preserve">Odpowiadając na zaproszenie do złożenia oferty na realizację </w:t>
      </w:r>
      <w:r w:rsidRPr="00973A7A">
        <w:rPr>
          <w:rFonts w:cs="Calibri"/>
        </w:rPr>
        <w:t>zadania pn.:</w:t>
      </w:r>
    </w:p>
    <w:p w14:paraId="145E4A3B" w14:textId="77CDAA49" w:rsidR="002E71C6" w:rsidRPr="00973A7A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973A7A">
        <w:rPr>
          <w:rFonts w:cs="Calibri"/>
          <w:b/>
          <w:bCs/>
        </w:rPr>
        <w:t>„</w:t>
      </w:r>
      <w:r w:rsidR="00973A7A" w:rsidRPr="00973A7A">
        <w:rPr>
          <w:rFonts w:cs="Calibri"/>
          <w:b/>
          <w:bCs/>
        </w:rPr>
        <w:t>Bieżąca obsługa eksploatacyjno-konserwatorska sieci instalacji oraz urządzeń elektrycznych i elektroenergetycznych na stacjach pomp na terenie ZZ w Warszawie</w:t>
      </w:r>
      <w:r w:rsidRPr="00973A7A">
        <w:rPr>
          <w:rFonts w:cs="Calibri"/>
          <w:b/>
          <w:bCs/>
        </w:rPr>
        <w:t>”</w:t>
      </w:r>
      <w:r w:rsidR="00AE4F4A" w:rsidRPr="00973A7A">
        <w:rPr>
          <w:rFonts w:cs="Calibri"/>
          <w:b/>
          <w:bCs/>
        </w:rPr>
        <w:t xml:space="preserve"> lata 2023-24 </w:t>
      </w:r>
    </w:p>
    <w:p w14:paraId="2B1F38C0" w14:textId="77777777" w:rsidR="00AE4F4A" w:rsidRPr="006C4DA9" w:rsidRDefault="00BF7092" w:rsidP="00AE4F4A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cs="Calibri"/>
        </w:rPr>
      </w:pPr>
      <w:r w:rsidRPr="006C4DA9">
        <w:rPr>
          <w:rFonts w:cs="Calibri"/>
        </w:rPr>
        <w:t>oferuję/</w:t>
      </w:r>
      <w:proofErr w:type="spellStart"/>
      <w:r w:rsidRPr="006C4DA9">
        <w:rPr>
          <w:rFonts w:cs="Calibri"/>
        </w:rPr>
        <w:t>emy</w:t>
      </w:r>
      <w:proofErr w:type="spellEnd"/>
      <w:r w:rsidRPr="006C4DA9">
        <w:rPr>
          <w:rFonts w:cs="Calibri"/>
        </w:rPr>
        <w:t xml:space="preserve"> wykonanie całego przedmiotu zamówienia za cenę</w:t>
      </w:r>
      <w:r w:rsidRPr="006C4DA9">
        <w:rPr>
          <w:rFonts w:cs="Calibri"/>
          <w:b/>
        </w:rPr>
        <w:t xml:space="preserve">: brutto </w:t>
      </w:r>
      <w:r w:rsidRPr="006C4DA9">
        <w:rPr>
          <w:rFonts w:cs="Calibri"/>
        </w:rPr>
        <w:t xml:space="preserve">……………………………….. zł </w:t>
      </w:r>
      <w:r w:rsidR="00AE4F4A" w:rsidRPr="006C4DA9">
        <w:rPr>
          <w:rFonts w:cs="Calibri"/>
        </w:rPr>
        <w:t>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……………………………………………………………………………………………….………………..).</w:t>
      </w:r>
    </w:p>
    <w:p w14:paraId="67D0D9FE" w14:textId="328CEC5F" w:rsidR="00AE4F4A" w:rsidRPr="006C4DA9" w:rsidRDefault="00AE4F4A" w:rsidP="00AE4F4A">
      <w:pPr>
        <w:pStyle w:val="Akapitzlist"/>
        <w:spacing w:before="120" w:after="0" w:line="240" w:lineRule="auto"/>
        <w:ind w:left="284"/>
        <w:rPr>
          <w:rFonts w:cs="Calibri"/>
        </w:rPr>
      </w:pPr>
      <w:r w:rsidRPr="006C4DA9">
        <w:rPr>
          <w:rFonts w:cs="Calibri"/>
        </w:rPr>
        <w:t xml:space="preserve">z czego </w:t>
      </w:r>
      <w:r w:rsidRPr="006C4DA9">
        <w:rPr>
          <w:rFonts w:cs="Calibri"/>
          <w:b/>
          <w:bCs/>
        </w:rPr>
        <w:t>w roku 2023</w:t>
      </w:r>
      <w:r w:rsidRPr="006C4DA9">
        <w:rPr>
          <w:rFonts w:cs="Calibri"/>
        </w:rPr>
        <w:t xml:space="preserve"> za cenę:………………………………</w:t>
      </w:r>
      <w:r w:rsidR="006C4DA9" w:rsidRPr="006C4DA9">
        <w:rPr>
          <w:rFonts w:cs="Calibri"/>
        </w:rPr>
        <w:t xml:space="preserve">, co daje kwotę ……………… zł brutto za 1 miesiąc. </w:t>
      </w:r>
      <w:r w:rsidRPr="006C4DA9">
        <w:rPr>
          <w:rFonts w:cs="Calibri"/>
        </w:rPr>
        <w:t xml:space="preserve">  </w:t>
      </w:r>
    </w:p>
    <w:p w14:paraId="00526798" w14:textId="1871CF55" w:rsidR="00BF7092" w:rsidRPr="006C4DA9" w:rsidRDefault="00AE4F4A" w:rsidP="00AE4F4A">
      <w:pPr>
        <w:pStyle w:val="Akapitzlist"/>
        <w:spacing w:before="120" w:after="0" w:line="240" w:lineRule="auto"/>
        <w:ind w:left="284"/>
        <w:rPr>
          <w:rFonts w:cs="Calibri"/>
        </w:rPr>
      </w:pPr>
      <w:r w:rsidRPr="006C4DA9">
        <w:rPr>
          <w:rFonts w:cs="Calibri"/>
        </w:rPr>
        <w:t>a</w:t>
      </w:r>
      <w:r w:rsidRPr="006C4DA9">
        <w:rPr>
          <w:rFonts w:cs="Calibri"/>
          <w:b/>
          <w:bCs/>
        </w:rPr>
        <w:t xml:space="preserve"> w roku 2024</w:t>
      </w:r>
      <w:r w:rsidRPr="006C4DA9">
        <w:rPr>
          <w:rFonts w:cs="Calibri"/>
        </w:rPr>
        <w:t xml:space="preserve"> za cenę</w:t>
      </w:r>
      <w:r w:rsidR="00B63709" w:rsidRPr="006C4DA9">
        <w:rPr>
          <w:rFonts w:cs="Calibri"/>
        </w:rPr>
        <w:t>:……………………………………</w:t>
      </w:r>
      <w:r w:rsidR="006C4DA9" w:rsidRPr="006C4DA9">
        <w:rPr>
          <w:rFonts w:cs="Calibri"/>
        </w:rPr>
        <w:t xml:space="preserve">, co daje kwotę ………………………….. zł brutto za 1 miesiąc. </w:t>
      </w:r>
    </w:p>
    <w:p w14:paraId="745CECFF" w14:textId="545223C0" w:rsidR="00BF7092" w:rsidRPr="00E351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E35136">
        <w:rPr>
          <w:rFonts w:cs="Calibri"/>
        </w:rPr>
        <w:t>Oświadczam/y, że wykonamy całość zamówienia w terminie:</w:t>
      </w:r>
      <w:r w:rsidR="00F91A45" w:rsidRPr="00E35136">
        <w:rPr>
          <w:rFonts w:cs="Calibri"/>
        </w:rPr>
        <w:t xml:space="preserve"> </w:t>
      </w:r>
      <w:r w:rsidR="00760099" w:rsidRPr="00E35136">
        <w:rPr>
          <w:rFonts w:cs="Calibri"/>
          <w:b/>
          <w:bCs/>
        </w:rPr>
        <w:t xml:space="preserve">styczeń 2023 – grudzień 2024 r. </w:t>
      </w:r>
    </w:p>
    <w:p w14:paraId="2BFCF2BB" w14:textId="6059CB36" w:rsidR="00BF7092" w:rsidRPr="00E351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E35136">
        <w:rPr>
          <w:rFonts w:cs="Calibri"/>
        </w:rPr>
        <w:t xml:space="preserve">Oświadczam/y, że termin związania złożoną ofertą wynosi </w:t>
      </w:r>
      <w:r w:rsidR="0088223C" w:rsidRPr="00E35136">
        <w:rPr>
          <w:rFonts w:cs="Calibri"/>
        </w:rPr>
        <w:t>30</w:t>
      </w:r>
      <w:r w:rsidRPr="00E35136">
        <w:rPr>
          <w:rFonts w:cs="Calibri"/>
        </w:rPr>
        <w:t xml:space="preserve"> dni od ustalonego terminu złożenia oferty.</w:t>
      </w:r>
    </w:p>
    <w:p w14:paraId="21F8B266" w14:textId="77777777" w:rsidR="00BF7092" w:rsidRPr="00E351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E35136">
        <w:rPr>
          <w:rFonts w:cs="Calibri"/>
        </w:rPr>
        <w:t>Oświadczam/y, że:</w:t>
      </w:r>
    </w:p>
    <w:p w14:paraId="5CE0AAF3" w14:textId="77777777" w:rsidR="00BF7092" w:rsidRPr="00E351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E35136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E351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>zapoznałem/liśmy się z przedmiotem zamówienia i nie wnoszę/simy do niego zastrzeżeń,</w:t>
      </w:r>
    </w:p>
    <w:p w14:paraId="3A96A7A6" w14:textId="77777777" w:rsidR="000233F2" w:rsidRPr="00E35136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>zdobyłem/liśmy konieczne informacje do przygotowania oferty,</w:t>
      </w:r>
    </w:p>
    <w:p w14:paraId="40AA6957" w14:textId="77777777" w:rsidR="00BF7092" w:rsidRPr="00E351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E35136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E35136">
        <w:rPr>
          <w:rFonts w:cs="Calibri"/>
        </w:rPr>
        <w:t xml:space="preserve">w przypadku wyboru mojej/naszej oferty wyznaczam/y jako osobę odpowiedzialną za prawidłową realizację </w:t>
      </w:r>
      <w:r w:rsidR="00A77B34" w:rsidRPr="00E35136">
        <w:rPr>
          <w:rFonts w:cs="Calibri"/>
        </w:rPr>
        <w:t>umowy</w:t>
      </w:r>
      <w:r w:rsidRPr="00E35136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E35136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E35136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E3513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35136">
        <w:rPr>
          <w:color w:val="222222"/>
        </w:rPr>
        <w:t>(Dz.U. z 2022 r., poz. 835).</w:t>
      </w:r>
    </w:p>
    <w:p w14:paraId="0DADCE8F" w14:textId="77777777" w:rsidR="00AC63F7" w:rsidRPr="00E35136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E35136">
        <w:rPr>
          <w:rFonts w:cs="Calibri"/>
        </w:rPr>
        <w:t>Załącznikami do niniejszego formularza, stanowiącymi jego integralną część są:</w:t>
      </w:r>
    </w:p>
    <w:p w14:paraId="3A472E11" w14:textId="77777777" w:rsidR="00AC63F7" w:rsidRPr="00E35136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</w:rPr>
      </w:pPr>
    </w:p>
    <w:p w14:paraId="1C71E192" w14:textId="77777777" w:rsidR="00BF7092" w:rsidRPr="00E35136" w:rsidRDefault="00BF7092" w:rsidP="0029342B">
      <w:pPr>
        <w:pStyle w:val="Akapitzlist"/>
        <w:spacing w:before="0" w:after="0" w:line="240" w:lineRule="auto"/>
        <w:ind w:left="0"/>
        <w:rPr>
          <w:rFonts w:cs="Calibri"/>
        </w:rPr>
      </w:pPr>
    </w:p>
    <w:p w14:paraId="57E76705" w14:textId="77777777" w:rsidR="00205002" w:rsidRPr="00E35136" w:rsidRDefault="00205002" w:rsidP="004343F9">
      <w:pPr>
        <w:spacing w:before="0" w:after="0" w:line="240" w:lineRule="auto"/>
        <w:rPr>
          <w:rFonts w:cs="Calibri"/>
        </w:rPr>
      </w:pPr>
    </w:p>
    <w:p w14:paraId="63680182" w14:textId="77777777" w:rsidR="00205002" w:rsidRPr="00E35136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280EB823" w14:textId="77777777" w:rsidR="00205002" w:rsidRPr="00E35136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BADD5F" w14:textId="77777777" w:rsidR="00BF7092" w:rsidRPr="00E35136" w:rsidRDefault="00BF7092" w:rsidP="00BF7092">
      <w:pPr>
        <w:spacing w:before="0" w:after="0" w:line="240" w:lineRule="auto"/>
        <w:rPr>
          <w:rFonts w:cs="Calibri"/>
          <w:b/>
        </w:rPr>
      </w:pPr>
      <w:r w:rsidRPr="00E35136">
        <w:rPr>
          <w:rFonts w:cs="Calibri"/>
        </w:rPr>
        <w:t>...........................................................………….</w:t>
      </w:r>
      <w:r w:rsidRPr="00E35136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E35136">
        <w:rPr>
          <w:rFonts w:cs="Calibri"/>
          <w:i/>
        </w:rPr>
        <w:t>Nazwa i adres Wykonawcy/pieczątka firmowa</w:t>
      </w:r>
      <w:r w:rsidRPr="00E35136">
        <w:rPr>
          <w:rFonts w:cs="Calibri"/>
          <w:i/>
        </w:rPr>
        <w:tab/>
      </w:r>
      <w:r w:rsidRPr="00E35136">
        <w:rPr>
          <w:rFonts w:cs="Calibri"/>
          <w:i/>
        </w:rPr>
        <w:tab/>
      </w:r>
      <w:r w:rsidRPr="00E35136">
        <w:rPr>
          <w:rFonts w:cs="Calibri"/>
          <w:i/>
        </w:rPr>
        <w:tab/>
        <w:t xml:space="preserve">        </w:t>
      </w:r>
      <w:r w:rsidR="004343F9" w:rsidRPr="00E35136">
        <w:rPr>
          <w:rFonts w:cs="Calibri"/>
          <w:i/>
        </w:rPr>
        <w:t xml:space="preserve">                 </w:t>
      </w:r>
      <w:r w:rsidRPr="00E35136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6C4DA9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21.9pt;height:21.9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36EF0"/>
    <w:rsid w:val="0014171F"/>
    <w:rsid w:val="001446B4"/>
    <w:rsid w:val="00170F75"/>
    <w:rsid w:val="0017294D"/>
    <w:rsid w:val="00183D1B"/>
    <w:rsid w:val="00185E39"/>
    <w:rsid w:val="00185F54"/>
    <w:rsid w:val="00190C02"/>
    <w:rsid w:val="00195AEC"/>
    <w:rsid w:val="001A2666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342B"/>
    <w:rsid w:val="00295186"/>
    <w:rsid w:val="002958C5"/>
    <w:rsid w:val="002A1C0B"/>
    <w:rsid w:val="002B148C"/>
    <w:rsid w:val="002B6A92"/>
    <w:rsid w:val="002B7D8D"/>
    <w:rsid w:val="002C25B8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4301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2106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C4DA9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0099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685"/>
    <w:rsid w:val="009537B3"/>
    <w:rsid w:val="00955992"/>
    <w:rsid w:val="009601D4"/>
    <w:rsid w:val="00960F62"/>
    <w:rsid w:val="00961529"/>
    <w:rsid w:val="00963992"/>
    <w:rsid w:val="00973A7A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AE4F4A"/>
    <w:rsid w:val="00B01DCA"/>
    <w:rsid w:val="00B0381D"/>
    <w:rsid w:val="00B03DEB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3709"/>
    <w:rsid w:val="00B65380"/>
    <w:rsid w:val="00B7236B"/>
    <w:rsid w:val="00B72DD6"/>
    <w:rsid w:val="00BA144C"/>
    <w:rsid w:val="00BA6736"/>
    <w:rsid w:val="00BA7745"/>
    <w:rsid w:val="00BB0219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69DC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B4F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136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334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Ewelina Gąsiorowska (RZGW Warszawa)</cp:lastModifiedBy>
  <cp:revision>53</cp:revision>
  <cp:lastPrinted>2022-05-10T06:28:00Z</cp:lastPrinted>
  <dcterms:created xsi:type="dcterms:W3CDTF">2022-04-08T10:44:00Z</dcterms:created>
  <dcterms:modified xsi:type="dcterms:W3CDTF">2022-12-09T06:45:00Z</dcterms:modified>
</cp:coreProperties>
</file>