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A1BC" w14:textId="52942940" w:rsidR="00D605EE" w:rsidRPr="00302BCD" w:rsidRDefault="00D605EE" w:rsidP="00302BCD">
      <w:pPr>
        <w:tabs>
          <w:tab w:val="left" w:pos="7530"/>
        </w:tabs>
        <w:spacing w:line="240" w:lineRule="auto"/>
        <w:jc w:val="right"/>
        <w:rPr>
          <w:rFonts w:ascii="Arial" w:hAnsi="Arial" w:cs="Arial"/>
          <w:b/>
          <w:lang w:eastAsia="pl-PL"/>
        </w:rPr>
      </w:pPr>
      <w:r w:rsidRPr="00314809">
        <w:rPr>
          <w:rFonts w:ascii="Arial" w:hAnsi="Arial" w:cs="Arial"/>
          <w:b/>
          <w:lang w:eastAsia="pl-PL"/>
        </w:rPr>
        <w:t xml:space="preserve">Załącznik nr 1 do </w:t>
      </w:r>
      <w:r>
        <w:rPr>
          <w:rFonts w:ascii="Arial" w:hAnsi="Arial" w:cs="Arial"/>
          <w:b/>
          <w:lang w:eastAsia="pl-PL"/>
        </w:rPr>
        <w:t>Zaproszenia</w:t>
      </w:r>
    </w:p>
    <w:p w14:paraId="592DDA9B" w14:textId="16DDFD82" w:rsidR="00B830AF" w:rsidRDefault="00302BCD" w:rsidP="0093469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lang w:eastAsia="pl-PL"/>
        </w:rPr>
      </w:pPr>
      <w:bookmarkStart w:id="0" w:name="_Hlk72874495"/>
      <w:r>
        <w:rPr>
          <w:rFonts w:ascii="Arial" w:hAnsi="Arial" w:cs="Arial"/>
          <w:b/>
          <w:lang w:eastAsia="pl-PL"/>
        </w:rPr>
        <w:t>OFERTA WSTĘPNA</w:t>
      </w:r>
    </w:p>
    <w:p w14:paraId="00CF7F62" w14:textId="77777777" w:rsidR="00833413" w:rsidRPr="008E4EDA" w:rsidRDefault="00833413" w:rsidP="00833413">
      <w:pPr>
        <w:rPr>
          <w:rFonts w:ascii="Arial" w:hAnsi="Arial" w:cs="Arial"/>
          <w:b/>
          <w:lang w:eastAsia="pl-PL"/>
        </w:rPr>
      </w:pPr>
    </w:p>
    <w:p w14:paraId="19627EF1" w14:textId="78A6DCE5" w:rsidR="00833413" w:rsidRPr="00833413" w:rsidRDefault="00833413" w:rsidP="00833413">
      <w:pPr>
        <w:rPr>
          <w:rFonts w:ascii="Arial" w:hAnsi="Arial" w:cs="Arial"/>
          <w:sz w:val="22"/>
          <w:lang w:eastAsia="pl-PL"/>
        </w:rPr>
      </w:pPr>
      <w:r w:rsidRPr="00C5262C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C5262C">
        <w:rPr>
          <w:rFonts w:ascii="Arial" w:hAnsi="Arial" w:cs="Arial"/>
          <w:sz w:val="22"/>
          <w:lang w:eastAsia="pl-PL"/>
        </w:rPr>
        <w:t>………………………………………………………………….………….</w:t>
      </w:r>
    </w:p>
    <w:p w14:paraId="63D2B623" w14:textId="3475311B" w:rsidR="00833413" w:rsidRPr="00833413" w:rsidRDefault="00833413" w:rsidP="00833413">
      <w:pPr>
        <w:rPr>
          <w:rFonts w:ascii="Arial" w:hAnsi="Arial" w:cs="Arial"/>
          <w:sz w:val="22"/>
          <w:lang w:eastAsia="pl-PL"/>
        </w:rPr>
      </w:pPr>
      <w:r w:rsidRPr="00C5262C">
        <w:rPr>
          <w:rFonts w:ascii="Arial" w:hAnsi="Arial" w:cs="Arial"/>
          <w:b/>
          <w:sz w:val="22"/>
          <w:lang w:eastAsia="pl-PL"/>
        </w:rPr>
        <w:t>Adres Wykonawcy:</w:t>
      </w:r>
      <w:r w:rsidRPr="00C5262C">
        <w:rPr>
          <w:rFonts w:ascii="Arial" w:hAnsi="Arial" w:cs="Arial"/>
          <w:sz w:val="22"/>
          <w:lang w:eastAsia="pl-PL"/>
        </w:rPr>
        <w:t>……… ………………………………………………………………………</w:t>
      </w:r>
    </w:p>
    <w:p w14:paraId="5EC84C94" w14:textId="0EE9B2A7" w:rsidR="00833413" w:rsidRPr="00833413" w:rsidRDefault="00833413" w:rsidP="00833413">
      <w:pPr>
        <w:rPr>
          <w:rFonts w:ascii="Arial" w:hAnsi="Arial" w:cs="Arial"/>
          <w:sz w:val="22"/>
          <w:lang w:eastAsia="pl-PL"/>
        </w:rPr>
      </w:pPr>
      <w:r w:rsidRPr="00C5262C">
        <w:rPr>
          <w:rFonts w:ascii="Arial" w:hAnsi="Arial" w:cs="Arial"/>
          <w:b/>
          <w:sz w:val="22"/>
          <w:lang w:eastAsia="pl-PL"/>
        </w:rPr>
        <w:t>REGON:</w:t>
      </w:r>
      <w:r w:rsidRPr="00C5262C">
        <w:rPr>
          <w:rFonts w:ascii="Arial" w:hAnsi="Arial" w:cs="Arial"/>
          <w:sz w:val="22"/>
          <w:lang w:eastAsia="pl-PL"/>
        </w:rPr>
        <w:t xml:space="preserve"> …………………………                </w:t>
      </w:r>
      <w:r w:rsidRPr="00C5262C">
        <w:rPr>
          <w:rFonts w:ascii="Arial" w:hAnsi="Arial" w:cs="Arial"/>
          <w:b/>
          <w:sz w:val="22"/>
          <w:lang w:eastAsia="pl-PL"/>
        </w:rPr>
        <w:t>NIP:</w:t>
      </w:r>
      <w:r w:rsidRPr="00C5262C">
        <w:rPr>
          <w:rFonts w:ascii="Arial" w:hAnsi="Arial" w:cs="Arial"/>
          <w:sz w:val="22"/>
          <w:lang w:eastAsia="pl-PL"/>
        </w:rPr>
        <w:t xml:space="preserve"> …………………………………………………</w:t>
      </w:r>
    </w:p>
    <w:p w14:paraId="452EB849" w14:textId="77777777" w:rsidR="00833413" w:rsidRPr="00C5262C" w:rsidRDefault="00833413" w:rsidP="00833413">
      <w:pPr>
        <w:rPr>
          <w:rFonts w:ascii="Arial" w:hAnsi="Arial" w:cs="Arial"/>
          <w:sz w:val="22"/>
          <w:lang w:eastAsia="pl-PL"/>
        </w:rPr>
      </w:pPr>
      <w:r w:rsidRPr="00C5262C">
        <w:rPr>
          <w:rFonts w:ascii="Arial" w:hAnsi="Arial" w:cs="Arial"/>
          <w:b/>
          <w:sz w:val="22"/>
          <w:lang w:eastAsia="pl-PL"/>
        </w:rPr>
        <w:t xml:space="preserve">Nr KRS/nazwa firmy pod którą Wykonawca figuruje w CEIDG: </w:t>
      </w:r>
      <w:r w:rsidRPr="00C5262C">
        <w:rPr>
          <w:rFonts w:ascii="Arial" w:hAnsi="Arial" w:cs="Arial"/>
          <w:sz w:val="22"/>
          <w:lang w:eastAsia="pl-PL"/>
        </w:rPr>
        <w:t>……….…………………….</w:t>
      </w:r>
    </w:p>
    <w:p w14:paraId="5B205BFA" w14:textId="38AD4D79" w:rsidR="00D605EE" w:rsidRPr="00D605EE" w:rsidRDefault="00D605EE" w:rsidP="00D605EE">
      <w:pPr>
        <w:spacing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postępowaniu o udzielenie zamówienia publicznego prowadzonego w trybie zamówienia z wolnej ręki na podstawie art. </w:t>
      </w:r>
      <w:r w:rsidR="007F2D78">
        <w:rPr>
          <w:rFonts w:ascii="Arial" w:hAnsi="Arial" w:cs="Arial"/>
          <w:lang w:eastAsia="pl-PL"/>
        </w:rPr>
        <w:t>214</w:t>
      </w:r>
      <w:r>
        <w:rPr>
          <w:rFonts w:ascii="Arial" w:hAnsi="Arial" w:cs="Arial"/>
          <w:lang w:eastAsia="pl-PL"/>
        </w:rPr>
        <w:t xml:space="preserve"> </w:t>
      </w:r>
      <w:r w:rsidR="007F2D78">
        <w:rPr>
          <w:rFonts w:ascii="Arial" w:hAnsi="Arial" w:cs="Arial"/>
          <w:lang w:eastAsia="pl-PL"/>
        </w:rPr>
        <w:t>ust.</w:t>
      </w:r>
      <w:r>
        <w:rPr>
          <w:rFonts w:ascii="Arial" w:hAnsi="Arial" w:cs="Arial"/>
          <w:lang w:eastAsia="pl-PL"/>
        </w:rPr>
        <w:t xml:space="preserve"> </w:t>
      </w:r>
      <w:r w:rsidR="007F2D78">
        <w:rPr>
          <w:rFonts w:ascii="Arial" w:hAnsi="Arial" w:cs="Arial"/>
          <w:lang w:eastAsia="pl-PL"/>
        </w:rPr>
        <w:t xml:space="preserve">1 pkt </w:t>
      </w:r>
      <w:r w:rsidR="00A138F7">
        <w:rPr>
          <w:rFonts w:ascii="Arial" w:hAnsi="Arial" w:cs="Arial"/>
          <w:lang w:eastAsia="pl-PL"/>
        </w:rPr>
        <w:t>5</w:t>
      </w:r>
      <w:r>
        <w:rPr>
          <w:rFonts w:ascii="Arial" w:hAnsi="Arial" w:cs="Arial"/>
          <w:lang w:eastAsia="pl-PL"/>
        </w:rPr>
        <w:t xml:space="preserve"> ustawy Prawo zamówień publicznych (Dz.U. z 202</w:t>
      </w:r>
      <w:r w:rsidR="00C3483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r., poz.1</w:t>
      </w:r>
      <w:r w:rsidR="00C3483B">
        <w:rPr>
          <w:rFonts w:ascii="Arial" w:hAnsi="Arial" w:cs="Arial"/>
          <w:lang w:eastAsia="pl-PL"/>
        </w:rPr>
        <w:t>710</w:t>
      </w:r>
      <w:r w:rsidR="007F2D78">
        <w:rPr>
          <w:rFonts w:ascii="Arial" w:hAnsi="Arial" w:cs="Arial"/>
          <w:lang w:eastAsia="pl-PL"/>
        </w:rPr>
        <w:t xml:space="preserve"> z </w:t>
      </w:r>
      <w:proofErr w:type="spellStart"/>
      <w:r w:rsidR="007F2D78">
        <w:rPr>
          <w:rFonts w:ascii="Arial" w:hAnsi="Arial" w:cs="Arial"/>
          <w:lang w:eastAsia="pl-PL"/>
        </w:rPr>
        <w:t>późn</w:t>
      </w:r>
      <w:proofErr w:type="spellEnd"/>
      <w:r w:rsidR="007F2D78">
        <w:rPr>
          <w:rFonts w:ascii="Arial" w:hAnsi="Arial" w:cs="Arial"/>
          <w:lang w:eastAsia="pl-PL"/>
        </w:rPr>
        <w:t>. zm.</w:t>
      </w:r>
      <w:r>
        <w:rPr>
          <w:rFonts w:ascii="Arial" w:hAnsi="Arial" w:cs="Arial"/>
          <w:lang w:eastAsia="pl-PL"/>
        </w:rPr>
        <w:t>)</w:t>
      </w:r>
      <w:r w:rsidRPr="00314809">
        <w:rPr>
          <w:rFonts w:ascii="Arial" w:hAnsi="Arial" w:cs="Arial"/>
          <w:lang w:eastAsia="pl-PL"/>
        </w:rPr>
        <w:t xml:space="preserve"> na zadanie pn.:</w:t>
      </w:r>
    </w:p>
    <w:p w14:paraId="1A1B2FCB" w14:textId="529DD958" w:rsidR="00C3483B" w:rsidRDefault="00C3483B" w:rsidP="00B830AF">
      <w:pPr>
        <w:jc w:val="center"/>
        <w:rPr>
          <w:rFonts w:ascii="Arial" w:hAnsi="Arial" w:cs="Arial"/>
          <w:b/>
          <w:i/>
          <w:iCs/>
          <w:sz w:val="22"/>
          <w:lang w:eastAsia="pl-PL"/>
        </w:rPr>
      </w:pPr>
      <w:bookmarkStart w:id="1" w:name="_Hlk77146491"/>
      <w:r>
        <w:rPr>
          <w:rFonts w:ascii="Arial" w:hAnsi="Arial" w:cs="Arial"/>
          <w:b/>
          <w:i/>
          <w:iCs/>
          <w:sz w:val="22"/>
          <w:lang w:eastAsia="pl-PL"/>
        </w:rPr>
        <w:t>„</w:t>
      </w:r>
      <w:r w:rsidR="00A138F7" w:rsidRPr="00A138F7">
        <w:rPr>
          <w:rFonts w:ascii="Arial" w:hAnsi="Arial" w:cs="Arial"/>
          <w:b/>
          <w:i/>
          <w:iCs/>
          <w:sz w:val="22"/>
          <w:lang w:eastAsia="pl-PL"/>
        </w:rPr>
        <w:t>Kompleksowa dostawa energii elektrycznej dla bazy lodołamaczy w OH Szczecin</w:t>
      </w:r>
      <w:r w:rsidRPr="00C3483B">
        <w:rPr>
          <w:rFonts w:ascii="Arial" w:hAnsi="Arial" w:cs="Arial"/>
          <w:b/>
          <w:i/>
          <w:iCs/>
          <w:sz w:val="22"/>
          <w:lang w:eastAsia="pl-PL"/>
        </w:rPr>
        <w:t>”</w:t>
      </w:r>
    </w:p>
    <w:p w14:paraId="11389C05" w14:textId="04152AA8" w:rsidR="00D605EE" w:rsidRPr="00B830AF" w:rsidRDefault="00D605EE" w:rsidP="00B830AF">
      <w:pPr>
        <w:jc w:val="center"/>
        <w:rPr>
          <w:rFonts w:ascii="Arial" w:hAnsi="Arial" w:cs="Arial"/>
          <w:b/>
          <w:sz w:val="22"/>
          <w:lang w:eastAsia="ar-SA"/>
        </w:rPr>
      </w:pPr>
      <w:r w:rsidRPr="00314809">
        <w:rPr>
          <w:rFonts w:ascii="Arial" w:hAnsi="Arial" w:cs="Arial"/>
          <w:b/>
          <w:sz w:val="22"/>
          <w:lang w:eastAsia="ar-SA"/>
        </w:rPr>
        <w:t>sygn. SZ.ROZ.</w:t>
      </w:r>
      <w:r w:rsidRPr="00EF5621">
        <w:rPr>
          <w:rFonts w:ascii="Arial" w:hAnsi="Arial" w:cs="Arial"/>
          <w:b/>
          <w:sz w:val="22"/>
          <w:lang w:eastAsia="ar-SA"/>
        </w:rPr>
        <w:t>2</w:t>
      </w:r>
      <w:r w:rsidR="00A138F7">
        <w:rPr>
          <w:rFonts w:ascii="Arial" w:hAnsi="Arial" w:cs="Arial"/>
          <w:b/>
          <w:sz w:val="22"/>
          <w:lang w:eastAsia="ar-SA"/>
        </w:rPr>
        <w:t>7</w:t>
      </w:r>
      <w:r w:rsidRPr="00EF5621">
        <w:rPr>
          <w:rFonts w:ascii="Arial" w:hAnsi="Arial" w:cs="Arial"/>
          <w:b/>
          <w:sz w:val="22"/>
          <w:lang w:eastAsia="ar-SA"/>
        </w:rPr>
        <w:t>10</w:t>
      </w:r>
      <w:r w:rsidR="00302BCD" w:rsidRPr="00302BCD">
        <w:rPr>
          <w:rFonts w:ascii="Arial" w:hAnsi="Arial" w:cs="Arial"/>
          <w:b/>
          <w:color w:val="000000" w:themeColor="text1"/>
          <w:sz w:val="22"/>
          <w:lang w:eastAsia="ar-SA"/>
        </w:rPr>
        <w:t>.</w:t>
      </w:r>
      <w:r w:rsidR="00A138F7">
        <w:rPr>
          <w:rFonts w:ascii="Arial" w:hAnsi="Arial" w:cs="Arial"/>
          <w:b/>
          <w:color w:val="000000" w:themeColor="text1"/>
          <w:sz w:val="22"/>
          <w:lang w:eastAsia="ar-SA"/>
        </w:rPr>
        <w:t>1</w:t>
      </w:r>
      <w:r w:rsidR="00302BCD" w:rsidRPr="00302BCD">
        <w:rPr>
          <w:rFonts w:ascii="Arial" w:hAnsi="Arial" w:cs="Arial"/>
          <w:b/>
          <w:color w:val="000000" w:themeColor="text1"/>
          <w:sz w:val="22"/>
          <w:lang w:eastAsia="ar-SA"/>
        </w:rPr>
        <w:t>.</w:t>
      </w:r>
      <w:r w:rsidRPr="00EF5621">
        <w:rPr>
          <w:rFonts w:ascii="Arial" w:hAnsi="Arial" w:cs="Arial"/>
          <w:b/>
          <w:sz w:val="22"/>
          <w:lang w:eastAsia="ar-SA"/>
        </w:rPr>
        <w:t>202</w:t>
      </w:r>
      <w:bookmarkEnd w:id="0"/>
      <w:bookmarkEnd w:id="1"/>
      <w:r w:rsidR="00A138F7">
        <w:rPr>
          <w:rFonts w:ascii="Arial" w:hAnsi="Arial" w:cs="Arial"/>
          <w:b/>
          <w:sz w:val="22"/>
          <w:lang w:eastAsia="ar-SA"/>
        </w:rPr>
        <w:t>3</w:t>
      </w:r>
    </w:p>
    <w:p w14:paraId="6500E7BD" w14:textId="0DD39D72" w:rsidR="00C3483B" w:rsidRPr="00A138F7" w:rsidRDefault="00D605EE" w:rsidP="00C3483B">
      <w:pPr>
        <w:widowControl w:val="0"/>
        <w:numPr>
          <w:ilvl w:val="0"/>
          <w:numId w:val="23"/>
        </w:numPr>
        <w:suppressAutoHyphens/>
        <w:spacing w:before="0" w:after="0" w:line="100" w:lineRule="atLeast"/>
        <w:jc w:val="left"/>
        <w:textAlignment w:val="baseline"/>
        <w:rPr>
          <w:rFonts w:ascii="Arial" w:hAnsi="Arial" w:cs="Arial"/>
        </w:rPr>
      </w:pPr>
      <w:r w:rsidRPr="00314809">
        <w:rPr>
          <w:rFonts w:ascii="Arial" w:hAnsi="Arial" w:cs="Arial"/>
        </w:rPr>
        <w:t xml:space="preserve"> </w:t>
      </w:r>
      <w:r w:rsidRPr="00314809">
        <w:rPr>
          <w:rFonts w:ascii="Arial" w:hAnsi="Arial" w:cs="Arial"/>
          <w:bCs/>
        </w:rPr>
        <w:t xml:space="preserve">Składamy </w:t>
      </w:r>
      <w:r>
        <w:rPr>
          <w:rFonts w:ascii="Arial" w:hAnsi="Arial" w:cs="Arial"/>
          <w:bCs/>
        </w:rPr>
        <w:t xml:space="preserve">wstępną propozycję </w:t>
      </w:r>
      <w:r w:rsidR="00B14376">
        <w:rPr>
          <w:rFonts w:ascii="Arial" w:hAnsi="Arial" w:cs="Arial"/>
          <w:bCs/>
        </w:rPr>
        <w:t xml:space="preserve">do dnia negocjacji </w:t>
      </w:r>
      <w:r>
        <w:rPr>
          <w:rFonts w:ascii="Arial" w:hAnsi="Arial" w:cs="Arial"/>
          <w:bCs/>
        </w:rPr>
        <w:t>na następujących warunkach</w:t>
      </w:r>
      <w:r w:rsidRPr="00314809">
        <w:rPr>
          <w:rFonts w:ascii="Arial" w:hAnsi="Arial" w:cs="Arial"/>
        </w:rPr>
        <w:t>:</w:t>
      </w:r>
    </w:p>
    <w:p w14:paraId="26E6E2D8" w14:textId="17866207" w:rsidR="00833413" w:rsidRPr="00C5262C" w:rsidRDefault="00A138F7" w:rsidP="00833413">
      <w:pPr>
        <w:spacing w:line="240" w:lineRule="auto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</w:t>
      </w:r>
      <w:r w:rsidR="00833413" w:rsidRPr="00A5025E">
        <w:rPr>
          <w:rFonts w:ascii="Arial" w:hAnsi="Arial" w:cs="Arial"/>
          <w:b/>
          <w:bCs/>
          <w:snapToGrid w:val="0"/>
          <w:sz w:val="22"/>
        </w:rPr>
        <w:t>Całkowita cena oferty:</w:t>
      </w:r>
    </w:p>
    <w:p w14:paraId="02994247" w14:textId="77777777" w:rsidR="00833413" w:rsidRPr="00C5262C" w:rsidRDefault="00833413" w:rsidP="00833413">
      <w:pPr>
        <w:spacing w:line="240" w:lineRule="auto"/>
        <w:ind w:left="284"/>
        <w:rPr>
          <w:rFonts w:ascii="Arial" w:hAnsi="Arial" w:cs="Arial"/>
          <w:snapToGrid w:val="0"/>
          <w:sz w:val="22"/>
        </w:rPr>
      </w:pPr>
      <w:r w:rsidRPr="00C5262C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4C904E0C" w14:textId="77777777" w:rsidR="00833413" w:rsidRPr="00C5262C" w:rsidRDefault="00833413" w:rsidP="00833413">
      <w:pPr>
        <w:ind w:left="284"/>
        <w:rPr>
          <w:rFonts w:ascii="Arial" w:hAnsi="Arial" w:cs="Arial"/>
          <w:b/>
          <w:snapToGrid w:val="0"/>
          <w:sz w:val="22"/>
        </w:rPr>
      </w:pPr>
      <w:r w:rsidRPr="00C5262C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602CBA3E" w14:textId="7829B59F" w:rsidR="00833413" w:rsidRPr="00A138F7" w:rsidRDefault="00833413" w:rsidP="00A138F7">
      <w:pPr>
        <w:ind w:left="284"/>
        <w:rPr>
          <w:rFonts w:ascii="Arial" w:hAnsi="Arial" w:cs="Arial"/>
          <w:snapToGrid w:val="0"/>
          <w:sz w:val="22"/>
        </w:rPr>
      </w:pPr>
      <w:r w:rsidRPr="00C5262C">
        <w:rPr>
          <w:rFonts w:ascii="Arial" w:hAnsi="Arial" w:cs="Arial"/>
          <w:snapToGrid w:val="0"/>
          <w:sz w:val="22"/>
        </w:rPr>
        <w:t>brutto (słownie złotych .............................................................................................../100)</w:t>
      </w:r>
    </w:p>
    <w:p w14:paraId="1284DD81" w14:textId="791FBF4C" w:rsidR="00D605EE" w:rsidRPr="00314809" w:rsidRDefault="00D605EE" w:rsidP="00D605E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2</w:t>
      </w:r>
      <w:r w:rsidRPr="00314809">
        <w:rPr>
          <w:rFonts w:ascii="Arial" w:hAnsi="Arial" w:cs="Arial"/>
          <w:bCs/>
          <w:lang w:eastAsia="pl-PL"/>
        </w:rPr>
        <w:t xml:space="preserve">. Oświadczamy, że wybór niniejszej oferty </w:t>
      </w:r>
      <w:r w:rsidRPr="00314809">
        <w:rPr>
          <w:rFonts w:ascii="Arial" w:hAnsi="Arial" w:cs="Arial"/>
          <w:bCs/>
          <w:color w:val="0070C0"/>
          <w:lang w:eastAsia="pl-PL"/>
        </w:rPr>
        <w:t>(zaznaczyć właściwe X i wypełnić jeśli dotyczy):</w:t>
      </w:r>
    </w:p>
    <w:p w14:paraId="0E324D99" w14:textId="77777777" w:rsidR="00D605EE" w:rsidRPr="00314809" w:rsidRDefault="00D605EE" w:rsidP="00D605EE">
      <w:pPr>
        <w:widowControl w:val="0"/>
        <w:tabs>
          <w:tab w:val="left" w:pos="851"/>
        </w:tabs>
        <w:ind w:left="850" w:hanging="425"/>
        <w:rPr>
          <w:rFonts w:ascii="Arial" w:hAnsi="Arial" w:cs="Arial"/>
          <w:snapToGrid w:val="0"/>
        </w:rPr>
      </w:pPr>
      <w:r w:rsidRPr="0031480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809">
        <w:rPr>
          <w:rFonts w:ascii="Arial" w:hAnsi="Arial" w:cs="Arial"/>
          <w:b/>
        </w:rPr>
        <w:instrText xml:space="preserve"> FORMCHECKBOX </w:instrText>
      </w:r>
      <w:r w:rsidR="001D72B4">
        <w:rPr>
          <w:rFonts w:ascii="Arial" w:hAnsi="Arial" w:cs="Arial"/>
          <w:b/>
        </w:rPr>
      </w:r>
      <w:r w:rsidR="001D72B4">
        <w:rPr>
          <w:rFonts w:ascii="Arial" w:hAnsi="Arial" w:cs="Arial"/>
          <w:b/>
        </w:rPr>
        <w:fldChar w:fldCharType="separate"/>
      </w:r>
      <w:r w:rsidRPr="00314809">
        <w:rPr>
          <w:rFonts w:ascii="Arial" w:hAnsi="Arial" w:cs="Arial"/>
          <w:b/>
        </w:rPr>
        <w:fldChar w:fldCharType="end"/>
      </w:r>
      <w:r w:rsidRPr="00314809">
        <w:rPr>
          <w:rFonts w:ascii="Arial" w:hAnsi="Arial" w:cs="Arial"/>
          <w:b/>
        </w:rPr>
        <w:tab/>
      </w:r>
      <w:r w:rsidRPr="00314809">
        <w:rPr>
          <w:rFonts w:ascii="Arial" w:hAnsi="Arial" w:cs="Arial"/>
          <w:b/>
          <w:u w:val="single"/>
        </w:rPr>
        <w:t>NIE</w:t>
      </w:r>
      <w:r w:rsidRPr="00314809">
        <w:rPr>
          <w:rFonts w:ascii="Arial" w:hAnsi="Arial" w:cs="Arial"/>
          <w:b/>
        </w:rPr>
        <w:t xml:space="preserve"> </w:t>
      </w:r>
      <w:r w:rsidRPr="00314809">
        <w:rPr>
          <w:rFonts w:ascii="Arial" w:hAnsi="Arial" w:cs="Arial"/>
          <w:snapToGrid w:val="0"/>
        </w:rPr>
        <w:t>prowadzi do powstania u Zamawiającego obowiązku podatkowego zgodnie z przepisami o podatku od towarów i usług;</w:t>
      </w:r>
    </w:p>
    <w:p w14:paraId="3AD78EBF" w14:textId="77777777" w:rsidR="00D605EE" w:rsidRPr="00314809" w:rsidRDefault="00D605EE" w:rsidP="00D605EE">
      <w:pPr>
        <w:widowControl w:val="0"/>
        <w:tabs>
          <w:tab w:val="left" w:pos="851"/>
        </w:tabs>
        <w:ind w:left="851" w:hanging="425"/>
        <w:rPr>
          <w:rFonts w:ascii="Arial" w:hAnsi="Arial" w:cs="Arial"/>
          <w:snapToGrid w:val="0"/>
        </w:rPr>
      </w:pPr>
      <w:r w:rsidRPr="0031480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809">
        <w:rPr>
          <w:rFonts w:ascii="Arial" w:hAnsi="Arial" w:cs="Arial"/>
          <w:b/>
        </w:rPr>
        <w:instrText xml:space="preserve"> FORMCHECKBOX </w:instrText>
      </w:r>
      <w:r w:rsidR="001D72B4">
        <w:rPr>
          <w:rFonts w:ascii="Arial" w:hAnsi="Arial" w:cs="Arial"/>
          <w:b/>
        </w:rPr>
      </w:r>
      <w:r w:rsidR="001D72B4">
        <w:rPr>
          <w:rFonts w:ascii="Arial" w:hAnsi="Arial" w:cs="Arial"/>
          <w:b/>
        </w:rPr>
        <w:fldChar w:fldCharType="separate"/>
      </w:r>
      <w:r w:rsidRPr="00314809">
        <w:rPr>
          <w:rFonts w:ascii="Arial" w:hAnsi="Arial" w:cs="Arial"/>
          <w:b/>
        </w:rPr>
        <w:fldChar w:fldCharType="end"/>
      </w:r>
      <w:r w:rsidRPr="00314809">
        <w:rPr>
          <w:rFonts w:ascii="Arial" w:hAnsi="Arial" w:cs="Arial"/>
          <w:b/>
        </w:rPr>
        <w:tab/>
      </w:r>
      <w:r w:rsidRPr="00314809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D605EE" w:rsidRPr="00314809" w14:paraId="31DBD4F8" w14:textId="77777777" w:rsidTr="002D4E18">
        <w:tc>
          <w:tcPr>
            <w:tcW w:w="456" w:type="dxa"/>
            <w:shd w:val="pct10" w:color="auto" w:fill="auto"/>
            <w:vAlign w:val="center"/>
          </w:tcPr>
          <w:p w14:paraId="7A8BF6A5" w14:textId="77777777" w:rsidR="00D605EE" w:rsidRPr="00314809" w:rsidRDefault="00D605EE" w:rsidP="002D4E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31480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66822029" w14:textId="77777777" w:rsidR="00D605EE" w:rsidRPr="00314809" w:rsidRDefault="00D605EE" w:rsidP="002D4E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31480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2918A76D" w14:textId="77777777" w:rsidR="00D605EE" w:rsidRPr="00314809" w:rsidRDefault="00D605EE" w:rsidP="002D4E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31480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D605EE" w:rsidRPr="00314809" w14:paraId="6BD74A33" w14:textId="77777777" w:rsidTr="002D4E1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5985F5CD" w14:textId="77777777" w:rsidR="00D605EE" w:rsidRPr="00314809" w:rsidRDefault="00D605EE" w:rsidP="002D4E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31480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14:paraId="03338CCC" w14:textId="77777777" w:rsidR="00D605EE" w:rsidRPr="00314809" w:rsidRDefault="00D605EE" w:rsidP="002D4E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6BAD20FC" w14:textId="77777777" w:rsidR="00D605EE" w:rsidRPr="00314809" w:rsidRDefault="00D605EE" w:rsidP="002D4E1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605EE" w:rsidRPr="00314809" w14:paraId="3E2705F7" w14:textId="77777777" w:rsidTr="002D4E1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D46719A" w14:textId="77777777" w:rsidR="00D605EE" w:rsidRPr="00314809" w:rsidRDefault="00D605EE" w:rsidP="002D4E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31480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vAlign w:val="bottom"/>
          </w:tcPr>
          <w:p w14:paraId="5280EA26" w14:textId="77777777" w:rsidR="00D605EE" w:rsidRPr="00314809" w:rsidRDefault="00D605EE" w:rsidP="002D4E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36A39F67" w14:textId="77777777" w:rsidR="00D605EE" w:rsidRPr="00314809" w:rsidRDefault="00D605EE" w:rsidP="002D4E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7A1C9C82" w14:textId="77777777" w:rsidR="00D605EE" w:rsidRPr="00314809" w:rsidRDefault="00D605EE" w:rsidP="00D605EE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="Arial" w:hAnsi="Arial" w:cs="Arial"/>
          <w:lang w:eastAsia="ar-SA"/>
        </w:rPr>
      </w:pPr>
      <w:r w:rsidRPr="00314809">
        <w:rPr>
          <w:rFonts w:ascii="Arial" w:hAnsi="Arial" w:cs="Arial"/>
          <w:b/>
          <w:lang w:eastAsia="ar-SA"/>
        </w:rPr>
        <w:t>Uwaga</w:t>
      </w:r>
      <w:r w:rsidRPr="00314809">
        <w:rPr>
          <w:rFonts w:ascii="Arial" w:hAnsi="Arial" w:cs="Arial"/>
          <w:lang w:eastAsia="ar-SA"/>
        </w:rPr>
        <w:t>: brak jednoznacznej informacji w ww. zakresie oznacza, że złożona oferta nie będzie prowadziła do powstania u Zamawiającego obowiązku podatkowego</w:t>
      </w:r>
    </w:p>
    <w:p w14:paraId="040FD68B" w14:textId="77777777" w:rsidR="002B0E88" w:rsidRDefault="002B0E88" w:rsidP="002B0E88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291803C4" w14:textId="437AC312" w:rsidR="002B0E88" w:rsidRDefault="002B0E88" w:rsidP="002B0E88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..............................., dn. .............. r.                                                                                 ..........................................................</w:t>
      </w:r>
    </w:p>
    <w:p w14:paraId="132DE24B" w14:textId="12850525" w:rsidR="007E6480" w:rsidRPr="00486DF3" w:rsidRDefault="002B0E88" w:rsidP="00486DF3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sectPr w:rsidR="007E6480" w:rsidRPr="00486DF3" w:rsidSect="00680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D3D5" w14:textId="77777777" w:rsidR="001D72B4" w:rsidRDefault="001D72B4" w:rsidP="00BA6736">
      <w:r>
        <w:separator/>
      </w:r>
    </w:p>
  </w:endnote>
  <w:endnote w:type="continuationSeparator" w:id="0">
    <w:p w14:paraId="1521FAD0" w14:textId="77777777" w:rsidR="001D72B4" w:rsidRDefault="001D72B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AE28CB" w:rsidRPr="00E17232" w14:paraId="7582F18F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131586F" w14:textId="77777777" w:rsidR="00AE28CB" w:rsidRPr="00C83A41" w:rsidRDefault="00AE28C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1A5DAF" w14:textId="77777777" w:rsidR="00AE28CB" w:rsidRPr="00E17232" w:rsidRDefault="00AE28C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14:paraId="5788E7BA" w14:textId="77777777" w:rsidR="00AE28CB" w:rsidRPr="00CA238B" w:rsidRDefault="00AE28CB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14:paraId="3A2EB81E" w14:textId="77777777" w:rsidR="00AE28CB" w:rsidRPr="00693C2A" w:rsidRDefault="00AE28C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D5A1FCE" w14:textId="77777777" w:rsidR="00AE28CB" w:rsidRPr="00E17232" w:rsidRDefault="00AE28CB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B79DEFB" w14:textId="77777777" w:rsidR="00AE28CB" w:rsidRPr="00C130EE" w:rsidRDefault="00AE28CB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AE28CB" w:rsidRPr="00E17232" w14:paraId="6A42B1C3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670800" w14:textId="77777777" w:rsidR="00AE28CB" w:rsidRPr="00C83A41" w:rsidRDefault="00AE28C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DAAAEA8" w14:textId="77777777" w:rsidR="00AE28CB" w:rsidRPr="00E17232" w:rsidRDefault="00AE28C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14:paraId="27FB47E3" w14:textId="77777777" w:rsidR="00AE28CB" w:rsidRPr="00CA238B" w:rsidRDefault="00AE28C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14:paraId="6E0195AC" w14:textId="77777777" w:rsidR="00AE28CB" w:rsidRPr="00693C2A" w:rsidRDefault="00AE28CB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tel.: +48 (91) 44 11 200 | faks: +48 (91) 44 11 300 | e-mail:szczecin@wody.gov.pl </w:t>
          </w:r>
        </w:p>
      </w:tc>
      <w:tc>
        <w:tcPr>
          <w:tcW w:w="3420" w:type="dxa"/>
          <w:shd w:val="clear" w:color="auto" w:fill="auto"/>
          <w:vAlign w:val="bottom"/>
        </w:tcPr>
        <w:p w14:paraId="4DD7C8E4" w14:textId="77777777" w:rsidR="00AE28CB" w:rsidRPr="00E17232" w:rsidRDefault="00AE28CB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BAA6500" w14:textId="77777777" w:rsidR="00AE28CB" w:rsidRPr="00E17232" w:rsidRDefault="00AE28CB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7F90" w14:textId="77777777" w:rsidR="001D72B4" w:rsidRDefault="001D72B4" w:rsidP="00BA6736">
      <w:r>
        <w:separator/>
      </w:r>
    </w:p>
  </w:footnote>
  <w:footnote w:type="continuationSeparator" w:id="0">
    <w:p w14:paraId="0B5078FC" w14:textId="77777777" w:rsidR="001D72B4" w:rsidRDefault="001D72B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1A40" w14:textId="77777777" w:rsidR="00AE28CB" w:rsidRDefault="00AE28CB" w:rsidP="000B20D3">
    <w:pPr>
      <w:pStyle w:val="Nagwek"/>
      <w:spacing w:before="0" w:after="0"/>
    </w:pPr>
  </w:p>
  <w:p w14:paraId="5E44C784" w14:textId="77777777" w:rsidR="00AE28CB" w:rsidRDefault="00AE28CB" w:rsidP="000B20D3">
    <w:pPr>
      <w:pStyle w:val="Nagwek"/>
      <w:spacing w:before="0" w:after="0"/>
    </w:pPr>
  </w:p>
  <w:p w14:paraId="0FA6EA9F" w14:textId="77777777" w:rsidR="00AE28CB" w:rsidRDefault="00AE28CB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27A" w14:textId="77777777" w:rsidR="00AE28CB" w:rsidRDefault="00AE28C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9D54865" wp14:editId="364728F4">
          <wp:simplePos x="0" y="0"/>
          <wp:positionH relativeFrom="column">
            <wp:posOffset>-74707</wp:posOffset>
          </wp:positionH>
          <wp:positionV relativeFrom="paragraph">
            <wp:posOffset>224964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1.75pt;height:21.75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40E309F"/>
    <w:multiLevelType w:val="hybridMultilevel"/>
    <w:tmpl w:val="E414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AC4"/>
    <w:multiLevelType w:val="hybridMultilevel"/>
    <w:tmpl w:val="00BC8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4BC"/>
    <w:multiLevelType w:val="hybridMultilevel"/>
    <w:tmpl w:val="C2247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C67"/>
    <w:multiLevelType w:val="hybridMultilevel"/>
    <w:tmpl w:val="03B8EB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736975"/>
    <w:multiLevelType w:val="hybridMultilevel"/>
    <w:tmpl w:val="D6400B24"/>
    <w:lvl w:ilvl="0" w:tplc="AB1C0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02DC"/>
    <w:multiLevelType w:val="hybridMultilevel"/>
    <w:tmpl w:val="6BDC36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93C28E7"/>
    <w:multiLevelType w:val="hybridMultilevel"/>
    <w:tmpl w:val="F9BC39FA"/>
    <w:lvl w:ilvl="0" w:tplc="6296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E4BE0"/>
    <w:multiLevelType w:val="hybridMultilevel"/>
    <w:tmpl w:val="9AFE8A3E"/>
    <w:lvl w:ilvl="0" w:tplc="CCA09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4529"/>
    <w:multiLevelType w:val="hybridMultilevel"/>
    <w:tmpl w:val="F822D8DA"/>
    <w:lvl w:ilvl="0" w:tplc="E1087E4E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99C2571"/>
    <w:multiLevelType w:val="hybridMultilevel"/>
    <w:tmpl w:val="BB041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158F5"/>
    <w:multiLevelType w:val="hybridMultilevel"/>
    <w:tmpl w:val="6CC4FB62"/>
    <w:lvl w:ilvl="0" w:tplc="0A886CF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19F7BA5"/>
    <w:multiLevelType w:val="hybridMultilevel"/>
    <w:tmpl w:val="7E840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F22E6"/>
    <w:multiLevelType w:val="hybridMultilevel"/>
    <w:tmpl w:val="B816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3D2135E"/>
    <w:multiLevelType w:val="hybridMultilevel"/>
    <w:tmpl w:val="6C4AC9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1"/>
  </w:num>
  <w:num w:numId="5">
    <w:abstractNumId w:val="6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9"/>
  </w:num>
  <w:num w:numId="11">
    <w:abstractNumId w:val="7"/>
  </w:num>
  <w:num w:numId="12">
    <w:abstractNumId w:val="9"/>
  </w:num>
  <w:num w:numId="13">
    <w:abstractNumId w:val="5"/>
  </w:num>
  <w:num w:numId="14">
    <w:abstractNumId w:val="18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22"/>
  </w:num>
  <w:num w:numId="20">
    <w:abstractNumId w:val="1"/>
  </w:num>
  <w:num w:numId="21">
    <w:abstractNumId w:val="17"/>
  </w:num>
  <w:num w:numId="22">
    <w:abstractNumId w:val="4"/>
  </w:num>
  <w:num w:numId="23">
    <w:abstractNumId w:val="0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EF1"/>
    <w:rsid w:val="000007BB"/>
    <w:rsid w:val="0000271F"/>
    <w:rsid w:val="00003684"/>
    <w:rsid w:val="00024D9F"/>
    <w:rsid w:val="00025D43"/>
    <w:rsid w:val="00025E02"/>
    <w:rsid w:val="000316C8"/>
    <w:rsid w:val="00031DDA"/>
    <w:rsid w:val="000376FF"/>
    <w:rsid w:val="00042464"/>
    <w:rsid w:val="00045359"/>
    <w:rsid w:val="00045777"/>
    <w:rsid w:val="00051323"/>
    <w:rsid w:val="00052F62"/>
    <w:rsid w:val="0005743E"/>
    <w:rsid w:val="000706D6"/>
    <w:rsid w:val="00070FB6"/>
    <w:rsid w:val="00074914"/>
    <w:rsid w:val="00081910"/>
    <w:rsid w:val="000905F8"/>
    <w:rsid w:val="00090E4D"/>
    <w:rsid w:val="000957D2"/>
    <w:rsid w:val="00096350"/>
    <w:rsid w:val="0009684A"/>
    <w:rsid w:val="000A0BC6"/>
    <w:rsid w:val="000A1E18"/>
    <w:rsid w:val="000A40D2"/>
    <w:rsid w:val="000B116F"/>
    <w:rsid w:val="000B20D3"/>
    <w:rsid w:val="000B2AFD"/>
    <w:rsid w:val="000B7446"/>
    <w:rsid w:val="000C0D1F"/>
    <w:rsid w:val="000C49CD"/>
    <w:rsid w:val="000D7F51"/>
    <w:rsid w:val="000D7FD0"/>
    <w:rsid w:val="000E4F44"/>
    <w:rsid w:val="000E51E8"/>
    <w:rsid w:val="000E5BD3"/>
    <w:rsid w:val="000F5114"/>
    <w:rsid w:val="0010437A"/>
    <w:rsid w:val="0010715B"/>
    <w:rsid w:val="00113F25"/>
    <w:rsid w:val="00144116"/>
    <w:rsid w:val="001446B4"/>
    <w:rsid w:val="00146746"/>
    <w:rsid w:val="00166277"/>
    <w:rsid w:val="00166D69"/>
    <w:rsid w:val="001749CA"/>
    <w:rsid w:val="0018424C"/>
    <w:rsid w:val="00185E39"/>
    <w:rsid w:val="00186393"/>
    <w:rsid w:val="00187044"/>
    <w:rsid w:val="00190C02"/>
    <w:rsid w:val="00192C32"/>
    <w:rsid w:val="00195AEC"/>
    <w:rsid w:val="001A037A"/>
    <w:rsid w:val="001B301D"/>
    <w:rsid w:val="001B374F"/>
    <w:rsid w:val="001B5704"/>
    <w:rsid w:val="001C5CCD"/>
    <w:rsid w:val="001D421E"/>
    <w:rsid w:val="001D72B4"/>
    <w:rsid w:val="001E3124"/>
    <w:rsid w:val="001E4CA1"/>
    <w:rsid w:val="001F1B2B"/>
    <w:rsid w:val="001F712C"/>
    <w:rsid w:val="00202277"/>
    <w:rsid w:val="00206495"/>
    <w:rsid w:val="00213B7C"/>
    <w:rsid w:val="00214851"/>
    <w:rsid w:val="002219B6"/>
    <w:rsid w:val="00222091"/>
    <w:rsid w:val="0022361F"/>
    <w:rsid w:val="00225731"/>
    <w:rsid w:val="00226D75"/>
    <w:rsid w:val="0023086F"/>
    <w:rsid w:val="002330BD"/>
    <w:rsid w:val="00236BFF"/>
    <w:rsid w:val="00240D4D"/>
    <w:rsid w:val="00244EAD"/>
    <w:rsid w:val="00246960"/>
    <w:rsid w:val="00250DEC"/>
    <w:rsid w:val="00254A6C"/>
    <w:rsid w:val="002566B9"/>
    <w:rsid w:val="00262CCC"/>
    <w:rsid w:val="002669C5"/>
    <w:rsid w:val="00271243"/>
    <w:rsid w:val="002749C7"/>
    <w:rsid w:val="00280A6F"/>
    <w:rsid w:val="00283178"/>
    <w:rsid w:val="00283B2E"/>
    <w:rsid w:val="00283C45"/>
    <w:rsid w:val="00284886"/>
    <w:rsid w:val="002868BE"/>
    <w:rsid w:val="002958C5"/>
    <w:rsid w:val="00297684"/>
    <w:rsid w:val="002A6ED9"/>
    <w:rsid w:val="002B0D78"/>
    <w:rsid w:val="002B0E88"/>
    <w:rsid w:val="002B2267"/>
    <w:rsid w:val="002B6A92"/>
    <w:rsid w:val="002C2C5B"/>
    <w:rsid w:val="002C471B"/>
    <w:rsid w:val="002C5153"/>
    <w:rsid w:val="002E121D"/>
    <w:rsid w:val="002E2446"/>
    <w:rsid w:val="002E463E"/>
    <w:rsid w:val="002E727D"/>
    <w:rsid w:val="002F1A8E"/>
    <w:rsid w:val="002F4B77"/>
    <w:rsid w:val="003017E0"/>
    <w:rsid w:val="00302639"/>
    <w:rsid w:val="00302BCD"/>
    <w:rsid w:val="00303389"/>
    <w:rsid w:val="00310BC4"/>
    <w:rsid w:val="00310D3A"/>
    <w:rsid w:val="00316727"/>
    <w:rsid w:val="003215F3"/>
    <w:rsid w:val="003260A2"/>
    <w:rsid w:val="00330F37"/>
    <w:rsid w:val="00333361"/>
    <w:rsid w:val="00333BB0"/>
    <w:rsid w:val="003367F6"/>
    <w:rsid w:val="0034014A"/>
    <w:rsid w:val="00343710"/>
    <w:rsid w:val="00355082"/>
    <w:rsid w:val="003602FE"/>
    <w:rsid w:val="003604D3"/>
    <w:rsid w:val="00360794"/>
    <w:rsid w:val="00361CDE"/>
    <w:rsid w:val="0036305C"/>
    <w:rsid w:val="0036766A"/>
    <w:rsid w:val="00373DFC"/>
    <w:rsid w:val="0037424F"/>
    <w:rsid w:val="00374C4A"/>
    <w:rsid w:val="0038159E"/>
    <w:rsid w:val="003901C0"/>
    <w:rsid w:val="003931C3"/>
    <w:rsid w:val="003A4160"/>
    <w:rsid w:val="003A7EE1"/>
    <w:rsid w:val="003B0619"/>
    <w:rsid w:val="003B187E"/>
    <w:rsid w:val="003C220E"/>
    <w:rsid w:val="003C3F71"/>
    <w:rsid w:val="003C7D3D"/>
    <w:rsid w:val="003D339D"/>
    <w:rsid w:val="003D3CCB"/>
    <w:rsid w:val="003E6AAF"/>
    <w:rsid w:val="003E6DA3"/>
    <w:rsid w:val="003E7132"/>
    <w:rsid w:val="003E7405"/>
    <w:rsid w:val="003E7604"/>
    <w:rsid w:val="003F3358"/>
    <w:rsid w:val="003F60CE"/>
    <w:rsid w:val="004076CA"/>
    <w:rsid w:val="004103BC"/>
    <w:rsid w:val="00413914"/>
    <w:rsid w:val="004246ED"/>
    <w:rsid w:val="00424D9F"/>
    <w:rsid w:val="004309F8"/>
    <w:rsid w:val="00436B9C"/>
    <w:rsid w:val="0044662E"/>
    <w:rsid w:val="00453343"/>
    <w:rsid w:val="004610F1"/>
    <w:rsid w:val="0046311E"/>
    <w:rsid w:val="00466CD5"/>
    <w:rsid w:val="00467013"/>
    <w:rsid w:val="004677C9"/>
    <w:rsid w:val="0047011A"/>
    <w:rsid w:val="00472C56"/>
    <w:rsid w:val="004732AA"/>
    <w:rsid w:val="00477681"/>
    <w:rsid w:val="00481267"/>
    <w:rsid w:val="00481B2A"/>
    <w:rsid w:val="00481C3B"/>
    <w:rsid w:val="00486DF3"/>
    <w:rsid w:val="004A1542"/>
    <w:rsid w:val="004A6980"/>
    <w:rsid w:val="004A6E18"/>
    <w:rsid w:val="004A7193"/>
    <w:rsid w:val="004A7945"/>
    <w:rsid w:val="004A7D08"/>
    <w:rsid w:val="004B0528"/>
    <w:rsid w:val="004B71EF"/>
    <w:rsid w:val="004C03D8"/>
    <w:rsid w:val="004C047F"/>
    <w:rsid w:val="004D330C"/>
    <w:rsid w:val="004E212D"/>
    <w:rsid w:val="004E2A51"/>
    <w:rsid w:val="004E5062"/>
    <w:rsid w:val="004E7D3E"/>
    <w:rsid w:val="004F07BF"/>
    <w:rsid w:val="004F6E64"/>
    <w:rsid w:val="005001E1"/>
    <w:rsid w:val="0050570C"/>
    <w:rsid w:val="00510652"/>
    <w:rsid w:val="00514C54"/>
    <w:rsid w:val="00527AB7"/>
    <w:rsid w:val="005309DF"/>
    <w:rsid w:val="00530B80"/>
    <w:rsid w:val="005317E4"/>
    <w:rsid w:val="005341BB"/>
    <w:rsid w:val="0053685D"/>
    <w:rsid w:val="00540732"/>
    <w:rsid w:val="005433A8"/>
    <w:rsid w:val="00545B32"/>
    <w:rsid w:val="00551C2A"/>
    <w:rsid w:val="0055310F"/>
    <w:rsid w:val="00554B24"/>
    <w:rsid w:val="0055663C"/>
    <w:rsid w:val="005675F3"/>
    <w:rsid w:val="005700D0"/>
    <w:rsid w:val="005732FD"/>
    <w:rsid w:val="00574457"/>
    <w:rsid w:val="00575BD8"/>
    <w:rsid w:val="005842F6"/>
    <w:rsid w:val="00584F09"/>
    <w:rsid w:val="00586390"/>
    <w:rsid w:val="00591619"/>
    <w:rsid w:val="00591E2B"/>
    <w:rsid w:val="00596989"/>
    <w:rsid w:val="005A0398"/>
    <w:rsid w:val="005B1FE5"/>
    <w:rsid w:val="005B2858"/>
    <w:rsid w:val="005B57C5"/>
    <w:rsid w:val="005B69FF"/>
    <w:rsid w:val="005C12C6"/>
    <w:rsid w:val="005C34B5"/>
    <w:rsid w:val="005C45BB"/>
    <w:rsid w:val="005C549C"/>
    <w:rsid w:val="005D5316"/>
    <w:rsid w:val="005E1916"/>
    <w:rsid w:val="005E1B8D"/>
    <w:rsid w:val="005E3126"/>
    <w:rsid w:val="005F0258"/>
    <w:rsid w:val="005F072B"/>
    <w:rsid w:val="005F47A2"/>
    <w:rsid w:val="00603396"/>
    <w:rsid w:val="00607969"/>
    <w:rsid w:val="0061227E"/>
    <w:rsid w:val="00614A61"/>
    <w:rsid w:val="0061792C"/>
    <w:rsid w:val="0062049D"/>
    <w:rsid w:val="00621A97"/>
    <w:rsid w:val="0062734A"/>
    <w:rsid w:val="00635C46"/>
    <w:rsid w:val="0063769B"/>
    <w:rsid w:val="00644C30"/>
    <w:rsid w:val="00650B38"/>
    <w:rsid w:val="006518AC"/>
    <w:rsid w:val="00652D34"/>
    <w:rsid w:val="00654E8C"/>
    <w:rsid w:val="0066171D"/>
    <w:rsid w:val="006643E8"/>
    <w:rsid w:val="00667A31"/>
    <w:rsid w:val="00674554"/>
    <w:rsid w:val="00676F70"/>
    <w:rsid w:val="00677F1F"/>
    <w:rsid w:val="00680056"/>
    <w:rsid w:val="0068415D"/>
    <w:rsid w:val="00685B57"/>
    <w:rsid w:val="0068705E"/>
    <w:rsid w:val="006875FA"/>
    <w:rsid w:val="00693570"/>
    <w:rsid w:val="006937A1"/>
    <w:rsid w:val="00693C2A"/>
    <w:rsid w:val="00693FBE"/>
    <w:rsid w:val="00694345"/>
    <w:rsid w:val="00695280"/>
    <w:rsid w:val="006962FA"/>
    <w:rsid w:val="0069648F"/>
    <w:rsid w:val="00697B58"/>
    <w:rsid w:val="00697BF7"/>
    <w:rsid w:val="006A0366"/>
    <w:rsid w:val="006A1821"/>
    <w:rsid w:val="006A4B55"/>
    <w:rsid w:val="006A6BFE"/>
    <w:rsid w:val="006B0307"/>
    <w:rsid w:val="006B78E1"/>
    <w:rsid w:val="006C0DB6"/>
    <w:rsid w:val="006C12E5"/>
    <w:rsid w:val="006C13EB"/>
    <w:rsid w:val="006C19BF"/>
    <w:rsid w:val="006C564A"/>
    <w:rsid w:val="006C5EF1"/>
    <w:rsid w:val="006D355E"/>
    <w:rsid w:val="006E3ADA"/>
    <w:rsid w:val="006E5253"/>
    <w:rsid w:val="006F3AE1"/>
    <w:rsid w:val="006F496A"/>
    <w:rsid w:val="006F5F8B"/>
    <w:rsid w:val="006F6532"/>
    <w:rsid w:val="007003FD"/>
    <w:rsid w:val="00710C9A"/>
    <w:rsid w:val="0071332F"/>
    <w:rsid w:val="00740EBD"/>
    <w:rsid w:val="0074699E"/>
    <w:rsid w:val="0075141D"/>
    <w:rsid w:val="00752B6A"/>
    <w:rsid w:val="007544F3"/>
    <w:rsid w:val="007576E6"/>
    <w:rsid w:val="00762687"/>
    <w:rsid w:val="00763C91"/>
    <w:rsid w:val="00766612"/>
    <w:rsid w:val="00773012"/>
    <w:rsid w:val="00773D9C"/>
    <w:rsid w:val="00776FE4"/>
    <w:rsid w:val="007822F7"/>
    <w:rsid w:val="00782C00"/>
    <w:rsid w:val="00786FBE"/>
    <w:rsid w:val="0079046A"/>
    <w:rsid w:val="00790F90"/>
    <w:rsid w:val="00795CEB"/>
    <w:rsid w:val="007A3071"/>
    <w:rsid w:val="007B5804"/>
    <w:rsid w:val="007C04D4"/>
    <w:rsid w:val="007C1711"/>
    <w:rsid w:val="007D0B65"/>
    <w:rsid w:val="007D3E47"/>
    <w:rsid w:val="007E0639"/>
    <w:rsid w:val="007E0AC4"/>
    <w:rsid w:val="007E63B7"/>
    <w:rsid w:val="007E6480"/>
    <w:rsid w:val="007E6890"/>
    <w:rsid w:val="007F1711"/>
    <w:rsid w:val="007F1BC3"/>
    <w:rsid w:val="007F2D78"/>
    <w:rsid w:val="00805CA6"/>
    <w:rsid w:val="00807B9A"/>
    <w:rsid w:val="00817831"/>
    <w:rsid w:val="00820284"/>
    <w:rsid w:val="008252E2"/>
    <w:rsid w:val="00825598"/>
    <w:rsid w:val="00830A68"/>
    <w:rsid w:val="00833413"/>
    <w:rsid w:val="00833D74"/>
    <w:rsid w:val="00835A16"/>
    <w:rsid w:val="00841F1A"/>
    <w:rsid w:val="00847B56"/>
    <w:rsid w:val="008524F7"/>
    <w:rsid w:val="00866380"/>
    <w:rsid w:val="008665B8"/>
    <w:rsid w:val="008668EA"/>
    <w:rsid w:val="00866C04"/>
    <w:rsid w:val="00873628"/>
    <w:rsid w:val="00875877"/>
    <w:rsid w:val="00880A24"/>
    <w:rsid w:val="00880F81"/>
    <w:rsid w:val="008820BB"/>
    <w:rsid w:val="00884B86"/>
    <w:rsid w:val="008853C3"/>
    <w:rsid w:val="00886296"/>
    <w:rsid w:val="008869FF"/>
    <w:rsid w:val="00890084"/>
    <w:rsid w:val="00890813"/>
    <w:rsid w:val="00891CB3"/>
    <w:rsid w:val="00893DE3"/>
    <w:rsid w:val="0089414A"/>
    <w:rsid w:val="008A065F"/>
    <w:rsid w:val="008A3F48"/>
    <w:rsid w:val="008A44BD"/>
    <w:rsid w:val="008A475A"/>
    <w:rsid w:val="008A57D0"/>
    <w:rsid w:val="008B06A7"/>
    <w:rsid w:val="008B210F"/>
    <w:rsid w:val="008B3BA4"/>
    <w:rsid w:val="008B59E5"/>
    <w:rsid w:val="008B6CB2"/>
    <w:rsid w:val="008B6FBC"/>
    <w:rsid w:val="008C06C5"/>
    <w:rsid w:val="008D09B1"/>
    <w:rsid w:val="008D2114"/>
    <w:rsid w:val="008D31F2"/>
    <w:rsid w:val="008D32A5"/>
    <w:rsid w:val="008D6B46"/>
    <w:rsid w:val="008D6C25"/>
    <w:rsid w:val="008D73AD"/>
    <w:rsid w:val="008F5B28"/>
    <w:rsid w:val="008F67F3"/>
    <w:rsid w:val="009027B2"/>
    <w:rsid w:val="009061F8"/>
    <w:rsid w:val="00911F10"/>
    <w:rsid w:val="0091509D"/>
    <w:rsid w:val="009167E7"/>
    <w:rsid w:val="00921D19"/>
    <w:rsid w:val="00924179"/>
    <w:rsid w:val="00934694"/>
    <w:rsid w:val="0093741C"/>
    <w:rsid w:val="00945A44"/>
    <w:rsid w:val="00946376"/>
    <w:rsid w:val="009601D4"/>
    <w:rsid w:val="00960EEF"/>
    <w:rsid w:val="00961022"/>
    <w:rsid w:val="009752AC"/>
    <w:rsid w:val="00976552"/>
    <w:rsid w:val="009917DC"/>
    <w:rsid w:val="0099230D"/>
    <w:rsid w:val="00995BD2"/>
    <w:rsid w:val="009A290D"/>
    <w:rsid w:val="009A4A80"/>
    <w:rsid w:val="009B3BF0"/>
    <w:rsid w:val="009B482F"/>
    <w:rsid w:val="009C6A0D"/>
    <w:rsid w:val="009D50B3"/>
    <w:rsid w:val="009D540A"/>
    <w:rsid w:val="009D70BE"/>
    <w:rsid w:val="009E1C28"/>
    <w:rsid w:val="009F3159"/>
    <w:rsid w:val="009F5C91"/>
    <w:rsid w:val="00A07B4D"/>
    <w:rsid w:val="00A124C2"/>
    <w:rsid w:val="00A138F7"/>
    <w:rsid w:val="00A26759"/>
    <w:rsid w:val="00A30C15"/>
    <w:rsid w:val="00A30C1A"/>
    <w:rsid w:val="00A32710"/>
    <w:rsid w:val="00A352B4"/>
    <w:rsid w:val="00A40602"/>
    <w:rsid w:val="00A4319D"/>
    <w:rsid w:val="00A4491E"/>
    <w:rsid w:val="00A5096E"/>
    <w:rsid w:val="00A557FF"/>
    <w:rsid w:val="00A56782"/>
    <w:rsid w:val="00A808C7"/>
    <w:rsid w:val="00A86E5C"/>
    <w:rsid w:val="00A87DAB"/>
    <w:rsid w:val="00A934BE"/>
    <w:rsid w:val="00A94C8E"/>
    <w:rsid w:val="00A95BC0"/>
    <w:rsid w:val="00A96641"/>
    <w:rsid w:val="00A96FD0"/>
    <w:rsid w:val="00AA1423"/>
    <w:rsid w:val="00AA2679"/>
    <w:rsid w:val="00AA6968"/>
    <w:rsid w:val="00AB75E7"/>
    <w:rsid w:val="00AC0305"/>
    <w:rsid w:val="00AC03AF"/>
    <w:rsid w:val="00AC4AAC"/>
    <w:rsid w:val="00AC4D3E"/>
    <w:rsid w:val="00AC5098"/>
    <w:rsid w:val="00AD1583"/>
    <w:rsid w:val="00AE28CB"/>
    <w:rsid w:val="00AE659F"/>
    <w:rsid w:val="00AF1479"/>
    <w:rsid w:val="00AF2B04"/>
    <w:rsid w:val="00B02468"/>
    <w:rsid w:val="00B0381D"/>
    <w:rsid w:val="00B054F6"/>
    <w:rsid w:val="00B13A04"/>
    <w:rsid w:val="00B14376"/>
    <w:rsid w:val="00B144F6"/>
    <w:rsid w:val="00B16D64"/>
    <w:rsid w:val="00B21F26"/>
    <w:rsid w:val="00B328BB"/>
    <w:rsid w:val="00B32E72"/>
    <w:rsid w:val="00B36587"/>
    <w:rsid w:val="00B37676"/>
    <w:rsid w:val="00B406F0"/>
    <w:rsid w:val="00B4187C"/>
    <w:rsid w:val="00B500F9"/>
    <w:rsid w:val="00B52C00"/>
    <w:rsid w:val="00B533C2"/>
    <w:rsid w:val="00B53894"/>
    <w:rsid w:val="00B544BE"/>
    <w:rsid w:val="00B65380"/>
    <w:rsid w:val="00B675BB"/>
    <w:rsid w:val="00B830AF"/>
    <w:rsid w:val="00B84FD4"/>
    <w:rsid w:val="00B85031"/>
    <w:rsid w:val="00BA6736"/>
    <w:rsid w:val="00BA7745"/>
    <w:rsid w:val="00BA7ACB"/>
    <w:rsid w:val="00BB361F"/>
    <w:rsid w:val="00BC18C2"/>
    <w:rsid w:val="00BC45C1"/>
    <w:rsid w:val="00BD02C4"/>
    <w:rsid w:val="00BD23D0"/>
    <w:rsid w:val="00BD56CD"/>
    <w:rsid w:val="00BE0E20"/>
    <w:rsid w:val="00BE349D"/>
    <w:rsid w:val="00BE6C27"/>
    <w:rsid w:val="00BE7951"/>
    <w:rsid w:val="00BF7483"/>
    <w:rsid w:val="00C06534"/>
    <w:rsid w:val="00C130EE"/>
    <w:rsid w:val="00C20DCA"/>
    <w:rsid w:val="00C23BCF"/>
    <w:rsid w:val="00C272CB"/>
    <w:rsid w:val="00C32C5D"/>
    <w:rsid w:val="00C3483B"/>
    <w:rsid w:val="00C5093F"/>
    <w:rsid w:val="00C6009C"/>
    <w:rsid w:val="00C75F5A"/>
    <w:rsid w:val="00C82D78"/>
    <w:rsid w:val="00C83A41"/>
    <w:rsid w:val="00C931E8"/>
    <w:rsid w:val="00C94838"/>
    <w:rsid w:val="00CA0E26"/>
    <w:rsid w:val="00CA1750"/>
    <w:rsid w:val="00CA1A14"/>
    <w:rsid w:val="00CA238B"/>
    <w:rsid w:val="00CB0621"/>
    <w:rsid w:val="00CB572D"/>
    <w:rsid w:val="00CB5CAE"/>
    <w:rsid w:val="00CB79E1"/>
    <w:rsid w:val="00CC0F44"/>
    <w:rsid w:val="00CC1DE8"/>
    <w:rsid w:val="00CC2646"/>
    <w:rsid w:val="00CC3EEC"/>
    <w:rsid w:val="00CC4B3C"/>
    <w:rsid w:val="00CC7058"/>
    <w:rsid w:val="00CD7A83"/>
    <w:rsid w:val="00CE15B8"/>
    <w:rsid w:val="00CE28E0"/>
    <w:rsid w:val="00CE4048"/>
    <w:rsid w:val="00CE4E4F"/>
    <w:rsid w:val="00D00A81"/>
    <w:rsid w:val="00D0432D"/>
    <w:rsid w:val="00D0472B"/>
    <w:rsid w:val="00D05008"/>
    <w:rsid w:val="00D07813"/>
    <w:rsid w:val="00D10E0B"/>
    <w:rsid w:val="00D114A9"/>
    <w:rsid w:val="00D12167"/>
    <w:rsid w:val="00D15468"/>
    <w:rsid w:val="00D172D3"/>
    <w:rsid w:val="00D20EEE"/>
    <w:rsid w:val="00D33EF5"/>
    <w:rsid w:val="00D43ED5"/>
    <w:rsid w:val="00D442E6"/>
    <w:rsid w:val="00D465EE"/>
    <w:rsid w:val="00D5568C"/>
    <w:rsid w:val="00D605EE"/>
    <w:rsid w:val="00D61A7B"/>
    <w:rsid w:val="00D6568F"/>
    <w:rsid w:val="00D76F73"/>
    <w:rsid w:val="00D7779D"/>
    <w:rsid w:val="00D778B5"/>
    <w:rsid w:val="00D81541"/>
    <w:rsid w:val="00D8407D"/>
    <w:rsid w:val="00D91079"/>
    <w:rsid w:val="00D924E3"/>
    <w:rsid w:val="00D93A2A"/>
    <w:rsid w:val="00D977BA"/>
    <w:rsid w:val="00DB43B1"/>
    <w:rsid w:val="00DC2BC1"/>
    <w:rsid w:val="00DC594C"/>
    <w:rsid w:val="00DC659C"/>
    <w:rsid w:val="00DC6AF9"/>
    <w:rsid w:val="00DD05A5"/>
    <w:rsid w:val="00DD36EC"/>
    <w:rsid w:val="00DD7DBA"/>
    <w:rsid w:val="00DD7FF8"/>
    <w:rsid w:val="00DE0AC1"/>
    <w:rsid w:val="00DE33BE"/>
    <w:rsid w:val="00DE3755"/>
    <w:rsid w:val="00E00B16"/>
    <w:rsid w:val="00E00CC1"/>
    <w:rsid w:val="00E048A5"/>
    <w:rsid w:val="00E06FB3"/>
    <w:rsid w:val="00E12A9A"/>
    <w:rsid w:val="00E17232"/>
    <w:rsid w:val="00E223F7"/>
    <w:rsid w:val="00E26A0B"/>
    <w:rsid w:val="00E333C5"/>
    <w:rsid w:val="00E33527"/>
    <w:rsid w:val="00E3447F"/>
    <w:rsid w:val="00E45132"/>
    <w:rsid w:val="00E52B5C"/>
    <w:rsid w:val="00E561DD"/>
    <w:rsid w:val="00E56F7F"/>
    <w:rsid w:val="00E57305"/>
    <w:rsid w:val="00E644DB"/>
    <w:rsid w:val="00E709D6"/>
    <w:rsid w:val="00E80DB8"/>
    <w:rsid w:val="00E816FA"/>
    <w:rsid w:val="00E84B9B"/>
    <w:rsid w:val="00E90A12"/>
    <w:rsid w:val="00E941FC"/>
    <w:rsid w:val="00E957D5"/>
    <w:rsid w:val="00EA273D"/>
    <w:rsid w:val="00EB09E3"/>
    <w:rsid w:val="00EB6E22"/>
    <w:rsid w:val="00EC11BD"/>
    <w:rsid w:val="00EC26F2"/>
    <w:rsid w:val="00EC5715"/>
    <w:rsid w:val="00EC69B7"/>
    <w:rsid w:val="00EC7008"/>
    <w:rsid w:val="00EC7D14"/>
    <w:rsid w:val="00ED0468"/>
    <w:rsid w:val="00ED2DAC"/>
    <w:rsid w:val="00ED660B"/>
    <w:rsid w:val="00ED7426"/>
    <w:rsid w:val="00EE05B6"/>
    <w:rsid w:val="00EE4EF3"/>
    <w:rsid w:val="00EE7B73"/>
    <w:rsid w:val="00F00334"/>
    <w:rsid w:val="00F05449"/>
    <w:rsid w:val="00F15D0B"/>
    <w:rsid w:val="00F179B1"/>
    <w:rsid w:val="00F25210"/>
    <w:rsid w:val="00F27429"/>
    <w:rsid w:val="00F37115"/>
    <w:rsid w:val="00F37140"/>
    <w:rsid w:val="00F41095"/>
    <w:rsid w:val="00F41667"/>
    <w:rsid w:val="00F41ED7"/>
    <w:rsid w:val="00F421F0"/>
    <w:rsid w:val="00F42793"/>
    <w:rsid w:val="00F44CD5"/>
    <w:rsid w:val="00F50D0A"/>
    <w:rsid w:val="00F54685"/>
    <w:rsid w:val="00F5733B"/>
    <w:rsid w:val="00F743A7"/>
    <w:rsid w:val="00F76407"/>
    <w:rsid w:val="00F83878"/>
    <w:rsid w:val="00F84526"/>
    <w:rsid w:val="00F860AF"/>
    <w:rsid w:val="00F900F7"/>
    <w:rsid w:val="00F9661B"/>
    <w:rsid w:val="00FA1BAC"/>
    <w:rsid w:val="00FA6307"/>
    <w:rsid w:val="00FB134C"/>
    <w:rsid w:val="00FB17F5"/>
    <w:rsid w:val="00FB2BFF"/>
    <w:rsid w:val="00FB2CC9"/>
    <w:rsid w:val="00FB7CD2"/>
    <w:rsid w:val="00FC281A"/>
    <w:rsid w:val="00FC6646"/>
    <w:rsid w:val="00FC7403"/>
    <w:rsid w:val="00FD292A"/>
    <w:rsid w:val="00FE47C3"/>
    <w:rsid w:val="00FE4ACC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B0B34"/>
  <w15:docId w15:val="{AE18DEED-8F51-42C8-AB76-3E712609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89B4-4FA2-4E7A-AE54-A820A0F9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518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Joanna Kaczmarek (RZGW Szczecin)</cp:lastModifiedBy>
  <cp:revision>140</cp:revision>
  <cp:lastPrinted>2021-06-08T10:27:00Z</cp:lastPrinted>
  <dcterms:created xsi:type="dcterms:W3CDTF">2019-07-18T19:29:00Z</dcterms:created>
  <dcterms:modified xsi:type="dcterms:W3CDTF">2023-01-20T10:01:00Z</dcterms:modified>
</cp:coreProperties>
</file>