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7D67" w14:textId="4DF40905" w:rsidR="0086561B" w:rsidRPr="0031636E" w:rsidRDefault="0086561B" w:rsidP="0009186C">
      <w:pPr>
        <w:jc w:val="right"/>
      </w:pPr>
      <w:r w:rsidRPr="0031636E">
        <w:rPr>
          <w:sz w:val="28"/>
          <w:szCs w:val="28"/>
        </w:rPr>
        <w:tab/>
      </w:r>
      <w:r w:rsidRPr="0031636E">
        <w:rPr>
          <w:sz w:val="28"/>
          <w:szCs w:val="28"/>
        </w:rPr>
        <w:tab/>
      </w:r>
      <w:r w:rsidRPr="0031636E">
        <w:tab/>
      </w:r>
      <w:r w:rsidRPr="0031636E">
        <w:tab/>
      </w:r>
      <w:r w:rsidRPr="0031636E">
        <w:tab/>
      </w:r>
      <w:r w:rsidRPr="0031636E">
        <w:tab/>
      </w:r>
      <w:r w:rsidRPr="0031636E">
        <w:tab/>
      </w:r>
      <w:r w:rsidRPr="0031636E"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</w:p>
    <w:p w14:paraId="60B88EA0" w14:textId="156F685E" w:rsidR="008828DB" w:rsidRPr="008828DB" w:rsidRDefault="008828DB" w:rsidP="008828DB">
      <w:pPr>
        <w:suppressAutoHyphens/>
        <w:spacing w:before="0" w:after="160" w:line="256" w:lineRule="auto"/>
        <w:jc w:val="right"/>
        <w:rPr>
          <w:rFonts w:cs="Calibri"/>
          <w:b/>
          <w:bCs/>
          <w:sz w:val="24"/>
          <w:szCs w:val="24"/>
          <w:lang w:eastAsia="ar-SA" w:bidi="ar-SA"/>
        </w:rPr>
      </w:pPr>
      <w:r w:rsidRPr="008828DB">
        <w:rPr>
          <w:rFonts w:cs="Calibri"/>
          <w:b/>
          <w:bCs/>
          <w:sz w:val="24"/>
          <w:szCs w:val="24"/>
          <w:lang w:eastAsia="ar-SA" w:bidi="ar-SA"/>
        </w:rPr>
        <w:t xml:space="preserve">   Załącznik Nr </w:t>
      </w:r>
      <w:r>
        <w:rPr>
          <w:rFonts w:cs="Calibri"/>
          <w:b/>
          <w:bCs/>
          <w:sz w:val="24"/>
          <w:szCs w:val="24"/>
          <w:lang w:eastAsia="ar-SA" w:bidi="ar-SA"/>
        </w:rPr>
        <w:t>4</w:t>
      </w:r>
      <w:r w:rsidRPr="008828DB">
        <w:rPr>
          <w:rFonts w:cs="Calibri"/>
          <w:b/>
          <w:bCs/>
          <w:sz w:val="24"/>
          <w:szCs w:val="24"/>
          <w:lang w:eastAsia="ar-SA" w:bidi="ar-SA"/>
        </w:rPr>
        <w:t xml:space="preserve"> do zapytania ofertowego</w:t>
      </w:r>
      <w:bookmarkStart w:id="0" w:name="_Hlk65656889"/>
      <w:r w:rsidRPr="008828DB">
        <w:rPr>
          <w:rFonts w:cs="Calibri"/>
          <w:b/>
          <w:bCs/>
          <w:sz w:val="24"/>
          <w:szCs w:val="24"/>
          <w:lang w:eastAsia="ar-SA" w:bidi="ar-SA"/>
        </w:rPr>
        <w:t xml:space="preserve"> KR.ROZ.2711.168.202</w:t>
      </w:r>
      <w:bookmarkEnd w:id="0"/>
      <w:r w:rsidRPr="008828DB">
        <w:rPr>
          <w:rFonts w:cs="Calibri"/>
          <w:b/>
          <w:bCs/>
          <w:sz w:val="24"/>
          <w:szCs w:val="24"/>
          <w:lang w:eastAsia="ar-SA" w:bidi="ar-SA"/>
        </w:rPr>
        <w:t>3</w:t>
      </w:r>
    </w:p>
    <w:p w14:paraId="5F0AC44E" w14:textId="77777777" w:rsidR="0086561B" w:rsidRPr="008828DB" w:rsidRDefault="0086561B" w:rsidP="0086561B">
      <w:pPr>
        <w:jc w:val="center"/>
        <w:rPr>
          <w:b/>
          <w:bCs/>
          <w:sz w:val="28"/>
          <w:szCs w:val="28"/>
        </w:rPr>
      </w:pPr>
      <w:r w:rsidRPr="008828DB">
        <w:rPr>
          <w:b/>
          <w:bCs/>
          <w:sz w:val="28"/>
          <w:szCs w:val="28"/>
        </w:rPr>
        <w:t>KOSZTORYS OFERTOWY</w:t>
      </w:r>
    </w:p>
    <w:p w14:paraId="66DAAD53" w14:textId="77777777" w:rsidR="008828DB" w:rsidRPr="008828DB" w:rsidRDefault="008828DB" w:rsidP="008828DB">
      <w:pPr>
        <w:spacing w:before="0" w:after="0" w:line="240" w:lineRule="auto"/>
        <w:jc w:val="center"/>
        <w:rPr>
          <w:b/>
          <w:sz w:val="28"/>
          <w:szCs w:val="28"/>
        </w:rPr>
      </w:pPr>
      <w:r w:rsidRPr="008828DB">
        <w:rPr>
          <w:b/>
          <w:sz w:val="28"/>
          <w:szCs w:val="28"/>
        </w:rPr>
        <w:t xml:space="preserve">„Udrożnienie koryta wraz z odcinkowym remontem istniejących umocnień brzegowych na potoku </w:t>
      </w:r>
      <w:proofErr w:type="spellStart"/>
      <w:r w:rsidRPr="008828DB">
        <w:rPr>
          <w:b/>
          <w:sz w:val="28"/>
          <w:szCs w:val="28"/>
        </w:rPr>
        <w:t>Wieśnik</w:t>
      </w:r>
      <w:proofErr w:type="spellEnd"/>
      <w:r w:rsidRPr="008828DB">
        <w:rPr>
          <w:b/>
          <w:sz w:val="28"/>
          <w:szCs w:val="28"/>
        </w:rPr>
        <w:t xml:space="preserve"> w km 0+800-1+200 w m. Łodygowice gm. Łodygowice”</w:t>
      </w:r>
    </w:p>
    <w:tbl>
      <w:tblPr>
        <w:tblW w:w="10223" w:type="dxa"/>
        <w:tblInd w:w="-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4054"/>
        <w:gridCol w:w="1166"/>
        <w:gridCol w:w="1343"/>
        <w:gridCol w:w="1417"/>
        <w:gridCol w:w="1635"/>
      </w:tblGrid>
      <w:tr w:rsidR="0086561B" w:rsidRPr="0031636E" w14:paraId="5DC02913" w14:textId="77777777" w:rsidTr="00401738">
        <w:trPr>
          <w:trHeight w:val="1039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DBB3A5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Lp.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87746C" w14:textId="77777777" w:rsidR="0086561B" w:rsidRPr="0031636E" w:rsidRDefault="0086561B" w:rsidP="0034011A">
            <w:pPr>
              <w:snapToGrid w:val="0"/>
              <w:jc w:val="center"/>
              <w:rPr>
                <w:b/>
              </w:rPr>
            </w:pPr>
          </w:p>
          <w:p w14:paraId="1489FE8C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Asortymenty robót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F6F3E4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Jednostka miary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F719B0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Ilość</w:t>
            </w:r>
          </w:p>
          <w:p w14:paraId="3AA1670E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FB5023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Zryczałtowana cena jednostkowa netto /zł/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3E3691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Wartość robót netto /zł/</w:t>
            </w:r>
          </w:p>
        </w:tc>
      </w:tr>
      <w:tr w:rsidR="0086561B" w:rsidRPr="0031636E" w14:paraId="4E93F1EC" w14:textId="77777777" w:rsidTr="00401738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F493EC" w14:textId="77777777" w:rsidR="0086561B" w:rsidRPr="0031636E" w:rsidRDefault="0086561B" w:rsidP="0034011A">
            <w:pPr>
              <w:jc w:val="center"/>
            </w:pPr>
            <w:r w:rsidRPr="0031636E">
              <w:t>1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DB8C4A" w14:textId="77777777" w:rsidR="0086561B" w:rsidRPr="0031636E" w:rsidRDefault="0086561B" w:rsidP="0034011A">
            <w:pPr>
              <w:jc w:val="center"/>
            </w:pPr>
            <w:r w:rsidRPr="0031636E"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A1DEA2" w14:textId="77777777" w:rsidR="0086561B" w:rsidRPr="0031636E" w:rsidRDefault="0086561B" w:rsidP="0034011A">
            <w:pPr>
              <w:jc w:val="center"/>
            </w:pPr>
            <w:r w:rsidRPr="0031636E">
              <w:t>3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E6A7F9" w14:textId="77777777" w:rsidR="0086561B" w:rsidRPr="0031636E" w:rsidRDefault="0086561B" w:rsidP="0034011A">
            <w:pPr>
              <w:jc w:val="center"/>
            </w:pPr>
            <w:r w:rsidRPr="0031636E"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C6BB00" w14:textId="77777777" w:rsidR="0086561B" w:rsidRPr="0031636E" w:rsidRDefault="0086561B" w:rsidP="0034011A">
            <w:pPr>
              <w:jc w:val="center"/>
            </w:pPr>
            <w:r w:rsidRPr="0031636E">
              <w:t>5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700A3AC" w14:textId="3850169A" w:rsidR="0086561B" w:rsidRPr="0031636E" w:rsidRDefault="0086561B" w:rsidP="0034011A">
            <w:pPr>
              <w:ind w:right="-128"/>
              <w:jc w:val="center"/>
            </w:pPr>
            <w:r w:rsidRPr="0031636E">
              <w:t>6</w:t>
            </w:r>
            <w:r w:rsidR="00401738">
              <w:t xml:space="preserve"> (4x5)</w:t>
            </w:r>
          </w:p>
        </w:tc>
      </w:tr>
      <w:tr w:rsidR="0086561B" w:rsidRPr="0031636E" w14:paraId="4F858034" w14:textId="77777777" w:rsidTr="00401738">
        <w:trPr>
          <w:trHeight w:val="401"/>
        </w:trPr>
        <w:tc>
          <w:tcPr>
            <w:tcW w:w="102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72BB3A" w14:textId="6C7C2EC8" w:rsidR="0086561B" w:rsidRPr="00A34B87" w:rsidRDefault="0086561B" w:rsidP="00401738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 w:rsidRPr="00A34B8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6A01F2" w:rsidRPr="00A34B87">
              <w:rPr>
                <w:rFonts w:asciiTheme="minorHAnsi" w:hAnsiTheme="minorHAnsi" w:cstheme="minorHAnsi"/>
                <w:b/>
              </w:rPr>
              <w:t xml:space="preserve"> </w:t>
            </w:r>
            <w:r w:rsidR="006A01F2" w:rsidRPr="00A34B87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187361" w:rsidRPr="00A34B87">
              <w:rPr>
                <w:rFonts w:asciiTheme="minorHAnsi" w:hAnsiTheme="minorHAnsi" w:cstheme="minorHAnsi"/>
                <w:b/>
                <w:bCs/>
                <w:i/>
                <w:iCs/>
              </w:rPr>
              <w:t>45243000-2 Roboty w zakresie ochrony przybrzeżnej</w:t>
            </w:r>
          </w:p>
        </w:tc>
      </w:tr>
      <w:tr w:rsidR="007930E3" w:rsidRPr="0031636E" w14:paraId="4CF47B62" w14:textId="77777777" w:rsidTr="00401738">
        <w:trPr>
          <w:trHeight w:val="426"/>
        </w:trPr>
        <w:tc>
          <w:tcPr>
            <w:tcW w:w="102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A368B3" w14:textId="196209EE" w:rsidR="007930E3" w:rsidRPr="009E4CD4" w:rsidRDefault="007930E3" w:rsidP="003401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C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Roboty przygotowawcze</w:t>
            </w:r>
          </w:p>
        </w:tc>
      </w:tr>
      <w:tr w:rsidR="007C206F" w:rsidRPr="0031636E" w14:paraId="4EA6969F" w14:textId="77777777" w:rsidTr="00401738">
        <w:trPr>
          <w:cantSplit/>
          <w:trHeight w:val="1131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1BF62F" w14:textId="4E05B394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 w:rsidRPr="00A34B8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292E65" w14:textId="098B48A5" w:rsidR="7DD6F22D" w:rsidRDefault="006B449D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Roboty przygotowawczo-wykończeniowe. Roboty pomiarowe melioracji wodnych i budownictwa wodnego, trasa strumieni i rzek </w:t>
            </w:r>
            <w:r w:rsidR="004C2700">
              <w:br/>
            </w:r>
            <w:r>
              <w:t>o szerokości dna do 7˙m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DAF5F1" w14:textId="12F61A74" w:rsidR="7DD6F22D" w:rsidRDefault="7DD6F22D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DD6F22D">
              <w:rPr>
                <w:rFonts w:asciiTheme="minorHAnsi" w:eastAsiaTheme="minorEastAsia" w:hAnsiTheme="minorHAnsi" w:cstheme="minorBidi"/>
                <w:sz w:val="22"/>
                <w:szCs w:val="22"/>
              </w:rPr>
              <w:t>km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3CB12D" w14:textId="090DE0CC" w:rsidR="7DD6F22D" w:rsidRDefault="7DD6F22D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DD6F22D">
              <w:rPr>
                <w:rFonts w:asciiTheme="minorHAnsi" w:eastAsiaTheme="minorEastAsia" w:hAnsiTheme="minorHAnsi" w:cstheme="minorBidi"/>
                <w:sz w:val="22"/>
                <w:szCs w:val="22"/>
              </w:rPr>
              <w:t>0,</w:t>
            </w:r>
            <w:r w:rsidR="00DC02C9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Pr="7DD6F22D">
              <w:rPr>
                <w:rFonts w:asciiTheme="minorHAnsi" w:eastAsiaTheme="minorEastAsia" w:hAnsiTheme="minorHAnsi" w:cstheme="minorBidi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60C037" w14:textId="77777777" w:rsidR="007C206F" w:rsidRPr="00A34B87" w:rsidRDefault="007C206F" w:rsidP="004C2700">
            <w:pPr>
              <w:snapToGrid w:val="0"/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BABB0D" w14:textId="77777777" w:rsidR="007C206F" w:rsidRPr="00A34B87" w:rsidRDefault="007C206F" w:rsidP="7DD6F22D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7C206F" w:rsidRPr="0031636E" w14:paraId="0C4EFD22" w14:textId="77777777" w:rsidTr="00401738">
        <w:trPr>
          <w:cantSplit/>
        </w:trPr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ED34BD" w14:textId="415516EF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405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13E4E9" w14:textId="159E21AB" w:rsidR="7DD6F22D" w:rsidRDefault="00EC1E15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Ręczne ścinanie i karczowanie, krzaki i podszycia średniej gęstości </w:t>
            </w: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BE141E" w14:textId="25125014" w:rsidR="7DD6F22D" w:rsidRDefault="7DD6F22D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DD6F22D">
              <w:rPr>
                <w:rFonts w:asciiTheme="minorHAnsi" w:eastAsiaTheme="minorEastAsia" w:hAnsiTheme="minorHAnsi" w:cstheme="minorBidi"/>
                <w:sz w:val="22"/>
                <w:szCs w:val="22"/>
              </w:rPr>
              <w:t>ha</w:t>
            </w:r>
          </w:p>
        </w:tc>
        <w:tc>
          <w:tcPr>
            <w:tcW w:w="13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7D2F93" w14:textId="08C2BDC6" w:rsidR="7DD6F22D" w:rsidRDefault="7DD6F22D" w:rsidP="004C2700">
            <w:pPr>
              <w:tabs>
                <w:tab w:val="left" w:pos="265"/>
                <w:tab w:val="center" w:pos="601"/>
              </w:tabs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DD6F22D">
              <w:rPr>
                <w:rFonts w:asciiTheme="minorHAnsi" w:eastAsiaTheme="minorEastAsia" w:hAnsiTheme="minorHAnsi" w:cstheme="minorBidi"/>
                <w:sz w:val="22"/>
                <w:szCs w:val="22"/>
              </w:rPr>
              <w:t>0,</w:t>
            </w:r>
            <w:r w:rsidR="00DC02C9">
              <w:rPr>
                <w:rFonts w:asciiTheme="minorHAnsi" w:eastAsiaTheme="minorEastAsia" w:hAnsiTheme="minorHAnsi" w:cstheme="minorBidi"/>
                <w:sz w:val="22"/>
                <w:szCs w:val="22"/>
              </w:rPr>
              <w:t>077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668071" w14:textId="77777777" w:rsidR="007C206F" w:rsidRPr="00A34B87" w:rsidRDefault="007C206F" w:rsidP="004C2700">
            <w:pPr>
              <w:snapToGrid w:val="0"/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5A4D28" w14:textId="77777777" w:rsidR="007C206F" w:rsidRPr="00A34B87" w:rsidRDefault="007C206F" w:rsidP="7DD6F22D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7C206F" w:rsidRPr="0031636E" w14:paraId="100A3360" w14:textId="77777777" w:rsidTr="00401738">
        <w:trPr>
          <w:cantSplit/>
          <w:trHeight w:val="1280"/>
        </w:trPr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51AFBB" w14:textId="3FBBCE38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405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FAE349" w14:textId="1C9F5002" w:rsidR="7DD6F22D" w:rsidRDefault="00EC1E15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Oczyszczenie terenu z pozostałości po wykarczowaniu, drobne gałęzie, korzenie i kora bez wrzosu z wywiezieniem wraz z kosztami utylizacji</w:t>
            </w: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938F02" w14:textId="09057910" w:rsidR="7DD6F22D" w:rsidRPr="00A60026" w:rsidRDefault="00A60026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26EA2E" w14:textId="322C3D04" w:rsidR="7DD6F22D" w:rsidRDefault="00DC02C9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770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9106AF" w14:textId="77777777" w:rsidR="007C206F" w:rsidRPr="00A34B87" w:rsidRDefault="007C206F" w:rsidP="004C2700">
            <w:pPr>
              <w:snapToGrid w:val="0"/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78019" w14:textId="77777777" w:rsidR="007C206F" w:rsidRPr="00A34B87" w:rsidRDefault="007C206F" w:rsidP="7DD6F22D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7C206F" w:rsidRPr="0031636E" w14:paraId="18542D5D" w14:textId="77777777" w:rsidTr="00401738">
        <w:trPr>
          <w:cantSplit/>
        </w:trPr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6199C0" w14:textId="7D59176E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34B8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05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350C59" w14:textId="4D69DBBA" w:rsidR="7DD6F22D" w:rsidRDefault="00EC1E15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Ścinanie drzew piłą mechaniczną, Fi˙16-25 </w:t>
            </w:r>
            <w:r w:rsidR="00A60026">
              <w:t>cm</w:t>
            </w: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E8FDD6" w14:textId="02A253E3" w:rsidR="7DD6F22D" w:rsidRDefault="00BA24FA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="7DD6F22D" w:rsidRPr="7DD6F22D">
              <w:rPr>
                <w:rFonts w:asciiTheme="minorHAnsi" w:eastAsiaTheme="minorEastAsia" w:hAnsiTheme="minorHAnsi" w:cstheme="minorBidi"/>
                <w:sz w:val="22"/>
                <w:szCs w:val="22"/>
              </w:rPr>
              <w:t>zt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3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AEEEBD" w14:textId="5B7E011B" w:rsidR="7DD6F22D" w:rsidRDefault="00DC02C9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96D3F" w14:textId="77777777" w:rsidR="007C206F" w:rsidRPr="00A34B87" w:rsidRDefault="007C206F" w:rsidP="004C2700">
            <w:pPr>
              <w:snapToGrid w:val="0"/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E0CE39" w14:textId="77777777" w:rsidR="007C206F" w:rsidRPr="00A34B87" w:rsidRDefault="007C206F" w:rsidP="7DD6F22D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7C206F" w:rsidRPr="0031636E" w14:paraId="74C423CA" w14:textId="77777777" w:rsidTr="00401738">
        <w:trPr>
          <w:cantSplit/>
        </w:trPr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5CF54A" w14:textId="3094E732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34B8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05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556A19" w14:textId="6C2C723E" w:rsidR="7DD6F22D" w:rsidRDefault="00EC1E15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Ścinanie drzew piłą mechaniczną, Fi˙26-35˙</w:t>
            </w:r>
            <w:r w:rsidR="00A60026">
              <w:t>cm</w:t>
            </w: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BB6DEA" w14:textId="41CB212E" w:rsidR="7DD6F22D" w:rsidRDefault="00BA24FA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="7DD6F22D" w:rsidRPr="7DD6F22D">
              <w:rPr>
                <w:rFonts w:asciiTheme="minorHAnsi" w:eastAsiaTheme="minorEastAsia" w:hAnsiTheme="minorHAnsi" w:cstheme="minorBidi"/>
                <w:sz w:val="22"/>
                <w:szCs w:val="22"/>
              </w:rPr>
              <w:t>zt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3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D505FC" w14:textId="0E7CA5C6" w:rsidR="7DD6F22D" w:rsidRDefault="00DC02C9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7562F9" w14:textId="77777777" w:rsidR="007C206F" w:rsidRPr="00A34B87" w:rsidRDefault="007C206F" w:rsidP="004C2700">
            <w:pPr>
              <w:snapToGrid w:val="0"/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62B4EF" w14:textId="77777777" w:rsidR="007C206F" w:rsidRPr="00A34B87" w:rsidRDefault="007C206F" w:rsidP="7DD6F22D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7C206F" w:rsidRPr="0031636E" w14:paraId="21AF5DF7" w14:textId="77777777" w:rsidTr="00401738">
        <w:trPr>
          <w:cantSplit/>
        </w:trPr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9DFCF6" w14:textId="5E6363AB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34B8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05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EB0C22" w14:textId="39FB41AE" w:rsidR="7DD6F22D" w:rsidRDefault="00EC1E15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Ścinanie drzew piłą mechaniczną, Fi˙36-45˙cm</w:t>
            </w: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8D3C1B" w14:textId="12A840AA" w:rsidR="7DD6F22D" w:rsidRDefault="00BA24FA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="7DD6F22D" w:rsidRPr="7DD6F22D">
              <w:rPr>
                <w:rFonts w:asciiTheme="minorHAnsi" w:eastAsiaTheme="minorEastAsia" w:hAnsiTheme="minorHAnsi" w:cstheme="minorBidi"/>
                <w:sz w:val="22"/>
                <w:szCs w:val="22"/>
              </w:rPr>
              <w:t>zt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3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96F323" w14:textId="43524293" w:rsidR="7DD6F22D" w:rsidRDefault="00DC02C9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9D3D2" w14:textId="77777777" w:rsidR="007C206F" w:rsidRPr="00A34B87" w:rsidRDefault="007C206F" w:rsidP="004C2700">
            <w:pPr>
              <w:snapToGrid w:val="0"/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9FF60E" w14:textId="77777777" w:rsidR="007C206F" w:rsidRPr="00A34B87" w:rsidRDefault="007C206F" w:rsidP="7DD6F22D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7C206F" w:rsidRPr="0031636E" w14:paraId="2AE7D4A3" w14:textId="77777777" w:rsidTr="00401738">
        <w:trPr>
          <w:cantSplit/>
        </w:trPr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B48F44" w14:textId="0B54D019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34B8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05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5AFCD7" w14:textId="058FBA33" w:rsidR="7DD6F22D" w:rsidRDefault="00EC1E15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Analogia - ścinanie drzew piłą mechaniczną fi 76-100 cm</w:t>
            </w: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FF88E0" w14:textId="05C4AE8F" w:rsidR="7DD6F22D" w:rsidRDefault="00BA24FA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="7DD6F22D" w:rsidRPr="7DD6F22D">
              <w:rPr>
                <w:rFonts w:asciiTheme="minorHAnsi" w:eastAsiaTheme="minorEastAsia" w:hAnsiTheme="minorHAnsi" w:cstheme="minorBidi"/>
                <w:sz w:val="22"/>
                <w:szCs w:val="22"/>
              </w:rPr>
              <w:t>zt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3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453E9B" w14:textId="79C51C31" w:rsidR="7DD6F22D" w:rsidRDefault="00DC02C9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AF6624" w14:textId="77777777" w:rsidR="007C206F" w:rsidRPr="00A34B87" w:rsidRDefault="007C206F" w:rsidP="004C2700">
            <w:pPr>
              <w:snapToGrid w:val="0"/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EE3157" w14:textId="77777777" w:rsidR="007C206F" w:rsidRPr="00A34B87" w:rsidRDefault="007C206F" w:rsidP="7DD6F22D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7C206F" w:rsidRPr="0031636E" w14:paraId="0D5B8515" w14:textId="77777777" w:rsidTr="00401738">
        <w:trPr>
          <w:cantSplit/>
        </w:trPr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D538C6" w14:textId="14265A03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34B8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05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563B30" w14:textId="5B1C8505" w:rsidR="7DD6F22D" w:rsidRDefault="00EC1E15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Wywożenie dłużyc, karpiny i gałęzi, transport na odległość do 2˙km, dłużyce</w:t>
            </w: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CAD2CB" w14:textId="05E9EF8D" w:rsidR="7DD6F22D" w:rsidRPr="00DC02C9" w:rsidRDefault="00DC02C9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574C6F" w14:textId="532DEA45" w:rsidR="7DD6F22D" w:rsidRDefault="00DC02C9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4,89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1BFC98" w14:textId="77777777" w:rsidR="007C206F" w:rsidRPr="00A34B87" w:rsidRDefault="007C206F" w:rsidP="004C2700">
            <w:pPr>
              <w:snapToGrid w:val="0"/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B62FFA" w14:textId="77777777" w:rsidR="007C206F" w:rsidRPr="00A34B87" w:rsidRDefault="007C206F" w:rsidP="7DD6F22D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7C206F" w:rsidRPr="0031636E" w14:paraId="50FFC4F9" w14:textId="77777777" w:rsidTr="00401738">
        <w:trPr>
          <w:cantSplit/>
        </w:trPr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0D2264" w14:textId="2CE50FC9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</w:t>
            </w:r>
            <w:r w:rsidRPr="00A34B8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05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3D222F" w14:textId="34F97CAC" w:rsidR="7DD6F22D" w:rsidRDefault="00EC1E15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Wywożenie dłużyc, karpiny i gałęzi, dodatek za każde następne 0.5˙km odległości, dłużyce</w:t>
            </w:r>
            <w:r w:rsidR="00A60026">
              <w:t xml:space="preserve"> </w:t>
            </w:r>
            <w:r w:rsidR="00A60026">
              <w:br/>
              <w:t xml:space="preserve">– </w:t>
            </w:r>
            <w:r w:rsidR="00A60026" w:rsidRPr="00A60026">
              <w:rPr>
                <w:b/>
                <w:bCs/>
              </w:rPr>
              <w:t>12 km</w:t>
            </w: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1B4CAB" w14:textId="0F2278E7" w:rsidR="7DD6F22D" w:rsidRDefault="00DC02C9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5230E3" w14:textId="7319B366" w:rsidR="7DD6F22D" w:rsidRDefault="00DC02C9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4,89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2DE4BD" w14:textId="77777777" w:rsidR="007C206F" w:rsidRPr="00A34B87" w:rsidRDefault="007C206F" w:rsidP="004C2700">
            <w:pPr>
              <w:snapToGrid w:val="0"/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ACD8A4" w14:textId="77777777" w:rsidR="007C206F" w:rsidRPr="00A34B87" w:rsidRDefault="007C206F" w:rsidP="7DD6F22D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7C206F" w:rsidRPr="0031636E" w14:paraId="59B9686C" w14:textId="77777777" w:rsidTr="00401738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34638A" w14:textId="66FE8EAC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34B8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91C2D5" w14:textId="6D118AAA" w:rsidR="7DD6F22D" w:rsidRDefault="00EC1E15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Mechaniczne karczowanie pni, Fi˙16-25˙cm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5C2841" w14:textId="406A7741" w:rsidR="7DD6F22D" w:rsidRDefault="00BA24FA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="7DD6F22D" w:rsidRPr="7DD6F22D">
              <w:rPr>
                <w:rFonts w:asciiTheme="minorHAnsi" w:eastAsiaTheme="minorEastAsia" w:hAnsiTheme="minorHAnsi" w:cstheme="minorBidi"/>
                <w:sz w:val="22"/>
                <w:szCs w:val="22"/>
              </w:rPr>
              <w:t>zt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C38C17" w14:textId="3C0450C8" w:rsidR="7DD6F22D" w:rsidRDefault="00DC02C9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80C292" w14:textId="7F59DE81" w:rsidR="007C206F" w:rsidRPr="00A34B87" w:rsidRDefault="007C206F" w:rsidP="004C2700">
            <w:pPr>
              <w:snapToGrid w:val="0"/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B55CE4" w14:textId="77777777" w:rsidR="007C206F" w:rsidRPr="00A34B87" w:rsidRDefault="007C206F" w:rsidP="7DD6F22D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7C206F" w:rsidRPr="0031636E" w14:paraId="55F54CC8" w14:textId="77777777" w:rsidTr="00401738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E7F005" w14:textId="72CB7D5D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34B8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5C123D" w14:textId="1FE6D821" w:rsidR="7DD6F22D" w:rsidRDefault="00EC1E15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Mechaniczne karczowanie pni, Fi˙26-35˙cm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F5C617" w14:textId="27466D65" w:rsidR="7DD6F22D" w:rsidRDefault="00BA24FA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="7DD6F22D" w:rsidRPr="7DD6F22D">
              <w:rPr>
                <w:rFonts w:asciiTheme="minorHAnsi" w:eastAsiaTheme="minorEastAsia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494A9C" w14:textId="53A8EFAB" w:rsidR="7DD6F22D" w:rsidRDefault="00DC02C9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1017AF" w14:textId="50692F52" w:rsidR="007C206F" w:rsidRPr="00A34B87" w:rsidRDefault="007C206F" w:rsidP="004C2700">
            <w:pPr>
              <w:snapToGrid w:val="0"/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6947D4" w14:textId="77777777" w:rsidR="007C206F" w:rsidRPr="00A34B87" w:rsidRDefault="007C206F" w:rsidP="7DD6F22D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7C206F" w:rsidRPr="0031636E" w14:paraId="3DCCA2C6" w14:textId="77777777" w:rsidTr="00401738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1BD3C9" w14:textId="13361714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34B8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5BD516" w14:textId="705AB54C" w:rsidR="7DD6F22D" w:rsidRDefault="00EC1E15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Mechaniczne karczowanie pni, Fi˙36-45˙cm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BEFE69" w14:textId="5408F8E6" w:rsidR="7DD6F22D" w:rsidRDefault="00BA24FA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="7DD6F22D" w:rsidRPr="7DD6F22D">
              <w:rPr>
                <w:rFonts w:asciiTheme="minorHAnsi" w:eastAsiaTheme="minorEastAsia" w:hAnsiTheme="minorHAnsi" w:cstheme="minorBidi"/>
                <w:sz w:val="22"/>
                <w:szCs w:val="22"/>
              </w:rPr>
              <w:t>zt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88BBD4" w14:textId="12FF6218" w:rsidR="7DD6F22D" w:rsidRDefault="7DD6F22D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DD6F22D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07100B" w14:textId="3F876BC0" w:rsidR="007C206F" w:rsidRPr="00A34B87" w:rsidRDefault="007C206F" w:rsidP="004C2700">
            <w:pPr>
              <w:snapToGrid w:val="0"/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FF3623" w14:textId="77777777" w:rsidR="007C206F" w:rsidRPr="00A34B87" w:rsidRDefault="007C206F" w:rsidP="7DD6F22D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7C206F" w:rsidRPr="0031636E" w14:paraId="0A2739EF" w14:textId="77777777" w:rsidTr="00401738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877CB9" w14:textId="71182B10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34B8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CAF2D5" w14:textId="3F6E8D40" w:rsidR="7DD6F22D" w:rsidRDefault="00EC1E15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analogia - mechaniczne karczowanie pni </w:t>
            </w:r>
            <w:r w:rsidR="004C2700">
              <w:br/>
            </w:r>
            <w:r>
              <w:t>fi 76-100 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008E76" w14:textId="45771E75" w:rsidR="7DD6F22D" w:rsidRDefault="00BA24FA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="7DD6F22D" w:rsidRPr="7DD6F22D">
              <w:rPr>
                <w:rFonts w:asciiTheme="minorHAnsi" w:eastAsiaTheme="minorEastAsia" w:hAnsiTheme="minorHAnsi" w:cstheme="minorBidi"/>
                <w:sz w:val="22"/>
                <w:szCs w:val="22"/>
              </w:rPr>
              <w:t>zt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BE87FC" w14:textId="6F343D30" w:rsidR="7DD6F22D" w:rsidRDefault="00DC02C9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CFE9EA" w14:textId="6644F6F6" w:rsidR="007C206F" w:rsidRPr="00A34B87" w:rsidRDefault="007C206F" w:rsidP="004C2700">
            <w:pPr>
              <w:snapToGrid w:val="0"/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4D8656" w14:textId="77777777" w:rsidR="007C206F" w:rsidRPr="00A34B87" w:rsidRDefault="007C206F" w:rsidP="7DD6F22D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7C206F" w:rsidRPr="0031636E" w14:paraId="3873D91E" w14:textId="77777777" w:rsidTr="00401738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C5392" w14:textId="722614C0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34B8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5A4078" w14:textId="6A104F6E" w:rsidR="7DD6F22D" w:rsidRDefault="00DC02C9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Wywożenie dłużyc, karpiny i gałęzi, transport na odległość do 2 km, karpina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E517E3" w14:textId="4CB093AA" w:rsidR="7DD6F22D" w:rsidRDefault="00DC02C9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mp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5AD7FE" w14:textId="60826EB4" w:rsidR="7DD6F22D" w:rsidRDefault="00DC02C9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442C42" w14:textId="77777777" w:rsidR="007C206F" w:rsidRPr="00A34B87" w:rsidRDefault="007C206F" w:rsidP="004C2700">
            <w:pPr>
              <w:snapToGrid w:val="0"/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62B983" w14:textId="77777777" w:rsidR="007C206F" w:rsidRPr="00A34B87" w:rsidRDefault="007C206F" w:rsidP="7DD6F22D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7C206F" w:rsidRPr="0031636E" w14:paraId="30D66EC1" w14:textId="77777777" w:rsidTr="00401738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9BFAD3" w14:textId="547F5063" w:rsidR="007C206F" w:rsidRPr="008915D5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8915D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B265B5" w14:textId="44298E8E" w:rsidR="7DD6F22D" w:rsidRDefault="00EC1E15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Wywożenie dłużyc, karpiny i gałęzi, dodatek za każde następne 0.5˙km odległości, karpina i gałęzie - wraz z kosztami utylizacji</w:t>
            </w:r>
            <w:r w:rsidR="00A60026">
              <w:t xml:space="preserve"> – </w:t>
            </w:r>
            <w:r w:rsidR="00A60026" w:rsidRPr="00A60026">
              <w:rPr>
                <w:b/>
                <w:bCs/>
              </w:rPr>
              <w:t>3 km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8D6FA" w14:textId="3A9D052D" w:rsidR="7DD6F22D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mp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6801" w14:textId="16373A30" w:rsidR="7DD6F22D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FA9333" w14:textId="77777777" w:rsidR="007C206F" w:rsidRPr="008915D5" w:rsidRDefault="007C206F" w:rsidP="004C2700">
            <w:pPr>
              <w:snapToGrid w:val="0"/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DC620" w14:textId="77777777" w:rsidR="007C206F" w:rsidRPr="00A34B87" w:rsidRDefault="007C206F" w:rsidP="7DD6F22D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7C206F" w:rsidRPr="0031636E" w14:paraId="58EBAD2E" w14:textId="77777777" w:rsidTr="00401738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717A82" w14:textId="14DE4329" w:rsidR="007C206F" w:rsidRPr="008915D5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8915D5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583E7B" w14:textId="0F2DA9A5" w:rsidR="7DD6F22D" w:rsidRDefault="00EC1E15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Mechaniczne rozdrabnianie, gałęzie, krzewy </w:t>
            </w:r>
            <w:r w:rsidR="004C2700">
              <w:br/>
            </w:r>
            <w:r>
              <w:t xml:space="preserve">i pędy do Fi˙22,5˙cm - zrębki do </w:t>
            </w:r>
            <w:proofErr w:type="spellStart"/>
            <w:r>
              <w:t>biorozkładu</w:t>
            </w:r>
            <w:proofErr w:type="spellEnd"/>
            <w:r>
              <w:t xml:space="preserve"> na miejscu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7BB74A" w14:textId="6349FB5E" w:rsidR="7DD6F22D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mp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AFE660" w14:textId="2B58C177" w:rsidR="7DD6F22D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CBA826" w14:textId="77777777" w:rsidR="007C206F" w:rsidRPr="008915D5" w:rsidRDefault="007C206F" w:rsidP="004C2700">
            <w:pPr>
              <w:snapToGrid w:val="0"/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FE96CB" w14:textId="77777777" w:rsidR="007C206F" w:rsidRPr="00A34B87" w:rsidRDefault="007C206F" w:rsidP="7DD6F22D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6B449D" w:rsidRPr="0031636E" w14:paraId="24451E19" w14:textId="77777777" w:rsidTr="00821B94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538AB5" w14:textId="0CCD5ABA" w:rsidR="006B449D" w:rsidRPr="008915D5" w:rsidRDefault="006B449D" w:rsidP="00EC1E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2</w:t>
            </w:r>
          </w:p>
        </w:tc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14D09" w14:textId="22BF67D9" w:rsidR="006B449D" w:rsidRPr="00A34B87" w:rsidRDefault="006B449D" w:rsidP="004C2700">
            <w:pPr>
              <w:snapToGrid w:val="0"/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  <w:r>
              <w:t>Roboty remontowe</w:t>
            </w:r>
          </w:p>
        </w:tc>
      </w:tr>
      <w:tr w:rsidR="007C206F" w:rsidRPr="0031636E" w14:paraId="7B3647C4" w14:textId="77777777" w:rsidTr="00401738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A2591A" w14:textId="7F359331" w:rsidR="007C206F" w:rsidRDefault="006B449D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3D39F5" w14:textId="28CB494E" w:rsidR="7DD6F22D" w:rsidRDefault="00546EF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Roboty ziemne koparkami przedsiębiernymi z transportem urobku samochodami samowyładowczymi do 1˙km, koparka 0,60˙m3, grunt kategorii IV- udrożnienie koryta, materiał do zasypu nad narzut kamienny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6EBEF8" w14:textId="332EA821" w:rsidR="7DD6F22D" w:rsidRPr="00F84CC4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82D013" w14:textId="2F21C26F" w:rsidR="7DD6F22D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96,875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3E26F7" w14:textId="77777777" w:rsidR="007C206F" w:rsidRPr="008915D5" w:rsidRDefault="007C206F" w:rsidP="004C2700">
            <w:pPr>
              <w:snapToGrid w:val="0"/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698C40" w14:textId="77777777" w:rsidR="007C206F" w:rsidRPr="00A34B87" w:rsidRDefault="007C206F" w:rsidP="7DD6F22D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687709F" w14:paraId="1F8B037F" w14:textId="77777777" w:rsidTr="00401738">
        <w:trPr>
          <w:cantSplit/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938FDB" w14:textId="2CC6265F" w:rsidR="4137CD3A" w:rsidRDefault="006B449D" w:rsidP="0687709F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91B3D2" w14:textId="744BFCD5" w:rsidR="7DD6F22D" w:rsidRDefault="006B449D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Wykopy liniowe lub jamiste ze skarpami o szerokości dna do 1,5 m, głębokość do 1,5˙m, kategoria gruntu IV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A9562D" w14:textId="04B313FE" w:rsidR="7DD6F22D" w:rsidRPr="00F84CC4" w:rsidRDefault="00F84CC4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5BADA2" w14:textId="0428045E" w:rsidR="7DD6F22D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63,810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9F29FE" w14:textId="7BEACDD0" w:rsidR="0687709F" w:rsidRDefault="0687709F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067DE9" w14:textId="0DA7FC05" w:rsidR="0687709F" w:rsidRDefault="0687709F" w:rsidP="7DD6F22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687709F" w14:paraId="0E276C87" w14:textId="77777777" w:rsidTr="00401738">
        <w:trPr>
          <w:cantSplit/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9CE799" w14:textId="497F7E53" w:rsidR="4137CD3A" w:rsidRDefault="006B449D" w:rsidP="0687709F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F5BA5" w14:textId="73F3B9B4" w:rsidR="7DD6F22D" w:rsidRDefault="006B449D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Wykonanie wyściółek z faszyny, grubość warstwy 15˙cm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649C80" w14:textId="23072CC8" w:rsidR="7DD6F22D" w:rsidRDefault="7DD6F22D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40FE195A" w14:textId="2A71B708" w:rsidR="7DD6F22D" w:rsidRPr="00F84CC4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99B2A0" w14:textId="654DBB50" w:rsidR="7DD6F22D" w:rsidRDefault="7DD6F22D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16B4C6FD" w14:textId="51AF470A" w:rsidR="7DD6F22D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119,900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570BDD" w14:textId="42E56C18" w:rsidR="0687709F" w:rsidRDefault="0687709F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43777" w14:textId="1CD446CC" w:rsidR="0687709F" w:rsidRDefault="0687709F" w:rsidP="7DD6F22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687709F" w14:paraId="4D4D6147" w14:textId="77777777" w:rsidTr="00401738">
        <w:trPr>
          <w:cantSplit/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5C0887" w14:textId="20D2B22E" w:rsidR="4137CD3A" w:rsidRDefault="006B449D" w:rsidP="0687709F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2.4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1DCD10" w14:textId="49128EDA" w:rsidR="7DD6F22D" w:rsidRDefault="006B449D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Wykonanie narzutu kamiennego luzem, z brzegu, wyładunek ręczny, narzut podwodny, nakłady podstawowe- analogia kamień o średnicy D&gt;0,5 m </w:t>
            </w:r>
            <w:r w:rsidR="00546EF4">
              <w:t>zasyp</w:t>
            </w:r>
            <w:r>
              <w:t xml:space="preserve"> wyrw brzegowych + uzupełnienie pod istniejący próg betonowy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ADED32" w14:textId="7217D0EA" w:rsidR="7DD6F22D" w:rsidRDefault="7DD6F22D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2032DFC6" w14:textId="30DA74D3" w:rsidR="7DD6F22D" w:rsidRDefault="7DD6F22D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DD6F22D"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 w:rsidRPr="00F84CC4"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23577F" w14:textId="16B68D95" w:rsidR="7DD6F22D" w:rsidRDefault="7DD6F22D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733BB84D" w14:textId="7A57C83B" w:rsidR="7DD6F22D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153,20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55C8DC" w14:textId="2B37E8C8" w:rsidR="0687709F" w:rsidRDefault="0687709F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FE093" w14:textId="47F71C4B" w:rsidR="0687709F" w:rsidRDefault="0687709F" w:rsidP="7DD6F22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687709F" w14:paraId="6E9AD663" w14:textId="77777777" w:rsidTr="00401738">
        <w:trPr>
          <w:cantSplit/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EA9DD5" w14:textId="5BE401A0" w:rsidR="4137CD3A" w:rsidRDefault="006B449D" w:rsidP="0687709F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lastRenderedPageBreak/>
              <w:t>2.5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546A00" w14:textId="41FE53C5" w:rsidR="7DD6F22D" w:rsidRDefault="001522D7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Wykopy liniowe lub jamiste ze skarpami o szerokości dna do 1,5 m, głębokość do 1,5˙m, kategoria gruntu III - analogia przesypanie narzutu materiałem z </w:t>
            </w:r>
            <w:proofErr w:type="spellStart"/>
            <w:r>
              <w:t>dokopu</w:t>
            </w:r>
            <w:proofErr w:type="spellEnd"/>
            <w:r>
              <w:t xml:space="preserve"> (30 %)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C1C5BE" w14:textId="7AF588F9" w:rsidR="7DD6F22D" w:rsidRPr="00F84CC4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A05DFA" w14:textId="5C74B432" w:rsidR="7DD6F22D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19,143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CDBB72" w14:textId="76EEB1EA" w:rsidR="0687709F" w:rsidRDefault="0687709F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4E9E9A" w14:textId="42715AF3" w:rsidR="0687709F" w:rsidRDefault="0687709F" w:rsidP="7DD6F22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687709F" w14:paraId="370DA08D" w14:textId="77777777" w:rsidTr="00401738">
        <w:trPr>
          <w:cantSplit/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40F73C" w14:textId="04DB5975" w:rsidR="24E52C5B" w:rsidRDefault="001522D7" w:rsidP="0687709F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2.6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F085D0" w14:textId="04E28432" w:rsidR="7DD6F22D" w:rsidRDefault="001522D7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Wykonanie narzutu kamiennego luzem, z brzegu, wyładunek ręczny, narzut podwodny, nakłady podstawowe</w:t>
            </w:r>
            <w:r w:rsidR="00D65E43">
              <w:t xml:space="preserve"> </w:t>
            </w:r>
            <w:r>
              <w:t xml:space="preserve">- analogia kamień o średnicy D=0,3 m </w:t>
            </w:r>
            <w:r w:rsidR="00546EF4">
              <w:t>–</w:t>
            </w:r>
            <w:r>
              <w:t xml:space="preserve"> </w:t>
            </w:r>
            <w:r w:rsidR="00546EF4" w:rsidRPr="00401738">
              <w:t>zasyp i stabil</w:t>
            </w:r>
            <w:r w:rsidR="00401738" w:rsidRPr="00401738">
              <w:t>i</w:t>
            </w:r>
            <w:r w:rsidR="00546EF4" w:rsidRPr="00401738">
              <w:t>zacj</w:t>
            </w:r>
            <w:r w:rsidRPr="00401738">
              <w:t>a koszy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98B88E" w14:textId="4545D78F" w:rsidR="7DD6F22D" w:rsidRDefault="7DD6F22D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08777F24" w14:textId="2F23464C" w:rsidR="7DD6F22D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9D8E04" w14:textId="236B63EA" w:rsidR="7DD6F22D" w:rsidRDefault="7DD6F22D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4ECCAB57" w14:textId="6AF38846" w:rsidR="7DD6F22D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82F196" w14:textId="52FF7EC7" w:rsidR="0687709F" w:rsidRDefault="0687709F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94A835" w14:textId="66DDD65D" w:rsidR="0687709F" w:rsidRDefault="0687709F" w:rsidP="7DD6F22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687709F" w14:paraId="7D766C6B" w14:textId="77777777" w:rsidTr="00401738">
        <w:trPr>
          <w:cantSplit/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29F067" w14:textId="05A00219" w:rsidR="387CFCA2" w:rsidRDefault="001522D7" w:rsidP="0687709F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2.7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F54253" w14:textId="4B63D8AE" w:rsidR="7DD6F22D" w:rsidRDefault="001522D7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Budowle betonowe o objętości 1,01-10,0˙m</w:t>
            </w:r>
            <w:r w:rsidR="00D65E43">
              <w:rPr>
                <w:vertAlign w:val="superscript"/>
              </w:rPr>
              <w:t>3</w:t>
            </w:r>
            <w:r>
              <w:t xml:space="preserve"> - wypełnienie ubytków w płycie dennej </w:t>
            </w:r>
            <w:r w:rsidR="00546EF4">
              <w:t>–</w:t>
            </w:r>
            <w:r>
              <w:t xml:space="preserve"> </w:t>
            </w:r>
            <w:r w:rsidR="00546EF4">
              <w:t>uzupełnienie ubytków betonu</w:t>
            </w:r>
            <w:r>
              <w:t xml:space="preserve"> uszkodzonego dolnego kosza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BFFD38" w14:textId="7D180C14" w:rsidR="7DD6F22D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2AAD34" w14:textId="3642DAE3" w:rsidR="7DD6F22D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1F40BA" w14:textId="067BD8E8" w:rsidR="0687709F" w:rsidRDefault="0687709F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DBD865" w14:textId="49592AFB" w:rsidR="0687709F" w:rsidRDefault="0687709F" w:rsidP="7DD6F22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687709F" w14:paraId="5B1C1BDC" w14:textId="77777777" w:rsidTr="00401738">
        <w:trPr>
          <w:cantSplit/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0E4347" w14:textId="791F6CE3" w:rsidR="387CFCA2" w:rsidRDefault="001522D7" w:rsidP="0687709F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2.8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D3D62D" w14:textId="173528AC" w:rsidR="7DD6F22D" w:rsidRDefault="001522D7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Wykopy liniowe lub jamiste ze skarpami o szerokości dna do 1,5 m, głębokość do 1,5˙m, kategoria gruntu IV dokop pod narzut</w:t>
            </w:r>
            <w:r w:rsidR="00A928ED"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C17FFE" w14:textId="69E4CF1D" w:rsidR="7DD6F22D" w:rsidRDefault="7DD6F22D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283BDC5B" w14:textId="145B5B4D" w:rsidR="7DD6F22D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E06A6A" w14:textId="09EA73D7" w:rsidR="7DD6F22D" w:rsidRDefault="7DD6F22D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23DD012B" w14:textId="2B7974DD" w:rsidR="7DD6F22D" w:rsidRDefault="000E7EF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7,875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C61801" w14:textId="5658BAFC" w:rsidR="0687709F" w:rsidRDefault="0687709F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6005F5" w14:textId="425633DD" w:rsidR="0687709F" w:rsidRDefault="0687709F" w:rsidP="7DD6F22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687709F" w14:paraId="10769A74" w14:textId="77777777" w:rsidTr="00401738">
        <w:trPr>
          <w:cantSplit/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E54710" w14:textId="0BB83535" w:rsidR="387CFCA2" w:rsidRDefault="001522D7" w:rsidP="0687709F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2.9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8EF954" w14:textId="06292D21" w:rsidR="7DD6F22D" w:rsidRDefault="00A928ED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Różne konstrukcje drewniane, bez wyrębów, z drewna okrągłego - naprawa stabilizacji dna z belek 2xfi 30 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1ED8BE" w14:textId="1AC8AAB1" w:rsidR="7DD6F22D" w:rsidRDefault="7DD6F22D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0A698846" w14:textId="2B38D2A4" w:rsidR="7DD6F22D" w:rsidRPr="00F84CC4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06ABEA" w14:textId="4A0AC8DD" w:rsidR="7DD6F22D" w:rsidRDefault="7DD6F22D" w:rsidP="004C2700">
            <w:pPr>
              <w:tabs>
                <w:tab w:val="left" w:pos="588"/>
              </w:tabs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15F521CB" w14:textId="78F35014" w:rsidR="7DD6F22D" w:rsidRDefault="000E7EF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3,535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344567" w14:textId="1B0D360C" w:rsidR="0687709F" w:rsidRDefault="0687709F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201253" w14:textId="6C0238BD" w:rsidR="0687709F" w:rsidRDefault="0687709F" w:rsidP="7DD6F22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687709F" w14:paraId="70B31042" w14:textId="77777777" w:rsidTr="00401738">
        <w:trPr>
          <w:cantSplit/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E2B2C1" w14:textId="33175F48" w:rsidR="387CFCA2" w:rsidRDefault="001522D7" w:rsidP="0687709F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2.10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6D7F3" w14:textId="3F62A23B" w:rsidR="7DD6F22D" w:rsidRDefault="001522D7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Skręcanie śrubami montażowymi belek drewnianych - 5 szt. / na 1 </w:t>
            </w:r>
            <w:r w:rsidR="00A928ED">
              <w:t xml:space="preserve">belkę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2D3C1A" w14:textId="67C5ED4C" w:rsidR="7DD6F22D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CCB5B7" w14:textId="687B7924" w:rsidR="7DD6F22D" w:rsidRDefault="000E7EF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C8800A" w14:textId="76E47773" w:rsidR="0687709F" w:rsidRDefault="0687709F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128746" w14:textId="1075CB8C" w:rsidR="0687709F" w:rsidRDefault="0687709F" w:rsidP="7DD6F22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687709F" w14:paraId="52AD1FC1" w14:textId="77777777" w:rsidTr="00401738">
        <w:trPr>
          <w:cantSplit/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93B6BC" w14:textId="56D8073F" w:rsidR="387CFCA2" w:rsidRDefault="001522D7" w:rsidP="0687709F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2.11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CC7702" w14:textId="0822DD53" w:rsidR="7DD6F22D" w:rsidRDefault="001522D7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Wykonanie narzutu kamiennego luzem, z brzegu, wyładunek ręczny, narzut podwodny, nakłady podstawowe </w:t>
            </w:r>
            <w:r w:rsidR="00E36DDC">
              <w:t>–</w:t>
            </w:r>
            <w:r>
              <w:t xml:space="preserve"> </w:t>
            </w:r>
            <w:r w:rsidR="00E36DDC">
              <w:t>uzupełnienie zasypu</w:t>
            </w:r>
            <w:r>
              <w:t xml:space="preserve"> grubości 0,3 m 1,0 m powyżej i 2,0 m poniżej belki</w:t>
            </w:r>
            <w:r w:rsidR="00CA719C"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B67099" w14:textId="6678F250" w:rsidR="7DD6F22D" w:rsidRPr="00F84CC4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CD02DA" w14:textId="51641913" w:rsidR="7DD6F22D" w:rsidRDefault="000E7EF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3B8C" w14:textId="3F3D9FCE" w:rsidR="0687709F" w:rsidRDefault="0687709F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A7D6C5" w14:textId="2FACC3E6" w:rsidR="0687709F" w:rsidRDefault="0687709F" w:rsidP="7DD6F22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687709F" w14:paraId="347EF0E2" w14:textId="77777777" w:rsidTr="00401738">
        <w:trPr>
          <w:cantSplit/>
          <w:trHeight w:val="1452"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A190F7" w14:textId="2917BF4C" w:rsidR="387CFCA2" w:rsidRDefault="001522D7" w:rsidP="0687709F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2.12</w:t>
            </w:r>
          </w:p>
          <w:p w14:paraId="7BF0DCFB" w14:textId="77777777" w:rsidR="001522D7" w:rsidRDefault="001522D7" w:rsidP="0687709F">
            <w:pPr>
              <w:jc w:val="center"/>
              <w:rPr>
                <w:rFonts w:asciiTheme="minorHAnsi" w:hAnsiTheme="minorHAnsi" w:cstheme="minorBidi"/>
              </w:rPr>
            </w:pPr>
          </w:p>
          <w:p w14:paraId="45D9D233" w14:textId="77777777" w:rsidR="001522D7" w:rsidRDefault="001522D7" w:rsidP="0687709F">
            <w:pPr>
              <w:jc w:val="center"/>
              <w:rPr>
                <w:rFonts w:asciiTheme="minorHAnsi" w:hAnsiTheme="minorHAnsi" w:cstheme="minorBidi"/>
              </w:rPr>
            </w:pPr>
          </w:p>
          <w:p w14:paraId="58885937" w14:textId="625A862A" w:rsidR="001522D7" w:rsidRDefault="001522D7" w:rsidP="0687709F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67DE1B" w14:textId="2F5175B4" w:rsidR="00DC02C9" w:rsidRPr="00DC02C9" w:rsidRDefault="001522D7" w:rsidP="004C2700">
            <w:pPr>
              <w:jc w:val="left"/>
            </w:pPr>
            <w:r>
              <w:t xml:space="preserve">Wykonanie narzutu kamiennego luzem, z brzegu, wyładunek ręczny, narzut podwodny, nakłady podstawowe - </w:t>
            </w:r>
            <w:r w:rsidR="00E36DDC">
              <w:t>zasyp</w:t>
            </w:r>
            <w:r>
              <w:t xml:space="preserve"> grubości 0,5 m podparcie narzutu od wody dolnej</w:t>
            </w:r>
            <w:r w:rsidR="00CA719C"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A1F490" w14:textId="77777777" w:rsidR="004C2700" w:rsidRDefault="004C2700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B6F6B54" w14:textId="17005AA4" w:rsidR="7DD6F22D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D19D6E" w14:textId="77777777" w:rsidR="004C2700" w:rsidRDefault="004C2700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2E6644F" w14:textId="3B179368" w:rsidR="7DD6F22D" w:rsidRDefault="000E7EF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1,875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144E11" w14:textId="17550ECB" w:rsidR="0687709F" w:rsidRDefault="0687709F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F2B36F" w14:textId="2B405E17" w:rsidR="0687709F" w:rsidRDefault="0687709F" w:rsidP="7DD6F22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687709F" w14:paraId="49991405" w14:textId="77777777" w:rsidTr="00401738">
        <w:trPr>
          <w:cantSplit/>
          <w:trHeight w:val="1157"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F17D93" w14:textId="5941978F" w:rsidR="387CFCA2" w:rsidRDefault="001522D7" w:rsidP="0687709F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2.13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7EF879" w14:textId="54D020FA" w:rsidR="7DD6F22D" w:rsidRDefault="001522D7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Rozplantowanie ręczne ziemi wydobytej z wykopów, leżącej na długości 1˙m wzdłuż krawędzi, kategoria gruntu III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0280E2" w14:textId="1B913CC9" w:rsidR="7DD6F22D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C8F596" w14:textId="17BD3009" w:rsidR="7DD6F22D" w:rsidRDefault="00F84CC4" w:rsidP="004C270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44,667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E46D18" w14:textId="13451EC0" w:rsidR="0687709F" w:rsidRDefault="0687709F" w:rsidP="004C2700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17B00C" w14:textId="4F3662B4" w:rsidR="0687709F" w:rsidRDefault="0687709F" w:rsidP="7DD6F22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DC02C9" w14:paraId="6A2E1AE7" w14:textId="77777777" w:rsidTr="00DC02C9">
        <w:trPr>
          <w:cantSplit/>
          <w:trHeight w:val="781"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D592C9" w14:textId="538BEE3C" w:rsidR="00DC02C9" w:rsidRDefault="00DC02C9" w:rsidP="0687709F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9B314B" w14:textId="0F8B5F07" w:rsidR="00DC02C9" w:rsidRPr="00DC02C9" w:rsidRDefault="00DC02C9" w:rsidP="00DC02C9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  <w:r w:rsidRPr="00DC02C9">
              <w:rPr>
                <w:b/>
                <w:bCs/>
              </w:rPr>
              <w:t>Nadzór przyrodniczy i nadzór specjalistyczny</w:t>
            </w:r>
          </w:p>
        </w:tc>
      </w:tr>
      <w:tr w:rsidR="0687709F" w14:paraId="7A50A567" w14:textId="77777777" w:rsidTr="00401738">
        <w:trPr>
          <w:cantSplit/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DD8D16" w14:textId="3B5D2D52" w:rsidR="387CFCA2" w:rsidRDefault="00DC02C9" w:rsidP="0687709F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3.1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61700A" w14:textId="5ABC3423" w:rsidR="7DD6F22D" w:rsidRDefault="00DC02C9" w:rsidP="7DD6F22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Nadzór przyrodniczy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9099F7" w14:textId="449743F5" w:rsidR="7DD6F22D" w:rsidRDefault="00DC02C9" w:rsidP="004C270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CDBCDE" w14:textId="5C0E1809" w:rsidR="7DD6F22D" w:rsidRDefault="00DC02C9" w:rsidP="004C270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D2F5E5" w14:textId="2D4D82F7" w:rsidR="0687709F" w:rsidRDefault="0687709F" w:rsidP="7DD6F22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19281C" w14:textId="09A8B056" w:rsidR="0687709F" w:rsidRDefault="0687709F" w:rsidP="7DD6F22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5B0180" w:rsidRPr="0031636E" w14:paraId="3FE0C73D" w14:textId="77777777" w:rsidTr="00401738">
        <w:trPr>
          <w:cantSplit/>
        </w:trPr>
        <w:tc>
          <w:tcPr>
            <w:tcW w:w="858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4DCF7D" w14:textId="198C0BE2" w:rsidR="005B0180" w:rsidRPr="005B0180" w:rsidRDefault="005B0180" w:rsidP="005B0180">
            <w:pPr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5B018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Razem</w:t>
            </w:r>
            <w:r w:rsidRPr="005B018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 </w:t>
            </w:r>
            <w:r w:rsidRPr="005B0180">
              <w:rPr>
                <w:b/>
                <w:bCs/>
                <w:sz w:val="22"/>
                <w:szCs w:val="22"/>
              </w:rPr>
              <w:t>nadzór przyrodniczy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1DA8C7" w14:textId="77777777" w:rsidR="005B0180" w:rsidRPr="00787989" w:rsidRDefault="005B0180" w:rsidP="006B5C93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6B5C93" w:rsidRPr="0031636E" w14:paraId="5556A000" w14:textId="77777777" w:rsidTr="00401738">
        <w:tc>
          <w:tcPr>
            <w:tcW w:w="71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8F8811" w14:textId="77777777" w:rsidR="006B5C93" w:rsidRPr="0031636E" w:rsidRDefault="006B5C93" w:rsidP="006B5C93">
            <w:pPr>
              <w:snapToGrid w:val="0"/>
              <w:jc w:val="right"/>
              <w:rPr>
                <w:b/>
              </w:rPr>
            </w:pPr>
          </w:p>
          <w:p w14:paraId="2363BBA9" w14:textId="77777777" w:rsidR="006B5C93" w:rsidRPr="0031636E" w:rsidRDefault="006B5C93" w:rsidP="006B5C93">
            <w:pPr>
              <w:jc w:val="right"/>
            </w:pPr>
            <w:r w:rsidRPr="0031636E">
              <w:rPr>
                <w:b/>
              </w:rPr>
              <w:t>Łączna wartość robót netto: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300CF" w14:textId="77777777" w:rsidR="006B5C93" w:rsidRPr="0031636E" w:rsidRDefault="006B5C93" w:rsidP="006B5C9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2EACE" w14:textId="77777777" w:rsidR="006B5C93" w:rsidRPr="0031636E" w:rsidRDefault="006B5C93" w:rsidP="006B5C9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B5C93" w:rsidRPr="0031636E" w14:paraId="5DB5B171" w14:textId="77777777" w:rsidTr="00401738">
        <w:tc>
          <w:tcPr>
            <w:tcW w:w="71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44FE8E" w14:textId="77777777" w:rsidR="006B5C93" w:rsidRPr="0031636E" w:rsidRDefault="006B5C93" w:rsidP="006B5C93">
            <w:pPr>
              <w:jc w:val="right"/>
            </w:pPr>
            <w:r w:rsidRPr="0031636E">
              <w:rPr>
                <w:b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E696A2" w14:textId="77777777" w:rsidR="006B5C93" w:rsidRPr="0031636E" w:rsidRDefault="006B5C93" w:rsidP="006B5C93">
            <w:pPr>
              <w:snapToGrid w:val="0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2D80DF" w14:textId="77777777" w:rsidR="006B5C93" w:rsidRPr="0031636E" w:rsidRDefault="006B5C93" w:rsidP="006B5C9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B5C93" w:rsidRPr="0031636E" w14:paraId="0773D61C" w14:textId="77777777" w:rsidTr="00401738">
        <w:trPr>
          <w:trHeight w:val="270"/>
        </w:trPr>
        <w:tc>
          <w:tcPr>
            <w:tcW w:w="71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65325D" w14:textId="77777777" w:rsidR="006B5C93" w:rsidRPr="0031636E" w:rsidRDefault="006B5C93" w:rsidP="006B5C93">
            <w:pPr>
              <w:jc w:val="right"/>
            </w:pPr>
            <w:r w:rsidRPr="0031636E">
              <w:rPr>
                <w:b/>
              </w:rPr>
              <w:t>Łączna wartość robót brutto: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49EC5C" w14:textId="77777777" w:rsidR="006B5C93" w:rsidRPr="0031636E" w:rsidRDefault="006B5C93" w:rsidP="006B5C93">
            <w:pPr>
              <w:snapToGrid w:val="0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FD3F57" w14:textId="77777777" w:rsidR="006B5C93" w:rsidRPr="0031636E" w:rsidRDefault="006B5C93" w:rsidP="006B5C93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01E99A10" w14:textId="77777777" w:rsidR="0086561B" w:rsidRPr="0031636E" w:rsidRDefault="0086561B" w:rsidP="0086561B">
      <w:pPr>
        <w:rPr>
          <w:sz w:val="22"/>
          <w:szCs w:val="22"/>
        </w:rPr>
      </w:pPr>
    </w:p>
    <w:p w14:paraId="79C7F987" w14:textId="77777777" w:rsidR="0086561B" w:rsidRPr="0031636E" w:rsidRDefault="0086561B" w:rsidP="0086561B">
      <w:r w:rsidRPr="0031636E">
        <w:t xml:space="preserve">Wartość netto (słownie złotych): </w:t>
      </w:r>
      <w:r w:rsidRPr="0031636E">
        <w:tab/>
        <w:t xml:space="preserve"> </w:t>
      </w:r>
    </w:p>
    <w:p w14:paraId="07BCA636" w14:textId="77777777" w:rsidR="0086561B" w:rsidRPr="0031636E" w:rsidRDefault="0086561B" w:rsidP="0086561B">
      <w:r w:rsidRPr="0031636E">
        <w:t>Podatek VAT (słownie złotych):</w:t>
      </w:r>
      <w:r w:rsidRPr="0031636E">
        <w:tab/>
        <w:t xml:space="preserve">              </w:t>
      </w:r>
    </w:p>
    <w:p w14:paraId="6B411AE4" w14:textId="77777777" w:rsidR="0086561B" w:rsidRPr="0031636E" w:rsidRDefault="0086561B" w:rsidP="0086561B">
      <w:r w:rsidRPr="0031636E">
        <w:t>Wartość brutto (słownie złotych):</w:t>
      </w:r>
      <w:r w:rsidRPr="0031636E">
        <w:tab/>
      </w:r>
    </w:p>
    <w:p w14:paraId="3BB17C4A" w14:textId="77777777" w:rsidR="0086561B" w:rsidRPr="0031636E" w:rsidRDefault="0086561B" w:rsidP="0086561B"/>
    <w:p w14:paraId="22F9E63F" w14:textId="77777777" w:rsidR="0086561B" w:rsidRPr="0031636E" w:rsidRDefault="0086561B" w:rsidP="0086561B"/>
    <w:p w14:paraId="6802BDAD" w14:textId="77777777" w:rsidR="0086561B" w:rsidRPr="0031636E" w:rsidRDefault="0086561B" w:rsidP="0086561B"/>
    <w:p w14:paraId="4C3377EE" w14:textId="77777777" w:rsidR="0086561B" w:rsidRPr="0031636E" w:rsidRDefault="0086561B" w:rsidP="0086561B"/>
    <w:p w14:paraId="6D8CB662" w14:textId="495D922D" w:rsidR="0086561B" w:rsidRPr="0031636E" w:rsidRDefault="0086561B" w:rsidP="0086561B">
      <w:r w:rsidRPr="0031636E">
        <w:t xml:space="preserve">Miejsce i data …………………………….                                                    </w:t>
      </w:r>
      <w:r w:rsidR="0009186C">
        <w:t xml:space="preserve">                           </w:t>
      </w:r>
      <w:r w:rsidRPr="0031636E">
        <w:t>…………………………………..</w:t>
      </w:r>
    </w:p>
    <w:p w14:paraId="4A3DAE09" w14:textId="32745EAD" w:rsidR="0086561B" w:rsidRPr="0031636E" w:rsidRDefault="0086561B" w:rsidP="0086561B">
      <w:pPr>
        <w:ind w:left="6379" w:hanging="6096"/>
      </w:pPr>
      <w:r w:rsidRPr="0031636E">
        <w:t xml:space="preserve">                                                                                                    </w:t>
      </w:r>
      <w:r w:rsidR="0009186C">
        <w:t xml:space="preserve">           </w:t>
      </w:r>
      <w:r w:rsidRPr="0031636E">
        <w:t xml:space="preserve">             Podpis osoby uprawnionej do składania </w:t>
      </w:r>
    </w:p>
    <w:p w14:paraId="3B4A606B" w14:textId="77777777" w:rsidR="0086561B" w:rsidRPr="008724F8" w:rsidRDefault="0086561B" w:rsidP="0086561B">
      <w:pPr>
        <w:ind w:left="6379" w:hanging="425"/>
      </w:pPr>
      <w:r w:rsidRPr="0031636E">
        <w:t>oświadczeń woli w imieniu wykonawcy</w:t>
      </w:r>
    </w:p>
    <w:p w14:paraId="43C3AC08" w14:textId="11F32AEC" w:rsidR="00C927DE" w:rsidRPr="0086561B" w:rsidRDefault="00C927DE" w:rsidP="0086561B"/>
    <w:sectPr w:rsidR="00C927DE" w:rsidRPr="0086561B" w:rsidSect="000E7EF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28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F4DB" w14:textId="77777777" w:rsidR="00247F72" w:rsidRDefault="00247F72" w:rsidP="00BA6736">
      <w:r>
        <w:separator/>
      </w:r>
    </w:p>
  </w:endnote>
  <w:endnote w:type="continuationSeparator" w:id="0">
    <w:p w14:paraId="1100D2D9" w14:textId="77777777" w:rsidR="00247F72" w:rsidRDefault="00247F7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566567"/>
      <w:docPartObj>
        <w:docPartGallery w:val="Page Numbers (Bottom of Page)"/>
        <w:docPartUnique/>
      </w:docPartObj>
    </w:sdtPr>
    <w:sdtEndPr/>
    <w:sdtContent>
      <w:p w14:paraId="5275F024" w14:textId="61E37495" w:rsidR="000E7EF4" w:rsidRDefault="000E7E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C6646D" w14:textId="11C792F8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6846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DB8B" w14:textId="77777777" w:rsidR="00247F72" w:rsidRDefault="00247F72" w:rsidP="00BA6736">
      <w:r>
        <w:separator/>
      </w:r>
    </w:p>
  </w:footnote>
  <w:footnote w:type="continuationSeparator" w:id="0">
    <w:p w14:paraId="567298AB" w14:textId="77777777" w:rsidR="00247F72" w:rsidRDefault="00247F7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196D" w14:textId="79167C0A" w:rsidR="0044662E" w:rsidRDefault="0044662E" w:rsidP="000B20D3">
    <w:pPr>
      <w:pStyle w:val="Nagwek"/>
      <w:spacing w:before="0" w:after="0"/>
    </w:pPr>
  </w:p>
  <w:p w14:paraId="1B8B15EE" w14:textId="77777777" w:rsidR="0086561B" w:rsidRDefault="0086561B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DFB3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1D33BF4" wp14:editId="0FAFC80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  <w:szCs w:val="22"/>
        <w:lang w:val="pl-PL" w:eastAsia="zh-CN" w:bidi="ar-SA"/>
      </w:rPr>
    </w:lvl>
  </w:abstractNum>
  <w:abstractNum w:abstractNumId="1" w15:restartNumberingAfterBreak="0">
    <w:nsid w:val="06AA671D"/>
    <w:multiLevelType w:val="hybridMultilevel"/>
    <w:tmpl w:val="8FD4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0731"/>
    <w:multiLevelType w:val="hybridMultilevel"/>
    <w:tmpl w:val="BA76D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2816"/>
    <w:multiLevelType w:val="multilevel"/>
    <w:tmpl w:val="28CC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DA20E94"/>
    <w:multiLevelType w:val="multilevel"/>
    <w:tmpl w:val="B86EC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C2507"/>
    <w:multiLevelType w:val="hybridMultilevel"/>
    <w:tmpl w:val="F0AC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65DE5"/>
    <w:multiLevelType w:val="hybridMultilevel"/>
    <w:tmpl w:val="E160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034348">
    <w:abstractNumId w:val="14"/>
  </w:num>
  <w:num w:numId="2" w16cid:durableId="1152210059">
    <w:abstractNumId w:val="14"/>
  </w:num>
  <w:num w:numId="3" w16cid:durableId="1779376719">
    <w:abstractNumId w:val="12"/>
  </w:num>
  <w:num w:numId="4" w16cid:durableId="1399597937">
    <w:abstractNumId w:val="12"/>
  </w:num>
  <w:num w:numId="5" w16cid:durableId="1354334037">
    <w:abstractNumId w:val="12"/>
  </w:num>
  <w:num w:numId="6" w16cid:durableId="1643190818">
    <w:abstractNumId w:val="2"/>
  </w:num>
  <w:num w:numId="7" w16cid:durableId="1857645478">
    <w:abstractNumId w:val="2"/>
  </w:num>
  <w:num w:numId="8" w16cid:durableId="260719540">
    <w:abstractNumId w:val="12"/>
  </w:num>
  <w:num w:numId="9" w16cid:durableId="1381176359">
    <w:abstractNumId w:val="17"/>
  </w:num>
  <w:num w:numId="10" w16cid:durableId="15694204">
    <w:abstractNumId w:val="17"/>
  </w:num>
  <w:num w:numId="11" w16cid:durableId="1134249225">
    <w:abstractNumId w:val="15"/>
  </w:num>
  <w:num w:numId="12" w16cid:durableId="872502913">
    <w:abstractNumId w:val="17"/>
  </w:num>
  <w:num w:numId="13" w16cid:durableId="2090344150">
    <w:abstractNumId w:val="15"/>
  </w:num>
  <w:num w:numId="14" w16cid:durableId="1824396723">
    <w:abstractNumId w:val="5"/>
  </w:num>
  <w:num w:numId="15" w16cid:durableId="2139370418">
    <w:abstractNumId w:val="12"/>
  </w:num>
  <w:num w:numId="16" w16cid:durableId="2141608637">
    <w:abstractNumId w:val="12"/>
  </w:num>
  <w:num w:numId="17" w16cid:durableId="33697181">
    <w:abstractNumId w:val="12"/>
  </w:num>
  <w:num w:numId="18" w16cid:durableId="1708720137">
    <w:abstractNumId w:val="12"/>
  </w:num>
  <w:num w:numId="19" w16cid:durableId="1443266071">
    <w:abstractNumId w:val="17"/>
  </w:num>
  <w:num w:numId="20" w16cid:durableId="1427920595">
    <w:abstractNumId w:val="15"/>
  </w:num>
  <w:num w:numId="21" w16cid:durableId="12414916">
    <w:abstractNumId w:val="12"/>
  </w:num>
  <w:num w:numId="22" w16cid:durableId="731732904">
    <w:abstractNumId w:val="12"/>
  </w:num>
  <w:num w:numId="23" w16cid:durableId="753549536">
    <w:abstractNumId w:val="17"/>
  </w:num>
  <w:num w:numId="24" w16cid:durableId="790442943">
    <w:abstractNumId w:val="15"/>
  </w:num>
  <w:num w:numId="25" w16cid:durableId="283509047">
    <w:abstractNumId w:val="11"/>
  </w:num>
  <w:num w:numId="26" w16cid:durableId="1425682497">
    <w:abstractNumId w:val="3"/>
  </w:num>
  <w:num w:numId="27" w16cid:durableId="322660962">
    <w:abstractNumId w:val="3"/>
  </w:num>
  <w:num w:numId="28" w16cid:durableId="919487517">
    <w:abstractNumId w:val="12"/>
  </w:num>
  <w:num w:numId="29" w16cid:durableId="156044327">
    <w:abstractNumId w:val="12"/>
  </w:num>
  <w:num w:numId="30" w16cid:durableId="94634917">
    <w:abstractNumId w:val="7"/>
  </w:num>
  <w:num w:numId="31" w16cid:durableId="1953588423">
    <w:abstractNumId w:val="7"/>
  </w:num>
  <w:num w:numId="32" w16cid:durableId="1171482759">
    <w:abstractNumId w:val="12"/>
  </w:num>
  <w:num w:numId="33" w16cid:durableId="169301851">
    <w:abstractNumId w:val="17"/>
  </w:num>
  <w:num w:numId="34" w16cid:durableId="1196425278">
    <w:abstractNumId w:val="3"/>
  </w:num>
  <w:num w:numId="35" w16cid:durableId="308172682">
    <w:abstractNumId w:val="7"/>
  </w:num>
  <w:num w:numId="36" w16cid:durableId="1410155615">
    <w:abstractNumId w:val="8"/>
  </w:num>
  <w:num w:numId="37" w16cid:durableId="1635871838">
    <w:abstractNumId w:val="8"/>
  </w:num>
  <w:num w:numId="38" w16cid:durableId="631520150">
    <w:abstractNumId w:val="6"/>
  </w:num>
  <w:num w:numId="39" w16cid:durableId="1161312496">
    <w:abstractNumId w:val="18"/>
  </w:num>
  <w:num w:numId="40" w16cid:durableId="804395464">
    <w:abstractNumId w:val="10"/>
  </w:num>
  <w:num w:numId="41" w16cid:durableId="609240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64361208">
    <w:abstractNumId w:val="1"/>
  </w:num>
  <w:num w:numId="43" w16cid:durableId="550767647">
    <w:abstractNumId w:val="9"/>
  </w:num>
  <w:num w:numId="44" w16cid:durableId="1813062642">
    <w:abstractNumId w:val="16"/>
  </w:num>
  <w:num w:numId="45" w16cid:durableId="2051569598">
    <w:abstractNumId w:val="4"/>
  </w:num>
  <w:num w:numId="46" w16cid:durableId="2079399399">
    <w:abstractNumId w:val="13"/>
  </w:num>
  <w:num w:numId="47" w16cid:durableId="618538099">
    <w:abstractNumId w:val="19"/>
  </w:num>
  <w:num w:numId="48" w16cid:durableId="609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4924"/>
    <w:rsid w:val="000143C0"/>
    <w:rsid w:val="00015605"/>
    <w:rsid w:val="00017C95"/>
    <w:rsid w:val="00024D9F"/>
    <w:rsid w:val="00025D43"/>
    <w:rsid w:val="00025E02"/>
    <w:rsid w:val="00030654"/>
    <w:rsid w:val="00031634"/>
    <w:rsid w:val="00036FF7"/>
    <w:rsid w:val="00051323"/>
    <w:rsid w:val="0005743E"/>
    <w:rsid w:val="00060A9F"/>
    <w:rsid w:val="000820D1"/>
    <w:rsid w:val="000905F8"/>
    <w:rsid w:val="00090E4D"/>
    <w:rsid w:val="0009186C"/>
    <w:rsid w:val="000A40D2"/>
    <w:rsid w:val="000A6E24"/>
    <w:rsid w:val="000A7093"/>
    <w:rsid w:val="000B20D3"/>
    <w:rsid w:val="000B2AFD"/>
    <w:rsid w:val="000B4DEE"/>
    <w:rsid w:val="000B4F87"/>
    <w:rsid w:val="000B7446"/>
    <w:rsid w:val="000B787F"/>
    <w:rsid w:val="000D19E7"/>
    <w:rsid w:val="000D2BB1"/>
    <w:rsid w:val="000D39FE"/>
    <w:rsid w:val="000E5BD3"/>
    <w:rsid w:val="000E7EF4"/>
    <w:rsid w:val="000F03A8"/>
    <w:rsid w:val="0010437A"/>
    <w:rsid w:val="00106108"/>
    <w:rsid w:val="00107B35"/>
    <w:rsid w:val="001178E2"/>
    <w:rsid w:val="0012081E"/>
    <w:rsid w:val="001446B4"/>
    <w:rsid w:val="001522D7"/>
    <w:rsid w:val="00153986"/>
    <w:rsid w:val="00154F3B"/>
    <w:rsid w:val="00173770"/>
    <w:rsid w:val="00175683"/>
    <w:rsid w:val="00183D4B"/>
    <w:rsid w:val="00185E39"/>
    <w:rsid w:val="00186390"/>
    <w:rsid w:val="00187361"/>
    <w:rsid w:val="00190C02"/>
    <w:rsid w:val="00191DB3"/>
    <w:rsid w:val="00194EEA"/>
    <w:rsid w:val="001959CE"/>
    <w:rsid w:val="00195AEC"/>
    <w:rsid w:val="001A20BD"/>
    <w:rsid w:val="001A6CA6"/>
    <w:rsid w:val="001B2F86"/>
    <w:rsid w:val="001B4849"/>
    <w:rsid w:val="001C3821"/>
    <w:rsid w:val="001C5CCD"/>
    <w:rsid w:val="001D421E"/>
    <w:rsid w:val="001E2270"/>
    <w:rsid w:val="001E5D67"/>
    <w:rsid w:val="001E5DFA"/>
    <w:rsid w:val="001F1B2B"/>
    <w:rsid w:val="001F1D62"/>
    <w:rsid w:val="001F4465"/>
    <w:rsid w:val="001F5B44"/>
    <w:rsid w:val="00201AC8"/>
    <w:rsid w:val="00203ACB"/>
    <w:rsid w:val="00213B7C"/>
    <w:rsid w:val="002219B6"/>
    <w:rsid w:val="0022309D"/>
    <w:rsid w:val="0022361F"/>
    <w:rsid w:val="00223AAC"/>
    <w:rsid w:val="00223FC7"/>
    <w:rsid w:val="00225731"/>
    <w:rsid w:val="0023109C"/>
    <w:rsid w:val="002320F7"/>
    <w:rsid w:val="00236BFF"/>
    <w:rsid w:val="00246960"/>
    <w:rsid w:val="00247F72"/>
    <w:rsid w:val="00250785"/>
    <w:rsid w:val="00250DEC"/>
    <w:rsid w:val="00254A6C"/>
    <w:rsid w:val="00272EB6"/>
    <w:rsid w:val="002738C0"/>
    <w:rsid w:val="00274C24"/>
    <w:rsid w:val="00280E61"/>
    <w:rsid w:val="00283C45"/>
    <w:rsid w:val="00284886"/>
    <w:rsid w:val="002852FD"/>
    <w:rsid w:val="002958C5"/>
    <w:rsid w:val="002A0FCA"/>
    <w:rsid w:val="002A5EA8"/>
    <w:rsid w:val="002B6A92"/>
    <w:rsid w:val="002B6BBB"/>
    <w:rsid w:val="002C2C5B"/>
    <w:rsid w:val="002C2FEE"/>
    <w:rsid w:val="002C3FE4"/>
    <w:rsid w:val="002C471B"/>
    <w:rsid w:val="002D260B"/>
    <w:rsid w:val="002E2446"/>
    <w:rsid w:val="002F331F"/>
    <w:rsid w:val="003056BD"/>
    <w:rsid w:val="00316727"/>
    <w:rsid w:val="003239F5"/>
    <w:rsid w:val="003260A2"/>
    <w:rsid w:val="00330614"/>
    <w:rsid w:val="00330F37"/>
    <w:rsid w:val="003341A6"/>
    <w:rsid w:val="003369CA"/>
    <w:rsid w:val="00341D01"/>
    <w:rsid w:val="00343710"/>
    <w:rsid w:val="00351E33"/>
    <w:rsid w:val="00352868"/>
    <w:rsid w:val="0036305C"/>
    <w:rsid w:val="00370C39"/>
    <w:rsid w:val="0037141D"/>
    <w:rsid w:val="00371F52"/>
    <w:rsid w:val="00372C18"/>
    <w:rsid w:val="0037424F"/>
    <w:rsid w:val="0038159E"/>
    <w:rsid w:val="00386EC4"/>
    <w:rsid w:val="00392284"/>
    <w:rsid w:val="0039291C"/>
    <w:rsid w:val="003931C3"/>
    <w:rsid w:val="003A4160"/>
    <w:rsid w:val="003B0619"/>
    <w:rsid w:val="003B18DA"/>
    <w:rsid w:val="003C026D"/>
    <w:rsid w:val="003C220E"/>
    <w:rsid w:val="003C4106"/>
    <w:rsid w:val="003C642B"/>
    <w:rsid w:val="003C7BD5"/>
    <w:rsid w:val="003D339D"/>
    <w:rsid w:val="003E27E2"/>
    <w:rsid w:val="003E473C"/>
    <w:rsid w:val="003E6AAF"/>
    <w:rsid w:val="003F0C6D"/>
    <w:rsid w:val="003F3358"/>
    <w:rsid w:val="003F60CE"/>
    <w:rsid w:val="00401738"/>
    <w:rsid w:val="004017CB"/>
    <w:rsid w:val="00404D1C"/>
    <w:rsid w:val="004172C0"/>
    <w:rsid w:val="004246ED"/>
    <w:rsid w:val="00424D9F"/>
    <w:rsid w:val="00426048"/>
    <w:rsid w:val="00445A65"/>
    <w:rsid w:val="0044662E"/>
    <w:rsid w:val="00450DDE"/>
    <w:rsid w:val="00467013"/>
    <w:rsid w:val="0046744A"/>
    <w:rsid w:val="00481B2A"/>
    <w:rsid w:val="004908AE"/>
    <w:rsid w:val="004A1542"/>
    <w:rsid w:val="004A3DAC"/>
    <w:rsid w:val="004A6980"/>
    <w:rsid w:val="004A7945"/>
    <w:rsid w:val="004A7D08"/>
    <w:rsid w:val="004B0D38"/>
    <w:rsid w:val="004B1626"/>
    <w:rsid w:val="004B4C5D"/>
    <w:rsid w:val="004B7ACF"/>
    <w:rsid w:val="004C03D8"/>
    <w:rsid w:val="004C2700"/>
    <w:rsid w:val="004D24C0"/>
    <w:rsid w:val="004D3898"/>
    <w:rsid w:val="004D3E19"/>
    <w:rsid w:val="004E0A98"/>
    <w:rsid w:val="004E3E35"/>
    <w:rsid w:val="004F1064"/>
    <w:rsid w:val="004F3E67"/>
    <w:rsid w:val="004F6AFC"/>
    <w:rsid w:val="00501338"/>
    <w:rsid w:val="0050570C"/>
    <w:rsid w:val="00510D9C"/>
    <w:rsid w:val="00514C54"/>
    <w:rsid w:val="0052788E"/>
    <w:rsid w:val="00527A19"/>
    <w:rsid w:val="00527AB7"/>
    <w:rsid w:val="005309DF"/>
    <w:rsid w:val="005317E4"/>
    <w:rsid w:val="00534F8E"/>
    <w:rsid w:val="00540732"/>
    <w:rsid w:val="00546DE1"/>
    <w:rsid w:val="00546EF4"/>
    <w:rsid w:val="00550A86"/>
    <w:rsid w:val="00554B24"/>
    <w:rsid w:val="0056129F"/>
    <w:rsid w:val="005670C6"/>
    <w:rsid w:val="005732FD"/>
    <w:rsid w:val="00573759"/>
    <w:rsid w:val="00574457"/>
    <w:rsid w:val="00575BD8"/>
    <w:rsid w:val="00576B7F"/>
    <w:rsid w:val="005842F6"/>
    <w:rsid w:val="00584F09"/>
    <w:rsid w:val="00591619"/>
    <w:rsid w:val="00591948"/>
    <w:rsid w:val="005A0398"/>
    <w:rsid w:val="005A4580"/>
    <w:rsid w:val="005A70FA"/>
    <w:rsid w:val="005B0180"/>
    <w:rsid w:val="005B16E0"/>
    <w:rsid w:val="005B1FE5"/>
    <w:rsid w:val="005B57C5"/>
    <w:rsid w:val="005C34B5"/>
    <w:rsid w:val="005C549C"/>
    <w:rsid w:val="005D273E"/>
    <w:rsid w:val="005E006E"/>
    <w:rsid w:val="005E0CBA"/>
    <w:rsid w:val="005E1916"/>
    <w:rsid w:val="005E3954"/>
    <w:rsid w:val="005E3955"/>
    <w:rsid w:val="005F0258"/>
    <w:rsid w:val="005F072B"/>
    <w:rsid w:val="005F47A2"/>
    <w:rsid w:val="005F481D"/>
    <w:rsid w:val="00603396"/>
    <w:rsid w:val="0060577A"/>
    <w:rsid w:val="00611332"/>
    <w:rsid w:val="00616B31"/>
    <w:rsid w:val="0062101B"/>
    <w:rsid w:val="006268A2"/>
    <w:rsid w:val="0063769B"/>
    <w:rsid w:val="00650B38"/>
    <w:rsid w:val="00651835"/>
    <w:rsid w:val="00654DD2"/>
    <w:rsid w:val="00654E8C"/>
    <w:rsid w:val="00654F92"/>
    <w:rsid w:val="006641BF"/>
    <w:rsid w:val="0067029B"/>
    <w:rsid w:val="00670B85"/>
    <w:rsid w:val="00677F1F"/>
    <w:rsid w:val="0068705E"/>
    <w:rsid w:val="00693570"/>
    <w:rsid w:val="00693FBE"/>
    <w:rsid w:val="00694345"/>
    <w:rsid w:val="00695A3A"/>
    <w:rsid w:val="0069648F"/>
    <w:rsid w:val="00697B58"/>
    <w:rsid w:val="006A01F2"/>
    <w:rsid w:val="006A0366"/>
    <w:rsid w:val="006A1159"/>
    <w:rsid w:val="006A1821"/>
    <w:rsid w:val="006A2715"/>
    <w:rsid w:val="006A420F"/>
    <w:rsid w:val="006A5F17"/>
    <w:rsid w:val="006B326F"/>
    <w:rsid w:val="006B449D"/>
    <w:rsid w:val="006B5527"/>
    <w:rsid w:val="006B5C93"/>
    <w:rsid w:val="006C348A"/>
    <w:rsid w:val="006E3ADA"/>
    <w:rsid w:val="006F1D9B"/>
    <w:rsid w:val="006F5905"/>
    <w:rsid w:val="006F6532"/>
    <w:rsid w:val="007003C0"/>
    <w:rsid w:val="007003FD"/>
    <w:rsid w:val="00704EBE"/>
    <w:rsid w:val="00707FD0"/>
    <w:rsid w:val="00710EA2"/>
    <w:rsid w:val="00711DAE"/>
    <w:rsid w:val="0071332F"/>
    <w:rsid w:val="00717132"/>
    <w:rsid w:val="00747F08"/>
    <w:rsid w:val="00751DFA"/>
    <w:rsid w:val="007544F3"/>
    <w:rsid w:val="00776FE4"/>
    <w:rsid w:val="00782C00"/>
    <w:rsid w:val="00787989"/>
    <w:rsid w:val="0079046A"/>
    <w:rsid w:val="00790F90"/>
    <w:rsid w:val="007930E3"/>
    <w:rsid w:val="007941A3"/>
    <w:rsid w:val="00794A13"/>
    <w:rsid w:val="00795CEB"/>
    <w:rsid w:val="00796D2E"/>
    <w:rsid w:val="007A221C"/>
    <w:rsid w:val="007A3071"/>
    <w:rsid w:val="007A6BDF"/>
    <w:rsid w:val="007B03BC"/>
    <w:rsid w:val="007B11A2"/>
    <w:rsid w:val="007B5167"/>
    <w:rsid w:val="007B5804"/>
    <w:rsid w:val="007C04D4"/>
    <w:rsid w:val="007C206F"/>
    <w:rsid w:val="00807B9A"/>
    <w:rsid w:val="0081305D"/>
    <w:rsid w:val="00813617"/>
    <w:rsid w:val="0081591C"/>
    <w:rsid w:val="00822F1E"/>
    <w:rsid w:val="008232F2"/>
    <w:rsid w:val="008252E2"/>
    <w:rsid w:val="00825598"/>
    <w:rsid w:val="0083136D"/>
    <w:rsid w:val="00835B0D"/>
    <w:rsid w:val="00841BE5"/>
    <w:rsid w:val="00841F1A"/>
    <w:rsid w:val="00847B56"/>
    <w:rsid w:val="008524F7"/>
    <w:rsid w:val="00852727"/>
    <w:rsid w:val="008532B6"/>
    <w:rsid w:val="00854BD8"/>
    <w:rsid w:val="0086561B"/>
    <w:rsid w:val="0087644B"/>
    <w:rsid w:val="008820BB"/>
    <w:rsid w:val="008825FD"/>
    <w:rsid w:val="008828DB"/>
    <w:rsid w:val="008853C3"/>
    <w:rsid w:val="008867EB"/>
    <w:rsid w:val="008915D5"/>
    <w:rsid w:val="008A065F"/>
    <w:rsid w:val="008B06A7"/>
    <w:rsid w:val="008B210F"/>
    <w:rsid w:val="008B5CB1"/>
    <w:rsid w:val="008B62B2"/>
    <w:rsid w:val="008C05F3"/>
    <w:rsid w:val="008C4CFF"/>
    <w:rsid w:val="008D0E6A"/>
    <w:rsid w:val="008D2114"/>
    <w:rsid w:val="008D32A5"/>
    <w:rsid w:val="008D43FA"/>
    <w:rsid w:val="008D73AD"/>
    <w:rsid w:val="008E0635"/>
    <w:rsid w:val="00902446"/>
    <w:rsid w:val="009032AA"/>
    <w:rsid w:val="009065D6"/>
    <w:rsid w:val="00911F10"/>
    <w:rsid w:val="00914EA0"/>
    <w:rsid w:val="00921024"/>
    <w:rsid w:val="00921866"/>
    <w:rsid w:val="00921B2C"/>
    <w:rsid w:val="0092312F"/>
    <w:rsid w:val="00924179"/>
    <w:rsid w:val="00924779"/>
    <w:rsid w:val="00926575"/>
    <w:rsid w:val="009335AB"/>
    <w:rsid w:val="00941478"/>
    <w:rsid w:val="009424A9"/>
    <w:rsid w:val="00947E12"/>
    <w:rsid w:val="00952362"/>
    <w:rsid w:val="009601D4"/>
    <w:rsid w:val="009624B4"/>
    <w:rsid w:val="00967999"/>
    <w:rsid w:val="009752AC"/>
    <w:rsid w:val="00976646"/>
    <w:rsid w:val="00980852"/>
    <w:rsid w:val="00991728"/>
    <w:rsid w:val="00995E8D"/>
    <w:rsid w:val="009967C2"/>
    <w:rsid w:val="009A0220"/>
    <w:rsid w:val="009B390F"/>
    <w:rsid w:val="009B3BF0"/>
    <w:rsid w:val="009B5555"/>
    <w:rsid w:val="009C1E9B"/>
    <w:rsid w:val="009D32B0"/>
    <w:rsid w:val="009D4139"/>
    <w:rsid w:val="009D70BE"/>
    <w:rsid w:val="009E21F4"/>
    <w:rsid w:val="009E2CD4"/>
    <w:rsid w:val="009E4CD4"/>
    <w:rsid w:val="00A02757"/>
    <w:rsid w:val="00A07B4D"/>
    <w:rsid w:val="00A124C2"/>
    <w:rsid w:val="00A20A99"/>
    <w:rsid w:val="00A21A23"/>
    <w:rsid w:val="00A26008"/>
    <w:rsid w:val="00A27447"/>
    <w:rsid w:val="00A27E82"/>
    <w:rsid w:val="00A30C15"/>
    <w:rsid w:val="00A31C76"/>
    <w:rsid w:val="00A32710"/>
    <w:rsid w:val="00A34B87"/>
    <w:rsid w:val="00A34D7E"/>
    <w:rsid w:val="00A352B4"/>
    <w:rsid w:val="00A4319D"/>
    <w:rsid w:val="00A60026"/>
    <w:rsid w:val="00A6104C"/>
    <w:rsid w:val="00A613D1"/>
    <w:rsid w:val="00A61529"/>
    <w:rsid w:val="00A808C7"/>
    <w:rsid w:val="00A928ED"/>
    <w:rsid w:val="00A92B96"/>
    <w:rsid w:val="00A93E7E"/>
    <w:rsid w:val="00AA1423"/>
    <w:rsid w:val="00AA47D6"/>
    <w:rsid w:val="00AB0530"/>
    <w:rsid w:val="00AB6657"/>
    <w:rsid w:val="00AB75E7"/>
    <w:rsid w:val="00AC0305"/>
    <w:rsid w:val="00AC03AF"/>
    <w:rsid w:val="00AC364C"/>
    <w:rsid w:val="00AC4AAC"/>
    <w:rsid w:val="00AD29A1"/>
    <w:rsid w:val="00AF4645"/>
    <w:rsid w:val="00AF693C"/>
    <w:rsid w:val="00B0083D"/>
    <w:rsid w:val="00B01D4F"/>
    <w:rsid w:val="00B0381D"/>
    <w:rsid w:val="00B16D64"/>
    <w:rsid w:val="00B32E72"/>
    <w:rsid w:val="00B33860"/>
    <w:rsid w:val="00B35737"/>
    <w:rsid w:val="00B36587"/>
    <w:rsid w:val="00B45418"/>
    <w:rsid w:val="00B52E89"/>
    <w:rsid w:val="00B57E42"/>
    <w:rsid w:val="00B65380"/>
    <w:rsid w:val="00B75C6E"/>
    <w:rsid w:val="00B808C5"/>
    <w:rsid w:val="00B90D25"/>
    <w:rsid w:val="00B95A63"/>
    <w:rsid w:val="00B965AC"/>
    <w:rsid w:val="00BA24FA"/>
    <w:rsid w:val="00BA5BDA"/>
    <w:rsid w:val="00BA6736"/>
    <w:rsid w:val="00BA7745"/>
    <w:rsid w:val="00BB3EB4"/>
    <w:rsid w:val="00BB7649"/>
    <w:rsid w:val="00BC45C1"/>
    <w:rsid w:val="00BC60DF"/>
    <w:rsid w:val="00BD4E4E"/>
    <w:rsid w:val="00BD6517"/>
    <w:rsid w:val="00BE0E20"/>
    <w:rsid w:val="00BE225A"/>
    <w:rsid w:val="00BE349D"/>
    <w:rsid w:val="00BF3BCE"/>
    <w:rsid w:val="00C00F7F"/>
    <w:rsid w:val="00C06534"/>
    <w:rsid w:val="00C115BF"/>
    <w:rsid w:val="00C11CC6"/>
    <w:rsid w:val="00C130EE"/>
    <w:rsid w:val="00C20DCA"/>
    <w:rsid w:val="00C25358"/>
    <w:rsid w:val="00C3043D"/>
    <w:rsid w:val="00C31473"/>
    <w:rsid w:val="00C3258A"/>
    <w:rsid w:val="00C328A5"/>
    <w:rsid w:val="00C40924"/>
    <w:rsid w:val="00C4335C"/>
    <w:rsid w:val="00C5025D"/>
    <w:rsid w:val="00C51EB3"/>
    <w:rsid w:val="00C55C69"/>
    <w:rsid w:val="00C56D07"/>
    <w:rsid w:val="00C667E9"/>
    <w:rsid w:val="00C83A41"/>
    <w:rsid w:val="00C927DE"/>
    <w:rsid w:val="00CA1A14"/>
    <w:rsid w:val="00CA719C"/>
    <w:rsid w:val="00CC41F2"/>
    <w:rsid w:val="00CC7058"/>
    <w:rsid w:val="00CE17F7"/>
    <w:rsid w:val="00CE5264"/>
    <w:rsid w:val="00CF72E2"/>
    <w:rsid w:val="00D0432D"/>
    <w:rsid w:val="00D05008"/>
    <w:rsid w:val="00D07813"/>
    <w:rsid w:val="00D114A9"/>
    <w:rsid w:val="00D12167"/>
    <w:rsid w:val="00D172D3"/>
    <w:rsid w:val="00D20AC2"/>
    <w:rsid w:val="00D20EEE"/>
    <w:rsid w:val="00D21355"/>
    <w:rsid w:val="00D33EF5"/>
    <w:rsid w:val="00D3794B"/>
    <w:rsid w:val="00D43ED5"/>
    <w:rsid w:val="00D442E6"/>
    <w:rsid w:val="00D454E5"/>
    <w:rsid w:val="00D464C1"/>
    <w:rsid w:val="00D465EE"/>
    <w:rsid w:val="00D61A7B"/>
    <w:rsid w:val="00D6568F"/>
    <w:rsid w:val="00D65E43"/>
    <w:rsid w:val="00D71086"/>
    <w:rsid w:val="00D83A6A"/>
    <w:rsid w:val="00D8407D"/>
    <w:rsid w:val="00D8697E"/>
    <w:rsid w:val="00D912F6"/>
    <w:rsid w:val="00D93A2A"/>
    <w:rsid w:val="00D977BA"/>
    <w:rsid w:val="00D97CAE"/>
    <w:rsid w:val="00DA114F"/>
    <w:rsid w:val="00DA1477"/>
    <w:rsid w:val="00DA4E5B"/>
    <w:rsid w:val="00DB4AB7"/>
    <w:rsid w:val="00DB5DE4"/>
    <w:rsid w:val="00DC02C9"/>
    <w:rsid w:val="00DC4409"/>
    <w:rsid w:val="00DD1083"/>
    <w:rsid w:val="00DD6EB8"/>
    <w:rsid w:val="00DF0668"/>
    <w:rsid w:val="00DF5A72"/>
    <w:rsid w:val="00E00CC1"/>
    <w:rsid w:val="00E17232"/>
    <w:rsid w:val="00E173DB"/>
    <w:rsid w:val="00E215E6"/>
    <w:rsid w:val="00E259D6"/>
    <w:rsid w:val="00E26A0B"/>
    <w:rsid w:val="00E3057F"/>
    <w:rsid w:val="00E3447F"/>
    <w:rsid w:val="00E36DDC"/>
    <w:rsid w:val="00E47620"/>
    <w:rsid w:val="00E52B5C"/>
    <w:rsid w:val="00E561DD"/>
    <w:rsid w:val="00E57305"/>
    <w:rsid w:val="00E726F0"/>
    <w:rsid w:val="00E816FA"/>
    <w:rsid w:val="00E904E9"/>
    <w:rsid w:val="00E941FC"/>
    <w:rsid w:val="00E97BAE"/>
    <w:rsid w:val="00EC1650"/>
    <w:rsid w:val="00EC1E15"/>
    <w:rsid w:val="00EC26F2"/>
    <w:rsid w:val="00EC69B7"/>
    <w:rsid w:val="00ED0468"/>
    <w:rsid w:val="00ED135E"/>
    <w:rsid w:val="00ED660B"/>
    <w:rsid w:val="00EE4EF3"/>
    <w:rsid w:val="00EE7B73"/>
    <w:rsid w:val="00EF03DD"/>
    <w:rsid w:val="00EF57B4"/>
    <w:rsid w:val="00F01413"/>
    <w:rsid w:val="00F02F0C"/>
    <w:rsid w:val="00F122B5"/>
    <w:rsid w:val="00F15D0B"/>
    <w:rsid w:val="00F213DC"/>
    <w:rsid w:val="00F2359F"/>
    <w:rsid w:val="00F25210"/>
    <w:rsid w:val="00F2696F"/>
    <w:rsid w:val="00F3409F"/>
    <w:rsid w:val="00F36A3E"/>
    <w:rsid w:val="00F44F8C"/>
    <w:rsid w:val="00F45A66"/>
    <w:rsid w:val="00F4797D"/>
    <w:rsid w:val="00F573A9"/>
    <w:rsid w:val="00F63C22"/>
    <w:rsid w:val="00F67FDA"/>
    <w:rsid w:val="00F743A7"/>
    <w:rsid w:val="00F84CC4"/>
    <w:rsid w:val="00F86E2A"/>
    <w:rsid w:val="00F900F7"/>
    <w:rsid w:val="00F9661B"/>
    <w:rsid w:val="00FA0B2A"/>
    <w:rsid w:val="00FA1BAC"/>
    <w:rsid w:val="00FA6307"/>
    <w:rsid w:val="00FB13FE"/>
    <w:rsid w:val="00FB1679"/>
    <w:rsid w:val="00FB17F5"/>
    <w:rsid w:val="00FB6276"/>
    <w:rsid w:val="00FC06D7"/>
    <w:rsid w:val="00FC6BBA"/>
    <w:rsid w:val="00FE3E8E"/>
    <w:rsid w:val="00FF014D"/>
    <w:rsid w:val="00FF4C8F"/>
    <w:rsid w:val="016BE0E7"/>
    <w:rsid w:val="027AF08C"/>
    <w:rsid w:val="037DB580"/>
    <w:rsid w:val="043BEBDC"/>
    <w:rsid w:val="050C249E"/>
    <w:rsid w:val="05A06FE3"/>
    <w:rsid w:val="05FF83FE"/>
    <w:rsid w:val="0687709F"/>
    <w:rsid w:val="06FC3FCD"/>
    <w:rsid w:val="07B4C252"/>
    <w:rsid w:val="0834B208"/>
    <w:rsid w:val="0893D8DB"/>
    <w:rsid w:val="08A74B65"/>
    <w:rsid w:val="09B80443"/>
    <w:rsid w:val="0A12CFAB"/>
    <w:rsid w:val="0A1A3114"/>
    <w:rsid w:val="0A3CA97D"/>
    <w:rsid w:val="0B884C39"/>
    <w:rsid w:val="0BD89A60"/>
    <w:rsid w:val="0BEF12E7"/>
    <w:rsid w:val="0CA9158C"/>
    <w:rsid w:val="0CDD890F"/>
    <w:rsid w:val="0E36AEBF"/>
    <w:rsid w:val="0E6121DF"/>
    <w:rsid w:val="0F306D9E"/>
    <w:rsid w:val="0FC79522"/>
    <w:rsid w:val="0FFCA56A"/>
    <w:rsid w:val="11F24559"/>
    <w:rsid w:val="12C4B513"/>
    <w:rsid w:val="12DE1AC6"/>
    <w:rsid w:val="1344D81D"/>
    <w:rsid w:val="135C3E58"/>
    <w:rsid w:val="140E3E7E"/>
    <w:rsid w:val="176AF2CF"/>
    <w:rsid w:val="17FCA863"/>
    <w:rsid w:val="18E7CA89"/>
    <w:rsid w:val="19561002"/>
    <w:rsid w:val="196BFCAB"/>
    <w:rsid w:val="19E3BBE9"/>
    <w:rsid w:val="1A411F3D"/>
    <w:rsid w:val="1B8F70F5"/>
    <w:rsid w:val="1B9E0026"/>
    <w:rsid w:val="1BADA1DF"/>
    <w:rsid w:val="1C3EC43E"/>
    <w:rsid w:val="1C7E0B9D"/>
    <w:rsid w:val="1C9DB839"/>
    <w:rsid w:val="1CB468BA"/>
    <w:rsid w:val="1CC94B57"/>
    <w:rsid w:val="1D02BEDB"/>
    <w:rsid w:val="1E6EF928"/>
    <w:rsid w:val="1E7FAE0E"/>
    <w:rsid w:val="2171D537"/>
    <w:rsid w:val="21A7FBAD"/>
    <w:rsid w:val="21CB0316"/>
    <w:rsid w:val="21D0C698"/>
    <w:rsid w:val="21ED3DF0"/>
    <w:rsid w:val="22DA4BE1"/>
    <w:rsid w:val="2373185B"/>
    <w:rsid w:val="24329372"/>
    <w:rsid w:val="24E52C5B"/>
    <w:rsid w:val="24F3A2DD"/>
    <w:rsid w:val="2615379D"/>
    <w:rsid w:val="2696A480"/>
    <w:rsid w:val="27AC8480"/>
    <w:rsid w:val="27E00DD0"/>
    <w:rsid w:val="28CB7E8D"/>
    <w:rsid w:val="29416642"/>
    <w:rsid w:val="2952FBD4"/>
    <w:rsid w:val="29F84FD5"/>
    <w:rsid w:val="2A5CF783"/>
    <w:rsid w:val="2AB8E3D6"/>
    <w:rsid w:val="2BE8BE65"/>
    <w:rsid w:val="2C64DAD6"/>
    <w:rsid w:val="2C6D94E7"/>
    <w:rsid w:val="2D47F201"/>
    <w:rsid w:val="2D5E2062"/>
    <w:rsid w:val="2DE51050"/>
    <w:rsid w:val="2EF569B4"/>
    <w:rsid w:val="30B7EE40"/>
    <w:rsid w:val="324FF929"/>
    <w:rsid w:val="344D25F6"/>
    <w:rsid w:val="345288F4"/>
    <w:rsid w:val="3503DC1A"/>
    <w:rsid w:val="3588ECAD"/>
    <w:rsid w:val="35B00C0D"/>
    <w:rsid w:val="3739E849"/>
    <w:rsid w:val="37660E15"/>
    <w:rsid w:val="381060A5"/>
    <w:rsid w:val="381A13B8"/>
    <w:rsid w:val="3825A1E3"/>
    <w:rsid w:val="387CFCA2"/>
    <w:rsid w:val="39486AB1"/>
    <w:rsid w:val="399557F0"/>
    <w:rsid w:val="3A5C5DD0"/>
    <w:rsid w:val="3AC4F3C4"/>
    <w:rsid w:val="3B622139"/>
    <w:rsid w:val="3BF82E31"/>
    <w:rsid w:val="3C2EAE49"/>
    <w:rsid w:val="3C66ACDF"/>
    <w:rsid w:val="3D93FE92"/>
    <w:rsid w:val="3D995D1D"/>
    <w:rsid w:val="3DC6E5D0"/>
    <w:rsid w:val="3E027D40"/>
    <w:rsid w:val="3F56A652"/>
    <w:rsid w:val="3FA96314"/>
    <w:rsid w:val="3FBC7F58"/>
    <w:rsid w:val="3FBF0FEE"/>
    <w:rsid w:val="4137CD3A"/>
    <w:rsid w:val="413F6252"/>
    <w:rsid w:val="414EFE9D"/>
    <w:rsid w:val="41584FB9"/>
    <w:rsid w:val="43597038"/>
    <w:rsid w:val="43885D45"/>
    <w:rsid w:val="4476C81E"/>
    <w:rsid w:val="448FF07B"/>
    <w:rsid w:val="45D7B5E8"/>
    <w:rsid w:val="462BC0DC"/>
    <w:rsid w:val="46D87EF8"/>
    <w:rsid w:val="47C5E330"/>
    <w:rsid w:val="482FFD17"/>
    <w:rsid w:val="48E4603B"/>
    <w:rsid w:val="49EEF3A9"/>
    <w:rsid w:val="4A047EA0"/>
    <w:rsid w:val="4ADEFC58"/>
    <w:rsid w:val="4AF129D4"/>
    <w:rsid w:val="4C3E1DA4"/>
    <w:rsid w:val="4C406329"/>
    <w:rsid w:val="4D0214EE"/>
    <w:rsid w:val="4D2604A2"/>
    <w:rsid w:val="4DF9EAB1"/>
    <w:rsid w:val="4E8EFD69"/>
    <w:rsid w:val="4F158E88"/>
    <w:rsid w:val="50D38E16"/>
    <w:rsid w:val="5142A7B8"/>
    <w:rsid w:val="51492A34"/>
    <w:rsid w:val="548CEBE8"/>
    <w:rsid w:val="54C025E2"/>
    <w:rsid w:val="5547960A"/>
    <w:rsid w:val="5628BC49"/>
    <w:rsid w:val="56FCB9B3"/>
    <w:rsid w:val="5716B6B2"/>
    <w:rsid w:val="573F97F5"/>
    <w:rsid w:val="57E71FC0"/>
    <w:rsid w:val="59C8C9B8"/>
    <w:rsid w:val="5C130918"/>
    <w:rsid w:val="5CCBF0A9"/>
    <w:rsid w:val="5D515CAC"/>
    <w:rsid w:val="5F24A6D0"/>
    <w:rsid w:val="6034430C"/>
    <w:rsid w:val="6056F07B"/>
    <w:rsid w:val="60576AE9"/>
    <w:rsid w:val="61C39269"/>
    <w:rsid w:val="61F8EBB6"/>
    <w:rsid w:val="62166A73"/>
    <w:rsid w:val="63E8CCFC"/>
    <w:rsid w:val="666E1FB3"/>
    <w:rsid w:val="669B6BC8"/>
    <w:rsid w:val="66ADE027"/>
    <w:rsid w:val="66E7EA9B"/>
    <w:rsid w:val="671447C8"/>
    <w:rsid w:val="67156FCA"/>
    <w:rsid w:val="67D3F3CF"/>
    <w:rsid w:val="6826A0FA"/>
    <w:rsid w:val="688C2FE0"/>
    <w:rsid w:val="68D863C3"/>
    <w:rsid w:val="69B80EA2"/>
    <w:rsid w:val="6A3E994A"/>
    <w:rsid w:val="6A62EEC7"/>
    <w:rsid w:val="6AC51109"/>
    <w:rsid w:val="6ACE2FCA"/>
    <w:rsid w:val="6C9883C4"/>
    <w:rsid w:val="6CD13814"/>
    <w:rsid w:val="6DE343D9"/>
    <w:rsid w:val="6E60E255"/>
    <w:rsid w:val="6E9ED98C"/>
    <w:rsid w:val="6EAE68C8"/>
    <w:rsid w:val="6ECAE5E0"/>
    <w:rsid w:val="6EE9D2DC"/>
    <w:rsid w:val="6F4A012E"/>
    <w:rsid w:val="6F980327"/>
    <w:rsid w:val="703B9A10"/>
    <w:rsid w:val="7054C26D"/>
    <w:rsid w:val="70FA2E5A"/>
    <w:rsid w:val="7230F1D3"/>
    <w:rsid w:val="72741649"/>
    <w:rsid w:val="746A0BAE"/>
    <w:rsid w:val="759BBB98"/>
    <w:rsid w:val="76918161"/>
    <w:rsid w:val="77378BF9"/>
    <w:rsid w:val="7755BB7A"/>
    <w:rsid w:val="779442F0"/>
    <w:rsid w:val="7821E19E"/>
    <w:rsid w:val="782D51C2"/>
    <w:rsid w:val="78BE6F43"/>
    <w:rsid w:val="79C92223"/>
    <w:rsid w:val="7AF072BE"/>
    <w:rsid w:val="7C14ED78"/>
    <w:rsid w:val="7CD48933"/>
    <w:rsid w:val="7D27A38D"/>
    <w:rsid w:val="7DD6F22D"/>
    <w:rsid w:val="7E4CD005"/>
    <w:rsid w:val="7E520412"/>
    <w:rsid w:val="7E7C9E78"/>
    <w:rsid w:val="7F01D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624BCEC"/>
  <w15:docId w15:val="{BB793CC7-BE69-4630-83E0-32ECA722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0">
    <w:name w:val="Title0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0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EF03DD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3DD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787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pple-converted-space">
    <w:name w:val="apple-converted-space"/>
    <w:basedOn w:val="Domylnaczcionkaakapitu"/>
    <w:rsid w:val="00841B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617"/>
    <w:rPr>
      <w:color w:val="808080"/>
      <w:shd w:val="clear" w:color="auto" w:fill="E6E6E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5D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5DE4"/>
    <w:rPr>
      <w:sz w:val="16"/>
      <w:szCs w:val="16"/>
      <w:lang w:eastAsia="en-US" w:bidi="en-US"/>
    </w:rPr>
  </w:style>
  <w:style w:type="character" w:customStyle="1" w:styleId="FontStyle17">
    <w:name w:val="Font Style17"/>
    <w:basedOn w:val="Domylnaczcionkaakapitu"/>
    <w:uiPriority w:val="99"/>
    <w:rsid w:val="000A7093"/>
    <w:rPr>
      <w:rFonts w:ascii="Calibri" w:hAnsi="Calibri" w:cs="Calibri"/>
      <w:color w:val="000000"/>
      <w:sz w:val="20"/>
      <w:szCs w:val="20"/>
    </w:rPr>
  </w:style>
  <w:style w:type="paragraph" w:customStyle="1" w:styleId="xmsonormal">
    <w:name w:val="x_msonormal"/>
    <w:basedOn w:val="Normalny"/>
    <w:rsid w:val="00FA0B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6F1D9B"/>
    <w:pPr>
      <w:widowControl w:val="0"/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498C-0F0B-4969-B9AA-CEC0808A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250</TotalTime>
  <Pages>4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cp:keywords/>
  <dc:description/>
  <cp:lastModifiedBy>Iwona Jastrzębska (RZGW Kraków)</cp:lastModifiedBy>
  <cp:revision>24</cp:revision>
  <cp:lastPrinted>2023-03-15T12:19:00Z</cp:lastPrinted>
  <dcterms:created xsi:type="dcterms:W3CDTF">2022-09-01T11:36:00Z</dcterms:created>
  <dcterms:modified xsi:type="dcterms:W3CDTF">2023-04-26T07:00:00Z</dcterms:modified>
</cp:coreProperties>
</file>