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E9CC" w14:textId="77777777" w:rsidR="0067561C" w:rsidRDefault="00312528">
      <w:pPr>
        <w:spacing w:before="0"/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…………………………, dnia .................</w:t>
      </w:r>
    </w:p>
    <w:p w14:paraId="5560E9CD" w14:textId="77777777" w:rsidR="0067561C" w:rsidRDefault="0067561C">
      <w:pPr>
        <w:spacing w:before="0"/>
        <w:jc w:val="left"/>
        <w:rPr>
          <w:rFonts w:cs="Calibri"/>
          <w:b/>
          <w:szCs w:val="20"/>
        </w:rPr>
      </w:pPr>
    </w:p>
    <w:p w14:paraId="5560E9CE" w14:textId="77777777" w:rsidR="0067561C" w:rsidRDefault="00312528">
      <w:pPr>
        <w:spacing w:before="0"/>
        <w:jc w:val="lef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Nr sprawy nadany przez Zamawiającego: WA.ROZ.2711.167.2023 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</w:p>
    <w:p w14:paraId="5560E9CF" w14:textId="77777777" w:rsidR="0067561C" w:rsidRDefault="0067561C">
      <w:pPr>
        <w:spacing w:before="0"/>
        <w:jc w:val="left"/>
        <w:rPr>
          <w:rFonts w:cs="Calibri"/>
          <w:b/>
          <w:szCs w:val="20"/>
        </w:rPr>
      </w:pPr>
    </w:p>
    <w:p w14:paraId="5560E9D0" w14:textId="77777777" w:rsidR="0067561C" w:rsidRDefault="0067561C">
      <w:pPr>
        <w:spacing w:before="0"/>
        <w:jc w:val="left"/>
        <w:rPr>
          <w:rFonts w:cs="Calibri"/>
          <w:b/>
          <w:szCs w:val="20"/>
        </w:rPr>
      </w:pPr>
    </w:p>
    <w:p w14:paraId="5560E9D1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…………………………………………………..</w:t>
      </w:r>
    </w:p>
    <w:p w14:paraId="5560E9D2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(pełna nazwa firmy Wykonawcy)</w:t>
      </w:r>
    </w:p>
    <w:p w14:paraId="5560E9D3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…………………………………………………..</w:t>
      </w:r>
    </w:p>
    <w:p w14:paraId="5560E9D4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…………………………………………………..</w:t>
      </w:r>
    </w:p>
    <w:p w14:paraId="5560E9D5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(adres firmy Wykonawcy)</w:t>
      </w:r>
    </w:p>
    <w:p w14:paraId="5560E9D6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…………………………………………………..</w:t>
      </w:r>
    </w:p>
    <w:p w14:paraId="5560E9D7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(Numer NIP, numer REGON)</w:t>
      </w:r>
    </w:p>
    <w:p w14:paraId="5560E9D8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…………………………………………………..</w:t>
      </w:r>
    </w:p>
    <w:p w14:paraId="5560E9D9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(nr telefonu, adres e-mail)</w:t>
      </w:r>
    </w:p>
    <w:p w14:paraId="5560E9DA" w14:textId="77777777" w:rsidR="0067561C" w:rsidRDefault="0067561C">
      <w:pPr>
        <w:spacing w:before="0"/>
        <w:jc w:val="left"/>
        <w:rPr>
          <w:rFonts w:cs="Calibri"/>
          <w:szCs w:val="20"/>
        </w:rPr>
      </w:pPr>
    </w:p>
    <w:p w14:paraId="5560E9DB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reprezentowany przez:</w:t>
      </w:r>
    </w:p>
    <w:p w14:paraId="5560E9DC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…………………………………………………..</w:t>
      </w:r>
    </w:p>
    <w:p w14:paraId="5560E9DD" w14:textId="77777777" w:rsidR="0067561C" w:rsidRDefault="00312528">
      <w:pPr>
        <w:spacing w:before="0"/>
        <w:jc w:val="left"/>
        <w:rPr>
          <w:rFonts w:cs="Calibri"/>
          <w:szCs w:val="20"/>
        </w:rPr>
      </w:pPr>
      <w:r>
        <w:rPr>
          <w:rFonts w:cs="Calibri"/>
          <w:szCs w:val="20"/>
        </w:rPr>
        <w:t>(imię i nazwisko osoby upoważnionej do reprezentowania)</w:t>
      </w:r>
    </w:p>
    <w:p w14:paraId="5560E9DE" w14:textId="77777777" w:rsidR="0067561C" w:rsidRDefault="0067561C">
      <w:pPr>
        <w:jc w:val="right"/>
        <w:rPr>
          <w:i/>
          <w:iCs/>
          <w:szCs w:val="20"/>
        </w:rPr>
      </w:pPr>
    </w:p>
    <w:p w14:paraId="5560E9DF" w14:textId="77777777" w:rsidR="0067561C" w:rsidRDefault="00312528">
      <w:pPr>
        <w:jc w:val="center"/>
        <w:rPr>
          <w:rFonts w:cs="Calibri"/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FORMULARZ OFERTY</w:t>
      </w:r>
    </w:p>
    <w:p w14:paraId="5560E9E0" w14:textId="77777777" w:rsidR="0067561C" w:rsidRDefault="00312528">
      <w:pPr>
        <w:jc w:val="center"/>
        <w:rPr>
          <w:rFonts w:cs="Calibri"/>
          <w:szCs w:val="20"/>
        </w:rPr>
      </w:pPr>
      <w:r>
        <w:rPr>
          <w:rFonts w:cs="Calibri"/>
          <w:szCs w:val="20"/>
        </w:rPr>
        <w:t>DLA ZAPYTANIA OFERTOWEGO</w:t>
      </w:r>
    </w:p>
    <w:p w14:paraId="5560E9E1" w14:textId="77777777" w:rsidR="0067561C" w:rsidRDefault="00312528">
      <w:pPr>
        <w:jc w:val="center"/>
      </w:pPr>
      <w:r>
        <w:rPr>
          <w:rFonts w:cs="Calibri"/>
          <w:szCs w:val="20"/>
        </w:rPr>
        <w:t xml:space="preserve">na </w:t>
      </w:r>
      <w:r>
        <w:rPr>
          <w:rFonts w:cs="Calibri"/>
          <w:szCs w:val="20"/>
        </w:rPr>
        <w:t>wykonanie zadania pn.:</w:t>
      </w:r>
    </w:p>
    <w:p w14:paraId="5560E9E2" w14:textId="77777777" w:rsidR="0067561C" w:rsidRDefault="00312528">
      <w:pPr>
        <w:ind w:left="142" w:hanging="142"/>
        <w:jc w:val="center"/>
      </w:pPr>
      <w:r>
        <w:rPr>
          <w:b/>
          <w:bCs/>
          <w:sz w:val="22"/>
          <w:szCs w:val="24"/>
        </w:rPr>
        <w:t>„</w:t>
      </w:r>
      <w:r>
        <w:rPr>
          <w:rFonts w:cs="Calibri"/>
          <w:b/>
          <w:sz w:val="22"/>
        </w:rPr>
        <w:t xml:space="preserve">Nadzór przyrodniczy nad zadaniem pn. Konserwacja rzeki </w:t>
      </w:r>
      <w:proofErr w:type="spellStart"/>
      <w:r>
        <w:rPr>
          <w:rFonts w:cs="Calibri"/>
          <w:b/>
          <w:sz w:val="22"/>
        </w:rPr>
        <w:t>Klikawka</w:t>
      </w:r>
      <w:proofErr w:type="spellEnd"/>
      <w:r>
        <w:rPr>
          <w:rFonts w:cs="Calibri"/>
          <w:b/>
          <w:sz w:val="22"/>
        </w:rPr>
        <w:t xml:space="preserve"> w km 4+036 do 8+630 tj. 4,594 km w miesiącu maj – czerwiec 2023 r.</w:t>
      </w:r>
      <w:r>
        <w:rPr>
          <w:b/>
          <w:bCs/>
          <w:sz w:val="22"/>
          <w:szCs w:val="24"/>
        </w:rPr>
        <w:t>”</w:t>
      </w:r>
    </w:p>
    <w:p w14:paraId="5560E9E3" w14:textId="77777777" w:rsidR="0067561C" w:rsidRDefault="0067561C">
      <w:pPr>
        <w:rPr>
          <w:rFonts w:cs="Calibri"/>
          <w:b/>
          <w:szCs w:val="20"/>
        </w:rPr>
      </w:pPr>
    </w:p>
    <w:p w14:paraId="5560E9E4" w14:textId="77777777" w:rsidR="0067561C" w:rsidRDefault="00312528">
      <w:pPr>
        <w:tabs>
          <w:tab w:val="left" w:pos="360"/>
        </w:tabs>
        <w:ind w:left="540" w:hanging="5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W odpowiedzi na zaproszenie do składania ofert na przedmiotowe zadanie oświadczam, że:</w:t>
      </w:r>
    </w:p>
    <w:p w14:paraId="5560E9E5" w14:textId="77777777" w:rsidR="0067561C" w:rsidRDefault="00312528">
      <w:pPr>
        <w:numPr>
          <w:ilvl w:val="1"/>
          <w:numId w:val="1"/>
        </w:numPr>
        <w:ind w:left="720" w:hanging="360"/>
        <w:rPr>
          <w:rFonts w:cs="Calibri"/>
          <w:szCs w:val="20"/>
        </w:rPr>
      </w:pPr>
      <w:r>
        <w:rPr>
          <w:rFonts w:cs="Calibri"/>
          <w:szCs w:val="20"/>
        </w:rPr>
        <w:t>zapoznałem s</w:t>
      </w:r>
      <w:r>
        <w:rPr>
          <w:rFonts w:cs="Calibri"/>
          <w:szCs w:val="20"/>
        </w:rPr>
        <w:t>ię z treścią opisów przedmiotu zamówienia,</w:t>
      </w:r>
    </w:p>
    <w:p w14:paraId="5560E9E6" w14:textId="77777777" w:rsidR="0067561C" w:rsidRDefault="00312528">
      <w:pPr>
        <w:numPr>
          <w:ilvl w:val="1"/>
          <w:numId w:val="1"/>
        </w:numPr>
        <w:ind w:left="720" w:hanging="360"/>
        <w:rPr>
          <w:rFonts w:cs="Calibri"/>
          <w:szCs w:val="20"/>
        </w:rPr>
      </w:pPr>
      <w:r>
        <w:rPr>
          <w:rFonts w:cs="Calibri"/>
          <w:szCs w:val="20"/>
        </w:rPr>
        <w:t>gwarantuję wykonanie całości zamówienia zgodnie z treścią: zapytania ofertowego, opisami przedmiotu zamówienia</w:t>
      </w:r>
      <w:bookmarkStart w:id="0" w:name="_Hlk516130604"/>
      <w:r>
        <w:rPr>
          <w:rFonts w:cs="Calibri"/>
          <w:szCs w:val="20"/>
        </w:rPr>
        <w:t xml:space="preserve"> i obowiązującymi przepisami,</w:t>
      </w:r>
    </w:p>
    <w:p w14:paraId="5560E9E7" w14:textId="77777777" w:rsidR="0067561C" w:rsidRDefault="00312528">
      <w:pPr>
        <w:numPr>
          <w:ilvl w:val="1"/>
          <w:numId w:val="1"/>
        </w:numPr>
        <w:ind w:left="720" w:hanging="360"/>
        <w:rPr>
          <w:rFonts w:cs="Calibri"/>
          <w:szCs w:val="20"/>
        </w:rPr>
      </w:pPr>
      <w:r>
        <w:rPr>
          <w:rFonts w:cs="Calibri"/>
          <w:szCs w:val="20"/>
        </w:rPr>
        <w:t xml:space="preserve">oferuję realizację zamówienia za cenę: </w:t>
      </w:r>
    </w:p>
    <w:bookmarkEnd w:id="0"/>
    <w:p w14:paraId="5560E9E8" w14:textId="77777777" w:rsidR="0067561C" w:rsidRDefault="00312528">
      <w:pPr>
        <w:autoSpaceDE w:val="0"/>
        <w:ind w:left="708"/>
      </w:pPr>
      <w:r>
        <w:rPr>
          <w:rFonts w:cs="Calibri"/>
          <w:b/>
          <w:bCs/>
          <w:color w:val="000000"/>
          <w:szCs w:val="20"/>
        </w:rPr>
        <w:t xml:space="preserve">netto </w:t>
      </w:r>
      <w:r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5560E9E9" w14:textId="77777777" w:rsidR="0067561C" w:rsidRDefault="00312528">
      <w:pPr>
        <w:autoSpaceDE w:val="0"/>
        <w:ind w:left="708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(słownie złotych:  ....................................................................................</w:t>
      </w:r>
      <w:r>
        <w:rPr>
          <w:rFonts w:cs="Calibri"/>
          <w:color w:val="000000"/>
          <w:szCs w:val="20"/>
        </w:rPr>
        <w:t>...............................................)</w:t>
      </w:r>
    </w:p>
    <w:p w14:paraId="5560E9EA" w14:textId="77777777" w:rsidR="0067561C" w:rsidRDefault="00312528">
      <w:pPr>
        <w:autoSpaceDE w:val="0"/>
        <w:ind w:left="708"/>
      </w:pPr>
      <w:r>
        <w:rPr>
          <w:rFonts w:cs="Calibri"/>
          <w:b/>
          <w:bCs/>
          <w:color w:val="000000"/>
          <w:szCs w:val="20"/>
        </w:rPr>
        <w:t xml:space="preserve">brutto </w:t>
      </w:r>
      <w:r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5560E9EB" w14:textId="77777777" w:rsidR="0067561C" w:rsidRDefault="00312528">
      <w:pPr>
        <w:ind w:left="708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(słownie złotych: ...............................</w:t>
      </w:r>
      <w:r>
        <w:rPr>
          <w:rFonts w:cs="Calibri"/>
          <w:color w:val="000000"/>
          <w:szCs w:val="20"/>
        </w:rPr>
        <w:t>.....................................................................................................)</w:t>
      </w:r>
    </w:p>
    <w:p w14:paraId="5560E9EC" w14:textId="77777777" w:rsidR="0067561C" w:rsidRDefault="00312528">
      <w:pPr>
        <w:ind w:left="708"/>
      </w:pPr>
      <w:r>
        <w:rPr>
          <w:rFonts w:cs="Calibri"/>
          <w:b/>
          <w:bCs/>
          <w:color w:val="000000"/>
          <w:szCs w:val="20"/>
        </w:rPr>
        <w:t xml:space="preserve">w tym podatek VAT </w:t>
      </w:r>
      <w:r>
        <w:rPr>
          <w:rFonts w:cs="Calibri"/>
          <w:color w:val="000000"/>
          <w:szCs w:val="20"/>
        </w:rPr>
        <w:t xml:space="preserve">.................... </w:t>
      </w:r>
      <w:r>
        <w:rPr>
          <w:rFonts w:cs="Calibri"/>
          <w:b/>
          <w:bCs/>
          <w:color w:val="000000"/>
          <w:szCs w:val="20"/>
        </w:rPr>
        <w:t xml:space="preserve">w wysokości </w:t>
      </w:r>
      <w:r>
        <w:rPr>
          <w:rFonts w:cs="Calibri"/>
          <w:color w:val="000000"/>
          <w:szCs w:val="20"/>
        </w:rPr>
        <w:t>.................................................................................. zł,</w:t>
      </w:r>
    </w:p>
    <w:p w14:paraId="5560E9ED" w14:textId="77777777" w:rsidR="0067561C" w:rsidRDefault="00312528">
      <w:pPr>
        <w:pStyle w:val="Akapitzlist"/>
        <w:numPr>
          <w:ilvl w:val="1"/>
          <w:numId w:val="1"/>
        </w:numPr>
        <w:ind w:left="284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do oferty dołąc</w:t>
      </w:r>
      <w:r>
        <w:rPr>
          <w:rFonts w:cs="Calibri"/>
          <w:color w:val="000000"/>
          <w:szCs w:val="20"/>
        </w:rPr>
        <w:t xml:space="preserve">zam komplet wymaganych załączników zgodny z treścią Zapytania ofertowego. </w:t>
      </w:r>
    </w:p>
    <w:p w14:paraId="5560E9EE" w14:textId="77777777" w:rsidR="0067561C" w:rsidRDefault="0067561C">
      <w:pPr>
        <w:spacing w:before="60"/>
        <w:rPr>
          <w:rFonts w:cs="Calibri"/>
          <w:i/>
          <w:szCs w:val="20"/>
        </w:rPr>
      </w:pPr>
    </w:p>
    <w:p w14:paraId="5560E9EF" w14:textId="77777777" w:rsidR="0067561C" w:rsidRDefault="0067561C">
      <w:pPr>
        <w:spacing w:before="60"/>
        <w:rPr>
          <w:rFonts w:cs="Calibri"/>
          <w:i/>
          <w:szCs w:val="20"/>
        </w:rPr>
      </w:pPr>
    </w:p>
    <w:p w14:paraId="5560E9F0" w14:textId="77777777" w:rsidR="0067561C" w:rsidRDefault="0067561C">
      <w:pPr>
        <w:spacing w:before="60"/>
        <w:ind w:left="1134"/>
        <w:rPr>
          <w:rFonts w:cs="Calibri"/>
          <w:i/>
          <w:szCs w:val="20"/>
        </w:rPr>
      </w:pPr>
    </w:p>
    <w:p w14:paraId="5560E9F1" w14:textId="77777777" w:rsidR="0067561C" w:rsidRDefault="00312528">
      <w:pPr>
        <w:ind w:left="720"/>
        <w:jc w:val="right"/>
      </w:pPr>
      <w:r>
        <w:rPr>
          <w:szCs w:val="20"/>
        </w:rPr>
        <w:t>……………………………………</w:t>
      </w:r>
      <w:r>
        <w:rPr>
          <w:i/>
          <w:iCs/>
          <w:szCs w:val="20"/>
        </w:rPr>
        <w:t xml:space="preserve">    </w:t>
      </w:r>
    </w:p>
    <w:p w14:paraId="5560E9F2" w14:textId="77777777" w:rsidR="0067561C" w:rsidRDefault="00312528">
      <w:pPr>
        <w:ind w:left="720"/>
      </w:pPr>
      <w:r>
        <w:rPr>
          <w:i/>
          <w:iCs/>
          <w:szCs w:val="20"/>
        </w:rPr>
        <w:t xml:space="preserve">                                                                </w:t>
      </w:r>
      <w:r>
        <w:rPr>
          <w:i/>
          <w:iCs/>
          <w:szCs w:val="20"/>
        </w:rPr>
        <w:t xml:space="preserve">                                                                                             (podpis)</w:t>
      </w:r>
    </w:p>
    <w:p w14:paraId="5560E9F3" w14:textId="77777777" w:rsidR="0067561C" w:rsidRDefault="0067561C">
      <w:pPr>
        <w:spacing w:before="240"/>
        <w:jc w:val="left"/>
        <w:rPr>
          <w:rFonts w:cs="Calibri"/>
          <w:b/>
          <w:i/>
          <w:szCs w:val="20"/>
        </w:rPr>
      </w:pPr>
    </w:p>
    <w:sectPr w:rsidR="0067561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E9D0" w14:textId="77777777" w:rsidR="00000000" w:rsidRDefault="00312528">
      <w:pPr>
        <w:spacing w:before="0"/>
      </w:pPr>
      <w:r>
        <w:separator/>
      </w:r>
    </w:p>
  </w:endnote>
  <w:endnote w:type="continuationSeparator" w:id="0">
    <w:p w14:paraId="5560E9D2" w14:textId="77777777" w:rsidR="00000000" w:rsidRDefault="003125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E9CC" w14:textId="77777777" w:rsidR="00000000" w:rsidRDefault="00312528">
      <w:pPr>
        <w:spacing w:before="0"/>
      </w:pPr>
      <w:r>
        <w:rPr>
          <w:color w:val="000000"/>
        </w:rPr>
        <w:separator/>
      </w:r>
    </w:p>
  </w:footnote>
  <w:footnote w:type="continuationSeparator" w:id="0">
    <w:p w14:paraId="5560E9CE" w14:textId="77777777" w:rsidR="00000000" w:rsidRDefault="003125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E9D4" w14:textId="77777777" w:rsidR="000110BD" w:rsidRDefault="00312528">
    <w:pPr>
      <w:jc w:val="right"/>
      <w:rPr>
        <w:i/>
        <w:iCs/>
        <w:szCs w:val="20"/>
      </w:rPr>
    </w:pPr>
    <w:r>
      <w:rPr>
        <w:i/>
        <w:iCs/>
        <w:szCs w:val="20"/>
      </w:rPr>
      <w:t>Załącznik nr 3 do Zapytania ofertowego – Formularz oferty</w:t>
    </w:r>
  </w:p>
  <w:p w14:paraId="5560E9D5" w14:textId="77777777" w:rsidR="000110BD" w:rsidRDefault="00312528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475"/>
    <w:multiLevelType w:val="multilevel"/>
    <w:tmpl w:val="E2FC67DC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212515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561C"/>
    <w:rsid w:val="00312528"/>
    <w:rsid w:val="006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E9CC"/>
  <w15:docId w15:val="{2B4E6647-0879-4D77-A59E-242EA883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0" w:line="240" w:lineRule="auto"/>
      <w:jc w:val="both"/>
    </w:pPr>
    <w:rPr>
      <w:rFonts w:eastAsia="Times New Roman" w:cs="Times New Roman"/>
      <w:sz w:val="20"/>
      <w:lang w:eastAsia="pl-PL"/>
    </w:rPr>
  </w:style>
  <w:style w:type="paragraph" w:styleId="Nagwek1">
    <w:name w:val="heading 1"/>
    <w:basedOn w:val="Indeks1"/>
    <w:next w:val="Normalny"/>
    <w:uiPriority w:val="9"/>
    <w:qFormat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">
    <w:name w:val="annotation text"/>
    <w:basedOn w:val="Normalny"/>
    <w:rPr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Pr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pPr>
      <w:spacing w:before="0"/>
      <w:ind w:left="200" w:hanging="20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pistreci4">
    <w:name w:val="toc 4"/>
    <w:basedOn w:val="Normalny"/>
    <w:next w:val="Normalny"/>
    <w:autoRedefine/>
    <w:pPr>
      <w:spacing w:after="100"/>
      <w:ind w:left="60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dc:description/>
  <cp:lastModifiedBy>Ewa Kwiecień (RZGW Warszawa)</cp:lastModifiedBy>
  <cp:revision>2</cp:revision>
  <cp:lastPrinted>2022-02-15T11:06:00Z</cp:lastPrinted>
  <dcterms:created xsi:type="dcterms:W3CDTF">2023-05-17T06:52:00Z</dcterms:created>
  <dcterms:modified xsi:type="dcterms:W3CDTF">2023-05-17T06:52:00Z</dcterms:modified>
</cp:coreProperties>
</file>