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2" w:type="dxa"/>
        <w:tblInd w:w="1259" w:type="dxa"/>
        <w:tblCellMar>
          <w:left w:w="10" w:type="dxa"/>
          <w:right w:w="10" w:type="dxa"/>
        </w:tblCellMar>
        <w:tblLook w:val="04A0"/>
      </w:tblPr>
      <w:tblGrid>
        <w:gridCol w:w="563"/>
        <w:gridCol w:w="2217"/>
        <w:gridCol w:w="1249"/>
        <w:gridCol w:w="1137"/>
        <w:gridCol w:w="1694"/>
        <w:gridCol w:w="850"/>
        <w:gridCol w:w="832"/>
      </w:tblGrid>
      <w:tr w:rsidR="00123D3B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</w:pPr>
            <w:r>
              <w:t>Podmiot dla którego wykonano zamówienie</w:t>
            </w:r>
          </w:p>
          <w:p w:rsidR="00123D3B" w:rsidRDefault="00A92D7E">
            <w:pPr>
              <w:spacing w:line="276" w:lineRule="auto"/>
              <w:jc w:val="center"/>
            </w:pPr>
            <w:r>
              <w:t>(nazwa, adres)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</w:pPr>
            <w:r>
              <w:t>Nazwa zadania                     i miejsce wykonania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</w:pPr>
            <w:r>
              <w:t>Wartość zadania brutto</w:t>
            </w:r>
          </w:p>
          <w:p w:rsidR="00123D3B" w:rsidRDefault="00A92D7E">
            <w:pPr>
              <w:spacing w:line="276" w:lineRule="auto"/>
              <w:jc w:val="center"/>
            </w:pPr>
            <w:r>
              <w:t>(zł)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</w:pPr>
            <w:r>
              <w:t>Wykaz prac (usługa, robota)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</w:pPr>
            <w:r>
              <w:t>Termin wykonania</w:t>
            </w:r>
          </w:p>
          <w:p w:rsidR="00123D3B" w:rsidRDefault="00123D3B">
            <w:pPr>
              <w:spacing w:line="276" w:lineRule="auto"/>
              <w:jc w:val="center"/>
            </w:pPr>
          </w:p>
        </w:tc>
      </w:tr>
      <w:tr w:rsidR="00123D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123D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</w:pPr>
            <w:r>
              <w:t>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3B" w:rsidRDefault="00A92D7E">
            <w:pPr>
              <w:spacing w:line="276" w:lineRule="auto"/>
              <w:jc w:val="center"/>
            </w:pPr>
            <w:r>
              <w:t>do</w:t>
            </w:r>
          </w:p>
        </w:tc>
      </w:tr>
      <w:tr w:rsidR="00123D3B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A92D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A92D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A92D7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A92D7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A92D7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A92D7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A92D7E">
            <w:pPr>
              <w:spacing w:line="276" w:lineRule="auto"/>
              <w:jc w:val="center"/>
            </w:pPr>
            <w:r>
              <w:t>7</w:t>
            </w:r>
          </w:p>
        </w:tc>
      </w:tr>
      <w:tr w:rsidR="00123D3B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</w:tr>
      <w:tr w:rsidR="00123D3B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</w:tr>
      <w:tr w:rsidR="00123D3B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3B" w:rsidRDefault="00123D3B">
            <w:pPr>
              <w:spacing w:line="276" w:lineRule="auto"/>
              <w:jc w:val="center"/>
            </w:pPr>
          </w:p>
        </w:tc>
      </w:tr>
    </w:tbl>
    <w:p w:rsidR="00123D3B" w:rsidRDefault="00123D3B">
      <w:pPr>
        <w:tabs>
          <w:tab w:val="left" w:pos="1560"/>
        </w:tabs>
      </w:pPr>
    </w:p>
    <w:p w:rsidR="00123D3B" w:rsidRDefault="00123D3B">
      <w:pPr>
        <w:tabs>
          <w:tab w:val="left" w:pos="1560"/>
        </w:tabs>
      </w:pPr>
    </w:p>
    <w:p w:rsidR="00123D3B" w:rsidRDefault="00123D3B">
      <w:pPr>
        <w:tabs>
          <w:tab w:val="left" w:pos="1560"/>
        </w:tabs>
      </w:pPr>
    </w:p>
    <w:sectPr w:rsidR="00123D3B" w:rsidSect="00123D3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3B" w:rsidRDefault="00123D3B" w:rsidP="00123D3B">
      <w:pPr>
        <w:spacing w:line="240" w:lineRule="auto"/>
      </w:pPr>
      <w:r>
        <w:separator/>
      </w:r>
    </w:p>
  </w:endnote>
  <w:endnote w:type="continuationSeparator" w:id="0">
    <w:p w:rsidR="00123D3B" w:rsidRDefault="00123D3B" w:rsidP="0012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3B" w:rsidRDefault="00123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3B" w:rsidRDefault="00A92D7E" w:rsidP="00123D3B">
      <w:pPr>
        <w:spacing w:line="240" w:lineRule="auto"/>
      </w:pPr>
      <w:r w:rsidRPr="00123D3B">
        <w:rPr>
          <w:color w:val="000000"/>
        </w:rPr>
        <w:separator/>
      </w:r>
    </w:p>
  </w:footnote>
  <w:footnote w:type="continuationSeparator" w:id="0">
    <w:p w:rsidR="00123D3B" w:rsidRDefault="00123D3B" w:rsidP="00123D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3B" w:rsidRDefault="00123D3B">
    <w:pPr>
      <w:pStyle w:val="Nagwek"/>
    </w:pPr>
    <w:r>
      <w:t>WYKAZ USŁUG   (wg pkt.6 Zapytania Ofertowego)</w:t>
    </w:r>
    <w:r>
      <w:tab/>
    </w:r>
    <w:r>
      <w:tab/>
    </w:r>
    <w:r>
      <w:tab/>
    </w:r>
    <w:r>
      <w:tab/>
    </w:r>
    <w:r>
      <w:tab/>
    </w:r>
    <w:r>
      <w:tab/>
    </w:r>
    <w:r>
      <w:tab/>
      <w:t>Zał. nr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3B"/>
    <w:rsid w:val="00123D3B"/>
    <w:rsid w:val="00A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D3B"/>
    <w:pPr>
      <w:suppressAutoHyphens/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23D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sid w:val="00123D3B"/>
    <w:rPr>
      <w:rFonts w:ascii="Garamond" w:hAnsi="Garamond"/>
      <w:sz w:val="24"/>
      <w:szCs w:val="24"/>
    </w:rPr>
  </w:style>
  <w:style w:type="paragraph" w:styleId="Stopka">
    <w:name w:val="footer"/>
    <w:basedOn w:val="Normalny"/>
    <w:rsid w:val="00123D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sid w:val="00123D3B"/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Szołdrowska</cp:lastModifiedBy>
  <cp:revision>2</cp:revision>
  <dcterms:created xsi:type="dcterms:W3CDTF">2020-07-17T10:29:00Z</dcterms:created>
  <dcterms:modified xsi:type="dcterms:W3CDTF">2020-07-17T10:29:00Z</dcterms:modified>
</cp:coreProperties>
</file>