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710" w:rsidRPr="00B157C1" w:rsidRDefault="007A3071" w:rsidP="00BC2395">
      <w:pPr>
        <w:pStyle w:val="Wydzial"/>
        <w:tabs>
          <w:tab w:val="left" w:pos="4536"/>
        </w:tabs>
        <w:spacing w:line="276" w:lineRule="auto"/>
        <w:rPr>
          <w:rFonts w:ascii="Times New Roman" w:hAnsi="Times New Roman"/>
        </w:rPr>
      </w:pPr>
      <w:r w:rsidRPr="00B157C1">
        <w:rPr>
          <w:rFonts w:asciiTheme="minorHAnsi" w:hAnsiTheme="minorHAnsi" w:cstheme="minorHAnsi"/>
        </w:rPr>
        <w:tab/>
      </w:r>
      <w:r w:rsidR="006C5EF1" w:rsidRPr="00B157C1">
        <w:rPr>
          <w:rFonts w:ascii="Times New Roman" w:hAnsi="Times New Roman"/>
        </w:rPr>
        <w:t>Szczecin</w:t>
      </w:r>
      <w:r w:rsidR="00654E8C" w:rsidRPr="00B157C1">
        <w:rPr>
          <w:rFonts w:ascii="Times New Roman" w:hAnsi="Times New Roman"/>
        </w:rPr>
        <w:t>,</w:t>
      </w:r>
      <w:r w:rsidR="006C5EF1" w:rsidRPr="00B157C1">
        <w:rPr>
          <w:rFonts w:ascii="Times New Roman" w:hAnsi="Times New Roman"/>
        </w:rPr>
        <w:t xml:space="preserve"> </w:t>
      </w:r>
      <w:r w:rsidR="003412C9">
        <w:rPr>
          <w:rFonts w:ascii="Times New Roman" w:hAnsi="Times New Roman"/>
        </w:rPr>
        <w:t>30.06</w:t>
      </w:r>
      <w:r w:rsidR="009A15DF">
        <w:rPr>
          <w:rFonts w:ascii="Times New Roman" w:hAnsi="Times New Roman"/>
        </w:rPr>
        <w:t>.</w:t>
      </w:r>
      <w:r w:rsidR="000B300A">
        <w:rPr>
          <w:rFonts w:ascii="Times New Roman" w:hAnsi="Times New Roman"/>
        </w:rPr>
        <w:t>2020 r.</w:t>
      </w:r>
      <w:r w:rsidR="00244EAD" w:rsidRPr="00B157C1">
        <w:rPr>
          <w:rFonts w:ascii="Times New Roman" w:hAnsi="Times New Roman"/>
        </w:rPr>
        <w:tab/>
      </w:r>
    </w:p>
    <w:p w:rsidR="0091687A" w:rsidRPr="00B157C1" w:rsidRDefault="0091687A" w:rsidP="00BC2395">
      <w:pPr>
        <w:rPr>
          <w:rFonts w:ascii="Times New Roman" w:hAnsi="Times New Roman"/>
          <w:sz w:val="22"/>
          <w:szCs w:val="22"/>
        </w:rPr>
      </w:pPr>
      <w:bookmarkStart w:id="0" w:name="ezdSprawaZnak"/>
      <w:bookmarkEnd w:id="0"/>
    </w:p>
    <w:p w:rsidR="0057494C" w:rsidRPr="00B157C1" w:rsidRDefault="00642F10" w:rsidP="00F260D3">
      <w:pPr>
        <w:rPr>
          <w:rFonts w:ascii="Times New Roman" w:hAnsi="Times New Roman"/>
          <w:sz w:val="22"/>
          <w:szCs w:val="22"/>
        </w:rPr>
      </w:pPr>
      <w:r w:rsidRPr="00B157C1">
        <w:rPr>
          <w:rFonts w:ascii="Times New Roman" w:hAnsi="Times New Roman"/>
          <w:sz w:val="22"/>
          <w:szCs w:val="22"/>
        </w:rPr>
        <w:t>SZ.ROZ.281</w:t>
      </w:r>
      <w:r w:rsidR="009A15DF">
        <w:rPr>
          <w:rFonts w:ascii="Times New Roman" w:hAnsi="Times New Roman"/>
          <w:sz w:val="22"/>
          <w:szCs w:val="22"/>
        </w:rPr>
        <w:t>0</w:t>
      </w:r>
      <w:r w:rsidRPr="00B157C1">
        <w:rPr>
          <w:rFonts w:ascii="Times New Roman" w:hAnsi="Times New Roman"/>
          <w:sz w:val="22"/>
          <w:szCs w:val="22"/>
        </w:rPr>
        <w:t>.</w:t>
      </w:r>
      <w:r w:rsidR="003412C9">
        <w:rPr>
          <w:rFonts w:ascii="Times New Roman" w:hAnsi="Times New Roman"/>
          <w:sz w:val="22"/>
          <w:szCs w:val="22"/>
        </w:rPr>
        <w:t>2</w:t>
      </w:r>
      <w:r w:rsidR="004E76DD">
        <w:rPr>
          <w:rFonts w:ascii="Times New Roman" w:hAnsi="Times New Roman"/>
          <w:sz w:val="22"/>
          <w:szCs w:val="22"/>
        </w:rPr>
        <w:t>4</w:t>
      </w:r>
      <w:r w:rsidR="00D41C0A" w:rsidRPr="00B157C1">
        <w:rPr>
          <w:rFonts w:ascii="Times New Roman" w:hAnsi="Times New Roman"/>
          <w:sz w:val="22"/>
          <w:szCs w:val="22"/>
        </w:rPr>
        <w:t>.0</w:t>
      </w:r>
      <w:r w:rsidR="003412C9">
        <w:rPr>
          <w:rFonts w:ascii="Times New Roman" w:hAnsi="Times New Roman"/>
          <w:sz w:val="22"/>
          <w:szCs w:val="22"/>
        </w:rPr>
        <w:t>1</w:t>
      </w:r>
      <w:r w:rsidR="0091687A" w:rsidRPr="00B157C1">
        <w:rPr>
          <w:rFonts w:ascii="Times New Roman" w:hAnsi="Times New Roman"/>
          <w:sz w:val="22"/>
          <w:szCs w:val="22"/>
        </w:rPr>
        <w:t>.</w:t>
      </w:r>
      <w:r w:rsidR="009A15DF">
        <w:rPr>
          <w:rFonts w:ascii="Times New Roman" w:hAnsi="Times New Roman"/>
          <w:sz w:val="22"/>
          <w:szCs w:val="22"/>
        </w:rPr>
        <w:t>2020</w:t>
      </w:r>
      <w:r w:rsidR="00554A52">
        <w:rPr>
          <w:rFonts w:ascii="Times New Roman" w:hAnsi="Times New Roman"/>
          <w:sz w:val="22"/>
          <w:szCs w:val="22"/>
        </w:rPr>
        <w:t>.</w:t>
      </w:r>
      <w:r w:rsidR="00065E84">
        <w:rPr>
          <w:rFonts w:ascii="Times New Roman" w:hAnsi="Times New Roman"/>
          <w:sz w:val="22"/>
          <w:szCs w:val="22"/>
        </w:rPr>
        <w:t>AS</w:t>
      </w:r>
    </w:p>
    <w:p w:rsidR="006C5EF1" w:rsidRPr="00AB5422" w:rsidRDefault="00926375" w:rsidP="00B85031">
      <w:pPr>
        <w:shd w:val="clear" w:color="auto" w:fill="FFFFFF"/>
        <w:suppressAutoHyphens/>
        <w:spacing w:before="0" w:after="0"/>
        <w:jc w:val="center"/>
        <w:rPr>
          <w:rFonts w:ascii="Times New Roman" w:hAnsi="Times New Roman"/>
          <w:b/>
          <w:sz w:val="22"/>
          <w:szCs w:val="22"/>
          <w:lang w:eastAsia="pl-PL" w:bidi="ar-SA"/>
        </w:rPr>
      </w:pPr>
      <w:r w:rsidRPr="00AB5422">
        <w:rPr>
          <w:rFonts w:ascii="Times New Roman" w:hAnsi="Times New Roman"/>
          <w:b/>
          <w:sz w:val="22"/>
          <w:szCs w:val="22"/>
          <w:lang w:eastAsia="pl-PL" w:bidi="ar-SA"/>
        </w:rPr>
        <w:t>INFORMACJA Z OTWARCIA OFERT</w:t>
      </w:r>
    </w:p>
    <w:p w:rsidR="0022004A" w:rsidRPr="00AB5422" w:rsidRDefault="0022004A" w:rsidP="0091687A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</w:p>
    <w:p w:rsidR="003412C9" w:rsidRPr="003412C9" w:rsidRDefault="005A6FA5" w:rsidP="003412C9">
      <w:pPr>
        <w:pStyle w:val="Default"/>
        <w:spacing w:line="276" w:lineRule="auto"/>
        <w:ind w:left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5422">
        <w:rPr>
          <w:rFonts w:ascii="Times New Roman" w:hAnsi="Times New Roman"/>
          <w:sz w:val="22"/>
          <w:szCs w:val="22"/>
        </w:rPr>
        <w:t>Dotyczy: postępowania o udzielenie zamówienia publicznego w trybie przetargu nieograniczonego pn.:</w:t>
      </w:r>
      <w:r w:rsidRPr="00AB5422">
        <w:rPr>
          <w:rFonts w:ascii="Times New Roman" w:hAnsi="Times New Roman"/>
          <w:b/>
          <w:sz w:val="22"/>
          <w:szCs w:val="22"/>
        </w:rPr>
        <w:t xml:space="preserve"> </w:t>
      </w:r>
      <w:r w:rsidR="000B300A" w:rsidRPr="000B300A">
        <w:rPr>
          <w:rFonts w:ascii="Times New Roman" w:hAnsi="Times New Roman"/>
          <w:b/>
          <w:noProof/>
          <w:sz w:val="22"/>
          <w:szCs w:val="22"/>
        </w:rPr>
        <w:t xml:space="preserve"> </w:t>
      </w:r>
      <w:r w:rsidR="003412C9" w:rsidRPr="003412C9">
        <w:rPr>
          <w:rFonts w:ascii="Times New Roman" w:hAnsi="Times New Roman" w:cs="Times New Roman"/>
          <w:b/>
          <w:i/>
          <w:sz w:val="22"/>
          <w:szCs w:val="22"/>
        </w:rPr>
        <w:t>,,</w:t>
      </w:r>
      <w:bookmarkStart w:id="1" w:name="_Hlk43456750"/>
      <w:r w:rsidR="003412C9" w:rsidRPr="003412C9">
        <w:rPr>
          <w:rFonts w:ascii="Times New Roman" w:hAnsi="Times New Roman" w:cs="Times New Roman"/>
          <w:b/>
          <w:sz w:val="22"/>
          <w:szCs w:val="22"/>
        </w:rPr>
        <w:t>Dostawa części zamiennych i akcesoriów</w:t>
      </w:r>
      <w:r w:rsidR="003412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412C9" w:rsidRPr="003412C9">
        <w:rPr>
          <w:rFonts w:ascii="Times New Roman" w:hAnsi="Times New Roman" w:cs="Times New Roman"/>
          <w:b/>
          <w:sz w:val="22"/>
          <w:szCs w:val="22"/>
        </w:rPr>
        <w:t>do pojazdów służbowych będących w użytkowaniu Regionalnego Zarządu Gospodarki Wodnej w Szczecinie PGW Wody Polskie</w:t>
      </w:r>
      <w:r w:rsidR="003412C9" w:rsidRPr="003412C9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</w:t>
      </w:r>
      <w:bookmarkEnd w:id="1"/>
      <w:r w:rsidR="003412C9" w:rsidRPr="003412C9">
        <w:rPr>
          <w:rFonts w:ascii="Times New Roman" w:hAnsi="Times New Roman" w:cs="Times New Roman"/>
          <w:b/>
          <w:i/>
          <w:sz w:val="22"/>
          <w:szCs w:val="22"/>
        </w:rPr>
        <w:t>”.</w:t>
      </w:r>
    </w:p>
    <w:p w:rsidR="00AB5422" w:rsidRPr="003412C9" w:rsidRDefault="00AB5422" w:rsidP="0069152F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i/>
          <w:sz w:val="22"/>
          <w:szCs w:val="22"/>
          <w:lang w:eastAsia="pl-PL" w:bidi="ar-SA"/>
        </w:rPr>
      </w:pPr>
    </w:p>
    <w:p w:rsidR="00D25EF6" w:rsidRPr="00AB5422" w:rsidRDefault="00CA07A0" w:rsidP="006C5EF1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  <w:r w:rsidRPr="00AB5422">
        <w:rPr>
          <w:rFonts w:ascii="Times New Roman" w:hAnsi="Times New Roman"/>
          <w:sz w:val="22"/>
          <w:szCs w:val="22"/>
          <w:lang w:eastAsia="pl-PL" w:bidi="ar-SA"/>
        </w:rPr>
        <w:t>Zamawiający – Państwowe Gospodarstwo Wodne Wody Polskie, d</w:t>
      </w:r>
      <w:r w:rsidR="006C5EF1" w:rsidRPr="00AB5422">
        <w:rPr>
          <w:rFonts w:ascii="Times New Roman" w:hAnsi="Times New Roman"/>
          <w:sz w:val="22"/>
          <w:szCs w:val="22"/>
          <w:lang w:eastAsia="pl-PL" w:bidi="ar-SA"/>
        </w:rPr>
        <w:t xml:space="preserve">ziałając na podstawie art. </w:t>
      </w:r>
      <w:r w:rsidR="00926375" w:rsidRPr="00AB5422">
        <w:rPr>
          <w:rFonts w:ascii="Times New Roman" w:hAnsi="Times New Roman"/>
          <w:sz w:val="22"/>
          <w:szCs w:val="22"/>
          <w:lang w:eastAsia="pl-PL" w:bidi="ar-SA"/>
        </w:rPr>
        <w:t>86 ust. 5</w:t>
      </w:r>
      <w:r w:rsidR="006C5EF1" w:rsidRPr="00AB5422">
        <w:rPr>
          <w:rFonts w:ascii="Times New Roman" w:hAnsi="Times New Roman"/>
          <w:sz w:val="22"/>
          <w:szCs w:val="22"/>
          <w:lang w:eastAsia="pl-PL" w:bidi="ar-SA"/>
        </w:rPr>
        <w:t xml:space="preserve"> ustawy z dnia 29 stycznia 2004</w:t>
      </w:r>
      <w:r w:rsidR="00BC2395" w:rsidRPr="00AB5422">
        <w:rPr>
          <w:rFonts w:ascii="Times New Roman" w:hAnsi="Times New Roman"/>
          <w:sz w:val="22"/>
          <w:szCs w:val="22"/>
          <w:lang w:eastAsia="pl-PL" w:bidi="ar-SA"/>
        </w:rPr>
        <w:t xml:space="preserve"> r. Prawo zamówień publicznych, </w:t>
      </w:r>
      <w:r w:rsidR="00926375" w:rsidRPr="00AB5422">
        <w:rPr>
          <w:rFonts w:ascii="Times New Roman" w:hAnsi="Times New Roman"/>
          <w:sz w:val="22"/>
          <w:szCs w:val="22"/>
          <w:lang w:eastAsia="pl-PL" w:bidi="ar-SA"/>
        </w:rPr>
        <w:t>inform</w:t>
      </w:r>
      <w:r w:rsidRPr="00AB5422">
        <w:rPr>
          <w:rFonts w:ascii="Times New Roman" w:hAnsi="Times New Roman"/>
          <w:sz w:val="22"/>
          <w:szCs w:val="22"/>
          <w:lang w:eastAsia="pl-PL" w:bidi="ar-SA"/>
        </w:rPr>
        <w:t>uje, że w przedmiotowym</w:t>
      </w:r>
      <w:r w:rsidR="00926375" w:rsidRPr="00AB5422">
        <w:rPr>
          <w:rFonts w:ascii="Times New Roman" w:hAnsi="Times New Roman"/>
          <w:sz w:val="22"/>
          <w:szCs w:val="22"/>
          <w:lang w:eastAsia="pl-PL" w:bidi="ar-SA"/>
        </w:rPr>
        <w:t xml:space="preserve"> postępowaniu do</w:t>
      </w:r>
      <w:r w:rsidRPr="00AB5422">
        <w:rPr>
          <w:rFonts w:ascii="Times New Roman" w:hAnsi="Times New Roman"/>
          <w:sz w:val="22"/>
          <w:szCs w:val="22"/>
          <w:lang w:eastAsia="pl-PL" w:bidi="ar-SA"/>
        </w:rPr>
        <w:t xml:space="preserve"> </w:t>
      </w:r>
      <w:r w:rsidR="00926375" w:rsidRPr="00AB5422">
        <w:rPr>
          <w:rFonts w:ascii="Times New Roman" w:hAnsi="Times New Roman"/>
          <w:sz w:val="22"/>
          <w:szCs w:val="22"/>
          <w:lang w:eastAsia="pl-PL" w:bidi="ar-SA"/>
        </w:rPr>
        <w:t>upływu terminu składania ofert złożono</w:t>
      </w:r>
      <w:r w:rsidRPr="00AB5422">
        <w:rPr>
          <w:rFonts w:ascii="Times New Roman" w:hAnsi="Times New Roman"/>
          <w:sz w:val="22"/>
          <w:szCs w:val="22"/>
          <w:lang w:eastAsia="pl-PL" w:bidi="ar-SA"/>
        </w:rPr>
        <w:t xml:space="preserve"> </w:t>
      </w:r>
      <w:r w:rsidR="0091687A" w:rsidRPr="00AB5422">
        <w:rPr>
          <w:rFonts w:ascii="Times New Roman" w:hAnsi="Times New Roman"/>
          <w:sz w:val="22"/>
          <w:szCs w:val="22"/>
          <w:lang w:eastAsia="pl-PL" w:bidi="ar-SA"/>
        </w:rPr>
        <w:t>następujące oferty</w:t>
      </w:r>
      <w:r w:rsidR="005049DF" w:rsidRPr="00AB5422">
        <w:rPr>
          <w:rFonts w:ascii="Times New Roman" w:hAnsi="Times New Roman"/>
          <w:sz w:val="22"/>
          <w:szCs w:val="22"/>
          <w:lang w:eastAsia="pl-PL" w:bidi="ar-SA"/>
        </w:rPr>
        <w:t>:</w:t>
      </w:r>
    </w:p>
    <w:p w:rsidR="004619C4" w:rsidRDefault="004619C4" w:rsidP="00F06140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 w:bidi="ar-SA"/>
        </w:rPr>
      </w:pPr>
    </w:p>
    <w:p w:rsidR="009F2916" w:rsidRPr="00AD6F33" w:rsidRDefault="009F2916" w:rsidP="009F2916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b/>
          <w:sz w:val="22"/>
          <w:szCs w:val="22"/>
          <w:lang w:eastAsia="pl-PL" w:bidi="ar-SA"/>
        </w:rPr>
      </w:pPr>
      <w:r w:rsidRPr="00AD6F33">
        <w:rPr>
          <w:rFonts w:ascii="Times New Roman" w:hAnsi="Times New Roman"/>
          <w:sz w:val="22"/>
          <w:szCs w:val="22"/>
          <w:lang w:eastAsia="pl-PL" w:bidi="ar-SA"/>
        </w:rPr>
        <w:t xml:space="preserve">Kwota, jaką Zamawiający zamierza przeznaczyć na wykonanie zadania: </w:t>
      </w:r>
      <w:r>
        <w:rPr>
          <w:rFonts w:ascii="Times New Roman" w:hAnsi="Times New Roman"/>
          <w:b/>
          <w:bCs/>
          <w:sz w:val="22"/>
          <w:szCs w:val="22"/>
          <w:lang w:eastAsia="pl-PL" w:bidi="ar-SA"/>
        </w:rPr>
        <w:t>35 000</w:t>
      </w:r>
      <w:r w:rsidRPr="00AD6F33">
        <w:rPr>
          <w:rFonts w:ascii="Times New Roman" w:hAnsi="Times New Roman"/>
          <w:b/>
          <w:bCs/>
          <w:sz w:val="22"/>
          <w:szCs w:val="22"/>
          <w:lang w:eastAsia="pl-PL" w:bidi="ar-SA"/>
        </w:rPr>
        <w:t>,00 zł brutto</w:t>
      </w:r>
    </w:p>
    <w:p w:rsidR="009F2916" w:rsidRPr="009F2916" w:rsidRDefault="009F2916" w:rsidP="00F06140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u w:val="single"/>
          <w:lang w:eastAsia="pl-PL" w:bidi="ar-SA"/>
        </w:rPr>
      </w:pPr>
      <w:r w:rsidRPr="00AD6F33">
        <w:rPr>
          <w:rFonts w:ascii="Times New Roman" w:hAnsi="Times New Roman"/>
          <w:b/>
          <w:sz w:val="22"/>
          <w:szCs w:val="22"/>
          <w:lang w:eastAsia="pl-PL" w:bidi="ar-SA"/>
        </w:rPr>
        <w:t xml:space="preserve">                                                          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1701"/>
      </w:tblGrid>
      <w:tr w:rsidR="00204BA5" w:rsidRPr="00AD6F33" w:rsidTr="007D2931">
        <w:trPr>
          <w:trHeight w:val="483"/>
        </w:trPr>
        <w:tc>
          <w:tcPr>
            <w:tcW w:w="817" w:type="dxa"/>
            <w:shd w:val="clear" w:color="auto" w:fill="auto"/>
          </w:tcPr>
          <w:p w:rsidR="00204BA5" w:rsidRPr="00AD6F33" w:rsidRDefault="00204BA5" w:rsidP="009E3824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</w:pPr>
            <w:bookmarkStart w:id="2" w:name="_Hlk13654868"/>
            <w:r w:rsidRPr="00AD6F33"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  <w:t>Nr</w:t>
            </w:r>
          </w:p>
          <w:p w:rsidR="00204BA5" w:rsidRPr="00AD6F33" w:rsidRDefault="00204BA5" w:rsidP="009E3824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</w:pPr>
            <w:r w:rsidRPr="00AD6F33"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  <w:t>oferty</w:t>
            </w:r>
          </w:p>
        </w:tc>
        <w:tc>
          <w:tcPr>
            <w:tcW w:w="4111" w:type="dxa"/>
            <w:shd w:val="clear" w:color="auto" w:fill="auto"/>
          </w:tcPr>
          <w:p w:rsidR="00204BA5" w:rsidRPr="00AD6F33" w:rsidRDefault="00204BA5" w:rsidP="009E3824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</w:pPr>
            <w:r w:rsidRPr="00AD6F33"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410" w:type="dxa"/>
            <w:shd w:val="clear" w:color="auto" w:fill="auto"/>
          </w:tcPr>
          <w:p w:rsidR="00204BA5" w:rsidRPr="00AD6F33" w:rsidRDefault="00204BA5" w:rsidP="009E3824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</w:pPr>
            <w:r w:rsidRPr="00AD6F33"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  <w:t>Cena</w:t>
            </w:r>
          </w:p>
          <w:p w:rsidR="00204BA5" w:rsidRPr="00AD6F33" w:rsidRDefault="00FD25F8" w:rsidP="00FD25F8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</w:pPr>
            <w:r w:rsidRPr="00AD6F33"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  <w:t>b</w:t>
            </w:r>
            <w:r w:rsidR="00204BA5" w:rsidRPr="00AD6F33"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  <w:t>rutto</w:t>
            </w:r>
          </w:p>
        </w:tc>
        <w:tc>
          <w:tcPr>
            <w:tcW w:w="1701" w:type="dxa"/>
          </w:tcPr>
          <w:p w:rsidR="00204BA5" w:rsidRPr="00AD6F33" w:rsidRDefault="003412C9" w:rsidP="00AD6F33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  <w:t>Termin dostawy</w:t>
            </w:r>
          </w:p>
          <w:p w:rsidR="001801A5" w:rsidRPr="00AD6F33" w:rsidRDefault="003412C9" w:rsidP="00AD6F33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  <w:t>(2-5 dni)</w:t>
            </w:r>
          </w:p>
        </w:tc>
      </w:tr>
      <w:tr w:rsidR="0089243C" w:rsidRPr="00AD6F33" w:rsidTr="007D2931">
        <w:tc>
          <w:tcPr>
            <w:tcW w:w="817" w:type="dxa"/>
            <w:shd w:val="clear" w:color="auto" w:fill="auto"/>
          </w:tcPr>
          <w:p w:rsidR="0089243C" w:rsidRPr="00AD6F33" w:rsidRDefault="0089243C" w:rsidP="008924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89243C" w:rsidRPr="00AD6F33" w:rsidRDefault="00A35A03" w:rsidP="008924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8203DA" w:rsidRDefault="008203DA" w:rsidP="008924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:rsidR="008203DA" w:rsidRDefault="00A35A03" w:rsidP="008203DA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Wieczorek </w:t>
            </w:r>
            <w:r w:rsidR="008203D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i Syn Sp. z o.o., Sp. K. </w:t>
            </w:r>
          </w:p>
          <w:p w:rsidR="0089243C" w:rsidRDefault="008203DA" w:rsidP="008203DA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71-240 Szczecin, ul. Wernyhory 15 </w:t>
            </w:r>
          </w:p>
          <w:p w:rsidR="008203DA" w:rsidRPr="00AD6F33" w:rsidRDefault="008203DA" w:rsidP="008924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89243C" w:rsidRPr="00AD6F33" w:rsidRDefault="0089243C" w:rsidP="008924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</w:pPr>
          </w:p>
          <w:p w:rsidR="0089243C" w:rsidRPr="00AD6F33" w:rsidRDefault="008203DA" w:rsidP="008924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  <w:t xml:space="preserve"> 29 750,70 </w:t>
            </w:r>
            <w:r w:rsidR="0089243C" w:rsidRPr="00AD6F33"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701" w:type="dxa"/>
          </w:tcPr>
          <w:p w:rsidR="0089243C" w:rsidRPr="00AD6F33" w:rsidRDefault="0089243C" w:rsidP="008924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</w:pPr>
          </w:p>
          <w:p w:rsidR="0089243C" w:rsidRDefault="00666780" w:rsidP="008924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  <w:t xml:space="preserve"> 4 </w:t>
            </w:r>
            <w:r w:rsidR="0089243C"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  <w:t>dni</w:t>
            </w:r>
            <w:r w:rsidR="003B3E20"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  <w:t xml:space="preserve"> robocze</w:t>
            </w:r>
          </w:p>
          <w:p w:rsidR="0089243C" w:rsidRPr="00AD6F33" w:rsidRDefault="0089243C" w:rsidP="0089243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</w:pPr>
          </w:p>
        </w:tc>
      </w:tr>
      <w:tr w:rsidR="001E18D2" w:rsidRPr="00AD6F33" w:rsidTr="007D2931">
        <w:tc>
          <w:tcPr>
            <w:tcW w:w="817" w:type="dxa"/>
            <w:shd w:val="clear" w:color="auto" w:fill="auto"/>
          </w:tcPr>
          <w:p w:rsidR="0089243C" w:rsidRDefault="0089243C" w:rsidP="001E18D2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1E18D2" w:rsidRPr="00AD6F33" w:rsidRDefault="00A35A03" w:rsidP="001E18D2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1E18D2" w:rsidRDefault="001E18D2" w:rsidP="001E18D2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:rsidR="003B3E20" w:rsidRDefault="003B3E20" w:rsidP="003B3E20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METALZBYT-HURT SP. Z O.O.</w:t>
            </w:r>
          </w:p>
          <w:p w:rsidR="003B3E20" w:rsidRDefault="003B3E20" w:rsidP="003B3E20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BARDOWSKIEGO 2, 43-300 BIELSKO BIAŁA </w:t>
            </w:r>
          </w:p>
          <w:p w:rsidR="003B3E20" w:rsidRPr="00AD6F33" w:rsidRDefault="003B3E20" w:rsidP="003B3E20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1E18D2" w:rsidRPr="00AD6F33" w:rsidRDefault="001E18D2" w:rsidP="001E18D2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</w:pPr>
          </w:p>
          <w:p w:rsidR="001E18D2" w:rsidRPr="00AD6F33" w:rsidRDefault="003B3E20" w:rsidP="001E18D2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  <w:t xml:space="preserve">43 435,92 </w:t>
            </w:r>
            <w:r w:rsidR="001E18D2" w:rsidRPr="00AD6F33"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  <w:t>zł</w:t>
            </w:r>
          </w:p>
        </w:tc>
        <w:tc>
          <w:tcPr>
            <w:tcW w:w="1701" w:type="dxa"/>
          </w:tcPr>
          <w:p w:rsidR="001E18D2" w:rsidRPr="00AD6F33" w:rsidRDefault="001E18D2" w:rsidP="001E18D2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</w:pPr>
          </w:p>
          <w:p w:rsidR="001E18D2" w:rsidRDefault="003B3E20" w:rsidP="001E18D2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  <w:t xml:space="preserve">2 </w:t>
            </w:r>
            <w:r w:rsidR="0089243C"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  <w:t>dni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  <w:t xml:space="preserve"> robocze</w:t>
            </w:r>
          </w:p>
          <w:p w:rsidR="0089243C" w:rsidRPr="00AD6F33" w:rsidRDefault="0089243C" w:rsidP="001E18D2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 w:bidi="ar-SA"/>
              </w:rPr>
            </w:pPr>
          </w:p>
        </w:tc>
      </w:tr>
    </w:tbl>
    <w:bookmarkEnd w:id="2"/>
    <w:p w:rsidR="007671AF" w:rsidRDefault="001801A5" w:rsidP="001801A5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b/>
          <w:sz w:val="22"/>
          <w:szCs w:val="22"/>
          <w:lang w:eastAsia="pl-PL" w:bidi="ar-SA"/>
        </w:rPr>
      </w:pPr>
      <w:r w:rsidRPr="00AD6F33">
        <w:rPr>
          <w:rFonts w:ascii="Times New Roman" w:hAnsi="Times New Roman"/>
          <w:b/>
          <w:sz w:val="22"/>
          <w:szCs w:val="22"/>
          <w:lang w:eastAsia="pl-PL" w:bidi="ar-SA"/>
        </w:rPr>
        <w:t xml:space="preserve">                                        </w:t>
      </w:r>
    </w:p>
    <w:p w:rsidR="007671AF" w:rsidRDefault="007671AF" w:rsidP="001801A5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b/>
          <w:sz w:val="22"/>
          <w:szCs w:val="22"/>
          <w:lang w:eastAsia="pl-PL" w:bidi="ar-SA"/>
        </w:rPr>
      </w:pPr>
      <w:r w:rsidRPr="00DB174C">
        <w:rPr>
          <w:rFonts w:ascii="Times New Roman" w:hAnsi="Times New Roman"/>
          <w:sz w:val="22"/>
          <w:szCs w:val="22"/>
          <w:lang w:eastAsia="pl-PL"/>
        </w:rPr>
        <w:t xml:space="preserve">Warunki płatności, warunki gwarancji oraz termin </w:t>
      </w:r>
      <w:r>
        <w:rPr>
          <w:rFonts w:ascii="Times New Roman" w:hAnsi="Times New Roman"/>
          <w:sz w:val="22"/>
          <w:szCs w:val="22"/>
          <w:lang w:eastAsia="pl-PL"/>
        </w:rPr>
        <w:t>realizacji umowy</w:t>
      </w:r>
      <w:r w:rsidRPr="00DB174C">
        <w:rPr>
          <w:rFonts w:ascii="Times New Roman" w:hAnsi="Times New Roman"/>
          <w:sz w:val="22"/>
          <w:szCs w:val="22"/>
          <w:lang w:eastAsia="pl-PL"/>
        </w:rPr>
        <w:t xml:space="preserve"> – zgodnie ze Wzorem Umowy.</w:t>
      </w:r>
    </w:p>
    <w:p w:rsidR="001801A5" w:rsidRPr="00AD6F33" w:rsidRDefault="001801A5" w:rsidP="001801A5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u w:val="single"/>
          <w:lang w:eastAsia="pl-PL" w:bidi="ar-SA"/>
        </w:rPr>
      </w:pPr>
      <w:r w:rsidRPr="00AD6F33">
        <w:rPr>
          <w:rFonts w:ascii="Times New Roman" w:hAnsi="Times New Roman"/>
          <w:b/>
          <w:sz w:val="22"/>
          <w:szCs w:val="22"/>
          <w:lang w:eastAsia="pl-PL" w:bidi="ar-SA"/>
        </w:rPr>
        <w:t xml:space="preserve">                                              </w:t>
      </w:r>
    </w:p>
    <w:p w:rsidR="000B300A" w:rsidRDefault="00DB174C" w:rsidP="000B300A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b/>
          <w:bCs/>
          <w:sz w:val="22"/>
          <w:szCs w:val="22"/>
          <w:u w:val="single"/>
          <w:lang w:eastAsia="pl-PL" w:bidi="ar-SA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eastAsia="pl-PL" w:bidi="ar-SA"/>
        </w:rPr>
        <w:t xml:space="preserve">UWAGA </w:t>
      </w:r>
      <w:r w:rsidRPr="00DB174C">
        <w:rPr>
          <w:rFonts w:ascii="Times New Roman" w:hAnsi="Times New Roman"/>
          <w:b/>
          <w:bCs/>
          <w:sz w:val="22"/>
          <w:szCs w:val="22"/>
          <w:u w:val="single"/>
          <w:lang w:eastAsia="pl-PL" w:bidi="ar-SA"/>
        </w:rPr>
        <w:t>INFORMACJE DODATKOWE:</w:t>
      </w:r>
    </w:p>
    <w:p w:rsidR="007671AF" w:rsidRDefault="007671AF" w:rsidP="000B300A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b/>
          <w:bCs/>
          <w:sz w:val="22"/>
          <w:szCs w:val="22"/>
          <w:u w:val="single"/>
          <w:lang w:eastAsia="pl-PL" w:bidi="ar-SA"/>
        </w:rPr>
      </w:pPr>
    </w:p>
    <w:p w:rsidR="00DB174C" w:rsidRPr="007671AF" w:rsidRDefault="00DB174C" w:rsidP="00142FBA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i/>
          <w:iCs/>
          <w:sz w:val="22"/>
          <w:szCs w:val="22"/>
          <w:u w:val="single"/>
          <w:lang w:eastAsia="pl-PL" w:bidi="ar-SA"/>
        </w:rPr>
      </w:pPr>
      <w:r w:rsidRPr="007671AF">
        <w:rPr>
          <w:rFonts w:ascii="Times New Roman" w:hAnsi="Times New Roman"/>
          <w:sz w:val="22"/>
          <w:szCs w:val="22"/>
          <w:lang w:eastAsia="pl-PL" w:bidi="ar-SA"/>
        </w:rPr>
        <w:t xml:space="preserve">W dniu 26.06.2020r. wpłynęły </w:t>
      </w:r>
      <w:r w:rsidR="00E5294A" w:rsidRPr="007671AF">
        <w:rPr>
          <w:rFonts w:ascii="Times New Roman" w:hAnsi="Times New Roman"/>
          <w:sz w:val="22"/>
          <w:szCs w:val="22"/>
          <w:lang w:eastAsia="pl-PL" w:bidi="ar-SA"/>
        </w:rPr>
        <w:t xml:space="preserve">poniższe </w:t>
      </w:r>
      <w:r w:rsidRPr="007671AF">
        <w:rPr>
          <w:rFonts w:ascii="Times New Roman" w:hAnsi="Times New Roman"/>
          <w:sz w:val="22"/>
          <w:szCs w:val="22"/>
          <w:lang w:eastAsia="pl-PL" w:bidi="ar-SA"/>
        </w:rPr>
        <w:t xml:space="preserve">oferty oznaczone na </w:t>
      </w:r>
      <w:r w:rsidR="00142FBA" w:rsidRPr="007671AF">
        <w:rPr>
          <w:rFonts w:ascii="Times New Roman" w:hAnsi="Times New Roman"/>
          <w:sz w:val="22"/>
          <w:szCs w:val="22"/>
          <w:lang w:eastAsia="pl-PL" w:bidi="ar-SA"/>
        </w:rPr>
        <w:t xml:space="preserve">opakowaniu zewnętrznym: </w:t>
      </w:r>
      <w:r w:rsidR="00142FBA" w:rsidRPr="007671AF">
        <w:rPr>
          <w:rFonts w:ascii="Times New Roman" w:hAnsi="Times New Roman"/>
          <w:sz w:val="22"/>
          <w:szCs w:val="22"/>
          <w:u w:val="single"/>
          <w:lang w:eastAsia="pl-PL" w:bidi="ar-SA"/>
        </w:rPr>
        <w:t>„</w:t>
      </w:r>
      <w:r w:rsidR="00142FBA" w:rsidRPr="007671AF">
        <w:rPr>
          <w:rFonts w:ascii="Times New Roman" w:hAnsi="Times New Roman"/>
          <w:i/>
          <w:iCs/>
          <w:sz w:val="22"/>
          <w:szCs w:val="22"/>
          <w:u w:val="single"/>
          <w:lang w:eastAsia="pl-PL" w:bidi="ar-SA"/>
        </w:rPr>
        <w:t>Dostawa części zamiennych i akcesoriów do pojazdów służbowych będących w użytkowaniu Regionalnego Zarządu Gospodarki Wodnej w Szczecinie PGW Wody Polskie</w:t>
      </w:r>
      <w:r w:rsidR="00F87036" w:rsidRPr="007671AF">
        <w:rPr>
          <w:rFonts w:ascii="Times New Roman" w:hAnsi="Times New Roman"/>
          <w:i/>
          <w:iCs/>
          <w:sz w:val="22"/>
          <w:szCs w:val="22"/>
          <w:lang w:eastAsia="pl-PL" w:bidi="ar-SA"/>
        </w:rPr>
        <w:t xml:space="preserve">”. </w:t>
      </w:r>
      <w:r w:rsidR="00F87036" w:rsidRPr="007671AF">
        <w:rPr>
          <w:rFonts w:ascii="Times New Roman" w:hAnsi="Times New Roman"/>
          <w:sz w:val="22"/>
          <w:szCs w:val="22"/>
          <w:lang w:eastAsia="pl-PL" w:bidi="ar-SA"/>
        </w:rPr>
        <w:t xml:space="preserve">Natomiast przesłany formularz wraz </w:t>
      </w:r>
      <w:r w:rsidR="007671AF">
        <w:rPr>
          <w:rFonts w:ascii="Times New Roman" w:hAnsi="Times New Roman"/>
          <w:sz w:val="22"/>
          <w:szCs w:val="22"/>
          <w:lang w:eastAsia="pl-PL" w:bidi="ar-SA"/>
        </w:rPr>
        <w:br/>
      </w:r>
      <w:r w:rsidR="00F87036" w:rsidRPr="007671AF">
        <w:rPr>
          <w:rFonts w:ascii="Times New Roman" w:hAnsi="Times New Roman"/>
          <w:sz w:val="22"/>
          <w:szCs w:val="22"/>
          <w:lang w:eastAsia="pl-PL" w:bidi="ar-SA"/>
        </w:rPr>
        <w:t xml:space="preserve">z załącznikami jest na </w:t>
      </w:r>
      <w:r w:rsidR="009F2916" w:rsidRPr="007671AF">
        <w:rPr>
          <w:rFonts w:ascii="Times New Roman" w:hAnsi="Times New Roman"/>
          <w:sz w:val="22"/>
          <w:szCs w:val="22"/>
          <w:lang w:eastAsia="pl-PL" w:bidi="ar-SA"/>
        </w:rPr>
        <w:t>postępowanie przetargowe, gdzie termin składania ofert upłynął w dniu 26.06.2020r. godz. 10:00</w:t>
      </w:r>
      <w:r w:rsidR="00F87036" w:rsidRPr="007671AF">
        <w:rPr>
          <w:rFonts w:ascii="Times New Roman" w:hAnsi="Times New Roman"/>
          <w:sz w:val="22"/>
          <w:szCs w:val="22"/>
          <w:lang w:eastAsia="pl-PL" w:bidi="ar-SA"/>
        </w:rPr>
        <w:t>.: „</w:t>
      </w:r>
      <w:r w:rsidR="00F87036" w:rsidRPr="007671AF">
        <w:rPr>
          <w:rFonts w:ascii="Times New Roman" w:hAnsi="Times New Roman"/>
          <w:i/>
          <w:iCs/>
          <w:sz w:val="22"/>
          <w:szCs w:val="22"/>
          <w:u w:val="single"/>
        </w:rPr>
        <w:t xml:space="preserve">Usługi przeglądów okresowych, bieżących napraw samochodów, serwisu, ustawienia geometrii kół oraz innych napraw dla pojazdów służbowych będących w użytkowaniu Państwowego Gospodarstwa Wodnego Wody Polskie Regionalnego Zarządu Gospodarki Wodnej w Szczecinie” </w:t>
      </w:r>
      <w:r w:rsidR="007671AF">
        <w:rPr>
          <w:rFonts w:ascii="Times New Roman" w:hAnsi="Times New Roman"/>
          <w:i/>
          <w:iCs/>
          <w:sz w:val="22"/>
          <w:szCs w:val="22"/>
          <w:u w:val="single"/>
        </w:rPr>
        <w:br/>
      </w:r>
      <w:bookmarkStart w:id="3" w:name="_GoBack"/>
      <w:bookmarkEnd w:id="3"/>
      <w:r w:rsidR="00F87036" w:rsidRPr="007671AF">
        <w:rPr>
          <w:rFonts w:ascii="Times New Roman" w:hAnsi="Times New Roman"/>
          <w:i/>
          <w:iCs/>
          <w:sz w:val="22"/>
          <w:szCs w:val="22"/>
          <w:u w:val="single"/>
        </w:rPr>
        <w:t>– SZ.ROZ.2810.18.2020</w:t>
      </w:r>
    </w:p>
    <w:p w:rsidR="00142FBA" w:rsidRDefault="00142FBA" w:rsidP="000B300A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b/>
          <w:bCs/>
          <w:sz w:val="22"/>
          <w:szCs w:val="22"/>
          <w:lang w:eastAsia="pl-PL" w:bidi="ar-SA"/>
        </w:rPr>
      </w:pPr>
    </w:p>
    <w:p w:rsidR="00DB174C" w:rsidRDefault="00DB174C" w:rsidP="000B300A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b/>
          <w:bCs/>
          <w:sz w:val="22"/>
          <w:szCs w:val="22"/>
          <w:lang w:eastAsia="pl-PL" w:bidi="ar-SA"/>
        </w:rPr>
      </w:pPr>
      <w:r w:rsidRPr="00DB174C">
        <w:rPr>
          <w:rFonts w:ascii="Times New Roman" w:hAnsi="Times New Roman"/>
          <w:b/>
          <w:bCs/>
          <w:sz w:val="22"/>
          <w:szCs w:val="22"/>
          <w:lang w:eastAsia="pl-PL" w:bidi="ar-SA"/>
        </w:rPr>
        <w:t xml:space="preserve">Oferta nr 1 </w:t>
      </w:r>
      <w:r w:rsidR="00F87036">
        <w:rPr>
          <w:rFonts w:ascii="Times New Roman" w:hAnsi="Times New Roman"/>
          <w:b/>
          <w:bCs/>
          <w:sz w:val="22"/>
          <w:szCs w:val="22"/>
          <w:lang w:eastAsia="pl-PL" w:bidi="ar-SA"/>
        </w:rPr>
        <w:t xml:space="preserve">– wpłynęła </w:t>
      </w:r>
      <w:r w:rsidR="00065E84">
        <w:rPr>
          <w:rFonts w:ascii="Times New Roman" w:hAnsi="Times New Roman"/>
          <w:b/>
          <w:bCs/>
          <w:sz w:val="22"/>
          <w:szCs w:val="22"/>
          <w:lang w:eastAsia="pl-PL" w:bidi="ar-SA"/>
        </w:rPr>
        <w:t>26.06.2020r. godz. 11:00</w:t>
      </w:r>
    </w:p>
    <w:p w:rsidR="00065E84" w:rsidRDefault="00065E84" w:rsidP="000B300A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b/>
          <w:bCs/>
          <w:sz w:val="22"/>
          <w:szCs w:val="22"/>
          <w:lang w:eastAsia="pl-PL" w:bidi="ar-SA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  <w:lang w:eastAsia="pl-PL" w:bidi="ar-SA"/>
        </w:rPr>
        <w:t>Igmar</w:t>
      </w:r>
      <w:proofErr w:type="spellEnd"/>
      <w:r>
        <w:rPr>
          <w:rFonts w:ascii="Times New Roman" w:hAnsi="Times New Roman"/>
          <w:b/>
          <w:bCs/>
          <w:sz w:val="22"/>
          <w:szCs w:val="22"/>
          <w:lang w:eastAsia="pl-PL" w:bidi="ar-SA"/>
        </w:rPr>
        <w:t xml:space="preserve"> AD Sp.  o.o.</w:t>
      </w:r>
      <w:r w:rsidR="007671AF">
        <w:rPr>
          <w:rFonts w:ascii="Times New Roman" w:hAnsi="Times New Roman"/>
          <w:b/>
          <w:bCs/>
          <w:sz w:val="22"/>
          <w:szCs w:val="22"/>
          <w:lang w:eastAsia="pl-PL" w:bidi="ar-SA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  <w:lang w:eastAsia="pl-PL" w:bidi="ar-SA"/>
        </w:rPr>
        <w:t>76-200 Słupsk, ul. Poznańska 71C</w:t>
      </w:r>
    </w:p>
    <w:p w:rsidR="00065E84" w:rsidRDefault="00065E84" w:rsidP="000B300A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b/>
          <w:bCs/>
          <w:sz w:val="22"/>
          <w:szCs w:val="22"/>
          <w:lang w:eastAsia="pl-PL" w:bidi="ar-SA"/>
        </w:rPr>
      </w:pPr>
    </w:p>
    <w:p w:rsidR="00065E84" w:rsidRDefault="00065E84" w:rsidP="000B300A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b/>
          <w:bCs/>
          <w:sz w:val="22"/>
          <w:szCs w:val="22"/>
          <w:lang w:eastAsia="pl-PL" w:bidi="ar-SA"/>
        </w:rPr>
      </w:pPr>
      <w:r>
        <w:rPr>
          <w:rFonts w:ascii="Times New Roman" w:hAnsi="Times New Roman"/>
          <w:b/>
          <w:bCs/>
          <w:sz w:val="22"/>
          <w:szCs w:val="22"/>
          <w:lang w:eastAsia="pl-PL" w:bidi="ar-SA"/>
        </w:rPr>
        <w:t xml:space="preserve">Oferta nr 2 – wpłynęła 26.06.2020r. godz. 12:00 </w:t>
      </w:r>
    </w:p>
    <w:p w:rsidR="00065E84" w:rsidRDefault="00065E84" w:rsidP="000B300A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b/>
          <w:bCs/>
          <w:sz w:val="22"/>
          <w:szCs w:val="22"/>
          <w:lang w:eastAsia="pl-PL" w:bidi="ar-SA"/>
        </w:rPr>
      </w:pPr>
      <w:r>
        <w:rPr>
          <w:rFonts w:ascii="Times New Roman" w:hAnsi="Times New Roman"/>
          <w:b/>
          <w:bCs/>
          <w:sz w:val="22"/>
          <w:szCs w:val="22"/>
          <w:lang w:eastAsia="pl-PL" w:bidi="ar-SA"/>
        </w:rPr>
        <w:t>„BŁASZCZUK” Daniel Błaszczuk</w:t>
      </w:r>
      <w:r w:rsidR="007671AF">
        <w:rPr>
          <w:rFonts w:ascii="Times New Roman" w:hAnsi="Times New Roman"/>
          <w:b/>
          <w:bCs/>
          <w:sz w:val="22"/>
          <w:szCs w:val="22"/>
          <w:lang w:eastAsia="pl-PL" w:bidi="ar-SA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  <w:lang w:eastAsia="pl-PL" w:bidi="ar-SA"/>
        </w:rPr>
        <w:t>72-300 Gryfice, Lubieszewo 3</w:t>
      </w:r>
    </w:p>
    <w:p w:rsidR="009A15DF" w:rsidRPr="001801A5" w:rsidRDefault="009A15DF" w:rsidP="000B300A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b/>
          <w:sz w:val="22"/>
          <w:szCs w:val="22"/>
          <w:lang w:eastAsia="pl-PL" w:bidi="ar-SA"/>
        </w:rPr>
      </w:pPr>
    </w:p>
    <w:p w:rsidR="009A15DF" w:rsidRPr="00DB174C" w:rsidRDefault="009A15DF" w:rsidP="009A15DF">
      <w:pPr>
        <w:pBdr>
          <w:bottom w:val="single" w:sz="12" w:space="0" w:color="auto"/>
        </w:pBd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2"/>
          <w:szCs w:val="22"/>
          <w:lang w:eastAsia="pl-PL"/>
        </w:rPr>
      </w:pPr>
    </w:p>
    <w:p w:rsidR="009A15DF" w:rsidRPr="00DB174C" w:rsidRDefault="009A15DF" w:rsidP="009A15DF">
      <w:pPr>
        <w:pBdr>
          <w:bottom w:val="single" w:sz="12" w:space="0" w:color="auto"/>
        </w:pBd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b/>
          <w:sz w:val="22"/>
          <w:szCs w:val="22"/>
          <w:lang w:eastAsia="pl-PL" w:bidi="ar-SA"/>
        </w:rPr>
      </w:pPr>
    </w:p>
    <w:p w:rsidR="00A82CB3" w:rsidRPr="00065E84" w:rsidRDefault="009A15DF" w:rsidP="00065E84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DB174C">
        <w:rPr>
          <w:rFonts w:ascii="Times New Roman" w:hAnsi="Times New Roman"/>
          <w:b/>
          <w:sz w:val="22"/>
          <w:szCs w:val="22"/>
          <w:lang w:eastAsia="pl-PL"/>
        </w:rPr>
        <w:t xml:space="preserve">                       Zamieszczono na stronie internetowej Zamawiającego w dniu </w:t>
      </w:r>
      <w:r w:rsidR="003412C9" w:rsidRPr="00DB174C">
        <w:rPr>
          <w:rFonts w:ascii="Times New Roman" w:hAnsi="Times New Roman"/>
          <w:b/>
          <w:sz w:val="22"/>
          <w:szCs w:val="22"/>
          <w:lang w:eastAsia="pl-PL"/>
        </w:rPr>
        <w:t>30</w:t>
      </w:r>
      <w:r w:rsidRPr="00DB174C">
        <w:rPr>
          <w:rFonts w:ascii="Times New Roman" w:hAnsi="Times New Roman"/>
          <w:b/>
          <w:sz w:val="22"/>
          <w:szCs w:val="22"/>
          <w:lang w:eastAsia="pl-PL"/>
        </w:rPr>
        <w:t>.0</w:t>
      </w:r>
      <w:r w:rsidR="003412C9" w:rsidRPr="00DB174C">
        <w:rPr>
          <w:rFonts w:ascii="Times New Roman" w:hAnsi="Times New Roman"/>
          <w:b/>
          <w:sz w:val="22"/>
          <w:szCs w:val="22"/>
          <w:lang w:eastAsia="pl-PL"/>
        </w:rPr>
        <w:t>6</w:t>
      </w:r>
      <w:r w:rsidRPr="00DB174C">
        <w:rPr>
          <w:rFonts w:ascii="Times New Roman" w:hAnsi="Times New Roman"/>
          <w:b/>
          <w:sz w:val="22"/>
          <w:szCs w:val="22"/>
          <w:lang w:eastAsia="pl-PL"/>
        </w:rPr>
        <w:t xml:space="preserve">.2020 r. </w:t>
      </w:r>
      <w:r w:rsidR="000B300A" w:rsidRPr="00DB174C">
        <w:rPr>
          <w:rFonts w:ascii="Times New Roman" w:hAnsi="Times New Roman"/>
          <w:b/>
          <w:sz w:val="22"/>
          <w:szCs w:val="22"/>
          <w:lang w:eastAsia="pl-PL" w:bidi="ar-SA"/>
        </w:rPr>
        <w:t xml:space="preserve">                                                          </w:t>
      </w:r>
      <w:r w:rsidR="002B0A0F">
        <w:rPr>
          <w:rFonts w:ascii="Times New Roman" w:hAnsi="Times New Roman"/>
        </w:rPr>
        <w:t xml:space="preserve"> </w:t>
      </w:r>
    </w:p>
    <w:p w:rsidR="008B39B6" w:rsidRDefault="008B39B6" w:rsidP="008B39B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hAnsi="Arial" w:cs="Arial"/>
          <w:b/>
          <w:sz w:val="24"/>
          <w:lang w:eastAsia="pl-PL"/>
        </w:rPr>
      </w:pPr>
      <w:r>
        <w:rPr>
          <w:rFonts w:ascii="Arial" w:hAnsi="Arial" w:cs="Arial"/>
          <w:b/>
          <w:sz w:val="24"/>
          <w:lang w:eastAsia="pl-PL"/>
        </w:rPr>
        <w:lastRenderedPageBreak/>
        <w:t xml:space="preserve">Oświadczenie dotyczące przynależności albo braku przynależności do tej samej grupy kapitałowej </w:t>
      </w:r>
    </w:p>
    <w:p w:rsidR="008B39B6" w:rsidRDefault="008B39B6" w:rsidP="008B39B6">
      <w:pPr>
        <w:spacing w:after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Nazwa Wykonawcy: </w:t>
      </w:r>
      <w:r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</w:t>
      </w:r>
    </w:p>
    <w:p w:rsidR="008B39B6" w:rsidRDefault="008B39B6" w:rsidP="008B39B6">
      <w:pPr>
        <w:spacing w:after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Adres Wykonawcy: </w:t>
      </w:r>
      <w:r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………………………………………………………………………..</w:t>
      </w:r>
    </w:p>
    <w:p w:rsidR="003412C9" w:rsidRDefault="008B39B6" w:rsidP="003412C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 nawiązaniu do złożonej przez nas oferty w postępowaniu prowadzonym w trybie przetargu nieograniczonego pn.:</w:t>
      </w:r>
    </w:p>
    <w:p w:rsidR="008B39B6" w:rsidRPr="003412C9" w:rsidRDefault="003412C9" w:rsidP="003412C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3412C9">
        <w:rPr>
          <w:rFonts w:ascii="Arial" w:hAnsi="Arial" w:cs="Arial"/>
          <w:b/>
          <w:sz w:val="24"/>
          <w:szCs w:val="24"/>
        </w:rPr>
        <w:t>,,Dostawa części zamiennych i akcesoriów do pojazdów służbowych będących w użytkowaniu Regionalnego Zarządu Gospodarki Wodnej w Szczecinie PGW Wody Polskie”</w:t>
      </w:r>
      <w:r>
        <w:rPr>
          <w:rFonts w:ascii="Arial" w:hAnsi="Arial" w:cs="Arial"/>
          <w:b/>
          <w:sz w:val="24"/>
          <w:szCs w:val="24"/>
        </w:rPr>
        <w:t>.</w:t>
      </w:r>
    </w:p>
    <w:p w:rsidR="008B39B6" w:rsidRDefault="003412C9" w:rsidP="008B39B6">
      <w:pPr>
        <w:suppressAutoHyphens/>
        <w:spacing w:after="0" w:line="240" w:lineRule="auto"/>
        <w:ind w:right="208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sygn. SZ.ROZ.2810.24</w:t>
      </w:r>
      <w:r w:rsidR="008B39B6">
        <w:rPr>
          <w:rFonts w:ascii="Arial" w:hAnsi="Arial" w:cs="Arial"/>
          <w:b/>
          <w:sz w:val="24"/>
          <w:szCs w:val="24"/>
          <w:lang w:eastAsia="ar-SA"/>
        </w:rPr>
        <w:t>.2020</w:t>
      </w:r>
    </w:p>
    <w:p w:rsidR="008B39B6" w:rsidRDefault="008B39B6" w:rsidP="008B39B6">
      <w:pPr>
        <w:suppressAutoHyphens/>
        <w:spacing w:after="0" w:line="240" w:lineRule="auto"/>
        <w:ind w:right="208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8B39B6" w:rsidRDefault="008B39B6" w:rsidP="008B39B6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1. </w:t>
      </w:r>
      <w:r>
        <w:rPr>
          <w:rFonts w:ascii="Arial" w:hAnsi="Arial" w:cs="Arial"/>
          <w:bCs/>
          <w:sz w:val="24"/>
          <w:szCs w:val="24"/>
          <w:lang w:eastAsia="pl-PL"/>
        </w:rPr>
        <w:t>Oświadczam(-y), że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nie należę(-my)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z żadnym z wykonawców, którzy złożyli ofertę lub ofertę częściową w niniejszym  postępowaniu, do tej samej grupy kapitałowej, o której mowa w art. 24 ust. 1 pkt 23 ustawy z dnia 29 stycznia 2004 r. – Prawo zamówień publicznych.</w:t>
      </w:r>
    </w:p>
    <w:p w:rsidR="008B39B6" w:rsidRDefault="008B39B6" w:rsidP="008B39B6">
      <w:pPr>
        <w:widowControl w:val="0"/>
        <w:tabs>
          <w:tab w:val="left" w:pos="5640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</w:p>
    <w:p w:rsidR="008B39B6" w:rsidRDefault="008B39B6" w:rsidP="008B39B6">
      <w:pPr>
        <w:tabs>
          <w:tab w:val="left" w:pos="0"/>
        </w:tabs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8B39B6" w:rsidRDefault="008B39B6" w:rsidP="008B39B6">
      <w:pPr>
        <w:tabs>
          <w:tab w:val="left" w:pos="0"/>
        </w:tabs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(podpis/y osoby/osób uprawnionej/</w:t>
      </w:r>
      <w:proofErr w:type="spellStart"/>
      <w:r>
        <w:rPr>
          <w:rFonts w:ascii="Arial" w:hAnsi="Arial" w:cs="Arial"/>
          <w:sz w:val="16"/>
          <w:szCs w:val="16"/>
          <w:lang w:eastAsia="pl-PL"/>
        </w:rPr>
        <w:t>ych</w:t>
      </w:r>
      <w:proofErr w:type="spellEnd"/>
      <w:r>
        <w:rPr>
          <w:rFonts w:ascii="Arial" w:hAnsi="Arial" w:cs="Arial"/>
          <w:sz w:val="16"/>
          <w:szCs w:val="16"/>
          <w:lang w:eastAsia="pl-PL"/>
        </w:rPr>
        <w:t>)</w:t>
      </w:r>
    </w:p>
    <w:p w:rsidR="008B39B6" w:rsidRDefault="008B39B6" w:rsidP="008B39B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8B39B6" w:rsidRDefault="008B39B6" w:rsidP="008B39B6">
      <w:pPr>
        <w:spacing w:after="0" w:line="240" w:lineRule="auto"/>
        <w:rPr>
          <w:rFonts w:ascii="Arial" w:hAnsi="Arial" w:cs="Arial"/>
          <w:lang w:eastAsia="pl-PL"/>
        </w:rPr>
      </w:pPr>
    </w:p>
    <w:p w:rsidR="008B39B6" w:rsidRDefault="008B39B6" w:rsidP="008B39B6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2.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Oświadczam(-y), że wraz z Wykonawcą: …………………………………..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należę(-my)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do tej samej grupy kapitałowej, o której mowa w art. 24 ust. 1 pkt 23 ustawy z dnia 29 stycznia 2004 r. – Prawo zamówień publicznych.</w:t>
      </w:r>
    </w:p>
    <w:p w:rsidR="008B39B6" w:rsidRDefault="008B39B6" w:rsidP="008B39B6">
      <w:pPr>
        <w:widowControl w:val="0"/>
        <w:tabs>
          <w:tab w:val="left" w:pos="5640"/>
        </w:tabs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Jednocześnie wraz z oświadczeniem składam(-y)/nie składam(-y)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*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dokumenty bądź informacje potwierdzające, że powiązania z innym Wykonawcą nie prowadzą do zakłócenia konkurencji w postępowaniu.</w:t>
      </w:r>
    </w:p>
    <w:p w:rsidR="008B39B6" w:rsidRDefault="008B39B6" w:rsidP="008B39B6">
      <w:pPr>
        <w:widowControl w:val="0"/>
        <w:tabs>
          <w:tab w:val="left" w:pos="5640"/>
        </w:tabs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</w:p>
    <w:p w:rsidR="008B39B6" w:rsidRDefault="008B39B6" w:rsidP="008B39B6">
      <w:pPr>
        <w:tabs>
          <w:tab w:val="left" w:pos="0"/>
        </w:tabs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8B39B6" w:rsidRDefault="008B39B6" w:rsidP="008B39B6">
      <w:pPr>
        <w:tabs>
          <w:tab w:val="left" w:pos="0"/>
        </w:tabs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(podpis/y osoby/osób uprawnionej/</w:t>
      </w:r>
      <w:proofErr w:type="spellStart"/>
      <w:r>
        <w:rPr>
          <w:rFonts w:ascii="Arial" w:hAnsi="Arial" w:cs="Arial"/>
          <w:sz w:val="16"/>
          <w:szCs w:val="16"/>
          <w:lang w:eastAsia="pl-PL"/>
        </w:rPr>
        <w:t>ych</w:t>
      </w:r>
      <w:proofErr w:type="spellEnd"/>
      <w:r>
        <w:rPr>
          <w:rFonts w:ascii="Arial" w:hAnsi="Arial" w:cs="Arial"/>
          <w:sz w:val="16"/>
          <w:szCs w:val="16"/>
          <w:lang w:eastAsia="pl-PL"/>
        </w:rPr>
        <w:t>)</w:t>
      </w:r>
    </w:p>
    <w:p w:rsidR="008B39B6" w:rsidRDefault="008B39B6" w:rsidP="008B39B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8B39B6" w:rsidRDefault="008B39B6" w:rsidP="008B39B6">
      <w:pPr>
        <w:tabs>
          <w:tab w:val="left" w:pos="9923"/>
        </w:tabs>
        <w:spacing w:after="0" w:line="240" w:lineRule="auto"/>
        <w:ind w:right="139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b/>
          <w:lang w:eastAsia="pl-PL"/>
        </w:rPr>
        <w:t>* niepotrzebne skreślić</w:t>
      </w:r>
    </w:p>
    <w:p w:rsidR="008B39B6" w:rsidRDefault="008B39B6" w:rsidP="008B39B6">
      <w:pPr>
        <w:tabs>
          <w:tab w:val="left" w:pos="9923"/>
        </w:tabs>
        <w:spacing w:after="0" w:line="240" w:lineRule="auto"/>
        <w:ind w:right="139"/>
        <w:rPr>
          <w:rFonts w:ascii="Arial" w:hAnsi="Arial" w:cs="Arial"/>
          <w:b/>
          <w:lang w:eastAsia="pl-PL"/>
        </w:rPr>
      </w:pPr>
    </w:p>
    <w:p w:rsidR="008B39B6" w:rsidRDefault="008B39B6" w:rsidP="008B39B6">
      <w:pPr>
        <w:spacing w:after="0" w:line="240" w:lineRule="auto"/>
        <w:contextualSpacing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UWAGI:</w:t>
      </w:r>
    </w:p>
    <w:p w:rsidR="008B39B6" w:rsidRDefault="008B39B6" w:rsidP="008B39B6">
      <w:pPr>
        <w:spacing w:after="0" w:line="240" w:lineRule="auto"/>
        <w:contextualSpacing/>
        <w:rPr>
          <w:rFonts w:ascii="Arial" w:hAnsi="Arial" w:cs="Arial"/>
          <w:b/>
          <w:lang w:eastAsia="pl-PL"/>
        </w:rPr>
      </w:pPr>
    </w:p>
    <w:p w:rsidR="008B39B6" w:rsidRDefault="008B39B6" w:rsidP="008B39B6">
      <w:pPr>
        <w:numPr>
          <w:ilvl w:val="0"/>
          <w:numId w:val="9"/>
        </w:numPr>
        <w:spacing w:before="0" w:after="0" w:line="240" w:lineRule="auto"/>
        <w:contextualSpacing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>W przypadku Wykonawców wspólnie ubiegających się o udzielenie zamówienia każdy z Wykonawców składa odrębne oświadczenie.</w:t>
      </w:r>
    </w:p>
    <w:p w:rsidR="00E26A0B" w:rsidRPr="00D1523B" w:rsidRDefault="008B39B6" w:rsidP="009A15DF">
      <w:pPr>
        <w:numPr>
          <w:ilvl w:val="0"/>
          <w:numId w:val="9"/>
        </w:numPr>
        <w:spacing w:before="0" w:after="0" w:line="240" w:lineRule="auto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  <w:lang w:eastAsia="pl-PL"/>
        </w:rPr>
        <w:t>Należy wypełnić pkt 1 albo pkt 2.</w:t>
      </w:r>
    </w:p>
    <w:sectPr w:rsidR="00E26A0B" w:rsidRPr="00D1523B" w:rsidSect="0091687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2B4" w:rsidRDefault="003B32B4" w:rsidP="00BA6736">
      <w:r>
        <w:separator/>
      </w:r>
    </w:p>
  </w:endnote>
  <w:endnote w:type="continuationSeparator" w:id="0">
    <w:p w:rsidR="003B32B4" w:rsidRDefault="003B32B4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7F4F38" w:rsidRPr="00E17232" w:rsidTr="008F67F3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7F4F38" w:rsidRPr="00C83A41" w:rsidRDefault="007F4F38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7F4F38" w:rsidRPr="00E17232" w:rsidRDefault="007F4F38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Szczecinie</w:t>
          </w:r>
        </w:p>
        <w:p w:rsidR="007F4F38" w:rsidRPr="00CA238B" w:rsidRDefault="007F4F38" w:rsidP="00CA238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A238B">
            <w:rPr>
              <w:rFonts w:ascii="Lato" w:hAnsi="Lato"/>
              <w:color w:val="195F8A"/>
              <w:sz w:val="18"/>
              <w:szCs w:val="18"/>
            </w:rPr>
            <w:t>ul. Tama Pomorzańska 13A; 70-030 Szczecin</w:t>
          </w:r>
        </w:p>
        <w:p w:rsidR="007F4F38" w:rsidRPr="00693C2A" w:rsidRDefault="007F4F38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93C2A">
            <w:rPr>
              <w:rFonts w:ascii="Lato" w:hAnsi="Lato"/>
              <w:color w:val="195F8A"/>
              <w:sz w:val="18"/>
              <w:szCs w:val="18"/>
            </w:rPr>
            <w:t>tel.: +48 (91) 44 11 200 | faks: +48 (91) 44 11 300 | e-mail:szczecin@wody.gov.pl</w:t>
          </w:r>
        </w:p>
      </w:tc>
      <w:tc>
        <w:tcPr>
          <w:tcW w:w="3420" w:type="dxa"/>
          <w:shd w:val="clear" w:color="auto" w:fill="auto"/>
          <w:vAlign w:val="bottom"/>
        </w:tcPr>
        <w:p w:rsidR="007F4F38" w:rsidRPr="00E17232" w:rsidRDefault="007F4F38" w:rsidP="008F67F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7F4F38" w:rsidRPr="00C130EE" w:rsidRDefault="007F4F38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7F4F38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7F4F38" w:rsidRPr="00C83A41" w:rsidRDefault="007F4F3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7F4F38" w:rsidRPr="00E17232" w:rsidRDefault="007F4F3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Szczecinie</w:t>
          </w:r>
        </w:p>
        <w:p w:rsidR="007F4F38" w:rsidRPr="00CA238B" w:rsidRDefault="007F4F3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A238B">
            <w:rPr>
              <w:rFonts w:ascii="Lato" w:hAnsi="Lato"/>
              <w:color w:val="195F8A"/>
              <w:sz w:val="18"/>
              <w:szCs w:val="18"/>
            </w:rPr>
            <w:t>ul. Tama Pomorzańska 13A; 70-030 Szczecin</w:t>
          </w:r>
        </w:p>
        <w:p w:rsidR="007F4F38" w:rsidRPr="00693C2A" w:rsidRDefault="007F4F38" w:rsidP="00CA238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93C2A">
            <w:rPr>
              <w:rFonts w:ascii="Lato" w:hAnsi="Lato"/>
              <w:color w:val="195F8A"/>
              <w:sz w:val="18"/>
              <w:szCs w:val="18"/>
            </w:rPr>
            <w:t xml:space="preserve">tel.: +48 (91) 44 11 200 | faks: +48 (91) 44 11 300 | e-mail:szczecin@wody.gov.pl </w:t>
          </w:r>
        </w:p>
      </w:tc>
      <w:tc>
        <w:tcPr>
          <w:tcW w:w="3420" w:type="dxa"/>
          <w:shd w:val="clear" w:color="auto" w:fill="auto"/>
          <w:vAlign w:val="bottom"/>
        </w:tcPr>
        <w:p w:rsidR="007F4F38" w:rsidRPr="00E17232" w:rsidRDefault="007F4F3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7F4F38" w:rsidRPr="00E17232" w:rsidRDefault="007F4F3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2B4" w:rsidRDefault="003B32B4" w:rsidP="00BA6736">
      <w:r>
        <w:separator/>
      </w:r>
    </w:p>
  </w:footnote>
  <w:footnote w:type="continuationSeparator" w:id="0">
    <w:p w:rsidR="003B32B4" w:rsidRDefault="003B32B4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F38" w:rsidRDefault="007F4F38" w:rsidP="000B20D3">
    <w:pPr>
      <w:pStyle w:val="Nagwek"/>
      <w:spacing w:before="0" w:after="0"/>
    </w:pPr>
  </w:p>
  <w:p w:rsidR="007F4F38" w:rsidRDefault="007F4F38" w:rsidP="000B20D3">
    <w:pPr>
      <w:pStyle w:val="Nagwek"/>
      <w:spacing w:before="0" w:after="0"/>
    </w:pPr>
  </w:p>
  <w:p w:rsidR="007F4F38" w:rsidRDefault="007F4F38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F38" w:rsidRDefault="007F4F38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7A65BACF" wp14:editId="2BBC94EE">
          <wp:simplePos x="0" y="0"/>
          <wp:positionH relativeFrom="column">
            <wp:posOffset>-81280</wp:posOffset>
          </wp:positionH>
          <wp:positionV relativeFrom="paragraph">
            <wp:posOffset>414020</wp:posOffset>
          </wp:positionV>
          <wp:extent cx="2371090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F4F38" w:rsidRDefault="007F4F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F1"/>
    <w:rsid w:val="00000E8D"/>
    <w:rsid w:val="0000271F"/>
    <w:rsid w:val="00003684"/>
    <w:rsid w:val="00004A7C"/>
    <w:rsid w:val="00024D9F"/>
    <w:rsid w:val="00025D43"/>
    <w:rsid w:val="00025E02"/>
    <w:rsid w:val="00031DDA"/>
    <w:rsid w:val="00051323"/>
    <w:rsid w:val="0005743E"/>
    <w:rsid w:val="00065E84"/>
    <w:rsid w:val="0007670A"/>
    <w:rsid w:val="00081910"/>
    <w:rsid w:val="000905F8"/>
    <w:rsid w:val="00090E4D"/>
    <w:rsid w:val="000A1E18"/>
    <w:rsid w:val="000A40D2"/>
    <w:rsid w:val="000B20D3"/>
    <w:rsid w:val="000B2AFD"/>
    <w:rsid w:val="000B300A"/>
    <w:rsid w:val="000B33A3"/>
    <w:rsid w:val="000B3C6E"/>
    <w:rsid w:val="000B7446"/>
    <w:rsid w:val="000D7FD0"/>
    <w:rsid w:val="000E091F"/>
    <w:rsid w:val="000E5BD3"/>
    <w:rsid w:val="000F5114"/>
    <w:rsid w:val="0010437A"/>
    <w:rsid w:val="00142FBA"/>
    <w:rsid w:val="001446B4"/>
    <w:rsid w:val="00174344"/>
    <w:rsid w:val="00176802"/>
    <w:rsid w:val="001801A5"/>
    <w:rsid w:val="0018173D"/>
    <w:rsid w:val="001827BA"/>
    <w:rsid w:val="00185E39"/>
    <w:rsid w:val="00190C02"/>
    <w:rsid w:val="00195AEC"/>
    <w:rsid w:val="001C392E"/>
    <w:rsid w:val="001C5CCD"/>
    <w:rsid w:val="001D421E"/>
    <w:rsid w:val="001D4D96"/>
    <w:rsid w:val="001E18D2"/>
    <w:rsid w:val="001E4CA1"/>
    <w:rsid w:val="001F1B2B"/>
    <w:rsid w:val="001F712C"/>
    <w:rsid w:val="00204BA5"/>
    <w:rsid w:val="00211455"/>
    <w:rsid w:val="00213B7C"/>
    <w:rsid w:val="00214851"/>
    <w:rsid w:val="0022004A"/>
    <w:rsid w:val="002219B6"/>
    <w:rsid w:val="0022361F"/>
    <w:rsid w:val="00225731"/>
    <w:rsid w:val="00236BFF"/>
    <w:rsid w:val="00244EAD"/>
    <w:rsid w:val="00246960"/>
    <w:rsid w:val="00250DEC"/>
    <w:rsid w:val="00253CF2"/>
    <w:rsid w:val="00254A6C"/>
    <w:rsid w:val="002566B9"/>
    <w:rsid w:val="00271243"/>
    <w:rsid w:val="0027164A"/>
    <w:rsid w:val="00283C45"/>
    <w:rsid w:val="00284886"/>
    <w:rsid w:val="00286130"/>
    <w:rsid w:val="002958C5"/>
    <w:rsid w:val="002B0A0F"/>
    <w:rsid w:val="002B6A92"/>
    <w:rsid w:val="002B6CAB"/>
    <w:rsid w:val="002C2C5B"/>
    <w:rsid w:val="002C471B"/>
    <w:rsid w:val="002D46B9"/>
    <w:rsid w:val="002E2446"/>
    <w:rsid w:val="003054DE"/>
    <w:rsid w:val="00306F5A"/>
    <w:rsid w:val="00316727"/>
    <w:rsid w:val="003260A2"/>
    <w:rsid w:val="00330F37"/>
    <w:rsid w:val="003412C9"/>
    <w:rsid w:val="00343710"/>
    <w:rsid w:val="00345AE2"/>
    <w:rsid w:val="00355E7D"/>
    <w:rsid w:val="00361CDE"/>
    <w:rsid w:val="0036305C"/>
    <w:rsid w:val="0037424F"/>
    <w:rsid w:val="00374C4A"/>
    <w:rsid w:val="0038159E"/>
    <w:rsid w:val="00382296"/>
    <w:rsid w:val="003931C3"/>
    <w:rsid w:val="003A14E5"/>
    <w:rsid w:val="003A28EC"/>
    <w:rsid w:val="003A4160"/>
    <w:rsid w:val="003B0619"/>
    <w:rsid w:val="003B32B4"/>
    <w:rsid w:val="003B3E20"/>
    <w:rsid w:val="003C220E"/>
    <w:rsid w:val="003C3F71"/>
    <w:rsid w:val="003D339D"/>
    <w:rsid w:val="003E0530"/>
    <w:rsid w:val="003E06A8"/>
    <w:rsid w:val="003E6AAF"/>
    <w:rsid w:val="003E6DA3"/>
    <w:rsid w:val="003F3358"/>
    <w:rsid w:val="003F60CE"/>
    <w:rsid w:val="004076CA"/>
    <w:rsid w:val="004103BC"/>
    <w:rsid w:val="00415FD6"/>
    <w:rsid w:val="004246ED"/>
    <w:rsid w:val="00424D9F"/>
    <w:rsid w:val="00432504"/>
    <w:rsid w:val="00432582"/>
    <w:rsid w:val="00436B9C"/>
    <w:rsid w:val="0044662E"/>
    <w:rsid w:val="004619C4"/>
    <w:rsid w:val="00467013"/>
    <w:rsid w:val="004732AA"/>
    <w:rsid w:val="00481B2A"/>
    <w:rsid w:val="00485CF0"/>
    <w:rsid w:val="00495BD9"/>
    <w:rsid w:val="004A1542"/>
    <w:rsid w:val="004A6980"/>
    <w:rsid w:val="004A7945"/>
    <w:rsid w:val="004A7D08"/>
    <w:rsid w:val="004C03D8"/>
    <w:rsid w:val="004C1F97"/>
    <w:rsid w:val="004C644D"/>
    <w:rsid w:val="004D330C"/>
    <w:rsid w:val="004E5246"/>
    <w:rsid w:val="004E76DD"/>
    <w:rsid w:val="004E7D3E"/>
    <w:rsid w:val="004F0459"/>
    <w:rsid w:val="0050416A"/>
    <w:rsid w:val="005049DF"/>
    <w:rsid w:val="0050570C"/>
    <w:rsid w:val="00514C54"/>
    <w:rsid w:val="00515978"/>
    <w:rsid w:val="0051666B"/>
    <w:rsid w:val="00522AD1"/>
    <w:rsid w:val="00527AB7"/>
    <w:rsid w:val="005309DF"/>
    <w:rsid w:val="00530B80"/>
    <w:rsid w:val="005317E4"/>
    <w:rsid w:val="00531D18"/>
    <w:rsid w:val="00540732"/>
    <w:rsid w:val="00554A52"/>
    <w:rsid w:val="00554B24"/>
    <w:rsid w:val="00555CDD"/>
    <w:rsid w:val="00557E52"/>
    <w:rsid w:val="005675F3"/>
    <w:rsid w:val="005700D0"/>
    <w:rsid w:val="005732FD"/>
    <w:rsid w:val="00574457"/>
    <w:rsid w:val="0057494C"/>
    <w:rsid w:val="00575BD8"/>
    <w:rsid w:val="00583A51"/>
    <w:rsid w:val="005842F6"/>
    <w:rsid w:val="00584F09"/>
    <w:rsid w:val="00591619"/>
    <w:rsid w:val="005A0398"/>
    <w:rsid w:val="005A6FA5"/>
    <w:rsid w:val="005B1FE5"/>
    <w:rsid w:val="005B57C5"/>
    <w:rsid w:val="005C34B5"/>
    <w:rsid w:val="005C549C"/>
    <w:rsid w:val="005D6967"/>
    <w:rsid w:val="005E1916"/>
    <w:rsid w:val="005E7528"/>
    <w:rsid w:val="005F0258"/>
    <w:rsid w:val="005F072B"/>
    <w:rsid w:val="005F47A2"/>
    <w:rsid w:val="00603396"/>
    <w:rsid w:val="00610FA8"/>
    <w:rsid w:val="0061792C"/>
    <w:rsid w:val="00621244"/>
    <w:rsid w:val="00623AE1"/>
    <w:rsid w:val="006333ED"/>
    <w:rsid w:val="00635C46"/>
    <w:rsid w:val="0063769B"/>
    <w:rsid w:val="00642F10"/>
    <w:rsid w:val="00642FED"/>
    <w:rsid w:val="00646091"/>
    <w:rsid w:val="00650B38"/>
    <w:rsid w:val="00652D34"/>
    <w:rsid w:val="00654E8C"/>
    <w:rsid w:val="006643E8"/>
    <w:rsid w:val="006643FD"/>
    <w:rsid w:val="00666780"/>
    <w:rsid w:val="00677F1F"/>
    <w:rsid w:val="0068705E"/>
    <w:rsid w:val="0069152F"/>
    <w:rsid w:val="00692792"/>
    <w:rsid w:val="00693570"/>
    <w:rsid w:val="00693C2A"/>
    <w:rsid w:val="00693FBE"/>
    <w:rsid w:val="00694345"/>
    <w:rsid w:val="0069648F"/>
    <w:rsid w:val="00697B58"/>
    <w:rsid w:val="006A0366"/>
    <w:rsid w:val="006A1821"/>
    <w:rsid w:val="006C5EF1"/>
    <w:rsid w:val="006E3ADA"/>
    <w:rsid w:val="006E5539"/>
    <w:rsid w:val="006F496A"/>
    <w:rsid w:val="006F6532"/>
    <w:rsid w:val="007003FD"/>
    <w:rsid w:val="0071332F"/>
    <w:rsid w:val="0072683A"/>
    <w:rsid w:val="00731F82"/>
    <w:rsid w:val="007544F3"/>
    <w:rsid w:val="00761E6B"/>
    <w:rsid w:val="00762687"/>
    <w:rsid w:val="00763C91"/>
    <w:rsid w:val="00766612"/>
    <w:rsid w:val="007671AF"/>
    <w:rsid w:val="00776FE4"/>
    <w:rsid w:val="00782C00"/>
    <w:rsid w:val="0079046A"/>
    <w:rsid w:val="007909F9"/>
    <w:rsid w:val="00790F90"/>
    <w:rsid w:val="00795CEB"/>
    <w:rsid w:val="007A3071"/>
    <w:rsid w:val="007A73EA"/>
    <w:rsid w:val="007B5804"/>
    <w:rsid w:val="007C04D4"/>
    <w:rsid w:val="007D2931"/>
    <w:rsid w:val="007E0639"/>
    <w:rsid w:val="007E0AC4"/>
    <w:rsid w:val="007F1BC3"/>
    <w:rsid w:val="007F4F38"/>
    <w:rsid w:val="00807B9A"/>
    <w:rsid w:val="008203DA"/>
    <w:rsid w:val="0082374E"/>
    <w:rsid w:val="008252E2"/>
    <w:rsid w:val="00825598"/>
    <w:rsid w:val="00841F1A"/>
    <w:rsid w:val="00847B56"/>
    <w:rsid w:val="008509C5"/>
    <w:rsid w:val="008524F7"/>
    <w:rsid w:val="00860AE0"/>
    <w:rsid w:val="00866380"/>
    <w:rsid w:val="008665B8"/>
    <w:rsid w:val="00874741"/>
    <w:rsid w:val="00875877"/>
    <w:rsid w:val="008820BB"/>
    <w:rsid w:val="00884B86"/>
    <w:rsid w:val="008853C3"/>
    <w:rsid w:val="0089243C"/>
    <w:rsid w:val="0089414A"/>
    <w:rsid w:val="008A065F"/>
    <w:rsid w:val="008B06A7"/>
    <w:rsid w:val="008B1335"/>
    <w:rsid w:val="008B210F"/>
    <w:rsid w:val="008B376D"/>
    <w:rsid w:val="008B39B6"/>
    <w:rsid w:val="008B6FBC"/>
    <w:rsid w:val="008C06C5"/>
    <w:rsid w:val="008C1813"/>
    <w:rsid w:val="008C2800"/>
    <w:rsid w:val="008D2114"/>
    <w:rsid w:val="008D32A5"/>
    <w:rsid w:val="008D73AD"/>
    <w:rsid w:val="008F15F1"/>
    <w:rsid w:val="008F5B28"/>
    <w:rsid w:val="008F67F3"/>
    <w:rsid w:val="00911F10"/>
    <w:rsid w:val="00912679"/>
    <w:rsid w:val="0091687A"/>
    <w:rsid w:val="009211D0"/>
    <w:rsid w:val="00924179"/>
    <w:rsid w:val="00926375"/>
    <w:rsid w:val="00930D59"/>
    <w:rsid w:val="00933EBE"/>
    <w:rsid w:val="00946376"/>
    <w:rsid w:val="009601D4"/>
    <w:rsid w:val="00972E14"/>
    <w:rsid w:val="009752AC"/>
    <w:rsid w:val="009917DC"/>
    <w:rsid w:val="0099230D"/>
    <w:rsid w:val="00995BD2"/>
    <w:rsid w:val="009A15DF"/>
    <w:rsid w:val="009A290D"/>
    <w:rsid w:val="009A6624"/>
    <w:rsid w:val="009B3BF0"/>
    <w:rsid w:val="009C4048"/>
    <w:rsid w:val="009D70BE"/>
    <w:rsid w:val="009E1C28"/>
    <w:rsid w:val="009E3824"/>
    <w:rsid w:val="009F2916"/>
    <w:rsid w:val="009F3159"/>
    <w:rsid w:val="009F4171"/>
    <w:rsid w:val="00A07B4D"/>
    <w:rsid w:val="00A124C2"/>
    <w:rsid w:val="00A30C15"/>
    <w:rsid w:val="00A32710"/>
    <w:rsid w:val="00A352B4"/>
    <w:rsid w:val="00A35A03"/>
    <w:rsid w:val="00A4319D"/>
    <w:rsid w:val="00A6797A"/>
    <w:rsid w:val="00A70DA8"/>
    <w:rsid w:val="00A808C7"/>
    <w:rsid w:val="00A81CFE"/>
    <w:rsid w:val="00A82CB3"/>
    <w:rsid w:val="00A95600"/>
    <w:rsid w:val="00A97C35"/>
    <w:rsid w:val="00AA1423"/>
    <w:rsid w:val="00AA6968"/>
    <w:rsid w:val="00AB5422"/>
    <w:rsid w:val="00AB75E7"/>
    <w:rsid w:val="00AC0305"/>
    <w:rsid w:val="00AC03AF"/>
    <w:rsid w:val="00AC4352"/>
    <w:rsid w:val="00AC4AAC"/>
    <w:rsid w:val="00AC4D3E"/>
    <w:rsid w:val="00AD081A"/>
    <w:rsid w:val="00AD42DB"/>
    <w:rsid w:val="00AD6F33"/>
    <w:rsid w:val="00AE62AA"/>
    <w:rsid w:val="00AF1479"/>
    <w:rsid w:val="00B0381D"/>
    <w:rsid w:val="00B157C1"/>
    <w:rsid w:val="00B16D64"/>
    <w:rsid w:val="00B210DD"/>
    <w:rsid w:val="00B32E72"/>
    <w:rsid w:val="00B36587"/>
    <w:rsid w:val="00B406F0"/>
    <w:rsid w:val="00B500F9"/>
    <w:rsid w:val="00B52FC0"/>
    <w:rsid w:val="00B54FDD"/>
    <w:rsid w:val="00B63116"/>
    <w:rsid w:val="00B65380"/>
    <w:rsid w:val="00B71F1D"/>
    <w:rsid w:val="00B84FD4"/>
    <w:rsid w:val="00B85031"/>
    <w:rsid w:val="00BA6736"/>
    <w:rsid w:val="00BA7745"/>
    <w:rsid w:val="00BB06A1"/>
    <w:rsid w:val="00BB361F"/>
    <w:rsid w:val="00BC2395"/>
    <w:rsid w:val="00BC45C1"/>
    <w:rsid w:val="00BC5045"/>
    <w:rsid w:val="00BC7390"/>
    <w:rsid w:val="00BE0E20"/>
    <w:rsid w:val="00BE1CDC"/>
    <w:rsid w:val="00BE349D"/>
    <w:rsid w:val="00BE4E5A"/>
    <w:rsid w:val="00C06534"/>
    <w:rsid w:val="00C130EE"/>
    <w:rsid w:val="00C1738D"/>
    <w:rsid w:val="00C17D85"/>
    <w:rsid w:val="00C20DCA"/>
    <w:rsid w:val="00C23BCF"/>
    <w:rsid w:val="00C35BCD"/>
    <w:rsid w:val="00C83A41"/>
    <w:rsid w:val="00CA07A0"/>
    <w:rsid w:val="00CA1A14"/>
    <w:rsid w:val="00CA238B"/>
    <w:rsid w:val="00CA3EF1"/>
    <w:rsid w:val="00CB0621"/>
    <w:rsid w:val="00CC7058"/>
    <w:rsid w:val="00CF60E4"/>
    <w:rsid w:val="00D0432D"/>
    <w:rsid w:val="00D05008"/>
    <w:rsid w:val="00D07813"/>
    <w:rsid w:val="00D114A9"/>
    <w:rsid w:val="00D12167"/>
    <w:rsid w:val="00D1523B"/>
    <w:rsid w:val="00D15468"/>
    <w:rsid w:val="00D172D3"/>
    <w:rsid w:val="00D20EEE"/>
    <w:rsid w:val="00D25EF6"/>
    <w:rsid w:val="00D33EF5"/>
    <w:rsid w:val="00D41C0A"/>
    <w:rsid w:val="00D43ED5"/>
    <w:rsid w:val="00D442E6"/>
    <w:rsid w:val="00D465EE"/>
    <w:rsid w:val="00D60F1D"/>
    <w:rsid w:val="00D61A7B"/>
    <w:rsid w:val="00D62D44"/>
    <w:rsid w:val="00D62F7E"/>
    <w:rsid w:val="00D64DB7"/>
    <w:rsid w:val="00D6568F"/>
    <w:rsid w:val="00D66332"/>
    <w:rsid w:val="00D72CD7"/>
    <w:rsid w:val="00D7779D"/>
    <w:rsid w:val="00D8407D"/>
    <w:rsid w:val="00D93A2A"/>
    <w:rsid w:val="00D977BA"/>
    <w:rsid w:val="00DB174C"/>
    <w:rsid w:val="00DD05A5"/>
    <w:rsid w:val="00DE33BE"/>
    <w:rsid w:val="00DE34CB"/>
    <w:rsid w:val="00DF6299"/>
    <w:rsid w:val="00E00CC1"/>
    <w:rsid w:val="00E048A5"/>
    <w:rsid w:val="00E17232"/>
    <w:rsid w:val="00E22E4F"/>
    <w:rsid w:val="00E26A0B"/>
    <w:rsid w:val="00E3447F"/>
    <w:rsid w:val="00E5294A"/>
    <w:rsid w:val="00E52B5C"/>
    <w:rsid w:val="00E561DD"/>
    <w:rsid w:val="00E57305"/>
    <w:rsid w:val="00E816FA"/>
    <w:rsid w:val="00E92406"/>
    <w:rsid w:val="00E941FC"/>
    <w:rsid w:val="00E97BAB"/>
    <w:rsid w:val="00EA0133"/>
    <w:rsid w:val="00EB04A6"/>
    <w:rsid w:val="00EB288B"/>
    <w:rsid w:val="00EC26F2"/>
    <w:rsid w:val="00EC69B7"/>
    <w:rsid w:val="00EC7008"/>
    <w:rsid w:val="00ED0468"/>
    <w:rsid w:val="00ED24CE"/>
    <w:rsid w:val="00ED4897"/>
    <w:rsid w:val="00ED660B"/>
    <w:rsid w:val="00EE152A"/>
    <w:rsid w:val="00EE4EF3"/>
    <w:rsid w:val="00EE7B73"/>
    <w:rsid w:val="00F06140"/>
    <w:rsid w:val="00F15D0B"/>
    <w:rsid w:val="00F20509"/>
    <w:rsid w:val="00F24E4E"/>
    <w:rsid w:val="00F25210"/>
    <w:rsid w:val="00F260D3"/>
    <w:rsid w:val="00F27429"/>
    <w:rsid w:val="00F30150"/>
    <w:rsid w:val="00F37140"/>
    <w:rsid w:val="00F37C34"/>
    <w:rsid w:val="00F41095"/>
    <w:rsid w:val="00F421F0"/>
    <w:rsid w:val="00F54685"/>
    <w:rsid w:val="00F5733B"/>
    <w:rsid w:val="00F743A7"/>
    <w:rsid w:val="00F87036"/>
    <w:rsid w:val="00F900F7"/>
    <w:rsid w:val="00F91956"/>
    <w:rsid w:val="00F9428D"/>
    <w:rsid w:val="00F9661B"/>
    <w:rsid w:val="00FA1BAC"/>
    <w:rsid w:val="00FA6307"/>
    <w:rsid w:val="00FB17F5"/>
    <w:rsid w:val="00FD25F8"/>
    <w:rsid w:val="00FD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C08F3"/>
  <w15:docId w15:val="{E2DA42DB-75B7-47EB-AE6A-A652EC7F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customStyle="1" w:styleId="Default">
    <w:name w:val="Default"/>
    <w:rsid w:val="000B30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wisniewski\AppData\Local\Microsoft\Windows\Temporary%20Internet%20Files\Content.Outlook\64T1JJF5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97666-D69F-4CAF-AE42-611E8389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Szablon_papier_RZGW_wzór_nowy.dotx</Template>
  <TotalTime>99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Justyna Kotowicz (RZGW Szczecin)</cp:lastModifiedBy>
  <cp:revision>27</cp:revision>
  <cp:lastPrinted>2020-05-21T10:40:00Z</cp:lastPrinted>
  <dcterms:created xsi:type="dcterms:W3CDTF">2020-05-21T10:43:00Z</dcterms:created>
  <dcterms:modified xsi:type="dcterms:W3CDTF">2020-06-30T10:51:00Z</dcterms:modified>
</cp:coreProperties>
</file>