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710" w:rsidRPr="001509AC" w:rsidRDefault="006C5EF1" w:rsidP="00C7663C">
      <w:pPr>
        <w:pStyle w:val="Wydzial"/>
        <w:tabs>
          <w:tab w:val="left" w:pos="4536"/>
        </w:tabs>
        <w:spacing w:line="276" w:lineRule="auto"/>
        <w:rPr>
          <w:rFonts w:ascii="Times New Roman" w:hAnsi="Times New Roman"/>
        </w:rPr>
      </w:pPr>
      <w:bookmarkStart w:id="0" w:name="_GoBack"/>
      <w:r w:rsidRPr="001509AC">
        <w:rPr>
          <w:rFonts w:ascii="Times New Roman" w:hAnsi="Times New Roman"/>
        </w:rPr>
        <w:t>Szczecin</w:t>
      </w:r>
      <w:r w:rsidR="00654E8C" w:rsidRPr="001509AC">
        <w:rPr>
          <w:rFonts w:ascii="Times New Roman" w:hAnsi="Times New Roman"/>
        </w:rPr>
        <w:t>,</w:t>
      </w:r>
      <w:r w:rsidRPr="001509AC">
        <w:rPr>
          <w:rFonts w:ascii="Times New Roman" w:hAnsi="Times New Roman"/>
        </w:rPr>
        <w:t xml:space="preserve"> </w:t>
      </w:r>
      <w:r w:rsidR="00BA0449" w:rsidRPr="001509AC">
        <w:rPr>
          <w:rFonts w:ascii="Times New Roman" w:hAnsi="Times New Roman"/>
        </w:rPr>
        <w:t>19.11</w:t>
      </w:r>
      <w:r w:rsidR="00B125F3" w:rsidRPr="001509AC">
        <w:rPr>
          <w:rFonts w:ascii="Times New Roman" w:hAnsi="Times New Roman"/>
        </w:rPr>
        <w:t>.2020 r.</w:t>
      </w:r>
    </w:p>
    <w:p w:rsidR="0091687A" w:rsidRPr="001509AC" w:rsidRDefault="0091687A" w:rsidP="00C7663C">
      <w:pPr>
        <w:jc w:val="center"/>
        <w:rPr>
          <w:rFonts w:ascii="Times New Roman" w:hAnsi="Times New Roman"/>
          <w:sz w:val="22"/>
          <w:szCs w:val="22"/>
        </w:rPr>
      </w:pPr>
      <w:bookmarkStart w:id="1" w:name="ezdSprawaZnak"/>
      <w:bookmarkEnd w:id="1"/>
    </w:p>
    <w:p w:rsidR="0057494C" w:rsidRPr="001509AC" w:rsidRDefault="00642F10" w:rsidP="00C7663C">
      <w:pPr>
        <w:jc w:val="left"/>
        <w:rPr>
          <w:rFonts w:ascii="Times New Roman" w:hAnsi="Times New Roman"/>
          <w:sz w:val="22"/>
          <w:szCs w:val="22"/>
        </w:rPr>
      </w:pPr>
      <w:r w:rsidRPr="001509AC">
        <w:rPr>
          <w:rFonts w:ascii="Times New Roman" w:hAnsi="Times New Roman"/>
          <w:sz w:val="22"/>
          <w:szCs w:val="22"/>
        </w:rPr>
        <w:t>SZ.ROZ.281</w:t>
      </w:r>
      <w:r w:rsidR="00BA0449" w:rsidRPr="001509AC">
        <w:rPr>
          <w:rFonts w:ascii="Times New Roman" w:hAnsi="Times New Roman"/>
          <w:sz w:val="22"/>
          <w:szCs w:val="22"/>
        </w:rPr>
        <w:t>0</w:t>
      </w:r>
      <w:r w:rsidRPr="001509AC">
        <w:rPr>
          <w:rFonts w:ascii="Times New Roman" w:hAnsi="Times New Roman"/>
          <w:sz w:val="22"/>
          <w:szCs w:val="22"/>
        </w:rPr>
        <w:t>.</w:t>
      </w:r>
      <w:r w:rsidR="00B125F3" w:rsidRPr="001509AC">
        <w:rPr>
          <w:rFonts w:ascii="Times New Roman" w:hAnsi="Times New Roman"/>
          <w:sz w:val="22"/>
          <w:szCs w:val="22"/>
        </w:rPr>
        <w:t>55</w:t>
      </w:r>
      <w:r w:rsidR="00EF47BF" w:rsidRPr="001509AC">
        <w:rPr>
          <w:rFonts w:ascii="Times New Roman" w:hAnsi="Times New Roman"/>
          <w:sz w:val="22"/>
          <w:szCs w:val="22"/>
        </w:rPr>
        <w:t>.</w:t>
      </w:r>
      <w:r w:rsidR="000E3D83" w:rsidRPr="001509AC">
        <w:rPr>
          <w:rFonts w:ascii="Times New Roman" w:hAnsi="Times New Roman"/>
          <w:sz w:val="22"/>
          <w:szCs w:val="22"/>
        </w:rPr>
        <w:t>3</w:t>
      </w:r>
      <w:r w:rsidR="00443C14" w:rsidRPr="001509AC">
        <w:rPr>
          <w:rFonts w:ascii="Times New Roman" w:hAnsi="Times New Roman"/>
          <w:sz w:val="22"/>
          <w:szCs w:val="22"/>
        </w:rPr>
        <w:t>.</w:t>
      </w:r>
      <w:r w:rsidRPr="001509AC">
        <w:rPr>
          <w:rFonts w:ascii="Times New Roman" w:hAnsi="Times New Roman"/>
          <w:sz w:val="22"/>
          <w:szCs w:val="22"/>
        </w:rPr>
        <w:t>20</w:t>
      </w:r>
      <w:r w:rsidR="00BA0449" w:rsidRPr="001509AC">
        <w:rPr>
          <w:rFonts w:ascii="Times New Roman" w:hAnsi="Times New Roman"/>
          <w:sz w:val="22"/>
          <w:szCs w:val="22"/>
        </w:rPr>
        <w:t>20</w:t>
      </w:r>
      <w:r w:rsidR="00443C14" w:rsidRPr="001509AC">
        <w:rPr>
          <w:rFonts w:ascii="Times New Roman" w:hAnsi="Times New Roman"/>
          <w:sz w:val="22"/>
          <w:szCs w:val="22"/>
        </w:rPr>
        <w:t>.</w:t>
      </w:r>
      <w:r w:rsidR="00B125F3" w:rsidRPr="001509AC">
        <w:rPr>
          <w:rFonts w:ascii="Times New Roman" w:hAnsi="Times New Roman"/>
          <w:sz w:val="22"/>
          <w:szCs w:val="22"/>
        </w:rPr>
        <w:t>V</w:t>
      </w:r>
      <w:r w:rsidR="00EF47BF" w:rsidRPr="001509AC">
        <w:rPr>
          <w:rFonts w:ascii="Times New Roman" w:hAnsi="Times New Roman"/>
          <w:sz w:val="22"/>
          <w:szCs w:val="22"/>
        </w:rPr>
        <w:t>W</w:t>
      </w:r>
    </w:p>
    <w:p w:rsidR="006C5EF1" w:rsidRPr="001509AC" w:rsidRDefault="00926375" w:rsidP="00C7663C">
      <w:pPr>
        <w:shd w:val="clear" w:color="auto" w:fill="FFFFFF"/>
        <w:suppressAutoHyphens/>
        <w:spacing w:before="0" w:after="0"/>
        <w:jc w:val="center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>INFORMACJA Z OTWARCIA OFERT</w:t>
      </w:r>
    </w:p>
    <w:p w:rsidR="0022004A" w:rsidRPr="001509AC" w:rsidRDefault="0022004A" w:rsidP="00C7663C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</w:p>
    <w:p w:rsidR="00AB5422" w:rsidRPr="001509AC" w:rsidRDefault="005A6FA5" w:rsidP="00C7663C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Dotyczy: postępowania o udzielenie zamówienia publicznego w trybie przetargu nieograniczonego pn.: </w:t>
      </w:r>
      <w:bookmarkStart w:id="2" w:name="_Hlk8737242"/>
      <w:bookmarkStart w:id="3" w:name="_Hlk56666088"/>
      <w:r w:rsidR="00B125F3" w:rsidRPr="001509AC">
        <w:rPr>
          <w:rFonts w:ascii="Times New Roman" w:hAnsi="Times New Roman"/>
          <w:sz w:val="22"/>
          <w:szCs w:val="22"/>
          <w:lang w:eastAsia="ar-SA" w:bidi="ar-SA"/>
        </w:rPr>
        <w:t>Usługa kompleksowego sprzątania pomieszczeń PGW Wody Polskie RZGW w Szczecinie w 202</w:t>
      </w:r>
      <w:bookmarkEnd w:id="2"/>
      <w:r w:rsidR="00BA0449" w:rsidRPr="001509AC">
        <w:rPr>
          <w:rFonts w:ascii="Times New Roman" w:hAnsi="Times New Roman"/>
          <w:sz w:val="22"/>
          <w:szCs w:val="22"/>
          <w:lang w:eastAsia="ar-SA" w:bidi="ar-SA"/>
        </w:rPr>
        <w:t>1</w:t>
      </w:r>
      <w:r w:rsidR="00B125F3" w:rsidRPr="001509AC">
        <w:rPr>
          <w:rFonts w:ascii="Times New Roman" w:hAnsi="Times New Roman"/>
          <w:sz w:val="22"/>
          <w:szCs w:val="22"/>
          <w:lang w:eastAsia="ar-SA" w:bidi="ar-SA"/>
        </w:rPr>
        <w:t xml:space="preserve"> r.</w:t>
      </w:r>
      <w:bookmarkEnd w:id="3"/>
    </w:p>
    <w:p w:rsidR="00B125F3" w:rsidRPr="001509AC" w:rsidRDefault="00B125F3" w:rsidP="00C7663C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</w:p>
    <w:p w:rsidR="00D25EF6" w:rsidRPr="001509AC" w:rsidRDefault="00CA07A0" w:rsidP="00C7663C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>Zamawiający – Państwowe Gospodarstwo Wodne Wody Polskie, d</w:t>
      </w:r>
      <w:r w:rsidR="006C5EF1" w:rsidRPr="001509AC">
        <w:rPr>
          <w:rFonts w:ascii="Times New Roman" w:hAnsi="Times New Roman"/>
          <w:sz w:val="22"/>
          <w:szCs w:val="22"/>
          <w:lang w:eastAsia="pl-PL" w:bidi="ar-SA"/>
        </w:rPr>
        <w:t xml:space="preserve">ziałając na podstawie art. </w:t>
      </w:r>
      <w:r w:rsidR="00926375" w:rsidRPr="001509AC">
        <w:rPr>
          <w:rFonts w:ascii="Times New Roman" w:hAnsi="Times New Roman"/>
          <w:sz w:val="22"/>
          <w:szCs w:val="22"/>
          <w:lang w:eastAsia="pl-PL" w:bidi="ar-SA"/>
        </w:rPr>
        <w:t>86 ust. 5</w:t>
      </w:r>
      <w:r w:rsidR="006C5EF1" w:rsidRPr="001509AC">
        <w:rPr>
          <w:rFonts w:ascii="Times New Roman" w:hAnsi="Times New Roman"/>
          <w:sz w:val="22"/>
          <w:szCs w:val="22"/>
          <w:lang w:eastAsia="pl-PL" w:bidi="ar-SA"/>
        </w:rPr>
        <w:t xml:space="preserve"> ustawy z dnia 29 stycznia 2004</w:t>
      </w:r>
      <w:r w:rsidR="00BC2395" w:rsidRPr="001509AC">
        <w:rPr>
          <w:rFonts w:ascii="Times New Roman" w:hAnsi="Times New Roman"/>
          <w:sz w:val="22"/>
          <w:szCs w:val="22"/>
          <w:lang w:eastAsia="pl-PL" w:bidi="ar-SA"/>
        </w:rPr>
        <w:t xml:space="preserve"> r. Prawo zamówień publicznych, </w:t>
      </w:r>
      <w:r w:rsidR="00926375" w:rsidRPr="001509AC">
        <w:rPr>
          <w:rFonts w:ascii="Times New Roman" w:hAnsi="Times New Roman"/>
          <w:sz w:val="22"/>
          <w:szCs w:val="22"/>
          <w:lang w:eastAsia="pl-PL" w:bidi="ar-SA"/>
        </w:rPr>
        <w:t>inform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>uje, że w przedmiotowym</w:t>
      </w:r>
      <w:r w:rsidR="00926375" w:rsidRPr="001509AC">
        <w:rPr>
          <w:rFonts w:ascii="Times New Roman" w:hAnsi="Times New Roman"/>
          <w:sz w:val="22"/>
          <w:szCs w:val="22"/>
          <w:lang w:eastAsia="pl-PL" w:bidi="ar-SA"/>
        </w:rPr>
        <w:t xml:space="preserve"> postępowaniu do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 </w:t>
      </w:r>
      <w:r w:rsidR="00926375" w:rsidRPr="001509AC">
        <w:rPr>
          <w:rFonts w:ascii="Times New Roman" w:hAnsi="Times New Roman"/>
          <w:sz w:val="22"/>
          <w:szCs w:val="22"/>
          <w:lang w:eastAsia="pl-PL" w:bidi="ar-SA"/>
        </w:rPr>
        <w:t>upływu terminu składania ofert złożono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 </w:t>
      </w:r>
      <w:r w:rsidR="0091687A" w:rsidRPr="001509AC">
        <w:rPr>
          <w:rFonts w:ascii="Times New Roman" w:hAnsi="Times New Roman"/>
          <w:sz w:val="22"/>
          <w:szCs w:val="22"/>
          <w:lang w:eastAsia="pl-PL" w:bidi="ar-SA"/>
        </w:rPr>
        <w:t>następujące oferty</w:t>
      </w:r>
      <w:r w:rsidR="005049DF" w:rsidRPr="001509AC">
        <w:rPr>
          <w:rFonts w:ascii="Times New Roman" w:hAnsi="Times New Roman"/>
          <w:sz w:val="22"/>
          <w:szCs w:val="22"/>
          <w:lang w:eastAsia="pl-PL" w:bidi="ar-SA"/>
        </w:rPr>
        <w:t>:</w:t>
      </w:r>
    </w:p>
    <w:p w:rsidR="00AB5422" w:rsidRPr="001509AC" w:rsidRDefault="00AB5422" w:rsidP="00C7663C">
      <w:pPr>
        <w:tabs>
          <w:tab w:val="left" w:pos="5387"/>
        </w:tabs>
        <w:suppressAutoHyphens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B125F3" w:rsidRPr="001509AC" w:rsidRDefault="00B125F3" w:rsidP="00C7663C">
      <w:pPr>
        <w:spacing w:before="0" w:after="0" w:line="240" w:lineRule="auto"/>
        <w:contextualSpacing/>
        <w:jc w:val="left"/>
        <w:rPr>
          <w:rFonts w:ascii="Times New Roman" w:hAnsi="Times New Roman"/>
          <w:sz w:val="22"/>
          <w:szCs w:val="22"/>
        </w:rPr>
      </w:pPr>
      <w:bookmarkStart w:id="4" w:name="_Hlk8644197"/>
      <w:r w:rsidRPr="001509AC">
        <w:rPr>
          <w:rFonts w:ascii="Times New Roman" w:eastAsia="Calibri" w:hAnsi="Times New Roman"/>
          <w:sz w:val="22"/>
          <w:szCs w:val="22"/>
          <w:lang w:bidi="ar-SA"/>
        </w:rPr>
        <w:t>Część 1-</w:t>
      </w:r>
      <w:r w:rsidRPr="001509AC">
        <w:rPr>
          <w:rFonts w:ascii="Times New Roman" w:eastAsia="Calibri" w:hAnsi="Times New Roman"/>
          <w:sz w:val="22"/>
          <w:szCs w:val="22"/>
          <w:lang w:val="x-none" w:bidi="ar-SA"/>
        </w:rPr>
        <w:t xml:space="preserve"> </w:t>
      </w:r>
      <w:r w:rsidRPr="001509AC">
        <w:rPr>
          <w:rFonts w:ascii="Times New Roman" w:eastAsia="Calibri" w:hAnsi="Times New Roman"/>
          <w:sz w:val="22"/>
          <w:szCs w:val="22"/>
          <w:lang w:bidi="ar-SA"/>
        </w:rPr>
        <w:t xml:space="preserve"> </w:t>
      </w:r>
      <w:bookmarkEnd w:id="4"/>
      <w:r w:rsidRPr="001509AC">
        <w:rPr>
          <w:rFonts w:ascii="Times New Roman" w:eastAsia="Calibri" w:hAnsi="Times New Roman"/>
          <w:sz w:val="22"/>
          <w:szCs w:val="22"/>
          <w:lang w:bidi="ar-SA"/>
        </w:rPr>
        <w:t>RZGW w Szczecinie ul. Tama Pomorzańska 13a</w:t>
      </w:r>
    </w:p>
    <w:p w:rsidR="004619C4" w:rsidRPr="001509AC" w:rsidRDefault="00F06140" w:rsidP="00C7663C">
      <w:pPr>
        <w:tabs>
          <w:tab w:val="left" w:pos="5387"/>
        </w:tabs>
        <w:suppressAutoHyphens/>
        <w:spacing w:before="0" w:after="0" w:line="240" w:lineRule="auto"/>
        <w:jc w:val="left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Kwota, jaką Zamawiający zamierza przeznaczyć na wykonanie zadania:  </w:t>
      </w:r>
      <w:r w:rsidR="00BA0449" w:rsidRPr="001509AC">
        <w:rPr>
          <w:rFonts w:ascii="Times New Roman" w:hAnsi="Times New Roman"/>
          <w:sz w:val="22"/>
          <w:szCs w:val="22"/>
          <w:lang w:eastAsia="pl-PL" w:bidi="ar-SA"/>
        </w:rPr>
        <w:t>146 841,48</w:t>
      </w:r>
      <w:r w:rsidR="00765D61" w:rsidRPr="001509AC">
        <w:rPr>
          <w:rFonts w:ascii="Times New Roman" w:hAnsi="Times New Roman"/>
          <w:sz w:val="22"/>
          <w:szCs w:val="22"/>
          <w:lang w:eastAsia="pl-PL" w:bidi="ar-SA"/>
        </w:rPr>
        <w:t xml:space="preserve"> </w:t>
      </w:r>
      <w:r w:rsidR="00253CF2" w:rsidRPr="001509AC">
        <w:rPr>
          <w:rFonts w:ascii="Times New Roman" w:hAnsi="Times New Roman"/>
          <w:sz w:val="22"/>
          <w:szCs w:val="22"/>
          <w:lang w:eastAsia="pl-PL" w:bidi="ar-SA"/>
        </w:rPr>
        <w:t>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jc w:val="left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Za 1 miesiąc: </w:t>
      </w:r>
      <w:r w:rsidR="00BA0449" w:rsidRPr="001509AC">
        <w:rPr>
          <w:rFonts w:ascii="Times New Roman" w:hAnsi="Times New Roman"/>
          <w:sz w:val="22"/>
          <w:szCs w:val="22"/>
          <w:lang w:eastAsia="pl-PL" w:bidi="ar-SA"/>
        </w:rPr>
        <w:t>12 236,79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 zł brutto</w:t>
      </w:r>
    </w:p>
    <w:p w:rsidR="001509AC" w:rsidRPr="001509AC" w:rsidRDefault="001509AC" w:rsidP="00C7663C">
      <w:pPr>
        <w:tabs>
          <w:tab w:val="left" w:pos="5387"/>
        </w:tabs>
        <w:suppressAutoHyphens/>
        <w:spacing w:before="0" w:after="0" w:line="240" w:lineRule="auto"/>
        <w:jc w:val="left"/>
        <w:rPr>
          <w:rFonts w:ascii="Times New Roman" w:hAnsi="Times New Roman"/>
          <w:sz w:val="22"/>
          <w:szCs w:val="22"/>
          <w:lang w:eastAsia="pl-PL" w:bidi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2381"/>
        <w:gridCol w:w="1701"/>
      </w:tblGrid>
      <w:tr w:rsidR="00C848D6" w:rsidRPr="001509AC" w:rsidTr="001509AC">
        <w:trPr>
          <w:trHeight w:val="1069"/>
        </w:trPr>
        <w:tc>
          <w:tcPr>
            <w:tcW w:w="817" w:type="dxa"/>
            <w:shd w:val="clear" w:color="auto" w:fill="auto"/>
            <w:vAlign w:val="center"/>
          </w:tcPr>
          <w:p w:rsidR="00204BA5" w:rsidRPr="001509AC" w:rsidRDefault="00204BA5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bookmarkStart w:id="5" w:name="_Hlk13654868"/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Nr</w:t>
            </w:r>
          </w:p>
          <w:p w:rsidR="00204BA5" w:rsidRPr="001509AC" w:rsidRDefault="00204BA5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oferty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BA5" w:rsidRPr="001509AC" w:rsidRDefault="00204BA5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04BA5" w:rsidRPr="001509AC" w:rsidRDefault="00204BA5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Cena</w:t>
            </w:r>
          </w:p>
          <w:p w:rsidR="00204BA5" w:rsidRPr="001509AC" w:rsidRDefault="00204BA5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Brutto</w:t>
            </w:r>
          </w:p>
          <w:p w:rsidR="00204BA5" w:rsidRPr="001509AC" w:rsidRDefault="00204BA5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PLN</w:t>
            </w:r>
            <w:r w:rsidR="000E685A"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 xml:space="preserve"> za 1 miesiąc</w:t>
            </w:r>
          </w:p>
        </w:tc>
        <w:tc>
          <w:tcPr>
            <w:tcW w:w="1701" w:type="dxa"/>
            <w:vAlign w:val="center"/>
          </w:tcPr>
          <w:p w:rsidR="00204BA5" w:rsidRPr="001509AC" w:rsidRDefault="00204BA5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Warunki płatności</w:t>
            </w:r>
          </w:p>
        </w:tc>
      </w:tr>
      <w:tr w:rsidR="00C848D6" w:rsidRPr="001509AC" w:rsidTr="001509AC">
        <w:tc>
          <w:tcPr>
            <w:tcW w:w="817" w:type="dxa"/>
            <w:shd w:val="clear" w:color="auto" w:fill="auto"/>
            <w:vAlign w:val="center"/>
          </w:tcPr>
          <w:p w:rsidR="009C4048" w:rsidRPr="001509AC" w:rsidRDefault="009C4048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D41C0A" w:rsidRPr="001509AC" w:rsidRDefault="006D17DD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D17DD" w:rsidRPr="001509AC" w:rsidRDefault="006D17DD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Zakłady Usługowo-Produkcyjno-Handlowe POMORZE Sp. z o.o.</w:t>
            </w:r>
          </w:p>
          <w:p w:rsidR="00B76C4F" w:rsidRPr="001509AC" w:rsidRDefault="006D17DD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Narutowicza 22, 70-231 Szczecin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41C0A" w:rsidRPr="001509AC" w:rsidRDefault="00D41C0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9C4048" w:rsidRPr="001509AC" w:rsidRDefault="00031EA3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/>
              </w:rPr>
              <w:t>10.209,00 zł</w:t>
            </w:r>
          </w:p>
        </w:tc>
        <w:tc>
          <w:tcPr>
            <w:tcW w:w="1701" w:type="dxa"/>
            <w:vAlign w:val="center"/>
          </w:tcPr>
          <w:p w:rsidR="00D41C0A" w:rsidRPr="001509AC" w:rsidRDefault="00D41C0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9C4048" w:rsidRPr="001509AC" w:rsidRDefault="009C4048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D357E4" w:rsidRPr="001509AC" w:rsidTr="001509AC">
        <w:tc>
          <w:tcPr>
            <w:tcW w:w="817" w:type="dxa"/>
            <w:shd w:val="clear" w:color="auto" w:fill="auto"/>
            <w:vAlign w:val="center"/>
          </w:tcPr>
          <w:p w:rsidR="00D357E4" w:rsidRPr="001509AC" w:rsidRDefault="00D357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D357E4" w:rsidRPr="001509AC" w:rsidRDefault="006D17DD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D17DD" w:rsidRPr="001509AC" w:rsidRDefault="006D17DD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DLUX FIRMA USŁUGOWO HANDLOWA DOROTA</w:t>
            </w:r>
          </w:p>
          <w:p w:rsidR="006D17DD" w:rsidRPr="001509AC" w:rsidRDefault="006D17DD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GURGACZ-DUTKA</w:t>
            </w:r>
          </w:p>
          <w:p w:rsidR="006D17DD" w:rsidRPr="001509AC" w:rsidRDefault="006D17DD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UL.BOGUCHWAŁY 11 M.4</w:t>
            </w:r>
          </w:p>
          <w:p w:rsidR="00D357E4" w:rsidRPr="001509AC" w:rsidRDefault="006D17DD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71-530 SZCZECIN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357E4" w:rsidRPr="001509AC" w:rsidRDefault="00AD335B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9 994,00 zł</w:t>
            </w:r>
          </w:p>
        </w:tc>
        <w:tc>
          <w:tcPr>
            <w:tcW w:w="1701" w:type="dxa"/>
            <w:vAlign w:val="center"/>
          </w:tcPr>
          <w:p w:rsidR="00D357E4" w:rsidRPr="001509AC" w:rsidRDefault="00D357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D357E4" w:rsidRPr="001509AC" w:rsidRDefault="00D357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DB62B3" w:rsidRPr="001509AC" w:rsidTr="001509AC">
        <w:tc>
          <w:tcPr>
            <w:tcW w:w="817" w:type="dxa"/>
            <w:shd w:val="clear" w:color="auto" w:fill="auto"/>
            <w:vAlign w:val="center"/>
          </w:tcPr>
          <w:p w:rsidR="00DB62B3" w:rsidRPr="001509AC" w:rsidRDefault="006D17DD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B62B3" w:rsidRPr="001509AC" w:rsidRDefault="00DB62B3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FIRMA HANDLOWO – USŁUGOWA „THOMAS” SPOŁKA Z O. O. SPÓŁKA KOMANDYTOWA</w:t>
            </w:r>
          </w:p>
          <w:p w:rsidR="00DB62B3" w:rsidRPr="001509AC" w:rsidRDefault="00DB62B3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LUBIESZYŃSKA 34, 72-006 MIERZYN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B62B3" w:rsidRPr="001509AC" w:rsidRDefault="00943722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8 681,34 zł</w:t>
            </w:r>
          </w:p>
        </w:tc>
        <w:tc>
          <w:tcPr>
            <w:tcW w:w="1701" w:type="dxa"/>
            <w:vAlign w:val="center"/>
          </w:tcPr>
          <w:p w:rsidR="00DB62B3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2A7A49" w:rsidRPr="001509AC" w:rsidTr="001509AC">
        <w:tc>
          <w:tcPr>
            <w:tcW w:w="817" w:type="dxa"/>
            <w:shd w:val="clear" w:color="auto" w:fill="auto"/>
            <w:vAlign w:val="center"/>
          </w:tcPr>
          <w:p w:rsidR="002A7A49" w:rsidRPr="001509AC" w:rsidRDefault="006D17DD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D17DD" w:rsidRPr="001509AC" w:rsidRDefault="006D17DD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NORGE SP Z O.O</w:t>
            </w:r>
          </w:p>
          <w:p w:rsidR="002A7A49" w:rsidRPr="001509AC" w:rsidRDefault="006D17DD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60-141 POZNAŃ, UL. PROMIENISTA 121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2A7A49" w:rsidRPr="001509AC" w:rsidRDefault="00D659B9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8.856,00 zł</w:t>
            </w:r>
          </w:p>
        </w:tc>
        <w:tc>
          <w:tcPr>
            <w:tcW w:w="1701" w:type="dxa"/>
            <w:vAlign w:val="center"/>
          </w:tcPr>
          <w:p w:rsidR="002A7A49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ED53D0" w:rsidRPr="001509AC" w:rsidTr="001509AC">
        <w:tc>
          <w:tcPr>
            <w:tcW w:w="817" w:type="dxa"/>
            <w:shd w:val="clear" w:color="auto" w:fill="auto"/>
            <w:vAlign w:val="center"/>
          </w:tcPr>
          <w:p w:rsidR="00ED53D0" w:rsidRPr="001509AC" w:rsidRDefault="006D17DD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D17DD" w:rsidRPr="001509AC" w:rsidRDefault="006D17DD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Jantar Sp. z o. o.- Lider, Jantar 2 Sp. z o. o.- Konsorcjant,</w:t>
            </w:r>
          </w:p>
          <w:p w:rsidR="006D17DD" w:rsidRPr="001509AC" w:rsidRDefault="006D17DD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Sekret Sp. z o. o.- Konsorcjant</w:t>
            </w:r>
          </w:p>
          <w:p w:rsidR="00ED53D0" w:rsidRPr="001509AC" w:rsidRDefault="006D17DD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Zygmunta Augusta 71, 76-200 Słupsk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D53D0" w:rsidRPr="001509AC" w:rsidRDefault="00ED53D0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ED53D0" w:rsidRPr="001509AC" w:rsidRDefault="00637878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9 840,00 zł</w:t>
            </w:r>
          </w:p>
        </w:tc>
        <w:tc>
          <w:tcPr>
            <w:tcW w:w="1701" w:type="dxa"/>
            <w:vAlign w:val="center"/>
          </w:tcPr>
          <w:p w:rsidR="004945C6" w:rsidRPr="001509AC" w:rsidRDefault="004945C6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ED53D0" w:rsidRPr="001509AC" w:rsidRDefault="004945C6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bookmarkEnd w:id="5"/>
    </w:tbl>
    <w:p w:rsidR="00E21F3A" w:rsidRPr="001509AC" w:rsidRDefault="00E21F3A" w:rsidP="00C7663C">
      <w:pPr>
        <w:tabs>
          <w:tab w:val="left" w:pos="5387"/>
        </w:tabs>
        <w:suppressAutoHyphens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B125F3" w:rsidRPr="001509AC" w:rsidRDefault="00B125F3" w:rsidP="00C7663C">
      <w:pPr>
        <w:spacing w:before="0" w:after="0" w:line="240" w:lineRule="auto"/>
        <w:contextualSpacing/>
        <w:rPr>
          <w:rFonts w:ascii="Times New Roman" w:hAnsi="Times New Roman"/>
          <w:sz w:val="22"/>
          <w:szCs w:val="22"/>
        </w:rPr>
      </w:pPr>
      <w:r w:rsidRPr="001509AC">
        <w:rPr>
          <w:rFonts w:ascii="Times New Roman" w:hAnsi="Times New Roman"/>
          <w:sz w:val="22"/>
          <w:szCs w:val="22"/>
        </w:rPr>
        <w:t xml:space="preserve">Część 2 - </w:t>
      </w:r>
      <w:r w:rsidRPr="001509AC">
        <w:rPr>
          <w:rFonts w:ascii="Times New Roman" w:hAnsi="Times New Roman"/>
          <w:sz w:val="22"/>
          <w:szCs w:val="22"/>
          <w:lang w:val="x-none"/>
        </w:rPr>
        <w:t>Nadzór Wodny Białogar</w:t>
      </w:r>
      <w:r w:rsidRPr="001509AC">
        <w:rPr>
          <w:rFonts w:ascii="Times New Roman" w:hAnsi="Times New Roman"/>
          <w:sz w:val="22"/>
          <w:szCs w:val="22"/>
        </w:rPr>
        <w:t>d ul. Władysława Sikorskiego 25b</w:t>
      </w:r>
    </w:p>
    <w:p w:rsidR="004619C4" w:rsidRPr="001509AC" w:rsidRDefault="00F06140" w:rsidP="00C7663C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Kwota, jaką Zamawiający zamierza przeznaczyć na wykonanie zadania:  </w:t>
      </w:r>
      <w:r w:rsidR="00BA0449" w:rsidRPr="001509AC">
        <w:rPr>
          <w:rFonts w:ascii="Times New Roman" w:eastAsia="Calibri" w:hAnsi="Times New Roman"/>
          <w:sz w:val="22"/>
          <w:szCs w:val="22"/>
          <w:lang w:bidi="ar-SA"/>
        </w:rPr>
        <w:t>16 937,99</w:t>
      </w:r>
      <w:r w:rsidR="008830F5" w:rsidRPr="001509AC">
        <w:rPr>
          <w:rFonts w:ascii="Times New Roman" w:eastAsia="Calibri" w:hAnsi="Times New Roman"/>
          <w:sz w:val="22"/>
          <w:szCs w:val="22"/>
          <w:lang w:bidi="ar-SA"/>
        </w:rPr>
        <w:t xml:space="preserve"> </w:t>
      </w:r>
      <w:r w:rsidR="00765D61" w:rsidRPr="001509AC">
        <w:rPr>
          <w:rFonts w:ascii="Times New Roman" w:hAnsi="Times New Roman"/>
          <w:sz w:val="22"/>
          <w:szCs w:val="22"/>
          <w:lang w:eastAsia="pl-PL" w:bidi="ar-SA"/>
        </w:rPr>
        <w:t xml:space="preserve"> 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>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Za 1 miesiąc: </w:t>
      </w:r>
      <w:r w:rsidR="00BA0449" w:rsidRPr="001509AC">
        <w:rPr>
          <w:rFonts w:ascii="Times New Roman" w:hAnsi="Times New Roman"/>
          <w:sz w:val="22"/>
          <w:szCs w:val="22"/>
          <w:lang w:eastAsia="pl-PL" w:bidi="ar-SA"/>
        </w:rPr>
        <w:t>1 411,50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 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701"/>
      </w:tblGrid>
      <w:tr w:rsidR="00C848D6" w:rsidRPr="001509AC" w:rsidTr="001509AC">
        <w:trPr>
          <w:trHeight w:val="483"/>
        </w:trPr>
        <w:tc>
          <w:tcPr>
            <w:tcW w:w="817" w:type="dxa"/>
            <w:shd w:val="clear" w:color="auto" w:fill="auto"/>
            <w:vAlign w:val="center"/>
          </w:tcPr>
          <w:p w:rsidR="00F20509" w:rsidRPr="001509AC" w:rsidRDefault="00F20509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Nr</w:t>
            </w:r>
          </w:p>
          <w:p w:rsidR="00F20509" w:rsidRPr="001509AC" w:rsidRDefault="00F20509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oferty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20509" w:rsidRPr="001509AC" w:rsidRDefault="00F20509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Cena</w:t>
            </w:r>
          </w:p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Brutto</w:t>
            </w:r>
          </w:p>
          <w:p w:rsidR="00F20509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PLN za 1 miesiąc</w:t>
            </w:r>
          </w:p>
        </w:tc>
        <w:tc>
          <w:tcPr>
            <w:tcW w:w="1701" w:type="dxa"/>
            <w:vAlign w:val="center"/>
          </w:tcPr>
          <w:p w:rsidR="00F20509" w:rsidRPr="001509AC" w:rsidRDefault="00F20509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Warunki płatności</w:t>
            </w:r>
          </w:p>
        </w:tc>
      </w:tr>
      <w:tr w:rsidR="00C848D6" w:rsidRPr="001509AC" w:rsidTr="001509AC">
        <w:tc>
          <w:tcPr>
            <w:tcW w:w="817" w:type="dxa"/>
            <w:shd w:val="clear" w:color="auto" w:fill="auto"/>
            <w:vAlign w:val="center"/>
          </w:tcPr>
          <w:p w:rsidR="00D41C0A" w:rsidRPr="001509AC" w:rsidRDefault="00EF47BF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D17DD" w:rsidRPr="001509AC" w:rsidRDefault="006D17DD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Zakład Usług Leśnych ORKAN</w:t>
            </w:r>
          </w:p>
          <w:p w:rsidR="00EF47BF" w:rsidRPr="001509AC" w:rsidRDefault="006D17DD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Żytelkowo 35, 78-200 Białogard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DD6" w:rsidRPr="001509AC" w:rsidRDefault="00B27DD6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515978" w:rsidRPr="001509AC" w:rsidRDefault="00BA07BF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984.00 zł</w:t>
            </w:r>
          </w:p>
        </w:tc>
        <w:tc>
          <w:tcPr>
            <w:tcW w:w="1701" w:type="dxa"/>
            <w:vAlign w:val="center"/>
          </w:tcPr>
          <w:p w:rsidR="00D41C0A" w:rsidRPr="001509AC" w:rsidRDefault="00D41C0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515978" w:rsidRPr="001509AC" w:rsidRDefault="00515978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C848D6" w:rsidRPr="001509AC" w:rsidTr="001509AC">
        <w:tc>
          <w:tcPr>
            <w:tcW w:w="817" w:type="dxa"/>
            <w:shd w:val="clear" w:color="auto" w:fill="auto"/>
            <w:vAlign w:val="center"/>
          </w:tcPr>
          <w:p w:rsidR="00C17D85" w:rsidRPr="001509AC" w:rsidRDefault="00D357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lastRenderedPageBreak/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57E4" w:rsidRPr="001509AC" w:rsidRDefault="00D357E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Zakłady Usługowo-Produkcyjno-Handlowe POMORZE Sp. z o.o.</w:t>
            </w:r>
          </w:p>
          <w:p w:rsidR="00C848D6" w:rsidRPr="001509AC" w:rsidRDefault="00D357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Narutowicza 22, 70-231 Szczecin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DD6" w:rsidRPr="001509AC" w:rsidRDefault="00B27DD6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461903" w:rsidRPr="001509AC" w:rsidRDefault="00031EA3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1.057,80 zł</w:t>
            </w:r>
          </w:p>
        </w:tc>
        <w:tc>
          <w:tcPr>
            <w:tcW w:w="1701" w:type="dxa"/>
            <w:vAlign w:val="center"/>
          </w:tcPr>
          <w:p w:rsidR="00C17D85" w:rsidRPr="001509AC" w:rsidRDefault="00C17D85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2A7A49" w:rsidRPr="001509AC" w:rsidTr="001509AC">
        <w:tc>
          <w:tcPr>
            <w:tcW w:w="817" w:type="dxa"/>
            <w:shd w:val="clear" w:color="auto" w:fill="auto"/>
            <w:vAlign w:val="center"/>
          </w:tcPr>
          <w:p w:rsidR="002A7A49" w:rsidRPr="001509AC" w:rsidRDefault="006D17DD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Jantar Sp. z o. o.- Lider, Jantar 2 Sp. z o. o.- Konsorcjant,</w:t>
            </w:r>
          </w:p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Sekret Sp. z o. o.- Konsorcjant</w:t>
            </w:r>
          </w:p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Zygmunta Augusta 71, 76-200 Słupsk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7878" w:rsidRPr="001509AC" w:rsidRDefault="00637878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2A7A49" w:rsidRPr="001509AC" w:rsidRDefault="00637878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1 968,00 zł</w:t>
            </w:r>
          </w:p>
        </w:tc>
        <w:tc>
          <w:tcPr>
            <w:tcW w:w="1701" w:type="dxa"/>
            <w:vAlign w:val="center"/>
          </w:tcPr>
          <w:p w:rsidR="002A7A49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C848D6" w:rsidRPr="001509AC" w:rsidRDefault="00C848D6" w:rsidP="00C7663C">
      <w:pPr>
        <w:tabs>
          <w:tab w:val="left" w:pos="5387"/>
        </w:tabs>
        <w:suppressAutoHyphens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B125F3" w:rsidRPr="001509AC" w:rsidRDefault="00B125F3" w:rsidP="00C7663C">
      <w:pPr>
        <w:spacing w:before="0" w:after="0" w:line="240" w:lineRule="auto"/>
        <w:contextualSpacing/>
        <w:rPr>
          <w:rFonts w:ascii="Times New Roman" w:eastAsia="Calibri" w:hAnsi="Times New Roman"/>
          <w:sz w:val="22"/>
          <w:szCs w:val="22"/>
          <w:lang w:bidi="ar-SA"/>
        </w:rPr>
      </w:pPr>
      <w:r w:rsidRPr="001509AC">
        <w:rPr>
          <w:rFonts w:ascii="Times New Roman" w:eastAsia="Calibri" w:hAnsi="Times New Roman"/>
          <w:sz w:val="22"/>
          <w:szCs w:val="22"/>
          <w:lang w:bidi="ar-SA"/>
        </w:rPr>
        <w:t>Część 3 -</w:t>
      </w:r>
      <w:r w:rsidRPr="001509AC">
        <w:rPr>
          <w:rFonts w:ascii="Times New Roman" w:eastAsia="Calibri" w:hAnsi="Times New Roman"/>
          <w:sz w:val="22"/>
          <w:szCs w:val="22"/>
          <w:lang w:val="x-none" w:bidi="ar-SA"/>
        </w:rPr>
        <w:t xml:space="preserve"> </w:t>
      </w:r>
      <w:r w:rsidRPr="001509AC">
        <w:rPr>
          <w:rFonts w:ascii="Times New Roman" w:eastAsia="Calibri" w:hAnsi="Times New Roman"/>
          <w:sz w:val="22"/>
          <w:szCs w:val="22"/>
          <w:lang w:bidi="ar-SA"/>
        </w:rPr>
        <w:t>Zarząd  Zlewni w Koszalinie ul. Zwycięstwa 111</w:t>
      </w:r>
    </w:p>
    <w:p w:rsidR="00EF47BF" w:rsidRPr="001509AC" w:rsidRDefault="00EF47BF" w:rsidP="00C7663C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Kwota, jaką Zamawiający zamierza przeznaczyć na wykonanie zadania:  </w:t>
      </w:r>
      <w:r w:rsidR="00BA0449" w:rsidRPr="001509AC">
        <w:rPr>
          <w:rFonts w:ascii="Times New Roman" w:eastAsia="Calibri" w:hAnsi="Times New Roman"/>
          <w:sz w:val="22"/>
          <w:szCs w:val="22"/>
          <w:lang w:bidi="ar-SA"/>
        </w:rPr>
        <w:t>117 721,48</w:t>
      </w:r>
      <w:r w:rsidR="008830F5" w:rsidRPr="001509AC">
        <w:rPr>
          <w:rFonts w:ascii="Times New Roman" w:eastAsia="Calibri" w:hAnsi="Times New Roman"/>
          <w:sz w:val="22"/>
          <w:szCs w:val="22"/>
          <w:lang w:bidi="ar-SA"/>
        </w:rPr>
        <w:t xml:space="preserve"> 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>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Za 1 miesiąc: </w:t>
      </w:r>
      <w:r w:rsidR="00BA0449" w:rsidRPr="001509AC">
        <w:rPr>
          <w:rFonts w:ascii="Times New Roman" w:hAnsi="Times New Roman"/>
          <w:sz w:val="22"/>
          <w:szCs w:val="22"/>
          <w:lang w:eastAsia="pl-PL" w:bidi="ar-SA"/>
        </w:rPr>
        <w:t>9 810,12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 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701"/>
      </w:tblGrid>
      <w:tr w:rsidR="00C848D6" w:rsidRPr="001509AC" w:rsidTr="001509AC">
        <w:trPr>
          <w:trHeight w:val="483"/>
        </w:trPr>
        <w:tc>
          <w:tcPr>
            <w:tcW w:w="817" w:type="dxa"/>
            <w:shd w:val="clear" w:color="auto" w:fill="auto"/>
            <w:vAlign w:val="center"/>
          </w:tcPr>
          <w:p w:rsidR="00EF47BF" w:rsidRPr="001509AC" w:rsidRDefault="00EF47BF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Nr</w:t>
            </w:r>
          </w:p>
          <w:p w:rsidR="00EF47BF" w:rsidRPr="001509AC" w:rsidRDefault="00EF47BF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oferty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F47BF" w:rsidRPr="001509AC" w:rsidRDefault="00EF47BF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Cena</w:t>
            </w:r>
          </w:p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Brutto</w:t>
            </w:r>
          </w:p>
          <w:p w:rsidR="00EF47BF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PLN za 1 miesiąc</w:t>
            </w:r>
          </w:p>
        </w:tc>
        <w:tc>
          <w:tcPr>
            <w:tcW w:w="1701" w:type="dxa"/>
            <w:vAlign w:val="center"/>
          </w:tcPr>
          <w:p w:rsidR="00EF47BF" w:rsidRPr="001509AC" w:rsidRDefault="00EF47BF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Warunki płatności</w:t>
            </w:r>
          </w:p>
        </w:tc>
      </w:tr>
      <w:tr w:rsidR="00C848D6" w:rsidRPr="001509AC" w:rsidTr="001509AC">
        <w:trPr>
          <w:trHeight w:val="825"/>
        </w:trPr>
        <w:tc>
          <w:tcPr>
            <w:tcW w:w="817" w:type="dxa"/>
            <w:shd w:val="clear" w:color="auto" w:fill="auto"/>
            <w:vAlign w:val="center"/>
          </w:tcPr>
          <w:p w:rsidR="00EF47BF" w:rsidRPr="001509AC" w:rsidRDefault="006D17DD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D17DD" w:rsidRPr="001509AC" w:rsidRDefault="006D17DD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Zakład Usług Leśnych ORKAN</w:t>
            </w:r>
          </w:p>
          <w:p w:rsidR="00EF47BF" w:rsidRPr="001509AC" w:rsidRDefault="006D17DD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Żytelkowo 35, 78-200 Białogard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47BF" w:rsidRPr="001509AC" w:rsidRDefault="00BA07BF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8 856,00 zł</w:t>
            </w:r>
          </w:p>
        </w:tc>
        <w:tc>
          <w:tcPr>
            <w:tcW w:w="1701" w:type="dxa"/>
            <w:vAlign w:val="center"/>
          </w:tcPr>
          <w:p w:rsidR="00EF47BF" w:rsidRPr="001509AC" w:rsidRDefault="00EF47BF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ED53D0" w:rsidRPr="001509AC" w:rsidTr="001509AC">
        <w:tc>
          <w:tcPr>
            <w:tcW w:w="817" w:type="dxa"/>
            <w:shd w:val="clear" w:color="auto" w:fill="auto"/>
            <w:vAlign w:val="center"/>
          </w:tcPr>
          <w:p w:rsidR="00ED53D0" w:rsidRPr="001509AC" w:rsidRDefault="006D17DD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D17DD" w:rsidRPr="001509AC" w:rsidRDefault="006D17DD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Zakłady Usługowo-Produkcyjno-Handlowe POMORZE Sp. z o.o.</w:t>
            </w:r>
          </w:p>
          <w:p w:rsidR="00ED53D0" w:rsidRPr="001509AC" w:rsidRDefault="006D17DD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Narutowicza 22, 70-231 Szczecin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53D0" w:rsidRPr="001509AC" w:rsidRDefault="00031EA3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9AC">
              <w:rPr>
                <w:rFonts w:ascii="Times New Roman" w:hAnsi="Times New Roman"/>
                <w:sz w:val="22"/>
                <w:szCs w:val="22"/>
              </w:rPr>
              <w:t>5.781,00 zł</w:t>
            </w:r>
          </w:p>
        </w:tc>
        <w:tc>
          <w:tcPr>
            <w:tcW w:w="1701" w:type="dxa"/>
            <w:vAlign w:val="center"/>
          </w:tcPr>
          <w:p w:rsidR="007E48BC" w:rsidRPr="001509AC" w:rsidRDefault="007E48BC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  <w:p w:rsidR="00ED53D0" w:rsidRPr="001509AC" w:rsidRDefault="00ED53D0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</w:tc>
      </w:tr>
      <w:tr w:rsidR="00E21F3A" w:rsidRPr="001509AC" w:rsidTr="001509AC">
        <w:tc>
          <w:tcPr>
            <w:tcW w:w="817" w:type="dxa"/>
            <w:shd w:val="clear" w:color="auto" w:fill="auto"/>
            <w:vAlign w:val="center"/>
          </w:tcPr>
          <w:p w:rsidR="00E21F3A" w:rsidRPr="001509AC" w:rsidRDefault="006D17DD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D17DD" w:rsidRPr="001509AC" w:rsidRDefault="006D17DD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Jantar Sp. z o. o.- Lider, Jantar 2 Sp. z o. o.- Konsorcjant,</w:t>
            </w:r>
          </w:p>
          <w:p w:rsidR="006D17DD" w:rsidRPr="001509AC" w:rsidRDefault="006D17DD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Sekret Sp. z o. o.- Konsorcjant</w:t>
            </w:r>
          </w:p>
          <w:p w:rsidR="00E21F3A" w:rsidRPr="001509AC" w:rsidRDefault="006D17DD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Zygmunta Augusta 71, 76-200 Słupsk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7878" w:rsidRPr="001509AC" w:rsidRDefault="00637878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E21F3A" w:rsidRPr="001509AC" w:rsidRDefault="00637878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7 380,00 zł</w:t>
            </w:r>
          </w:p>
        </w:tc>
        <w:tc>
          <w:tcPr>
            <w:tcW w:w="1701" w:type="dxa"/>
            <w:vAlign w:val="center"/>
          </w:tcPr>
          <w:p w:rsidR="00E21F3A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357FD0" w:rsidRPr="001509AC" w:rsidRDefault="00357FD0" w:rsidP="00C7663C">
      <w:pPr>
        <w:spacing w:before="0" w:after="0" w:line="240" w:lineRule="auto"/>
        <w:jc w:val="center"/>
        <w:rPr>
          <w:rFonts w:ascii="Times New Roman" w:eastAsia="Calibri" w:hAnsi="Times New Roman"/>
          <w:sz w:val="22"/>
          <w:szCs w:val="22"/>
          <w:lang w:bidi="ar-SA"/>
        </w:rPr>
      </w:pPr>
    </w:p>
    <w:p w:rsidR="00B27DD6" w:rsidRPr="001509AC" w:rsidRDefault="00B125F3" w:rsidP="00C7663C">
      <w:pPr>
        <w:spacing w:before="0" w:after="0" w:line="240" w:lineRule="auto"/>
        <w:rPr>
          <w:rFonts w:ascii="Times New Roman" w:eastAsia="Calibri" w:hAnsi="Times New Roman"/>
          <w:sz w:val="22"/>
          <w:szCs w:val="22"/>
          <w:lang w:bidi="ar-SA"/>
        </w:rPr>
      </w:pPr>
      <w:r w:rsidRPr="001509AC">
        <w:rPr>
          <w:rFonts w:ascii="Times New Roman" w:eastAsia="Calibri" w:hAnsi="Times New Roman"/>
          <w:sz w:val="22"/>
          <w:szCs w:val="22"/>
          <w:lang w:bidi="ar-SA"/>
        </w:rPr>
        <w:t>Część 4 - Nadzór Wodny Kołobrzeg</w:t>
      </w:r>
      <w:r w:rsidRPr="001509AC">
        <w:rPr>
          <w:rFonts w:ascii="Times New Roman" w:hAnsi="Times New Roman"/>
          <w:sz w:val="22"/>
          <w:szCs w:val="22"/>
        </w:rPr>
        <w:t xml:space="preserve"> </w:t>
      </w:r>
      <w:r w:rsidRPr="001509AC">
        <w:rPr>
          <w:rFonts w:ascii="Times New Roman" w:eastAsia="Calibri" w:hAnsi="Times New Roman"/>
          <w:sz w:val="22"/>
          <w:szCs w:val="22"/>
          <w:lang w:bidi="ar-SA"/>
        </w:rPr>
        <w:t>ul. Piastowska 9</w:t>
      </w:r>
    </w:p>
    <w:p w:rsidR="008830F5" w:rsidRPr="001509AC" w:rsidRDefault="008830F5" w:rsidP="00C7663C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Kwota, jaką Zamawiający zamierza przeznaczyć na wykonanie zadania:  </w:t>
      </w:r>
      <w:r w:rsidR="00BA0449" w:rsidRPr="001509AC">
        <w:rPr>
          <w:rFonts w:ascii="Times New Roman" w:eastAsia="Calibri" w:hAnsi="Times New Roman"/>
          <w:sz w:val="22"/>
          <w:szCs w:val="22"/>
          <w:lang w:bidi="ar-SA"/>
        </w:rPr>
        <w:t>28 287,05</w:t>
      </w:r>
      <w:r w:rsidRPr="001509AC">
        <w:rPr>
          <w:rFonts w:ascii="Times New Roman" w:eastAsia="Calibri" w:hAnsi="Times New Roman"/>
          <w:sz w:val="22"/>
          <w:szCs w:val="22"/>
          <w:lang w:bidi="ar-SA"/>
        </w:rPr>
        <w:t xml:space="preserve"> 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>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Za 1 miesiąc: </w:t>
      </w:r>
      <w:r w:rsidR="00BA0449" w:rsidRPr="001509AC">
        <w:rPr>
          <w:rFonts w:ascii="Times New Roman" w:hAnsi="Times New Roman"/>
          <w:sz w:val="22"/>
          <w:szCs w:val="22"/>
          <w:lang w:eastAsia="pl-PL" w:bidi="ar-SA"/>
        </w:rPr>
        <w:t>2 357,25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 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2381"/>
        <w:gridCol w:w="1701"/>
      </w:tblGrid>
      <w:tr w:rsidR="008A548A" w:rsidRPr="001509AC" w:rsidTr="001509AC">
        <w:trPr>
          <w:trHeight w:val="1069"/>
        </w:trPr>
        <w:tc>
          <w:tcPr>
            <w:tcW w:w="817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Nr</w:t>
            </w:r>
          </w:p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oferty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Cena</w:t>
            </w:r>
          </w:p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Brutto</w:t>
            </w:r>
          </w:p>
          <w:p w:rsidR="008A548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PLN za 1 miesiąc</w:t>
            </w:r>
          </w:p>
        </w:tc>
        <w:tc>
          <w:tcPr>
            <w:tcW w:w="1701" w:type="dxa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Warunki płatności</w:t>
            </w:r>
          </w:p>
        </w:tc>
      </w:tr>
      <w:tr w:rsidR="00D357E4" w:rsidRPr="001509AC" w:rsidTr="001509AC">
        <w:tc>
          <w:tcPr>
            <w:tcW w:w="817" w:type="dxa"/>
            <w:shd w:val="clear" w:color="auto" w:fill="auto"/>
            <w:vAlign w:val="center"/>
          </w:tcPr>
          <w:p w:rsidR="00D357E4" w:rsidRPr="001509AC" w:rsidRDefault="00D357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57E4" w:rsidRPr="001509AC" w:rsidRDefault="00D357E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Zakłady Usługowo-Produkcyjno-Handlowe POMORZE Sp. z o.o.</w:t>
            </w:r>
          </w:p>
          <w:p w:rsidR="00D357E4" w:rsidRPr="001509AC" w:rsidRDefault="00D357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Narutowicza 22, 70-231 Szczecin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357E4" w:rsidRPr="001509AC" w:rsidRDefault="00031EA3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2.029,50 zł</w:t>
            </w:r>
          </w:p>
        </w:tc>
        <w:tc>
          <w:tcPr>
            <w:tcW w:w="1701" w:type="dxa"/>
            <w:vAlign w:val="center"/>
          </w:tcPr>
          <w:p w:rsidR="00D357E4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B125F3" w:rsidRPr="001509AC" w:rsidRDefault="00B125F3" w:rsidP="00C7663C">
      <w:pPr>
        <w:spacing w:before="0" w:after="0" w:line="240" w:lineRule="auto"/>
        <w:ind w:left="357"/>
        <w:contextualSpacing/>
        <w:jc w:val="center"/>
        <w:rPr>
          <w:rFonts w:ascii="Times New Roman" w:hAnsi="Times New Roman"/>
          <w:sz w:val="22"/>
          <w:szCs w:val="22"/>
        </w:rPr>
      </w:pPr>
    </w:p>
    <w:p w:rsidR="00B125F3" w:rsidRPr="001509AC" w:rsidRDefault="00B125F3" w:rsidP="00C7663C">
      <w:pPr>
        <w:spacing w:before="0" w:after="0" w:line="240" w:lineRule="auto"/>
        <w:contextualSpacing/>
        <w:rPr>
          <w:rFonts w:ascii="Times New Roman" w:eastAsia="Calibri" w:hAnsi="Times New Roman"/>
          <w:sz w:val="22"/>
          <w:szCs w:val="22"/>
          <w:lang w:val="x-none" w:bidi="ar-SA"/>
        </w:rPr>
      </w:pPr>
      <w:r w:rsidRPr="001509AC">
        <w:rPr>
          <w:rFonts w:ascii="Times New Roman" w:eastAsia="Calibri" w:hAnsi="Times New Roman"/>
          <w:sz w:val="22"/>
          <w:szCs w:val="22"/>
          <w:lang w:bidi="ar-SA"/>
        </w:rPr>
        <w:t>Część 5 -</w:t>
      </w:r>
      <w:r w:rsidRPr="001509AC">
        <w:rPr>
          <w:rFonts w:ascii="Times New Roman" w:eastAsia="Calibri" w:hAnsi="Times New Roman"/>
          <w:sz w:val="22"/>
          <w:szCs w:val="22"/>
          <w:lang w:val="x-none" w:bidi="ar-SA"/>
        </w:rPr>
        <w:t xml:space="preserve"> </w:t>
      </w:r>
      <w:r w:rsidRPr="001509AC">
        <w:rPr>
          <w:rFonts w:ascii="Times New Roman" w:hAnsi="Times New Roman"/>
          <w:sz w:val="22"/>
          <w:szCs w:val="22"/>
          <w:lang w:val="x-none"/>
        </w:rPr>
        <w:t xml:space="preserve">Nadzór Wodny </w:t>
      </w:r>
      <w:r w:rsidRPr="001509AC">
        <w:rPr>
          <w:rFonts w:ascii="Times New Roman" w:eastAsia="Calibri" w:hAnsi="Times New Roman"/>
          <w:sz w:val="22"/>
          <w:szCs w:val="22"/>
          <w:lang w:val="x-none" w:bidi="ar-SA"/>
        </w:rPr>
        <w:t>Miastko</w:t>
      </w:r>
      <w:r w:rsidRPr="001509AC">
        <w:rPr>
          <w:rFonts w:ascii="Times New Roman" w:hAnsi="Times New Roman"/>
          <w:sz w:val="22"/>
          <w:szCs w:val="22"/>
        </w:rPr>
        <w:t xml:space="preserve"> </w:t>
      </w:r>
      <w:r w:rsidRPr="001509AC">
        <w:rPr>
          <w:rFonts w:ascii="Times New Roman" w:eastAsia="Calibri" w:hAnsi="Times New Roman"/>
          <w:sz w:val="22"/>
          <w:szCs w:val="22"/>
          <w:lang w:val="x-none" w:bidi="ar-SA"/>
        </w:rPr>
        <w:t>ul. Grunwaldzka 1</w:t>
      </w:r>
    </w:p>
    <w:p w:rsidR="008830F5" w:rsidRPr="001509AC" w:rsidRDefault="008830F5" w:rsidP="00C7663C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Kwota, jaką Zamawiający zamierza przeznaczyć na wykonanie zadania:  </w:t>
      </w:r>
      <w:r w:rsidR="00BA0449" w:rsidRPr="001509AC">
        <w:rPr>
          <w:rFonts w:ascii="Times New Roman" w:eastAsia="Calibri" w:hAnsi="Times New Roman"/>
          <w:sz w:val="22"/>
          <w:szCs w:val="22"/>
          <w:lang w:bidi="ar-SA"/>
        </w:rPr>
        <w:t>18 293,10</w:t>
      </w:r>
      <w:r w:rsidRPr="001509AC">
        <w:rPr>
          <w:rFonts w:ascii="Times New Roman" w:eastAsia="Calibri" w:hAnsi="Times New Roman"/>
          <w:sz w:val="22"/>
          <w:szCs w:val="22"/>
          <w:lang w:bidi="ar-SA"/>
        </w:rPr>
        <w:t xml:space="preserve"> 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>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Za 1 miesiąc: </w:t>
      </w:r>
      <w:r w:rsidR="00BA0449" w:rsidRPr="001509AC">
        <w:rPr>
          <w:rFonts w:ascii="Times New Roman" w:hAnsi="Times New Roman"/>
          <w:sz w:val="22"/>
          <w:szCs w:val="22"/>
          <w:lang w:eastAsia="pl-PL" w:bidi="ar-SA"/>
        </w:rPr>
        <w:t>1 524,43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 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2381"/>
        <w:gridCol w:w="1701"/>
      </w:tblGrid>
      <w:tr w:rsidR="008A548A" w:rsidRPr="001509AC" w:rsidTr="001509AC">
        <w:trPr>
          <w:trHeight w:val="1069"/>
        </w:trPr>
        <w:tc>
          <w:tcPr>
            <w:tcW w:w="817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Nr</w:t>
            </w:r>
          </w:p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oferty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Cena</w:t>
            </w:r>
          </w:p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Brutto</w:t>
            </w:r>
          </w:p>
          <w:p w:rsidR="008A548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PLN za 1 miesiąc</w:t>
            </w:r>
          </w:p>
        </w:tc>
        <w:tc>
          <w:tcPr>
            <w:tcW w:w="1701" w:type="dxa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Warunki płatności</w:t>
            </w:r>
          </w:p>
        </w:tc>
      </w:tr>
      <w:tr w:rsidR="00D357E4" w:rsidRPr="001509AC" w:rsidTr="001509AC">
        <w:tc>
          <w:tcPr>
            <w:tcW w:w="817" w:type="dxa"/>
            <w:shd w:val="clear" w:color="auto" w:fill="auto"/>
            <w:vAlign w:val="center"/>
          </w:tcPr>
          <w:p w:rsidR="00D357E4" w:rsidRPr="001509AC" w:rsidRDefault="00D357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57E4" w:rsidRPr="001509AC" w:rsidRDefault="00D357E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Zakłady Usługowo-Produkcyjno-Handlowe POMORZE Sp. z o.o.</w:t>
            </w:r>
          </w:p>
          <w:p w:rsidR="00D357E4" w:rsidRPr="001509AC" w:rsidRDefault="00D357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Narutowicza 22, 70-231 Szczecin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357E4" w:rsidRPr="001509AC" w:rsidRDefault="00031EA3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1 297,65 zł</w:t>
            </w:r>
          </w:p>
        </w:tc>
        <w:tc>
          <w:tcPr>
            <w:tcW w:w="1701" w:type="dxa"/>
            <w:vAlign w:val="center"/>
          </w:tcPr>
          <w:p w:rsidR="00D357E4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2A7A49" w:rsidRPr="001509AC" w:rsidTr="001509AC">
        <w:tc>
          <w:tcPr>
            <w:tcW w:w="817" w:type="dxa"/>
            <w:shd w:val="clear" w:color="auto" w:fill="auto"/>
            <w:vAlign w:val="center"/>
          </w:tcPr>
          <w:p w:rsidR="002A7A49" w:rsidRPr="001509AC" w:rsidRDefault="006D17DD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Jantar Sp. z o. o.- Lider, Jantar 2 Sp. z o. o.- Konsorcjant,</w:t>
            </w:r>
          </w:p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Sekret Sp. z o. o.- Konsorcjant</w:t>
            </w:r>
          </w:p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Zygmunta Augusta 71, 76-200 Słupsk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A7A49" w:rsidRPr="001509AC" w:rsidRDefault="00637878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</w:rPr>
              <w:t>1 968,00 zł</w:t>
            </w:r>
          </w:p>
        </w:tc>
        <w:tc>
          <w:tcPr>
            <w:tcW w:w="1701" w:type="dxa"/>
            <w:vAlign w:val="center"/>
          </w:tcPr>
          <w:p w:rsidR="002A7A49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8A548A" w:rsidRPr="001509AC" w:rsidRDefault="008A548A" w:rsidP="00C7663C">
      <w:pPr>
        <w:spacing w:before="0" w:after="0" w:line="240" w:lineRule="auto"/>
        <w:ind w:left="357"/>
        <w:contextualSpacing/>
        <w:jc w:val="center"/>
        <w:rPr>
          <w:rFonts w:ascii="Times New Roman" w:hAnsi="Times New Roman"/>
          <w:sz w:val="22"/>
          <w:szCs w:val="22"/>
        </w:rPr>
      </w:pPr>
    </w:p>
    <w:p w:rsidR="00B125F3" w:rsidRPr="001509AC" w:rsidRDefault="00B125F3" w:rsidP="00C7663C">
      <w:pPr>
        <w:spacing w:before="0" w:after="0" w:line="240" w:lineRule="auto"/>
        <w:contextualSpacing/>
        <w:rPr>
          <w:rFonts w:ascii="Times New Roman" w:hAnsi="Times New Roman"/>
          <w:sz w:val="22"/>
          <w:szCs w:val="22"/>
        </w:rPr>
      </w:pPr>
      <w:r w:rsidRPr="001509AC">
        <w:rPr>
          <w:rFonts w:ascii="Times New Roman" w:eastAsia="Calibri" w:hAnsi="Times New Roman"/>
          <w:sz w:val="22"/>
          <w:szCs w:val="22"/>
          <w:lang w:bidi="ar-SA"/>
        </w:rPr>
        <w:t>Część 6 -</w:t>
      </w:r>
      <w:r w:rsidRPr="001509AC">
        <w:rPr>
          <w:rFonts w:ascii="Times New Roman" w:eastAsia="Calibri" w:hAnsi="Times New Roman"/>
          <w:sz w:val="22"/>
          <w:szCs w:val="22"/>
          <w:lang w:val="x-none" w:bidi="ar-SA"/>
        </w:rPr>
        <w:t xml:space="preserve"> </w:t>
      </w:r>
      <w:r w:rsidRPr="001509AC">
        <w:rPr>
          <w:rFonts w:ascii="Times New Roman" w:hAnsi="Times New Roman"/>
          <w:sz w:val="22"/>
          <w:szCs w:val="22"/>
          <w:lang w:val="x-none"/>
        </w:rPr>
        <w:t>Zarząd Zlewni w Stargardzie. Nadzór Wodny Stargard</w:t>
      </w:r>
      <w:r w:rsidRPr="001509AC">
        <w:rPr>
          <w:rFonts w:ascii="Times New Roman" w:hAnsi="Times New Roman"/>
          <w:sz w:val="22"/>
          <w:szCs w:val="22"/>
        </w:rPr>
        <w:t xml:space="preserve"> ul. Gdańska 4</w:t>
      </w:r>
    </w:p>
    <w:p w:rsidR="008830F5" w:rsidRPr="001509AC" w:rsidRDefault="008830F5" w:rsidP="00C7663C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Kwota, jaką Zamawiający zamierza przeznaczyć na wykonanie zadania:  </w:t>
      </w:r>
      <w:r w:rsidR="00BA0449" w:rsidRPr="001509AC">
        <w:rPr>
          <w:rFonts w:ascii="Times New Roman" w:eastAsia="Calibri" w:hAnsi="Times New Roman"/>
          <w:sz w:val="22"/>
          <w:szCs w:val="22"/>
          <w:lang w:bidi="ar-SA"/>
        </w:rPr>
        <w:t>91 450,60</w:t>
      </w:r>
      <w:r w:rsidRPr="001509AC">
        <w:rPr>
          <w:rFonts w:ascii="Times New Roman" w:eastAsia="Calibri" w:hAnsi="Times New Roman"/>
          <w:sz w:val="22"/>
          <w:szCs w:val="22"/>
          <w:lang w:bidi="ar-SA"/>
        </w:rPr>
        <w:t xml:space="preserve"> 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>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Za 1 miesiąc: </w:t>
      </w:r>
      <w:r w:rsidR="00BA0449" w:rsidRPr="001509AC">
        <w:rPr>
          <w:rFonts w:ascii="Times New Roman" w:hAnsi="Times New Roman"/>
          <w:sz w:val="22"/>
          <w:szCs w:val="22"/>
          <w:lang w:eastAsia="pl-PL" w:bidi="ar-SA"/>
        </w:rPr>
        <w:t>7 620,88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 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2381"/>
        <w:gridCol w:w="1701"/>
      </w:tblGrid>
      <w:tr w:rsidR="008A548A" w:rsidRPr="001509AC" w:rsidTr="001509AC">
        <w:trPr>
          <w:trHeight w:val="1069"/>
        </w:trPr>
        <w:tc>
          <w:tcPr>
            <w:tcW w:w="817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Nr</w:t>
            </w:r>
          </w:p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oferty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Cena</w:t>
            </w:r>
          </w:p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Brutto</w:t>
            </w:r>
          </w:p>
          <w:p w:rsidR="008A548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PLN za 1 miesiąc</w:t>
            </w:r>
          </w:p>
        </w:tc>
        <w:tc>
          <w:tcPr>
            <w:tcW w:w="1701" w:type="dxa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Warunki płatności</w:t>
            </w:r>
          </w:p>
        </w:tc>
      </w:tr>
      <w:tr w:rsidR="00D357E4" w:rsidRPr="001509AC" w:rsidTr="001509AC">
        <w:tc>
          <w:tcPr>
            <w:tcW w:w="817" w:type="dxa"/>
            <w:shd w:val="clear" w:color="auto" w:fill="auto"/>
            <w:vAlign w:val="center"/>
          </w:tcPr>
          <w:p w:rsidR="00D357E4" w:rsidRPr="001509AC" w:rsidRDefault="00D357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57E4" w:rsidRPr="001509AC" w:rsidRDefault="00D357E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Zakłady Usługowo-Produkcyjno-Handlowe POMORZE Sp. z o.o.</w:t>
            </w:r>
          </w:p>
          <w:p w:rsidR="00D357E4" w:rsidRPr="001509AC" w:rsidRDefault="00D357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Narutowicza 22, 70-231 Szczecin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357E4" w:rsidRPr="001509AC" w:rsidRDefault="00031EA3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5.153,70 zł</w:t>
            </w:r>
          </w:p>
        </w:tc>
        <w:tc>
          <w:tcPr>
            <w:tcW w:w="1701" w:type="dxa"/>
            <w:vAlign w:val="center"/>
          </w:tcPr>
          <w:p w:rsidR="00D357E4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DB62B3" w:rsidRPr="001509AC" w:rsidTr="001509AC">
        <w:tc>
          <w:tcPr>
            <w:tcW w:w="817" w:type="dxa"/>
            <w:shd w:val="clear" w:color="auto" w:fill="auto"/>
            <w:vAlign w:val="center"/>
          </w:tcPr>
          <w:p w:rsidR="00DB62B3" w:rsidRPr="001509AC" w:rsidRDefault="006D17DD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D17DD" w:rsidRPr="001509AC" w:rsidRDefault="006D17DD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NORGE SP Z O.O</w:t>
            </w:r>
          </w:p>
          <w:p w:rsidR="00DB62B3" w:rsidRPr="001509AC" w:rsidRDefault="006D17DD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60-141 POZNAŃ, UL. PROMIENISTA 121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B62B3" w:rsidRPr="001509AC" w:rsidRDefault="00D659B9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4.199,22 zł</w:t>
            </w:r>
          </w:p>
        </w:tc>
        <w:tc>
          <w:tcPr>
            <w:tcW w:w="1701" w:type="dxa"/>
            <w:vAlign w:val="center"/>
          </w:tcPr>
          <w:p w:rsidR="00DB62B3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ED53D0" w:rsidRPr="001509AC" w:rsidTr="001509AC">
        <w:tc>
          <w:tcPr>
            <w:tcW w:w="817" w:type="dxa"/>
            <w:shd w:val="clear" w:color="auto" w:fill="auto"/>
            <w:vAlign w:val="center"/>
          </w:tcPr>
          <w:p w:rsidR="00ED53D0" w:rsidRPr="001509AC" w:rsidRDefault="006D17DD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D17DD" w:rsidRPr="001509AC" w:rsidRDefault="006D17DD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FIRMA HANDLOWO – USŁUGOWA „THOMAS” SPOŁKA Z O. O. SPÓŁKA KOMANDYTOWA</w:t>
            </w:r>
          </w:p>
          <w:p w:rsidR="00ED53D0" w:rsidRPr="001509AC" w:rsidRDefault="006D17DD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LUBIESZYŃSKA 34, 72-006 MIERZYN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D53D0" w:rsidRPr="001509AC" w:rsidRDefault="00943722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9AC">
              <w:rPr>
                <w:rFonts w:ascii="Times New Roman" w:hAnsi="Times New Roman"/>
                <w:sz w:val="22"/>
                <w:szCs w:val="22"/>
              </w:rPr>
              <w:t>2 976,60 zł</w:t>
            </w:r>
          </w:p>
        </w:tc>
        <w:tc>
          <w:tcPr>
            <w:tcW w:w="1701" w:type="dxa"/>
            <w:vAlign w:val="center"/>
          </w:tcPr>
          <w:p w:rsidR="007E48BC" w:rsidRPr="001509AC" w:rsidRDefault="007E48BC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  <w:p w:rsidR="00ED53D0" w:rsidRPr="001509AC" w:rsidRDefault="00ED53D0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</w:tc>
      </w:tr>
      <w:tr w:rsidR="007A7BF8" w:rsidRPr="001509AC" w:rsidTr="001509AC">
        <w:tc>
          <w:tcPr>
            <w:tcW w:w="817" w:type="dxa"/>
            <w:shd w:val="clear" w:color="auto" w:fill="auto"/>
            <w:vAlign w:val="center"/>
          </w:tcPr>
          <w:p w:rsidR="007A7BF8" w:rsidRPr="001509AC" w:rsidRDefault="007A7BF8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D17DD" w:rsidRPr="001509AC" w:rsidRDefault="006D17DD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Jantar Sp. z o. o.- Lider, Jantar 2 Sp. z o. o.- Konsorcjant,</w:t>
            </w:r>
          </w:p>
          <w:p w:rsidR="006D17DD" w:rsidRPr="001509AC" w:rsidRDefault="006D17DD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Sekret Sp. z o. o.- Konsorcjant</w:t>
            </w:r>
          </w:p>
          <w:p w:rsidR="007A7BF8" w:rsidRPr="001509AC" w:rsidRDefault="006D17DD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Zygmunta Augusta 71, 76-200 Słupsk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A7BF8" w:rsidRPr="001509AC" w:rsidRDefault="00637878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4 674,00 zł</w:t>
            </w:r>
          </w:p>
        </w:tc>
        <w:tc>
          <w:tcPr>
            <w:tcW w:w="1701" w:type="dxa"/>
            <w:vAlign w:val="center"/>
          </w:tcPr>
          <w:p w:rsidR="007A7BF8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8A548A" w:rsidRPr="001509AC" w:rsidRDefault="008A548A" w:rsidP="00C7663C">
      <w:pPr>
        <w:spacing w:before="0" w:after="0" w:line="240" w:lineRule="auto"/>
        <w:ind w:left="357"/>
        <w:contextualSpacing/>
        <w:jc w:val="center"/>
        <w:rPr>
          <w:rFonts w:ascii="Times New Roman" w:hAnsi="Times New Roman"/>
          <w:sz w:val="22"/>
          <w:szCs w:val="22"/>
        </w:rPr>
      </w:pPr>
    </w:p>
    <w:p w:rsidR="00B125F3" w:rsidRPr="001509AC" w:rsidRDefault="00B125F3" w:rsidP="00C7663C">
      <w:pPr>
        <w:spacing w:before="0" w:after="0" w:line="240" w:lineRule="auto"/>
        <w:contextualSpacing/>
        <w:rPr>
          <w:rFonts w:ascii="Times New Roman" w:hAnsi="Times New Roman"/>
          <w:sz w:val="22"/>
          <w:szCs w:val="22"/>
        </w:rPr>
      </w:pPr>
      <w:r w:rsidRPr="001509AC">
        <w:rPr>
          <w:rFonts w:ascii="Times New Roman" w:hAnsi="Times New Roman"/>
          <w:sz w:val="22"/>
          <w:szCs w:val="22"/>
        </w:rPr>
        <w:t>Część 7 - Nadzór Wodny Goleniów ul. Mikołajczyka 42</w:t>
      </w:r>
    </w:p>
    <w:p w:rsidR="008830F5" w:rsidRPr="001509AC" w:rsidRDefault="008830F5" w:rsidP="00C7663C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Kwota, jaką Zamawiający zamierza przeznaczyć na wykonanie zadania:  </w:t>
      </w:r>
      <w:r w:rsidR="00BA0449" w:rsidRPr="001509AC">
        <w:rPr>
          <w:rFonts w:ascii="Times New Roman" w:eastAsia="Calibri" w:hAnsi="Times New Roman"/>
          <w:sz w:val="22"/>
          <w:szCs w:val="22"/>
          <w:lang w:bidi="ar-SA"/>
        </w:rPr>
        <w:t>27 194,91</w:t>
      </w:r>
      <w:r w:rsidRPr="001509AC">
        <w:rPr>
          <w:rFonts w:ascii="Times New Roman" w:eastAsia="Calibri" w:hAnsi="Times New Roman"/>
          <w:sz w:val="22"/>
          <w:szCs w:val="22"/>
          <w:lang w:bidi="ar-SA"/>
        </w:rPr>
        <w:t xml:space="preserve"> 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>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Za 1 miesiąc: </w:t>
      </w:r>
      <w:r w:rsidR="00BA0449" w:rsidRPr="001509AC">
        <w:rPr>
          <w:rFonts w:ascii="Times New Roman" w:hAnsi="Times New Roman"/>
          <w:sz w:val="22"/>
          <w:szCs w:val="22"/>
          <w:lang w:eastAsia="pl-PL" w:bidi="ar-SA"/>
        </w:rPr>
        <w:t>2 266,24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 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2381"/>
        <w:gridCol w:w="1701"/>
      </w:tblGrid>
      <w:tr w:rsidR="008A548A" w:rsidRPr="001509AC" w:rsidTr="001509AC">
        <w:trPr>
          <w:trHeight w:val="1069"/>
        </w:trPr>
        <w:tc>
          <w:tcPr>
            <w:tcW w:w="817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Nr</w:t>
            </w:r>
          </w:p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oferty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Cena</w:t>
            </w:r>
          </w:p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Brutto</w:t>
            </w:r>
          </w:p>
          <w:p w:rsidR="008A548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PLN za 1 miesiąc</w:t>
            </w:r>
          </w:p>
        </w:tc>
        <w:tc>
          <w:tcPr>
            <w:tcW w:w="1701" w:type="dxa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Warunki płatności</w:t>
            </w:r>
          </w:p>
        </w:tc>
      </w:tr>
      <w:tr w:rsidR="008A548A" w:rsidRPr="001509AC" w:rsidTr="001509AC">
        <w:tc>
          <w:tcPr>
            <w:tcW w:w="817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8A548A" w:rsidRPr="001509AC" w:rsidRDefault="005B28FF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B28FF" w:rsidRPr="001509AC" w:rsidRDefault="005B28FF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Zakłady Usługowo-Produkcyjno-Handlowe POMORZE Sp. z o.o.</w:t>
            </w:r>
          </w:p>
          <w:p w:rsidR="008A548A" w:rsidRPr="001509AC" w:rsidRDefault="005B28FF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Narutowicza 22, 70-231 Szczecin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A548A" w:rsidRPr="001509AC" w:rsidRDefault="00031EA3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2.029,50 zł</w:t>
            </w:r>
          </w:p>
        </w:tc>
        <w:tc>
          <w:tcPr>
            <w:tcW w:w="1701" w:type="dxa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D357E4" w:rsidRPr="001509AC" w:rsidTr="001509AC">
        <w:tc>
          <w:tcPr>
            <w:tcW w:w="817" w:type="dxa"/>
            <w:shd w:val="clear" w:color="auto" w:fill="auto"/>
            <w:vAlign w:val="center"/>
          </w:tcPr>
          <w:p w:rsidR="00D357E4" w:rsidRPr="001509AC" w:rsidRDefault="005B28FF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B28FF" w:rsidRPr="001509AC" w:rsidRDefault="005B28FF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NORGE SP Z O.O</w:t>
            </w:r>
          </w:p>
          <w:p w:rsidR="00D357E4" w:rsidRPr="001509AC" w:rsidRDefault="005B28FF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60-141 POZNAŃ, UL. PROMIENISTA 121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357E4" w:rsidRPr="001509AC" w:rsidRDefault="00D659B9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2.091,00 zł</w:t>
            </w:r>
          </w:p>
        </w:tc>
        <w:tc>
          <w:tcPr>
            <w:tcW w:w="1701" w:type="dxa"/>
            <w:vAlign w:val="center"/>
          </w:tcPr>
          <w:p w:rsidR="00D357E4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DB62B3" w:rsidRPr="001509AC" w:rsidTr="001509AC">
        <w:tc>
          <w:tcPr>
            <w:tcW w:w="817" w:type="dxa"/>
            <w:shd w:val="clear" w:color="auto" w:fill="auto"/>
            <w:vAlign w:val="center"/>
          </w:tcPr>
          <w:p w:rsidR="00DB62B3" w:rsidRPr="001509AC" w:rsidRDefault="005B28FF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B62B3" w:rsidRPr="001509AC" w:rsidRDefault="00DB62B3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FIRMA HANDLOWO – USŁUGOWA „THOMAS” SPOŁKA Z O. O. SPÓŁKA KOMANDYTOWA</w:t>
            </w:r>
          </w:p>
          <w:p w:rsidR="00DB62B3" w:rsidRPr="001509AC" w:rsidRDefault="00DB62B3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LUBIESZYŃSKA 34, 72-006 MIERZYN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B62B3" w:rsidRPr="001509AC" w:rsidRDefault="00943722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2 044,90 zł</w:t>
            </w:r>
          </w:p>
        </w:tc>
        <w:tc>
          <w:tcPr>
            <w:tcW w:w="1701" w:type="dxa"/>
            <w:vAlign w:val="center"/>
          </w:tcPr>
          <w:p w:rsidR="00DB62B3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2A7A49" w:rsidRPr="001509AC" w:rsidTr="001509AC">
        <w:tc>
          <w:tcPr>
            <w:tcW w:w="817" w:type="dxa"/>
            <w:shd w:val="clear" w:color="auto" w:fill="auto"/>
            <w:vAlign w:val="center"/>
          </w:tcPr>
          <w:p w:rsidR="002A7A49" w:rsidRPr="001509AC" w:rsidRDefault="005B28FF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Jantar Sp. z o. o.- Lider, Jantar 2 Sp. z o. o.- Konsorcjant,</w:t>
            </w:r>
          </w:p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Sekret Sp. z o. o.- Konsorcjant</w:t>
            </w:r>
          </w:p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Zygmunta Augusta 71, 76-200 Słupsk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A7A49" w:rsidRPr="001509AC" w:rsidRDefault="00637878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</w:rPr>
              <w:t>1 722,00 zł</w:t>
            </w:r>
          </w:p>
        </w:tc>
        <w:tc>
          <w:tcPr>
            <w:tcW w:w="1701" w:type="dxa"/>
            <w:vAlign w:val="center"/>
          </w:tcPr>
          <w:p w:rsidR="002A7A49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8A548A" w:rsidRPr="001509AC" w:rsidRDefault="008A548A" w:rsidP="00C7663C">
      <w:pPr>
        <w:spacing w:before="0" w:after="0" w:line="240" w:lineRule="auto"/>
        <w:ind w:left="357"/>
        <w:contextualSpacing/>
        <w:jc w:val="center"/>
        <w:rPr>
          <w:rFonts w:ascii="Times New Roman" w:hAnsi="Times New Roman"/>
          <w:sz w:val="22"/>
          <w:szCs w:val="22"/>
        </w:rPr>
      </w:pPr>
    </w:p>
    <w:p w:rsidR="00B125F3" w:rsidRPr="001509AC" w:rsidRDefault="00B125F3" w:rsidP="00C7663C">
      <w:pPr>
        <w:spacing w:before="0" w:after="0" w:line="240" w:lineRule="auto"/>
        <w:contextualSpacing/>
        <w:rPr>
          <w:rFonts w:ascii="Times New Roman" w:hAnsi="Times New Roman"/>
          <w:sz w:val="22"/>
          <w:szCs w:val="22"/>
        </w:rPr>
      </w:pPr>
      <w:r w:rsidRPr="001509AC">
        <w:rPr>
          <w:rFonts w:ascii="Times New Roman" w:hAnsi="Times New Roman"/>
          <w:sz w:val="22"/>
          <w:szCs w:val="22"/>
        </w:rPr>
        <w:t>Część 8 - Nadzór Wodny Choszczno ul. Bohaterów Warszawy 18</w:t>
      </w:r>
    </w:p>
    <w:p w:rsidR="008830F5" w:rsidRPr="001509AC" w:rsidRDefault="008830F5" w:rsidP="00C7663C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Kwota, jaką Zamawiający zamierza przeznaczyć na wykonanie zadania:  </w:t>
      </w:r>
      <w:r w:rsidR="00BA0449" w:rsidRPr="001509AC">
        <w:rPr>
          <w:rFonts w:ascii="Times New Roman" w:eastAsia="Calibri" w:hAnsi="Times New Roman"/>
          <w:sz w:val="22"/>
          <w:szCs w:val="22"/>
          <w:lang w:bidi="ar-SA"/>
        </w:rPr>
        <w:t>22 102,36</w:t>
      </w:r>
      <w:r w:rsidRPr="001509AC">
        <w:rPr>
          <w:rFonts w:ascii="Times New Roman" w:eastAsia="Calibri" w:hAnsi="Times New Roman"/>
          <w:sz w:val="22"/>
          <w:szCs w:val="22"/>
          <w:lang w:bidi="ar-SA"/>
        </w:rPr>
        <w:t xml:space="preserve"> 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>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Za 1 miesiąc: </w:t>
      </w:r>
      <w:r w:rsidR="00BA0449" w:rsidRPr="001509AC">
        <w:rPr>
          <w:rFonts w:ascii="Times New Roman" w:hAnsi="Times New Roman"/>
          <w:sz w:val="22"/>
          <w:szCs w:val="22"/>
          <w:lang w:eastAsia="pl-PL" w:bidi="ar-SA"/>
        </w:rPr>
        <w:t>1 841,86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 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2381"/>
        <w:gridCol w:w="1701"/>
      </w:tblGrid>
      <w:tr w:rsidR="008A548A" w:rsidRPr="001509AC" w:rsidTr="001509AC">
        <w:trPr>
          <w:trHeight w:val="1069"/>
        </w:trPr>
        <w:tc>
          <w:tcPr>
            <w:tcW w:w="817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lastRenderedPageBreak/>
              <w:t>Nr</w:t>
            </w:r>
          </w:p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oferty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Cena</w:t>
            </w:r>
          </w:p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Brutto</w:t>
            </w:r>
          </w:p>
          <w:p w:rsidR="008A548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PLN za 1 miesiąc</w:t>
            </w:r>
          </w:p>
        </w:tc>
        <w:tc>
          <w:tcPr>
            <w:tcW w:w="1701" w:type="dxa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Warunki płatności</w:t>
            </w:r>
          </w:p>
        </w:tc>
      </w:tr>
      <w:tr w:rsidR="008A548A" w:rsidRPr="001509AC" w:rsidTr="001509AC">
        <w:tc>
          <w:tcPr>
            <w:tcW w:w="817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8A548A" w:rsidRPr="001509AC" w:rsidRDefault="005B28FF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B28FF" w:rsidRPr="001509AC" w:rsidRDefault="005B28FF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Zakłady Usługowo-Produkcyjno-Handlowe POMORZE Sp. z o.o.</w:t>
            </w:r>
          </w:p>
          <w:p w:rsidR="008A548A" w:rsidRPr="001509AC" w:rsidRDefault="005B28FF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Narutowicza 22, 70-231 Szczecin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8A548A" w:rsidRPr="001509AC" w:rsidRDefault="00031EA3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/>
              </w:rPr>
              <w:t>1.599,00 zł</w:t>
            </w:r>
          </w:p>
        </w:tc>
        <w:tc>
          <w:tcPr>
            <w:tcW w:w="1701" w:type="dxa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D357E4" w:rsidRPr="001509AC" w:rsidTr="001509AC">
        <w:tc>
          <w:tcPr>
            <w:tcW w:w="817" w:type="dxa"/>
            <w:shd w:val="clear" w:color="auto" w:fill="auto"/>
            <w:vAlign w:val="center"/>
          </w:tcPr>
          <w:p w:rsidR="00D357E4" w:rsidRPr="001509AC" w:rsidRDefault="00D570A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70A4" w:rsidRPr="001509AC" w:rsidRDefault="00D570A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NORGE SP Z O.O</w:t>
            </w:r>
          </w:p>
          <w:p w:rsidR="00D357E4" w:rsidRPr="001509AC" w:rsidRDefault="00D570A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60-141 POZNAŃ, UL. PROMIENISTA 121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357E4" w:rsidRPr="001509AC" w:rsidRDefault="00D659B9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1.616,22 zł</w:t>
            </w:r>
          </w:p>
        </w:tc>
        <w:tc>
          <w:tcPr>
            <w:tcW w:w="1701" w:type="dxa"/>
            <w:vAlign w:val="center"/>
          </w:tcPr>
          <w:p w:rsidR="00D357E4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2A7A49" w:rsidRPr="001509AC" w:rsidTr="001509AC">
        <w:tc>
          <w:tcPr>
            <w:tcW w:w="817" w:type="dxa"/>
            <w:shd w:val="clear" w:color="auto" w:fill="auto"/>
            <w:vAlign w:val="center"/>
          </w:tcPr>
          <w:p w:rsidR="002A7A49" w:rsidRPr="001509AC" w:rsidRDefault="00D570A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Jantar Sp. z o. o.- Lider, Jantar 2 Sp. z o. o.- Konsorcjant,</w:t>
            </w:r>
          </w:p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Sekret Sp. z o. o.- Konsorcjant</w:t>
            </w:r>
          </w:p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Zygmunta Augusta 71, 76-200 Słupsk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A7A49" w:rsidRPr="001509AC" w:rsidRDefault="00637878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</w:rPr>
              <w:t>1 476,00 zł</w:t>
            </w:r>
          </w:p>
        </w:tc>
        <w:tc>
          <w:tcPr>
            <w:tcW w:w="1701" w:type="dxa"/>
            <w:vAlign w:val="center"/>
          </w:tcPr>
          <w:p w:rsidR="002A7A49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8A548A" w:rsidRPr="001509AC" w:rsidRDefault="008A548A" w:rsidP="00C7663C">
      <w:pPr>
        <w:spacing w:before="0" w:after="0" w:line="240" w:lineRule="auto"/>
        <w:ind w:left="357"/>
        <w:contextualSpacing/>
        <w:jc w:val="center"/>
        <w:rPr>
          <w:rFonts w:ascii="Times New Roman" w:hAnsi="Times New Roman"/>
          <w:sz w:val="22"/>
          <w:szCs w:val="22"/>
        </w:rPr>
      </w:pPr>
    </w:p>
    <w:p w:rsidR="00B125F3" w:rsidRPr="001509AC" w:rsidRDefault="00B125F3" w:rsidP="00C7663C">
      <w:pPr>
        <w:spacing w:before="0" w:after="0" w:line="240" w:lineRule="auto"/>
        <w:contextualSpacing/>
        <w:rPr>
          <w:rFonts w:ascii="Times New Roman" w:hAnsi="Times New Roman"/>
          <w:sz w:val="22"/>
          <w:szCs w:val="22"/>
        </w:rPr>
      </w:pPr>
      <w:r w:rsidRPr="001509AC">
        <w:rPr>
          <w:rFonts w:ascii="Times New Roman" w:hAnsi="Times New Roman"/>
          <w:sz w:val="22"/>
          <w:szCs w:val="22"/>
        </w:rPr>
        <w:t xml:space="preserve">Część 9 - </w:t>
      </w:r>
      <w:r w:rsidR="00BA0449" w:rsidRPr="001509AC">
        <w:rPr>
          <w:rFonts w:ascii="Times New Roman" w:hAnsi="Times New Roman"/>
          <w:sz w:val="22"/>
          <w:szCs w:val="22"/>
        </w:rPr>
        <w:t>Nadzór Wodny Kamień Pomorski ul. Strzelecka 1</w:t>
      </w:r>
    </w:p>
    <w:p w:rsidR="008830F5" w:rsidRPr="001509AC" w:rsidRDefault="008830F5" w:rsidP="00C7663C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Kwota, jaką Zamawiający zamierza przeznaczyć na wykonanie zadania:  </w:t>
      </w:r>
      <w:r w:rsidR="00BD69EF" w:rsidRPr="001509AC">
        <w:rPr>
          <w:rFonts w:ascii="Times New Roman" w:eastAsia="Calibri" w:hAnsi="Times New Roman"/>
          <w:sz w:val="22"/>
          <w:szCs w:val="22"/>
          <w:lang w:bidi="ar-SA"/>
        </w:rPr>
        <w:t>23 945,20</w:t>
      </w:r>
      <w:r w:rsidRPr="001509AC">
        <w:rPr>
          <w:rFonts w:ascii="Times New Roman" w:eastAsia="Calibri" w:hAnsi="Times New Roman"/>
          <w:sz w:val="22"/>
          <w:szCs w:val="22"/>
          <w:lang w:bidi="ar-SA"/>
        </w:rPr>
        <w:t xml:space="preserve"> 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>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Za 1 miesiąc: </w:t>
      </w:r>
      <w:r w:rsidR="00BD69EF" w:rsidRPr="001509AC">
        <w:rPr>
          <w:rFonts w:ascii="Times New Roman" w:hAnsi="Times New Roman"/>
          <w:sz w:val="22"/>
          <w:szCs w:val="22"/>
          <w:lang w:eastAsia="pl-PL" w:bidi="ar-SA"/>
        </w:rPr>
        <w:t>1 995,43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 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2381"/>
        <w:gridCol w:w="1701"/>
      </w:tblGrid>
      <w:tr w:rsidR="008A548A" w:rsidRPr="001509AC" w:rsidTr="001509AC">
        <w:trPr>
          <w:trHeight w:val="1069"/>
        </w:trPr>
        <w:tc>
          <w:tcPr>
            <w:tcW w:w="817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Nr</w:t>
            </w:r>
          </w:p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oferty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Cena</w:t>
            </w:r>
          </w:p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Brutto</w:t>
            </w:r>
          </w:p>
          <w:p w:rsidR="008A548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PLN za 1 miesiąc</w:t>
            </w:r>
          </w:p>
        </w:tc>
        <w:tc>
          <w:tcPr>
            <w:tcW w:w="1701" w:type="dxa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Warunki płatności</w:t>
            </w:r>
          </w:p>
        </w:tc>
      </w:tr>
      <w:tr w:rsidR="008A548A" w:rsidRPr="001509AC" w:rsidTr="001509AC">
        <w:tc>
          <w:tcPr>
            <w:tcW w:w="817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8A548A" w:rsidRPr="001509AC" w:rsidRDefault="00D570A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70A4" w:rsidRPr="001509AC" w:rsidRDefault="00D570A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Zakłady Usługowo-Produkcyjno-Handlowe POMORZE Sp. z o.o.</w:t>
            </w:r>
          </w:p>
          <w:p w:rsidR="008A548A" w:rsidRPr="001509AC" w:rsidRDefault="00D570A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Narutowicza 22, 70-231 Szczecin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8A548A" w:rsidRPr="001509AC" w:rsidRDefault="00031EA3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/>
              </w:rPr>
              <w:t>1.291,50 zł</w:t>
            </w:r>
          </w:p>
        </w:tc>
        <w:tc>
          <w:tcPr>
            <w:tcW w:w="1701" w:type="dxa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D357E4" w:rsidRPr="001509AC" w:rsidTr="001509AC">
        <w:tc>
          <w:tcPr>
            <w:tcW w:w="817" w:type="dxa"/>
            <w:shd w:val="clear" w:color="auto" w:fill="auto"/>
            <w:vAlign w:val="center"/>
          </w:tcPr>
          <w:p w:rsidR="00D357E4" w:rsidRPr="001509AC" w:rsidRDefault="00D570A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70A4" w:rsidRPr="001509AC" w:rsidRDefault="00D570A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NORGE SP Z O.O</w:t>
            </w:r>
          </w:p>
          <w:p w:rsidR="00D357E4" w:rsidRPr="001509AC" w:rsidRDefault="00D570A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60-141 POZNAŃ, UL. PROMIENISTA 121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357E4" w:rsidRPr="001509AC" w:rsidRDefault="00D659B9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1.412,04 zł</w:t>
            </w:r>
          </w:p>
        </w:tc>
        <w:tc>
          <w:tcPr>
            <w:tcW w:w="1701" w:type="dxa"/>
            <w:vAlign w:val="center"/>
          </w:tcPr>
          <w:p w:rsidR="00D357E4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2A7A49" w:rsidRPr="001509AC" w:rsidTr="001509AC">
        <w:tc>
          <w:tcPr>
            <w:tcW w:w="817" w:type="dxa"/>
            <w:shd w:val="clear" w:color="auto" w:fill="auto"/>
            <w:vAlign w:val="center"/>
          </w:tcPr>
          <w:p w:rsidR="002A7A49" w:rsidRPr="001509AC" w:rsidRDefault="00D570A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Jantar Sp. z o. o.- Lider, Jantar 2 Sp. z o. o.- Konsorcjant,</w:t>
            </w:r>
          </w:p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Sekret Sp. z o. o.- Konsorcjant</w:t>
            </w:r>
          </w:p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Zygmunta Augusta 71, 76-200 Słupsk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A7A49" w:rsidRPr="001509AC" w:rsidRDefault="00637878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</w:rPr>
              <w:t>1 193,10 zł</w:t>
            </w:r>
          </w:p>
        </w:tc>
        <w:tc>
          <w:tcPr>
            <w:tcW w:w="1701" w:type="dxa"/>
            <w:vAlign w:val="center"/>
          </w:tcPr>
          <w:p w:rsidR="002A7A49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8A548A" w:rsidRPr="001509AC" w:rsidRDefault="008A548A" w:rsidP="00C7663C">
      <w:pPr>
        <w:spacing w:before="0" w:after="0" w:line="240" w:lineRule="auto"/>
        <w:ind w:left="357"/>
        <w:contextualSpacing/>
        <w:jc w:val="center"/>
        <w:rPr>
          <w:rFonts w:ascii="Times New Roman" w:hAnsi="Times New Roman"/>
          <w:sz w:val="22"/>
          <w:szCs w:val="22"/>
        </w:rPr>
      </w:pPr>
    </w:p>
    <w:p w:rsidR="00B125F3" w:rsidRPr="001509AC" w:rsidRDefault="00B125F3" w:rsidP="00C7663C">
      <w:pPr>
        <w:spacing w:before="0" w:after="0" w:line="240" w:lineRule="auto"/>
        <w:contextualSpacing/>
        <w:rPr>
          <w:rFonts w:ascii="Times New Roman" w:hAnsi="Times New Roman"/>
          <w:sz w:val="22"/>
          <w:szCs w:val="22"/>
        </w:rPr>
      </w:pPr>
      <w:r w:rsidRPr="001509AC">
        <w:rPr>
          <w:rFonts w:ascii="Times New Roman" w:hAnsi="Times New Roman"/>
          <w:sz w:val="22"/>
          <w:szCs w:val="22"/>
        </w:rPr>
        <w:t xml:space="preserve">Część 10 - Nadzór Wodny </w:t>
      </w:r>
      <w:r w:rsidR="00BD69EF" w:rsidRPr="001509AC">
        <w:rPr>
          <w:rFonts w:ascii="Times New Roman" w:hAnsi="Times New Roman"/>
          <w:sz w:val="22"/>
          <w:szCs w:val="22"/>
        </w:rPr>
        <w:t>Gryfice</w:t>
      </w:r>
      <w:r w:rsidRPr="001509AC">
        <w:rPr>
          <w:rFonts w:ascii="Times New Roman" w:hAnsi="Times New Roman"/>
          <w:sz w:val="22"/>
          <w:szCs w:val="22"/>
        </w:rPr>
        <w:t xml:space="preserve"> ul. </w:t>
      </w:r>
      <w:proofErr w:type="spellStart"/>
      <w:r w:rsidR="00BD69EF" w:rsidRPr="001509AC">
        <w:rPr>
          <w:rFonts w:ascii="Times New Roman" w:hAnsi="Times New Roman"/>
          <w:sz w:val="22"/>
          <w:szCs w:val="22"/>
        </w:rPr>
        <w:t>Trzygłowska</w:t>
      </w:r>
      <w:proofErr w:type="spellEnd"/>
      <w:r w:rsidR="00BD69EF" w:rsidRPr="001509AC">
        <w:rPr>
          <w:rFonts w:ascii="Times New Roman" w:hAnsi="Times New Roman"/>
          <w:sz w:val="22"/>
          <w:szCs w:val="22"/>
        </w:rPr>
        <w:t xml:space="preserve"> 33</w:t>
      </w:r>
    </w:p>
    <w:p w:rsidR="008830F5" w:rsidRPr="001509AC" w:rsidRDefault="008830F5" w:rsidP="00C7663C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Kwota, jaką Zamawiający zamierza przeznaczyć na wykonanie zadania:  </w:t>
      </w:r>
      <w:r w:rsidR="00BD69EF" w:rsidRPr="001509AC">
        <w:rPr>
          <w:rFonts w:ascii="Times New Roman" w:eastAsia="Calibri" w:hAnsi="Times New Roman"/>
          <w:sz w:val="22"/>
          <w:szCs w:val="22"/>
          <w:lang w:bidi="ar-SA"/>
        </w:rPr>
        <w:t>20 225,48</w:t>
      </w:r>
      <w:r w:rsidRPr="001509AC">
        <w:rPr>
          <w:rFonts w:ascii="Times New Roman" w:eastAsia="Calibri" w:hAnsi="Times New Roman"/>
          <w:sz w:val="22"/>
          <w:szCs w:val="22"/>
          <w:lang w:bidi="ar-SA"/>
        </w:rPr>
        <w:t xml:space="preserve"> 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>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>Za 1 miesiąc: 1.6</w:t>
      </w:r>
      <w:r w:rsidR="00BD69EF" w:rsidRPr="001509AC">
        <w:rPr>
          <w:rFonts w:ascii="Times New Roman" w:hAnsi="Times New Roman"/>
          <w:sz w:val="22"/>
          <w:szCs w:val="22"/>
          <w:lang w:eastAsia="pl-PL" w:bidi="ar-SA"/>
        </w:rPr>
        <w:t>85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>,4</w:t>
      </w:r>
      <w:r w:rsidR="00BD69EF" w:rsidRPr="001509AC">
        <w:rPr>
          <w:rFonts w:ascii="Times New Roman" w:hAnsi="Times New Roman"/>
          <w:sz w:val="22"/>
          <w:szCs w:val="22"/>
          <w:lang w:eastAsia="pl-PL" w:bidi="ar-SA"/>
        </w:rPr>
        <w:t>6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 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2381"/>
        <w:gridCol w:w="1701"/>
      </w:tblGrid>
      <w:tr w:rsidR="008A548A" w:rsidRPr="001509AC" w:rsidTr="001509AC">
        <w:trPr>
          <w:trHeight w:val="1069"/>
        </w:trPr>
        <w:tc>
          <w:tcPr>
            <w:tcW w:w="817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Nr</w:t>
            </w:r>
          </w:p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oferty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Cena</w:t>
            </w:r>
          </w:p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Brutto</w:t>
            </w:r>
          </w:p>
          <w:p w:rsidR="008A548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PLN za 1 miesiąc</w:t>
            </w:r>
          </w:p>
        </w:tc>
        <w:tc>
          <w:tcPr>
            <w:tcW w:w="1701" w:type="dxa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Warunki płatności</w:t>
            </w:r>
          </w:p>
        </w:tc>
      </w:tr>
      <w:tr w:rsidR="008A548A" w:rsidRPr="001509AC" w:rsidTr="001509AC">
        <w:tc>
          <w:tcPr>
            <w:tcW w:w="817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8A548A" w:rsidRPr="001509AC" w:rsidRDefault="00D570A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70A4" w:rsidRPr="001509AC" w:rsidRDefault="00D570A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Zakłady Usługowo-Produkcyjno-Handlowe POMORZE Sp. z o.o.</w:t>
            </w:r>
          </w:p>
          <w:p w:rsidR="008A548A" w:rsidRPr="001509AC" w:rsidRDefault="00D570A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Narutowicza 22, 70-231 Szczecin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8A548A" w:rsidRPr="001509AC" w:rsidRDefault="00031EA3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/>
              </w:rPr>
              <w:t>1.205,40 zł</w:t>
            </w:r>
          </w:p>
        </w:tc>
        <w:tc>
          <w:tcPr>
            <w:tcW w:w="1701" w:type="dxa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D357E4" w:rsidRPr="001509AC" w:rsidTr="001509AC">
        <w:tc>
          <w:tcPr>
            <w:tcW w:w="817" w:type="dxa"/>
            <w:shd w:val="clear" w:color="auto" w:fill="auto"/>
            <w:vAlign w:val="center"/>
          </w:tcPr>
          <w:p w:rsidR="00D357E4" w:rsidRPr="001509AC" w:rsidRDefault="00D570A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70A4" w:rsidRPr="001509AC" w:rsidRDefault="00D570A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DLUX FIRMA USŁUGOWO HANDLOWA DOROTA</w:t>
            </w:r>
          </w:p>
          <w:p w:rsidR="00D570A4" w:rsidRPr="001509AC" w:rsidRDefault="00D570A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GURGACZ-DUTKA</w:t>
            </w:r>
          </w:p>
          <w:p w:rsidR="00D570A4" w:rsidRPr="001509AC" w:rsidRDefault="00D570A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UL.BOGUCHWAŁY 11 M.4</w:t>
            </w:r>
          </w:p>
          <w:p w:rsidR="00D357E4" w:rsidRPr="001509AC" w:rsidRDefault="00D570A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71-530 SZCZECIN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357E4" w:rsidRPr="001509AC" w:rsidRDefault="00AD335B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1 044,27 zł</w:t>
            </w:r>
          </w:p>
        </w:tc>
        <w:tc>
          <w:tcPr>
            <w:tcW w:w="1701" w:type="dxa"/>
            <w:vAlign w:val="center"/>
          </w:tcPr>
          <w:p w:rsidR="00D357E4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2A7A49" w:rsidRPr="001509AC" w:rsidTr="001509AC">
        <w:tc>
          <w:tcPr>
            <w:tcW w:w="817" w:type="dxa"/>
            <w:shd w:val="clear" w:color="auto" w:fill="auto"/>
            <w:vAlign w:val="center"/>
          </w:tcPr>
          <w:p w:rsidR="002A7A49" w:rsidRPr="001509AC" w:rsidRDefault="00D570A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70A4" w:rsidRPr="001509AC" w:rsidRDefault="00D570A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FIRMA HANDLOWO – USŁUGOWA „THOMAS” SPOŁKA Z O. O. SPÓŁKA KOMANDYTOWA</w:t>
            </w:r>
          </w:p>
          <w:p w:rsidR="002A7A49" w:rsidRPr="001509AC" w:rsidRDefault="00D570A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lastRenderedPageBreak/>
              <w:t>UL. LUBIESZYŃSKA 34, 72-006 MIERZYN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A7A49" w:rsidRPr="001509AC" w:rsidRDefault="00943722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</w:rPr>
              <w:lastRenderedPageBreak/>
              <w:t>854,85 zł</w:t>
            </w:r>
          </w:p>
        </w:tc>
        <w:tc>
          <w:tcPr>
            <w:tcW w:w="1701" w:type="dxa"/>
            <w:vAlign w:val="center"/>
          </w:tcPr>
          <w:p w:rsidR="002A7A49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ED53D0" w:rsidRPr="001509AC" w:rsidTr="001509AC">
        <w:tc>
          <w:tcPr>
            <w:tcW w:w="817" w:type="dxa"/>
            <w:shd w:val="clear" w:color="auto" w:fill="auto"/>
            <w:vAlign w:val="center"/>
          </w:tcPr>
          <w:p w:rsidR="00ED53D0" w:rsidRPr="001509AC" w:rsidRDefault="00D570A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70A4" w:rsidRPr="001509AC" w:rsidRDefault="00D570A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Jantar Sp. z o. o.- Lider, Jantar 2 Sp. z o. o.- Konsorcjant,</w:t>
            </w:r>
          </w:p>
          <w:p w:rsidR="00D570A4" w:rsidRPr="001509AC" w:rsidRDefault="00D570A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Sekret Sp. z o. o.- Konsorcjant</w:t>
            </w:r>
          </w:p>
          <w:p w:rsidR="00ED53D0" w:rsidRPr="001509AC" w:rsidRDefault="00D570A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Zygmunta Augusta 71, 76-200 Słupsk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D53D0" w:rsidRPr="001509AC" w:rsidRDefault="00E9385B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9AC">
              <w:rPr>
                <w:rFonts w:ascii="Times New Roman" w:hAnsi="Times New Roman"/>
                <w:sz w:val="22"/>
                <w:szCs w:val="22"/>
              </w:rPr>
              <w:t>1 451,40</w:t>
            </w:r>
          </w:p>
        </w:tc>
        <w:tc>
          <w:tcPr>
            <w:tcW w:w="1701" w:type="dxa"/>
            <w:vAlign w:val="center"/>
          </w:tcPr>
          <w:p w:rsidR="007E48BC" w:rsidRPr="001509AC" w:rsidRDefault="007E48BC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  <w:p w:rsidR="00ED53D0" w:rsidRPr="001509AC" w:rsidRDefault="00ED53D0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</w:tc>
      </w:tr>
    </w:tbl>
    <w:p w:rsidR="008A548A" w:rsidRPr="001509AC" w:rsidRDefault="008A548A" w:rsidP="00C7663C">
      <w:pPr>
        <w:spacing w:before="0" w:after="0" w:line="240" w:lineRule="auto"/>
        <w:ind w:left="357"/>
        <w:contextualSpacing/>
        <w:jc w:val="center"/>
        <w:rPr>
          <w:rFonts w:ascii="Times New Roman" w:hAnsi="Times New Roman"/>
          <w:sz w:val="22"/>
          <w:szCs w:val="22"/>
        </w:rPr>
      </w:pPr>
    </w:p>
    <w:p w:rsidR="00B125F3" w:rsidRPr="001509AC" w:rsidRDefault="00B125F3" w:rsidP="00C7663C">
      <w:pPr>
        <w:spacing w:before="0" w:after="0" w:line="240" w:lineRule="auto"/>
        <w:contextualSpacing/>
        <w:rPr>
          <w:rFonts w:ascii="Times New Roman" w:hAnsi="Times New Roman"/>
          <w:sz w:val="22"/>
          <w:szCs w:val="22"/>
        </w:rPr>
      </w:pPr>
      <w:r w:rsidRPr="001509AC">
        <w:rPr>
          <w:rFonts w:ascii="Times New Roman" w:hAnsi="Times New Roman"/>
          <w:sz w:val="22"/>
          <w:szCs w:val="22"/>
        </w:rPr>
        <w:t xml:space="preserve">Część 11 - Nadzór Wodny </w:t>
      </w:r>
      <w:r w:rsidR="00BD69EF" w:rsidRPr="001509AC">
        <w:rPr>
          <w:rFonts w:ascii="Times New Roman" w:hAnsi="Times New Roman"/>
          <w:sz w:val="22"/>
          <w:szCs w:val="22"/>
        </w:rPr>
        <w:t>Nowogard</w:t>
      </w:r>
      <w:r w:rsidRPr="001509AC">
        <w:rPr>
          <w:rFonts w:ascii="Times New Roman" w:hAnsi="Times New Roman"/>
          <w:sz w:val="22"/>
          <w:szCs w:val="22"/>
        </w:rPr>
        <w:t xml:space="preserve"> ul. </w:t>
      </w:r>
      <w:r w:rsidR="00BD69EF" w:rsidRPr="001509AC">
        <w:rPr>
          <w:rFonts w:ascii="Times New Roman" w:hAnsi="Times New Roman"/>
          <w:sz w:val="22"/>
          <w:szCs w:val="22"/>
        </w:rPr>
        <w:t>Bohaterów warszawy 35</w:t>
      </w:r>
    </w:p>
    <w:p w:rsidR="008830F5" w:rsidRPr="001509AC" w:rsidRDefault="008830F5" w:rsidP="00C7663C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Kwota, jaką Zamawiający zamierza przeznaczyć na wykonanie zadania:  </w:t>
      </w:r>
      <w:r w:rsidR="00BD69EF" w:rsidRPr="001509AC">
        <w:rPr>
          <w:rFonts w:ascii="Times New Roman" w:eastAsia="Calibri" w:hAnsi="Times New Roman"/>
          <w:sz w:val="22"/>
          <w:szCs w:val="22"/>
          <w:lang w:bidi="ar-SA"/>
        </w:rPr>
        <w:t>19 877,34</w:t>
      </w:r>
      <w:r w:rsidRPr="001509AC">
        <w:rPr>
          <w:rFonts w:ascii="Times New Roman" w:eastAsia="Calibri" w:hAnsi="Times New Roman"/>
          <w:sz w:val="22"/>
          <w:szCs w:val="22"/>
          <w:lang w:bidi="ar-SA"/>
        </w:rPr>
        <w:t xml:space="preserve"> 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>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Za 1 miesiąc: </w:t>
      </w:r>
      <w:r w:rsidR="00BD69EF" w:rsidRPr="001509AC">
        <w:rPr>
          <w:rFonts w:ascii="Times New Roman" w:hAnsi="Times New Roman"/>
          <w:sz w:val="22"/>
          <w:szCs w:val="22"/>
          <w:lang w:eastAsia="pl-PL" w:bidi="ar-SA"/>
        </w:rPr>
        <w:t>1 656,45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 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2381"/>
        <w:gridCol w:w="1701"/>
      </w:tblGrid>
      <w:tr w:rsidR="008A548A" w:rsidRPr="001509AC" w:rsidTr="001509AC">
        <w:trPr>
          <w:trHeight w:val="1069"/>
        </w:trPr>
        <w:tc>
          <w:tcPr>
            <w:tcW w:w="817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Nr</w:t>
            </w:r>
          </w:p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oferty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Cena</w:t>
            </w:r>
          </w:p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Brutto</w:t>
            </w:r>
          </w:p>
          <w:p w:rsidR="008A548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PLN za 1 miesiąc</w:t>
            </w:r>
          </w:p>
        </w:tc>
        <w:tc>
          <w:tcPr>
            <w:tcW w:w="1701" w:type="dxa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Warunki płatności</w:t>
            </w:r>
          </w:p>
        </w:tc>
      </w:tr>
      <w:tr w:rsidR="00D357E4" w:rsidRPr="001509AC" w:rsidTr="001509AC">
        <w:tc>
          <w:tcPr>
            <w:tcW w:w="817" w:type="dxa"/>
            <w:shd w:val="clear" w:color="auto" w:fill="auto"/>
            <w:vAlign w:val="center"/>
          </w:tcPr>
          <w:p w:rsidR="00D357E4" w:rsidRPr="001509AC" w:rsidRDefault="00D357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57E4" w:rsidRPr="001509AC" w:rsidRDefault="00D357E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Zakłady Usługowo-Produkcyjno-Handlowe POMORZE Sp. z o.o.</w:t>
            </w:r>
          </w:p>
          <w:p w:rsidR="00D357E4" w:rsidRPr="001509AC" w:rsidRDefault="00D357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Narutowicza 22, 70-231 Szczecin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357E4" w:rsidRPr="001509AC" w:rsidRDefault="00031EA3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1.291,50 zł</w:t>
            </w:r>
          </w:p>
        </w:tc>
        <w:tc>
          <w:tcPr>
            <w:tcW w:w="1701" w:type="dxa"/>
            <w:vAlign w:val="center"/>
          </w:tcPr>
          <w:p w:rsidR="00D357E4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2A7A49" w:rsidRPr="001509AC" w:rsidTr="001509AC">
        <w:tc>
          <w:tcPr>
            <w:tcW w:w="817" w:type="dxa"/>
            <w:shd w:val="clear" w:color="auto" w:fill="auto"/>
            <w:vAlign w:val="center"/>
          </w:tcPr>
          <w:p w:rsidR="002A7A49" w:rsidRPr="001509AC" w:rsidRDefault="00D570A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Jantar Sp. z o. o.- Lider, Jantar 2 Sp. z o. o.- Konsorcjant,</w:t>
            </w:r>
          </w:p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Sekret Sp. z o. o.- Konsorcjant</w:t>
            </w:r>
          </w:p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Zygmunta Augusta 71, 76-200 Słupsk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A7A49" w:rsidRPr="001509AC" w:rsidRDefault="00637878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</w:rPr>
              <w:t>1 193,10 zł</w:t>
            </w:r>
          </w:p>
        </w:tc>
        <w:tc>
          <w:tcPr>
            <w:tcW w:w="1701" w:type="dxa"/>
            <w:vAlign w:val="center"/>
          </w:tcPr>
          <w:p w:rsidR="002A7A49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8A548A" w:rsidRPr="001509AC" w:rsidRDefault="008A548A" w:rsidP="00C7663C">
      <w:pPr>
        <w:spacing w:before="0" w:after="0" w:line="240" w:lineRule="auto"/>
        <w:ind w:left="357"/>
        <w:contextualSpacing/>
        <w:jc w:val="center"/>
        <w:rPr>
          <w:rFonts w:ascii="Times New Roman" w:hAnsi="Times New Roman"/>
          <w:sz w:val="22"/>
          <w:szCs w:val="22"/>
        </w:rPr>
      </w:pPr>
    </w:p>
    <w:p w:rsidR="00B125F3" w:rsidRPr="001509AC" w:rsidRDefault="00B125F3" w:rsidP="00C7663C">
      <w:pPr>
        <w:spacing w:before="0" w:after="0" w:line="240" w:lineRule="auto"/>
        <w:contextualSpacing/>
        <w:rPr>
          <w:rFonts w:ascii="Times New Roman" w:hAnsi="Times New Roman"/>
          <w:sz w:val="22"/>
          <w:szCs w:val="22"/>
        </w:rPr>
      </w:pPr>
      <w:r w:rsidRPr="001509AC">
        <w:rPr>
          <w:rFonts w:ascii="Times New Roman" w:hAnsi="Times New Roman"/>
          <w:sz w:val="22"/>
          <w:szCs w:val="22"/>
        </w:rPr>
        <w:t xml:space="preserve">Część 12 - Nadzór Wodny </w:t>
      </w:r>
      <w:r w:rsidR="00BD69EF" w:rsidRPr="001509AC">
        <w:rPr>
          <w:rFonts w:ascii="Times New Roman" w:hAnsi="Times New Roman"/>
          <w:sz w:val="22"/>
          <w:szCs w:val="22"/>
        </w:rPr>
        <w:t>Gryfino</w:t>
      </w:r>
      <w:r w:rsidRPr="001509AC">
        <w:rPr>
          <w:rFonts w:ascii="Times New Roman" w:hAnsi="Times New Roman"/>
          <w:sz w:val="22"/>
          <w:szCs w:val="22"/>
        </w:rPr>
        <w:t xml:space="preserve"> ul. </w:t>
      </w:r>
      <w:r w:rsidR="00BD69EF" w:rsidRPr="001509AC">
        <w:rPr>
          <w:rFonts w:ascii="Times New Roman" w:hAnsi="Times New Roman"/>
          <w:sz w:val="22"/>
          <w:szCs w:val="22"/>
        </w:rPr>
        <w:t>Grunwaldzka 1</w:t>
      </w:r>
    </w:p>
    <w:p w:rsidR="008830F5" w:rsidRPr="001509AC" w:rsidRDefault="008830F5" w:rsidP="00C7663C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Kwota, jaką Zamawiający zamierza przeznaczyć na wykonanie zadania:  </w:t>
      </w:r>
      <w:r w:rsidR="00BD69EF" w:rsidRPr="001509AC">
        <w:rPr>
          <w:rFonts w:ascii="Times New Roman" w:eastAsia="Calibri" w:hAnsi="Times New Roman"/>
          <w:sz w:val="22"/>
          <w:szCs w:val="22"/>
          <w:lang w:bidi="ar-SA"/>
        </w:rPr>
        <w:t>21 076,00</w:t>
      </w:r>
      <w:r w:rsidRPr="001509AC">
        <w:rPr>
          <w:rFonts w:ascii="Times New Roman" w:eastAsia="Calibri" w:hAnsi="Times New Roman"/>
          <w:sz w:val="22"/>
          <w:szCs w:val="22"/>
          <w:lang w:bidi="ar-SA"/>
        </w:rPr>
        <w:t xml:space="preserve"> 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>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Za 1 miesiąc: </w:t>
      </w:r>
      <w:r w:rsidR="00BD69EF" w:rsidRPr="001509AC">
        <w:rPr>
          <w:rFonts w:ascii="Times New Roman" w:hAnsi="Times New Roman"/>
          <w:sz w:val="22"/>
          <w:szCs w:val="22"/>
          <w:lang w:eastAsia="pl-PL" w:bidi="ar-SA"/>
        </w:rPr>
        <w:t>1 756,33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 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2381"/>
        <w:gridCol w:w="1701"/>
      </w:tblGrid>
      <w:tr w:rsidR="008A548A" w:rsidRPr="001509AC" w:rsidTr="001509AC">
        <w:trPr>
          <w:trHeight w:val="1069"/>
        </w:trPr>
        <w:tc>
          <w:tcPr>
            <w:tcW w:w="817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Nr</w:t>
            </w:r>
          </w:p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oferty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Cena</w:t>
            </w:r>
          </w:p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Brutto</w:t>
            </w:r>
          </w:p>
          <w:p w:rsidR="008A548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PLN za 1 miesiąc</w:t>
            </w:r>
          </w:p>
        </w:tc>
        <w:tc>
          <w:tcPr>
            <w:tcW w:w="1701" w:type="dxa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Warunki płatności</w:t>
            </w:r>
          </w:p>
        </w:tc>
      </w:tr>
      <w:tr w:rsidR="008A548A" w:rsidRPr="001509AC" w:rsidTr="001509AC">
        <w:tc>
          <w:tcPr>
            <w:tcW w:w="817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8A548A" w:rsidRPr="001509AC" w:rsidRDefault="00D570A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70A4" w:rsidRPr="001509AC" w:rsidRDefault="00D570A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Zakłady Usługowo-Produkcyjno-Handlowe POMORZE Sp. z o.o.</w:t>
            </w:r>
          </w:p>
          <w:p w:rsidR="008A548A" w:rsidRPr="001509AC" w:rsidRDefault="00D570A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Narutowicza 22, 70-231 Szczecin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8A548A" w:rsidRPr="001509AC" w:rsidRDefault="00031EA3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/>
              </w:rPr>
              <w:t>1.303,80 zł</w:t>
            </w:r>
          </w:p>
        </w:tc>
        <w:tc>
          <w:tcPr>
            <w:tcW w:w="1701" w:type="dxa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D357E4" w:rsidRPr="001509AC" w:rsidTr="001509AC">
        <w:tc>
          <w:tcPr>
            <w:tcW w:w="817" w:type="dxa"/>
            <w:shd w:val="clear" w:color="auto" w:fill="auto"/>
            <w:vAlign w:val="center"/>
          </w:tcPr>
          <w:p w:rsidR="00D357E4" w:rsidRPr="001509AC" w:rsidRDefault="00D570A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70A4" w:rsidRPr="001509AC" w:rsidRDefault="00D570A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NORGE SP Z O.O</w:t>
            </w:r>
          </w:p>
          <w:p w:rsidR="00D357E4" w:rsidRPr="001509AC" w:rsidRDefault="00D570A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60-141 POZNAŃ, UL. PROMIENISTA 121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357E4" w:rsidRPr="001509AC" w:rsidRDefault="00D659B9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1.412,04 zł</w:t>
            </w:r>
          </w:p>
        </w:tc>
        <w:tc>
          <w:tcPr>
            <w:tcW w:w="1701" w:type="dxa"/>
            <w:vAlign w:val="center"/>
          </w:tcPr>
          <w:p w:rsidR="00D357E4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2A7A49" w:rsidRPr="001509AC" w:rsidTr="001509AC">
        <w:tc>
          <w:tcPr>
            <w:tcW w:w="817" w:type="dxa"/>
            <w:shd w:val="clear" w:color="auto" w:fill="auto"/>
            <w:vAlign w:val="center"/>
          </w:tcPr>
          <w:p w:rsidR="002A7A49" w:rsidRPr="001509AC" w:rsidRDefault="00D570A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Jantar Sp. z o. o.- Lider, Jantar 2 Sp. z o. o.- Konsorcjant,</w:t>
            </w:r>
          </w:p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Sekret Sp. z o. o.- Konsorcjant</w:t>
            </w:r>
          </w:p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Zygmunta Augusta 71, 76-200 Słupsk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A7A49" w:rsidRPr="001509AC" w:rsidRDefault="00637878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</w:rPr>
              <w:t>1 193,10 zł</w:t>
            </w:r>
          </w:p>
        </w:tc>
        <w:tc>
          <w:tcPr>
            <w:tcW w:w="1701" w:type="dxa"/>
            <w:vAlign w:val="center"/>
          </w:tcPr>
          <w:p w:rsidR="002A7A49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8A548A" w:rsidRPr="001509AC" w:rsidRDefault="008A548A" w:rsidP="00C7663C">
      <w:pPr>
        <w:spacing w:before="0" w:after="0" w:line="240" w:lineRule="auto"/>
        <w:ind w:left="357"/>
        <w:contextualSpacing/>
        <w:jc w:val="center"/>
        <w:rPr>
          <w:rFonts w:ascii="Times New Roman" w:hAnsi="Times New Roman"/>
          <w:sz w:val="22"/>
          <w:szCs w:val="22"/>
        </w:rPr>
      </w:pPr>
    </w:p>
    <w:p w:rsidR="00B125F3" w:rsidRPr="001509AC" w:rsidRDefault="00B125F3" w:rsidP="005E2CEA">
      <w:pPr>
        <w:spacing w:before="0" w:after="0" w:line="240" w:lineRule="auto"/>
        <w:contextualSpacing/>
        <w:rPr>
          <w:rFonts w:ascii="Times New Roman" w:hAnsi="Times New Roman"/>
          <w:sz w:val="22"/>
          <w:szCs w:val="22"/>
        </w:rPr>
      </w:pPr>
      <w:r w:rsidRPr="001509AC">
        <w:rPr>
          <w:rFonts w:ascii="Times New Roman" w:hAnsi="Times New Roman"/>
          <w:sz w:val="22"/>
          <w:szCs w:val="22"/>
        </w:rPr>
        <w:t xml:space="preserve">Część 13 - Nadzór Wodny </w:t>
      </w:r>
      <w:r w:rsidR="00BD69EF" w:rsidRPr="001509AC">
        <w:rPr>
          <w:rFonts w:ascii="Times New Roman" w:hAnsi="Times New Roman"/>
          <w:sz w:val="22"/>
          <w:szCs w:val="22"/>
        </w:rPr>
        <w:t>Świnoujście ul. Dworcowa 4</w:t>
      </w:r>
    </w:p>
    <w:p w:rsidR="008830F5" w:rsidRPr="001509AC" w:rsidRDefault="008830F5" w:rsidP="005E2CEA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Kwota, jaką Zamawiający zamierza przeznaczyć na wykonanie zadania:  </w:t>
      </w:r>
      <w:r w:rsidR="00BD69EF" w:rsidRPr="001509AC">
        <w:rPr>
          <w:rFonts w:ascii="Times New Roman" w:eastAsia="Calibri" w:hAnsi="Times New Roman"/>
          <w:sz w:val="22"/>
          <w:szCs w:val="22"/>
          <w:lang w:bidi="ar-SA"/>
        </w:rPr>
        <w:t>22 078,55</w:t>
      </w:r>
      <w:r w:rsidRPr="001509AC">
        <w:rPr>
          <w:rFonts w:ascii="Times New Roman" w:eastAsia="Calibri" w:hAnsi="Times New Roman"/>
          <w:sz w:val="22"/>
          <w:szCs w:val="22"/>
          <w:lang w:bidi="ar-SA"/>
        </w:rPr>
        <w:t xml:space="preserve"> 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>zł brutto</w:t>
      </w:r>
    </w:p>
    <w:p w:rsidR="00A33E64" w:rsidRPr="001509AC" w:rsidRDefault="00A33E64" w:rsidP="005E2CEA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Za 1 miesiąc: </w:t>
      </w:r>
      <w:r w:rsidR="00BD69EF" w:rsidRPr="001509AC">
        <w:rPr>
          <w:rFonts w:ascii="Times New Roman" w:hAnsi="Times New Roman"/>
          <w:sz w:val="22"/>
          <w:szCs w:val="22"/>
          <w:lang w:eastAsia="pl-PL" w:bidi="ar-SA"/>
        </w:rPr>
        <w:t>1 839,88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 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2381"/>
        <w:gridCol w:w="1701"/>
      </w:tblGrid>
      <w:tr w:rsidR="008A548A" w:rsidRPr="001509AC" w:rsidTr="001509AC">
        <w:trPr>
          <w:trHeight w:val="1069"/>
        </w:trPr>
        <w:tc>
          <w:tcPr>
            <w:tcW w:w="817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Nr</w:t>
            </w:r>
          </w:p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oferty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Cena</w:t>
            </w:r>
          </w:p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Brutto</w:t>
            </w:r>
          </w:p>
          <w:p w:rsidR="008A548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PLN za 1 miesiąc</w:t>
            </w:r>
          </w:p>
        </w:tc>
        <w:tc>
          <w:tcPr>
            <w:tcW w:w="1701" w:type="dxa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Warunki płatności</w:t>
            </w:r>
          </w:p>
        </w:tc>
      </w:tr>
      <w:tr w:rsidR="00D357E4" w:rsidRPr="001509AC" w:rsidTr="001509AC">
        <w:tc>
          <w:tcPr>
            <w:tcW w:w="817" w:type="dxa"/>
            <w:shd w:val="clear" w:color="auto" w:fill="auto"/>
            <w:vAlign w:val="center"/>
          </w:tcPr>
          <w:p w:rsidR="00D357E4" w:rsidRPr="001509AC" w:rsidRDefault="00D357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57E4" w:rsidRPr="001509AC" w:rsidRDefault="00D357E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Zakłady Usługowo-Produkcyjno-Handlowe POMORZE Sp. z o.o.</w:t>
            </w:r>
          </w:p>
          <w:p w:rsidR="00D357E4" w:rsidRPr="001509AC" w:rsidRDefault="00D357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Narutowicza 22, 70-231 Szczecin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357E4" w:rsidRPr="001509AC" w:rsidRDefault="00031EA3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1.672,80 zł</w:t>
            </w:r>
          </w:p>
        </w:tc>
        <w:tc>
          <w:tcPr>
            <w:tcW w:w="1701" w:type="dxa"/>
            <w:vAlign w:val="center"/>
          </w:tcPr>
          <w:p w:rsidR="00D357E4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2A7A49" w:rsidRPr="001509AC" w:rsidTr="001509AC">
        <w:tc>
          <w:tcPr>
            <w:tcW w:w="817" w:type="dxa"/>
            <w:shd w:val="clear" w:color="auto" w:fill="auto"/>
            <w:vAlign w:val="center"/>
          </w:tcPr>
          <w:p w:rsidR="002A7A49" w:rsidRPr="001509AC" w:rsidRDefault="00D570A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lastRenderedPageBreak/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70A4" w:rsidRPr="001509AC" w:rsidRDefault="00D570A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NORGE SP Z O.O</w:t>
            </w:r>
          </w:p>
          <w:p w:rsidR="002A7A49" w:rsidRPr="001509AC" w:rsidRDefault="00D570A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60-141 POZNAŃ, UL. PROMIENISTA 121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A7A49" w:rsidRPr="001509AC" w:rsidRDefault="00D659B9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</w:rPr>
              <w:t>1.617,45 zł</w:t>
            </w:r>
          </w:p>
        </w:tc>
        <w:tc>
          <w:tcPr>
            <w:tcW w:w="1701" w:type="dxa"/>
            <w:vAlign w:val="center"/>
          </w:tcPr>
          <w:p w:rsidR="002A7A49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ED53D0" w:rsidRPr="001509AC" w:rsidTr="001509AC">
        <w:tc>
          <w:tcPr>
            <w:tcW w:w="817" w:type="dxa"/>
            <w:shd w:val="clear" w:color="auto" w:fill="auto"/>
            <w:vAlign w:val="center"/>
          </w:tcPr>
          <w:p w:rsidR="00ED53D0" w:rsidRPr="001509AC" w:rsidRDefault="00D570A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70A4" w:rsidRPr="001509AC" w:rsidRDefault="00D570A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Jantar Sp. z o. o.- Lider, Jantar 2 Sp. z o. o.- Konsorcjant,</w:t>
            </w:r>
          </w:p>
          <w:p w:rsidR="00D570A4" w:rsidRPr="001509AC" w:rsidRDefault="00D570A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Sekret Sp. z o. o.- Konsorcjant</w:t>
            </w:r>
          </w:p>
          <w:p w:rsidR="00ED53D0" w:rsidRPr="001509AC" w:rsidRDefault="00D570A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Zygmunta Augusta 71, 76-200 Słupsk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D53D0" w:rsidRPr="001509AC" w:rsidRDefault="00637878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9AC">
              <w:rPr>
                <w:rFonts w:ascii="Times New Roman" w:hAnsi="Times New Roman"/>
                <w:sz w:val="22"/>
                <w:szCs w:val="22"/>
              </w:rPr>
              <w:t>1 678,95 zł</w:t>
            </w:r>
          </w:p>
        </w:tc>
        <w:tc>
          <w:tcPr>
            <w:tcW w:w="1701" w:type="dxa"/>
            <w:vAlign w:val="center"/>
          </w:tcPr>
          <w:p w:rsidR="007E48BC" w:rsidRPr="001509AC" w:rsidRDefault="007E48BC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  <w:p w:rsidR="00ED53D0" w:rsidRPr="001509AC" w:rsidRDefault="00ED53D0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</w:tc>
      </w:tr>
    </w:tbl>
    <w:p w:rsidR="008A548A" w:rsidRPr="001509AC" w:rsidRDefault="008A548A" w:rsidP="00C7663C">
      <w:pPr>
        <w:spacing w:before="0" w:after="0" w:line="240" w:lineRule="auto"/>
        <w:ind w:left="357"/>
        <w:contextualSpacing/>
        <w:jc w:val="center"/>
        <w:rPr>
          <w:rFonts w:ascii="Times New Roman" w:hAnsi="Times New Roman"/>
          <w:sz w:val="22"/>
          <w:szCs w:val="22"/>
        </w:rPr>
      </w:pPr>
    </w:p>
    <w:p w:rsidR="00B125F3" w:rsidRPr="001509AC" w:rsidRDefault="00B125F3" w:rsidP="005E2CEA">
      <w:pPr>
        <w:spacing w:before="0" w:after="0" w:line="240" w:lineRule="auto"/>
        <w:contextualSpacing/>
        <w:rPr>
          <w:rFonts w:ascii="Times New Roman" w:hAnsi="Times New Roman"/>
          <w:sz w:val="22"/>
          <w:szCs w:val="22"/>
        </w:rPr>
      </w:pPr>
      <w:r w:rsidRPr="001509AC">
        <w:rPr>
          <w:rFonts w:ascii="Times New Roman" w:hAnsi="Times New Roman"/>
          <w:sz w:val="22"/>
          <w:szCs w:val="22"/>
        </w:rPr>
        <w:t xml:space="preserve">Część 14 </w:t>
      </w:r>
      <w:r w:rsidR="00BD69EF" w:rsidRPr="001509AC">
        <w:rPr>
          <w:rFonts w:ascii="Times New Roman" w:hAnsi="Times New Roman"/>
          <w:sz w:val="22"/>
          <w:szCs w:val="22"/>
        </w:rPr>
        <w:t>–</w:t>
      </w:r>
      <w:r w:rsidRPr="001509AC">
        <w:rPr>
          <w:rFonts w:ascii="Times New Roman" w:hAnsi="Times New Roman"/>
          <w:sz w:val="22"/>
          <w:szCs w:val="22"/>
        </w:rPr>
        <w:t xml:space="preserve"> </w:t>
      </w:r>
      <w:r w:rsidR="00BD69EF" w:rsidRPr="001509AC">
        <w:rPr>
          <w:rFonts w:ascii="Times New Roman" w:hAnsi="Times New Roman"/>
          <w:sz w:val="22"/>
          <w:szCs w:val="22"/>
        </w:rPr>
        <w:t>Obiekt Hydrotechniczny Gozdowice, Gozdowice 28</w:t>
      </w:r>
    </w:p>
    <w:p w:rsidR="008830F5" w:rsidRPr="001509AC" w:rsidRDefault="008830F5" w:rsidP="005E2CEA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Kwota, jaką Zamawiający zamierza przeznaczyć na wykonanie zadania:  </w:t>
      </w:r>
      <w:r w:rsidR="00BD69EF" w:rsidRPr="001509AC">
        <w:rPr>
          <w:rFonts w:ascii="Times New Roman" w:eastAsia="Calibri" w:hAnsi="Times New Roman"/>
          <w:sz w:val="22"/>
          <w:szCs w:val="22"/>
          <w:lang w:bidi="ar-SA"/>
        </w:rPr>
        <w:t>39 386,22</w:t>
      </w:r>
      <w:r w:rsidRPr="001509AC">
        <w:rPr>
          <w:rFonts w:ascii="Times New Roman" w:eastAsia="Calibri" w:hAnsi="Times New Roman"/>
          <w:sz w:val="22"/>
          <w:szCs w:val="22"/>
          <w:lang w:bidi="ar-SA"/>
        </w:rPr>
        <w:t xml:space="preserve"> 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>zł brutto</w:t>
      </w:r>
    </w:p>
    <w:p w:rsidR="00A33E64" w:rsidRPr="001509AC" w:rsidRDefault="00A33E64" w:rsidP="005E2CEA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Za 1 miesiąc: </w:t>
      </w:r>
      <w:r w:rsidR="00BD69EF" w:rsidRPr="001509AC">
        <w:rPr>
          <w:rFonts w:ascii="Times New Roman" w:hAnsi="Times New Roman"/>
          <w:sz w:val="22"/>
          <w:szCs w:val="22"/>
          <w:lang w:eastAsia="pl-PL" w:bidi="ar-SA"/>
        </w:rPr>
        <w:t>3 282,19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 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2381"/>
        <w:gridCol w:w="1701"/>
      </w:tblGrid>
      <w:tr w:rsidR="008A548A" w:rsidRPr="001509AC" w:rsidTr="001509AC">
        <w:trPr>
          <w:trHeight w:val="1069"/>
        </w:trPr>
        <w:tc>
          <w:tcPr>
            <w:tcW w:w="817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Nr</w:t>
            </w:r>
          </w:p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oferty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Cena</w:t>
            </w:r>
          </w:p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Brutto</w:t>
            </w:r>
          </w:p>
          <w:p w:rsidR="008A548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PLN za 1 miesiąc</w:t>
            </w:r>
          </w:p>
        </w:tc>
        <w:tc>
          <w:tcPr>
            <w:tcW w:w="1701" w:type="dxa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Warunki płatności</w:t>
            </w:r>
          </w:p>
        </w:tc>
      </w:tr>
      <w:tr w:rsidR="00D357E4" w:rsidRPr="001509AC" w:rsidTr="001509AC">
        <w:tc>
          <w:tcPr>
            <w:tcW w:w="817" w:type="dxa"/>
            <w:shd w:val="clear" w:color="auto" w:fill="auto"/>
            <w:vAlign w:val="center"/>
          </w:tcPr>
          <w:p w:rsidR="00D357E4" w:rsidRPr="001509AC" w:rsidRDefault="00D357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57E4" w:rsidRPr="001509AC" w:rsidRDefault="00D357E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Zakłady Usługowo-Produkcyjno-Handlowe POMORZE Sp. z o.o.</w:t>
            </w:r>
          </w:p>
          <w:p w:rsidR="00D357E4" w:rsidRPr="001509AC" w:rsidRDefault="00D357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Narutowicza 22, 70-231 Szczecin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357E4" w:rsidRPr="001509AC" w:rsidRDefault="00031EA3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2.410,80 zł</w:t>
            </w:r>
          </w:p>
        </w:tc>
        <w:tc>
          <w:tcPr>
            <w:tcW w:w="1701" w:type="dxa"/>
            <w:vAlign w:val="center"/>
          </w:tcPr>
          <w:p w:rsidR="00D357E4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2A7A49" w:rsidRPr="001509AC" w:rsidTr="001509AC">
        <w:tc>
          <w:tcPr>
            <w:tcW w:w="817" w:type="dxa"/>
            <w:shd w:val="clear" w:color="auto" w:fill="auto"/>
            <w:vAlign w:val="center"/>
          </w:tcPr>
          <w:p w:rsidR="002A7A49" w:rsidRPr="001509AC" w:rsidRDefault="00D570A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Jantar Sp. z o. o.- Lider, Jantar 2 Sp. z o. o.- Konsorcjant,</w:t>
            </w:r>
          </w:p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Sekret Sp. z o. o.- Konsorcjant</w:t>
            </w:r>
          </w:p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Zygmunta Augusta 71, 76-200 Słupsk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A7A49" w:rsidRPr="001509AC" w:rsidRDefault="00637878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</w:rPr>
              <w:t>1 586,70 zł</w:t>
            </w:r>
          </w:p>
        </w:tc>
        <w:tc>
          <w:tcPr>
            <w:tcW w:w="1701" w:type="dxa"/>
            <w:vAlign w:val="center"/>
          </w:tcPr>
          <w:p w:rsidR="002A7A49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E9385B" w:rsidRPr="001509AC" w:rsidRDefault="00E9385B" w:rsidP="00C7663C">
      <w:pPr>
        <w:spacing w:before="0" w:after="0" w:line="240" w:lineRule="auto"/>
        <w:contextualSpacing/>
        <w:jc w:val="center"/>
        <w:rPr>
          <w:rFonts w:ascii="Times New Roman" w:hAnsi="Times New Roman"/>
          <w:sz w:val="22"/>
          <w:szCs w:val="22"/>
        </w:rPr>
      </w:pPr>
    </w:p>
    <w:p w:rsidR="008A548A" w:rsidRPr="001509AC" w:rsidRDefault="00B125F3" w:rsidP="005E2CEA">
      <w:pPr>
        <w:spacing w:before="0" w:after="0" w:line="240" w:lineRule="auto"/>
        <w:contextualSpacing/>
        <w:rPr>
          <w:rFonts w:ascii="Times New Roman" w:hAnsi="Times New Roman"/>
          <w:sz w:val="22"/>
          <w:szCs w:val="22"/>
        </w:rPr>
      </w:pPr>
      <w:r w:rsidRPr="001509AC">
        <w:rPr>
          <w:rFonts w:ascii="Times New Roman" w:hAnsi="Times New Roman"/>
          <w:sz w:val="22"/>
          <w:szCs w:val="22"/>
        </w:rPr>
        <w:t xml:space="preserve">Część 15 - </w:t>
      </w:r>
      <w:r w:rsidR="00BD69EF" w:rsidRPr="001509AC">
        <w:rPr>
          <w:rFonts w:ascii="Times New Roman" w:hAnsi="Times New Roman"/>
          <w:sz w:val="22"/>
          <w:szCs w:val="22"/>
        </w:rPr>
        <w:t>Nadzór Wodny Myślibórz ul. Spokojna 22</w:t>
      </w:r>
    </w:p>
    <w:p w:rsidR="008830F5" w:rsidRPr="001509AC" w:rsidRDefault="008830F5" w:rsidP="005E2CEA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Kwota, jaką Zamawiający zamierza przeznaczyć na wykonanie zadania:  </w:t>
      </w:r>
      <w:r w:rsidR="00BD69EF" w:rsidRPr="001509AC">
        <w:rPr>
          <w:rFonts w:ascii="Times New Roman" w:eastAsia="Calibri" w:hAnsi="Times New Roman"/>
          <w:sz w:val="22"/>
          <w:szCs w:val="22"/>
          <w:lang w:bidi="ar-SA"/>
        </w:rPr>
        <w:t>20 627,84</w:t>
      </w:r>
      <w:r w:rsidRPr="001509AC">
        <w:rPr>
          <w:rFonts w:ascii="Times New Roman" w:eastAsia="Calibri" w:hAnsi="Times New Roman"/>
          <w:sz w:val="22"/>
          <w:szCs w:val="22"/>
          <w:lang w:bidi="ar-SA"/>
        </w:rPr>
        <w:t xml:space="preserve"> 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>zł brutto</w:t>
      </w:r>
    </w:p>
    <w:p w:rsidR="00A33E64" w:rsidRPr="001509AC" w:rsidRDefault="00A33E64" w:rsidP="005E2CEA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Za 1 miesiąc: </w:t>
      </w:r>
      <w:r w:rsidR="00BD69EF" w:rsidRPr="001509AC">
        <w:rPr>
          <w:rFonts w:ascii="Times New Roman" w:hAnsi="Times New Roman"/>
          <w:sz w:val="22"/>
          <w:szCs w:val="22"/>
          <w:lang w:eastAsia="pl-PL" w:bidi="ar-SA"/>
        </w:rPr>
        <w:t>1 718,99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 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2381"/>
        <w:gridCol w:w="1701"/>
      </w:tblGrid>
      <w:tr w:rsidR="008A548A" w:rsidRPr="001509AC" w:rsidTr="001509AC">
        <w:trPr>
          <w:trHeight w:val="1069"/>
        </w:trPr>
        <w:tc>
          <w:tcPr>
            <w:tcW w:w="817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Nr</w:t>
            </w:r>
          </w:p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oferty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Cena</w:t>
            </w:r>
          </w:p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Brutto</w:t>
            </w:r>
          </w:p>
          <w:p w:rsidR="008A548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PLN za 1 miesiąc</w:t>
            </w:r>
          </w:p>
        </w:tc>
        <w:tc>
          <w:tcPr>
            <w:tcW w:w="1701" w:type="dxa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Warunki płatności</w:t>
            </w:r>
          </w:p>
        </w:tc>
      </w:tr>
      <w:tr w:rsidR="00D357E4" w:rsidRPr="001509AC" w:rsidTr="001509AC">
        <w:tc>
          <w:tcPr>
            <w:tcW w:w="817" w:type="dxa"/>
            <w:shd w:val="clear" w:color="auto" w:fill="auto"/>
            <w:vAlign w:val="center"/>
          </w:tcPr>
          <w:p w:rsidR="00D357E4" w:rsidRPr="001509AC" w:rsidRDefault="00D357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57E4" w:rsidRPr="001509AC" w:rsidRDefault="00D357E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Zakłady Usługowo-Produkcyjno-Handlowe POMORZE Sp. z o.o.</w:t>
            </w:r>
          </w:p>
          <w:p w:rsidR="00D357E4" w:rsidRPr="001509AC" w:rsidRDefault="00D357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Narutowicza 22, 70-231 Szczecin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357E4" w:rsidRPr="001509AC" w:rsidRDefault="00031EA3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1.414,50 zł</w:t>
            </w:r>
          </w:p>
        </w:tc>
        <w:tc>
          <w:tcPr>
            <w:tcW w:w="1701" w:type="dxa"/>
            <w:vAlign w:val="center"/>
          </w:tcPr>
          <w:p w:rsidR="00D357E4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2A7A49" w:rsidRPr="001509AC" w:rsidTr="001509AC">
        <w:tc>
          <w:tcPr>
            <w:tcW w:w="817" w:type="dxa"/>
            <w:shd w:val="clear" w:color="auto" w:fill="auto"/>
            <w:vAlign w:val="center"/>
          </w:tcPr>
          <w:p w:rsidR="002A7A49" w:rsidRPr="001509AC" w:rsidRDefault="00D570A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70A4" w:rsidRPr="001509AC" w:rsidRDefault="00D570A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NORGE SP Z O.O</w:t>
            </w:r>
          </w:p>
          <w:p w:rsidR="002A7A49" w:rsidRPr="001509AC" w:rsidRDefault="00D570A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60-141 POZNAŃ, UL. PROMIENISTA 121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A7A49" w:rsidRPr="001509AC" w:rsidRDefault="00D659B9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</w:rPr>
              <w:t>1.199,25 zł</w:t>
            </w:r>
          </w:p>
        </w:tc>
        <w:tc>
          <w:tcPr>
            <w:tcW w:w="1701" w:type="dxa"/>
            <w:vAlign w:val="center"/>
          </w:tcPr>
          <w:p w:rsidR="002A7A49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ED53D0" w:rsidRPr="001509AC" w:rsidTr="001509AC">
        <w:tc>
          <w:tcPr>
            <w:tcW w:w="817" w:type="dxa"/>
            <w:shd w:val="clear" w:color="auto" w:fill="auto"/>
            <w:vAlign w:val="center"/>
          </w:tcPr>
          <w:p w:rsidR="00ED53D0" w:rsidRPr="001509AC" w:rsidRDefault="00D570A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70A4" w:rsidRPr="001509AC" w:rsidRDefault="00D570A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Jantar Sp. z o. o.- Lider, Jantar 2 Sp. z o. o.- Konsorcjant,</w:t>
            </w:r>
          </w:p>
          <w:p w:rsidR="00D570A4" w:rsidRPr="001509AC" w:rsidRDefault="00D570A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Sekret Sp. z o. o.- Konsorcjant</w:t>
            </w:r>
          </w:p>
          <w:p w:rsidR="00ED53D0" w:rsidRPr="001509AC" w:rsidRDefault="00D570A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Zygmunta Augusta 71, 76-200 Słupsk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D53D0" w:rsidRPr="001509AC" w:rsidRDefault="00637878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9AC">
              <w:rPr>
                <w:rFonts w:ascii="Times New Roman" w:hAnsi="Times New Roman"/>
                <w:sz w:val="22"/>
                <w:szCs w:val="22"/>
              </w:rPr>
              <w:t>1 193,10 zł</w:t>
            </w:r>
          </w:p>
        </w:tc>
        <w:tc>
          <w:tcPr>
            <w:tcW w:w="1701" w:type="dxa"/>
            <w:vAlign w:val="center"/>
          </w:tcPr>
          <w:p w:rsidR="007E48BC" w:rsidRPr="001509AC" w:rsidRDefault="007E48BC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  <w:p w:rsidR="00ED53D0" w:rsidRPr="001509AC" w:rsidRDefault="00ED53D0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</w:tc>
      </w:tr>
    </w:tbl>
    <w:p w:rsidR="00B125F3" w:rsidRPr="001509AC" w:rsidRDefault="00B125F3" w:rsidP="00C7663C">
      <w:pPr>
        <w:spacing w:before="0" w:after="0" w:line="240" w:lineRule="auto"/>
        <w:contextualSpacing/>
        <w:jc w:val="center"/>
        <w:rPr>
          <w:rFonts w:ascii="Times New Roman" w:hAnsi="Times New Roman"/>
          <w:sz w:val="22"/>
          <w:szCs w:val="22"/>
        </w:rPr>
      </w:pPr>
    </w:p>
    <w:p w:rsidR="00B125F3" w:rsidRPr="001509AC" w:rsidRDefault="00B125F3" w:rsidP="005E2CEA">
      <w:pPr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1509AC">
        <w:rPr>
          <w:rFonts w:ascii="Times New Roman" w:hAnsi="Times New Roman"/>
          <w:sz w:val="22"/>
          <w:szCs w:val="22"/>
        </w:rPr>
        <w:t xml:space="preserve">Część 16 - </w:t>
      </w:r>
      <w:r w:rsidR="00BD69EF" w:rsidRPr="001509AC">
        <w:rPr>
          <w:rFonts w:ascii="Times New Roman" w:hAnsi="Times New Roman"/>
          <w:sz w:val="22"/>
          <w:szCs w:val="22"/>
        </w:rPr>
        <w:t>Obiekt Hydrotechniczny Szczecin. Nadzór Wodny w Szczecinie ul. Szlamowa 4a</w:t>
      </w:r>
    </w:p>
    <w:p w:rsidR="008830F5" w:rsidRPr="001509AC" w:rsidRDefault="008830F5" w:rsidP="005E2CEA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Kwota, jaką Zamawiający zamierza przeznaczyć na wykonanie zadania:  </w:t>
      </w:r>
      <w:r w:rsidR="000E3D83" w:rsidRPr="001509AC">
        <w:rPr>
          <w:rFonts w:ascii="Times New Roman" w:eastAsia="Calibri" w:hAnsi="Times New Roman"/>
          <w:sz w:val="22"/>
          <w:szCs w:val="22"/>
          <w:lang w:bidi="ar-SA"/>
        </w:rPr>
        <w:t>66 020,00</w:t>
      </w:r>
      <w:r w:rsidRPr="001509AC">
        <w:rPr>
          <w:rFonts w:ascii="Times New Roman" w:eastAsia="Calibri" w:hAnsi="Times New Roman"/>
          <w:sz w:val="22"/>
          <w:szCs w:val="22"/>
          <w:lang w:bidi="ar-SA"/>
        </w:rPr>
        <w:t xml:space="preserve"> 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>zł brutto</w:t>
      </w:r>
    </w:p>
    <w:p w:rsidR="00A33E64" w:rsidRPr="001509AC" w:rsidRDefault="00A33E64" w:rsidP="005E2CEA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Za 1 miesiąc: </w:t>
      </w:r>
      <w:r w:rsidR="000E3D83" w:rsidRPr="001509AC">
        <w:rPr>
          <w:rFonts w:ascii="Times New Roman" w:hAnsi="Times New Roman"/>
          <w:sz w:val="22"/>
          <w:szCs w:val="22"/>
          <w:lang w:eastAsia="pl-PL" w:bidi="ar-SA"/>
        </w:rPr>
        <w:t>5 501,67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 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2381"/>
        <w:gridCol w:w="1701"/>
      </w:tblGrid>
      <w:tr w:rsidR="008A548A" w:rsidRPr="001509AC" w:rsidTr="001509AC">
        <w:trPr>
          <w:trHeight w:val="1069"/>
        </w:trPr>
        <w:tc>
          <w:tcPr>
            <w:tcW w:w="817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Nr</w:t>
            </w:r>
          </w:p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oferty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Cena</w:t>
            </w:r>
          </w:p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Brutto</w:t>
            </w:r>
          </w:p>
          <w:p w:rsidR="008A548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PLN za 1 miesiąc</w:t>
            </w:r>
          </w:p>
        </w:tc>
        <w:tc>
          <w:tcPr>
            <w:tcW w:w="1701" w:type="dxa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Warunki płatności</w:t>
            </w:r>
          </w:p>
        </w:tc>
      </w:tr>
      <w:tr w:rsidR="00D357E4" w:rsidRPr="001509AC" w:rsidTr="001509AC">
        <w:tc>
          <w:tcPr>
            <w:tcW w:w="817" w:type="dxa"/>
            <w:shd w:val="clear" w:color="auto" w:fill="auto"/>
            <w:vAlign w:val="center"/>
          </w:tcPr>
          <w:p w:rsidR="00D357E4" w:rsidRPr="001509AC" w:rsidRDefault="00D357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57E4" w:rsidRPr="001509AC" w:rsidRDefault="00D357E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Zakłady Usługowo-Produkcyjno-Handlowe POMORZE Sp. z o.o.</w:t>
            </w:r>
          </w:p>
          <w:p w:rsidR="00D357E4" w:rsidRPr="001509AC" w:rsidRDefault="00D357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lastRenderedPageBreak/>
              <w:t>ul. Narutowicza 22, 70-231 Szczecin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357E4" w:rsidRPr="001509AC" w:rsidRDefault="00031EA3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lastRenderedPageBreak/>
              <w:t>3.997,50 .zł</w:t>
            </w:r>
          </w:p>
        </w:tc>
        <w:tc>
          <w:tcPr>
            <w:tcW w:w="1701" w:type="dxa"/>
            <w:vAlign w:val="center"/>
          </w:tcPr>
          <w:p w:rsidR="00D357E4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2A7A49" w:rsidRPr="001509AC" w:rsidTr="001509AC">
        <w:tc>
          <w:tcPr>
            <w:tcW w:w="817" w:type="dxa"/>
            <w:shd w:val="clear" w:color="auto" w:fill="auto"/>
            <w:vAlign w:val="center"/>
          </w:tcPr>
          <w:p w:rsidR="002A7A49" w:rsidRPr="001509AC" w:rsidRDefault="00FE2C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70A4" w:rsidRPr="001509AC" w:rsidRDefault="00D570A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NORGE SP Z O.O</w:t>
            </w:r>
          </w:p>
          <w:p w:rsidR="002A7A49" w:rsidRPr="001509AC" w:rsidRDefault="00D570A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60-141 POZNAŃ, UL. PROMIENISTA 121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A7A49" w:rsidRPr="001509AC" w:rsidRDefault="00D659B9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</w:rPr>
              <w:t>3.690,00 zł</w:t>
            </w:r>
          </w:p>
        </w:tc>
        <w:tc>
          <w:tcPr>
            <w:tcW w:w="1701" w:type="dxa"/>
            <w:vAlign w:val="center"/>
          </w:tcPr>
          <w:p w:rsidR="002A7A49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ED53D0" w:rsidRPr="001509AC" w:rsidTr="001509AC">
        <w:tc>
          <w:tcPr>
            <w:tcW w:w="817" w:type="dxa"/>
            <w:shd w:val="clear" w:color="auto" w:fill="auto"/>
            <w:vAlign w:val="center"/>
          </w:tcPr>
          <w:p w:rsidR="00ED53D0" w:rsidRPr="001509AC" w:rsidRDefault="00FE2C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E2CE4" w:rsidRPr="001509AC" w:rsidRDefault="00FE2CE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FIRMA HANDLOWO – USŁUGOWA „THOMAS” SPOŁKA Z O. O. SPÓŁKA KOMANDYTOWA</w:t>
            </w:r>
          </w:p>
          <w:p w:rsidR="00ED53D0" w:rsidRPr="001509AC" w:rsidRDefault="00FE2CE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LUBIESZYŃSKA 34, 72-006 MIERZYN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D53D0" w:rsidRPr="001509AC" w:rsidRDefault="00DD387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9AC">
              <w:rPr>
                <w:rFonts w:ascii="Times New Roman" w:hAnsi="Times New Roman"/>
                <w:sz w:val="22"/>
                <w:szCs w:val="22"/>
              </w:rPr>
              <w:t>2 490,75 zł</w:t>
            </w:r>
          </w:p>
        </w:tc>
        <w:tc>
          <w:tcPr>
            <w:tcW w:w="1701" w:type="dxa"/>
            <w:vAlign w:val="center"/>
          </w:tcPr>
          <w:p w:rsidR="007E48BC" w:rsidRPr="001509AC" w:rsidRDefault="007E48BC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  <w:p w:rsidR="00ED53D0" w:rsidRPr="001509AC" w:rsidRDefault="00ED53D0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</w:tc>
      </w:tr>
      <w:tr w:rsidR="007A7BF8" w:rsidRPr="001509AC" w:rsidTr="001509AC">
        <w:tc>
          <w:tcPr>
            <w:tcW w:w="817" w:type="dxa"/>
            <w:shd w:val="clear" w:color="auto" w:fill="auto"/>
            <w:vAlign w:val="center"/>
          </w:tcPr>
          <w:p w:rsidR="007A7BF8" w:rsidRPr="001509AC" w:rsidRDefault="007A7BF8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E2CE4" w:rsidRPr="001509AC" w:rsidRDefault="00FE2CE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Jantar Sp. z o. o.- Lider, Jantar 2 Sp. z o. o.- Konsorcjant,</w:t>
            </w:r>
          </w:p>
          <w:p w:rsidR="00FE2CE4" w:rsidRPr="001509AC" w:rsidRDefault="00FE2CE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Sekret Sp. z o. o.- Konsorcjant</w:t>
            </w:r>
          </w:p>
          <w:p w:rsidR="007A7BF8" w:rsidRPr="001509AC" w:rsidRDefault="00FE2CE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Zygmunta Augusta 71, 76-200 Słupsk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A7BF8" w:rsidRPr="001509AC" w:rsidRDefault="00637878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9AC">
              <w:rPr>
                <w:rFonts w:ascii="Times New Roman" w:hAnsi="Times New Roman"/>
                <w:sz w:val="22"/>
                <w:szCs w:val="22"/>
              </w:rPr>
              <w:t>3 683,85 zł</w:t>
            </w:r>
          </w:p>
        </w:tc>
        <w:tc>
          <w:tcPr>
            <w:tcW w:w="1701" w:type="dxa"/>
            <w:vAlign w:val="center"/>
          </w:tcPr>
          <w:p w:rsidR="007A7BF8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357FD0" w:rsidRPr="001509AC" w:rsidRDefault="00357FD0" w:rsidP="00C7663C">
      <w:pPr>
        <w:spacing w:before="0" w:after="0" w:line="240" w:lineRule="auto"/>
        <w:contextualSpacing/>
        <w:jc w:val="center"/>
        <w:rPr>
          <w:rFonts w:ascii="Times New Roman" w:hAnsi="Times New Roman"/>
          <w:sz w:val="22"/>
          <w:szCs w:val="22"/>
        </w:rPr>
      </w:pPr>
    </w:p>
    <w:p w:rsidR="00B125F3" w:rsidRPr="001509AC" w:rsidRDefault="00B125F3" w:rsidP="005E2CEA">
      <w:pPr>
        <w:spacing w:before="0" w:after="0" w:line="240" w:lineRule="auto"/>
        <w:contextualSpacing/>
        <w:rPr>
          <w:rFonts w:ascii="Times New Roman" w:hAnsi="Times New Roman"/>
          <w:sz w:val="22"/>
          <w:szCs w:val="22"/>
        </w:rPr>
      </w:pPr>
      <w:r w:rsidRPr="001509AC">
        <w:rPr>
          <w:rFonts w:ascii="Times New Roman" w:hAnsi="Times New Roman"/>
          <w:sz w:val="22"/>
          <w:szCs w:val="22"/>
        </w:rPr>
        <w:t xml:space="preserve">Część 17 - </w:t>
      </w:r>
      <w:r w:rsidR="000E3D83" w:rsidRPr="001509AC">
        <w:rPr>
          <w:rFonts w:ascii="Times New Roman" w:hAnsi="Times New Roman"/>
          <w:sz w:val="22"/>
          <w:szCs w:val="22"/>
        </w:rPr>
        <w:t xml:space="preserve">Obiekt Hydrotechniczny Widuchowa. Jaz </w:t>
      </w:r>
      <w:proofErr w:type="spellStart"/>
      <w:r w:rsidR="000E3D83" w:rsidRPr="001509AC">
        <w:rPr>
          <w:rFonts w:ascii="Times New Roman" w:hAnsi="Times New Roman"/>
          <w:sz w:val="22"/>
          <w:szCs w:val="22"/>
        </w:rPr>
        <w:t>Międzyodrze</w:t>
      </w:r>
      <w:proofErr w:type="spellEnd"/>
      <w:r w:rsidR="000E3D83" w:rsidRPr="001509AC">
        <w:rPr>
          <w:rFonts w:ascii="Times New Roman" w:hAnsi="Times New Roman"/>
          <w:sz w:val="22"/>
          <w:szCs w:val="22"/>
        </w:rPr>
        <w:t xml:space="preserve"> obręb Widuchowa ul. Bulwary Rybackie 1</w:t>
      </w:r>
    </w:p>
    <w:p w:rsidR="008830F5" w:rsidRPr="001509AC" w:rsidRDefault="008830F5" w:rsidP="005E2CEA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Kwota, jaką Zamawiający zamierza przeznaczyć na wykonanie zadania:  </w:t>
      </w:r>
      <w:r w:rsidR="000E3D83" w:rsidRPr="001509AC">
        <w:rPr>
          <w:rFonts w:ascii="Times New Roman" w:eastAsia="Calibri" w:hAnsi="Times New Roman"/>
          <w:sz w:val="22"/>
          <w:szCs w:val="22"/>
          <w:lang w:bidi="ar-SA"/>
        </w:rPr>
        <w:t>89 151,33</w:t>
      </w:r>
      <w:r w:rsidRPr="001509AC">
        <w:rPr>
          <w:rFonts w:ascii="Times New Roman" w:eastAsia="Calibri" w:hAnsi="Times New Roman"/>
          <w:sz w:val="22"/>
          <w:szCs w:val="22"/>
          <w:lang w:bidi="ar-SA"/>
        </w:rPr>
        <w:t xml:space="preserve"> </w:t>
      </w:r>
      <w:r w:rsidR="00E9385B" w:rsidRPr="001509AC">
        <w:rPr>
          <w:rFonts w:ascii="Times New Roman" w:hAnsi="Times New Roman"/>
          <w:sz w:val="22"/>
          <w:szCs w:val="22"/>
          <w:lang w:eastAsia="pl-PL" w:bidi="ar-SA"/>
        </w:rPr>
        <w:t>zł brutto</w:t>
      </w:r>
    </w:p>
    <w:p w:rsidR="00A33E64" w:rsidRPr="001509AC" w:rsidRDefault="00A33E64" w:rsidP="005E2CEA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Za 1 miesiąc: </w:t>
      </w:r>
      <w:r w:rsidR="000E3D83" w:rsidRPr="001509AC">
        <w:rPr>
          <w:rFonts w:ascii="Times New Roman" w:hAnsi="Times New Roman"/>
          <w:sz w:val="22"/>
          <w:szCs w:val="22"/>
          <w:lang w:eastAsia="pl-PL" w:bidi="ar-SA"/>
        </w:rPr>
        <w:t>7 429,28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 zł brutto</w:t>
      </w:r>
    </w:p>
    <w:p w:rsidR="00A33E64" w:rsidRPr="001509AC" w:rsidRDefault="00A33E64" w:rsidP="00C7663C">
      <w:pPr>
        <w:tabs>
          <w:tab w:val="left" w:pos="5387"/>
        </w:tabs>
        <w:suppressAutoHyphens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2381"/>
        <w:gridCol w:w="1701"/>
      </w:tblGrid>
      <w:tr w:rsidR="008A548A" w:rsidRPr="001509AC" w:rsidTr="001509AC">
        <w:trPr>
          <w:trHeight w:val="1069"/>
        </w:trPr>
        <w:tc>
          <w:tcPr>
            <w:tcW w:w="817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Nr</w:t>
            </w:r>
          </w:p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oferty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Cena</w:t>
            </w:r>
          </w:p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Brutto</w:t>
            </w:r>
          </w:p>
          <w:p w:rsidR="008A548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PLN za 1 miesiąc</w:t>
            </w:r>
          </w:p>
        </w:tc>
        <w:tc>
          <w:tcPr>
            <w:tcW w:w="1701" w:type="dxa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Warunki płatności</w:t>
            </w:r>
          </w:p>
        </w:tc>
      </w:tr>
      <w:tr w:rsidR="00D357E4" w:rsidRPr="001509AC" w:rsidTr="001509AC">
        <w:tc>
          <w:tcPr>
            <w:tcW w:w="817" w:type="dxa"/>
            <w:shd w:val="clear" w:color="auto" w:fill="auto"/>
            <w:vAlign w:val="center"/>
          </w:tcPr>
          <w:p w:rsidR="00D357E4" w:rsidRPr="001509AC" w:rsidRDefault="00D357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57E4" w:rsidRPr="001509AC" w:rsidRDefault="00D357E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Zakłady Usługowo-Produkcyjno-Handlowe POMORZE Sp. z o.o.</w:t>
            </w:r>
          </w:p>
          <w:p w:rsidR="00D357E4" w:rsidRPr="001509AC" w:rsidRDefault="00D357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Narutowicza 22, 70-231 Szczecin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357E4" w:rsidRPr="001509AC" w:rsidRDefault="00031EA3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6.888,00 zł</w:t>
            </w:r>
          </w:p>
        </w:tc>
        <w:tc>
          <w:tcPr>
            <w:tcW w:w="1701" w:type="dxa"/>
            <w:vAlign w:val="center"/>
          </w:tcPr>
          <w:p w:rsidR="00D357E4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DB62B3" w:rsidRPr="001509AC" w:rsidTr="001509AC">
        <w:tc>
          <w:tcPr>
            <w:tcW w:w="817" w:type="dxa"/>
            <w:shd w:val="clear" w:color="auto" w:fill="auto"/>
            <w:vAlign w:val="center"/>
          </w:tcPr>
          <w:p w:rsidR="00DB62B3" w:rsidRPr="001509AC" w:rsidRDefault="00FE2C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B62B3" w:rsidRPr="001509AC" w:rsidRDefault="00DB62B3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FIRMA HANDLOWO – USŁUGOWA „THOMAS” SPOŁKA Z O. O. SPÓŁKA KOMANDYTOWA</w:t>
            </w:r>
          </w:p>
          <w:p w:rsidR="00DB62B3" w:rsidRPr="001509AC" w:rsidRDefault="00DB62B3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LUBIESZYŃSKA 34, 72-006 MIERZYN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B62B3" w:rsidRPr="001509AC" w:rsidRDefault="00DD387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3 585,45 zł</w:t>
            </w:r>
          </w:p>
        </w:tc>
        <w:tc>
          <w:tcPr>
            <w:tcW w:w="1701" w:type="dxa"/>
            <w:vAlign w:val="center"/>
          </w:tcPr>
          <w:p w:rsidR="00DB62B3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2A7A49" w:rsidRPr="001509AC" w:rsidTr="001509AC">
        <w:tc>
          <w:tcPr>
            <w:tcW w:w="817" w:type="dxa"/>
            <w:shd w:val="clear" w:color="auto" w:fill="auto"/>
            <w:vAlign w:val="center"/>
          </w:tcPr>
          <w:p w:rsidR="002A7A49" w:rsidRPr="001509AC" w:rsidRDefault="00FE2C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Jantar Sp. z o. o.- Lider, Jantar 2 Sp. z o. o.- Konsorcjant,</w:t>
            </w:r>
          </w:p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Sekret Sp. z o. o.- Konsorcjant</w:t>
            </w:r>
          </w:p>
          <w:p w:rsidR="002A7A49" w:rsidRPr="001509AC" w:rsidRDefault="002A7A49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Zygmunta Augusta 71, 76-200 Słupsk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A7A49" w:rsidRPr="001509AC" w:rsidRDefault="003F5B88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</w:rPr>
              <w:t>5 190,60 zł</w:t>
            </w:r>
          </w:p>
        </w:tc>
        <w:tc>
          <w:tcPr>
            <w:tcW w:w="1701" w:type="dxa"/>
            <w:vAlign w:val="center"/>
          </w:tcPr>
          <w:p w:rsidR="002A7A49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</w:tbl>
    <w:p w:rsidR="008A548A" w:rsidRPr="001509AC" w:rsidRDefault="008A548A" w:rsidP="00C7663C">
      <w:pPr>
        <w:spacing w:before="0" w:after="0" w:line="240" w:lineRule="auto"/>
        <w:ind w:left="357"/>
        <w:contextualSpacing/>
        <w:jc w:val="center"/>
        <w:rPr>
          <w:rFonts w:ascii="Times New Roman" w:hAnsi="Times New Roman"/>
          <w:sz w:val="22"/>
          <w:szCs w:val="22"/>
        </w:rPr>
      </w:pPr>
    </w:p>
    <w:p w:rsidR="008A548A" w:rsidRPr="001509AC" w:rsidRDefault="00B125F3" w:rsidP="005E2CEA">
      <w:pPr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1509AC">
        <w:rPr>
          <w:rFonts w:ascii="Times New Roman" w:hAnsi="Times New Roman"/>
          <w:sz w:val="22"/>
          <w:szCs w:val="22"/>
        </w:rPr>
        <w:t xml:space="preserve">Część 18 - </w:t>
      </w:r>
      <w:r w:rsidR="000E3D83" w:rsidRPr="001509AC">
        <w:rPr>
          <w:rFonts w:ascii="Times New Roman" w:hAnsi="Times New Roman"/>
          <w:sz w:val="22"/>
          <w:szCs w:val="22"/>
        </w:rPr>
        <w:t xml:space="preserve">Zarząd Zlewni w Gryficach ul. </w:t>
      </w:r>
      <w:proofErr w:type="spellStart"/>
      <w:r w:rsidR="000E3D83" w:rsidRPr="001509AC">
        <w:rPr>
          <w:rFonts w:ascii="Times New Roman" w:hAnsi="Times New Roman"/>
          <w:sz w:val="22"/>
          <w:szCs w:val="22"/>
        </w:rPr>
        <w:t>Niekładzka</w:t>
      </w:r>
      <w:proofErr w:type="spellEnd"/>
      <w:r w:rsidR="000E3D83" w:rsidRPr="001509AC">
        <w:rPr>
          <w:rFonts w:ascii="Times New Roman" w:hAnsi="Times New Roman"/>
          <w:sz w:val="22"/>
          <w:szCs w:val="22"/>
        </w:rPr>
        <w:t xml:space="preserve"> 9</w:t>
      </w:r>
    </w:p>
    <w:p w:rsidR="00A33E64" w:rsidRPr="001509AC" w:rsidRDefault="008830F5" w:rsidP="005E2CEA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Kwota, jaką Zamawiający zamierza przeznaczyć na wykonanie zadania:  </w:t>
      </w:r>
      <w:r w:rsidR="000E3D83" w:rsidRPr="001509AC">
        <w:rPr>
          <w:rFonts w:ascii="Times New Roman" w:eastAsia="Calibri" w:hAnsi="Times New Roman"/>
          <w:sz w:val="22"/>
          <w:szCs w:val="22"/>
          <w:lang w:bidi="ar-SA"/>
        </w:rPr>
        <w:t>68 819,39</w:t>
      </w:r>
      <w:r w:rsidRPr="001509AC">
        <w:rPr>
          <w:rFonts w:ascii="Times New Roman" w:eastAsia="Calibri" w:hAnsi="Times New Roman"/>
          <w:sz w:val="22"/>
          <w:szCs w:val="22"/>
          <w:lang w:bidi="ar-SA"/>
        </w:rPr>
        <w:t xml:space="preserve"> 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>zł brutto</w:t>
      </w:r>
    </w:p>
    <w:p w:rsidR="00A33E64" w:rsidRPr="001509AC" w:rsidRDefault="00A33E64" w:rsidP="005E2CEA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Za 1 miesiąc: </w:t>
      </w:r>
      <w:r w:rsidR="000E3D83" w:rsidRPr="001509AC">
        <w:rPr>
          <w:rFonts w:ascii="Times New Roman" w:hAnsi="Times New Roman"/>
          <w:sz w:val="22"/>
          <w:szCs w:val="22"/>
          <w:lang w:eastAsia="pl-PL" w:bidi="ar-SA"/>
        </w:rPr>
        <w:t>5 734,95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 zł brutto</w:t>
      </w:r>
    </w:p>
    <w:p w:rsidR="00B125F3" w:rsidRPr="001509AC" w:rsidRDefault="00B125F3" w:rsidP="00C7663C">
      <w:pPr>
        <w:tabs>
          <w:tab w:val="left" w:pos="5387"/>
        </w:tabs>
        <w:suppressAutoHyphens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2381"/>
        <w:gridCol w:w="1701"/>
      </w:tblGrid>
      <w:tr w:rsidR="008A548A" w:rsidRPr="001509AC" w:rsidTr="001509AC">
        <w:trPr>
          <w:trHeight w:val="1069"/>
        </w:trPr>
        <w:tc>
          <w:tcPr>
            <w:tcW w:w="817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Nr</w:t>
            </w:r>
          </w:p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oferty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Cena</w:t>
            </w:r>
          </w:p>
          <w:p w:rsidR="000E685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Brutto</w:t>
            </w:r>
          </w:p>
          <w:p w:rsidR="008A548A" w:rsidRPr="001509AC" w:rsidRDefault="000E685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PLN za 1 miesiąc</w:t>
            </w:r>
          </w:p>
        </w:tc>
        <w:tc>
          <w:tcPr>
            <w:tcW w:w="1701" w:type="dxa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Warunki płatności</w:t>
            </w:r>
          </w:p>
        </w:tc>
      </w:tr>
      <w:tr w:rsidR="008A548A" w:rsidRPr="001509AC" w:rsidTr="001509AC">
        <w:tc>
          <w:tcPr>
            <w:tcW w:w="817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8A548A" w:rsidRPr="001509AC" w:rsidRDefault="00FE2C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E2CE4" w:rsidRPr="001509AC" w:rsidRDefault="00FE2CE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Zakłady Usługowo-Produkcyjno-Handlowe POMORZE Sp. z o.o.</w:t>
            </w:r>
          </w:p>
          <w:p w:rsidR="008A548A" w:rsidRPr="001509AC" w:rsidRDefault="00FE2C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Narutowicza 22, 70-231 Szczecin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8A548A" w:rsidRPr="001509AC" w:rsidRDefault="00031EA3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/>
              </w:rPr>
              <w:t>3.997,50 zł</w:t>
            </w:r>
          </w:p>
        </w:tc>
        <w:tc>
          <w:tcPr>
            <w:tcW w:w="1701" w:type="dxa"/>
            <w:vAlign w:val="center"/>
          </w:tcPr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8A548A" w:rsidRPr="001509AC" w:rsidRDefault="008A548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D357E4" w:rsidRPr="001509AC" w:rsidTr="001509AC">
        <w:tc>
          <w:tcPr>
            <w:tcW w:w="817" w:type="dxa"/>
            <w:shd w:val="clear" w:color="auto" w:fill="auto"/>
            <w:vAlign w:val="center"/>
          </w:tcPr>
          <w:p w:rsidR="00D357E4" w:rsidRPr="001509AC" w:rsidRDefault="00FE2C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E2CE4" w:rsidRPr="001509AC" w:rsidRDefault="00FE2CE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DLUX FIRMA USŁUGOWO HANDLOWA DOROTA</w:t>
            </w:r>
          </w:p>
          <w:p w:rsidR="00FE2CE4" w:rsidRPr="001509AC" w:rsidRDefault="00FE2CE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GURGACZ-DUTKA</w:t>
            </w:r>
          </w:p>
          <w:p w:rsidR="00FE2CE4" w:rsidRPr="001509AC" w:rsidRDefault="00FE2CE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UL.BOGUCHWAŁY 11 M.4</w:t>
            </w:r>
          </w:p>
          <w:p w:rsidR="00D357E4" w:rsidRPr="001509AC" w:rsidRDefault="00FE2C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71-530 SZCZECIN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357E4" w:rsidRPr="001509AC" w:rsidRDefault="00DD387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4 029,48 zł</w:t>
            </w:r>
          </w:p>
        </w:tc>
        <w:tc>
          <w:tcPr>
            <w:tcW w:w="1701" w:type="dxa"/>
            <w:vAlign w:val="center"/>
          </w:tcPr>
          <w:p w:rsidR="00D357E4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2A7A49" w:rsidRPr="001509AC" w:rsidTr="001509AC">
        <w:tc>
          <w:tcPr>
            <w:tcW w:w="817" w:type="dxa"/>
            <w:shd w:val="clear" w:color="auto" w:fill="auto"/>
            <w:vAlign w:val="center"/>
          </w:tcPr>
          <w:p w:rsidR="002A7A49" w:rsidRPr="001509AC" w:rsidRDefault="002A7A49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lastRenderedPageBreak/>
              <w:t>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E2CE4" w:rsidRPr="001509AC" w:rsidRDefault="00FE2CE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FIRMA HANDLOWO – USŁUGOWA „THOMAS” SPOŁKA Z O. O. SPÓŁKA KOMANDYTOWA</w:t>
            </w:r>
          </w:p>
          <w:p w:rsidR="002A7A49" w:rsidRPr="001509AC" w:rsidRDefault="00FE2CE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LUBIESZYŃSKA 34, 72-006 MIERZYN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A7A49" w:rsidRPr="001509AC" w:rsidRDefault="00DD387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</w:rPr>
              <w:t>3 293,94 zł</w:t>
            </w:r>
          </w:p>
        </w:tc>
        <w:tc>
          <w:tcPr>
            <w:tcW w:w="1701" w:type="dxa"/>
            <w:vAlign w:val="center"/>
          </w:tcPr>
          <w:p w:rsidR="002A7A49" w:rsidRPr="001509AC" w:rsidRDefault="00E21F3A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</w:tc>
      </w:tr>
      <w:tr w:rsidR="00ED53D0" w:rsidRPr="001509AC" w:rsidTr="001509AC">
        <w:tc>
          <w:tcPr>
            <w:tcW w:w="817" w:type="dxa"/>
            <w:shd w:val="clear" w:color="auto" w:fill="auto"/>
            <w:vAlign w:val="center"/>
          </w:tcPr>
          <w:p w:rsidR="00ED53D0" w:rsidRPr="001509AC" w:rsidRDefault="00FE2CE4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E2CE4" w:rsidRPr="001509AC" w:rsidRDefault="00FE2CE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Jantar Sp. z o. o.- Lider, Jantar 2 Sp. z o. o.- Konsorcjant,</w:t>
            </w:r>
          </w:p>
          <w:p w:rsidR="00FE2CE4" w:rsidRPr="001509AC" w:rsidRDefault="00FE2CE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Sekret Sp. z o. o.- Konsorcjant</w:t>
            </w:r>
          </w:p>
          <w:p w:rsidR="00ED53D0" w:rsidRPr="001509AC" w:rsidRDefault="00FE2CE4" w:rsidP="00C766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ul. Zygmunta Augusta 71, 76-200 Słupsk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D53D0" w:rsidRPr="001509AC" w:rsidRDefault="003F5B88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9AC">
              <w:rPr>
                <w:rFonts w:ascii="Times New Roman" w:hAnsi="Times New Roman"/>
                <w:sz w:val="22"/>
                <w:szCs w:val="22"/>
              </w:rPr>
              <w:t>3 806,85 zł</w:t>
            </w:r>
          </w:p>
        </w:tc>
        <w:tc>
          <w:tcPr>
            <w:tcW w:w="1701" w:type="dxa"/>
            <w:vAlign w:val="center"/>
          </w:tcPr>
          <w:p w:rsidR="007E48BC" w:rsidRPr="001509AC" w:rsidRDefault="007E48BC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1509AC">
              <w:rPr>
                <w:rFonts w:ascii="Times New Roman" w:hAnsi="Times New Roman"/>
                <w:sz w:val="22"/>
                <w:szCs w:val="22"/>
                <w:lang w:eastAsia="pl-PL" w:bidi="ar-SA"/>
              </w:rPr>
              <w:t>30 dni</w:t>
            </w:r>
          </w:p>
          <w:p w:rsidR="00ED53D0" w:rsidRPr="001509AC" w:rsidRDefault="00ED53D0" w:rsidP="00C766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</w:tc>
      </w:tr>
    </w:tbl>
    <w:p w:rsidR="00B125F3" w:rsidRPr="001509AC" w:rsidRDefault="00B125F3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E60AE1" w:rsidRPr="001509AC" w:rsidRDefault="00D25EF6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Zamieszczono na stronie internetowej Zamawiającego w dniu </w:t>
      </w:r>
      <w:r w:rsidR="000E3D83" w:rsidRPr="001509AC">
        <w:rPr>
          <w:rFonts w:ascii="Times New Roman" w:hAnsi="Times New Roman"/>
          <w:sz w:val="22"/>
          <w:szCs w:val="22"/>
          <w:lang w:eastAsia="pl-PL" w:bidi="ar-SA"/>
        </w:rPr>
        <w:t>19</w:t>
      </w:r>
      <w:r w:rsidR="00E21F3A" w:rsidRPr="001509AC">
        <w:rPr>
          <w:rFonts w:ascii="Times New Roman" w:hAnsi="Times New Roman"/>
          <w:sz w:val="22"/>
          <w:szCs w:val="22"/>
          <w:lang w:eastAsia="pl-PL" w:bidi="ar-SA"/>
        </w:rPr>
        <w:t>.</w:t>
      </w:r>
      <w:r w:rsidR="000E3D83" w:rsidRPr="001509AC">
        <w:rPr>
          <w:rFonts w:ascii="Times New Roman" w:hAnsi="Times New Roman"/>
          <w:sz w:val="22"/>
          <w:szCs w:val="22"/>
          <w:lang w:eastAsia="pl-PL" w:bidi="ar-SA"/>
        </w:rPr>
        <w:t>1</w:t>
      </w:r>
      <w:r w:rsidR="00E21F3A" w:rsidRPr="001509AC">
        <w:rPr>
          <w:rFonts w:ascii="Times New Roman" w:hAnsi="Times New Roman"/>
          <w:sz w:val="22"/>
          <w:szCs w:val="22"/>
          <w:lang w:eastAsia="pl-PL" w:bidi="ar-SA"/>
        </w:rPr>
        <w:t>1.2020</w:t>
      </w:r>
      <w:r w:rsidRPr="001509AC">
        <w:rPr>
          <w:rFonts w:ascii="Times New Roman" w:hAnsi="Times New Roman"/>
          <w:sz w:val="22"/>
          <w:szCs w:val="22"/>
          <w:lang w:eastAsia="pl-PL" w:bidi="ar-SA"/>
        </w:rPr>
        <w:t xml:space="preserve"> r.</w:t>
      </w:r>
    </w:p>
    <w:p w:rsidR="00B015F2" w:rsidRPr="001509AC" w:rsidRDefault="00B015F2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0E3D83" w:rsidRPr="001509AC" w:rsidRDefault="000E3D83" w:rsidP="00C7663C">
      <w:pPr>
        <w:pBdr>
          <w:bottom w:val="single" w:sz="12" w:space="0" w:color="auto"/>
        </w:pBdr>
        <w:tabs>
          <w:tab w:val="left" w:pos="5387"/>
        </w:tabs>
        <w:suppressAutoHyphens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0E3D83" w:rsidRPr="001509AC" w:rsidRDefault="000E3D83" w:rsidP="00C7663C">
      <w:pPr>
        <w:pBdr>
          <w:bottom w:val="single" w:sz="12" w:space="0" w:color="auto"/>
        </w:pBdr>
        <w:tabs>
          <w:tab w:val="left" w:pos="5387"/>
        </w:tabs>
        <w:suppressAutoHyphens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0E3D83" w:rsidRPr="001509AC" w:rsidRDefault="000E3D83" w:rsidP="00C7663C">
      <w:pPr>
        <w:pBdr>
          <w:bottom w:val="single" w:sz="12" w:space="0" w:color="auto"/>
        </w:pBdr>
        <w:tabs>
          <w:tab w:val="left" w:pos="5387"/>
        </w:tabs>
        <w:suppressAutoHyphens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>UWAGA!</w:t>
      </w:r>
    </w:p>
    <w:p w:rsidR="000E3D83" w:rsidRPr="001509AC" w:rsidRDefault="000E3D83" w:rsidP="00C7663C">
      <w:pPr>
        <w:pBdr>
          <w:bottom w:val="single" w:sz="12" w:space="0" w:color="auto"/>
        </w:pBdr>
        <w:tabs>
          <w:tab w:val="left" w:pos="5387"/>
        </w:tabs>
        <w:suppressAutoHyphens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  <w:r w:rsidRPr="001509AC">
        <w:rPr>
          <w:rFonts w:ascii="Times New Roman" w:hAnsi="Times New Roman"/>
          <w:sz w:val="22"/>
          <w:szCs w:val="22"/>
          <w:lang w:eastAsia="pl-PL" w:bidi="ar-SA"/>
        </w:rPr>
        <w:t>W załączeniu Zamawiający przekazuje wzór oświadczenia o przynależności albo braku przynależności do tej samej grupy kapitałowej, w rozumieniu ustawy z dnia 16 lutego 2007 r. o ochronie konkurencji i konsumentów, o którym mowa w art. 24 ust. 11 ustawy, które Wykonawcy zobowiązani są złożyć w terminie 3 dni od dnia zamieszczenia niniejszej informacji na stronie internetowej Zamawiającego.</w:t>
      </w:r>
    </w:p>
    <w:p w:rsidR="000E3D83" w:rsidRPr="001509AC" w:rsidRDefault="000E3D83" w:rsidP="00C7663C">
      <w:pPr>
        <w:pBdr>
          <w:bottom w:val="single" w:sz="12" w:space="0" w:color="auto"/>
        </w:pBdr>
        <w:tabs>
          <w:tab w:val="left" w:pos="5387"/>
        </w:tabs>
        <w:suppressAutoHyphens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0E3D83" w:rsidRPr="001509AC" w:rsidRDefault="000E3D83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0E3D83" w:rsidRPr="001509AC" w:rsidRDefault="000E3D83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0E3D83" w:rsidRPr="001509AC" w:rsidRDefault="000E3D83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0E3D83" w:rsidRPr="001509AC" w:rsidRDefault="000E3D83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0E3D83" w:rsidRPr="001509AC" w:rsidRDefault="000E3D83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0E3D83" w:rsidRPr="001509AC" w:rsidRDefault="000E3D83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0E3D83" w:rsidRPr="001509AC" w:rsidRDefault="000E3D83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0E3D83" w:rsidRPr="001509AC" w:rsidRDefault="000E3D83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0E3D83" w:rsidRPr="001509AC" w:rsidRDefault="000E3D83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FE2CE4" w:rsidRPr="001509AC" w:rsidRDefault="00FE2CE4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FE2CE4" w:rsidRPr="001509AC" w:rsidRDefault="00FE2CE4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FE2CE4" w:rsidRPr="001509AC" w:rsidRDefault="00FE2CE4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FE2CE4" w:rsidRPr="001509AC" w:rsidRDefault="00FE2CE4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FE2CE4" w:rsidRPr="001509AC" w:rsidRDefault="00FE2CE4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FE2CE4" w:rsidRPr="001509AC" w:rsidRDefault="00FE2CE4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FE2CE4" w:rsidRPr="001509AC" w:rsidRDefault="00FE2CE4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FE2CE4" w:rsidRPr="001509AC" w:rsidRDefault="00FE2CE4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FE2CE4" w:rsidRPr="001509AC" w:rsidRDefault="00FE2CE4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FE2CE4" w:rsidRPr="001509AC" w:rsidRDefault="00FE2CE4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FE2CE4" w:rsidRPr="001509AC" w:rsidRDefault="00FE2CE4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FE2CE4" w:rsidRPr="001509AC" w:rsidRDefault="00FE2CE4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FE2CE4" w:rsidRPr="001509AC" w:rsidRDefault="00FE2CE4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FE2CE4" w:rsidRPr="001509AC" w:rsidRDefault="00FE2CE4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FE2CE4" w:rsidRPr="001509AC" w:rsidRDefault="00FE2CE4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FE2CE4" w:rsidRPr="001509AC" w:rsidRDefault="00FE2CE4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FE2CE4" w:rsidRPr="001509AC" w:rsidRDefault="00FE2CE4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FE2CE4" w:rsidRPr="001509AC" w:rsidRDefault="00FE2CE4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FE2CE4" w:rsidRPr="001509AC" w:rsidRDefault="00FE2CE4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FE2CE4" w:rsidRPr="001509AC" w:rsidRDefault="00FE2CE4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FE2CE4" w:rsidRPr="001509AC" w:rsidRDefault="00FE2CE4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0E3D83" w:rsidRPr="001509AC" w:rsidRDefault="000E3D83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0E3D83" w:rsidRPr="001509AC" w:rsidRDefault="000E3D83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0E3D83" w:rsidRPr="001509AC" w:rsidRDefault="000E3D83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0E3D83" w:rsidRPr="001509AC" w:rsidRDefault="000E3D83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0E3D83" w:rsidRPr="001509AC" w:rsidRDefault="000E3D83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0E3D83" w:rsidRPr="001509AC" w:rsidRDefault="000E3D83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0E3D83" w:rsidRPr="001509AC" w:rsidRDefault="000E3D83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0E3D83" w:rsidRPr="001509AC" w:rsidRDefault="000E3D83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0E3D83" w:rsidRPr="001509AC" w:rsidRDefault="000E3D83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p w:rsidR="000E3D83" w:rsidRPr="001509AC" w:rsidRDefault="000E3D83" w:rsidP="00C7663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Times New Roman" w:hAnsi="Times New Roman"/>
          <w:sz w:val="22"/>
          <w:szCs w:val="22"/>
          <w:lang w:eastAsia="pl-PL"/>
        </w:rPr>
      </w:pPr>
      <w:r w:rsidRPr="001509AC">
        <w:rPr>
          <w:rFonts w:ascii="Times New Roman" w:hAnsi="Times New Roman"/>
          <w:sz w:val="22"/>
          <w:szCs w:val="22"/>
          <w:lang w:eastAsia="pl-PL"/>
        </w:rPr>
        <w:t>Oświadczenie dotyczące przynależności albo braku przynależności do tej samej grupy kapitałowej</w:t>
      </w:r>
    </w:p>
    <w:p w:rsidR="000E3D83" w:rsidRPr="001509AC" w:rsidRDefault="000E3D83" w:rsidP="00C7663C">
      <w:pPr>
        <w:spacing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1509AC">
        <w:rPr>
          <w:rFonts w:ascii="Times New Roman" w:hAnsi="Times New Roman"/>
          <w:sz w:val="22"/>
          <w:szCs w:val="22"/>
          <w:lang w:eastAsia="pl-PL"/>
        </w:rPr>
        <w:t>Nazwa Wykonawcy: ………………………………………………………………………</w:t>
      </w:r>
    </w:p>
    <w:p w:rsidR="000E3D83" w:rsidRPr="001509AC" w:rsidRDefault="000E3D83" w:rsidP="00C7663C">
      <w:pPr>
        <w:spacing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1509AC">
        <w:rPr>
          <w:rFonts w:ascii="Times New Roman" w:hAnsi="Times New Roman"/>
          <w:sz w:val="22"/>
          <w:szCs w:val="22"/>
          <w:lang w:eastAsia="pl-PL"/>
        </w:rPr>
        <w:t>Adres Wykonawcy: ………………………………………………………………………..</w:t>
      </w:r>
    </w:p>
    <w:p w:rsidR="000E3D83" w:rsidRPr="001509AC" w:rsidRDefault="000E3D83" w:rsidP="00C7663C">
      <w:pPr>
        <w:spacing w:after="0" w:line="240" w:lineRule="auto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1509AC">
        <w:rPr>
          <w:rFonts w:ascii="Times New Roman" w:hAnsi="Times New Roman"/>
          <w:sz w:val="22"/>
          <w:szCs w:val="22"/>
          <w:lang w:eastAsia="pl-PL"/>
        </w:rPr>
        <w:t>w nawiązaniu do złożonej przez nas oferty w postępowaniu prowadzonym w trybie przetargu nieograniczonego pn.:</w:t>
      </w:r>
    </w:p>
    <w:p w:rsidR="000E3D83" w:rsidRPr="001509AC" w:rsidRDefault="000E3D83" w:rsidP="00C7663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sz w:val="22"/>
          <w:szCs w:val="22"/>
          <w:lang w:eastAsia="ar-SA" w:bidi="ar-SA"/>
        </w:rPr>
      </w:pPr>
      <w:r w:rsidRPr="001509AC">
        <w:rPr>
          <w:rFonts w:ascii="Times New Roman" w:hAnsi="Times New Roman"/>
          <w:sz w:val="22"/>
          <w:szCs w:val="22"/>
          <w:lang w:eastAsia="ar-SA" w:bidi="ar-SA"/>
        </w:rPr>
        <w:t>Usługa kompleksowego sprzątania pomieszczeń PGW Wody Polskie RZGW w Szczecinie w 2021 r.</w:t>
      </w:r>
    </w:p>
    <w:p w:rsidR="000E3D83" w:rsidRPr="001509AC" w:rsidRDefault="000E3D83" w:rsidP="00C7663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sz w:val="22"/>
          <w:szCs w:val="22"/>
          <w:lang w:eastAsia="ar-SA" w:bidi="ar-SA"/>
        </w:rPr>
      </w:pPr>
    </w:p>
    <w:p w:rsidR="000E3D83" w:rsidRPr="001509AC" w:rsidRDefault="000E3D83" w:rsidP="005E2CEA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/>
          <w:sz w:val="22"/>
          <w:szCs w:val="22"/>
          <w:lang w:eastAsia="pl-PL"/>
        </w:rPr>
      </w:pPr>
      <w:r w:rsidRPr="001509AC">
        <w:rPr>
          <w:rFonts w:ascii="Times New Roman" w:hAnsi="Times New Roman"/>
          <w:sz w:val="22"/>
          <w:szCs w:val="22"/>
          <w:lang w:eastAsia="pl-PL"/>
        </w:rPr>
        <w:t>1. Oświadczam(-y), że nie należę(-my) z żadnym z wykonawców, którzy złożyli ofertę lub ofertę częściową w niniejszym  postępowaniu, do tej samej grupy kapitałowej, o której mowa w art. 24 ust. 1 pkt 23 ustawy z dnia 29 stycznia 2004 r. – Prawo zamówień publicznych.</w:t>
      </w:r>
    </w:p>
    <w:p w:rsidR="000E3D83" w:rsidRPr="001509AC" w:rsidRDefault="000E3D83" w:rsidP="005E2CEA">
      <w:pPr>
        <w:widowControl w:val="0"/>
        <w:tabs>
          <w:tab w:val="left" w:pos="5640"/>
        </w:tabs>
        <w:spacing w:after="0" w:line="240" w:lineRule="auto"/>
        <w:rPr>
          <w:rFonts w:ascii="Times New Roman" w:hAnsi="Times New Roman"/>
          <w:sz w:val="22"/>
          <w:szCs w:val="22"/>
          <w:lang w:eastAsia="pl-PL"/>
        </w:rPr>
      </w:pPr>
    </w:p>
    <w:p w:rsidR="000E3D83" w:rsidRPr="001509AC" w:rsidRDefault="000E3D83" w:rsidP="005E2CEA">
      <w:p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  <w:lang w:eastAsia="pl-PL"/>
        </w:rPr>
      </w:pPr>
      <w:r w:rsidRPr="001509AC">
        <w:rPr>
          <w:rFonts w:ascii="Times New Roman" w:hAnsi="Times New Roman"/>
          <w:sz w:val="22"/>
          <w:szCs w:val="22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0E3D83" w:rsidRPr="001509AC" w:rsidRDefault="000E3D83" w:rsidP="005E2CEA">
      <w:p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  <w:lang w:eastAsia="pl-PL"/>
        </w:rPr>
      </w:pPr>
      <w:r w:rsidRPr="001509AC">
        <w:rPr>
          <w:rFonts w:ascii="Times New Roman" w:hAnsi="Times New Roman"/>
          <w:sz w:val="22"/>
          <w:szCs w:val="22"/>
          <w:lang w:eastAsia="pl-PL"/>
        </w:rPr>
        <w:t>(podpis/y osoby/osób uprawnionej/</w:t>
      </w:r>
      <w:proofErr w:type="spellStart"/>
      <w:r w:rsidRPr="001509AC">
        <w:rPr>
          <w:rFonts w:ascii="Times New Roman" w:hAnsi="Times New Roman"/>
          <w:sz w:val="22"/>
          <w:szCs w:val="22"/>
          <w:lang w:eastAsia="pl-PL"/>
        </w:rPr>
        <w:t>ych</w:t>
      </w:r>
      <w:proofErr w:type="spellEnd"/>
      <w:r w:rsidRPr="001509AC">
        <w:rPr>
          <w:rFonts w:ascii="Times New Roman" w:hAnsi="Times New Roman"/>
          <w:sz w:val="22"/>
          <w:szCs w:val="22"/>
          <w:lang w:eastAsia="pl-PL"/>
        </w:rPr>
        <w:t>)</w:t>
      </w:r>
    </w:p>
    <w:p w:rsidR="000E3D83" w:rsidRPr="001509AC" w:rsidRDefault="000E3D83" w:rsidP="005E2CE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2"/>
          <w:szCs w:val="22"/>
          <w:lang w:eastAsia="pl-PL"/>
        </w:rPr>
      </w:pPr>
    </w:p>
    <w:p w:rsidR="000E3D83" w:rsidRPr="001509AC" w:rsidRDefault="000E3D83" w:rsidP="005E2CEA">
      <w:pPr>
        <w:spacing w:after="0" w:line="240" w:lineRule="auto"/>
        <w:rPr>
          <w:rFonts w:ascii="Times New Roman" w:hAnsi="Times New Roman"/>
          <w:sz w:val="22"/>
          <w:szCs w:val="22"/>
          <w:lang w:eastAsia="pl-PL"/>
        </w:rPr>
      </w:pPr>
    </w:p>
    <w:p w:rsidR="000E3D83" w:rsidRPr="001509AC" w:rsidRDefault="000E3D83" w:rsidP="005E2CEA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/>
          <w:sz w:val="22"/>
          <w:szCs w:val="22"/>
          <w:lang w:eastAsia="pl-PL"/>
        </w:rPr>
      </w:pPr>
      <w:r w:rsidRPr="001509AC">
        <w:rPr>
          <w:rFonts w:ascii="Times New Roman" w:hAnsi="Times New Roman"/>
          <w:sz w:val="22"/>
          <w:szCs w:val="22"/>
          <w:lang w:eastAsia="pl-PL"/>
        </w:rPr>
        <w:t>2. Oświadczam(-y), że wraz z Wykonawcą: ………………………………….. należę(-my) do tej samej grupy kapitałowej, o której mowa w art. 24 ust. 1 pkt 23 ustawy z dnia 29 stycznia 2004 r. – Prawo zamówień publicznych.</w:t>
      </w:r>
    </w:p>
    <w:p w:rsidR="000E3D83" w:rsidRPr="001509AC" w:rsidRDefault="000E3D83" w:rsidP="005E2CEA">
      <w:pPr>
        <w:widowControl w:val="0"/>
        <w:tabs>
          <w:tab w:val="left" w:pos="5640"/>
        </w:tabs>
        <w:spacing w:after="0" w:line="240" w:lineRule="auto"/>
        <w:rPr>
          <w:rFonts w:ascii="Times New Roman" w:hAnsi="Times New Roman"/>
          <w:sz w:val="22"/>
          <w:szCs w:val="22"/>
          <w:lang w:eastAsia="pl-PL"/>
        </w:rPr>
      </w:pPr>
      <w:r w:rsidRPr="001509AC">
        <w:rPr>
          <w:rFonts w:ascii="Times New Roman" w:hAnsi="Times New Roman"/>
          <w:sz w:val="22"/>
          <w:szCs w:val="22"/>
          <w:lang w:eastAsia="pl-PL"/>
        </w:rPr>
        <w:t>Jednocześnie wraz z oświadczeniem składam(-y)/nie składam(-y)* dokumenty bądź informacje potwierdzające, że powiązania z innym Wykonawcą nie prowadzą do zakłócenia konkurencji w postępowaniu.</w:t>
      </w:r>
    </w:p>
    <w:p w:rsidR="000E3D83" w:rsidRPr="001509AC" w:rsidRDefault="000E3D83" w:rsidP="005E2CEA">
      <w:pPr>
        <w:widowControl w:val="0"/>
        <w:tabs>
          <w:tab w:val="left" w:pos="5640"/>
        </w:tabs>
        <w:spacing w:after="0" w:line="240" w:lineRule="auto"/>
        <w:rPr>
          <w:rFonts w:ascii="Times New Roman" w:hAnsi="Times New Roman"/>
          <w:sz w:val="22"/>
          <w:szCs w:val="22"/>
          <w:lang w:eastAsia="pl-PL"/>
        </w:rPr>
      </w:pPr>
    </w:p>
    <w:p w:rsidR="000E3D83" w:rsidRPr="001509AC" w:rsidRDefault="000E3D83" w:rsidP="005E2CEA">
      <w:p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  <w:lang w:eastAsia="pl-PL"/>
        </w:rPr>
      </w:pPr>
      <w:r w:rsidRPr="001509AC">
        <w:rPr>
          <w:rFonts w:ascii="Times New Roman" w:hAnsi="Times New Roman"/>
          <w:sz w:val="22"/>
          <w:szCs w:val="22"/>
          <w:lang w:eastAsia="pl-PL"/>
        </w:rPr>
        <w:t>.................. dn. ..............2020 r.                                                                                 ................................</w:t>
      </w:r>
    </w:p>
    <w:p w:rsidR="000E3D83" w:rsidRPr="001509AC" w:rsidRDefault="000E3D83" w:rsidP="005E2CEA">
      <w:p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  <w:lang w:eastAsia="pl-PL"/>
        </w:rPr>
      </w:pPr>
      <w:r w:rsidRPr="001509AC">
        <w:rPr>
          <w:rFonts w:ascii="Times New Roman" w:hAnsi="Times New Roman"/>
          <w:sz w:val="22"/>
          <w:szCs w:val="22"/>
          <w:lang w:eastAsia="pl-PL"/>
        </w:rPr>
        <w:t>(podpis/y osoby/osób uprawnionej/</w:t>
      </w:r>
      <w:proofErr w:type="spellStart"/>
      <w:r w:rsidRPr="001509AC">
        <w:rPr>
          <w:rFonts w:ascii="Times New Roman" w:hAnsi="Times New Roman"/>
          <w:sz w:val="22"/>
          <w:szCs w:val="22"/>
          <w:lang w:eastAsia="pl-PL"/>
        </w:rPr>
        <w:t>ych</w:t>
      </w:r>
      <w:proofErr w:type="spellEnd"/>
      <w:r w:rsidRPr="001509AC">
        <w:rPr>
          <w:rFonts w:ascii="Times New Roman" w:hAnsi="Times New Roman"/>
          <w:sz w:val="22"/>
          <w:szCs w:val="22"/>
          <w:lang w:eastAsia="pl-PL"/>
        </w:rPr>
        <w:t>)</w:t>
      </w:r>
    </w:p>
    <w:p w:rsidR="000E3D83" w:rsidRPr="001509AC" w:rsidRDefault="000E3D83" w:rsidP="005E2CE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2"/>
          <w:szCs w:val="22"/>
          <w:lang w:eastAsia="pl-PL"/>
        </w:rPr>
      </w:pPr>
    </w:p>
    <w:p w:rsidR="000E3D83" w:rsidRPr="001509AC" w:rsidRDefault="000E3D83" w:rsidP="005E2CEA">
      <w:pPr>
        <w:tabs>
          <w:tab w:val="left" w:pos="9923"/>
        </w:tabs>
        <w:spacing w:after="0" w:line="240" w:lineRule="auto"/>
        <w:ind w:right="139"/>
        <w:rPr>
          <w:rFonts w:ascii="Times New Roman" w:hAnsi="Times New Roman"/>
          <w:sz w:val="22"/>
          <w:szCs w:val="22"/>
          <w:lang w:eastAsia="pl-PL"/>
        </w:rPr>
      </w:pPr>
      <w:r w:rsidRPr="001509AC">
        <w:rPr>
          <w:rFonts w:ascii="Times New Roman" w:hAnsi="Times New Roman"/>
          <w:sz w:val="22"/>
          <w:szCs w:val="22"/>
          <w:lang w:eastAsia="pl-PL"/>
        </w:rPr>
        <w:t>* niepotrzebne skreślić</w:t>
      </w:r>
    </w:p>
    <w:p w:rsidR="000E3D83" w:rsidRPr="001509AC" w:rsidRDefault="000E3D83" w:rsidP="005E2CEA">
      <w:pPr>
        <w:tabs>
          <w:tab w:val="left" w:pos="9923"/>
        </w:tabs>
        <w:spacing w:after="0" w:line="240" w:lineRule="auto"/>
        <w:ind w:right="139"/>
        <w:rPr>
          <w:rFonts w:ascii="Times New Roman" w:hAnsi="Times New Roman"/>
          <w:sz w:val="22"/>
          <w:szCs w:val="22"/>
          <w:lang w:eastAsia="pl-PL"/>
        </w:rPr>
      </w:pPr>
    </w:p>
    <w:p w:rsidR="000E3D83" w:rsidRPr="001509AC" w:rsidRDefault="000E3D83" w:rsidP="005E2CEA">
      <w:pPr>
        <w:spacing w:after="0" w:line="240" w:lineRule="auto"/>
        <w:contextualSpacing/>
        <w:rPr>
          <w:rFonts w:ascii="Times New Roman" w:hAnsi="Times New Roman"/>
          <w:sz w:val="22"/>
          <w:szCs w:val="22"/>
          <w:lang w:eastAsia="pl-PL"/>
        </w:rPr>
      </w:pPr>
      <w:r w:rsidRPr="001509AC">
        <w:rPr>
          <w:rFonts w:ascii="Times New Roman" w:hAnsi="Times New Roman"/>
          <w:sz w:val="22"/>
          <w:szCs w:val="22"/>
          <w:lang w:eastAsia="pl-PL"/>
        </w:rPr>
        <w:t>UWAGI:</w:t>
      </w:r>
    </w:p>
    <w:p w:rsidR="000E3D83" w:rsidRPr="001509AC" w:rsidRDefault="000E3D83" w:rsidP="005E2CEA">
      <w:pPr>
        <w:spacing w:after="0" w:line="240" w:lineRule="auto"/>
        <w:contextualSpacing/>
        <w:rPr>
          <w:rFonts w:ascii="Times New Roman" w:hAnsi="Times New Roman"/>
          <w:sz w:val="22"/>
          <w:szCs w:val="22"/>
          <w:lang w:eastAsia="pl-PL"/>
        </w:rPr>
      </w:pPr>
    </w:p>
    <w:p w:rsidR="000E3D83" w:rsidRPr="001509AC" w:rsidRDefault="000E3D83" w:rsidP="005E2CEA">
      <w:pPr>
        <w:numPr>
          <w:ilvl w:val="0"/>
          <w:numId w:val="9"/>
        </w:numPr>
        <w:spacing w:before="0" w:after="0" w:line="240" w:lineRule="auto"/>
        <w:contextualSpacing/>
        <w:rPr>
          <w:rFonts w:ascii="Times New Roman" w:hAnsi="Times New Roman"/>
          <w:sz w:val="22"/>
          <w:szCs w:val="22"/>
          <w:lang w:eastAsia="pl-PL"/>
        </w:rPr>
      </w:pPr>
      <w:r w:rsidRPr="001509AC">
        <w:rPr>
          <w:rFonts w:ascii="Times New Roman" w:hAnsi="Times New Roman"/>
          <w:sz w:val="22"/>
          <w:szCs w:val="22"/>
          <w:lang w:eastAsia="pl-PL"/>
        </w:rPr>
        <w:t>W przypadku Wykonawców wspólnie ubiegających się o udzielenie zamówienia każdy z Wykonawców składa odrębne oświadczenie.</w:t>
      </w:r>
    </w:p>
    <w:p w:rsidR="000E3D83" w:rsidRPr="001509AC" w:rsidRDefault="000E3D83" w:rsidP="005E2CEA">
      <w:pPr>
        <w:numPr>
          <w:ilvl w:val="0"/>
          <w:numId w:val="9"/>
        </w:numPr>
        <w:spacing w:before="0" w:after="0" w:line="240" w:lineRule="auto"/>
        <w:contextualSpacing/>
        <w:rPr>
          <w:rFonts w:ascii="Times New Roman" w:hAnsi="Times New Roman"/>
          <w:sz w:val="22"/>
          <w:szCs w:val="22"/>
        </w:rPr>
      </w:pPr>
      <w:r w:rsidRPr="001509AC">
        <w:rPr>
          <w:rFonts w:ascii="Times New Roman" w:hAnsi="Times New Roman"/>
          <w:sz w:val="22"/>
          <w:szCs w:val="22"/>
          <w:lang w:eastAsia="pl-PL"/>
        </w:rPr>
        <w:t>Należy wypełnić pkt 1 albo pkt 2.</w:t>
      </w:r>
    </w:p>
    <w:p w:rsidR="000E3D83" w:rsidRPr="001509AC" w:rsidRDefault="000E3D83" w:rsidP="005E2CEA">
      <w:pPr>
        <w:pBdr>
          <w:bottom w:val="single" w:sz="12" w:space="0" w:color="auto"/>
        </w:pBd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/>
        </w:rPr>
      </w:pPr>
    </w:p>
    <w:bookmarkEnd w:id="0"/>
    <w:p w:rsidR="00B015F2" w:rsidRPr="001509AC" w:rsidRDefault="00B015F2" w:rsidP="00C7663C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eastAsia="pl-PL" w:bidi="ar-SA"/>
        </w:rPr>
      </w:pPr>
    </w:p>
    <w:sectPr w:rsidR="00B015F2" w:rsidRPr="001509AC" w:rsidSect="009168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7BF" w:rsidRDefault="00BA07BF" w:rsidP="00BA6736">
      <w:r>
        <w:separator/>
      </w:r>
    </w:p>
  </w:endnote>
  <w:endnote w:type="continuationSeparator" w:id="0">
    <w:p w:rsidR="00BA07BF" w:rsidRDefault="00BA07BF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BA07BF" w:rsidRPr="00E17232" w:rsidTr="008F67F3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BA07BF" w:rsidRPr="00C83A41" w:rsidRDefault="00BA07BF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BA07BF" w:rsidRPr="00E17232" w:rsidRDefault="00BA07BF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Szczecinie</w:t>
          </w:r>
        </w:p>
        <w:p w:rsidR="00BA07BF" w:rsidRPr="00CA238B" w:rsidRDefault="00BA07BF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A238B">
            <w:rPr>
              <w:rFonts w:ascii="Lato" w:hAnsi="Lato"/>
              <w:color w:val="195F8A"/>
              <w:sz w:val="18"/>
              <w:szCs w:val="18"/>
            </w:rPr>
            <w:t>ul. Tama Pomorzańska 13A; 70-030 Szczecin</w:t>
          </w:r>
        </w:p>
        <w:p w:rsidR="00BA07BF" w:rsidRPr="00693C2A" w:rsidRDefault="00BA07BF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93C2A">
            <w:rPr>
              <w:rFonts w:ascii="Lato" w:hAnsi="Lato"/>
              <w:color w:val="195F8A"/>
              <w:sz w:val="18"/>
              <w:szCs w:val="18"/>
            </w:rPr>
            <w:t>tel.: +48 (91) 44 11 200 | faks: +48 (91) 44 11 300 | e-mail:szczecin@wody.gov.pl</w:t>
          </w:r>
        </w:p>
      </w:tc>
      <w:tc>
        <w:tcPr>
          <w:tcW w:w="3420" w:type="dxa"/>
          <w:shd w:val="clear" w:color="auto" w:fill="auto"/>
          <w:vAlign w:val="bottom"/>
        </w:tcPr>
        <w:p w:rsidR="00BA07BF" w:rsidRPr="00E17232" w:rsidRDefault="00BA07BF" w:rsidP="008F67F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BA07BF" w:rsidRPr="00C130EE" w:rsidRDefault="00BA07BF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BA07BF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BA07BF" w:rsidRPr="00C83A41" w:rsidRDefault="00BA07BF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BA07BF" w:rsidRPr="00E17232" w:rsidRDefault="00BA07BF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Szczecinie</w:t>
          </w:r>
        </w:p>
        <w:p w:rsidR="00BA07BF" w:rsidRPr="00CA238B" w:rsidRDefault="00BA07BF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A238B">
            <w:rPr>
              <w:rFonts w:ascii="Lato" w:hAnsi="Lato"/>
              <w:color w:val="195F8A"/>
              <w:sz w:val="18"/>
              <w:szCs w:val="18"/>
            </w:rPr>
            <w:t>ul. Tama Pomorzańska 13A; 70-030 Szczecin</w:t>
          </w:r>
        </w:p>
        <w:p w:rsidR="00BA07BF" w:rsidRPr="00693C2A" w:rsidRDefault="00BA07BF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93C2A">
            <w:rPr>
              <w:rFonts w:ascii="Lato" w:hAnsi="Lato"/>
              <w:color w:val="195F8A"/>
              <w:sz w:val="18"/>
              <w:szCs w:val="18"/>
            </w:rPr>
            <w:t xml:space="preserve">tel.: +48 (91) 44 11 200 | faks: +48 (91) 44 11 300 | e-mail:szczecin@wody.gov.pl </w:t>
          </w:r>
        </w:p>
      </w:tc>
      <w:tc>
        <w:tcPr>
          <w:tcW w:w="3420" w:type="dxa"/>
          <w:shd w:val="clear" w:color="auto" w:fill="auto"/>
          <w:vAlign w:val="bottom"/>
        </w:tcPr>
        <w:p w:rsidR="00BA07BF" w:rsidRPr="00E17232" w:rsidRDefault="00BA07BF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BA07BF" w:rsidRPr="00E17232" w:rsidRDefault="00BA07BF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7BF" w:rsidRDefault="00BA07BF" w:rsidP="00BA6736">
      <w:r>
        <w:separator/>
      </w:r>
    </w:p>
  </w:footnote>
  <w:footnote w:type="continuationSeparator" w:id="0">
    <w:p w:rsidR="00BA07BF" w:rsidRDefault="00BA07BF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7BF" w:rsidRDefault="00BA07BF" w:rsidP="000B20D3">
    <w:pPr>
      <w:pStyle w:val="Nagwek"/>
      <w:spacing w:before="0" w:after="0"/>
    </w:pPr>
  </w:p>
  <w:p w:rsidR="00BA07BF" w:rsidRDefault="00BA07BF" w:rsidP="000B20D3">
    <w:pPr>
      <w:pStyle w:val="Nagwek"/>
      <w:spacing w:before="0" w:after="0"/>
    </w:pPr>
  </w:p>
  <w:p w:rsidR="00BA07BF" w:rsidRDefault="00BA07BF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7BF" w:rsidRDefault="00BA07B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7A65BACF" wp14:editId="2BBC94EE">
          <wp:simplePos x="0" y="0"/>
          <wp:positionH relativeFrom="column">
            <wp:posOffset>-81280</wp:posOffset>
          </wp:positionH>
          <wp:positionV relativeFrom="paragraph">
            <wp:posOffset>414020</wp:posOffset>
          </wp:positionV>
          <wp:extent cx="2371090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A07BF" w:rsidRDefault="00BA0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1pt;height:20.1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F1"/>
    <w:rsid w:val="00000E8D"/>
    <w:rsid w:val="0000271F"/>
    <w:rsid w:val="00003684"/>
    <w:rsid w:val="00004A7C"/>
    <w:rsid w:val="0002449F"/>
    <w:rsid w:val="00024D9F"/>
    <w:rsid w:val="00025D43"/>
    <w:rsid w:val="00025E02"/>
    <w:rsid w:val="00031DDA"/>
    <w:rsid w:val="00031EA3"/>
    <w:rsid w:val="00051323"/>
    <w:rsid w:val="0005743E"/>
    <w:rsid w:val="0007670A"/>
    <w:rsid w:val="0008007B"/>
    <w:rsid w:val="00081910"/>
    <w:rsid w:val="000905F8"/>
    <w:rsid w:val="00090E4D"/>
    <w:rsid w:val="000A1381"/>
    <w:rsid w:val="000A1E18"/>
    <w:rsid w:val="000A40D2"/>
    <w:rsid w:val="000B20D3"/>
    <w:rsid w:val="000B2AFD"/>
    <w:rsid w:val="000B33A3"/>
    <w:rsid w:val="000B7446"/>
    <w:rsid w:val="000C0114"/>
    <w:rsid w:val="000D7FD0"/>
    <w:rsid w:val="000E091F"/>
    <w:rsid w:val="000E3D83"/>
    <w:rsid w:val="000E5BD3"/>
    <w:rsid w:val="000E685A"/>
    <w:rsid w:val="000F5114"/>
    <w:rsid w:val="0010437A"/>
    <w:rsid w:val="001446B4"/>
    <w:rsid w:val="001509AC"/>
    <w:rsid w:val="00174344"/>
    <w:rsid w:val="00176802"/>
    <w:rsid w:val="0018173D"/>
    <w:rsid w:val="00185E39"/>
    <w:rsid w:val="00190C02"/>
    <w:rsid w:val="00195AEC"/>
    <w:rsid w:val="001C392E"/>
    <w:rsid w:val="001C5CCD"/>
    <w:rsid w:val="001D421E"/>
    <w:rsid w:val="001D4D96"/>
    <w:rsid w:val="001E4CA1"/>
    <w:rsid w:val="001F1B2B"/>
    <w:rsid w:val="001F712C"/>
    <w:rsid w:val="00204BA5"/>
    <w:rsid w:val="00213B7C"/>
    <w:rsid w:val="00214851"/>
    <w:rsid w:val="0022004A"/>
    <w:rsid w:val="002219B6"/>
    <w:rsid w:val="0022361F"/>
    <w:rsid w:val="00225731"/>
    <w:rsid w:val="00236BFF"/>
    <w:rsid w:val="00244EAD"/>
    <w:rsid w:val="00246960"/>
    <w:rsid w:val="00250DEC"/>
    <w:rsid w:val="00253CF2"/>
    <w:rsid w:val="00254A6C"/>
    <w:rsid w:val="002566B9"/>
    <w:rsid w:val="00271243"/>
    <w:rsid w:val="00283C45"/>
    <w:rsid w:val="00284886"/>
    <w:rsid w:val="00286130"/>
    <w:rsid w:val="002958C5"/>
    <w:rsid w:val="002A7A49"/>
    <w:rsid w:val="002B6A92"/>
    <w:rsid w:val="002B6CAB"/>
    <w:rsid w:val="002C2C5B"/>
    <w:rsid w:val="002C471B"/>
    <w:rsid w:val="002D46B9"/>
    <w:rsid w:val="002E1F74"/>
    <w:rsid w:val="002E2446"/>
    <w:rsid w:val="003054DE"/>
    <w:rsid w:val="00306F5A"/>
    <w:rsid w:val="00316727"/>
    <w:rsid w:val="003260A2"/>
    <w:rsid w:val="00330F37"/>
    <w:rsid w:val="00343710"/>
    <w:rsid w:val="00345AE2"/>
    <w:rsid w:val="00355E7D"/>
    <w:rsid w:val="00357FD0"/>
    <w:rsid w:val="00361CDE"/>
    <w:rsid w:val="0036305C"/>
    <w:rsid w:val="0037424F"/>
    <w:rsid w:val="00374C4A"/>
    <w:rsid w:val="0038159E"/>
    <w:rsid w:val="00382296"/>
    <w:rsid w:val="00390FBA"/>
    <w:rsid w:val="003931C3"/>
    <w:rsid w:val="003A14E5"/>
    <w:rsid w:val="003A28EC"/>
    <w:rsid w:val="003A4160"/>
    <w:rsid w:val="003B0619"/>
    <w:rsid w:val="003C220E"/>
    <w:rsid w:val="003C3F71"/>
    <w:rsid w:val="003D339D"/>
    <w:rsid w:val="003E0530"/>
    <w:rsid w:val="003E06A8"/>
    <w:rsid w:val="003E476C"/>
    <w:rsid w:val="003E6AAF"/>
    <w:rsid w:val="003E6DA3"/>
    <w:rsid w:val="003F3358"/>
    <w:rsid w:val="003F5B88"/>
    <w:rsid w:val="003F60CE"/>
    <w:rsid w:val="004076CA"/>
    <w:rsid w:val="004103BC"/>
    <w:rsid w:val="00415FD6"/>
    <w:rsid w:val="004246ED"/>
    <w:rsid w:val="00424D9F"/>
    <w:rsid w:val="00432504"/>
    <w:rsid w:val="00432582"/>
    <w:rsid w:val="00436B9C"/>
    <w:rsid w:val="00443C14"/>
    <w:rsid w:val="004454DE"/>
    <w:rsid w:val="0044662E"/>
    <w:rsid w:val="00461903"/>
    <w:rsid w:val="004619C4"/>
    <w:rsid w:val="00467013"/>
    <w:rsid w:val="004732AA"/>
    <w:rsid w:val="00481B2A"/>
    <w:rsid w:val="00485CF0"/>
    <w:rsid w:val="004945C6"/>
    <w:rsid w:val="00495BD9"/>
    <w:rsid w:val="004A1542"/>
    <w:rsid w:val="004A6980"/>
    <w:rsid w:val="004A7945"/>
    <w:rsid w:val="004A7D08"/>
    <w:rsid w:val="004C03D8"/>
    <w:rsid w:val="004C1F97"/>
    <w:rsid w:val="004C644D"/>
    <w:rsid w:val="004D330C"/>
    <w:rsid w:val="004E5246"/>
    <w:rsid w:val="004E7D3E"/>
    <w:rsid w:val="004F0459"/>
    <w:rsid w:val="004F2097"/>
    <w:rsid w:val="0050416A"/>
    <w:rsid w:val="005049DF"/>
    <w:rsid w:val="0050570C"/>
    <w:rsid w:val="00514C54"/>
    <w:rsid w:val="00515978"/>
    <w:rsid w:val="0051666B"/>
    <w:rsid w:val="00522AD1"/>
    <w:rsid w:val="00527AB7"/>
    <w:rsid w:val="005309DF"/>
    <w:rsid w:val="00530B80"/>
    <w:rsid w:val="005317E4"/>
    <w:rsid w:val="00531D18"/>
    <w:rsid w:val="00540732"/>
    <w:rsid w:val="00554B24"/>
    <w:rsid w:val="00555CDD"/>
    <w:rsid w:val="00557E52"/>
    <w:rsid w:val="005675F3"/>
    <w:rsid w:val="005700D0"/>
    <w:rsid w:val="005732FD"/>
    <w:rsid w:val="00574457"/>
    <w:rsid w:val="0057494C"/>
    <w:rsid w:val="00575BD8"/>
    <w:rsid w:val="00583A51"/>
    <w:rsid w:val="005842F6"/>
    <w:rsid w:val="00584F09"/>
    <w:rsid w:val="00591619"/>
    <w:rsid w:val="005A0398"/>
    <w:rsid w:val="005A6FA5"/>
    <w:rsid w:val="005B1FE5"/>
    <w:rsid w:val="005B2208"/>
    <w:rsid w:val="005B28FF"/>
    <w:rsid w:val="005B57C5"/>
    <w:rsid w:val="005C34B5"/>
    <w:rsid w:val="005C549C"/>
    <w:rsid w:val="005D6967"/>
    <w:rsid w:val="005E1916"/>
    <w:rsid w:val="005E2CEA"/>
    <w:rsid w:val="005E7528"/>
    <w:rsid w:val="005F0258"/>
    <w:rsid w:val="005F072B"/>
    <w:rsid w:val="005F47A2"/>
    <w:rsid w:val="00603396"/>
    <w:rsid w:val="0061792C"/>
    <w:rsid w:val="00621244"/>
    <w:rsid w:val="00623AE1"/>
    <w:rsid w:val="006333ED"/>
    <w:rsid w:val="00635C46"/>
    <w:rsid w:val="0063769B"/>
    <w:rsid w:val="00637878"/>
    <w:rsid w:val="00642F10"/>
    <w:rsid w:val="00642FED"/>
    <w:rsid w:val="00646091"/>
    <w:rsid w:val="00650B38"/>
    <w:rsid w:val="00652D34"/>
    <w:rsid w:val="00654E8C"/>
    <w:rsid w:val="006643E8"/>
    <w:rsid w:val="006643FD"/>
    <w:rsid w:val="00677F1F"/>
    <w:rsid w:val="0068705E"/>
    <w:rsid w:val="0069152F"/>
    <w:rsid w:val="00692792"/>
    <w:rsid w:val="00693570"/>
    <w:rsid w:val="00693C2A"/>
    <w:rsid w:val="00693FBE"/>
    <w:rsid w:val="00694345"/>
    <w:rsid w:val="0069648F"/>
    <w:rsid w:val="00697B58"/>
    <w:rsid w:val="006A0366"/>
    <w:rsid w:val="006A1821"/>
    <w:rsid w:val="006C5EF1"/>
    <w:rsid w:val="006D17DD"/>
    <w:rsid w:val="006D29BE"/>
    <w:rsid w:val="006E3ADA"/>
    <w:rsid w:val="006F496A"/>
    <w:rsid w:val="006F6532"/>
    <w:rsid w:val="007003FD"/>
    <w:rsid w:val="00703E82"/>
    <w:rsid w:val="0071332F"/>
    <w:rsid w:val="0072683A"/>
    <w:rsid w:val="00731F82"/>
    <w:rsid w:val="007544F3"/>
    <w:rsid w:val="00761E6B"/>
    <w:rsid w:val="00762687"/>
    <w:rsid w:val="00763C91"/>
    <w:rsid w:val="00765D61"/>
    <w:rsid w:val="00766612"/>
    <w:rsid w:val="00776FE4"/>
    <w:rsid w:val="00782C00"/>
    <w:rsid w:val="0079046A"/>
    <w:rsid w:val="007909F9"/>
    <w:rsid w:val="00790F90"/>
    <w:rsid w:val="00795CEB"/>
    <w:rsid w:val="007A3071"/>
    <w:rsid w:val="007A73EA"/>
    <w:rsid w:val="007A7BF8"/>
    <w:rsid w:val="007B5804"/>
    <w:rsid w:val="007C04D4"/>
    <w:rsid w:val="007D2931"/>
    <w:rsid w:val="007E0639"/>
    <w:rsid w:val="007E0AC4"/>
    <w:rsid w:val="007E48BC"/>
    <w:rsid w:val="007E67CC"/>
    <w:rsid w:val="007F1BC3"/>
    <w:rsid w:val="007F4F38"/>
    <w:rsid w:val="00807B9A"/>
    <w:rsid w:val="0082374E"/>
    <w:rsid w:val="008252E2"/>
    <w:rsid w:val="0082558D"/>
    <w:rsid w:val="00825598"/>
    <w:rsid w:val="00841F1A"/>
    <w:rsid w:val="00847B56"/>
    <w:rsid w:val="00850925"/>
    <w:rsid w:val="008509C5"/>
    <w:rsid w:val="008524F7"/>
    <w:rsid w:val="00860AE0"/>
    <w:rsid w:val="00866380"/>
    <w:rsid w:val="008665B8"/>
    <w:rsid w:val="00874741"/>
    <w:rsid w:val="00875877"/>
    <w:rsid w:val="008820BB"/>
    <w:rsid w:val="008830F5"/>
    <w:rsid w:val="00884B86"/>
    <w:rsid w:val="008853C3"/>
    <w:rsid w:val="0089414A"/>
    <w:rsid w:val="008A065F"/>
    <w:rsid w:val="008A548A"/>
    <w:rsid w:val="008B06A7"/>
    <w:rsid w:val="008B1335"/>
    <w:rsid w:val="008B210F"/>
    <w:rsid w:val="008B376D"/>
    <w:rsid w:val="008B6FBC"/>
    <w:rsid w:val="008C0028"/>
    <w:rsid w:val="008C06C5"/>
    <w:rsid w:val="008C1813"/>
    <w:rsid w:val="008C2800"/>
    <w:rsid w:val="008D2114"/>
    <w:rsid w:val="008D32A5"/>
    <w:rsid w:val="008D73AD"/>
    <w:rsid w:val="008F15F1"/>
    <w:rsid w:val="008F5B28"/>
    <w:rsid w:val="008F67F3"/>
    <w:rsid w:val="00911F10"/>
    <w:rsid w:val="0091687A"/>
    <w:rsid w:val="009211D0"/>
    <w:rsid w:val="00924179"/>
    <w:rsid w:val="00926375"/>
    <w:rsid w:val="00930D59"/>
    <w:rsid w:val="00933EBE"/>
    <w:rsid w:val="00943722"/>
    <w:rsid w:val="00946376"/>
    <w:rsid w:val="009601D4"/>
    <w:rsid w:val="00972E14"/>
    <w:rsid w:val="009752AC"/>
    <w:rsid w:val="009917DC"/>
    <w:rsid w:val="0099230D"/>
    <w:rsid w:val="00995BD2"/>
    <w:rsid w:val="009A290D"/>
    <w:rsid w:val="009A6624"/>
    <w:rsid w:val="009B3BF0"/>
    <w:rsid w:val="009C4048"/>
    <w:rsid w:val="009D70BE"/>
    <w:rsid w:val="009E1C28"/>
    <w:rsid w:val="009E3824"/>
    <w:rsid w:val="009F3159"/>
    <w:rsid w:val="009F4171"/>
    <w:rsid w:val="00A07B4D"/>
    <w:rsid w:val="00A124C2"/>
    <w:rsid w:val="00A30C15"/>
    <w:rsid w:val="00A32710"/>
    <w:rsid w:val="00A33E64"/>
    <w:rsid w:val="00A352B4"/>
    <w:rsid w:val="00A4319D"/>
    <w:rsid w:val="00A6797A"/>
    <w:rsid w:val="00A70DA8"/>
    <w:rsid w:val="00A808C7"/>
    <w:rsid w:val="00A81CFE"/>
    <w:rsid w:val="00A97C35"/>
    <w:rsid w:val="00AA1423"/>
    <w:rsid w:val="00AA6968"/>
    <w:rsid w:val="00AB5422"/>
    <w:rsid w:val="00AB75E7"/>
    <w:rsid w:val="00AC0305"/>
    <w:rsid w:val="00AC03AF"/>
    <w:rsid w:val="00AC4352"/>
    <w:rsid w:val="00AC4AAC"/>
    <w:rsid w:val="00AC4D3E"/>
    <w:rsid w:val="00AD335B"/>
    <w:rsid w:val="00AD42DB"/>
    <w:rsid w:val="00AF1479"/>
    <w:rsid w:val="00B015F2"/>
    <w:rsid w:val="00B0381D"/>
    <w:rsid w:val="00B125F3"/>
    <w:rsid w:val="00B157C1"/>
    <w:rsid w:val="00B16D64"/>
    <w:rsid w:val="00B210DD"/>
    <w:rsid w:val="00B27DD6"/>
    <w:rsid w:val="00B32E72"/>
    <w:rsid w:val="00B36587"/>
    <w:rsid w:val="00B406F0"/>
    <w:rsid w:val="00B500F9"/>
    <w:rsid w:val="00B52FC0"/>
    <w:rsid w:val="00B54FDD"/>
    <w:rsid w:val="00B63116"/>
    <w:rsid w:val="00B65380"/>
    <w:rsid w:val="00B71F1D"/>
    <w:rsid w:val="00B76C4F"/>
    <w:rsid w:val="00B84FD4"/>
    <w:rsid w:val="00B85031"/>
    <w:rsid w:val="00B90EB6"/>
    <w:rsid w:val="00B97A7E"/>
    <w:rsid w:val="00BA0449"/>
    <w:rsid w:val="00BA07BF"/>
    <w:rsid w:val="00BA6736"/>
    <w:rsid w:val="00BA7745"/>
    <w:rsid w:val="00BB06A1"/>
    <w:rsid w:val="00BB361F"/>
    <w:rsid w:val="00BC2395"/>
    <w:rsid w:val="00BC45C1"/>
    <w:rsid w:val="00BC5045"/>
    <w:rsid w:val="00BC7390"/>
    <w:rsid w:val="00BD69EF"/>
    <w:rsid w:val="00BE0E20"/>
    <w:rsid w:val="00BE349D"/>
    <w:rsid w:val="00BE4E5A"/>
    <w:rsid w:val="00BE538C"/>
    <w:rsid w:val="00C06534"/>
    <w:rsid w:val="00C130EE"/>
    <w:rsid w:val="00C1738D"/>
    <w:rsid w:val="00C17D85"/>
    <w:rsid w:val="00C20DCA"/>
    <w:rsid w:val="00C23BCF"/>
    <w:rsid w:val="00C31E50"/>
    <w:rsid w:val="00C7663C"/>
    <w:rsid w:val="00C83A41"/>
    <w:rsid w:val="00C848D6"/>
    <w:rsid w:val="00CA07A0"/>
    <w:rsid w:val="00CA1A14"/>
    <w:rsid w:val="00CA238B"/>
    <w:rsid w:val="00CB0621"/>
    <w:rsid w:val="00CC7058"/>
    <w:rsid w:val="00CF60E4"/>
    <w:rsid w:val="00D0432D"/>
    <w:rsid w:val="00D05008"/>
    <w:rsid w:val="00D07813"/>
    <w:rsid w:val="00D114A9"/>
    <w:rsid w:val="00D12167"/>
    <w:rsid w:val="00D15468"/>
    <w:rsid w:val="00D172D3"/>
    <w:rsid w:val="00D20EEE"/>
    <w:rsid w:val="00D25EF6"/>
    <w:rsid w:val="00D33EF5"/>
    <w:rsid w:val="00D357E4"/>
    <w:rsid w:val="00D41C0A"/>
    <w:rsid w:val="00D43ED5"/>
    <w:rsid w:val="00D442E6"/>
    <w:rsid w:val="00D465EE"/>
    <w:rsid w:val="00D570A4"/>
    <w:rsid w:val="00D60F1D"/>
    <w:rsid w:val="00D61A7B"/>
    <w:rsid w:val="00D62D44"/>
    <w:rsid w:val="00D62F7E"/>
    <w:rsid w:val="00D64DB7"/>
    <w:rsid w:val="00D6568F"/>
    <w:rsid w:val="00D659B9"/>
    <w:rsid w:val="00D72CD7"/>
    <w:rsid w:val="00D7779D"/>
    <w:rsid w:val="00D8407D"/>
    <w:rsid w:val="00D8778E"/>
    <w:rsid w:val="00D93A2A"/>
    <w:rsid w:val="00D977BA"/>
    <w:rsid w:val="00DB62B3"/>
    <w:rsid w:val="00DD05A5"/>
    <w:rsid w:val="00DD387A"/>
    <w:rsid w:val="00DE33BE"/>
    <w:rsid w:val="00DE34CB"/>
    <w:rsid w:val="00DF6299"/>
    <w:rsid w:val="00E00CC1"/>
    <w:rsid w:val="00E048A5"/>
    <w:rsid w:val="00E17232"/>
    <w:rsid w:val="00E21F3A"/>
    <w:rsid w:val="00E26A0B"/>
    <w:rsid w:val="00E3447F"/>
    <w:rsid w:val="00E52B5C"/>
    <w:rsid w:val="00E561DD"/>
    <w:rsid w:val="00E57305"/>
    <w:rsid w:val="00E60AE1"/>
    <w:rsid w:val="00E816FA"/>
    <w:rsid w:val="00E92406"/>
    <w:rsid w:val="00E9385B"/>
    <w:rsid w:val="00E941FC"/>
    <w:rsid w:val="00EA0133"/>
    <w:rsid w:val="00EB04A6"/>
    <w:rsid w:val="00EB288B"/>
    <w:rsid w:val="00EC26F2"/>
    <w:rsid w:val="00EC69B7"/>
    <w:rsid w:val="00EC7008"/>
    <w:rsid w:val="00ED0468"/>
    <w:rsid w:val="00ED24CE"/>
    <w:rsid w:val="00ED4897"/>
    <w:rsid w:val="00ED53D0"/>
    <w:rsid w:val="00ED660B"/>
    <w:rsid w:val="00EE152A"/>
    <w:rsid w:val="00EE4EF3"/>
    <w:rsid w:val="00EE7B73"/>
    <w:rsid w:val="00EF47BF"/>
    <w:rsid w:val="00F06140"/>
    <w:rsid w:val="00F15D0B"/>
    <w:rsid w:val="00F20509"/>
    <w:rsid w:val="00F24E4E"/>
    <w:rsid w:val="00F25210"/>
    <w:rsid w:val="00F260D3"/>
    <w:rsid w:val="00F27429"/>
    <w:rsid w:val="00F30150"/>
    <w:rsid w:val="00F37140"/>
    <w:rsid w:val="00F37C34"/>
    <w:rsid w:val="00F41095"/>
    <w:rsid w:val="00F421F0"/>
    <w:rsid w:val="00F54685"/>
    <w:rsid w:val="00F5733B"/>
    <w:rsid w:val="00F743A7"/>
    <w:rsid w:val="00F900F7"/>
    <w:rsid w:val="00F91956"/>
    <w:rsid w:val="00F9428D"/>
    <w:rsid w:val="00F9661B"/>
    <w:rsid w:val="00FA1BAC"/>
    <w:rsid w:val="00FA6307"/>
    <w:rsid w:val="00FB17F5"/>
    <w:rsid w:val="00FD45B8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453AB"/>
  <w15:docId w15:val="{E2DA42DB-75B7-47EB-AE6A-A652EC7F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customStyle="1" w:styleId="Default">
    <w:name w:val="Default"/>
    <w:rsid w:val="00EF47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2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2B3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2B3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wisniewski\AppData\Local\Microsoft\Windows\Temporary%20Internet%20Files\Content.Outlook\64T1JJF5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FF47A-6898-4C7B-9F5F-CE48F2CA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Szablon_papier_RZGW_wzór_nowy.dotx</Template>
  <TotalTime>523</TotalTime>
  <Pages>10</Pages>
  <Words>1999</Words>
  <Characters>11995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Justyna Kotowicz (RZGW Szczecin)</cp:lastModifiedBy>
  <cp:revision>52</cp:revision>
  <cp:lastPrinted>2020-01-22T08:05:00Z</cp:lastPrinted>
  <dcterms:created xsi:type="dcterms:W3CDTF">2019-08-20T11:20:00Z</dcterms:created>
  <dcterms:modified xsi:type="dcterms:W3CDTF">2020-11-19T18:47:00Z</dcterms:modified>
</cp:coreProperties>
</file>