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CC07" w14:textId="3985248E" w:rsidR="00CF2D78" w:rsidRPr="0095134B" w:rsidRDefault="007A3071" w:rsidP="00900D0A">
      <w:pPr>
        <w:jc w:val="right"/>
        <w:rPr>
          <w:rFonts w:ascii="Times New Roman" w:hAnsi="Times New Roman"/>
          <w:sz w:val="22"/>
          <w:szCs w:val="22"/>
        </w:rPr>
      </w:pPr>
      <w:r w:rsidRPr="0095134B">
        <w:rPr>
          <w:rFonts w:ascii="Times New Roman" w:hAnsi="Times New Roman"/>
          <w:sz w:val="22"/>
          <w:szCs w:val="22"/>
        </w:rPr>
        <w:tab/>
      </w:r>
      <w:r w:rsidR="00DB3947" w:rsidRPr="0095134B">
        <w:rPr>
          <w:rFonts w:ascii="Times New Roman" w:hAnsi="Times New Roman"/>
          <w:sz w:val="22"/>
          <w:szCs w:val="22"/>
        </w:rPr>
        <w:t>Wrocław</w:t>
      </w:r>
      <w:r w:rsidR="002B76D1" w:rsidRPr="0095134B">
        <w:rPr>
          <w:rFonts w:ascii="Times New Roman" w:hAnsi="Times New Roman"/>
          <w:sz w:val="22"/>
          <w:szCs w:val="22"/>
        </w:rPr>
        <w:t xml:space="preserve">, dnia </w:t>
      </w:r>
      <w:r w:rsidR="00DB3947" w:rsidRPr="0095134B">
        <w:rPr>
          <w:rFonts w:ascii="Times New Roman" w:hAnsi="Times New Roman"/>
          <w:sz w:val="22"/>
          <w:szCs w:val="22"/>
        </w:rPr>
        <w:t xml:space="preserve"> </w:t>
      </w:r>
      <w:r w:rsidR="00CF2D78" w:rsidRPr="0095134B">
        <w:rPr>
          <w:rFonts w:ascii="Times New Roman" w:hAnsi="Times New Roman"/>
          <w:sz w:val="22"/>
          <w:szCs w:val="22"/>
        </w:rPr>
        <w:t xml:space="preserve"> </w:t>
      </w:r>
      <w:r w:rsidR="00AA53C7">
        <w:rPr>
          <w:rFonts w:ascii="Times New Roman" w:hAnsi="Times New Roman"/>
          <w:sz w:val="22"/>
          <w:szCs w:val="22"/>
        </w:rPr>
        <w:t>15</w:t>
      </w:r>
      <w:r w:rsidR="008C6A46" w:rsidRPr="0095134B">
        <w:rPr>
          <w:rFonts w:ascii="Times New Roman" w:hAnsi="Times New Roman"/>
          <w:sz w:val="22"/>
          <w:szCs w:val="22"/>
        </w:rPr>
        <w:t>.</w:t>
      </w:r>
      <w:r w:rsidR="0095134B" w:rsidRPr="0095134B">
        <w:rPr>
          <w:rFonts w:ascii="Times New Roman" w:hAnsi="Times New Roman"/>
          <w:sz w:val="22"/>
          <w:szCs w:val="22"/>
        </w:rPr>
        <w:t>12</w:t>
      </w:r>
      <w:r w:rsidR="002B76D1" w:rsidRPr="0095134B">
        <w:rPr>
          <w:rFonts w:ascii="Times New Roman" w:hAnsi="Times New Roman"/>
          <w:sz w:val="22"/>
          <w:szCs w:val="22"/>
        </w:rPr>
        <w:t>.</w:t>
      </w:r>
      <w:r w:rsidR="008C6A46" w:rsidRPr="0095134B">
        <w:rPr>
          <w:rFonts w:ascii="Times New Roman" w:hAnsi="Times New Roman"/>
          <w:sz w:val="22"/>
          <w:szCs w:val="22"/>
        </w:rPr>
        <w:t>20</w:t>
      </w:r>
      <w:r w:rsidR="002B76D1" w:rsidRPr="0095134B">
        <w:rPr>
          <w:rFonts w:ascii="Times New Roman" w:hAnsi="Times New Roman"/>
          <w:sz w:val="22"/>
          <w:szCs w:val="22"/>
        </w:rPr>
        <w:t>20</w:t>
      </w:r>
      <w:r w:rsidR="00CF2D78" w:rsidRPr="0095134B">
        <w:rPr>
          <w:rFonts w:ascii="Times New Roman" w:hAnsi="Times New Roman"/>
          <w:sz w:val="22"/>
          <w:szCs w:val="22"/>
        </w:rPr>
        <w:t xml:space="preserve"> r. </w:t>
      </w:r>
    </w:p>
    <w:p w14:paraId="198A0143" w14:textId="040308DB" w:rsidR="00CF2D78" w:rsidRPr="0095134B" w:rsidRDefault="00CF2D78" w:rsidP="00CF2D78">
      <w:pPr>
        <w:spacing w:after="0" w:line="240" w:lineRule="auto"/>
        <w:rPr>
          <w:rFonts w:ascii="Times New Roman" w:hAnsi="Times New Roman"/>
          <w:b/>
          <w:sz w:val="22"/>
          <w:szCs w:val="22"/>
          <w:lang w:eastAsia="pl-PL"/>
        </w:rPr>
      </w:pPr>
      <w:r w:rsidRPr="0095134B">
        <w:rPr>
          <w:rFonts w:ascii="Times New Roman" w:hAnsi="Times New Roman"/>
          <w:sz w:val="22"/>
          <w:szCs w:val="22"/>
          <w:lang w:eastAsia="pl-PL"/>
        </w:rPr>
        <w:t xml:space="preserve">Nasz znak:   </w:t>
      </w:r>
      <w:r w:rsidR="008C6A46" w:rsidRPr="0095134B">
        <w:rPr>
          <w:rFonts w:ascii="Times New Roman" w:hAnsi="Times New Roman"/>
          <w:sz w:val="22"/>
          <w:szCs w:val="22"/>
          <w:lang w:eastAsia="pl-PL"/>
        </w:rPr>
        <w:t>WR.ROZ.281</w:t>
      </w:r>
      <w:r w:rsidR="002B76D1" w:rsidRPr="0095134B">
        <w:rPr>
          <w:rFonts w:ascii="Times New Roman" w:hAnsi="Times New Roman"/>
          <w:sz w:val="22"/>
          <w:szCs w:val="22"/>
          <w:lang w:eastAsia="pl-PL"/>
        </w:rPr>
        <w:t>0.</w:t>
      </w:r>
      <w:r w:rsidR="0095134B" w:rsidRPr="0095134B">
        <w:rPr>
          <w:rFonts w:ascii="Times New Roman" w:hAnsi="Times New Roman"/>
          <w:sz w:val="22"/>
          <w:szCs w:val="22"/>
          <w:lang w:eastAsia="pl-PL"/>
        </w:rPr>
        <w:t>146</w:t>
      </w:r>
      <w:r w:rsidR="008C6A46" w:rsidRPr="0095134B">
        <w:rPr>
          <w:rFonts w:ascii="Times New Roman" w:hAnsi="Times New Roman"/>
          <w:sz w:val="22"/>
          <w:szCs w:val="22"/>
          <w:lang w:eastAsia="pl-PL"/>
        </w:rPr>
        <w:t>.20</w:t>
      </w:r>
      <w:r w:rsidR="002B76D1" w:rsidRPr="0095134B">
        <w:rPr>
          <w:rFonts w:ascii="Times New Roman" w:hAnsi="Times New Roman"/>
          <w:sz w:val="22"/>
          <w:szCs w:val="22"/>
          <w:lang w:eastAsia="pl-PL"/>
        </w:rPr>
        <w:t>20</w:t>
      </w:r>
      <w:r w:rsidR="008C6A46" w:rsidRPr="0095134B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14:paraId="054D72A4" w14:textId="77777777" w:rsidR="001F4599" w:rsidRDefault="00A02A6E" w:rsidP="00A02A6E">
      <w:pPr>
        <w:pStyle w:val="Tekstpodstawowywcity2"/>
        <w:keepNext/>
        <w:keepLines/>
        <w:tabs>
          <w:tab w:val="left" w:pos="5580"/>
          <w:tab w:val="left" w:pos="5895"/>
        </w:tabs>
        <w:spacing w:before="120" w:line="276" w:lineRule="auto"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  <w:r w:rsidRPr="0095134B">
        <w:rPr>
          <w:rFonts w:ascii="Times New Roman" w:hAnsi="Times New Roman"/>
          <w:b/>
          <w:bCs/>
          <w:sz w:val="22"/>
          <w:szCs w:val="22"/>
        </w:rPr>
        <w:tab/>
      </w:r>
    </w:p>
    <w:p w14:paraId="5E5F1D36" w14:textId="46E9757F" w:rsidR="00CF2D78" w:rsidRPr="0095134B" w:rsidRDefault="00A02A6E" w:rsidP="00A02A6E">
      <w:pPr>
        <w:pStyle w:val="Tekstpodstawowywcity2"/>
        <w:keepNext/>
        <w:keepLines/>
        <w:tabs>
          <w:tab w:val="left" w:pos="5580"/>
          <w:tab w:val="left" w:pos="5895"/>
        </w:tabs>
        <w:spacing w:before="120" w:line="276" w:lineRule="auto"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  <w:r w:rsidRPr="0095134B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95134B">
        <w:rPr>
          <w:rFonts w:ascii="Times New Roman" w:hAnsi="Times New Roman"/>
          <w:b/>
          <w:bCs/>
          <w:sz w:val="22"/>
          <w:szCs w:val="22"/>
        </w:rPr>
        <w:tab/>
      </w:r>
    </w:p>
    <w:p w14:paraId="01F09177" w14:textId="5A0A76CF" w:rsidR="00CF2D78" w:rsidRPr="0095134B" w:rsidRDefault="00CF2D78" w:rsidP="00CF2D78">
      <w:pPr>
        <w:pStyle w:val="Tekstpodstawowywcity2"/>
        <w:keepNext/>
        <w:keepLines/>
        <w:spacing w:before="120"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58493267"/>
      <w:r w:rsidRPr="0095134B">
        <w:rPr>
          <w:rFonts w:ascii="Times New Roman" w:hAnsi="Times New Roman"/>
          <w:b/>
          <w:bCs/>
          <w:sz w:val="22"/>
          <w:szCs w:val="22"/>
        </w:rPr>
        <w:t xml:space="preserve">Informacja nr </w:t>
      </w:r>
      <w:r w:rsidR="00AA53C7">
        <w:rPr>
          <w:rFonts w:ascii="Times New Roman" w:hAnsi="Times New Roman"/>
          <w:b/>
          <w:bCs/>
          <w:sz w:val="22"/>
          <w:szCs w:val="22"/>
        </w:rPr>
        <w:t>3</w:t>
      </w:r>
    </w:p>
    <w:p w14:paraId="7FF580C8" w14:textId="1F55899E" w:rsidR="002B76D1" w:rsidRPr="0095134B" w:rsidRDefault="00CF2D78" w:rsidP="007664C6">
      <w:pPr>
        <w:pStyle w:val="Wydzial"/>
        <w:ind w:left="851" w:hanging="851"/>
        <w:jc w:val="both"/>
        <w:rPr>
          <w:rStyle w:val="WydzialZnak"/>
          <w:rFonts w:ascii="Times New Roman" w:hAnsi="Times New Roman"/>
        </w:rPr>
      </w:pPr>
      <w:r w:rsidRPr="0095134B">
        <w:rPr>
          <w:rFonts w:ascii="Times New Roman" w:hAnsi="Times New Roman"/>
        </w:rPr>
        <w:t xml:space="preserve">Dotyczy: </w:t>
      </w:r>
      <w:r w:rsidR="007664C6" w:rsidRPr="0095134B">
        <w:rPr>
          <w:rFonts w:ascii="Times New Roman" w:hAnsi="Times New Roman"/>
        </w:rPr>
        <w:t xml:space="preserve">przetargu nieograniczonego na zadanie pn.: </w:t>
      </w:r>
      <w:r w:rsidR="0095134B" w:rsidRPr="0095134B">
        <w:rPr>
          <w:rFonts w:ascii="Times New Roman" w:hAnsi="Times New Roman"/>
          <w:b/>
          <w:bCs/>
          <w:lang w:eastAsia="pl-PL"/>
        </w:rPr>
        <w:t>„ZAPROJEKTUJ I WYBUDUJ - Wykonanie dokumentacji projektowej oraz wykonanie robót budowlanych na Stopniu Wodnym Malczyce dla zabezpieczenia potoku Żabka przed wysiękami wraz z pełnieniem nadzoru autorskiego”</w:t>
      </w:r>
    </w:p>
    <w:p w14:paraId="562DDFFC" w14:textId="77777777" w:rsidR="0035538E" w:rsidRPr="0095134B" w:rsidRDefault="0035538E" w:rsidP="0035538E">
      <w:pPr>
        <w:pStyle w:val="Akapitzlist"/>
        <w:spacing w:before="0" w:after="0" w:line="240" w:lineRule="auto"/>
        <w:contextualSpacing w:val="0"/>
        <w:jc w:val="left"/>
        <w:rPr>
          <w:rFonts w:ascii="Times New Roman" w:hAnsi="Times New Roman"/>
          <w:sz w:val="22"/>
          <w:szCs w:val="22"/>
        </w:rPr>
      </w:pPr>
    </w:p>
    <w:p w14:paraId="0F8508A7" w14:textId="34B28FE9" w:rsidR="00CF54FB" w:rsidRPr="0095134B" w:rsidRDefault="00CF54FB" w:rsidP="00CF54FB">
      <w:pPr>
        <w:keepNext/>
        <w:keepLines/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color w:val="FF0000"/>
          <w:sz w:val="22"/>
          <w:szCs w:val="22"/>
        </w:rPr>
      </w:pPr>
      <w:r w:rsidRPr="0095134B">
        <w:rPr>
          <w:rFonts w:ascii="Times New Roman" w:hAnsi="Times New Roman"/>
          <w:noProof/>
          <w:sz w:val="22"/>
          <w:szCs w:val="22"/>
        </w:rPr>
        <w:t>W związku ze skierowan</w:t>
      </w:r>
      <w:r w:rsidR="00AA53C7">
        <w:rPr>
          <w:rFonts w:ascii="Times New Roman" w:hAnsi="Times New Roman"/>
          <w:noProof/>
          <w:sz w:val="22"/>
          <w:szCs w:val="22"/>
        </w:rPr>
        <w:t xml:space="preserve">ą </w:t>
      </w:r>
      <w:r w:rsidRPr="0095134B">
        <w:rPr>
          <w:rFonts w:ascii="Times New Roman" w:hAnsi="Times New Roman"/>
          <w:noProof/>
          <w:sz w:val="22"/>
          <w:szCs w:val="22"/>
        </w:rPr>
        <w:t>p</w:t>
      </w:r>
      <w:r w:rsidR="00AA53C7">
        <w:rPr>
          <w:rFonts w:ascii="Times New Roman" w:hAnsi="Times New Roman"/>
          <w:noProof/>
          <w:sz w:val="22"/>
          <w:szCs w:val="22"/>
        </w:rPr>
        <w:t>rośbą</w:t>
      </w:r>
      <w:r w:rsidRPr="0095134B">
        <w:rPr>
          <w:rFonts w:ascii="Times New Roman" w:hAnsi="Times New Roman"/>
          <w:noProof/>
          <w:sz w:val="22"/>
          <w:szCs w:val="22"/>
        </w:rPr>
        <w:t>, Zamawiający na podstawie</w:t>
      </w:r>
      <w:r w:rsidRPr="0095134B">
        <w:rPr>
          <w:rFonts w:ascii="Times New Roman" w:hAnsi="Times New Roman"/>
          <w:sz w:val="22"/>
          <w:szCs w:val="22"/>
        </w:rPr>
        <w:t xml:space="preserve"> o art. 38 ust. </w:t>
      </w:r>
      <w:r w:rsidRPr="004376BE">
        <w:rPr>
          <w:rFonts w:ascii="Times New Roman" w:hAnsi="Times New Roman"/>
          <w:sz w:val="22"/>
          <w:szCs w:val="22"/>
        </w:rPr>
        <w:t xml:space="preserve">2, 4 </w:t>
      </w:r>
      <w:r w:rsidRPr="0095134B">
        <w:rPr>
          <w:rFonts w:ascii="Times New Roman" w:hAnsi="Times New Roman"/>
          <w:sz w:val="22"/>
          <w:szCs w:val="22"/>
          <w:highlight w:val="yellow"/>
        </w:rPr>
        <w:br/>
      </w:r>
      <w:r w:rsidRPr="0095134B">
        <w:rPr>
          <w:rFonts w:ascii="Times New Roman" w:hAnsi="Times New Roman"/>
          <w:sz w:val="22"/>
          <w:szCs w:val="22"/>
        </w:rPr>
        <w:t xml:space="preserve">Ustawy z dnia 29 stycznia 2004r. Prawo zamówień publicznych (tj. Dz. U. z 2019 r. poz. 1843) </w:t>
      </w:r>
      <w:r w:rsidR="00AA53C7">
        <w:rPr>
          <w:rFonts w:ascii="Times New Roman" w:hAnsi="Times New Roman"/>
          <w:sz w:val="22"/>
          <w:szCs w:val="22"/>
        </w:rPr>
        <w:t xml:space="preserve">zamieszcza na stronie internetowej </w:t>
      </w:r>
      <w:r w:rsidR="00AA53C7">
        <w:rPr>
          <w:rFonts w:ascii="Times New Roman" w:hAnsi="Times New Roman"/>
          <w:sz w:val="22"/>
          <w:szCs w:val="22"/>
        </w:rPr>
        <w:t>załącznik</w:t>
      </w:r>
      <w:r w:rsidR="00AA53C7">
        <w:rPr>
          <w:rFonts w:ascii="Times New Roman" w:hAnsi="Times New Roman"/>
          <w:sz w:val="22"/>
          <w:szCs w:val="22"/>
        </w:rPr>
        <w:t xml:space="preserve">i </w:t>
      </w:r>
      <w:r w:rsidR="00AA53C7">
        <w:rPr>
          <w:rFonts w:ascii="Times New Roman" w:hAnsi="Times New Roman"/>
          <w:sz w:val="22"/>
          <w:szCs w:val="22"/>
        </w:rPr>
        <w:t xml:space="preserve"> do oferty </w:t>
      </w:r>
      <w:r w:rsidR="00AA53C7">
        <w:rPr>
          <w:rFonts w:ascii="Times New Roman" w:hAnsi="Times New Roman"/>
          <w:sz w:val="22"/>
          <w:szCs w:val="22"/>
        </w:rPr>
        <w:t xml:space="preserve">w wersje edytowalnej.  </w:t>
      </w:r>
    </w:p>
    <w:p w14:paraId="383F44C0" w14:textId="7DA9B47F" w:rsidR="003060BF" w:rsidRPr="0095134B" w:rsidRDefault="003060BF" w:rsidP="00CF54FB">
      <w:pPr>
        <w:pStyle w:val="Akapitzlist"/>
        <w:keepNext/>
        <w:keepLines/>
        <w:tabs>
          <w:tab w:val="left" w:pos="4161"/>
        </w:tabs>
        <w:autoSpaceDE w:val="0"/>
        <w:autoSpaceDN w:val="0"/>
        <w:adjustRightInd w:val="0"/>
        <w:spacing w:after="120"/>
        <w:ind w:left="644"/>
        <w:rPr>
          <w:rFonts w:ascii="Times New Roman" w:hAnsi="Times New Roman"/>
          <w:b/>
          <w:color w:val="FF0000"/>
          <w:sz w:val="22"/>
          <w:szCs w:val="22"/>
        </w:rPr>
      </w:pPr>
    </w:p>
    <w:p w14:paraId="2703501B" w14:textId="3BF0983C" w:rsidR="00AA53C7" w:rsidRPr="00AA53C7" w:rsidRDefault="00AA53C7" w:rsidP="00AA53C7">
      <w:pPr>
        <w:keepNext/>
        <w:keepLines/>
        <w:autoSpaceDE w:val="0"/>
        <w:autoSpaceDN w:val="0"/>
        <w:adjustRightInd w:val="0"/>
        <w:spacing w:after="120" w:line="271" w:lineRule="auto"/>
        <w:rPr>
          <w:rFonts w:ascii="Times New Roman" w:hAnsi="Times New Roman"/>
          <w:color w:val="FF0000"/>
          <w:sz w:val="22"/>
          <w:szCs w:val="22"/>
        </w:rPr>
      </w:pPr>
      <w:r w:rsidRPr="00AA53C7">
        <w:rPr>
          <w:rFonts w:ascii="Times New Roman" w:hAnsi="Times New Roman"/>
          <w:b/>
          <w:sz w:val="22"/>
          <w:szCs w:val="22"/>
        </w:rPr>
        <w:t xml:space="preserve">Zamawiający zamieszcza na stronie internetowej </w:t>
      </w:r>
      <w:r>
        <w:rPr>
          <w:rFonts w:ascii="Times New Roman" w:hAnsi="Times New Roman"/>
          <w:b/>
          <w:sz w:val="22"/>
          <w:szCs w:val="22"/>
        </w:rPr>
        <w:t>załączniki do FO</w:t>
      </w:r>
      <w:r w:rsidR="00E92831">
        <w:rPr>
          <w:rFonts w:ascii="Times New Roman" w:hAnsi="Times New Roman"/>
          <w:b/>
          <w:sz w:val="22"/>
          <w:szCs w:val="22"/>
        </w:rPr>
        <w:t xml:space="preserve"> w wersji edytowalnej</w:t>
      </w:r>
      <w:r w:rsidRPr="00AA53C7">
        <w:rPr>
          <w:rFonts w:ascii="Times New Roman" w:hAnsi="Times New Roman"/>
          <w:b/>
          <w:sz w:val="22"/>
          <w:szCs w:val="22"/>
        </w:rPr>
        <w:t>:</w:t>
      </w:r>
    </w:p>
    <w:p w14:paraId="20AAF3EA" w14:textId="210E4819" w:rsidR="00E92831" w:rsidRPr="00E92831" w:rsidRDefault="00E92831" w:rsidP="00E92831">
      <w:pPr>
        <w:numPr>
          <w:ilvl w:val="0"/>
          <w:numId w:val="23"/>
        </w:numPr>
        <w:tabs>
          <w:tab w:val="num" w:pos="426"/>
        </w:tabs>
        <w:spacing w:before="0" w:after="0"/>
        <w:rPr>
          <w:rFonts w:ascii="Times New Roman" w:hAnsi="Times New Roman"/>
          <w:sz w:val="22"/>
          <w:lang w:eastAsia="pl-PL"/>
        </w:rPr>
      </w:pPr>
      <w:r w:rsidRPr="00E92831">
        <w:rPr>
          <w:rFonts w:ascii="Times New Roman" w:hAnsi="Times New Roman"/>
          <w:sz w:val="22"/>
          <w:lang w:eastAsia="pl-PL"/>
        </w:rPr>
        <w:t xml:space="preserve">Załącznik nr </w:t>
      </w:r>
      <w:r w:rsidRPr="00E92831">
        <w:rPr>
          <w:rFonts w:ascii="Times New Roman" w:hAnsi="Times New Roman"/>
          <w:sz w:val="22"/>
        </w:rPr>
        <w:t>1</w:t>
      </w:r>
      <w:r w:rsidRPr="00E92831">
        <w:rPr>
          <w:rFonts w:ascii="Times New Roman" w:hAnsi="Times New Roman"/>
          <w:sz w:val="22"/>
          <w:lang w:eastAsia="pl-PL"/>
        </w:rPr>
        <w:t xml:space="preserve"> – Wzór Formularza oferty,</w:t>
      </w:r>
    </w:p>
    <w:p w14:paraId="357C0013" w14:textId="77777777" w:rsidR="00E92831" w:rsidRPr="00E92831" w:rsidRDefault="00E92831" w:rsidP="00E92831">
      <w:pPr>
        <w:numPr>
          <w:ilvl w:val="0"/>
          <w:numId w:val="23"/>
        </w:numPr>
        <w:tabs>
          <w:tab w:val="num" w:pos="426"/>
          <w:tab w:val="left" w:pos="1701"/>
        </w:tabs>
        <w:spacing w:before="0" w:after="0"/>
        <w:rPr>
          <w:rFonts w:ascii="Times New Roman" w:hAnsi="Times New Roman"/>
          <w:sz w:val="22"/>
          <w:lang w:eastAsia="pl-PL"/>
        </w:rPr>
      </w:pPr>
      <w:r w:rsidRPr="00E92831">
        <w:rPr>
          <w:rFonts w:ascii="Times New Roman" w:hAnsi="Times New Roman"/>
          <w:sz w:val="22"/>
          <w:lang w:eastAsia="pl-PL"/>
        </w:rPr>
        <w:t xml:space="preserve">Załącznik nr </w:t>
      </w:r>
      <w:r w:rsidRPr="00E92831">
        <w:rPr>
          <w:rFonts w:ascii="Times New Roman" w:hAnsi="Times New Roman"/>
          <w:sz w:val="22"/>
        </w:rPr>
        <w:t xml:space="preserve">4 </w:t>
      </w:r>
      <w:r w:rsidRPr="00E92831">
        <w:rPr>
          <w:rFonts w:ascii="Times New Roman" w:hAnsi="Times New Roman"/>
          <w:sz w:val="22"/>
          <w:lang w:eastAsia="pl-PL"/>
        </w:rPr>
        <w:t xml:space="preserve">– Wzór Oświadczenia Wykonawcy o braku podstaw do wykluczenia, </w:t>
      </w:r>
      <w:r w:rsidRPr="00E92831">
        <w:rPr>
          <w:rFonts w:ascii="Times New Roman" w:hAnsi="Times New Roman"/>
          <w:sz w:val="22"/>
        </w:rPr>
        <w:t xml:space="preserve"> </w:t>
      </w:r>
    </w:p>
    <w:p w14:paraId="711B9ECF" w14:textId="682DE7BB" w:rsidR="00E92831" w:rsidRPr="00E92831" w:rsidRDefault="00E92831" w:rsidP="00E92831">
      <w:pPr>
        <w:numPr>
          <w:ilvl w:val="0"/>
          <w:numId w:val="23"/>
        </w:numPr>
        <w:tabs>
          <w:tab w:val="num" w:pos="426"/>
          <w:tab w:val="left" w:pos="1418"/>
          <w:tab w:val="left" w:pos="1701"/>
        </w:tabs>
        <w:spacing w:before="0" w:after="0"/>
        <w:ind w:left="1985" w:hanging="1985"/>
        <w:jc w:val="left"/>
        <w:rPr>
          <w:rFonts w:ascii="Times New Roman" w:hAnsi="Times New Roman"/>
          <w:sz w:val="22"/>
          <w:lang w:eastAsia="pl-PL"/>
        </w:rPr>
      </w:pPr>
      <w:r w:rsidRPr="00E92831">
        <w:rPr>
          <w:rFonts w:ascii="Times New Roman" w:hAnsi="Times New Roman"/>
          <w:sz w:val="22"/>
        </w:rPr>
        <w:t xml:space="preserve">Załącznik nr 5 -  Wzór Oświadczenia Wykonawcy o spełnieniu warunków udziału </w:t>
      </w:r>
      <w:r>
        <w:rPr>
          <w:rFonts w:ascii="Times New Roman" w:hAnsi="Times New Roman"/>
          <w:sz w:val="22"/>
        </w:rPr>
        <w:br/>
      </w:r>
      <w:r w:rsidRPr="00E92831">
        <w:rPr>
          <w:rFonts w:ascii="Times New Roman" w:hAnsi="Times New Roman"/>
          <w:sz w:val="22"/>
        </w:rPr>
        <w:t>w postępowaniu</w:t>
      </w:r>
      <w:r>
        <w:rPr>
          <w:rFonts w:ascii="Times New Roman" w:hAnsi="Times New Roman"/>
          <w:sz w:val="22"/>
          <w:lang w:eastAsia="pl-PL"/>
        </w:rPr>
        <w:t xml:space="preserve">. </w:t>
      </w:r>
    </w:p>
    <w:p w14:paraId="1C735495" w14:textId="77777777" w:rsidR="00AA53C7" w:rsidRPr="00AA53C7" w:rsidRDefault="00AA53C7" w:rsidP="00AA53C7">
      <w:pPr>
        <w:keepNext/>
        <w:keepLines/>
        <w:autoSpaceDE w:val="0"/>
        <w:autoSpaceDN w:val="0"/>
        <w:adjustRightInd w:val="0"/>
        <w:spacing w:after="120" w:line="271" w:lineRule="auto"/>
        <w:rPr>
          <w:rFonts w:ascii="Times New Roman" w:hAnsi="Times New Roman"/>
          <w:color w:val="FF0000"/>
          <w:sz w:val="22"/>
          <w:szCs w:val="22"/>
        </w:rPr>
      </w:pPr>
    </w:p>
    <w:p w14:paraId="12818C36" w14:textId="5A7719A8" w:rsidR="005028F2" w:rsidRPr="000F62CC" w:rsidRDefault="00E92831" w:rsidP="001F4599">
      <w:pPr>
        <w:pStyle w:val="Akapitzlist"/>
        <w:keepNext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Załączone dokumenty </w:t>
      </w:r>
      <w:r w:rsidR="005028F2" w:rsidRPr="000F62CC">
        <w:rPr>
          <w:rFonts w:ascii="Times New Roman" w:hAnsi="Times New Roman"/>
          <w:sz w:val="22"/>
          <w:szCs w:val="22"/>
        </w:rPr>
        <w:t>stanowią integralną część SIWZ.</w:t>
      </w:r>
    </w:p>
    <w:p w14:paraId="541AE7F2" w14:textId="26201CB2" w:rsidR="005028F2" w:rsidRDefault="005028F2" w:rsidP="00D63873">
      <w:pPr>
        <w:tabs>
          <w:tab w:val="left" w:pos="2225"/>
        </w:tabs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38F9AA43" w14:textId="480B09D1" w:rsidR="00E92831" w:rsidRDefault="00E92831" w:rsidP="00D63873">
      <w:pPr>
        <w:tabs>
          <w:tab w:val="left" w:pos="2225"/>
        </w:tabs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6A84666C" w14:textId="079E9FC7" w:rsidR="00E92831" w:rsidRDefault="00E92831" w:rsidP="00D63873">
      <w:pPr>
        <w:tabs>
          <w:tab w:val="left" w:pos="2225"/>
        </w:tabs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6B645910" w14:textId="0BB3237D" w:rsidR="00E92831" w:rsidRDefault="00E92831" w:rsidP="00D63873">
      <w:pPr>
        <w:tabs>
          <w:tab w:val="left" w:pos="2225"/>
        </w:tabs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72652A3B" w14:textId="77777777" w:rsidR="00E92831" w:rsidRPr="000F62CC" w:rsidRDefault="00E92831" w:rsidP="00D63873">
      <w:pPr>
        <w:tabs>
          <w:tab w:val="left" w:pos="2225"/>
        </w:tabs>
        <w:spacing w:before="0" w:after="0"/>
        <w:jc w:val="left"/>
        <w:rPr>
          <w:rFonts w:ascii="Times New Roman" w:hAnsi="Times New Roman"/>
          <w:sz w:val="22"/>
          <w:szCs w:val="22"/>
        </w:rPr>
      </w:pPr>
    </w:p>
    <w:bookmarkEnd w:id="0"/>
    <w:p w14:paraId="6F55CB51" w14:textId="77777777" w:rsidR="006729A1" w:rsidRPr="000F62CC" w:rsidRDefault="006729A1" w:rsidP="006729A1">
      <w:pPr>
        <w:spacing w:before="0" w:after="0" w:line="240" w:lineRule="auto"/>
        <w:ind w:right="53"/>
        <w:rPr>
          <w:rFonts w:ascii="Times New Roman" w:hAnsi="Times New Roman"/>
          <w:bCs/>
          <w:noProof/>
          <w:sz w:val="18"/>
          <w:szCs w:val="18"/>
        </w:rPr>
      </w:pPr>
      <w:r w:rsidRPr="000F62CC">
        <w:rPr>
          <w:rFonts w:ascii="Times New Roman" w:hAnsi="Times New Roman"/>
          <w:bCs/>
          <w:noProof/>
          <w:sz w:val="18"/>
          <w:szCs w:val="18"/>
        </w:rPr>
        <w:t xml:space="preserve">Sporządziła: </w:t>
      </w:r>
      <w:r w:rsidRPr="000F62CC">
        <w:rPr>
          <w:rFonts w:ascii="Times New Roman" w:hAnsi="Times New Roman"/>
          <w:bCs/>
          <w:noProof/>
          <w:sz w:val="18"/>
          <w:szCs w:val="18"/>
        </w:rPr>
        <w:br/>
        <w:t xml:space="preserve">Izabela Miczyńska </w:t>
      </w:r>
    </w:p>
    <w:p w14:paraId="6D47E9B8" w14:textId="27A201AA" w:rsidR="00426B79" w:rsidRPr="000F62CC" w:rsidRDefault="006729A1" w:rsidP="001F4599">
      <w:pPr>
        <w:spacing w:before="0" w:after="0" w:line="240" w:lineRule="auto"/>
        <w:ind w:right="53"/>
        <w:rPr>
          <w:rFonts w:ascii="Times New Roman" w:hAnsi="Times New Roman"/>
          <w:noProof/>
          <w:sz w:val="18"/>
          <w:szCs w:val="18"/>
        </w:rPr>
      </w:pPr>
      <w:r w:rsidRPr="000F62CC">
        <w:rPr>
          <w:rFonts w:ascii="Times New Roman" w:hAnsi="Times New Roman"/>
          <w:noProof/>
          <w:sz w:val="18"/>
          <w:szCs w:val="18"/>
        </w:rPr>
        <w:t>tel. 71 33 78</w:t>
      </w:r>
      <w:r w:rsidR="00E92831">
        <w:rPr>
          <w:rFonts w:ascii="Times New Roman" w:hAnsi="Times New Roman"/>
          <w:noProof/>
          <w:sz w:val="18"/>
          <w:szCs w:val="18"/>
        </w:rPr>
        <w:t> </w:t>
      </w:r>
      <w:r w:rsidRPr="000F62CC">
        <w:rPr>
          <w:rFonts w:ascii="Times New Roman" w:hAnsi="Times New Roman"/>
          <w:noProof/>
          <w:sz w:val="18"/>
          <w:szCs w:val="18"/>
        </w:rPr>
        <w:t>842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6345"/>
        <w:gridCol w:w="3262"/>
      </w:tblGrid>
      <w:tr w:rsidR="00CA3FB2" w:rsidRPr="000F62CC" w14:paraId="3D03C47D" w14:textId="77777777" w:rsidTr="00CA3FB2">
        <w:trPr>
          <w:trHeight w:val="804"/>
        </w:trPr>
        <w:tc>
          <w:tcPr>
            <w:tcW w:w="6345" w:type="dxa"/>
            <w:shd w:val="clear" w:color="auto" w:fill="auto"/>
            <w:vAlign w:val="bottom"/>
          </w:tcPr>
          <w:p w14:paraId="60AB58B2" w14:textId="0D26A343" w:rsidR="000F62CC" w:rsidRDefault="000F62CC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E520647" w14:textId="4BC78977" w:rsidR="00E92831" w:rsidRDefault="00E92831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0F1727F" w14:textId="09C24AEE" w:rsidR="00E92831" w:rsidRDefault="00E92831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DC1494D" w14:textId="7B25FBB1" w:rsidR="00E92831" w:rsidRDefault="00E92831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B35A4B7" w14:textId="53FD0494" w:rsidR="00E92831" w:rsidRDefault="00E92831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</w:p>
          <w:p w14:paraId="2CA58499" w14:textId="64DCAB76" w:rsidR="00E92831" w:rsidRDefault="00E92831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0AAAB75" w14:textId="2E8055F6" w:rsidR="00E92831" w:rsidRDefault="00E92831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C6E8986" w14:textId="77777777" w:rsidR="00E92831" w:rsidRPr="000F62CC" w:rsidRDefault="00E92831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0094EDC" w14:textId="31248266" w:rsidR="005028F2" w:rsidRPr="000F62CC" w:rsidRDefault="005028F2" w:rsidP="000F62CC">
            <w:pPr>
              <w:spacing w:before="0" w:after="0" w:line="264" w:lineRule="auto"/>
              <w:ind w:hanging="10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62CC">
              <w:rPr>
                <w:rFonts w:ascii="Times New Roman" w:hAnsi="Times New Roman"/>
                <w:sz w:val="22"/>
                <w:szCs w:val="22"/>
              </w:rPr>
              <w:t>Państwowe Gospodarstwo Wodne Wody Polskie</w:t>
            </w:r>
          </w:p>
          <w:p w14:paraId="60233000" w14:textId="77777777" w:rsidR="005028F2" w:rsidRPr="000F62CC" w:rsidRDefault="005028F2" w:rsidP="000F62CC">
            <w:pPr>
              <w:spacing w:before="0" w:after="0" w:line="264" w:lineRule="auto"/>
              <w:ind w:hanging="10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62CC">
              <w:rPr>
                <w:rFonts w:ascii="Times New Roman" w:hAnsi="Times New Roman"/>
                <w:sz w:val="22"/>
                <w:szCs w:val="22"/>
              </w:rPr>
              <w:t>Regionalny Zarząd Gospodarki Wodnej we Wrocławiu</w:t>
            </w:r>
          </w:p>
          <w:p w14:paraId="40F56749" w14:textId="77777777" w:rsidR="005028F2" w:rsidRPr="000F62CC" w:rsidRDefault="005028F2" w:rsidP="000F62CC">
            <w:pPr>
              <w:spacing w:before="0" w:after="0" w:line="264" w:lineRule="auto"/>
              <w:ind w:hanging="10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62CC">
              <w:rPr>
                <w:rFonts w:ascii="Times New Roman" w:hAnsi="Times New Roman"/>
                <w:sz w:val="22"/>
                <w:szCs w:val="22"/>
              </w:rPr>
              <w:t>ul. Norwida 34, 50-950 Wrocław</w:t>
            </w:r>
          </w:p>
          <w:p w14:paraId="21883BF4" w14:textId="38E41063" w:rsidR="005028F2" w:rsidRPr="000F62CC" w:rsidRDefault="005028F2" w:rsidP="000F62CC">
            <w:pPr>
              <w:spacing w:before="0" w:after="0" w:line="264" w:lineRule="auto"/>
              <w:ind w:left="-10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62CC">
              <w:rPr>
                <w:rFonts w:ascii="Times New Roman" w:hAnsi="Times New Roman"/>
                <w:sz w:val="22"/>
                <w:szCs w:val="22"/>
              </w:rPr>
              <w:t xml:space="preserve">tel.: +48 (71) 337 88 00 | faks: +48 (71) 328 50 48 | </w:t>
            </w:r>
            <w:r w:rsidR="000F62CC">
              <w:rPr>
                <w:rFonts w:ascii="Times New Roman" w:hAnsi="Times New Roman"/>
                <w:sz w:val="22"/>
                <w:szCs w:val="22"/>
              </w:rPr>
              <w:br/>
            </w:r>
            <w:r w:rsidRPr="000F62CC">
              <w:rPr>
                <w:rFonts w:ascii="Times New Roman" w:hAnsi="Times New Roman"/>
                <w:sz w:val="22"/>
                <w:szCs w:val="22"/>
              </w:rPr>
              <w:t>e</w:t>
            </w:r>
            <w:r w:rsidR="000F62C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F62CC">
              <w:rPr>
                <w:rFonts w:ascii="Times New Roman" w:hAnsi="Times New Roman"/>
                <w:sz w:val="22"/>
                <w:szCs w:val="22"/>
              </w:rPr>
              <w:t>mail:wroclaw@wody.gov.pl</w:t>
            </w:r>
          </w:p>
        </w:tc>
        <w:tc>
          <w:tcPr>
            <w:tcW w:w="3262" w:type="dxa"/>
            <w:shd w:val="clear" w:color="auto" w:fill="auto"/>
            <w:vAlign w:val="bottom"/>
          </w:tcPr>
          <w:p w14:paraId="0270D0B8" w14:textId="77777777" w:rsidR="005028F2" w:rsidRPr="000F62CC" w:rsidRDefault="00E92831" w:rsidP="00CA3FB2">
            <w:pPr>
              <w:spacing w:before="0" w:after="0" w:line="264" w:lineRule="auto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5028F2" w:rsidRPr="000F62CC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</w:rPr>
                <w:t>www.wody.gov.pl</w:t>
              </w:r>
            </w:hyperlink>
            <w:r w:rsidR="005028F2" w:rsidRPr="000F62C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</w:tr>
    </w:tbl>
    <w:p w14:paraId="27078E95" w14:textId="26813E3A" w:rsidR="00916466" w:rsidRPr="000F62CC" w:rsidRDefault="00916466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sectPr w:rsidR="00916466" w:rsidRPr="000F62CC" w:rsidSect="00424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08CC" w14:textId="77777777" w:rsidR="002A2FD4" w:rsidRDefault="002A2FD4" w:rsidP="00BA6736">
      <w:r>
        <w:separator/>
      </w:r>
    </w:p>
  </w:endnote>
  <w:endnote w:type="continuationSeparator" w:id="0">
    <w:p w14:paraId="64CC5088" w14:textId="77777777" w:rsidR="002A2FD4" w:rsidRDefault="002A2FD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font522">
    <w:altName w:val="Times New Roman"/>
    <w:charset w:val="EE"/>
    <w:family w:val="auto"/>
    <w:pitch w:val="variable"/>
  </w:font>
  <w:font w:name="Humnst777PL">
    <w:panose1 w:val="00000000000000000000"/>
    <w:charset w:val="02"/>
    <w:family w:val="decorative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45EC" w14:textId="77777777" w:rsidR="00FE028C" w:rsidRDefault="00FE0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6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46C135C" w14:textId="2B7968B5" w:rsidR="00FE028C" w:rsidRDefault="00FE028C" w:rsidP="00426B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2FAA54" w14:textId="77777777" w:rsidR="00FE028C" w:rsidRDefault="00FE02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48760"/>
      <w:docPartObj>
        <w:docPartGallery w:val="Page Numbers (Bottom of Page)"/>
        <w:docPartUnique/>
      </w:docPartObj>
    </w:sdtPr>
    <w:sdtEndPr/>
    <w:sdtContent>
      <w:sdt>
        <w:sdtPr>
          <w:id w:val="24148761"/>
          <w:docPartObj>
            <w:docPartGallery w:val="Page Numbers (Top of Page)"/>
            <w:docPartUnique/>
          </w:docPartObj>
        </w:sdtPr>
        <w:sdtEndPr/>
        <w:sdtContent>
          <w:p w14:paraId="611FF06B" w14:textId="2F4BBA81" w:rsidR="00FE028C" w:rsidRDefault="00FE028C" w:rsidP="00914F06">
            <w:pPr>
              <w:pStyle w:val="Stopka"/>
            </w:pPr>
            <w:r>
              <w:t xml:space="preserve">                                                                                      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572C90" w14:textId="77777777" w:rsidR="00FE028C" w:rsidRPr="00E17232" w:rsidRDefault="00FE028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4321" w14:textId="77777777" w:rsidR="002A2FD4" w:rsidRDefault="002A2FD4" w:rsidP="00BA6736">
      <w:r>
        <w:separator/>
      </w:r>
    </w:p>
  </w:footnote>
  <w:footnote w:type="continuationSeparator" w:id="0">
    <w:p w14:paraId="38E7D8B9" w14:textId="77777777" w:rsidR="002A2FD4" w:rsidRDefault="002A2FD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9302" w14:textId="77777777" w:rsidR="00FE028C" w:rsidRDefault="00FE0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960D" w14:textId="77777777" w:rsidR="00FE028C" w:rsidRDefault="00FE028C" w:rsidP="000B20D3">
    <w:pPr>
      <w:pStyle w:val="Nagwek"/>
      <w:spacing w:before="0" w:after="0"/>
    </w:pPr>
  </w:p>
  <w:p w14:paraId="5AC46F20" w14:textId="77777777" w:rsidR="00FE028C" w:rsidRDefault="00FE028C" w:rsidP="000B20D3">
    <w:pPr>
      <w:pStyle w:val="Nagwek"/>
      <w:spacing w:before="0" w:after="0"/>
    </w:pPr>
  </w:p>
  <w:p w14:paraId="3CE808E0" w14:textId="77777777" w:rsidR="00FE028C" w:rsidRDefault="00FE028C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7BA2" w14:textId="77777777" w:rsidR="00FE028C" w:rsidRDefault="00FE028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958DF1B" wp14:editId="11740DA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4pt;height:19.4pt" o:bullet="t">
        <v:imagedata r:id="rId1" o:title="bulet_green"/>
      </v:shape>
    </w:pict>
  </w:numPicBullet>
  <w:abstractNum w:abstractNumId="0" w15:restartNumberingAfterBreak="0">
    <w:nsid w:val="FFFFFF88"/>
    <w:multiLevelType w:val="singleLevel"/>
    <w:tmpl w:val="C17EB9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2A7A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C41240"/>
    <w:multiLevelType w:val="multilevel"/>
    <w:tmpl w:val="ACDCE77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D034F5D"/>
    <w:multiLevelType w:val="hybridMultilevel"/>
    <w:tmpl w:val="53EE31AA"/>
    <w:lvl w:ilvl="0" w:tplc="47A4C6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27D06"/>
    <w:multiLevelType w:val="hybridMultilevel"/>
    <w:tmpl w:val="54187DB0"/>
    <w:lvl w:ilvl="0" w:tplc="3D544164">
      <w:start w:val="11"/>
      <w:numFmt w:val="decimal"/>
      <w:lvlText w:val="%1."/>
      <w:lvlJc w:val="left"/>
      <w:pPr>
        <w:ind w:left="3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0B4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804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AE6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8B2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82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C8B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C39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153E9D"/>
    <w:multiLevelType w:val="multilevel"/>
    <w:tmpl w:val="09DA36B4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C3373D"/>
    <w:multiLevelType w:val="multilevel"/>
    <w:tmpl w:val="1D1281A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17" w:hanging="45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FF0000"/>
      </w:rPr>
    </w:lvl>
  </w:abstractNum>
  <w:abstractNum w:abstractNumId="9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67F1326"/>
    <w:multiLevelType w:val="hybridMultilevel"/>
    <w:tmpl w:val="E7A4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6BAE"/>
    <w:multiLevelType w:val="hybridMultilevel"/>
    <w:tmpl w:val="6DD04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23AE1"/>
    <w:multiLevelType w:val="multilevel"/>
    <w:tmpl w:val="3580EAC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3D496B"/>
    <w:multiLevelType w:val="hybridMultilevel"/>
    <w:tmpl w:val="A0380A1A"/>
    <w:lvl w:ilvl="0" w:tplc="DA08E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7796"/>
    <w:multiLevelType w:val="hybridMultilevel"/>
    <w:tmpl w:val="183C3210"/>
    <w:lvl w:ilvl="0" w:tplc="6966053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E0883"/>
    <w:multiLevelType w:val="hybridMultilevel"/>
    <w:tmpl w:val="1CCE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45715166"/>
    <w:multiLevelType w:val="multilevel"/>
    <w:tmpl w:val="E9B8F796"/>
    <w:lvl w:ilvl="0">
      <w:start w:val="14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ascii="Times New Roman" w:hAnsi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  <w:color w:val="FF0000"/>
      </w:r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86926DD"/>
    <w:multiLevelType w:val="hybridMultilevel"/>
    <w:tmpl w:val="A69C402A"/>
    <w:lvl w:ilvl="0" w:tplc="D0249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9562CF"/>
    <w:multiLevelType w:val="hybridMultilevel"/>
    <w:tmpl w:val="47BE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54FAF"/>
    <w:multiLevelType w:val="hybridMultilevel"/>
    <w:tmpl w:val="D1FAFFF0"/>
    <w:lvl w:ilvl="0" w:tplc="7FB4961A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B23C7"/>
    <w:multiLevelType w:val="hybridMultilevel"/>
    <w:tmpl w:val="F57095E6"/>
    <w:lvl w:ilvl="0" w:tplc="0E927C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D41B59"/>
    <w:multiLevelType w:val="hybridMultilevel"/>
    <w:tmpl w:val="BFA48B48"/>
    <w:lvl w:ilvl="0" w:tplc="EE40CC90">
      <w:start w:val="1"/>
      <w:numFmt w:val="decimal"/>
      <w:lvlText w:val="%1."/>
      <w:lvlJc w:val="left"/>
      <w:pPr>
        <w:ind w:left="32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2A2A4">
      <w:start w:val="1"/>
      <w:numFmt w:val="lowerLetter"/>
      <w:lvlText w:val="%2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5D2E">
      <w:start w:val="1"/>
      <w:numFmt w:val="lowerRoman"/>
      <w:lvlText w:val="%3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E03FE">
      <w:start w:val="1"/>
      <w:numFmt w:val="decimal"/>
      <w:lvlText w:val="%4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A1034">
      <w:start w:val="1"/>
      <w:numFmt w:val="lowerLetter"/>
      <w:lvlText w:val="%5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E71C4">
      <w:start w:val="1"/>
      <w:numFmt w:val="lowerRoman"/>
      <w:lvlText w:val="%6"/>
      <w:lvlJc w:val="left"/>
      <w:pPr>
        <w:ind w:left="6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A436E">
      <w:start w:val="1"/>
      <w:numFmt w:val="decimal"/>
      <w:lvlText w:val="%7"/>
      <w:lvlJc w:val="left"/>
      <w:pPr>
        <w:ind w:left="7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02286">
      <w:start w:val="1"/>
      <w:numFmt w:val="lowerLetter"/>
      <w:lvlText w:val="%8"/>
      <w:lvlJc w:val="left"/>
      <w:pPr>
        <w:ind w:left="8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ADF1E">
      <w:start w:val="1"/>
      <w:numFmt w:val="lowerRoman"/>
      <w:lvlText w:val="%9"/>
      <w:lvlJc w:val="left"/>
      <w:pPr>
        <w:ind w:left="9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E67C0A"/>
    <w:multiLevelType w:val="hybridMultilevel"/>
    <w:tmpl w:val="C3AACA7C"/>
    <w:lvl w:ilvl="0" w:tplc="3B66163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B77F40"/>
    <w:multiLevelType w:val="multilevel"/>
    <w:tmpl w:val="0E1A4D9A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C64B39"/>
    <w:multiLevelType w:val="hybridMultilevel"/>
    <w:tmpl w:val="BBCE5D04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12A92"/>
    <w:multiLevelType w:val="hybridMultilevel"/>
    <w:tmpl w:val="D0D2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3" w15:restartNumberingAfterBreak="0">
    <w:nsid w:val="7D83652A"/>
    <w:multiLevelType w:val="hybridMultilevel"/>
    <w:tmpl w:val="AA08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32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28"/>
  </w:num>
  <w:num w:numId="12">
    <w:abstractNumId w:val="27"/>
  </w:num>
  <w:num w:numId="13">
    <w:abstractNumId w:val="6"/>
  </w:num>
  <w:num w:numId="14">
    <w:abstractNumId w:val="23"/>
  </w:num>
  <w:num w:numId="15">
    <w:abstractNumId w:val="3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</w:num>
  <w:num w:numId="19">
    <w:abstractNumId w:val="16"/>
  </w:num>
  <w:num w:numId="20">
    <w:abstractNumId w:val="18"/>
  </w:num>
  <w:num w:numId="21">
    <w:abstractNumId w:val="12"/>
  </w:num>
  <w:num w:numId="22">
    <w:abstractNumId w:val="26"/>
  </w:num>
  <w:num w:numId="23">
    <w:abstractNumId w:val="5"/>
  </w:num>
  <w:num w:numId="24">
    <w:abstractNumId w:val="31"/>
  </w:num>
  <w:num w:numId="25">
    <w:abstractNumId w:val="7"/>
  </w:num>
  <w:num w:numId="26">
    <w:abstractNumId w:val="20"/>
  </w:num>
  <w:num w:numId="27">
    <w:abstractNumId w:val="29"/>
  </w:num>
  <w:num w:numId="28">
    <w:abstractNumId w:val="15"/>
  </w:num>
  <w:num w:numId="29">
    <w:abstractNumId w:val="8"/>
  </w:num>
  <w:num w:numId="30">
    <w:abstractNumId w:val="4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59"/>
    <w:rsid w:val="0000186E"/>
    <w:rsid w:val="0002048C"/>
    <w:rsid w:val="00024D9F"/>
    <w:rsid w:val="00025D43"/>
    <w:rsid w:val="00025E02"/>
    <w:rsid w:val="00026F5D"/>
    <w:rsid w:val="00044866"/>
    <w:rsid w:val="00051323"/>
    <w:rsid w:val="0005743E"/>
    <w:rsid w:val="00057A9E"/>
    <w:rsid w:val="000742ED"/>
    <w:rsid w:val="00082476"/>
    <w:rsid w:val="000905F8"/>
    <w:rsid w:val="00090E4D"/>
    <w:rsid w:val="0009626E"/>
    <w:rsid w:val="00097A09"/>
    <w:rsid w:val="000A40D2"/>
    <w:rsid w:val="000A4AC1"/>
    <w:rsid w:val="000A757F"/>
    <w:rsid w:val="000B20D3"/>
    <w:rsid w:val="000B2AFD"/>
    <w:rsid w:val="000B2D1C"/>
    <w:rsid w:val="000B7446"/>
    <w:rsid w:val="000E5BD3"/>
    <w:rsid w:val="000F62CC"/>
    <w:rsid w:val="0010437A"/>
    <w:rsid w:val="001063FF"/>
    <w:rsid w:val="0011106E"/>
    <w:rsid w:val="001122AD"/>
    <w:rsid w:val="00112A6C"/>
    <w:rsid w:val="00136870"/>
    <w:rsid w:val="0014018D"/>
    <w:rsid w:val="001446B4"/>
    <w:rsid w:val="00170985"/>
    <w:rsid w:val="0017598F"/>
    <w:rsid w:val="00182D59"/>
    <w:rsid w:val="00185E39"/>
    <w:rsid w:val="00190C02"/>
    <w:rsid w:val="00192C8E"/>
    <w:rsid w:val="00195AEC"/>
    <w:rsid w:val="001C03C5"/>
    <w:rsid w:val="001C04A4"/>
    <w:rsid w:val="001C4E82"/>
    <w:rsid w:val="001C5CCD"/>
    <w:rsid w:val="001D0ADA"/>
    <w:rsid w:val="001D1DE9"/>
    <w:rsid w:val="001D421E"/>
    <w:rsid w:val="001F1B2B"/>
    <w:rsid w:val="001F4599"/>
    <w:rsid w:val="00200640"/>
    <w:rsid w:val="00200D37"/>
    <w:rsid w:val="00202FFD"/>
    <w:rsid w:val="002124D6"/>
    <w:rsid w:val="00213B7C"/>
    <w:rsid w:val="00220785"/>
    <w:rsid w:val="002219B6"/>
    <w:rsid w:val="0022361F"/>
    <w:rsid w:val="00225731"/>
    <w:rsid w:val="0023357F"/>
    <w:rsid w:val="00233C96"/>
    <w:rsid w:val="00236BFF"/>
    <w:rsid w:val="00246960"/>
    <w:rsid w:val="00250DEC"/>
    <w:rsid w:val="00253F54"/>
    <w:rsid w:val="00254A6C"/>
    <w:rsid w:val="0027020F"/>
    <w:rsid w:val="00282D66"/>
    <w:rsid w:val="00283C45"/>
    <w:rsid w:val="00284886"/>
    <w:rsid w:val="002958C5"/>
    <w:rsid w:val="002A2FD4"/>
    <w:rsid w:val="002B6A92"/>
    <w:rsid w:val="002B76D1"/>
    <w:rsid w:val="002C2190"/>
    <w:rsid w:val="002C2C5B"/>
    <w:rsid w:val="002C471B"/>
    <w:rsid w:val="002E2446"/>
    <w:rsid w:val="002F11F0"/>
    <w:rsid w:val="002F65B1"/>
    <w:rsid w:val="003060BF"/>
    <w:rsid w:val="0031122B"/>
    <w:rsid w:val="00316727"/>
    <w:rsid w:val="00323165"/>
    <w:rsid w:val="003260A2"/>
    <w:rsid w:val="00330F37"/>
    <w:rsid w:val="003333DC"/>
    <w:rsid w:val="00343710"/>
    <w:rsid w:val="00346497"/>
    <w:rsid w:val="0035538E"/>
    <w:rsid w:val="0036305C"/>
    <w:rsid w:val="00366726"/>
    <w:rsid w:val="0037424F"/>
    <w:rsid w:val="0038159E"/>
    <w:rsid w:val="003867A4"/>
    <w:rsid w:val="003907C1"/>
    <w:rsid w:val="003931C3"/>
    <w:rsid w:val="003958FD"/>
    <w:rsid w:val="003A4160"/>
    <w:rsid w:val="003B0619"/>
    <w:rsid w:val="003B6AA3"/>
    <w:rsid w:val="003C220E"/>
    <w:rsid w:val="003D339D"/>
    <w:rsid w:val="003D33B2"/>
    <w:rsid w:val="003D3929"/>
    <w:rsid w:val="003D4C5E"/>
    <w:rsid w:val="003E0DF5"/>
    <w:rsid w:val="003E6AAF"/>
    <w:rsid w:val="003F0C6D"/>
    <w:rsid w:val="003F3358"/>
    <w:rsid w:val="003F60CE"/>
    <w:rsid w:val="004013CD"/>
    <w:rsid w:val="00413A5C"/>
    <w:rsid w:val="00413DD3"/>
    <w:rsid w:val="00420FB5"/>
    <w:rsid w:val="0042469A"/>
    <w:rsid w:val="004246ED"/>
    <w:rsid w:val="00424D9F"/>
    <w:rsid w:val="00425458"/>
    <w:rsid w:val="00426B79"/>
    <w:rsid w:val="00427485"/>
    <w:rsid w:val="004376BE"/>
    <w:rsid w:val="0044662E"/>
    <w:rsid w:val="0045145C"/>
    <w:rsid w:val="00452E32"/>
    <w:rsid w:val="00461799"/>
    <w:rsid w:val="00467013"/>
    <w:rsid w:val="00471CC0"/>
    <w:rsid w:val="00481B2A"/>
    <w:rsid w:val="004850E2"/>
    <w:rsid w:val="004A1542"/>
    <w:rsid w:val="004A6980"/>
    <w:rsid w:val="004A7945"/>
    <w:rsid w:val="004A7D08"/>
    <w:rsid w:val="004C03D8"/>
    <w:rsid w:val="004C3225"/>
    <w:rsid w:val="004E46A2"/>
    <w:rsid w:val="00500180"/>
    <w:rsid w:val="005028F2"/>
    <w:rsid w:val="0050570C"/>
    <w:rsid w:val="00514C54"/>
    <w:rsid w:val="00527AB7"/>
    <w:rsid w:val="005309DF"/>
    <w:rsid w:val="005317E4"/>
    <w:rsid w:val="00540732"/>
    <w:rsid w:val="005461C7"/>
    <w:rsid w:val="00554B24"/>
    <w:rsid w:val="005732FD"/>
    <w:rsid w:val="00574457"/>
    <w:rsid w:val="00575BD8"/>
    <w:rsid w:val="005842F6"/>
    <w:rsid w:val="00584F09"/>
    <w:rsid w:val="00585827"/>
    <w:rsid w:val="00591619"/>
    <w:rsid w:val="005A0398"/>
    <w:rsid w:val="005A077B"/>
    <w:rsid w:val="005A1DBB"/>
    <w:rsid w:val="005B0D48"/>
    <w:rsid w:val="005B1FE5"/>
    <w:rsid w:val="005B57C5"/>
    <w:rsid w:val="005B7282"/>
    <w:rsid w:val="005B7759"/>
    <w:rsid w:val="005C34B5"/>
    <w:rsid w:val="005C549C"/>
    <w:rsid w:val="005E06AF"/>
    <w:rsid w:val="005E1916"/>
    <w:rsid w:val="005F0258"/>
    <w:rsid w:val="005F072B"/>
    <w:rsid w:val="005F0DE5"/>
    <w:rsid w:val="005F47A2"/>
    <w:rsid w:val="00603396"/>
    <w:rsid w:val="00626390"/>
    <w:rsid w:val="0063769B"/>
    <w:rsid w:val="00650A51"/>
    <w:rsid w:val="00650B38"/>
    <w:rsid w:val="00654E8C"/>
    <w:rsid w:val="00657B62"/>
    <w:rsid w:val="00662E1F"/>
    <w:rsid w:val="00670B85"/>
    <w:rsid w:val="006729A1"/>
    <w:rsid w:val="00677F1F"/>
    <w:rsid w:val="00683E90"/>
    <w:rsid w:val="006842B1"/>
    <w:rsid w:val="0068705E"/>
    <w:rsid w:val="00693570"/>
    <w:rsid w:val="00693FBE"/>
    <w:rsid w:val="00694345"/>
    <w:rsid w:val="0069648F"/>
    <w:rsid w:val="00697B58"/>
    <w:rsid w:val="006A0366"/>
    <w:rsid w:val="006A04A4"/>
    <w:rsid w:val="006A1821"/>
    <w:rsid w:val="006A7973"/>
    <w:rsid w:val="006C2007"/>
    <w:rsid w:val="006D46B1"/>
    <w:rsid w:val="006E3ADA"/>
    <w:rsid w:val="006F0619"/>
    <w:rsid w:val="006F6532"/>
    <w:rsid w:val="007003FD"/>
    <w:rsid w:val="00706038"/>
    <w:rsid w:val="0071332F"/>
    <w:rsid w:val="00716132"/>
    <w:rsid w:val="00716EB4"/>
    <w:rsid w:val="007354C4"/>
    <w:rsid w:val="00753864"/>
    <w:rsid w:val="007544F3"/>
    <w:rsid w:val="00761902"/>
    <w:rsid w:val="007664C6"/>
    <w:rsid w:val="0077390C"/>
    <w:rsid w:val="00773E43"/>
    <w:rsid w:val="00776FE4"/>
    <w:rsid w:val="00781AB4"/>
    <w:rsid w:val="00782C00"/>
    <w:rsid w:val="0079046A"/>
    <w:rsid w:val="00790F90"/>
    <w:rsid w:val="00795CEB"/>
    <w:rsid w:val="007A3071"/>
    <w:rsid w:val="007A52BE"/>
    <w:rsid w:val="007B5804"/>
    <w:rsid w:val="007C04D4"/>
    <w:rsid w:val="007D1971"/>
    <w:rsid w:val="007D7608"/>
    <w:rsid w:val="007E47A1"/>
    <w:rsid w:val="007E573C"/>
    <w:rsid w:val="00807B9A"/>
    <w:rsid w:val="00817F8A"/>
    <w:rsid w:val="00820CFA"/>
    <w:rsid w:val="00821207"/>
    <w:rsid w:val="00824307"/>
    <w:rsid w:val="008252E2"/>
    <w:rsid w:val="00825598"/>
    <w:rsid w:val="00826D31"/>
    <w:rsid w:val="00837F9B"/>
    <w:rsid w:val="00841F1A"/>
    <w:rsid w:val="0084707E"/>
    <w:rsid w:val="00847B56"/>
    <w:rsid w:val="008504A0"/>
    <w:rsid w:val="008515B6"/>
    <w:rsid w:val="008524F7"/>
    <w:rsid w:val="0085555B"/>
    <w:rsid w:val="0087025C"/>
    <w:rsid w:val="00872409"/>
    <w:rsid w:val="008820BB"/>
    <w:rsid w:val="008853C3"/>
    <w:rsid w:val="00885A3E"/>
    <w:rsid w:val="00892920"/>
    <w:rsid w:val="00893622"/>
    <w:rsid w:val="008A065F"/>
    <w:rsid w:val="008A6D32"/>
    <w:rsid w:val="008B06A7"/>
    <w:rsid w:val="008B210F"/>
    <w:rsid w:val="008C0FD2"/>
    <w:rsid w:val="008C6A46"/>
    <w:rsid w:val="008D2114"/>
    <w:rsid w:val="008D32A5"/>
    <w:rsid w:val="008D73AD"/>
    <w:rsid w:val="008E5A98"/>
    <w:rsid w:val="008F007E"/>
    <w:rsid w:val="00900D0A"/>
    <w:rsid w:val="009051D2"/>
    <w:rsid w:val="009111BF"/>
    <w:rsid w:val="00911F10"/>
    <w:rsid w:val="00914F06"/>
    <w:rsid w:val="00916466"/>
    <w:rsid w:val="00924179"/>
    <w:rsid w:val="0095134B"/>
    <w:rsid w:val="00952362"/>
    <w:rsid w:val="009601D4"/>
    <w:rsid w:val="009752AC"/>
    <w:rsid w:val="00977076"/>
    <w:rsid w:val="00986669"/>
    <w:rsid w:val="00994329"/>
    <w:rsid w:val="009A4C8B"/>
    <w:rsid w:val="009B3BF0"/>
    <w:rsid w:val="009C0BE4"/>
    <w:rsid w:val="009C7E51"/>
    <w:rsid w:val="009D70BE"/>
    <w:rsid w:val="00A02A6E"/>
    <w:rsid w:val="00A07B4D"/>
    <w:rsid w:val="00A124C2"/>
    <w:rsid w:val="00A23829"/>
    <w:rsid w:val="00A30C15"/>
    <w:rsid w:val="00A32710"/>
    <w:rsid w:val="00A352B4"/>
    <w:rsid w:val="00A4319D"/>
    <w:rsid w:val="00A439DA"/>
    <w:rsid w:val="00A4495D"/>
    <w:rsid w:val="00A5654E"/>
    <w:rsid w:val="00A6754F"/>
    <w:rsid w:val="00A7709E"/>
    <w:rsid w:val="00A808C7"/>
    <w:rsid w:val="00AA1423"/>
    <w:rsid w:val="00AA53C7"/>
    <w:rsid w:val="00AB396A"/>
    <w:rsid w:val="00AB5C62"/>
    <w:rsid w:val="00AB75E7"/>
    <w:rsid w:val="00AC0305"/>
    <w:rsid w:val="00AC03AF"/>
    <w:rsid w:val="00AC4AAC"/>
    <w:rsid w:val="00AC7438"/>
    <w:rsid w:val="00AE55EA"/>
    <w:rsid w:val="00B0381D"/>
    <w:rsid w:val="00B16D64"/>
    <w:rsid w:val="00B172EC"/>
    <w:rsid w:val="00B32E72"/>
    <w:rsid w:val="00B3379E"/>
    <w:rsid w:val="00B36587"/>
    <w:rsid w:val="00B41CAE"/>
    <w:rsid w:val="00B60D53"/>
    <w:rsid w:val="00B65380"/>
    <w:rsid w:val="00B855C4"/>
    <w:rsid w:val="00B94091"/>
    <w:rsid w:val="00BA23EC"/>
    <w:rsid w:val="00BA6736"/>
    <w:rsid w:val="00BA7745"/>
    <w:rsid w:val="00BB1F37"/>
    <w:rsid w:val="00BC2181"/>
    <w:rsid w:val="00BC45C1"/>
    <w:rsid w:val="00BE0E20"/>
    <w:rsid w:val="00BE349D"/>
    <w:rsid w:val="00BF65C2"/>
    <w:rsid w:val="00C019FF"/>
    <w:rsid w:val="00C06534"/>
    <w:rsid w:val="00C130EE"/>
    <w:rsid w:val="00C13E3D"/>
    <w:rsid w:val="00C20DCA"/>
    <w:rsid w:val="00C25DFC"/>
    <w:rsid w:val="00C46A55"/>
    <w:rsid w:val="00C53BAF"/>
    <w:rsid w:val="00C60913"/>
    <w:rsid w:val="00C624B7"/>
    <w:rsid w:val="00C62724"/>
    <w:rsid w:val="00C7003C"/>
    <w:rsid w:val="00C72854"/>
    <w:rsid w:val="00C7584D"/>
    <w:rsid w:val="00C772F6"/>
    <w:rsid w:val="00C83A41"/>
    <w:rsid w:val="00CA1A14"/>
    <w:rsid w:val="00CA2D48"/>
    <w:rsid w:val="00CA3FB2"/>
    <w:rsid w:val="00CA543A"/>
    <w:rsid w:val="00CA5965"/>
    <w:rsid w:val="00CC2A35"/>
    <w:rsid w:val="00CC7058"/>
    <w:rsid w:val="00CD3F37"/>
    <w:rsid w:val="00CF2D78"/>
    <w:rsid w:val="00CF54FB"/>
    <w:rsid w:val="00D02626"/>
    <w:rsid w:val="00D0432D"/>
    <w:rsid w:val="00D05008"/>
    <w:rsid w:val="00D07813"/>
    <w:rsid w:val="00D114A9"/>
    <w:rsid w:val="00D12167"/>
    <w:rsid w:val="00D13D66"/>
    <w:rsid w:val="00D172D3"/>
    <w:rsid w:val="00D178B9"/>
    <w:rsid w:val="00D20EEE"/>
    <w:rsid w:val="00D33EF5"/>
    <w:rsid w:val="00D43ED5"/>
    <w:rsid w:val="00D442E6"/>
    <w:rsid w:val="00D464C1"/>
    <w:rsid w:val="00D465EE"/>
    <w:rsid w:val="00D61A7B"/>
    <w:rsid w:val="00D63873"/>
    <w:rsid w:val="00D6568F"/>
    <w:rsid w:val="00D73A2E"/>
    <w:rsid w:val="00D74555"/>
    <w:rsid w:val="00D76D15"/>
    <w:rsid w:val="00D8407D"/>
    <w:rsid w:val="00D93A2A"/>
    <w:rsid w:val="00D977BA"/>
    <w:rsid w:val="00DA4A10"/>
    <w:rsid w:val="00DA5B62"/>
    <w:rsid w:val="00DB244D"/>
    <w:rsid w:val="00DB3947"/>
    <w:rsid w:val="00DC3068"/>
    <w:rsid w:val="00E00CC1"/>
    <w:rsid w:val="00E03713"/>
    <w:rsid w:val="00E12974"/>
    <w:rsid w:val="00E16CF4"/>
    <w:rsid w:val="00E17232"/>
    <w:rsid w:val="00E26A0B"/>
    <w:rsid w:val="00E33C75"/>
    <w:rsid w:val="00E3447F"/>
    <w:rsid w:val="00E50985"/>
    <w:rsid w:val="00E52B5C"/>
    <w:rsid w:val="00E55D91"/>
    <w:rsid w:val="00E561DD"/>
    <w:rsid w:val="00E57305"/>
    <w:rsid w:val="00E62383"/>
    <w:rsid w:val="00E62B8E"/>
    <w:rsid w:val="00E73430"/>
    <w:rsid w:val="00E816FA"/>
    <w:rsid w:val="00E8683A"/>
    <w:rsid w:val="00E92831"/>
    <w:rsid w:val="00E93B0F"/>
    <w:rsid w:val="00E941FC"/>
    <w:rsid w:val="00E97AEF"/>
    <w:rsid w:val="00EC26F2"/>
    <w:rsid w:val="00EC69B7"/>
    <w:rsid w:val="00EC72D7"/>
    <w:rsid w:val="00ED0468"/>
    <w:rsid w:val="00ED2782"/>
    <w:rsid w:val="00ED65E2"/>
    <w:rsid w:val="00ED660B"/>
    <w:rsid w:val="00EE4EF3"/>
    <w:rsid w:val="00EE7B73"/>
    <w:rsid w:val="00EF392C"/>
    <w:rsid w:val="00F01706"/>
    <w:rsid w:val="00F15D0B"/>
    <w:rsid w:val="00F25210"/>
    <w:rsid w:val="00F5381F"/>
    <w:rsid w:val="00F743A7"/>
    <w:rsid w:val="00F82BE5"/>
    <w:rsid w:val="00F900F7"/>
    <w:rsid w:val="00F9661B"/>
    <w:rsid w:val="00F9784F"/>
    <w:rsid w:val="00FA0521"/>
    <w:rsid w:val="00FA1BAC"/>
    <w:rsid w:val="00FA6307"/>
    <w:rsid w:val="00FB17F5"/>
    <w:rsid w:val="00FB1D90"/>
    <w:rsid w:val="00FB238D"/>
    <w:rsid w:val="00FC60E7"/>
    <w:rsid w:val="00FD409A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31B33"/>
  <w15:docId w15:val="{8FA5D3B3-249B-4E4C-A1C0-0CDC94E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CW_Lista,NS_Akapit z listą,List_Paragraph,Multilevel para_II,List Paragraph1,Akapit z listą BS,Bullet1,Bullets,List Paragraph 1,References,List Paragraph (numbered (a)),IBL List Paragraph,Lista 1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CW_Lista Znak,NS_Akapit z listą Znak,List_Paragraph Znak,Multilevel para_II Znak,List Paragraph1 Znak,Akapit z listą BS Znak,Bullet1 Znak,Bullets Znak,List Paragraph 1 Znak,Lista 1 Znak"/>
    <w:link w:val="Akapitzlist"/>
    <w:uiPriority w:val="99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2D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2D78"/>
    <w:rPr>
      <w:lang w:eastAsia="en-US" w:bidi="en-US"/>
    </w:rPr>
  </w:style>
  <w:style w:type="paragraph" w:customStyle="1" w:styleId="pkt">
    <w:name w:val="pkt"/>
    <w:basedOn w:val="Normalny"/>
    <w:rsid w:val="00C53BAF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D3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F37"/>
    <w:rPr>
      <w:lang w:eastAsia="en-US" w:bidi="en-US"/>
    </w:rPr>
  </w:style>
  <w:style w:type="paragraph" w:customStyle="1" w:styleId="Akapitzlist1">
    <w:name w:val="Akapit z listą1"/>
    <w:basedOn w:val="Normalny"/>
    <w:rsid w:val="00716EB4"/>
    <w:pPr>
      <w:widowControl w:val="0"/>
      <w:suppressAutoHyphens/>
      <w:spacing w:before="0" w:after="0" w:line="240" w:lineRule="auto"/>
      <w:ind w:left="720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D76D1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D76D15"/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numerowana">
    <w:name w:val="List Number"/>
    <w:basedOn w:val="Normalny"/>
    <w:uiPriority w:val="99"/>
    <w:semiHidden/>
    <w:unhideWhenUsed/>
    <w:rsid w:val="00B60D53"/>
    <w:pPr>
      <w:numPr>
        <w:numId w:val="10"/>
      </w:numPr>
      <w:spacing w:before="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83E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3E90"/>
    <w:rPr>
      <w:sz w:val="16"/>
      <w:szCs w:val="16"/>
      <w:lang w:eastAsia="en-US" w:bidi="en-US"/>
    </w:rPr>
  </w:style>
  <w:style w:type="paragraph" w:customStyle="1" w:styleId="Akapitzlist2">
    <w:name w:val="Akapit z listą2"/>
    <w:basedOn w:val="Normalny"/>
    <w:rsid w:val="00650A51"/>
    <w:pPr>
      <w:suppressAutoHyphens/>
      <w:spacing w:before="0" w:after="160" w:line="254" w:lineRule="auto"/>
      <w:ind w:left="720"/>
      <w:jc w:val="left"/>
    </w:pPr>
    <w:rPr>
      <w:rFonts w:eastAsia="SimSun" w:cs="font522"/>
      <w:sz w:val="22"/>
      <w:szCs w:val="22"/>
      <w:lang w:eastAsia="ar-SA" w:bidi="ar-SA"/>
    </w:rPr>
  </w:style>
  <w:style w:type="character" w:customStyle="1" w:styleId="A2">
    <w:name w:val="A2"/>
    <w:uiPriority w:val="99"/>
    <w:rsid w:val="001F4599"/>
    <w:rPr>
      <w:rFonts w:cs="Humnst777PL"/>
      <w:color w:val="221E1F"/>
      <w:sz w:val="20"/>
      <w:szCs w:val="20"/>
    </w:rPr>
  </w:style>
  <w:style w:type="paragraph" w:styleId="Zwykytekst">
    <w:name w:val="Plain Text"/>
    <w:basedOn w:val="Normalny"/>
    <w:link w:val="ZwykytekstZnak"/>
    <w:rsid w:val="001F4599"/>
    <w:pPr>
      <w:spacing w:before="0" w:after="0" w:line="240" w:lineRule="auto"/>
      <w:jc w:val="left"/>
    </w:pPr>
    <w:rPr>
      <w:rFonts w:ascii="Courier New" w:hAnsi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1F459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ch\Desktop\papier%20listowy%20W&#243;d%20Polskich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8EE3-7D03-4B8A-B895-FE584906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2341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Pech</dc:creator>
  <cp:keywords/>
  <dc:description/>
  <cp:lastModifiedBy>Izabela Miczyńska (RZGW Wrocław)</cp:lastModifiedBy>
  <cp:revision>28</cp:revision>
  <cp:lastPrinted>2020-12-15T10:31:00Z</cp:lastPrinted>
  <dcterms:created xsi:type="dcterms:W3CDTF">2018-01-30T11:25:00Z</dcterms:created>
  <dcterms:modified xsi:type="dcterms:W3CDTF">2020-12-15T10:34:00Z</dcterms:modified>
</cp:coreProperties>
</file>