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10" w:rsidRDefault="00BA1410" w:rsidP="002A130B">
      <w:pPr>
        <w:spacing w:before="0" w:after="120" w:line="240" w:lineRule="auto"/>
        <w:ind w:left="284"/>
        <w:rPr>
          <w:rFonts w:cs="Calibri"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 w:rsidRPr="00F70481">
        <w:rPr>
          <w:rFonts w:cs="Calibri"/>
          <w:sz w:val="22"/>
          <w:szCs w:val="22"/>
        </w:rPr>
        <w:t xml:space="preserve">Załącznik nr </w:t>
      </w:r>
      <w:r w:rsidR="002A130B">
        <w:rPr>
          <w:rFonts w:cs="Calibri"/>
          <w:sz w:val="22"/>
          <w:szCs w:val="22"/>
        </w:rPr>
        <w:t>4</w:t>
      </w:r>
      <w:r w:rsidRPr="00F70481">
        <w:rPr>
          <w:rFonts w:cs="Calibri"/>
          <w:sz w:val="22"/>
          <w:szCs w:val="22"/>
        </w:rPr>
        <w:t xml:space="preserve"> do Zapytania ofertowego</w:t>
      </w:r>
    </w:p>
    <w:p w:rsidR="00F156DF" w:rsidRPr="00F170FA" w:rsidRDefault="00F156DF" w:rsidP="002A130B">
      <w:pPr>
        <w:spacing w:before="0" w:after="0"/>
        <w:ind w:left="5681" w:firstLine="284"/>
        <w:rPr>
          <w:rFonts w:cs="Calibri"/>
          <w:sz w:val="22"/>
          <w:szCs w:val="22"/>
        </w:rPr>
      </w:pPr>
      <w:r w:rsidRPr="00F170FA">
        <w:rPr>
          <w:rFonts w:cs="Calibri"/>
          <w:sz w:val="22"/>
          <w:szCs w:val="22"/>
        </w:rPr>
        <w:t xml:space="preserve">Nr sprawy </w:t>
      </w:r>
      <w:r w:rsidR="00423231">
        <w:rPr>
          <w:rFonts w:cs="Calibri"/>
          <w:sz w:val="22"/>
          <w:szCs w:val="22"/>
        </w:rPr>
        <w:t>WA.ROZ.2811.469.2020</w:t>
      </w:r>
    </w:p>
    <w:p w:rsidR="005D4B6F" w:rsidRPr="00F70481" w:rsidRDefault="005D4B6F" w:rsidP="00F93F87">
      <w:pPr>
        <w:spacing w:before="0" w:after="0"/>
        <w:rPr>
          <w:rFonts w:cs="Calibri"/>
          <w:b/>
          <w:i/>
          <w:color w:val="000000"/>
          <w:sz w:val="22"/>
          <w:szCs w:val="22"/>
          <w:lang w:eastAsia="pl-PL" w:bidi="ar-SA"/>
        </w:rPr>
      </w:pPr>
    </w:p>
    <w:p w:rsidR="005D4B6F" w:rsidRPr="00F70481" w:rsidRDefault="005D4B6F" w:rsidP="00F93F87">
      <w:pPr>
        <w:spacing w:before="0" w:after="0" w:line="240" w:lineRule="auto"/>
        <w:ind w:left="4820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Zamawiający:</w:t>
      </w:r>
    </w:p>
    <w:p w:rsidR="005D4B6F" w:rsidRPr="00F70481" w:rsidRDefault="005D4B6F" w:rsidP="00F93F87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 xml:space="preserve">Państwowe Gospodarstwo Wodne Wody Polskie </w:t>
      </w:r>
    </w:p>
    <w:p w:rsidR="005D4B6F" w:rsidRPr="00F70481" w:rsidRDefault="005D4B6F" w:rsidP="00F93F87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 xml:space="preserve">ul. </w:t>
      </w:r>
      <w:r w:rsidR="00F93F87">
        <w:rPr>
          <w:rFonts w:eastAsia="Calibri" w:cs="Calibri"/>
          <w:b/>
          <w:sz w:val="22"/>
          <w:szCs w:val="22"/>
          <w:lang w:bidi="ar-SA"/>
        </w:rPr>
        <w:t>Żelazna 59A</w:t>
      </w:r>
      <w:r w:rsidRPr="00F70481">
        <w:rPr>
          <w:rFonts w:eastAsia="Calibri" w:cs="Calibri"/>
          <w:b/>
          <w:sz w:val="22"/>
          <w:szCs w:val="22"/>
          <w:lang w:bidi="ar-SA"/>
        </w:rPr>
        <w:t>, 00-84</w:t>
      </w:r>
      <w:r w:rsidR="00F93F87">
        <w:rPr>
          <w:rFonts w:eastAsia="Calibri" w:cs="Calibri"/>
          <w:b/>
          <w:sz w:val="22"/>
          <w:szCs w:val="22"/>
          <w:lang w:bidi="ar-SA"/>
        </w:rPr>
        <w:t>8</w:t>
      </w:r>
      <w:r w:rsidRPr="00F70481">
        <w:rPr>
          <w:rFonts w:eastAsia="Calibri" w:cs="Calibri"/>
          <w:b/>
          <w:sz w:val="22"/>
          <w:szCs w:val="22"/>
          <w:lang w:bidi="ar-SA"/>
        </w:rPr>
        <w:t xml:space="preserve"> Warszawa</w:t>
      </w:r>
    </w:p>
    <w:p w:rsidR="005D4B6F" w:rsidRPr="00F70481" w:rsidRDefault="00F93F87" w:rsidP="00F93F87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>
        <w:rPr>
          <w:rFonts w:eastAsia="Calibri" w:cs="Calibri"/>
          <w:b/>
          <w:sz w:val="22"/>
          <w:szCs w:val="22"/>
          <w:lang w:bidi="ar-SA"/>
        </w:rPr>
        <w:t>W</w:t>
      </w:r>
      <w:r w:rsidR="005D4B6F" w:rsidRPr="00F70481">
        <w:rPr>
          <w:rFonts w:eastAsia="Calibri" w:cs="Calibri"/>
          <w:b/>
          <w:sz w:val="22"/>
          <w:szCs w:val="22"/>
          <w:lang w:bidi="ar-SA"/>
        </w:rPr>
        <w:t xml:space="preserve"> imieniu zamawiającego postepowanie prowadzi: </w:t>
      </w:r>
    </w:p>
    <w:p w:rsidR="005D4B6F" w:rsidRDefault="00F93F87" w:rsidP="00F93F87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>
        <w:rPr>
          <w:rFonts w:eastAsia="Calibri" w:cs="Calibri"/>
          <w:b/>
          <w:sz w:val="22"/>
          <w:szCs w:val="22"/>
          <w:lang w:bidi="ar-SA"/>
        </w:rPr>
        <w:t xml:space="preserve">Zarząd Zlewni </w:t>
      </w:r>
      <w:r w:rsidR="00DC54B0">
        <w:rPr>
          <w:rFonts w:eastAsia="Calibri" w:cs="Calibri"/>
          <w:b/>
          <w:sz w:val="22"/>
          <w:szCs w:val="22"/>
          <w:lang w:bidi="ar-SA"/>
        </w:rPr>
        <w:t>w Warszawie</w:t>
      </w:r>
    </w:p>
    <w:p w:rsidR="00BA1410" w:rsidRPr="00F70481" w:rsidRDefault="00BA1410" w:rsidP="00BA1410">
      <w:pPr>
        <w:spacing w:before="0" w:line="240" w:lineRule="auto"/>
        <w:ind w:left="4820"/>
        <w:contextualSpacing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ul. Elektronowa 2, 03-219 Warszawa</w:t>
      </w:r>
    </w:p>
    <w:p w:rsidR="005D4B6F" w:rsidRDefault="005D4B6F" w:rsidP="00F93F87">
      <w:pPr>
        <w:spacing w:before="0" w:line="240" w:lineRule="auto"/>
        <w:rPr>
          <w:rFonts w:eastAsia="Calibri" w:cs="Calibri"/>
          <w:b/>
          <w:sz w:val="22"/>
          <w:szCs w:val="22"/>
          <w:lang w:bidi="ar-SA"/>
        </w:rPr>
      </w:pPr>
      <w:bookmarkStart w:id="0" w:name="_Hlk10456360"/>
      <w:r w:rsidRPr="00F70481">
        <w:rPr>
          <w:rFonts w:eastAsia="Calibri" w:cs="Calibri"/>
          <w:b/>
          <w:sz w:val="22"/>
          <w:szCs w:val="22"/>
          <w:lang w:bidi="ar-SA"/>
        </w:rPr>
        <w:t>Wykonawca:</w:t>
      </w:r>
    </w:p>
    <w:p w:rsidR="008A44D7" w:rsidRDefault="008A44D7" w:rsidP="00F93F87">
      <w:pPr>
        <w:spacing w:before="0" w:line="240" w:lineRule="auto"/>
        <w:rPr>
          <w:rFonts w:eastAsia="Calibri" w:cs="Calibri"/>
          <w:b/>
          <w:sz w:val="22"/>
          <w:szCs w:val="22"/>
          <w:lang w:bidi="ar-SA"/>
        </w:rPr>
      </w:pPr>
    </w:p>
    <w:p w:rsidR="005D4B6F" w:rsidRPr="00F70481" w:rsidRDefault="005D4B6F" w:rsidP="00F93F87">
      <w:pPr>
        <w:spacing w:before="480" w:after="0" w:line="240" w:lineRule="auto"/>
        <w:ind w:right="5103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………………………………………………………………</w:t>
      </w:r>
    </w:p>
    <w:p w:rsidR="005D4B6F" w:rsidRPr="00F70481" w:rsidRDefault="005D4B6F" w:rsidP="00F93F87">
      <w:pPr>
        <w:spacing w:before="0" w:line="240" w:lineRule="auto"/>
        <w:ind w:right="5103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(pełna nazwa/firma, adres, w zależności od podmiotu: NIP/PESEL, KRS/</w:t>
      </w:r>
      <w:proofErr w:type="spellStart"/>
      <w:r w:rsidRPr="00F70481">
        <w:rPr>
          <w:rFonts w:eastAsia="Calibri" w:cs="Calibri"/>
          <w:i/>
          <w:sz w:val="22"/>
          <w:szCs w:val="22"/>
          <w:lang w:bidi="ar-SA"/>
        </w:rPr>
        <w:t>CEiDG</w:t>
      </w:r>
      <w:proofErr w:type="spellEnd"/>
      <w:r w:rsidRPr="00F70481">
        <w:rPr>
          <w:rFonts w:eastAsia="Calibri" w:cs="Calibri"/>
          <w:i/>
          <w:sz w:val="22"/>
          <w:szCs w:val="22"/>
          <w:lang w:bidi="ar-SA"/>
        </w:rPr>
        <w:t>)</w:t>
      </w:r>
    </w:p>
    <w:p w:rsidR="005D4B6F" w:rsidRPr="00F70481" w:rsidRDefault="005D4B6F" w:rsidP="00F93F87">
      <w:pPr>
        <w:spacing w:before="0" w:line="240" w:lineRule="auto"/>
        <w:rPr>
          <w:rFonts w:eastAsia="Calibri" w:cs="Calibri"/>
          <w:sz w:val="22"/>
          <w:szCs w:val="22"/>
          <w:u w:val="single"/>
          <w:lang w:bidi="ar-SA"/>
        </w:rPr>
      </w:pPr>
      <w:r w:rsidRPr="00F70481">
        <w:rPr>
          <w:rFonts w:eastAsia="Calibri" w:cs="Calibri"/>
          <w:sz w:val="22"/>
          <w:szCs w:val="22"/>
          <w:u w:val="single"/>
          <w:lang w:bidi="ar-SA"/>
        </w:rPr>
        <w:t>reprezentowany przez:</w:t>
      </w:r>
    </w:p>
    <w:p w:rsidR="005D4B6F" w:rsidRPr="00F70481" w:rsidRDefault="005D4B6F" w:rsidP="00F93F87">
      <w:pPr>
        <w:tabs>
          <w:tab w:val="left" w:pos="3969"/>
        </w:tabs>
        <w:spacing w:before="480" w:after="0" w:line="240" w:lineRule="auto"/>
        <w:ind w:right="5103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……………………………………………..……………</w:t>
      </w:r>
    </w:p>
    <w:p w:rsidR="005D4B6F" w:rsidRPr="00F70481" w:rsidRDefault="005D4B6F" w:rsidP="00F93F87">
      <w:pPr>
        <w:spacing w:before="0" w:line="240" w:lineRule="auto"/>
        <w:ind w:right="5103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(imię, nazwisko, stanowisko/podstawa do  reprezentacji)</w:t>
      </w:r>
    </w:p>
    <w:bookmarkEnd w:id="0"/>
    <w:p w:rsidR="005D4B6F" w:rsidRPr="00F70481" w:rsidRDefault="005D4B6F" w:rsidP="00423231">
      <w:pPr>
        <w:spacing w:before="0" w:after="120" w:line="240" w:lineRule="auto"/>
        <w:contextualSpacing/>
        <w:rPr>
          <w:rFonts w:eastAsia="Calibri" w:cs="Calibri"/>
          <w:b/>
          <w:sz w:val="22"/>
          <w:szCs w:val="22"/>
          <w:u w:val="single"/>
          <w:lang w:bidi="ar-SA"/>
        </w:rPr>
      </w:pPr>
      <w:r w:rsidRPr="00F70481">
        <w:rPr>
          <w:rFonts w:eastAsia="Calibri" w:cs="Calibri"/>
          <w:b/>
          <w:sz w:val="22"/>
          <w:szCs w:val="22"/>
          <w:u w:val="single"/>
          <w:lang w:bidi="ar-SA"/>
        </w:rPr>
        <w:t xml:space="preserve">Oświadczenie wykonawcy </w:t>
      </w:r>
      <w:bookmarkStart w:id="1" w:name="_Hlk59540110"/>
      <w:r w:rsidRPr="00F70481">
        <w:rPr>
          <w:rFonts w:eastAsia="Calibri" w:cs="Calibri"/>
          <w:b/>
          <w:sz w:val="22"/>
          <w:szCs w:val="22"/>
          <w:u w:val="single"/>
          <w:lang w:bidi="ar-SA"/>
        </w:rPr>
        <w:t>DOTYCZĄCE SPEŁNIANIA WARUNKU UDZIAŁU W POSTĘPOWANIU</w:t>
      </w:r>
    </w:p>
    <w:bookmarkEnd w:id="1"/>
    <w:p w:rsidR="005D4B6F" w:rsidRPr="00F70481" w:rsidRDefault="005D4B6F" w:rsidP="00F93F87">
      <w:pPr>
        <w:spacing w:before="0" w:after="160" w:line="259" w:lineRule="auto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Na potrzeby postępowania o udzielenie zamówienia publicznego na</w:t>
      </w:r>
      <w:r w:rsidR="008F377C">
        <w:rPr>
          <w:rFonts w:eastAsia="Calibri" w:cs="Calibri"/>
          <w:sz w:val="22"/>
          <w:szCs w:val="22"/>
          <w:lang w:bidi="ar-SA"/>
        </w:rPr>
        <w:t xml:space="preserve"> </w:t>
      </w:r>
      <w:r w:rsidR="008F377C" w:rsidRPr="008F377C">
        <w:rPr>
          <w:rFonts w:eastAsia="Calibri" w:cs="Calibri"/>
          <w:b/>
          <w:bCs/>
          <w:sz w:val="22"/>
          <w:szCs w:val="22"/>
          <w:lang w:bidi="ar-SA"/>
        </w:rPr>
        <w:t>p</w:t>
      </w:r>
      <w:r w:rsidR="00F93F87" w:rsidRPr="00F93F87">
        <w:rPr>
          <w:rFonts w:eastAsia="Calibri" w:cs="Calibri"/>
          <w:b/>
          <w:bCs/>
          <w:sz w:val="22"/>
          <w:szCs w:val="22"/>
          <w:lang w:bidi="ar-SA"/>
        </w:rPr>
        <w:t>e</w:t>
      </w:r>
      <w:r w:rsidR="00F93F87" w:rsidRPr="00F93F87">
        <w:rPr>
          <w:rFonts w:eastAsia="Calibri" w:cs="Calibri"/>
          <w:b/>
          <w:sz w:val="22"/>
          <w:szCs w:val="22"/>
          <w:lang w:bidi="ar-SA"/>
        </w:rPr>
        <w:t>łnienie nadzoru autorskiego przy realizacji zadania pn.: „Przebudowa wału przeciwpowodziowego kl. II w km 23+040</w:t>
      </w:r>
      <w:r w:rsidR="00F93F87" w:rsidRPr="00F93F87">
        <w:rPr>
          <w:rFonts w:eastAsia="Calibri" w:cs="Calibri"/>
          <w:b/>
          <w:sz w:val="22"/>
          <w:szCs w:val="22"/>
          <w:lang w:bidi="ar-SA"/>
        </w:rPr>
        <w:noBreakHyphen/>
        <w:t>35+000 prawobrzeżnej doliny Wisły na odcinku Bączki - Antoniówka Świerżowska gm. Maciejowice, pow. garwoliński - etap II w km 26+900-30+900”</w:t>
      </w:r>
      <w:r w:rsidRPr="00F70481">
        <w:rPr>
          <w:rFonts w:eastAsia="Calibri" w:cs="Calibri"/>
          <w:iCs/>
          <w:sz w:val="22"/>
          <w:szCs w:val="22"/>
          <w:lang w:bidi="ar-SA"/>
        </w:rPr>
        <w:t xml:space="preserve">, </w:t>
      </w:r>
      <w:r w:rsidRPr="00F70481">
        <w:rPr>
          <w:rFonts w:eastAsia="Calibri" w:cs="Calibri"/>
          <w:sz w:val="22"/>
          <w:szCs w:val="22"/>
          <w:lang w:bidi="ar-SA"/>
        </w:rPr>
        <w:t xml:space="preserve">prowadzonego przez </w:t>
      </w:r>
      <w:r w:rsidR="00F93F87">
        <w:rPr>
          <w:rFonts w:eastAsia="Calibri" w:cs="Calibri"/>
          <w:sz w:val="22"/>
          <w:szCs w:val="22"/>
          <w:lang w:bidi="ar-SA"/>
        </w:rPr>
        <w:t>Zarząd Zlewni w Warszawie,</w:t>
      </w:r>
      <w:r w:rsidR="00DC54B0" w:rsidRPr="00F70481">
        <w:rPr>
          <w:rFonts w:eastAsia="Calibri" w:cs="Calibri"/>
          <w:sz w:val="22"/>
          <w:szCs w:val="22"/>
          <w:lang w:bidi="ar-SA"/>
        </w:rPr>
        <w:t xml:space="preserve"> </w:t>
      </w:r>
      <w:r w:rsidRPr="00F70481">
        <w:rPr>
          <w:rFonts w:eastAsia="Calibri" w:cs="Calibri"/>
          <w:sz w:val="22"/>
          <w:szCs w:val="22"/>
          <w:lang w:bidi="ar-SA"/>
        </w:rPr>
        <w:t>w</w:t>
      </w:r>
      <w:r w:rsidR="00F93F87">
        <w:rPr>
          <w:rFonts w:eastAsia="Calibri" w:cs="Calibri"/>
          <w:sz w:val="22"/>
          <w:szCs w:val="22"/>
          <w:lang w:bidi="ar-SA"/>
        </w:rPr>
        <w:t> </w:t>
      </w:r>
      <w:r w:rsidRPr="00F70481">
        <w:rPr>
          <w:rFonts w:eastAsia="Calibri" w:cs="Calibri"/>
          <w:sz w:val="22"/>
          <w:szCs w:val="22"/>
          <w:lang w:bidi="ar-SA"/>
        </w:rPr>
        <w:t xml:space="preserve">imieniu Państwowego Gospodarstwa Wodnego Wody Polskie, ul. </w:t>
      </w:r>
      <w:r w:rsidR="00F93F87">
        <w:rPr>
          <w:rFonts w:eastAsia="Calibri" w:cs="Calibri"/>
          <w:sz w:val="22"/>
          <w:szCs w:val="22"/>
          <w:lang w:bidi="ar-SA"/>
        </w:rPr>
        <w:t>Żelazna 59A</w:t>
      </w:r>
      <w:r w:rsidRPr="00F70481">
        <w:rPr>
          <w:rFonts w:eastAsia="Calibri" w:cs="Calibri"/>
          <w:sz w:val="22"/>
          <w:szCs w:val="22"/>
          <w:lang w:bidi="ar-SA"/>
        </w:rPr>
        <w:t>, 00-84</w:t>
      </w:r>
      <w:r w:rsidR="00F93F87">
        <w:rPr>
          <w:rFonts w:eastAsia="Calibri" w:cs="Calibri"/>
          <w:sz w:val="22"/>
          <w:szCs w:val="22"/>
          <w:lang w:bidi="ar-SA"/>
        </w:rPr>
        <w:t>8</w:t>
      </w:r>
      <w:r w:rsidRPr="00F70481">
        <w:rPr>
          <w:rFonts w:eastAsia="Calibri" w:cs="Calibri"/>
          <w:sz w:val="22"/>
          <w:szCs w:val="22"/>
          <w:lang w:bidi="ar-SA"/>
        </w:rPr>
        <w:t xml:space="preserve"> Warszawa, oświadczam, co następuje:</w:t>
      </w:r>
    </w:p>
    <w:p w:rsidR="005D4B6F" w:rsidRPr="00F70481" w:rsidRDefault="005D4B6F" w:rsidP="00F93F87">
      <w:pPr>
        <w:shd w:val="clear" w:color="auto" w:fill="BFBFBF"/>
        <w:spacing w:before="120" w:line="240" w:lineRule="auto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INFORMACJA DOTYCZĄCA WYKONAWCY:</w:t>
      </w:r>
    </w:p>
    <w:p w:rsidR="005D4B6F" w:rsidRPr="00F70481" w:rsidRDefault="005D4B6F" w:rsidP="00F93F87">
      <w:pPr>
        <w:spacing w:before="0" w:after="120" w:line="240" w:lineRule="auto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Oświadczam, że spełniam warunek udziału w postępowaniu określony przez zamawiającego w  pkt 6 zapytania ofertowego.</w:t>
      </w:r>
    </w:p>
    <w:p w:rsidR="005D4B6F" w:rsidRPr="00F70481" w:rsidRDefault="005D4B6F" w:rsidP="00F93F87">
      <w:pPr>
        <w:spacing w:before="240" w:after="0" w:line="240" w:lineRule="auto"/>
        <w:rPr>
          <w:rFonts w:eastAsia="Calibri" w:cs="Calibri"/>
          <w:i/>
          <w:sz w:val="22"/>
          <w:szCs w:val="22"/>
          <w:lang w:bidi="ar-SA"/>
        </w:rPr>
      </w:pPr>
      <w:bookmarkStart w:id="2" w:name="_Hlk10460150"/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</w:t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  <w:t>…………………………………………</w:t>
      </w:r>
    </w:p>
    <w:p w:rsidR="005D4B6F" w:rsidRPr="00F70481" w:rsidRDefault="005D4B6F" w:rsidP="00F93F87">
      <w:pPr>
        <w:spacing w:before="0" w:line="240" w:lineRule="auto"/>
        <w:ind w:left="5823" w:firstLine="709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</w:p>
    <w:bookmarkEnd w:id="2"/>
    <w:p w:rsidR="005D4B6F" w:rsidRPr="00F70481" w:rsidRDefault="005D4B6F" w:rsidP="00F93F87">
      <w:pPr>
        <w:spacing w:before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Oświadczam, że osobą wyznaczoną do pełnienia </w:t>
      </w:r>
      <w:r w:rsidR="00BA1410">
        <w:rPr>
          <w:rFonts w:eastAsia="Calibri" w:cs="Calibri"/>
          <w:sz w:val="22"/>
          <w:szCs w:val="22"/>
          <w:lang w:bidi="ar-SA"/>
        </w:rPr>
        <w:t>nadzoru</w:t>
      </w:r>
      <w:r w:rsidRPr="00F70481">
        <w:rPr>
          <w:rFonts w:eastAsia="Calibri" w:cs="Calibri"/>
          <w:sz w:val="22"/>
          <w:szCs w:val="22"/>
          <w:lang w:bidi="ar-SA"/>
        </w:rPr>
        <w:t xml:space="preserve"> </w:t>
      </w:r>
      <w:r w:rsidR="00BA1410">
        <w:rPr>
          <w:rFonts w:eastAsia="Calibri" w:cs="Calibri"/>
          <w:sz w:val="22"/>
          <w:szCs w:val="22"/>
          <w:lang w:bidi="ar-SA"/>
        </w:rPr>
        <w:t xml:space="preserve">autorskiego </w:t>
      </w:r>
      <w:r w:rsidRPr="00F70481">
        <w:rPr>
          <w:rFonts w:eastAsia="Calibri" w:cs="Calibri"/>
          <w:sz w:val="22"/>
          <w:szCs w:val="22"/>
          <w:lang w:bidi="ar-SA"/>
        </w:rPr>
        <w:t xml:space="preserve">jest: </w:t>
      </w:r>
    </w:p>
    <w:p w:rsidR="005D4B6F" w:rsidRPr="00F70481" w:rsidRDefault="005D4B6F" w:rsidP="00F93F87">
      <w:pPr>
        <w:spacing w:before="0" w:after="0" w:line="259" w:lineRule="auto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……………………………………………………………….. legitymująca/y się uprawnieniami do projektowania: </w:t>
      </w:r>
    </w:p>
    <w:p w:rsidR="005D4B6F" w:rsidRPr="00F70481" w:rsidRDefault="005D4B6F" w:rsidP="00F93F87">
      <w:pPr>
        <w:spacing w:before="0" w:after="160" w:line="259" w:lineRule="auto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                  (imię i nazwisko)</w:t>
      </w:r>
    </w:p>
    <w:p w:rsidR="005D4B6F" w:rsidRPr="00F70481" w:rsidRDefault="005D4B6F" w:rsidP="00F93F87">
      <w:pPr>
        <w:spacing w:before="0" w:after="0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Nr uprawnień …………………………………………………;  w specjalności ………………………….……………………………………..;</w:t>
      </w:r>
    </w:p>
    <w:p w:rsidR="005D4B6F" w:rsidRPr="00F70481" w:rsidRDefault="005D4B6F" w:rsidP="00F93F87">
      <w:pPr>
        <w:spacing w:before="0" w:after="0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przynależną do ……………………………………………… (izby samorządu zawodowego)</w:t>
      </w:r>
    </w:p>
    <w:p w:rsidR="005D4B6F" w:rsidRPr="00F70481" w:rsidRDefault="005D4B6F" w:rsidP="00F93F87">
      <w:pPr>
        <w:spacing w:before="0" w:after="0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Podstawa dysponowania wskazaną osobą: ………………………………………………………………………………………………….</w:t>
      </w:r>
    </w:p>
    <w:p w:rsidR="005D4B6F" w:rsidRPr="00F70481" w:rsidRDefault="005D4B6F" w:rsidP="00F93F87">
      <w:pPr>
        <w:spacing w:before="0" w:after="0"/>
        <w:ind w:left="2127" w:firstLine="709"/>
        <w:rPr>
          <w:rFonts w:eastAsia="Calibri" w:cs="Calibri"/>
          <w:sz w:val="22"/>
          <w:szCs w:val="22"/>
          <w:lang w:bidi="ar-SA"/>
        </w:rPr>
      </w:pPr>
    </w:p>
    <w:p w:rsidR="005D4B6F" w:rsidRPr="00F70481" w:rsidRDefault="005D4B6F" w:rsidP="00F93F87">
      <w:pPr>
        <w:spacing w:before="0" w:after="0"/>
        <w:ind w:left="2127" w:firstLine="709"/>
        <w:rPr>
          <w:rFonts w:eastAsia="Calibri" w:cs="Calibri"/>
          <w:sz w:val="22"/>
          <w:szCs w:val="22"/>
          <w:lang w:bidi="ar-SA"/>
        </w:rPr>
      </w:pPr>
    </w:p>
    <w:p w:rsidR="005D4B6F" w:rsidRPr="00F70481" w:rsidRDefault="005D4B6F" w:rsidP="00F93F87">
      <w:pPr>
        <w:spacing w:before="0" w:after="0"/>
        <w:ind w:left="2836" w:firstLine="709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                      .......................................................................</w:t>
      </w:r>
    </w:p>
    <w:p w:rsidR="005D4B6F" w:rsidRPr="00F70481" w:rsidRDefault="005D4B6F" w:rsidP="00F93F87">
      <w:pPr>
        <w:spacing w:before="0" w:after="0"/>
        <w:ind w:left="4254" w:firstLine="709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(Data, podpis i pieczęć Wykonawcy</w:t>
      </w:r>
      <w:r w:rsidRPr="00F70481">
        <w:rPr>
          <w:rFonts w:eastAsia="Calibri" w:cs="Calibri"/>
          <w:sz w:val="22"/>
          <w:szCs w:val="22"/>
          <w:lang w:bidi="ar-SA"/>
        </w:rPr>
        <w:t>)</w:t>
      </w:r>
    </w:p>
    <w:p w:rsidR="005D4B6F" w:rsidRPr="00F70481" w:rsidRDefault="005D4B6F" w:rsidP="00F93F87">
      <w:pPr>
        <w:spacing w:before="0" w:line="240" w:lineRule="auto"/>
        <w:ind w:left="5664" w:firstLine="708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br w:type="page"/>
      </w:r>
    </w:p>
    <w:p w:rsidR="005D4B6F" w:rsidRPr="00F70481" w:rsidRDefault="005D4B6F" w:rsidP="00F93F87">
      <w:pPr>
        <w:shd w:val="clear" w:color="auto" w:fill="BFBFBF"/>
        <w:spacing w:before="0" w:line="240" w:lineRule="auto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INFORMACJA W ZWIĄZKU Z POLEGANIEM NA ZASOBACH INNYCH PODMIOTÓW</w:t>
      </w:r>
      <w:r w:rsidRPr="00F70481">
        <w:rPr>
          <w:rFonts w:eastAsia="Calibri" w:cs="Calibri"/>
          <w:sz w:val="22"/>
          <w:szCs w:val="22"/>
          <w:lang w:bidi="ar-SA"/>
        </w:rPr>
        <w:t xml:space="preserve">: </w:t>
      </w:r>
    </w:p>
    <w:p w:rsidR="005D4B6F" w:rsidRPr="00F70481" w:rsidRDefault="005D4B6F" w:rsidP="00F93F87">
      <w:pPr>
        <w:spacing w:before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Oświadczam, że w celu wykazania spełniania warunku udziału w postępowaniu, określonego przez zamawiającego w pkt 6 zapytania ofertowego</w:t>
      </w:r>
      <w:r w:rsidRPr="00F70481">
        <w:rPr>
          <w:rFonts w:eastAsia="Calibri" w:cs="Calibri"/>
          <w:i/>
          <w:sz w:val="22"/>
          <w:szCs w:val="22"/>
          <w:lang w:bidi="ar-SA"/>
        </w:rPr>
        <w:t xml:space="preserve">, </w:t>
      </w:r>
      <w:r w:rsidRPr="00F70481">
        <w:rPr>
          <w:rFonts w:eastAsia="Calibri" w:cs="Calibri"/>
          <w:sz w:val="22"/>
          <w:szCs w:val="22"/>
          <w:lang w:bidi="ar-SA"/>
        </w:rPr>
        <w:t>polegam na zasobach następującego/</w:t>
      </w:r>
      <w:proofErr w:type="spellStart"/>
      <w:r w:rsidRPr="00F70481">
        <w:rPr>
          <w:rFonts w:eastAsia="Calibri" w:cs="Calibri"/>
          <w:sz w:val="22"/>
          <w:szCs w:val="22"/>
          <w:lang w:bidi="ar-SA"/>
        </w:rPr>
        <w:t>ych</w:t>
      </w:r>
      <w:proofErr w:type="spellEnd"/>
      <w:r w:rsidRPr="00F70481">
        <w:rPr>
          <w:rFonts w:eastAsia="Calibri" w:cs="Calibri"/>
          <w:sz w:val="22"/>
          <w:szCs w:val="22"/>
          <w:lang w:bidi="ar-SA"/>
        </w:rPr>
        <w:t xml:space="preserve"> podmiotu/ów: …………………………………………………………………………………………………………………….…….., w następującym zakresie: ………………….………………………………………………………… </w:t>
      </w:r>
      <w:r w:rsidRPr="00F70481">
        <w:rPr>
          <w:rFonts w:eastAsia="Calibri" w:cs="Calibri"/>
          <w:i/>
          <w:sz w:val="22"/>
          <w:szCs w:val="22"/>
          <w:lang w:bidi="ar-SA"/>
        </w:rPr>
        <w:t>(wskazać podmiot i określić odpowiedni zakres dla wskazanego podmiotu).</w:t>
      </w:r>
    </w:p>
    <w:p w:rsidR="005D4B6F" w:rsidRPr="00F70481" w:rsidRDefault="005D4B6F" w:rsidP="00F93F87">
      <w:pPr>
        <w:spacing w:before="0" w:line="240" w:lineRule="auto"/>
        <w:rPr>
          <w:rFonts w:eastAsia="Calibri" w:cs="Calibri"/>
          <w:sz w:val="22"/>
          <w:szCs w:val="22"/>
          <w:lang w:bidi="ar-SA"/>
        </w:rPr>
      </w:pPr>
    </w:p>
    <w:p w:rsidR="005D4B6F" w:rsidRPr="00F70481" w:rsidRDefault="005D4B6F" w:rsidP="00F93F87">
      <w:pPr>
        <w:spacing w:before="24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</w:t>
      </w:r>
    </w:p>
    <w:p w:rsidR="005D4B6F" w:rsidRPr="00F70481" w:rsidRDefault="005D4B6F" w:rsidP="00F93F87">
      <w:pPr>
        <w:spacing w:before="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>…………………………………………</w:t>
      </w:r>
    </w:p>
    <w:p w:rsidR="005D4B6F" w:rsidRPr="00F70481" w:rsidRDefault="005D4B6F" w:rsidP="00F93F87">
      <w:pPr>
        <w:spacing w:before="0" w:line="240" w:lineRule="auto"/>
        <w:ind w:left="5823" w:firstLine="709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</w:p>
    <w:p w:rsidR="001002F4" w:rsidRDefault="001002F4" w:rsidP="00F93F87">
      <w:pPr>
        <w:spacing w:before="0" w:line="240" w:lineRule="auto"/>
        <w:ind w:left="5664" w:firstLine="708"/>
        <w:rPr>
          <w:rFonts w:eastAsia="Calibri" w:cs="Calibri"/>
          <w:i/>
          <w:sz w:val="22"/>
          <w:szCs w:val="22"/>
          <w:lang w:bidi="ar-SA"/>
        </w:rPr>
      </w:pPr>
    </w:p>
    <w:p w:rsidR="001002F4" w:rsidRPr="00F70481" w:rsidRDefault="001002F4" w:rsidP="00F93F87">
      <w:pPr>
        <w:spacing w:before="0" w:line="240" w:lineRule="auto"/>
        <w:ind w:left="5664" w:firstLine="708"/>
        <w:rPr>
          <w:rFonts w:eastAsia="Calibri" w:cs="Calibri"/>
          <w:i/>
          <w:sz w:val="22"/>
          <w:szCs w:val="22"/>
          <w:lang w:bidi="ar-SA"/>
        </w:rPr>
      </w:pPr>
    </w:p>
    <w:p w:rsidR="005D4B6F" w:rsidRPr="00F70481" w:rsidRDefault="005D4B6F" w:rsidP="00F93F87">
      <w:pPr>
        <w:shd w:val="clear" w:color="auto" w:fill="BFBFBF"/>
        <w:spacing w:before="0" w:line="240" w:lineRule="auto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OŚWIADCZENIE DOTYCZĄCE PODANYCH INFORMACJI:</w:t>
      </w:r>
    </w:p>
    <w:p w:rsidR="005D4B6F" w:rsidRPr="00F70481" w:rsidRDefault="005D4B6F" w:rsidP="00F93F87">
      <w:pPr>
        <w:spacing w:before="0" w:line="240" w:lineRule="auto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D4B6F" w:rsidRPr="00F70481" w:rsidRDefault="005D4B6F" w:rsidP="00F93F87">
      <w:pPr>
        <w:spacing w:before="0" w:line="240" w:lineRule="auto"/>
        <w:rPr>
          <w:rFonts w:eastAsia="Calibri" w:cs="Calibri"/>
          <w:sz w:val="22"/>
          <w:szCs w:val="22"/>
          <w:lang w:bidi="ar-SA"/>
        </w:rPr>
      </w:pPr>
    </w:p>
    <w:p w:rsidR="005D4B6F" w:rsidRPr="00F70481" w:rsidRDefault="005D4B6F" w:rsidP="00F93F87">
      <w:pPr>
        <w:spacing w:before="24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</w:t>
      </w:r>
    </w:p>
    <w:p w:rsidR="005D4B6F" w:rsidRPr="00F70481" w:rsidRDefault="00493DB8" w:rsidP="00F93F87">
      <w:pPr>
        <w:spacing w:before="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  <w:t>…………………………………………</w:t>
      </w:r>
    </w:p>
    <w:p w:rsidR="005D4B6F" w:rsidRPr="00F70481" w:rsidRDefault="005D4B6F" w:rsidP="00F93F87">
      <w:pPr>
        <w:spacing w:before="0" w:line="240" w:lineRule="auto"/>
        <w:ind w:left="5823" w:firstLine="709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</w:p>
    <w:p w:rsidR="005D4B6F" w:rsidRPr="00F70481" w:rsidRDefault="005D4B6F" w:rsidP="00F93F87">
      <w:pPr>
        <w:widowControl w:val="0"/>
        <w:autoSpaceDE w:val="0"/>
        <w:autoSpaceDN w:val="0"/>
        <w:adjustRightInd w:val="0"/>
        <w:spacing w:before="0" w:line="240" w:lineRule="auto"/>
        <w:rPr>
          <w:rFonts w:eastAsia="Calibri" w:cs="Calibri"/>
          <w:b/>
          <w:bCs/>
          <w:sz w:val="22"/>
          <w:szCs w:val="22"/>
          <w:lang w:bidi="ar-SA"/>
        </w:rPr>
      </w:pPr>
    </w:p>
    <w:p w:rsidR="005D4B6F" w:rsidRPr="00F70481" w:rsidRDefault="005D4B6F" w:rsidP="00004539">
      <w:pPr>
        <w:spacing w:after="0"/>
        <w:ind w:left="5680" w:firstLine="284"/>
        <w:rPr>
          <w:rFonts w:eastAsia="Calibri" w:cs="Calibri"/>
          <w:i/>
          <w:sz w:val="22"/>
          <w:szCs w:val="22"/>
          <w:lang w:bidi="ar-SA"/>
        </w:rPr>
      </w:pPr>
      <w:bookmarkStart w:id="3" w:name="Z4_oświadczenie_o_niewykluczeniu"/>
      <w:bookmarkStart w:id="4" w:name="_GoBack"/>
      <w:bookmarkEnd w:id="3"/>
      <w:bookmarkEnd w:id="4"/>
    </w:p>
    <w:sectPr w:rsidR="005D4B6F" w:rsidRPr="00F70481" w:rsidSect="00E001ED">
      <w:pgSz w:w="11906" w:h="16838" w:code="9"/>
      <w:pgMar w:top="709" w:right="1134" w:bottom="567" w:left="1134" w:header="0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F6" w:rsidRDefault="00EF1EF6" w:rsidP="00BA6736">
      <w:r>
        <w:separator/>
      </w:r>
    </w:p>
  </w:endnote>
  <w:endnote w:type="continuationSeparator" w:id="0">
    <w:p w:rsidR="00EF1EF6" w:rsidRDefault="00EF1EF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F6" w:rsidRDefault="00EF1EF6" w:rsidP="00BA6736">
      <w:r>
        <w:separator/>
      </w:r>
    </w:p>
  </w:footnote>
  <w:footnote w:type="continuationSeparator" w:id="0">
    <w:p w:rsidR="00EF1EF6" w:rsidRDefault="00EF1EF6" w:rsidP="00BA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" o:bullet="t">
        <v:imagedata r:id="rId1" o:title="bulet_green"/>
      </v:shape>
    </w:pict>
  </w:numPicBullet>
  <w:abstractNum w:abstractNumId="0" w15:restartNumberingAfterBreak="0">
    <w:nsid w:val="03B15AAB"/>
    <w:multiLevelType w:val="hybridMultilevel"/>
    <w:tmpl w:val="13EE10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3F3"/>
    <w:multiLevelType w:val="hybridMultilevel"/>
    <w:tmpl w:val="5B682148"/>
    <w:lvl w:ilvl="0" w:tplc="5D7012B0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384036"/>
    <w:multiLevelType w:val="hybridMultilevel"/>
    <w:tmpl w:val="9822E2BE"/>
    <w:lvl w:ilvl="0" w:tplc="3C749AC4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A21469"/>
    <w:multiLevelType w:val="hybridMultilevel"/>
    <w:tmpl w:val="8890A24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0D6C29C0"/>
    <w:multiLevelType w:val="hybridMultilevel"/>
    <w:tmpl w:val="234C7658"/>
    <w:lvl w:ilvl="0" w:tplc="80DE6D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211B"/>
    <w:multiLevelType w:val="hybridMultilevel"/>
    <w:tmpl w:val="BB9E28FA"/>
    <w:lvl w:ilvl="0" w:tplc="7F08DAE8">
      <w:start w:val="1"/>
      <w:numFmt w:val="lowerLetter"/>
      <w:pStyle w:val="Literka"/>
      <w:lvlText w:val="%1)"/>
      <w:lvlJc w:val="left"/>
      <w:pPr>
        <w:ind w:left="1145" w:hanging="360"/>
      </w:pPr>
    </w:lvl>
    <w:lvl w:ilvl="1" w:tplc="92646874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8471718"/>
    <w:multiLevelType w:val="hybridMultilevel"/>
    <w:tmpl w:val="9822E2BE"/>
    <w:lvl w:ilvl="0" w:tplc="3C749AC4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29E32625"/>
    <w:multiLevelType w:val="multilevel"/>
    <w:tmpl w:val="BC582BC2"/>
    <w:lvl w:ilvl="0">
      <w:start w:val="1"/>
      <w:numFmt w:val="decimal"/>
      <w:pStyle w:val="1"/>
      <w:lvlText w:val="%1."/>
      <w:lvlJc w:val="left"/>
      <w:pPr>
        <w:ind w:left="1192" w:hanging="624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17D26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A14C8D"/>
    <w:multiLevelType w:val="hybridMultilevel"/>
    <w:tmpl w:val="AF46BA36"/>
    <w:lvl w:ilvl="0" w:tplc="39B070A6">
      <w:start w:val="1"/>
      <w:numFmt w:val="lowerLetter"/>
      <w:lvlText w:val="%1)"/>
      <w:lvlJc w:val="left"/>
      <w:pPr>
        <w:ind w:left="1957" w:hanging="674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15" w15:restartNumberingAfterBreak="0">
    <w:nsid w:val="2DC402BA"/>
    <w:multiLevelType w:val="hybridMultilevel"/>
    <w:tmpl w:val="E6980EE6"/>
    <w:lvl w:ilvl="0" w:tplc="13F4B4EC">
      <w:start w:val="1"/>
      <w:numFmt w:val="decimal"/>
      <w:lvlText w:val="%1."/>
      <w:lvlJc w:val="left"/>
      <w:pPr>
        <w:tabs>
          <w:tab w:val="num" w:pos="540"/>
        </w:tabs>
        <w:ind w:left="-765" w:firstLine="1191"/>
      </w:pPr>
      <w:rPr>
        <w:rFonts w:hint="default"/>
        <w:b w:val="0"/>
        <w:bCs w:val="0"/>
      </w:rPr>
    </w:lvl>
    <w:lvl w:ilvl="1" w:tplc="5D701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64C29"/>
    <w:multiLevelType w:val="hybridMultilevel"/>
    <w:tmpl w:val="A09CEB02"/>
    <w:lvl w:ilvl="0" w:tplc="5D7012B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497409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6794868"/>
    <w:multiLevelType w:val="hybridMultilevel"/>
    <w:tmpl w:val="2B1C18FC"/>
    <w:lvl w:ilvl="0" w:tplc="DC0A15FC">
      <w:start w:val="1"/>
      <w:numFmt w:val="bullet"/>
      <w:pStyle w:val="punktor"/>
      <w:lvlText w:val="-"/>
      <w:lvlJc w:val="left"/>
      <w:pPr>
        <w:ind w:left="894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0" w15:restartNumberingAfterBreak="0">
    <w:nsid w:val="47607C50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DC77DF"/>
    <w:multiLevelType w:val="multilevel"/>
    <w:tmpl w:val="E82692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5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4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335E2E"/>
    <w:multiLevelType w:val="hybridMultilevel"/>
    <w:tmpl w:val="C254B2C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7" w15:restartNumberingAfterBreak="0">
    <w:nsid w:val="6F57337D"/>
    <w:multiLevelType w:val="hybridMultilevel"/>
    <w:tmpl w:val="0F164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F0FD6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182C52"/>
    <w:multiLevelType w:val="hybridMultilevel"/>
    <w:tmpl w:val="785CC0B4"/>
    <w:lvl w:ilvl="0" w:tplc="1AA6BBD6">
      <w:start w:val="1"/>
      <w:numFmt w:val="decimal"/>
      <w:lvlText w:val="%1."/>
      <w:lvlJc w:val="left"/>
      <w:pPr>
        <w:ind w:left="832" w:hanging="2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E7F3A"/>
    <w:multiLevelType w:val="hybridMultilevel"/>
    <w:tmpl w:val="38B61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4091"/>
    <w:multiLevelType w:val="hybridMultilevel"/>
    <w:tmpl w:val="62C24842"/>
    <w:lvl w:ilvl="0" w:tplc="5E2C12EA">
      <w:start w:val="1"/>
      <w:numFmt w:val="decimal"/>
      <w:pStyle w:val="Paragraf"/>
      <w:suff w:val="nothing"/>
      <w:lvlText w:val="§ %1"/>
      <w:lvlJc w:val="left"/>
      <w:pPr>
        <w:ind w:left="659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26"/>
  </w:num>
  <w:num w:numId="5">
    <w:abstractNumId w:val="8"/>
  </w:num>
  <w:num w:numId="6">
    <w:abstractNumId w:val="10"/>
  </w:num>
  <w:num w:numId="7">
    <w:abstractNumId w:val="12"/>
  </w:num>
  <w:num w:numId="8">
    <w:abstractNumId w:val="1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</w:num>
  <w:num w:numId="16">
    <w:abstractNumId w:val="4"/>
  </w:num>
  <w:num w:numId="17">
    <w:abstractNumId w:val="24"/>
  </w:num>
  <w:num w:numId="18">
    <w:abstractNumId w:val="11"/>
  </w:num>
  <w:num w:numId="19">
    <w:abstractNumId w:val="27"/>
  </w:num>
  <w:num w:numId="20">
    <w:abstractNumId w:val="25"/>
  </w:num>
  <w:num w:numId="21">
    <w:abstractNumId w:val="30"/>
  </w:num>
  <w:num w:numId="22">
    <w:abstractNumId w:val="0"/>
  </w:num>
  <w:num w:numId="23">
    <w:abstractNumId w:val="15"/>
  </w:num>
  <w:num w:numId="24">
    <w:abstractNumId w:val="5"/>
  </w:num>
  <w:num w:numId="25">
    <w:abstractNumId w:val="16"/>
  </w:num>
  <w:num w:numId="26">
    <w:abstractNumId w:val="2"/>
  </w:num>
  <w:num w:numId="27">
    <w:abstractNumId w:val="13"/>
  </w:num>
  <w:num w:numId="28">
    <w:abstractNumId w:val="28"/>
  </w:num>
  <w:num w:numId="29">
    <w:abstractNumId w:val="7"/>
  </w:num>
  <w:num w:numId="30">
    <w:abstractNumId w:val="20"/>
  </w:num>
  <w:num w:numId="31">
    <w:abstractNumId w:val="17"/>
  </w:num>
  <w:num w:numId="32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284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6"/>
    <w:rsid w:val="00001B96"/>
    <w:rsid w:val="00003C09"/>
    <w:rsid w:val="00004539"/>
    <w:rsid w:val="0000453B"/>
    <w:rsid w:val="00021914"/>
    <w:rsid w:val="00024D9F"/>
    <w:rsid w:val="00025D43"/>
    <w:rsid w:val="00025E02"/>
    <w:rsid w:val="000341B4"/>
    <w:rsid w:val="00051323"/>
    <w:rsid w:val="0005743E"/>
    <w:rsid w:val="00073BB4"/>
    <w:rsid w:val="00083F74"/>
    <w:rsid w:val="00084F50"/>
    <w:rsid w:val="000905F8"/>
    <w:rsid w:val="00090E4D"/>
    <w:rsid w:val="000950AD"/>
    <w:rsid w:val="000A40D2"/>
    <w:rsid w:val="000B009A"/>
    <w:rsid w:val="000B20D3"/>
    <w:rsid w:val="000B2AFD"/>
    <w:rsid w:val="000B7446"/>
    <w:rsid w:val="000C70E6"/>
    <w:rsid w:val="000E5BD3"/>
    <w:rsid w:val="001002F4"/>
    <w:rsid w:val="0010437A"/>
    <w:rsid w:val="00122696"/>
    <w:rsid w:val="00143101"/>
    <w:rsid w:val="001446B4"/>
    <w:rsid w:val="00144FAD"/>
    <w:rsid w:val="00174672"/>
    <w:rsid w:val="00185E39"/>
    <w:rsid w:val="00190C02"/>
    <w:rsid w:val="00195AEC"/>
    <w:rsid w:val="001C5CCD"/>
    <w:rsid w:val="001D421E"/>
    <w:rsid w:val="001E615E"/>
    <w:rsid w:val="001F1B2B"/>
    <w:rsid w:val="00213B7C"/>
    <w:rsid w:val="002219B6"/>
    <w:rsid w:val="0022361F"/>
    <w:rsid w:val="00225731"/>
    <w:rsid w:val="00227878"/>
    <w:rsid w:val="00235329"/>
    <w:rsid w:val="00236BFF"/>
    <w:rsid w:val="002401C7"/>
    <w:rsid w:val="00246960"/>
    <w:rsid w:val="00250DEC"/>
    <w:rsid w:val="002546BF"/>
    <w:rsid w:val="00254A6C"/>
    <w:rsid w:val="00260FC1"/>
    <w:rsid w:val="0028084F"/>
    <w:rsid w:val="002832FD"/>
    <w:rsid w:val="00283C45"/>
    <w:rsid w:val="00284886"/>
    <w:rsid w:val="002958C5"/>
    <w:rsid w:val="002A130B"/>
    <w:rsid w:val="002B0349"/>
    <w:rsid w:val="002B6A92"/>
    <w:rsid w:val="002C2C5B"/>
    <w:rsid w:val="002C471B"/>
    <w:rsid w:val="002D25D7"/>
    <w:rsid w:val="002E2446"/>
    <w:rsid w:val="002F7F3E"/>
    <w:rsid w:val="003001F5"/>
    <w:rsid w:val="003004D0"/>
    <w:rsid w:val="00315B28"/>
    <w:rsid w:val="00316727"/>
    <w:rsid w:val="003260A2"/>
    <w:rsid w:val="00330F37"/>
    <w:rsid w:val="00341DBC"/>
    <w:rsid w:val="00343710"/>
    <w:rsid w:val="00357983"/>
    <w:rsid w:val="0036305C"/>
    <w:rsid w:val="0036739B"/>
    <w:rsid w:val="0037424F"/>
    <w:rsid w:val="0038159E"/>
    <w:rsid w:val="00387382"/>
    <w:rsid w:val="003931C3"/>
    <w:rsid w:val="00393BFC"/>
    <w:rsid w:val="00394840"/>
    <w:rsid w:val="003A4160"/>
    <w:rsid w:val="003B0619"/>
    <w:rsid w:val="003B519E"/>
    <w:rsid w:val="003C220E"/>
    <w:rsid w:val="003D339D"/>
    <w:rsid w:val="003D4A5C"/>
    <w:rsid w:val="003E2BC9"/>
    <w:rsid w:val="003E6AAF"/>
    <w:rsid w:val="003F3358"/>
    <w:rsid w:val="003F60CE"/>
    <w:rsid w:val="003F7EFE"/>
    <w:rsid w:val="004042C7"/>
    <w:rsid w:val="0040648B"/>
    <w:rsid w:val="0041249B"/>
    <w:rsid w:val="00423231"/>
    <w:rsid w:val="004246ED"/>
    <w:rsid w:val="00424D9F"/>
    <w:rsid w:val="00426F41"/>
    <w:rsid w:val="0044662E"/>
    <w:rsid w:val="00450132"/>
    <w:rsid w:val="004633D3"/>
    <w:rsid w:val="00467013"/>
    <w:rsid w:val="0047202C"/>
    <w:rsid w:val="00475123"/>
    <w:rsid w:val="00481B2A"/>
    <w:rsid w:val="00493DB8"/>
    <w:rsid w:val="004A1542"/>
    <w:rsid w:val="004A45E1"/>
    <w:rsid w:val="004A5053"/>
    <w:rsid w:val="004A6980"/>
    <w:rsid w:val="004A6E5B"/>
    <w:rsid w:val="004A7945"/>
    <w:rsid w:val="004A7D08"/>
    <w:rsid w:val="004C03D8"/>
    <w:rsid w:val="004C388A"/>
    <w:rsid w:val="004E08C3"/>
    <w:rsid w:val="004E0C89"/>
    <w:rsid w:val="005035B3"/>
    <w:rsid w:val="00504FF5"/>
    <w:rsid w:val="0050570C"/>
    <w:rsid w:val="00510B89"/>
    <w:rsid w:val="00513BC6"/>
    <w:rsid w:val="00514C54"/>
    <w:rsid w:val="00517404"/>
    <w:rsid w:val="0052785A"/>
    <w:rsid w:val="00527AB7"/>
    <w:rsid w:val="005309DF"/>
    <w:rsid w:val="005317E4"/>
    <w:rsid w:val="00540732"/>
    <w:rsid w:val="00550E0E"/>
    <w:rsid w:val="00554B24"/>
    <w:rsid w:val="005732FD"/>
    <w:rsid w:val="00574457"/>
    <w:rsid w:val="00575BD8"/>
    <w:rsid w:val="005842F6"/>
    <w:rsid w:val="00584F09"/>
    <w:rsid w:val="00587E72"/>
    <w:rsid w:val="00591619"/>
    <w:rsid w:val="00596306"/>
    <w:rsid w:val="005A0398"/>
    <w:rsid w:val="005B1FE5"/>
    <w:rsid w:val="005B3D3C"/>
    <w:rsid w:val="005B4B67"/>
    <w:rsid w:val="005B57C5"/>
    <w:rsid w:val="005C34B5"/>
    <w:rsid w:val="005C4512"/>
    <w:rsid w:val="005C549C"/>
    <w:rsid w:val="005D4B6F"/>
    <w:rsid w:val="005D54D3"/>
    <w:rsid w:val="005E1916"/>
    <w:rsid w:val="005F0258"/>
    <w:rsid w:val="005F072B"/>
    <w:rsid w:val="005F47A2"/>
    <w:rsid w:val="005F67C5"/>
    <w:rsid w:val="00603396"/>
    <w:rsid w:val="00604145"/>
    <w:rsid w:val="006156C3"/>
    <w:rsid w:val="0061580C"/>
    <w:rsid w:val="0062506A"/>
    <w:rsid w:val="0063769B"/>
    <w:rsid w:val="00650B38"/>
    <w:rsid w:val="006529D9"/>
    <w:rsid w:val="00654E8C"/>
    <w:rsid w:val="00657CDC"/>
    <w:rsid w:val="00664358"/>
    <w:rsid w:val="006724A6"/>
    <w:rsid w:val="00677F1F"/>
    <w:rsid w:val="00682ED5"/>
    <w:rsid w:val="0068705E"/>
    <w:rsid w:val="00692B33"/>
    <w:rsid w:val="00693570"/>
    <w:rsid w:val="00693FBE"/>
    <w:rsid w:val="00694345"/>
    <w:rsid w:val="0069648F"/>
    <w:rsid w:val="00697B58"/>
    <w:rsid w:val="006A0366"/>
    <w:rsid w:val="006A1821"/>
    <w:rsid w:val="006B6F17"/>
    <w:rsid w:val="006B7049"/>
    <w:rsid w:val="006D1E0B"/>
    <w:rsid w:val="006E3ADA"/>
    <w:rsid w:val="006F0FF8"/>
    <w:rsid w:val="006F52F8"/>
    <w:rsid w:val="006F6532"/>
    <w:rsid w:val="007003FD"/>
    <w:rsid w:val="007107DA"/>
    <w:rsid w:val="00712D1F"/>
    <w:rsid w:val="0071332F"/>
    <w:rsid w:val="0071530B"/>
    <w:rsid w:val="00723BA4"/>
    <w:rsid w:val="00736EFE"/>
    <w:rsid w:val="00754206"/>
    <w:rsid w:val="007544F3"/>
    <w:rsid w:val="0075508A"/>
    <w:rsid w:val="00776B98"/>
    <w:rsid w:val="00776FE4"/>
    <w:rsid w:val="00782C00"/>
    <w:rsid w:val="00785B96"/>
    <w:rsid w:val="0079046A"/>
    <w:rsid w:val="00790F90"/>
    <w:rsid w:val="007944FF"/>
    <w:rsid w:val="00795CEB"/>
    <w:rsid w:val="0079678E"/>
    <w:rsid w:val="007A1447"/>
    <w:rsid w:val="007A3071"/>
    <w:rsid w:val="007B32A8"/>
    <w:rsid w:val="007B5804"/>
    <w:rsid w:val="007C04D4"/>
    <w:rsid w:val="007D249D"/>
    <w:rsid w:val="007D4349"/>
    <w:rsid w:val="007E1561"/>
    <w:rsid w:val="007E2DD7"/>
    <w:rsid w:val="007E6880"/>
    <w:rsid w:val="00807B9A"/>
    <w:rsid w:val="008130CE"/>
    <w:rsid w:val="00817A8A"/>
    <w:rsid w:val="008210B1"/>
    <w:rsid w:val="008252E2"/>
    <w:rsid w:val="00825598"/>
    <w:rsid w:val="008368BD"/>
    <w:rsid w:val="00841F1A"/>
    <w:rsid w:val="00847B56"/>
    <w:rsid w:val="008524F7"/>
    <w:rsid w:val="00880699"/>
    <w:rsid w:val="008820BB"/>
    <w:rsid w:val="008853C3"/>
    <w:rsid w:val="008A065F"/>
    <w:rsid w:val="008A293F"/>
    <w:rsid w:val="008A44D7"/>
    <w:rsid w:val="008A5986"/>
    <w:rsid w:val="008B06A7"/>
    <w:rsid w:val="008B1254"/>
    <w:rsid w:val="008B210F"/>
    <w:rsid w:val="008B2C99"/>
    <w:rsid w:val="008C6400"/>
    <w:rsid w:val="008D2114"/>
    <w:rsid w:val="008D32A5"/>
    <w:rsid w:val="008D73AD"/>
    <w:rsid w:val="008F377C"/>
    <w:rsid w:val="008F3786"/>
    <w:rsid w:val="008F7A85"/>
    <w:rsid w:val="00911F10"/>
    <w:rsid w:val="0091372F"/>
    <w:rsid w:val="00924179"/>
    <w:rsid w:val="00927898"/>
    <w:rsid w:val="009313D6"/>
    <w:rsid w:val="00934A79"/>
    <w:rsid w:val="0093777E"/>
    <w:rsid w:val="009601D4"/>
    <w:rsid w:val="009752AC"/>
    <w:rsid w:val="009A1044"/>
    <w:rsid w:val="009B0EBF"/>
    <w:rsid w:val="009B38D6"/>
    <w:rsid w:val="009B3BF0"/>
    <w:rsid w:val="009C3DBA"/>
    <w:rsid w:val="009D70BE"/>
    <w:rsid w:val="009E510A"/>
    <w:rsid w:val="009E51A3"/>
    <w:rsid w:val="00A07B4D"/>
    <w:rsid w:val="00A1128E"/>
    <w:rsid w:val="00A124C2"/>
    <w:rsid w:val="00A2107E"/>
    <w:rsid w:val="00A22F00"/>
    <w:rsid w:val="00A273C7"/>
    <w:rsid w:val="00A30C15"/>
    <w:rsid w:val="00A32710"/>
    <w:rsid w:val="00A333F4"/>
    <w:rsid w:val="00A352B4"/>
    <w:rsid w:val="00A37770"/>
    <w:rsid w:val="00A4319D"/>
    <w:rsid w:val="00A453C8"/>
    <w:rsid w:val="00A47873"/>
    <w:rsid w:val="00A53394"/>
    <w:rsid w:val="00A55F72"/>
    <w:rsid w:val="00A64B51"/>
    <w:rsid w:val="00A75A34"/>
    <w:rsid w:val="00A75C2F"/>
    <w:rsid w:val="00A808C7"/>
    <w:rsid w:val="00A92800"/>
    <w:rsid w:val="00AA1423"/>
    <w:rsid w:val="00AB75E7"/>
    <w:rsid w:val="00AB7CDA"/>
    <w:rsid w:val="00AC0305"/>
    <w:rsid w:val="00AC03AF"/>
    <w:rsid w:val="00AC4AAC"/>
    <w:rsid w:val="00AF10A9"/>
    <w:rsid w:val="00AF4143"/>
    <w:rsid w:val="00AF49A8"/>
    <w:rsid w:val="00B0381D"/>
    <w:rsid w:val="00B06B3C"/>
    <w:rsid w:val="00B06D30"/>
    <w:rsid w:val="00B11245"/>
    <w:rsid w:val="00B12D78"/>
    <w:rsid w:val="00B16D64"/>
    <w:rsid w:val="00B17538"/>
    <w:rsid w:val="00B2410D"/>
    <w:rsid w:val="00B32E72"/>
    <w:rsid w:val="00B34DFC"/>
    <w:rsid w:val="00B36587"/>
    <w:rsid w:val="00B466B7"/>
    <w:rsid w:val="00B65380"/>
    <w:rsid w:val="00B71E8F"/>
    <w:rsid w:val="00B75A3B"/>
    <w:rsid w:val="00B851BD"/>
    <w:rsid w:val="00B904E5"/>
    <w:rsid w:val="00BA1410"/>
    <w:rsid w:val="00BA6736"/>
    <w:rsid w:val="00BA7745"/>
    <w:rsid w:val="00BC2A22"/>
    <w:rsid w:val="00BC45C1"/>
    <w:rsid w:val="00BD53AF"/>
    <w:rsid w:val="00BD6A13"/>
    <w:rsid w:val="00BE0E20"/>
    <w:rsid w:val="00BE349D"/>
    <w:rsid w:val="00BE6D39"/>
    <w:rsid w:val="00BF0933"/>
    <w:rsid w:val="00BF1D3A"/>
    <w:rsid w:val="00C06534"/>
    <w:rsid w:val="00C130EE"/>
    <w:rsid w:val="00C20DCA"/>
    <w:rsid w:val="00C615B4"/>
    <w:rsid w:val="00C622A3"/>
    <w:rsid w:val="00C65FEC"/>
    <w:rsid w:val="00C80A42"/>
    <w:rsid w:val="00C83A41"/>
    <w:rsid w:val="00C92559"/>
    <w:rsid w:val="00CA1A14"/>
    <w:rsid w:val="00CA7D88"/>
    <w:rsid w:val="00CC7058"/>
    <w:rsid w:val="00CE0160"/>
    <w:rsid w:val="00CF77AA"/>
    <w:rsid w:val="00D03050"/>
    <w:rsid w:val="00D0432D"/>
    <w:rsid w:val="00D05008"/>
    <w:rsid w:val="00D07813"/>
    <w:rsid w:val="00D114A9"/>
    <w:rsid w:val="00D12167"/>
    <w:rsid w:val="00D172D3"/>
    <w:rsid w:val="00D20EEE"/>
    <w:rsid w:val="00D22748"/>
    <w:rsid w:val="00D27F7F"/>
    <w:rsid w:val="00D30DD7"/>
    <w:rsid w:val="00D33EF5"/>
    <w:rsid w:val="00D43ED5"/>
    <w:rsid w:val="00D442E6"/>
    <w:rsid w:val="00D465EE"/>
    <w:rsid w:val="00D61A7B"/>
    <w:rsid w:val="00D6568F"/>
    <w:rsid w:val="00D816E3"/>
    <w:rsid w:val="00D8407D"/>
    <w:rsid w:val="00D93A2A"/>
    <w:rsid w:val="00D977BA"/>
    <w:rsid w:val="00DA07FD"/>
    <w:rsid w:val="00DC54B0"/>
    <w:rsid w:val="00E001ED"/>
    <w:rsid w:val="00E00CC1"/>
    <w:rsid w:val="00E02E2A"/>
    <w:rsid w:val="00E03FFC"/>
    <w:rsid w:val="00E061FD"/>
    <w:rsid w:val="00E12DB4"/>
    <w:rsid w:val="00E14C47"/>
    <w:rsid w:val="00E17232"/>
    <w:rsid w:val="00E178F8"/>
    <w:rsid w:val="00E213C9"/>
    <w:rsid w:val="00E26A0B"/>
    <w:rsid w:val="00E3447F"/>
    <w:rsid w:val="00E37581"/>
    <w:rsid w:val="00E52B5C"/>
    <w:rsid w:val="00E55EFC"/>
    <w:rsid w:val="00E561DD"/>
    <w:rsid w:val="00E57305"/>
    <w:rsid w:val="00E575AF"/>
    <w:rsid w:val="00E67652"/>
    <w:rsid w:val="00E80654"/>
    <w:rsid w:val="00E816FA"/>
    <w:rsid w:val="00E81E0A"/>
    <w:rsid w:val="00E81E72"/>
    <w:rsid w:val="00E941FC"/>
    <w:rsid w:val="00E972FA"/>
    <w:rsid w:val="00EB7892"/>
    <w:rsid w:val="00EC11EB"/>
    <w:rsid w:val="00EC26F2"/>
    <w:rsid w:val="00EC69B7"/>
    <w:rsid w:val="00ED0468"/>
    <w:rsid w:val="00ED0A3A"/>
    <w:rsid w:val="00ED660B"/>
    <w:rsid w:val="00EE220F"/>
    <w:rsid w:val="00EE4EF3"/>
    <w:rsid w:val="00EE7B73"/>
    <w:rsid w:val="00EF1EF6"/>
    <w:rsid w:val="00EF72D6"/>
    <w:rsid w:val="00F01C4B"/>
    <w:rsid w:val="00F156DF"/>
    <w:rsid w:val="00F15D0B"/>
    <w:rsid w:val="00F170FA"/>
    <w:rsid w:val="00F25210"/>
    <w:rsid w:val="00F313C3"/>
    <w:rsid w:val="00F57702"/>
    <w:rsid w:val="00F66319"/>
    <w:rsid w:val="00F70481"/>
    <w:rsid w:val="00F737A0"/>
    <w:rsid w:val="00F743A7"/>
    <w:rsid w:val="00F76D2C"/>
    <w:rsid w:val="00F857D9"/>
    <w:rsid w:val="00F900F7"/>
    <w:rsid w:val="00F93F87"/>
    <w:rsid w:val="00F9661B"/>
    <w:rsid w:val="00FA1BAC"/>
    <w:rsid w:val="00FA2930"/>
    <w:rsid w:val="00FA50D1"/>
    <w:rsid w:val="00FA6307"/>
    <w:rsid w:val="00FA7829"/>
    <w:rsid w:val="00FB17F5"/>
    <w:rsid w:val="00FB3171"/>
    <w:rsid w:val="00FC3A4E"/>
    <w:rsid w:val="00FD5016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3CD8113"/>
  <w15:chartTrackingRefBased/>
  <w15:docId w15:val="{9DF2BDB3-62AE-4DC9-AE41-48CB115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F87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szCs w:val="24"/>
      <w:lang w:val="x-none"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szCs w:val="24"/>
      <w:lang w:val="x-none"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WYPUNKTOWANIE Akapit z listą,Obiekt,List Paragraph1,List Paragraph,lista 1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aliases w:val="CW_Lista Znak,WYPUNKTOWANIE Akapit z listą Znak,Obiekt Znak,List Paragraph1 Znak,List Paragraph Znak,lista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x-none"/>
    </w:rPr>
  </w:style>
  <w:style w:type="character" w:customStyle="1" w:styleId="punktor3poziomZnak">
    <w:name w:val="punktor 3 poziom Znak"/>
    <w:link w:val="punktor3poziom"/>
    <w:rsid w:val="00D12167"/>
    <w:rPr>
      <w:lang w:eastAsia="x-none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7D249D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7D249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315B2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64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C6400"/>
    <w:rPr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2C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B2C99"/>
    <w:rPr>
      <w:lang w:eastAsia="en-US" w:bidi="en-US"/>
    </w:rPr>
  </w:style>
  <w:style w:type="character" w:styleId="Nierozpoznanawzmianka">
    <w:name w:val="Unresolved Mention"/>
    <w:uiPriority w:val="99"/>
    <w:semiHidden/>
    <w:unhideWhenUsed/>
    <w:rsid w:val="0093777E"/>
    <w:rPr>
      <w:color w:val="605E5C"/>
      <w:shd w:val="clear" w:color="auto" w:fill="E1DFDD"/>
    </w:rPr>
  </w:style>
  <w:style w:type="character" w:customStyle="1" w:styleId="TytuparagrafuZnak">
    <w:name w:val="Tytuł paragrafu Znak"/>
    <w:link w:val="Tytuparagrafu"/>
    <w:locked/>
    <w:rsid w:val="0040648B"/>
    <w:rPr>
      <w:rFonts w:cs="Calibri"/>
      <w:b/>
      <w:sz w:val="22"/>
      <w:szCs w:val="22"/>
    </w:rPr>
  </w:style>
  <w:style w:type="paragraph" w:customStyle="1" w:styleId="Tytuparagrafu">
    <w:name w:val="Tytuł paragrafu"/>
    <w:basedOn w:val="Normalny"/>
    <w:link w:val="TytuparagrafuZnak"/>
    <w:qFormat/>
    <w:rsid w:val="0040648B"/>
    <w:pPr>
      <w:keepNext/>
      <w:spacing w:before="0" w:after="120"/>
      <w:jc w:val="center"/>
    </w:pPr>
    <w:rPr>
      <w:rFonts w:cs="Calibri"/>
      <w:b/>
      <w:sz w:val="22"/>
      <w:szCs w:val="22"/>
      <w:lang w:eastAsia="pl-PL" w:bidi="ar-SA"/>
    </w:rPr>
  </w:style>
  <w:style w:type="character" w:customStyle="1" w:styleId="ParagrafZnak">
    <w:name w:val="Paragraf Znak"/>
    <w:link w:val="Paragraf"/>
    <w:locked/>
    <w:rsid w:val="0040648B"/>
    <w:rPr>
      <w:rFonts w:cs="Calibri"/>
      <w:b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40648B"/>
    <w:pPr>
      <w:keepNext/>
      <w:numPr>
        <w:numId w:val="11"/>
      </w:numPr>
      <w:spacing w:before="120" w:after="120"/>
      <w:contextualSpacing w:val="0"/>
      <w:jc w:val="center"/>
    </w:pPr>
    <w:rPr>
      <w:rFonts w:cs="Calibri"/>
      <w:b/>
      <w:sz w:val="22"/>
      <w:szCs w:val="22"/>
      <w:lang w:eastAsia="pl-PL"/>
    </w:rPr>
  </w:style>
  <w:style w:type="character" w:customStyle="1" w:styleId="1Znak">
    <w:name w:val="1. Znak"/>
    <w:link w:val="1"/>
    <w:locked/>
    <w:rsid w:val="0040648B"/>
    <w:rPr>
      <w:rFonts w:cs="Calibri"/>
      <w:sz w:val="22"/>
      <w:szCs w:val="22"/>
    </w:rPr>
  </w:style>
  <w:style w:type="paragraph" w:customStyle="1" w:styleId="1">
    <w:name w:val="1."/>
    <w:basedOn w:val="Normalny"/>
    <w:link w:val="1Znak"/>
    <w:qFormat/>
    <w:rsid w:val="0040648B"/>
    <w:pPr>
      <w:numPr>
        <w:numId w:val="18"/>
      </w:numPr>
      <w:spacing w:before="0" w:after="0"/>
    </w:pPr>
    <w:rPr>
      <w:rFonts w:cs="Calibri"/>
      <w:sz w:val="22"/>
      <w:szCs w:val="22"/>
      <w:lang w:eastAsia="pl-PL" w:bidi="ar-SA"/>
    </w:rPr>
  </w:style>
  <w:style w:type="character" w:customStyle="1" w:styleId="punktorZnak">
    <w:name w:val="punktor Znak"/>
    <w:link w:val="punktor"/>
    <w:locked/>
    <w:rsid w:val="0040648B"/>
    <w:rPr>
      <w:rFonts w:cs="Calibri"/>
      <w:color w:val="000000"/>
      <w:sz w:val="22"/>
      <w:szCs w:val="22"/>
    </w:rPr>
  </w:style>
  <w:style w:type="paragraph" w:customStyle="1" w:styleId="punktor">
    <w:name w:val="punktor"/>
    <w:basedOn w:val="Normalny"/>
    <w:link w:val="punktorZnak"/>
    <w:qFormat/>
    <w:rsid w:val="0040648B"/>
    <w:pPr>
      <w:numPr>
        <w:numId w:val="12"/>
      </w:numPr>
      <w:autoSpaceDE w:val="0"/>
      <w:autoSpaceDN w:val="0"/>
      <w:adjustRightInd w:val="0"/>
      <w:spacing w:before="0" w:after="24"/>
    </w:pPr>
    <w:rPr>
      <w:rFonts w:cs="Calibri"/>
      <w:color w:val="000000"/>
      <w:sz w:val="22"/>
      <w:szCs w:val="22"/>
      <w:lang w:eastAsia="pl-PL" w:bidi="ar-SA"/>
    </w:rPr>
  </w:style>
  <w:style w:type="character" w:customStyle="1" w:styleId="LiterkaZnak">
    <w:name w:val="Literka Znak"/>
    <w:link w:val="Literka"/>
    <w:locked/>
    <w:rsid w:val="0040648B"/>
    <w:rPr>
      <w:rFonts w:cs="Calibri"/>
      <w:color w:val="000000"/>
      <w:sz w:val="22"/>
      <w:szCs w:val="22"/>
    </w:rPr>
  </w:style>
  <w:style w:type="paragraph" w:customStyle="1" w:styleId="Literka">
    <w:name w:val="Literka"/>
    <w:basedOn w:val="Normalny"/>
    <w:link w:val="LiterkaZnak"/>
    <w:qFormat/>
    <w:rsid w:val="0040648B"/>
    <w:pPr>
      <w:numPr>
        <w:numId w:val="13"/>
      </w:numPr>
      <w:autoSpaceDE w:val="0"/>
      <w:autoSpaceDN w:val="0"/>
      <w:adjustRightInd w:val="0"/>
      <w:spacing w:before="0" w:after="0"/>
    </w:pPr>
    <w:rPr>
      <w:rFonts w:cs="Calibri"/>
      <w:color w:val="00000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06D30"/>
  </w:style>
  <w:style w:type="character" w:customStyle="1" w:styleId="TekstprzypisudolnegoZnak">
    <w:name w:val="Tekst przypisu dolnego Znak"/>
    <w:link w:val="Tekstprzypisudolnego"/>
    <w:semiHidden/>
    <w:rsid w:val="00B06D30"/>
    <w:rPr>
      <w:lang w:eastAsia="en-US" w:bidi="en-US"/>
    </w:rPr>
  </w:style>
  <w:style w:type="character" w:styleId="Odwoanieprzypisudolnego">
    <w:name w:val="footnote reference"/>
    <w:semiHidden/>
    <w:rsid w:val="00B06D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652"/>
    <w:pPr>
      <w:spacing w:before="0" w:after="0" w:line="240" w:lineRule="auto"/>
      <w:jc w:val="left"/>
    </w:pPr>
    <w:rPr>
      <w:rFonts w:eastAsia="Calibri"/>
      <w:lang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65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E67652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36739B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83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13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38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88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70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9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8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40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42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28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55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869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4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0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5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06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91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03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7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94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953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73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971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5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17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73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58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5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12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2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1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2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456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92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32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748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F900-BF2B-458E-8383-F465603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1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Justyna Wrońska-Koch (RZGW Warszawa)</cp:lastModifiedBy>
  <cp:revision>2</cp:revision>
  <cp:lastPrinted>2020-09-23T05:57:00Z</cp:lastPrinted>
  <dcterms:created xsi:type="dcterms:W3CDTF">2020-12-30T06:31:00Z</dcterms:created>
  <dcterms:modified xsi:type="dcterms:W3CDTF">2020-12-30T06:31:00Z</dcterms:modified>
</cp:coreProperties>
</file>