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47" w:rsidRPr="00F70481" w:rsidRDefault="007A1447" w:rsidP="00F93F87">
      <w:pPr>
        <w:spacing w:after="0"/>
        <w:ind w:left="5680" w:firstLine="284"/>
        <w:rPr>
          <w:rFonts w:cs="Calibri"/>
          <w:sz w:val="22"/>
          <w:szCs w:val="22"/>
        </w:rPr>
      </w:pPr>
      <w:bookmarkStart w:id="0" w:name="Z4_oświadczenie_o_niewykluczeniu"/>
      <w:bookmarkStart w:id="1" w:name="_GoBack"/>
      <w:bookmarkEnd w:id="0"/>
      <w:bookmarkEnd w:id="1"/>
      <w:r w:rsidRPr="00F70481">
        <w:rPr>
          <w:rFonts w:cs="Calibri"/>
          <w:sz w:val="22"/>
          <w:szCs w:val="22"/>
        </w:rPr>
        <w:t xml:space="preserve">Załącznik nr </w:t>
      </w:r>
      <w:r w:rsidR="002A130B">
        <w:rPr>
          <w:rFonts w:cs="Calibri"/>
          <w:sz w:val="22"/>
          <w:szCs w:val="22"/>
        </w:rPr>
        <w:t xml:space="preserve">5 </w:t>
      </w:r>
      <w:r w:rsidRPr="00F70481">
        <w:rPr>
          <w:rFonts w:cs="Calibri"/>
          <w:sz w:val="22"/>
          <w:szCs w:val="22"/>
        </w:rPr>
        <w:t>do Zapytania ofertowego</w:t>
      </w:r>
    </w:p>
    <w:p w:rsidR="00F156DF" w:rsidRPr="00F170FA" w:rsidRDefault="00F156DF" w:rsidP="00F93F87">
      <w:pPr>
        <w:spacing w:before="0" w:after="0"/>
        <w:ind w:left="5680" w:firstLine="284"/>
        <w:rPr>
          <w:rFonts w:cs="Calibri"/>
          <w:sz w:val="22"/>
          <w:szCs w:val="22"/>
        </w:rPr>
      </w:pPr>
      <w:r w:rsidRPr="00F170FA">
        <w:rPr>
          <w:rFonts w:cs="Calibri"/>
          <w:sz w:val="22"/>
          <w:szCs w:val="22"/>
        </w:rPr>
        <w:t xml:space="preserve">Nr sprawy </w:t>
      </w:r>
      <w:r w:rsidR="00423231">
        <w:rPr>
          <w:rFonts w:cs="Calibri"/>
          <w:sz w:val="22"/>
          <w:szCs w:val="22"/>
        </w:rPr>
        <w:t>WA.ROZ.2811.469.2020</w:t>
      </w:r>
    </w:p>
    <w:p w:rsidR="007A1447" w:rsidRPr="00F70481" w:rsidRDefault="007A1447" w:rsidP="00F93F87">
      <w:pPr>
        <w:spacing w:before="0" w:after="0"/>
        <w:rPr>
          <w:rFonts w:cs="Calibri"/>
          <w:b/>
          <w:i/>
          <w:color w:val="000000"/>
          <w:sz w:val="22"/>
          <w:szCs w:val="22"/>
          <w:lang w:eastAsia="pl-PL" w:bidi="ar-SA"/>
        </w:rPr>
      </w:pPr>
    </w:p>
    <w:p w:rsidR="007A1447" w:rsidRPr="00F70481" w:rsidRDefault="007A1447" w:rsidP="00F93F87">
      <w:pPr>
        <w:spacing w:before="0" w:after="0" w:line="240" w:lineRule="auto"/>
        <w:ind w:left="4820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Zamawiający:</w:t>
      </w:r>
    </w:p>
    <w:p w:rsidR="007A1447" w:rsidRPr="00F70481" w:rsidRDefault="007A1447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 xml:space="preserve">Państwowe Gospodarstwo Wodne Wody Polskie </w:t>
      </w:r>
    </w:p>
    <w:p w:rsidR="007A1447" w:rsidRPr="00F70481" w:rsidRDefault="007A1447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 xml:space="preserve">ul. </w:t>
      </w:r>
      <w:r w:rsidR="00F93F87">
        <w:rPr>
          <w:rFonts w:eastAsia="Calibri" w:cs="Calibri"/>
          <w:b/>
          <w:sz w:val="22"/>
          <w:szCs w:val="22"/>
          <w:lang w:bidi="ar-SA"/>
        </w:rPr>
        <w:t>Żelazna 59A</w:t>
      </w:r>
      <w:r w:rsidRPr="00F70481">
        <w:rPr>
          <w:rFonts w:eastAsia="Calibri" w:cs="Calibri"/>
          <w:b/>
          <w:sz w:val="22"/>
          <w:szCs w:val="22"/>
          <w:lang w:bidi="ar-SA"/>
        </w:rPr>
        <w:t>, 00-84</w:t>
      </w:r>
      <w:r w:rsidR="00F93F87">
        <w:rPr>
          <w:rFonts w:eastAsia="Calibri" w:cs="Calibri"/>
          <w:b/>
          <w:sz w:val="22"/>
          <w:szCs w:val="22"/>
          <w:lang w:bidi="ar-SA"/>
        </w:rPr>
        <w:t>8</w:t>
      </w:r>
      <w:r w:rsidRPr="00F70481">
        <w:rPr>
          <w:rFonts w:eastAsia="Calibri" w:cs="Calibri"/>
          <w:b/>
          <w:sz w:val="22"/>
          <w:szCs w:val="22"/>
          <w:lang w:bidi="ar-SA"/>
        </w:rPr>
        <w:t xml:space="preserve"> Warszawa</w:t>
      </w:r>
    </w:p>
    <w:p w:rsidR="007A1447" w:rsidRPr="00F70481" w:rsidRDefault="007A1447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 xml:space="preserve">W imieniu zamawiającego postepowanie prowadzi: </w:t>
      </w:r>
    </w:p>
    <w:p w:rsidR="007A1447" w:rsidRPr="00F70481" w:rsidRDefault="007A1447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Zarząd Zlewni w Warszawie</w:t>
      </w:r>
    </w:p>
    <w:p w:rsidR="007A1447" w:rsidRPr="00F70481" w:rsidRDefault="007A1447" w:rsidP="00F93F87">
      <w:pPr>
        <w:spacing w:before="0" w:line="240" w:lineRule="auto"/>
        <w:ind w:left="4820"/>
        <w:contextualSpacing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ul. Elektronowa 2, 03-219 Warszawa</w:t>
      </w:r>
    </w:p>
    <w:p w:rsidR="00BA1410" w:rsidRDefault="005D4B6F" w:rsidP="00BA1410">
      <w:pPr>
        <w:spacing w:after="0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Wykonawca:</w:t>
      </w:r>
    </w:p>
    <w:p w:rsidR="002A130B" w:rsidRDefault="002A130B" w:rsidP="00BA1410">
      <w:pPr>
        <w:spacing w:after="0"/>
        <w:rPr>
          <w:rFonts w:eastAsia="Calibri" w:cs="Calibri"/>
          <w:b/>
          <w:sz w:val="22"/>
          <w:szCs w:val="22"/>
          <w:lang w:bidi="ar-SA"/>
        </w:rPr>
      </w:pPr>
    </w:p>
    <w:p w:rsidR="005D4B6F" w:rsidRPr="00F70481" w:rsidRDefault="005D4B6F" w:rsidP="00F93F87">
      <w:pPr>
        <w:spacing w:before="480" w:after="0" w:line="240" w:lineRule="auto"/>
        <w:ind w:right="5103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………………………………………………………………</w:t>
      </w:r>
    </w:p>
    <w:p w:rsidR="005D4B6F" w:rsidRPr="00F70481" w:rsidRDefault="005D4B6F" w:rsidP="008F377C">
      <w:pPr>
        <w:spacing w:before="0" w:line="240" w:lineRule="auto"/>
        <w:ind w:right="5103"/>
        <w:jc w:val="left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(pełna nazwa/firma, adres, w zależności od podmiotu: NIP/PESEL, KRS/</w:t>
      </w:r>
      <w:proofErr w:type="spellStart"/>
      <w:r w:rsidRPr="00F70481">
        <w:rPr>
          <w:rFonts w:eastAsia="Calibri" w:cs="Calibri"/>
          <w:i/>
          <w:sz w:val="22"/>
          <w:szCs w:val="22"/>
          <w:lang w:bidi="ar-SA"/>
        </w:rPr>
        <w:t>CEiDG</w:t>
      </w:r>
      <w:proofErr w:type="spellEnd"/>
      <w:r w:rsidRPr="00F70481">
        <w:rPr>
          <w:rFonts w:eastAsia="Calibri" w:cs="Calibri"/>
          <w:i/>
          <w:sz w:val="22"/>
          <w:szCs w:val="22"/>
          <w:lang w:bidi="ar-SA"/>
        </w:rPr>
        <w:t>)</w:t>
      </w:r>
    </w:p>
    <w:p w:rsidR="005D4B6F" w:rsidRPr="00F70481" w:rsidRDefault="005D4B6F" w:rsidP="00F93F87">
      <w:pPr>
        <w:spacing w:before="0" w:line="240" w:lineRule="auto"/>
        <w:rPr>
          <w:rFonts w:eastAsia="Calibri" w:cs="Calibri"/>
          <w:sz w:val="22"/>
          <w:szCs w:val="22"/>
          <w:u w:val="single"/>
          <w:lang w:bidi="ar-SA"/>
        </w:rPr>
      </w:pPr>
      <w:r w:rsidRPr="00F70481">
        <w:rPr>
          <w:rFonts w:eastAsia="Calibri" w:cs="Calibri"/>
          <w:sz w:val="22"/>
          <w:szCs w:val="22"/>
          <w:u w:val="single"/>
          <w:lang w:bidi="ar-SA"/>
        </w:rPr>
        <w:t>reprezentowany przez:</w:t>
      </w:r>
    </w:p>
    <w:p w:rsidR="005D4B6F" w:rsidRPr="00F70481" w:rsidRDefault="005D4B6F" w:rsidP="00F93F87">
      <w:pPr>
        <w:tabs>
          <w:tab w:val="left" w:pos="3969"/>
        </w:tabs>
        <w:spacing w:before="0" w:after="0" w:line="240" w:lineRule="auto"/>
        <w:ind w:right="5103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……………………………………………..……………</w:t>
      </w:r>
    </w:p>
    <w:p w:rsidR="005D4B6F" w:rsidRPr="00F70481" w:rsidRDefault="005D4B6F" w:rsidP="008F377C">
      <w:pPr>
        <w:spacing w:before="0" w:line="240" w:lineRule="auto"/>
        <w:ind w:right="5103"/>
        <w:jc w:val="left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(imię, nazwisko, stanowisko/podstawa d</w:t>
      </w:r>
      <w:r w:rsidR="008F377C">
        <w:rPr>
          <w:rFonts w:eastAsia="Calibri" w:cs="Calibri"/>
          <w:i/>
          <w:sz w:val="22"/>
          <w:szCs w:val="22"/>
          <w:lang w:bidi="ar-SA"/>
        </w:rPr>
        <w:t>o</w:t>
      </w:r>
      <w:r w:rsidRPr="00F70481">
        <w:rPr>
          <w:rFonts w:eastAsia="Calibri" w:cs="Calibri"/>
          <w:i/>
          <w:sz w:val="22"/>
          <w:szCs w:val="22"/>
          <w:lang w:bidi="ar-SA"/>
        </w:rPr>
        <w:t xml:space="preserve"> reprezentacji)</w:t>
      </w:r>
    </w:p>
    <w:p w:rsidR="005D4B6F" w:rsidRPr="00F70481" w:rsidRDefault="005D4B6F" w:rsidP="00423231">
      <w:pPr>
        <w:spacing w:before="0" w:after="120"/>
        <w:rPr>
          <w:rFonts w:eastAsia="Calibri" w:cs="Calibri"/>
          <w:b/>
          <w:sz w:val="22"/>
          <w:szCs w:val="22"/>
          <w:u w:val="single"/>
          <w:lang w:bidi="ar-SA"/>
        </w:rPr>
      </w:pPr>
      <w:r w:rsidRPr="00F70481">
        <w:rPr>
          <w:rFonts w:eastAsia="Calibri" w:cs="Calibri"/>
          <w:b/>
          <w:sz w:val="22"/>
          <w:szCs w:val="22"/>
          <w:u w:val="single"/>
          <w:lang w:bidi="ar-SA"/>
        </w:rPr>
        <w:t>Oświadczenie wykonawcy</w:t>
      </w:r>
      <w:bookmarkStart w:id="2" w:name="_Hlk59541479"/>
      <w:r w:rsidR="00423231">
        <w:rPr>
          <w:rFonts w:eastAsia="Calibri" w:cs="Calibri"/>
          <w:b/>
          <w:sz w:val="22"/>
          <w:szCs w:val="22"/>
          <w:u w:val="single"/>
          <w:lang w:bidi="ar-SA"/>
        </w:rPr>
        <w:t xml:space="preserve"> </w:t>
      </w:r>
      <w:r w:rsidRPr="00F70481">
        <w:rPr>
          <w:rFonts w:eastAsia="Calibri" w:cs="Calibri"/>
          <w:b/>
          <w:sz w:val="22"/>
          <w:szCs w:val="22"/>
          <w:u w:val="single"/>
          <w:lang w:bidi="ar-SA"/>
        </w:rPr>
        <w:t>DOTYCZĄCE PRZESŁANEK WYKLUCZENIA Z POSTĘPOWANIA</w:t>
      </w:r>
    </w:p>
    <w:bookmarkEnd w:id="2"/>
    <w:p w:rsidR="005D4B6F" w:rsidRPr="00F70481" w:rsidRDefault="005D4B6F" w:rsidP="00F93F87">
      <w:pPr>
        <w:spacing w:before="0" w:after="160" w:line="259" w:lineRule="auto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Na potrzeby postępowania o udzielenie zamówienia publicznego </w:t>
      </w:r>
      <w:r w:rsidR="008F377C" w:rsidRPr="008F377C">
        <w:rPr>
          <w:rFonts w:eastAsia="Calibri" w:cs="Calibri"/>
          <w:b/>
          <w:bCs/>
          <w:sz w:val="22"/>
          <w:szCs w:val="22"/>
          <w:lang w:bidi="ar-SA"/>
        </w:rPr>
        <w:t>p</w:t>
      </w:r>
      <w:r w:rsidR="008F377C" w:rsidRPr="00F93F87">
        <w:rPr>
          <w:rFonts w:eastAsia="Calibri" w:cs="Calibri"/>
          <w:b/>
          <w:bCs/>
          <w:sz w:val="22"/>
          <w:szCs w:val="22"/>
          <w:lang w:bidi="ar-SA"/>
        </w:rPr>
        <w:t>e</w:t>
      </w:r>
      <w:r w:rsidR="008F377C" w:rsidRPr="00F93F87">
        <w:rPr>
          <w:rFonts w:eastAsia="Calibri" w:cs="Calibri"/>
          <w:b/>
          <w:sz w:val="22"/>
          <w:szCs w:val="22"/>
          <w:lang w:bidi="ar-SA"/>
        </w:rPr>
        <w:t>łnienie nadzoru autorskiego przy realizacji zadania pn.: „Przebudowa wału przeciwpowodziowego kl. II w km 23+040</w:t>
      </w:r>
      <w:r w:rsidR="008F377C" w:rsidRPr="00F93F87">
        <w:rPr>
          <w:rFonts w:eastAsia="Calibri" w:cs="Calibri"/>
          <w:b/>
          <w:sz w:val="22"/>
          <w:szCs w:val="22"/>
          <w:lang w:bidi="ar-SA"/>
        </w:rPr>
        <w:noBreakHyphen/>
        <w:t>35+000 prawobrzeżnej doliny Wisły na odcinku Bączki - Antoniówka Świerżowska gm. Maciejowice, pow. garwoliński - etap II w km 26+900-30+900”</w:t>
      </w:r>
      <w:r w:rsidR="007A1447" w:rsidRPr="00F70481">
        <w:rPr>
          <w:rFonts w:eastAsia="Calibri" w:cs="Calibri"/>
          <w:iCs/>
          <w:sz w:val="22"/>
          <w:szCs w:val="22"/>
          <w:lang w:bidi="ar-SA"/>
        </w:rPr>
        <w:t>,</w:t>
      </w:r>
      <w:r w:rsidRPr="00F70481">
        <w:rPr>
          <w:rFonts w:eastAsia="Calibri" w:cs="Calibri"/>
          <w:b/>
          <w:bCs/>
          <w:i/>
          <w:sz w:val="22"/>
          <w:szCs w:val="22"/>
          <w:lang w:bidi="ar-SA"/>
        </w:rPr>
        <w:t xml:space="preserve"> </w:t>
      </w:r>
      <w:r w:rsidRPr="00F70481">
        <w:rPr>
          <w:rFonts w:eastAsia="Calibri" w:cs="Calibri"/>
          <w:sz w:val="22"/>
          <w:szCs w:val="22"/>
          <w:lang w:bidi="ar-SA"/>
        </w:rPr>
        <w:t xml:space="preserve">prowadzonego przez </w:t>
      </w:r>
      <w:r w:rsidR="008F377C">
        <w:rPr>
          <w:rFonts w:eastAsia="Calibri" w:cs="Calibri"/>
          <w:sz w:val="22"/>
          <w:szCs w:val="22"/>
          <w:lang w:bidi="ar-SA"/>
        </w:rPr>
        <w:t xml:space="preserve">Zarząd Zlewni w Warszawie, </w:t>
      </w:r>
      <w:r w:rsidRPr="00F70481">
        <w:rPr>
          <w:rFonts w:eastAsia="Calibri" w:cs="Calibri"/>
          <w:sz w:val="22"/>
          <w:szCs w:val="22"/>
          <w:lang w:bidi="ar-SA"/>
        </w:rPr>
        <w:t>w</w:t>
      </w:r>
      <w:r w:rsidR="008F377C">
        <w:rPr>
          <w:rFonts w:eastAsia="Calibri" w:cs="Calibri"/>
          <w:sz w:val="22"/>
          <w:szCs w:val="22"/>
          <w:lang w:bidi="ar-SA"/>
        </w:rPr>
        <w:t> </w:t>
      </w:r>
      <w:r w:rsidRPr="00F70481">
        <w:rPr>
          <w:rFonts w:eastAsia="Calibri" w:cs="Calibri"/>
          <w:sz w:val="22"/>
          <w:szCs w:val="22"/>
          <w:lang w:bidi="ar-SA"/>
        </w:rPr>
        <w:t xml:space="preserve">imieniu Państwowego Gospodarstwa Wodnego Wody Polskie, ul. </w:t>
      </w:r>
      <w:r w:rsidR="00F93F87">
        <w:rPr>
          <w:rFonts w:eastAsia="Calibri" w:cs="Calibri"/>
          <w:sz w:val="22"/>
          <w:szCs w:val="22"/>
          <w:lang w:bidi="ar-SA"/>
        </w:rPr>
        <w:t>Żelazna 59A</w:t>
      </w:r>
      <w:r w:rsidRPr="00F70481">
        <w:rPr>
          <w:rFonts w:eastAsia="Calibri" w:cs="Calibri"/>
          <w:sz w:val="22"/>
          <w:szCs w:val="22"/>
          <w:lang w:bidi="ar-SA"/>
        </w:rPr>
        <w:t>, 00-84</w:t>
      </w:r>
      <w:r w:rsidR="00F93F87">
        <w:rPr>
          <w:rFonts w:eastAsia="Calibri" w:cs="Calibri"/>
          <w:sz w:val="22"/>
          <w:szCs w:val="22"/>
          <w:lang w:bidi="ar-SA"/>
        </w:rPr>
        <w:t>8</w:t>
      </w:r>
      <w:r w:rsidRPr="00F70481">
        <w:rPr>
          <w:rFonts w:eastAsia="Calibri" w:cs="Calibri"/>
          <w:sz w:val="22"/>
          <w:szCs w:val="22"/>
          <w:lang w:bidi="ar-SA"/>
        </w:rPr>
        <w:t xml:space="preserve"> Warszawa, oświadczam, co następuje:</w:t>
      </w:r>
    </w:p>
    <w:p w:rsidR="005D4B6F" w:rsidRPr="00F70481" w:rsidRDefault="005D4B6F" w:rsidP="00F93F87">
      <w:pPr>
        <w:shd w:val="clear" w:color="auto" w:fill="BFBFBF"/>
        <w:spacing w:before="0" w:line="360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OŚWIADCZENIA DOTYCZĄCE WYKONAWCY:</w:t>
      </w:r>
    </w:p>
    <w:p w:rsidR="005D4B6F" w:rsidRPr="00F70481" w:rsidRDefault="005D4B6F" w:rsidP="00F93F87">
      <w:pPr>
        <w:numPr>
          <w:ilvl w:val="0"/>
          <w:numId w:val="14"/>
        </w:numPr>
        <w:spacing w:before="0" w:after="0"/>
        <w:ind w:left="426" w:hanging="426"/>
        <w:contextualSpacing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Oświadczam, że nie podlegam wykluczeniu z postępowania na podstawie art. 24 ust 1 pkt 12-23 ustawy </w:t>
      </w:r>
      <w:proofErr w:type="spellStart"/>
      <w:r w:rsidRPr="00F70481">
        <w:rPr>
          <w:rFonts w:eastAsia="Calibri" w:cs="Calibri"/>
          <w:sz w:val="22"/>
          <w:szCs w:val="22"/>
          <w:lang w:bidi="ar-SA"/>
        </w:rPr>
        <w:t>Pzp</w:t>
      </w:r>
      <w:proofErr w:type="spellEnd"/>
      <w:r w:rsidRPr="00F70481">
        <w:rPr>
          <w:rFonts w:eastAsia="Calibri" w:cs="Calibri"/>
          <w:sz w:val="22"/>
          <w:szCs w:val="22"/>
          <w:lang w:bidi="ar-SA"/>
        </w:rPr>
        <w:t>.</w:t>
      </w:r>
    </w:p>
    <w:p w:rsidR="005D4B6F" w:rsidRDefault="005D4B6F" w:rsidP="008F377C">
      <w:pPr>
        <w:numPr>
          <w:ilvl w:val="0"/>
          <w:numId w:val="14"/>
        </w:numPr>
        <w:spacing w:before="0" w:after="120"/>
        <w:ind w:left="425" w:hanging="425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Oświadczam, że nie podlegam wykluczeniu z postępowania na podstawie art. 24 ust. 5 pkt 1 ustawy </w:t>
      </w:r>
      <w:proofErr w:type="spellStart"/>
      <w:r w:rsidRPr="00F70481">
        <w:rPr>
          <w:rFonts w:eastAsia="Calibri" w:cs="Calibri"/>
          <w:sz w:val="22"/>
          <w:szCs w:val="22"/>
          <w:lang w:bidi="ar-SA"/>
        </w:rPr>
        <w:t>Pzp</w:t>
      </w:r>
      <w:proofErr w:type="spellEnd"/>
      <w:r w:rsidRPr="00F70481">
        <w:rPr>
          <w:rFonts w:eastAsia="Calibri" w:cs="Calibri"/>
          <w:sz w:val="22"/>
          <w:szCs w:val="22"/>
          <w:lang w:bidi="ar-SA"/>
        </w:rPr>
        <w:t>.</w:t>
      </w:r>
    </w:p>
    <w:p w:rsidR="007107DA" w:rsidRPr="00F70481" w:rsidRDefault="005D4B6F" w:rsidP="00F93F87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  <w:r w:rsidR="007A1447" w:rsidRPr="00F70481">
        <w:rPr>
          <w:rFonts w:eastAsia="Calibri" w:cs="Calibri"/>
          <w:i/>
          <w:sz w:val="22"/>
          <w:szCs w:val="22"/>
          <w:lang w:bidi="ar-SA"/>
        </w:rPr>
        <w:t xml:space="preserve"> </w:t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</w:p>
    <w:p w:rsidR="005D4B6F" w:rsidRPr="00F70481" w:rsidRDefault="005D4B6F" w:rsidP="00F93F87">
      <w:pPr>
        <w:spacing w:before="240" w:after="0" w:line="240" w:lineRule="auto"/>
        <w:ind w:left="5396" w:firstLine="284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…………………………………………</w:t>
      </w:r>
    </w:p>
    <w:p w:rsidR="005D4B6F" w:rsidRPr="00F70481" w:rsidRDefault="005D4B6F" w:rsidP="00F93F87">
      <w:pPr>
        <w:spacing w:before="0" w:line="240" w:lineRule="auto"/>
        <w:ind w:left="5964" w:firstLine="284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p w:rsidR="005D4B6F" w:rsidRPr="00F70481" w:rsidRDefault="005D4B6F" w:rsidP="00F93F87">
      <w:pPr>
        <w:spacing w:before="0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Oświadczam, że zachodzą w stosunku do mnie podstawy wykluczenia z postępowania na podstawie art. …………. ustawy </w:t>
      </w:r>
      <w:proofErr w:type="spellStart"/>
      <w:r w:rsidRPr="00F70481">
        <w:rPr>
          <w:rFonts w:eastAsia="Calibri" w:cs="Calibri"/>
          <w:sz w:val="22"/>
          <w:szCs w:val="22"/>
          <w:lang w:bidi="ar-SA"/>
        </w:rPr>
        <w:t>Pzp</w:t>
      </w:r>
      <w:proofErr w:type="spellEnd"/>
      <w:r w:rsidRPr="00F70481">
        <w:rPr>
          <w:rFonts w:eastAsia="Calibri" w:cs="Calibri"/>
          <w:sz w:val="22"/>
          <w:szCs w:val="22"/>
          <w:lang w:bidi="ar-SA"/>
        </w:rPr>
        <w:t xml:space="preserve"> </w:t>
      </w:r>
      <w:r w:rsidRPr="00F70481">
        <w:rPr>
          <w:rFonts w:eastAsia="Calibri" w:cs="Calibri"/>
          <w:i/>
          <w:sz w:val="22"/>
          <w:szCs w:val="22"/>
          <w:lang w:bidi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F70481">
        <w:rPr>
          <w:rFonts w:eastAsia="Calibri" w:cs="Calibri"/>
          <w:i/>
          <w:sz w:val="22"/>
          <w:szCs w:val="22"/>
          <w:lang w:bidi="ar-SA"/>
        </w:rPr>
        <w:t>Pzp</w:t>
      </w:r>
      <w:proofErr w:type="spellEnd"/>
      <w:r w:rsidRPr="00F70481">
        <w:rPr>
          <w:rFonts w:eastAsia="Calibri" w:cs="Calibri"/>
          <w:i/>
          <w:sz w:val="22"/>
          <w:szCs w:val="22"/>
          <w:lang w:bidi="ar-SA"/>
        </w:rPr>
        <w:t>).</w:t>
      </w:r>
      <w:r w:rsidRPr="00F70481">
        <w:rPr>
          <w:rFonts w:eastAsia="Calibri" w:cs="Calibri"/>
          <w:sz w:val="22"/>
          <w:szCs w:val="22"/>
          <w:lang w:bidi="ar-SA"/>
        </w:rPr>
        <w:t xml:space="preserve"> Jednocześnie oświadczam, że w związku z ww. okolicznością, na podstawie art. 24 ust. 8 ustawy </w:t>
      </w:r>
      <w:proofErr w:type="spellStart"/>
      <w:r w:rsidRPr="00F70481">
        <w:rPr>
          <w:rFonts w:eastAsia="Calibri" w:cs="Calibri"/>
          <w:sz w:val="22"/>
          <w:szCs w:val="22"/>
          <w:lang w:bidi="ar-SA"/>
        </w:rPr>
        <w:t>Pzp</w:t>
      </w:r>
      <w:proofErr w:type="spellEnd"/>
      <w:r w:rsidRPr="00F70481">
        <w:rPr>
          <w:rFonts w:eastAsia="Calibri" w:cs="Calibri"/>
          <w:sz w:val="22"/>
          <w:szCs w:val="22"/>
          <w:lang w:bidi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D4B6F" w:rsidRPr="00F70481" w:rsidRDefault="005D4B6F" w:rsidP="00F93F87">
      <w:pPr>
        <w:spacing w:before="36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</w:p>
    <w:p w:rsidR="005D4B6F" w:rsidRPr="00F70481" w:rsidRDefault="005D4B6F" w:rsidP="00F93F87">
      <w:pPr>
        <w:spacing w:before="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>…………………………………………</w:t>
      </w:r>
    </w:p>
    <w:p w:rsidR="00BA1410" w:rsidRDefault="005D4B6F" w:rsidP="00F93F87">
      <w:pPr>
        <w:spacing w:before="0" w:line="240" w:lineRule="auto"/>
        <w:ind w:left="5823" w:firstLine="425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p w:rsidR="005D4B6F" w:rsidRPr="00F70481" w:rsidRDefault="00BA1410" w:rsidP="00F93F87">
      <w:pPr>
        <w:spacing w:before="0" w:line="240" w:lineRule="auto"/>
        <w:ind w:left="5823" w:firstLine="425"/>
        <w:rPr>
          <w:rFonts w:eastAsia="Calibri" w:cs="Calibri"/>
          <w:i/>
          <w:sz w:val="22"/>
          <w:szCs w:val="22"/>
          <w:lang w:bidi="ar-SA"/>
        </w:rPr>
      </w:pPr>
      <w:r>
        <w:rPr>
          <w:rFonts w:eastAsia="Calibri" w:cs="Calibri"/>
          <w:i/>
          <w:sz w:val="22"/>
          <w:szCs w:val="22"/>
          <w:lang w:bidi="ar-SA"/>
        </w:rPr>
        <w:br w:type="page"/>
      </w:r>
    </w:p>
    <w:p w:rsidR="005D4B6F" w:rsidRPr="00F70481" w:rsidRDefault="005D4B6F" w:rsidP="00F93F87">
      <w:pPr>
        <w:shd w:val="clear" w:color="auto" w:fill="BFBFBF"/>
        <w:spacing w:before="0" w:line="360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OŚWIADCZENIE DOTYCZĄCE PODMIOTU, NA KTÓREGO ZASOBY POWOŁUJE SIĘ WYKONAWCA:</w:t>
      </w:r>
    </w:p>
    <w:p w:rsidR="005D4B6F" w:rsidRPr="00F70481" w:rsidRDefault="005D4B6F" w:rsidP="00F93F87">
      <w:pPr>
        <w:spacing w:before="0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Oświadczam, że w stosunku do następującego/</w:t>
      </w:r>
      <w:proofErr w:type="spellStart"/>
      <w:r w:rsidRPr="00F70481">
        <w:rPr>
          <w:rFonts w:eastAsia="Calibri" w:cs="Calibri"/>
          <w:sz w:val="22"/>
          <w:szCs w:val="22"/>
          <w:lang w:bidi="ar-SA"/>
        </w:rPr>
        <w:t>ych</w:t>
      </w:r>
      <w:proofErr w:type="spellEnd"/>
      <w:r w:rsidRPr="00F70481">
        <w:rPr>
          <w:rFonts w:eastAsia="Calibri" w:cs="Calibri"/>
          <w:sz w:val="22"/>
          <w:szCs w:val="22"/>
          <w:lang w:bidi="ar-SA"/>
        </w:rPr>
        <w:t xml:space="preserve"> podmiotu/</w:t>
      </w:r>
      <w:proofErr w:type="spellStart"/>
      <w:r w:rsidRPr="00F70481">
        <w:rPr>
          <w:rFonts w:eastAsia="Calibri" w:cs="Calibri"/>
          <w:sz w:val="22"/>
          <w:szCs w:val="22"/>
          <w:lang w:bidi="ar-SA"/>
        </w:rPr>
        <w:t>tów</w:t>
      </w:r>
      <w:proofErr w:type="spellEnd"/>
      <w:r w:rsidRPr="00F70481">
        <w:rPr>
          <w:rFonts w:eastAsia="Calibri" w:cs="Calibri"/>
          <w:sz w:val="22"/>
          <w:szCs w:val="22"/>
          <w:lang w:bidi="ar-SA"/>
        </w:rPr>
        <w:t>, na którego/</w:t>
      </w:r>
      <w:proofErr w:type="spellStart"/>
      <w:r w:rsidRPr="00F70481">
        <w:rPr>
          <w:rFonts w:eastAsia="Calibri" w:cs="Calibri"/>
          <w:sz w:val="22"/>
          <w:szCs w:val="22"/>
          <w:lang w:bidi="ar-SA"/>
        </w:rPr>
        <w:t>ych</w:t>
      </w:r>
      <w:proofErr w:type="spellEnd"/>
      <w:r w:rsidRPr="00F70481">
        <w:rPr>
          <w:rFonts w:eastAsia="Calibri" w:cs="Calibri"/>
          <w:sz w:val="22"/>
          <w:szCs w:val="22"/>
          <w:lang w:bidi="ar-SA"/>
        </w:rPr>
        <w:t xml:space="preserve"> zasoby powołuję się w niniejszym postępowaniu, tj.: …………………………………………………………… </w:t>
      </w:r>
      <w:r w:rsidRPr="00F70481">
        <w:rPr>
          <w:rFonts w:eastAsia="Calibri" w:cs="Calibri"/>
          <w:i/>
          <w:sz w:val="22"/>
          <w:szCs w:val="22"/>
          <w:lang w:bidi="ar-SA"/>
        </w:rPr>
        <w:t>(podać pełną nazwę/firmę, adres, a także w zależności od podmiotu: NIP/PESEL, KRS/</w:t>
      </w:r>
      <w:proofErr w:type="spellStart"/>
      <w:r w:rsidRPr="00F70481">
        <w:rPr>
          <w:rFonts w:eastAsia="Calibri" w:cs="Calibri"/>
          <w:i/>
          <w:sz w:val="22"/>
          <w:szCs w:val="22"/>
          <w:lang w:bidi="ar-SA"/>
        </w:rPr>
        <w:t>CEiDG</w:t>
      </w:r>
      <w:proofErr w:type="spellEnd"/>
      <w:r w:rsidRPr="00F70481">
        <w:rPr>
          <w:rFonts w:eastAsia="Calibri" w:cs="Calibri"/>
          <w:i/>
          <w:sz w:val="22"/>
          <w:szCs w:val="22"/>
          <w:lang w:bidi="ar-SA"/>
        </w:rPr>
        <w:t xml:space="preserve">) </w:t>
      </w:r>
      <w:r w:rsidRPr="00F70481">
        <w:rPr>
          <w:rFonts w:eastAsia="Calibri" w:cs="Calibri"/>
          <w:sz w:val="22"/>
          <w:szCs w:val="22"/>
          <w:lang w:bidi="ar-SA"/>
        </w:rPr>
        <w:t>nie zachodzą podstawy wykluczenia z postępowania o udzielenie zamówienia.</w:t>
      </w:r>
    </w:p>
    <w:p w:rsidR="005D4B6F" w:rsidRPr="00F70481" w:rsidRDefault="005D4B6F" w:rsidP="00F93F87">
      <w:pPr>
        <w:spacing w:before="0"/>
        <w:rPr>
          <w:rFonts w:eastAsia="Calibri" w:cs="Calibri"/>
          <w:sz w:val="22"/>
          <w:szCs w:val="22"/>
          <w:lang w:bidi="ar-SA"/>
        </w:rPr>
      </w:pPr>
    </w:p>
    <w:p w:rsidR="005D4B6F" w:rsidRPr="00F70481" w:rsidRDefault="005D4B6F" w:rsidP="00F93F87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</w:p>
    <w:p w:rsidR="005D4B6F" w:rsidRPr="00F70481" w:rsidRDefault="005D4B6F" w:rsidP="00F93F87">
      <w:pPr>
        <w:spacing w:before="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>…………………………………………</w:t>
      </w:r>
    </w:p>
    <w:p w:rsidR="005D4B6F" w:rsidRPr="00F70481" w:rsidRDefault="005D4B6F" w:rsidP="00F93F87">
      <w:pPr>
        <w:spacing w:before="0" w:line="240" w:lineRule="auto"/>
        <w:ind w:left="5539" w:firstLine="709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p w:rsidR="005D4B6F" w:rsidRPr="00F70481" w:rsidRDefault="005D4B6F" w:rsidP="00F93F87">
      <w:pPr>
        <w:shd w:val="clear" w:color="auto" w:fill="BFBFBF"/>
        <w:spacing w:before="0" w:line="360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OŚWIADCZENIE DOTYCZĄCE PODANYCH INFORMACJI:</w:t>
      </w:r>
    </w:p>
    <w:p w:rsidR="005D4B6F" w:rsidRPr="00F70481" w:rsidRDefault="005D4B6F" w:rsidP="00F93F87">
      <w:pPr>
        <w:spacing w:before="0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Oświadczam, że wszystkie informacje podane w powyższych oświadczeniach są aktualne </w:t>
      </w:r>
      <w:r w:rsidR="008F377C">
        <w:rPr>
          <w:rFonts w:eastAsia="Calibri" w:cs="Calibri"/>
          <w:sz w:val="22"/>
          <w:szCs w:val="22"/>
          <w:lang w:bidi="ar-SA"/>
        </w:rPr>
        <w:t> </w:t>
      </w:r>
      <w:r w:rsidRPr="00F70481">
        <w:rPr>
          <w:rFonts w:eastAsia="Calibri" w:cs="Calibri"/>
          <w:sz w:val="22"/>
          <w:szCs w:val="22"/>
          <w:lang w:bidi="ar-SA"/>
        </w:rPr>
        <w:t>i zgodne z prawdą oraz zostały przedstawione z pełną świadomością konsekwencji wprowadzenia zamawiającego w błąd przy przedstawianiu informacji.</w:t>
      </w:r>
    </w:p>
    <w:p w:rsidR="005D4B6F" w:rsidRPr="00F70481" w:rsidRDefault="005D4B6F" w:rsidP="00F93F87">
      <w:pPr>
        <w:spacing w:before="0"/>
        <w:rPr>
          <w:rFonts w:eastAsia="Calibri" w:cs="Calibri"/>
          <w:sz w:val="22"/>
          <w:szCs w:val="22"/>
          <w:lang w:bidi="ar-SA"/>
        </w:rPr>
      </w:pPr>
    </w:p>
    <w:p w:rsidR="005D4B6F" w:rsidRPr="00F70481" w:rsidRDefault="005D4B6F" w:rsidP="00F93F87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</w:p>
    <w:p w:rsidR="005D4B6F" w:rsidRPr="00F70481" w:rsidRDefault="005D4B6F" w:rsidP="00F93F87">
      <w:pPr>
        <w:spacing w:before="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7107DA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>…………………………………………</w:t>
      </w:r>
    </w:p>
    <w:p w:rsidR="005D4B6F" w:rsidRPr="00F70481" w:rsidRDefault="005D4B6F" w:rsidP="00F93F87">
      <w:pPr>
        <w:spacing w:before="0" w:line="240" w:lineRule="auto"/>
        <w:ind w:left="5539" w:firstLine="709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sectPr w:rsidR="005D4B6F" w:rsidRPr="00F70481" w:rsidSect="00E001ED">
      <w:pgSz w:w="11906" w:h="16838" w:code="9"/>
      <w:pgMar w:top="709" w:right="1134" w:bottom="567" w:left="1134" w:header="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F6" w:rsidRDefault="00EF1EF6" w:rsidP="00BA6736">
      <w:r>
        <w:separator/>
      </w:r>
    </w:p>
  </w:endnote>
  <w:endnote w:type="continuationSeparator" w:id="0">
    <w:p w:rsidR="00EF1EF6" w:rsidRDefault="00EF1EF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F6" w:rsidRDefault="00EF1EF6" w:rsidP="00BA6736">
      <w:r>
        <w:separator/>
      </w:r>
    </w:p>
  </w:footnote>
  <w:footnote w:type="continuationSeparator" w:id="0">
    <w:p w:rsidR="00EF1EF6" w:rsidRDefault="00EF1EF6" w:rsidP="00BA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5pt;height:19.5pt" o:bullet="t">
        <v:imagedata r:id="rId1" o:title="bulet_green"/>
      </v:shape>
    </w:pict>
  </w:numPicBullet>
  <w:abstractNum w:abstractNumId="0" w15:restartNumberingAfterBreak="0">
    <w:nsid w:val="03B15AAB"/>
    <w:multiLevelType w:val="hybridMultilevel"/>
    <w:tmpl w:val="13EE10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3F3"/>
    <w:multiLevelType w:val="hybridMultilevel"/>
    <w:tmpl w:val="5B682148"/>
    <w:lvl w:ilvl="0" w:tplc="5D7012B0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384036"/>
    <w:multiLevelType w:val="hybridMultilevel"/>
    <w:tmpl w:val="9822E2BE"/>
    <w:lvl w:ilvl="0" w:tplc="3C749AC4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A21469"/>
    <w:multiLevelType w:val="hybridMultilevel"/>
    <w:tmpl w:val="8890A24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0D6C29C0"/>
    <w:multiLevelType w:val="hybridMultilevel"/>
    <w:tmpl w:val="234C7658"/>
    <w:lvl w:ilvl="0" w:tplc="80DE6D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211B"/>
    <w:multiLevelType w:val="hybridMultilevel"/>
    <w:tmpl w:val="BB9E28FA"/>
    <w:lvl w:ilvl="0" w:tplc="7F08DAE8">
      <w:start w:val="1"/>
      <w:numFmt w:val="lowerLetter"/>
      <w:pStyle w:val="Literka"/>
      <w:lvlText w:val="%1)"/>
      <w:lvlJc w:val="left"/>
      <w:pPr>
        <w:ind w:left="1145" w:hanging="360"/>
      </w:pPr>
    </w:lvl>
    <w:lvl w:ilvl="1" w:tplc="92646874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8471718"/>
    <w:multiLevelType w:val="hybridMultilevel"/>
    <w:tmpl w:val="9822E2BE"/>
    <w:lvl w:ilvl="0" w:tplc="3C749AC4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9E32625"/>
    <w:multiLevelType w:val="multilevel"/>
    <w:tmpl w:val="BC582BC2"/>
    <w:lvl w:ilvl="0">
      <w:start w:val="1"/>
      <w:numFmt w:val="decimal"/>
      <w:pStyle w:val="1"/>
      <w:lvlText w:val="%1."/>
      <w:lvlJc w:val="left"/>
      <w:pPr>
        <w:ind w:left="1192" w:hanging="624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17D26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14C8D"/>
    <w:multiLevelType w:val="hybridMultilevel"/>
    <w:tmpl w:val="AF46BA36"/>
    <w:lvl w:ilvl="0" w:tplc="39B070A6">
      <w:start w:val="1"/>
      <w:numFmt w:val="lowerLetter"/>
      <w:lvlText w:val="%1)"/>
      <w:lvlJc w:val="left"/>
      <w:pPr>
        <w:ind w:left="1957" w:hanging="674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15" w15:restartNumberingAfterBreak="0">
    <w:nsid w:val="2DC402BA"/>
    <w:multiLevelType w:val="hybridMultilevel"/>
    <w:tmpl w:val="E6980EE6"/>
    <w:lvl w:ilvl="0" w:tplc="13F4B4EC">
      <w:start w:val="1"/>
      <w:numFmt w:val="decimal"/>
      <w:lvlText w:val="%1."/>
      <w:lvlJc w:val="left"/>
      <w:pPr>
        <w:tabs>
          <w:tab w:val="num" w:pos="540"/>
        </w:tabs>
        <w:ind w:left="-765" w:firstLine="1191"/>
      </w:pPr>
      <w:rPr>
        <w:rFonts w:hint="default"/>
        <w:b w:val="0"/>
        <w:bCs w:val="0"/>
      </w:rPr>
    </w:lvl>
    <w:lvl w:ilvl="1" w:tplc="5D701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64C29"/>
    <w:multiLevelType w:val="hybridMultilevel"/>
    <w:tmpl w:val="A09CEB02"/>
    <w:lvl w:ilvl="0" w:tplc="5D7012B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497409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6794868"/>
    <w:multiLevelType w:val="hybridMultilevel"/>
    <w:tmpl w:val="2B1C18FC"/>
    <w:lvl w:ilvl="0" w:tplc="DC0A15FC">
      <w:start w:val="1"/>
      <w:numFmt w:val="bullet"/>
      <w:pStyle w:val="punktor"/>
      <w:lvlText w:val="-"/>
      <w:lvlJc w:val="left"/>
      <w:pPr>
        <w:ind w:left="89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 w15:restartNumberingAfterBreak="0">
    <w:nsid w:val="47607C50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DC77DF"/>
    <w:multiLevelType w:val="multilevel"/>
    <w:tmpl w:val="E82692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5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4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335E2E"/>
    <w:multiLevelType w:val="hybridMultilevel"/>
    <w:tmpl w:val="C254B2C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7" w15:restartNumberingAfterBreak="0">
    <w:nsid w:val="6F57337D"/>
    <w:multiLevelType w:val="hybridMultilevel"/>
    <w:tmpl w:val="0F16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F0FD6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182C52"/>
    <w:multiLevelType w:val="hybridMultilevel"/>
    <w:tmpl w:val="785CC0B4"/>
    <w:lvl w:ilvl="0" w:tplc="1AA6BBD6">
      <w:start w:val="1"/>
      <w:numFmt w:val="decimal"/>
      <w:lvlText w:val="%1."/>
      <w:lvlJc w:val="left"/>
      <w:pPr>
        <w:ind w:left="832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E7F3A"/>
    <w:multiLevelType w:val="hybridMultilevel"/>
    <w:tmpl w:val="38B61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4091"/>
    <w:multiLevelType w:val="hybridMultilevel"/>
    <w:tmpl w:val="62C24842"/>
    <w:lvl w:ilvl="0" w:tplc="5E2C12EA">
      <w:start w:val="1"/>
      <w:numFmt w:val="decimal"/>
      <w:pStyle w:val="Paragraf"/>
      <w:suff w:val="nothing"/>
      <w:lvlText w:val="§ %1"/>
      <w:lvlJc w:val="left"/>
      <w:pPr>
        <w:ind w:left="659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26"/>
  </w:num>
  <w:num w:numId="5">
    <w:abstractNumId w:val="8"/>
  </w:num>
  <w:num w:numId="6">
    <w:abstractNumId w:val="10"/>
  </w:num>
  <w:num w:numId="7">
    <w:abstractNumId w:val="12"/>
  </w:num>
  <w:num w:numId="8">
    <w:abstractNumId w:val="1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</w:num>
  <w:num w:numId="16">
    <w:abstractNumId w:val="4"/>
  </w:num>
  <w:num w:numId="17">
    <w:abstractNumId w:val="24"/>
  </w:num>
  <w:num w:numId="18">
    <w:abstractNumId w:val="11"/>
  </w:num>
  <w:num w:numId="19">
    <w:abstractNumId w:val="27"/>
  </w:num>
  <w:num w:numId="20">
    <w:abstractNumId w:val="25"/>
  </w:num>
  <w:num w:numId="21">
    <w:abstractNumId w:val="30"/>
  </w:num>
  <w:num w:numId="22">
    <w:abstractNumId w:val="0"/>
  </w:num>
  <w:num w:numId="23">
    <w:abstractNumId w:val="15"/>
  </w:num>
  <w:num w:numId="24">
    <w:abstractNumId w:val="5"/>
  </w:num>
  <w:num w:numId="25">
    <w:abstractNumId w:val="16"/>
  </w:num>
  <w:num w:numId="26">
    <w:abstractNumId w:val="2"/>
  </w:num>
  <w:num w:numId="27">
    <w:abstractNumId w:val="13"/>
  </w:num>
  <w:num w:numId="28">
    <w:abstractNumId w:val="28"/>
  </w:num>
  <w:num w:numId="29">
    <w:abstractNumId w:val="7"/>
  </w:num>
  <w:num w:numId="30">
    <w:abstractNumId w:val="20"/>
  </w:num>
  <w:num w:numId="31">
    <w:abstractNumId w:val="17"/>
  </w:num>
  <w:num w:numId="32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6"/>
    <w:rsid w:val="00001B96"/>
    <w:rsid w:val="00003C09"/>
    <w:rsid w:val="0000453B"/>
    <w:rsid w:val="00021914"/>
    <w:rsid w:val="00024D9F"/>
    <w:rsid w:val="00025D43"/>
    <w:rsid w:val="00025E02"/>
    <w:rsid w:val="000341B4"/>
    <w:rsid w:val="00051323"/>
    <w:rsid w:val="0005743E"/>
    <w:rsid w:val="00073BB4"/>
    <w:rsid w:val="00083F74"/>
    <w:rsid w:val="00084F50"/>
    <w:rsid w:val="000905F8"/>
    <w:rsid w:val="00090E4D"/>
    <w:rsid w:val="000950AD"/>
    <w:rsid w:val="000A40D2"/>
    <w:rsid w:val="000B009A"/>
    <w:rsid w:val="000B20D3"/>
    <w:rsid w:val="000B2AFD"/>
    <w:rsid w:val="000B7446"/>
    <w:rsid w:val="000C70E6"/>
    <w:rsid w:val="000E5BD3"/>
    <w:rsid w:val="001002F4"/>
    <w:rsid w:val="0010437A"/>
    <w:rsid w:val="00122696"/>
    <w:rsid w:val="00143101"/>
    <w:rsid w:val="001446B4"/>
    <w:rsid w:val="00144FAD"/>
    <w:rsid w:val="00174672"/>
    <w:rsid w:val="00185E39"/>
    <w:rsid w:val="00190C02"/>
    <w:rsid w:val="00195AEC"/>
    <w:rsid w:val="001C5CCD"/>
    <w:rsid w:val="001D421E"/>
    <w:rsid w:val="001E615E"/>
    <w:rsid w:val="001F1B2B"/>
    <w:rsid w:val="00213B7C"/>
    <w:rsid w:val="002219B6"/>
    <w:rsid w:val="0022361F"/>
    <w:rsid w:val="00225731"/>
    <w:rsid w:val="00227878"/>
    <w:rsid w:val="00235329"/>
    <w:rsid w:val="00236BFF"/>
    <w:rsid w:val="002401C7"/>
    <w:rsid w:val="00246960"/>
    <w:rsid w:val="00250DEC"/>
    <w:rsid w:val="002546BF"/>
    <w:rsid w:val="00254A6C"/>
    <w:rsid w:val="00260FC1"/>
    <w:rsid w:val="0028084F"/>
    <w:rsid w:val="002832FD"/>
    <w:rsid w:val="00283C45"/>
    <w:rsid w:val="00284886"/>
    <w:rsid w:val="002958C5"/>
    <w:rsid w:val="002A130B"/>
    <w:rsid w:val="002B0349"/>
    <w:rsid w:val="002B6A92"/>
    <w:rsid w:val="002C2C5B"/>
    <w:rsid w:val="002C471B"/>
    <w:rsid w:val="002D25D7"/>
    <w:rsid w:val="002E2446"/>
    <w:rsid w:val="002F7F3E"/>
    <w:rsid w:val="003001F5"/>
    <w:rsid w:val="003004D0"/>
    <w:rsid w:val="00315B28"/>
    <w:rsid w:val="00316727"/>
    <w:rsid w:val="003260A2"/>
    <w:rsid w:val="00330F37"/>
    <w:rsid w:val="00341DBC"/>
    <w:rsid w:val="00343710"/>
    <w:rsid w:val="00357983"/>
    <w:rsid w:val="0036305C"/>
    <w:rsid w:val="0036739B"/>
    <w:rsid w:val="0037424F"/>
    <w:rsid w:val="0038159E"/>
    <w:rsid w:val="00387382"/>
    <w:rsid w:val="003931C3"/>
    <w:rsid w:val="00393BFC"/>
    <w:rsid w:val="00394840"/>
    <w:rsid w:val="003A4160"/>
    <w:rsid w:val="003B0619"/>
    <w:rsid w:val="003B519E"/>
    <w:rsid w:val="003C220E"/>
    <w:rsid w:val="003D339D"/>
    <w:rsid w:val="003D4A5C"/>
    <w:rsid w:val="003E2BC9"/>
    <w:rsid w:val="003E6AAF"/>
    <w:rsid w:val="003F3358"/>
    <w:rsid w:val="003F60CE"/>
    <w:rsid w:val="003F7EFE"/>
    <w:rsid w:val="004042C7"/>
    <w:rsid w:val="0040648B"/>
    <w:rsid w:val="0041249B"/>
    <w:rsid w:val="00423231"/>
    <w:rsid w:val="004246ED"/>
    <w:rsid w:val="00424D9F"/>
    <w:rsid w:val="00426F41"/>
    <w:rsid w:val="0044662E"/>
    <w:rsid w:val="00450132"/>
    <w:rsid w:val="004633D3"/>
    <w:rsid w:val="00467013"/>
    <w:rsid w:val="0047202C"/>
    <w:rsid w:val="00475123"/>
    <w:rsid w:val="00481B2A"/>
    <w:rsid w:val="00493DB8"/>
    <w:rsid w:val="004A1542"/>
    <w:rsid w:val="004A45E1"/>
    <w:rsid w:val="004A5053"/>
    <w:rsid w:val="004A6980"/>
    <w:rsid w:val="004A6E5B"/>
    <w:rsid w:val="004A7945"/>
    <w:rsid w:val="004A7D08"/>
    <w:rsid w:val="004C03D8"/>
    <w:rsid w:val="004C388A"/>
    <w:rsid w:val="004E08C3"/>
    <w:rsid w:val="004E0C89"/>
    <w:rsid w:val="005035B3"/>
    <w:rsid w:val="00504FF5"/>
    <w:rsid w:val="0050570C"/>
    <w:rsid w:val="00510B89"/>
    <w:rsid w:val="00513BC6"/>
    <w:rsid w:val="00514C54"/>
    <w:rsid w:val="00517404"/>
    <w:rsid w:val="0052785A"/>
    <w:rsid w:val="00527AB7"/>
    <w:rsid w:val="005309DF"/>
    <w:rsid w:val="005317E4"/>
    <w:rsid w:val="00540732"/>
    <w:rsid w:val="00550E0E"/>
    <w:rsid w:val="00554B24"/>
    <w:rsid w:val="005732FD"/>
    <w:rsid w:val="00574457"/>
    <w:rsid w:val="00575BD8"/>
    <w:rsid w:val="005842F6"/>
    <w:rsid w:val="00584F09"/>
    <w:rsid w:val="00587E72"/>
    <w:rsid w:val="00591619"/>
    <w:rsid w:val="00596306"/>
    <w:rsid w:val="005A0398"/>
    <w:rsid w:val="005B1FE5"/>
    <w:rsid w:val="005B3D3C"/>
    <w:rsid w:val="005B4B67"/>
    <w:rsid w:val="005B57C5"/>
    <w:rsid w:val="005C34B5"/>
    <w:rsid w:val="005C4512"/>
    <w:rsid w:val="005C549C"/>
    <w:rsid w:val="005D4B6F"/>
    <w:rsid w:val="005D54D3"/>
    <w:rsid w:val="005E1916"/>
    <w:rsid w:val="005F0258"/>
    <w:rsid w:val="005F072B"/>
    <w:rsid w:val="005F47A2"/>
    <w:rsid w:val="005F67C5"/>
    <w:rsid w:val="00603396"/>
    <w:rsid w:val="00604145"/>
    <w:rsid w:val="006156C3"/>
    <w:rsid w:val="0061580C"/>
    <w:rsid w:val="0062506A"/>
    <w:rsid w:val="0063769B"/>
    <w:rsid w:val="00650B38"/>
    <w:rsid w:val="006529D9"/>
    <w:rsid w:val="00654E8C"/>
    <w:rsid w:val="00657CDC"/>
    <w:rsid w:val="00664358"/>
    <w:rsid w:val="006724A6"/>
    <w:rsid w:val="00677F1F"/>
    <w:rsid w:val="00682ED5"/>
    <w:rsid w:val="0068705E"/>
    <w:rsid w:val="00692B33"/>
    <w:rsid w:val="00693570"/>
    <w:rsid w:val="00693FBE"/>
    <w:rsid w:val="00694345"/>
    <w:rsid w:val="0069648F"/>
    <w:rsid w:val="00697B58"/>
    <w:rsid w:val="006A0366"/>
    <w:rsid w:val="006A1821"/>
    <w:rsid w:val="006B6F17"/>
    <w:rsid w:val="006B7049"/>
    <w:rsid w:val="006D1E0B"/>
    <w:rsid w:val="006E3ADA"/>
    <w:rsid w:val="006F0FF8"/>
    <w:rsid w:val="006F52F8"/>
    <w:rsid w:val="006F6532"/>
    <w:rsid w:val="007003FD"/>
    <w:rsid w:val="007107DA"/>
    <w:rsid w:val="00712D1F"/>
    <w:rsid w:val="0071332F"/>
    <w:rsid w:val="0071530B"/>
    <w:rsid w:val="00723BA4"/>
    <w:rsid w:val="00736EFE"/>
    <w:rsid w:val="00754206"/>
    <w:rsid w:val="007544F3"/>
    <w:rsid w:val="0075508A"/>
    <w:rsid w:val="00776B98"/>
    <w:rsid w:val="00776FE4"/>
    <w:rsid w:val="00782C00"/>
    <w:rsid w:val="00785B96"/>
    <w:rsid w:val="0079046A"/>
    <w:rsid w:val="00790F90"/>
    <w:rsid w:val="007944FF"/>
    <w:rsid w:val="00795CEB"/>
    <w:rsid w:val="0079678E"/>
    <w:rsid w:val="007A1447"/>
    <w:rsid w:val="007A3071"/>
    <w:rsid w:val="007B32A8"/>
    <w:rsid w:val="007B5804"/>
    <w:rsid w:val="007C04D4"/>
    <w:rsid w:val="007D249D"/>
    <w:rsid w:val="007D4349"/>
    <w:rsid w:val="007E1561"/>
    <w:rsid w:val="007E2DD7"/>
    <w:rsid w:val="007E6880"/>
    <w:rsid w:val="00807083"/>
    <w:rsid w:val="00807B9A"/>
    <w:rsid w:val="008130CE"/>
    <w:rsid w:val="00817A8A"/>
    <w:rsid w:val="008210B1"/>
    <w:rsid w:val="008252E2"/>
    <w:rsid w:val="00825598"/>
    <w:rsid w:val="008368BD"/>
    <w:rsid w:val="00841F1A"/>
    <w:rsid w:val="00847B56"/>
    <w:rsid w:val="008524F7"/>
    <w:rsid w:val="00880699"/>
    <w:rsid w:val="008820BB"/>
    <w:rsid w:val="008853C3"/>
    <w:rsid w:val="008A065F"/>
    <w:rsid w:val="008A293F"/>
    <w:rsid w:val="008A44D7"/>
    <w:rsid w:val="008A5986"/>
    <w:rsid w:val="008B06A7"/>
    <w:rsid w:val="008B1254"/>
    <w:rsid w:val="008B210F"/>
    <w:rsid w:val="008B2C99"/>
    <w:rsid w:val="008C6400"/>
    <w:rsid w:val="008D2114"/>
    <w:rsid w:val="008D32A5"/>
    <w:rsid w:val="008D73AD"/>
    <w:rsid w:val="008F377C"/>
    <w:rsid w:val="008F3786"/>
    <w:rsid w:val="008F7A85"/>
    <w:rsid w:val="00911F10"/>
    <w:rsid w:val="0091372F"/>
    <w:rsid w:val="00924179"/>
    <w:rsid w:val="00927898"/>
    <w:rsid w:val="009313D6"/>
    <w:rsid w:val="00934A79"/>
    <w:rsid w:val="0093777E"/>
    <w:rsid w:val="009601D4"/>
    <w:rsid w:val="009752AC"/>
    <w:rsid w:val="009A1044"/>
    <w:rsid w:val="009B0EBF"/>
    <w:rsid w:val="009B38D6"/>
    <w:rsid w:val="009B3BF0"/>
    <w:rsid w:val="009C3DBA"/>
    <w:rsid w:val="009D70BE"/>
    <w:rsid w:val="009E510A"/>
    <w:rsid w:val="009E51A3"/>
    <w:rsid w:val="00A07B4D"/>
    <w:rsid w:val="00A1128E"/>
    <w:rsid w:val="00A124C2"/>
    <w:rsid w:val="00A2107E"/>
    <w:rsid w:val="00A22F00"/>
    <w:rsid w:val="00A273C7"/>
    <w:rsid w:val="00A30C15"/>
    <w:rsid w:val="00A32710"/>
    <w:rsid w:val="00A333F4"/>
    <w:rsid w:val="00A352B4"/>
    <w:rsid w:val="00A37770"/>
    <w:rsid w:val="00A4319D"/>
    <w:rsid w:val="00A453C8"/>
    <w:rsid w:val="00A47873"/>
    <w:rsid w:val="00A53394"/>
    <w:rsid w:val="00A55F72"/>
    <w:rsid w:val="00A64B51"/>
    <w:rsid w:val="00A75A34"/>
    <w:rsid w:val="00A75C2F"/>
    <w:rsid w:val="00A808C7"/>
    <w:rsid w:val="00A92800"/>
    <w:rsid w:val="00AA1423"/>
    <w:rsid w:val="00AB75E7"/>
    <w:rsid w:val="00AB7CDA"/>
    <w:rsid w:val="00AC0305"/>
    <w:rsid w:val="00AC03AF"/>
    <w:rsid w:val="00AC4AAC"/>
    <w:rsid w:val="00AF10A9"/>
    <w:rsid w:val="00AF4143"/>
    <w:rsid w:val="00AF49A8"/>
    <w:rsid w:val="00B0381D"/>
    <w:rsid w:val="00B06B3C"/>
    <w:rsid w:val="00B06D30"/>
    <w:rsid w:val="00B11245"/>
    <w:rsid w:val="00B12D78"/>
    <w:rsid w:val="00B16D64"/>
    <w:rsid w:val="00B17538"/>
    <w:rsid w:val="00B2410D"/>
    <w:rsid w:val="00B32E72"/>
    <w:rsid w:val="00B34DFC"/>
    <w:rsid w:val="00B36587"/>
    <w:rsid w:val="00B466B7"/>
    <w:rsid w:val="00B65380"/>
    <w:rsid w:val="00B71E8F"/>
    <w:rsid w:val="00B75A3B"/>
    <w:rsid w:val="00B851BD"/>
    <w:rsid w:val="00B904E5"/>
    <w:rsid w:val="00BA1410"/>
    <w:rsid w:val="00BA6736"/>
    <w:rsid w:val="00BA7745"/>
    <w:rsid w:val="00BC2A22"/>
    <w:rsid w:val="00BC45C1"/>
    <w:rsid w:val="00BD53AF"/>
    <w:rsid w:val="00BD6A13"/>
    <w:rsid w:val="00BE0E20"/>
    <w:rsid w:val="00BE349D"/>
    <w:rsid w:val="00BE6D39"/>
    <w:rsid w:val="00BF0933"/>
    <w:rsid w:val="00BF1D3A"/>
    <w:rsid w:val="00C06534"/>
    <w:rsid w:val="00C130EE"/>
    <w:rsid w:val="00C20DCA"/>
    <w:rsid w:val="00C615B4"/>
    <w:rsid w:val="00C622A3"/>
    <w:rsid w:val="00C65FEC"/>
    <w:rsid w:val="00C80A42"/>
    <w:rsid w:val="00C83A41"/>
    <w:rsid w:val="00C92559"/>
    <w:rsid w:val="00CA1A14"/>
    <w:rsid w:val="00CA7D88"/>
    <w:rsid w:val="00CC7058"/>
    <w:rsid w:val="00CE0160"/>
    <w:rsid w:val="00CF77AA"/>
    <w:rsid w:val="00D03050"/>
    <w:rsid w:val="00D0432D"/>
    <w:rsid w:val="00D05008"/>
    <w:rsid w:val="00D07813"/>
    <w:rsid w:val="00D114A9"/>
    <w:rsid w:val="00D12167"/>
    <w:rsid w:val="00D172D3"/>
    <w:rsid w:val="00D20EEE"/>
    <w:rsid w:val="00D22748"/>
    <w:rsid w:val="00D27F7F"/>
    <w:rsid w:val="00D30DD7"/>
    <w:rsid w:val="00D33EF5"/>
    <w:rsid w:val="00D43ED5"/>
    <w:rsid w:val="00D442E6"/>
    <w:rsid w:val="00D465EE"/>
    <w:rsid w:val="00D61A7B"/>
    <w:rsid w:val="00D6568F"/>
    <w:rsid w:val="00D816E3"/>
    <w:rsid w:val="00D8407D"/>
    <w:rsid w:val="00D93A2A"/>
    <w:rsid w:val="00D977BA"/>
    <w:rsid w:val="00DA07FD"/>
    <w:rsid w:val="00DC54B0"/>
    <w:rsid w:val="00E001ED"/>
    <w:rsid w:val="00E00CC1"/>
    <w:rsid w:val="00E02E2A"/>
    <w:rsid w:val="00E03FFC"/>
    <w:rsid w:val="00E061FD"/>
    <w:rsid w:val="00E12DB4"/>
    <w:rsid w:val="00E14C47"/>
    <w:rsid w:val="00E17232"/>
    <w:rsid w:val="00E178F8"/>
    <w:rsid w:val="00E213C9"/>
    <w:rsid w:val="00E26A0B"/>
    <w:rsid w:val="00E3447F"/>
    <w:rsid w:val="00E37581"/>
    <w:rsid w:val="00E52B5C"/>
    <w:rsid w:val="00E55EFC"/>
    <w:rsid w:val="00E561DD"/>
    <w:rsid w:val="00E57305"/>
    <w:rsid w:val="00E575AF"/>
    <w:rsid w:val="00E67652"/>
    <w:rsid w:val="00E80654"/>
    <w:rsid w:val="00E816FA"/>
    <w:rsid w:val="00E81E0A"/>
    <w:rsid w:val="00E81E72"/>
    <w:rsid w:val="00E941FC"/>
    <w:rsid w:val="00E972FA"/>
    <w:rsid w:val="00EB7892"/>
    <w:rsid w:val="00EC11EB"/>
    <w:rsid w:val="00EC26F2"/>
    <w:rsid w:val="00EC69B7"/>
    <w:rsid w:val="00ED0468"/>
    <w:rsid w:val="00ED0A3A"/>
    <w:rsid w:val="00ED660B"/>
    <w:rsid w:val="00EE220F"/>
    <w:rsid w:val="00EE4EF3"/>
    <w:rsid w:val="00EE7B73"/>
    <w:rsid w:val="00EF1EF6"/>
    <w:rsid w:val="00EF72D6"/>
    <w:rsid w:val="00F01C4B"/>
    <w:rsid w:val="00F156DF"/>
    <w:rsid w:val="00F15D0B"/>
    <w:rsid w:val="00F170FA"/>
    <w:rsid w:val="00F25210"/>
    <w:rsid w:val="00F313C3"/>
    <w:rsid w:val="00F57702"/>
    <w:rsid w:val="00F66319"/>
    <w:rsid w:val="00F70481"/>
    <w:rsid w:val="00F737A0"/>
    <w:rsid w:val="00F743A7"/>
    <w:rsid w:val="00F76D2C"/>
    <w:rsid w:val="00F857D9"/>
    <w:rsid w:val="00F900F7"/>
    <w:rsid w:val="00F93F87"/>
    <w:rsid w:val="00F9661B"/>
    <w:rsid w:val="00FA1BAC"/>
    <w:rsid w:val="00FA2930"/>
    <w:rsid w:val="00FA50D1"/>
    <w:rsid w:val="00FA6307"/>
    <w:rsid w:val="00FA7829"/>
    <w:rsid w:val="00FB17F5"/>
    <w:rsid w:val="00FB3171"/>
    <w:rsid w:val="00FC3A4E"/>
    <w:rsid w:val="00FD501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1F66B84"/>
  <w15:chartTrackingRefBased/>
  <w15:docId w15:val="{F6F4DF59-8A46-4348-8F29-07E10F7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8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szCs w:val="24"/>
      <w:lang w:val="x-none"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szCs w:val="24"/>
      <w:lang w:val="x-none"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WYPUNKTOWANIE Akapit z listą,Obiekt,List Paragraph1,List Paragraph,lista 1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aliases w:val="CW_Lista Znak,WYPUNKTOWANIE Akapit z listą Znak,Obiekt Znak,List Paragraph1 Znak,List Paragraph Znak,lista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x-none"/>
    </w:rPr>
  </w:style>
  <w:style w:type="character" w:customStyle="1" w:styleId="punktor3poziomZnak">
    <w:name w:val="punktor 3 poziom Znak"/>
    <w:link w:val="punktor3poziom"/>
    <w:rsid w:val="00D12167"/>
    <w:rPr>
      <w:lang w:eastAsia="x-none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7D249D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7D249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315B2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64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C6400"/>
    <w:rPr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2C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B2C99"/>
    <w:rPr>
      <w:lang w:eastAsia="en-US" w:bidi="en-US"/>
    </w:rPr>
  </w:style>
  <w:style w:type="character" w:styleId="Nierozpoznanawzmianka">
    <w:name w:val="Unresolved Mention"/>
    <w:uiPriority w:val="99"/>
    <w:semiHidden/>
    <w:unhideWhenUsed/>
    <w:rsid w:val="0093777E"/>
    <w:rPr>
      <w:color w:val="605E5C"/>
      <w:shd w:val="clear" w:color="auto" w:fill="E1DFDD"/>
    </w:rPr>
  </w:style>
  <w:style w:type="character" w:customStyle="1" w:styleId="TytuparagrafuZnak">
    <w:name w:val="Tytuł paragrafu Znak"/>
    <w:link w:val="Tytuparagrafu"/>
    <w:locked/>
    <w:rsid w:val="0040648B"/>
    <w:rPr>
      <w:rFonts w:cs="Calibri"/>
      <w:b/>
      <w:sz w:val="22"/>
      <w:szCs w:val="22"/>
    </w:rPr>
  </w:style>
  <w:style w:type="paragraph" w:customStyle="1" w:styleId="Tytuparagrafu">
    <w:name w:val="Tytuł paragrafu"/>
    <w:basedOn w:val="Normalny"/>
    <w:link w:val="TytuparagrafuZnak"/>
    <w:qFormat/>
    <w:rsid w:val="0040648B"/>
    <w:pPr>
      <w:keepNext/>
      <w:spacing w:before="0" w:after="120"/>
      <w:jc w:val="center"/>
    </w:pPr>
    <w:rPr>
      <w:rFonts w:cs="Calibri"/>
      <w:b/>
      <w:sz w:val="22"/>
      <w:szCs w:val="22"/>
      <w:lang w:eastAsia="pl-PL" w:bidi="ar-SA"/>
    </w:rPr>
  </w:style>
  <w:style w:type="character" w:customStyle="1" w:styleId="ParagrafZnak">
    <w:name w:val="Paragraf Znak"/>
    <w:link w:val="Paragraf"/>
    <w:locked/>
    <w:rsid w:val="0040648B"/>
    <w:rPr>
      <w:rFonts w:cs="Calibri"/>
      <w:b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40648B"/>
    <w:pPr>
      <w:keepNext/>
      <w:numPr>
        <w:numId w:val="11"/>
      </w:numPr>
      <w:spacing w:before="120" w:after="120"/>
      <w:contextualSpacing w:val="0"/>
      <w:jc w:val="center"/>
    </w:pPr>
    <w:rPr>
      <w:rFonts w:cs="Calibri"/>
      <w:b/>
      <w:sz w:val="22"/>
      <w:szCs w:val="22"/>
      <w:lang w:eastAsia="pl-PL"/>
    </w:rPr>
  </w:style>
  <w:style w:type="character" w:customStyle="1" w:styleId="1Znak">
    <w:name w:val="1. Znak"/>
    <w:link w:val="1"/>
    <w:locked/>
    <w:rsid w:val="0040648B"/>
    <w:rPr>
      <w:rFonts w:cs="Calibri"/>
      <w:sz w:val="22"/>
      <w:szCs w:val="22"/>
    </w:rPr>
  </w:style>
  <w:style w:type="paragraph" w:customStyle="1" w:styleId="1">
    <w:name w:val="1."/>
    <w:basedOn w:val="Normalny"/>
    <w:link w:val="1Znak"/>
    <w:qFormat/>
    <w:rsid w:val="0040648B"/>
    <w:pPr>
      <w:numPr>
        <w:numId w:val="18"/>
      </w:numPr>
      <w:spacing w:before="0" w:after="0"/>
    </w:pPr>
    <w:rPr>
      <w:rFonts w:cs="Calibri"/>
      <w:sz w:val="22"/>
      <w:szCs w:val="22"/>
      <w:lang w:eastAsia="pl-PL" w:bidi="ar-SA"/>
    </w:rPr>
  </w:style>
  <w:style w:type="character" w:customStyle="1" w:styleId="punktorZnak">
    <w:name w:val="punktor Znak"/>
    <w:link w:val="punktor"/>
    <w:locked/>
    <w:rsid w:val="0040648B"/>
    <w:rPr>
      <w:rFonts w:cs="Calibri"/>
      <w:color w:val="000000"/>
      <w:sz w:val="22"/>
      <w:szCs w:val="22"/>
    </w:rPr>
  </w:style>
  <w:style w:type="paragraph" w:customStyle="1" w:styleId="punktor">
    <w:name w:val="punktor"/>
    <w:basedOn w:val="Normalny"/>
    <w:link w:val="punktorZnak"/>
    <w:qFormat/>
    <w:rsid w:val="0040648B"/>
    <w:pPr>
      <w:numPr>
        <w:numId w:val="12"/>
      </w:numPr>
      <w:autoSpaceDE w:val="0"/>
      <w:autoSpaceDN w:val="0"/>
      <w:adjustRightInd w:val="0"/>
      <w:spacing w:before="0" w:after="24"/>
    </w:pPr>
    <w:rPr>
      <w:rFonts w:cs="Calibri"/>
      <w:color w:val="000000"/>
      <w:sz w:val="22"/>
      <w:szCs w:val="22"/>
      <w:lang w:eastAsia="pl-PL" w:bidi="ar-SA"/>
    </w:rPr>
  </w:style>
  <w:style w:type="character" w:customStyle="1" w:styleId="LiterkaZnak">
    <w:name w:val="Literka Znak"/>
    <w:link w:val="Literka"/>
    <w:locked/>
    <w:rsid w:val="0040648B"/>
    <w:rPr>
      <w:rFonts w:cs="Calibri"/>
      <w:color w:val="000000"/>
      <w:sz w:val="22"/>
      <w:szCs w:val="22"/>
    </w:rPr>
  </w:style>
  <w:style w:type="paragraph" w:customStyle="1" w:styleId="Literka">
    <w:name w:val="Literka"/>
    <w:basedOn w:val="Normalny"/>
    <w:link w:val="LiterkaZnak"/>
    <w:qFormat/>
    <w:rsid w:val="0040648B"/>
    <w:pPr>
      <w:numPr>
        <w:numId w:val="13"/>
      </w:numPr>
      <w:autoSpaceDE w:val="0"/>
      <w:autoSpaceDN w:val="0"/>
      <w:adjustRightInd w:val="0"/>
      <w:spacing w:before="0" w:after="0"/>
    </w:pPr>
    <w:rPr>
      <w:rFonts w:cs="Calibri"/>
      <w:color w:val="00000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06D30"/>
  </w:style>
  <w:style w:type="character" w:customStyle="1" w:styleId="TekstprzypisudolnegoZnak">
    <w:name w:val="Tekst przypisu dolnego Znak"/>
    <w:link w:val="Tekstprzypisudolnego"/>
    <w:semiHidden/>
    <w:rsid w:val="00B06D30"/>
    <w:rPr>
      <w:lang w:eastAsia="en-US" w:bidi="en-US"/>
    </w:rPr>
  </w:style>
  <w:style w:type="character" w:styleId="Odwoanieprzypisudolnego">
    <w:name w:val="footnote reference"/>
    <w:semiHidden/>
    <w:rsid w:val="00B06D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652"/>
    <w:pPr>
      <w:spacing w:before="0" w:after="0" w:line="240" w:lineRule="auto"/>
      <w:jc w:val="left"/>
    </w:pPr>
    <w:rPr>
      <w:rFonts w:eastAsia="Calibri"/>
      <w:lang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65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E67652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36739B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83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3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38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88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70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9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8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40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42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28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55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869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4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0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06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1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0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7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9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953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73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97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7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7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58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5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12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2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1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2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45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92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32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748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1643-B934-432D-A408-9646E27B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Justyna Wrońska-Koch (RZGW Warszawa)</cp:lastModifiedBy>
  <cp:revision>2</cp:revision>
  <cp:lastPrinted>2020-09-23T05:57:00Z</cp:lastPrinted>
  <dcterms:created xsi:type="dcterms:W3CDTF">2020-12-30T06:32:00Z</dcterms:created>
  <dcterms:modified xsi:type="dcterms:W3CDTF">2020-12-30T06:32:00Z</dcterms:modified>
</cp:coreProperties>
</file>