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D58F" w14:textId="77777777" w:rsidR="00186BCE" w:rsidRPr="00F33750" w:rsidRDefault="00186BCE" w:rsidP="00186BCE">
      <w:pPr>
        <w:spacing w:line="240" w:lineRule="auto"/>
        <w:jc w:val="left"/>
        <w:outlineLvl w:val="1"/>
        <w:rPr>
          <w:rFonts w:asciiTheme="minorHAnsi" w:hAnsiTheme="minorHAnsi"/>
          <w:b/>
          <w:u w:val="single"/>
        </w:rPr>
      </w:pPr>
      <w:r w:rsidRPr="00F33750">
        <w:rPr>
          <w:sz w:val="24"/>
          <w:szCs w:val="24"/>
        </w:rPr>
        <w:t>BD.ROO.2</w:t>
      </w:r>
      <w:r w:rsidR="001C4F23" w:rsidRPr="00F33750">
        <w:rPr>
          <w:sz w:val="24"/>
          <w:szCs w:val="24"/>
        </w:rPr>
        <w:t>7</w:t>
      </w:r>
      <w:r w:rsidRPr="00F33750">
        <w:rPr>
          <w:sz w:val="24"/>
          <w:szCs w:val="24"/>
        </w:rPr>
        <w:t>2.</w:t>
      </w:r>
      <w:r w:rsidR="001C4F23" w:rsidRPr="00F33750">
        <w:rPr>
          <w:sz w:val="24"/>
          <w:szCs w:val="24"/>
        </w:rPr>
        <w:t>3</w:t>
      </w:r>
      <w:r w:rsidRPr="00F33750">
        <w:rPr>
          <w:sz w:val="24"/>
          <w:szCs w:val="24"/>
        </w:rPr>
        <w:t>.2020</w:t>
      </w:r>
      <w:r w:rsidR="008E4C25" w:rsidRPr="00F33750">
        <w:rPr>
          <w:sz w:val="24"/>
          <w:szCs w:val="24"/>
        </w:rPr>
        <w:t xml:space="preserve"> </w:t>
      </w:r>
      <w:r w:rsidRPr="00F33750">
        <w:rPr>
          <w:rFonts w:asciiTheme="minorHAnsi" w:hAnsiTheme="minorHAnsi"/>
          <w:b/>
          <w:u w:val="single"/>
        </w:rPr>
        <w:t xml:space="preserve">Załącznik nr </w:t>
      </w:r>
      <w:r w:rsidR="007E3AB9" w:rsidRPr="00F33750">
        <w:rPr>
          <w:rFonts w:asciiTheme="minorHAnsi" w:hAnsiTheme="minorHAnsi"/>
          <w:b/>
          <w:u w:val="single"/>
        </w:rPr>
        <w:t>3</w:t>
      </w:r>
    </w:p>
    <w:p w14:paraId="0EA89E27" w14:textId="77777777" w:rsidR="00186BCE" w:rsidRPr="00F33750" w:rsidRDefault="00186BCE" w:rsidP="00186BCE">
      <w:pPr>
        <w:spacing w:line="240" w:lineRule="auto"/>
        <w:jc w:val="left"/>
        <w:outlineLvl w:val="1"/>
        <w:rPr>
          <w:rFonts w:asciiTheme="minorHAnsi" w:hAnsiTheme="minorHAnsi"/>
        </w:rPr>
      </w:pPr>
    </w:p>
    <w:p w14:paraId="75C8086B" w14:textId="77777777" w:rsidR="00186BCE" w:rsidRPr="00F33750" w:rsidRDefault="00186BCE" w:rsidP="00186BCE">
      <w:pPr>
        <w:spacing w:before="120"/>
        <w:rPr>
          <w:b/>
          <w:bCs/>
          <w:sz w:val="24"/>
          <w:szCs w:val="24"/>
        </w:rPr>
      </w:pPr>
      <w:r w:rsidRPr="00F33750">
        <w:rPr>
          <w:b/>
          <w:bCs/>
          <w:sz w:val="24"/>
          <w:szCs w:val="24"/>
        </w:rPr>
        <w:t>Wykonawca:</w:t>
      </w:r>
    </w:p>
    <w:p w14:paraId="15F7F14D" w14:textId="77777777" w:rsidR="00186BCE" w:rsidRPr="00F33750" w:rsidRDefault="00186BCE" w:rsidP="00186BCE">
      <w:pPr>
        <w:spacing w:before="120" w:after="0" w:line="360" w:lineRule="auto"/>
      </w:pPr>
      <w:r w:rsidRPr="00F33750">
        <w:t>……………………………………………………………………………………..</w:t>
      </w:r>
    </w:p>
    <w:p w14:paraId="63F0D756" w14:textId="77777777" w:rsidR="00186BCE" w:rsidRPr="00F33750" w:rsidRDefault="00186BCE" w:rsidP="00186BCE">
      <w:pPr>
        <w:spacing w:before="120" w:after="0" w:line="360" w:lineRule="auto"/>
      </w:pPr>
      <w:r w:rsidRPr="00F33750">
        <w:lastRenderedPageBreak/>
        <w:t>……………………………………………………………………………………..</w:t>
      </w:r>
    </w:p>
    <w:p w14:paraId="2981D935" w14:textId="77777777" w:rsidR="00186BCE" w:rsidRPr="00F33750" w:rsidRDefault="00186BCE" w:rsidP="00186BCE">
      <w:pPr>
        <w:spacing w:before="120" w:after="0" w:line="360" w:lineRule="auto"/>
      </w:pPr>
      <w:r w:rsidRPr="00F33750">
        <w:t>……………………………………………………………………………………..</w:t>
      </w:r>
    </w:p>
    <w:p w14:paraId="75768D5C" w14:textId="77777777" w:rsidR="00186BCE" w:rsidRPr="00F33750" w:rsidRDefault="00186BCE" w:rsidP="001F616E">
      <w:pPr>
        <w:spacing w:before="0" w:after="0" w:line="240" w:lineRule="auto"/>
        <w:rPr>
          <w:i/>
          <w:iCs/>
          <w:sz w:val="18"/>
          <w:szCs w:val="18"/>
        </w:rPr>
      </w:pPr>
      <w:r w:rsidRPr="00F33750">
        <w:rPr>
          <w:i/>
          <w:iCs/>
          <w:sz w:val="18"/>
          <w:szCs w:val="18"/>
        </w:rPr>
        <w:t xml:space="preserve">(pełna nazwa/firma, adres, </w:t>
      </w:r>
    </w:p>
    <w:p w14:paraId="6019EAB8" w14:textId="77777777" w:rsidR="00186BCE" w:rsidRPr="00F33750" w:rsidRDefault="00186BCE" w:rsidP="001F616E">
      <w:pPr>
        <w:spacing w:before="0" w:after="0" w:line="240" w:lineRule="auto"/>
        <w:rPr>
          <w:i/>
          <w:iCs/>
          <w:sz w:val="18"/>
          <w:szCs w:val="18"/>
        </w:rPr>
      </w:pPr>
      <w:r w:rsidRPr="00F33750">
        <w:rPr>
          <w:i/>
          <w:iCs/>
          <w:sz w:val="18"/>
          <w:szCs w:val="18"/>
        </w:rPr>
        <w:t>w zależności od podmiotu NIP/PESEL, KRS/CEIDG)</w:t>
      </w:r>
    </w:p>
    <w:p w14:paraId="5D4E8F0D" w14:textId="77777777" w:rsidR="00186BCE" w:rsidRPr="00F33750" w:rsidRDefault="00186BCE" w:rsidP="001F616E">
      <w:pPr>
        <w:spacing w:before="0" w:after="0" w:line="240" w:lineRule="auto"/>
        <w:rPr>
          <w:i/>
          <w:iCs/>
          <w:sz w:val="18"/>
          <w:szCs w:val="18"/>
        </w:rPr>
      </w:pPr>
      <w:r w:rsidRPr="00F33750">
        <w:rPr>
          <w:i/>
          <w:iCs/>
          <w:sz w:val="18"/>
          <w:szCs w:val="18"/>
        </w:rPr>
        <w:t>reprezentowany przez:</w:t>
      </w:r>
    </w:p>
    <w:p w14:paraId="29D2C961" w14:textId="77777777" w:rsidR="00186BCE" w:rsidRPr="00F33750" w:rsidRDefault="00186BCE" w:rsidP="00186BCE">
      <w:pPr>
        <w:spacing w:before="120" w:after="0" w:line="360" w:lineRule="auto"/>
      </w:pPr>
      <w:r w:rsidRPr="00F33750">
        <w:t>……………………………………………………………………………………..</w:t>
      </w:r>
    </w:p>
    <w:p w14:paraId="1684580C" w14:textId="77777777" w:rsidR="00186BCE" w:rsidRPr="00F33750" w:rsidRDefault="00186BCE" w:rsidP="00186BCE">
      <w:pPr>
        <w:spacing w:before="120" w:after="0" w:line="360" w:lineRule="auto"/>
      </w:pPr>
      <w:r w:rsidRPr="00F33750">
        <w:t>……………………………………………………………………………………..</w:t>
      </w:r>
    </w:p>
    <w:p w14:paraId="6E32749C" w14:textId="77777777" w:rsidR="00186BCE" w:rsidRPr="00F33750" w:rsidRDefault="00186BCE" w:rsidP="00186BCE">
      <w:pPr>
        <w:spacing w:before="120" w:after="0" w:line="360" w:lineRule="auto"/>
        <w:rPr>
          <w:sz w:val="18"/>
          <w:szCs w:val="18"/>
        </w:rPr>
      </w:pPr>
      <w:r w:rsidRPr="00F33750">
        <w:rPr>
          <w:sz w:val="18"/>
          <w:szCs w:val="18"/>
        </w:rPr>
        <w:t>(imię, nazwisko, stanowisko/podstawa do reprezentacji)</w:t>
      </w:r>
    </w:p>
    <w:p w14:paraId="20B083FA" w14:textId="77777777" w:rsidR="00186BCE" w:rsidRPr="00F33750" w:rsidRDefault="00186BCE" w:rsidP="00186BCE">
      <w:pPr>
        <w:spacing w:before="120" w:after="0" w:line="360" w:lineRule="auto"/>
      </w:pPr>
      <w:r w:rsidRPr="00F33750">
        <w:t>Tel./fax: ……………………………………………………………………….</w:t>
      </w:r>
    </w:p>
    <w:p w14:paraId="2EC3D8AD" w14:textId="77777777" w:rsidR="00186BCE" w:rsidRPr="00F33750" w:rsidRDefault="00186BCE" w:rsidP="00186BCE">
      <w:pPr>
        <w:spacing w:before="120" w:after="0" w:line="360" w:lineRule="auto"/>
      </w:pPr>
      <w:r w:rsidRPr="00F33750">
        <w:t>Adres mailowy: …………………………………………………………….</w:t>
      </w:r>
    </w:p>
    <w:p w14:paraId="2A5C29EF" w14:textId="77777777" w:rsidR="00186BCE" w:rsidRPr="00F33750" w:rsidRDefault="00186BCE" w:rsidP="00186BCE">
      <w:pPr>
        <w:spacing w:after="0" w:line="360" w:lineRule="auto"/>
      </w:pPr>
    </w:p>
    <w:p w14:paraId="2CC17B6F" w14:textId="77777777" w:rsidR="00186BCE" w:rsidRPr="00F33750" w:rsidRDefault="00186BCE" w:rsidP="00186BC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33750">
        <w:rPr>
          <w:b/>
          <w:bCs/>
          <w:sz w:val="28"/>
          <w:szCs w:val="28"/>
        </w:rPr>
        <w:t>FORMULARZ OFERTOWY WYKONAWCY</w:t>
      </w:r>
    </w:p>
    <w:p w14:paraId="15A9215A" w14:textId="77777777" w:rsidR="00186BCE" w:rsidRPr="00F33750" w:rsidRDefault="00186BCE" w:rsidP="00186BCE">
      <w:pPr>
        <w:spacing w:before="60" w:after="60" w:line="240" w:lineRule="auto"/>
      </w:pPr>
      <w:r w:rsidRPr="00F33750">
        <w:t xml:space="preserve">dla zamówienia publicznego w związku z prowadzonym postępowaniem </w:t>
      </w:r>
      <w:r w:rsidRPr="00F33750">
        <w:rPr>
          <w:u w:val="single"/>
        </w:rPr>
        <w:t>o wartości nie większej niż 30 000 euro</w:t>
      </w:r>
      <w:r w:rsidRPr="00F33750">
        <w:t xml:space="preserve"> pod nazwą: </w:t>
      </w:r>
      <w:r w:rsidRPr="00F33750">
        <w:rPr>
          <w:rFonts w:asciiTheme="minorHAnsi" w:hAnsiTheme="minorHAnsi" w:cs="Arial"/>
          <w:b/>
        </w:rPr>
        <w:t>„</w:t>
      </w:r>
      <w:r w:rsidR="001C4F23" w:rsidRPr="00F33750">
        <w:rPr>
          <w:rFonts w:asciiTheme="minorHAnsi" w:hAnsiTheme="minorHAnsi" w:cs="Arial"/>
          <w:b/>
        </w:rPr>
        <w:t>Kompleksowe świadczenie usług w ramach obsługi z dziedziny bezpieczeństwa przeciwpożarowego PGW Wody Polskie – Regionalnego Zarządu Gospodarki Wodnej w Bydgoszczy oraz we wszystkich podległych mu jednostkach (Zarządy Zlewni i Nadzory Wodne) w 2021 roku</w:t>
      </w:r>
      <w:r w:rsidRPr="00F33750">
        <w:rPr>
          <w:rFonts w:asciiTheme="minorHAnsi" w:hAnsiTheme="minorHAnsi" w:cs="Arial"/>
          <w:b/>
        </w:rPr>
        <w:t>”</w:t>
      </w:r>
      <w:r w:rsidRPr="00F33750">
        <w:rPr>
          <w:b/>
          <w:bCs/>
        </w:rPr>
        <w:t>.</w:t>
      </w:r>
    </w:p>
    <w:p w14:paraId="14712CE0" w14:textId="77777777" w:rsidR="00186BCE" w:rsidRPr="00F33750" w:rsidRDefault="00186BCE" w:rsidP="007E3AB9">
      <w:pPr>
        <w:spacing w:before="240" w:after="120" w:line="240" w:lineRule="auto"/>
      </w:pPr>
      <w:r w:rsidRPr="00F33750">
        <w:t xml:space="preserve">Ja (my) niżej podpisany(i) oświadczam(y), że składamy ofertę na wykonanie zamówienia </w:t>
      </w:r>
      <w:r w:rsidRPr="00F33750">
        <w:br/>
        <w:t xml:space="preserve">i oświadczamy, że zapoznaliśmy się z treścią Zapytania ofertowego wraz ze wszystkimi załącznikami </w:t>
      </w:r>
      <w:r w:rsidRPr="00F33750">
        <w:br/>
        <w:t xml:space="preserve">i przyjmujemy je bez zastrzeżeń, uznajemy się za związanymi określonymi w nim postanowieniami </w:t>
      </w:r>
      <w:r w:rsidRPr="00F33750">
        <w:br/>
        <w:t>i zasadami postępowania.</w:t>
      </w:r>
    </w:p>
    <w:p w14:paraId="54D3432C" w14:textId="032B8F6C" w:rsidR="007E3AB9" w:rsidRPr="00F33750" w:rsidRDefault="007E3AB9" w:rsidP="008508FD">
      <w:pPr>
        <w:spacing w:before="600" w:after="60" w:line="240" w:lineRule="auto"/>
      </w:pPr>
      <w:r w:rsidRPr="00F33750">
        <w:t>Cena mojej (naszej) oferty za realizację  jednego pełnego miesiąca wykonania usługi wynosi:</w:t>
      </w:r>
    </w:p>
    <w:p w14:paraId="391C6AE9" w14:textId="77777777" w:rsidR="008508FD" w:rsidRDefault="008508FD" w:rsidP="008508FD">
      <w:pPr>
        <w:spacing w:before="0" w:after="0" w:line="240" w:lineRule="auto"/>
      </w:pPr>
    </w:p>
    <w:p w14:paraId="47C4D8DC" w14:textId="13016F6D" w:rsidR="007E3AB9" w:rsidRPr="00F33750" w:rsidRDefault="007E3AB9" w:rsidP="007E3AB9">
      <w:pPr>
        <w:spacing w:before="240" w:after="60" w:line="240" w:lineRule="auto"/>
      </w:pPr>
      <w:r w:rsidRPr="00F33750">
        <w:t>BRUTTO: ………………….. PLN (słownie: ……………………………………………………………………………………………………………………...)</w:t>
      </w:r>
    </w:p>
    <w:p w14:paraId="65C03CA5" w14:textId="77777777" w:rsidR="007D60CA" w:rsidRPr="00F33750" w:rsidRDefault="007D60CA" w:rsidP="007D60CA">
      <w:pPr>
        <w:spacing w:before="240" w:after="60" w:line="240" w:lineRule="auto"/>
      </w:pPr>
      <w:r w:rsidRPr="00F33750">
        <w:t>Cena mojej (naszej) oferty za realizację  od 15.01.2021 do 31.01.2021 wykonania usługi wynosi:</w:t>
      </w:r>
    </w:p>
    <w:p w14:paraId="1AE38625" w14:textId="77777777" w:rsidR="007D60CA" w:rsidRPr="00F33750" w:rsidRDefault="007D60CA" w:rsidP="007D60CA">
      <w:pPr>
        <w:spacing w:before="240" w:after="60" w:line="240" w:lineRule="auto"/>
      </w:pPr>
      <w:r w:rsidRPr="00F33750">
        <w:lastRenderedPageBreak/>
        <w:t>BRUTTO: ………………….. PLN (słownie: ……………………………………………………………………………………………………………………...)</w:t>
      </w:r>
    </w:p>
    <w:p w14:paraId="259E0B1D" w14:textId="77777777" w:rsidR="00186BCE" w:rsidRPr="00F33750" w:rsidRDefault="00186BCE" w:rsidP="00186BCE">
      <w:pPr>
        <w:spacing w:before="240" w:after="60" w:line="240" w:lineRule="auto"/>
      </w:pPr>
      <w:r w:rsidRPr="00F33750">
        <w:t xml:space="preserve">Cena mojej (naszej) oferty za realizację </w:t>
      </w:r>
      <w:r w:rsidR="007E3AB9" w:rsidRPr="00F33750">
        <w:t xml:space="preserve">całości </w:t>
      </w:r>
      <w:r w:rsidRPr="00F33750">
        <w:t>zamówienia wynosi:</w:t>
      </w:r>
    </w:p>
    <w:p w14:paraId="3B1D30ED" w14:textId="77777777" w:rsidR="00186BCE" w:rsidRPr="00F33750" w:rsidRDefault="00186BCE" w:rsidP="00186BCE">
      <w:pPr>
        <w:spacing w:before="240" w:after="60" w:line="240" w:lineRule="auto"/>
      </w:pPr>
      <w:r w:rsidRPr="00F33750">
        <w:t>BRUTTO: ………………….. PLN</w:t>
      </w:r>
      <w:r w:rsidR="00D6271D" w:rsidRPr="00F33750">
        <w:t xml:space="preserve"> </w:t>
      </w:r>
      <w:r w:rsidRPr="00F33750">
        <w:t>(słownie: ……………………………………………………………………………………………………………………</w:t>
      </w:r>
      <w:r w:rsidR="007E3AB9" w:rsidRPr="00F33750">
        <w:t>..</w:t>
      </w:r>
      <w:r w:rsidRPr="00F33750">
        <w:t>.)</w:t>
      </w:r>
    </w:p>
    <w:p w14:paraId="2A686D08" w14:textId="77777777" w:rsidR="008508FD" w:rsidRDefault="008508FD" w:rsidP="007D60CA">
      <w:pPr>
        <w:spacing w:before="240" w:after="60" w:line="240" w:lineRule="auto"/>
      </w:pPr>
    </w:p>
    <w:p w14:paraId="69EAC252" w14:textId="0BCF4A77" w:rsidR="007D60CA" w:rsidRPr="00F33750" w:rsidRDefault="007D60CA" w:rsidP="007D60CA">
      <w:pPr>
        <w:spacing w:before="240" w:after="60" w:line="240" w:lineRule="auto"/>
      </w:pPr>
      <w:r w:rsidRPr="00F33750">
        <w:t>Czas dojazdu do siedziby RZGW w Bydgoszczy (Aleje Adama Mickiewicza 15) od momentu zgłoszenia - proszę zaznaczyć właściwe</w:t>
      </w:r>
      <w:r w:rsidR="00BC05D5">
        <w:t>:</w:t>
      </w:r>
    </w:p>
    <w:p w14:paraId="6E2DB5E7" w14:textId="73AAA7C2" w:rsidR="007D60CA" w:rsidRPr="00F33750" w:rsidRDefault="00BC05D5" w:rsidP="007D60CA">
      <w:pPr>
        <w:spacing w:before="240" w:after="60" w:line="240" w:lineRule="auto"/>
      </w:pPr>
      <w:r>
        <w:sym w:font="Symbol" w:char="F0F0"/>
      </w:r>
      <w:r w:rsidR="007D60CA" w:rsidRPr="00F33750">
        <w:t xml:space="preserve">  czas dojazdu do siedziby RZGW w Bydgoszczy od momentu zgłoszenie do 60 minut   </w:t>
      </w:r>
    </w:p>
    <w:p w14:paraId="6AA85142" w14:textId="1E583A10" w:rsidR="007D60CA" w:rsidRPr="00F33750" w:rsidRDefault="00BC05D5" w:rsidP="007D60CA">
      <w:pPr>
        <w:spacing w:before="240" w:after="60" w:line="240" w:lineRule="auto"/>
      </w:pPr>
      <w:r>
        <w:sym w:font="Symbol" w:char="F0F0"/>
      </w:r>
      <w:r w:rsidR="007D60CA" w:rsidRPr="00F33750">
        <w:t xml:space="preserve">  czas dojazdu do siedziby RZGW w Bydgoszczy od momentu zgłoszenie do 40 minut   </w:t>
      </w:r>
    </w:p>
    <w:p w14:paraId="56423202" w14:textId="6B5B70CA" w:rsidR="007D60CA" w:rsidRPr="00F33750" w:rsidRDefault="00BC05D5" w:rsidP="007D60CA">
      <w:pPr>
        <w:spacing w:before="240" w:after="60" w:line="240" w:lineRule="auto"/>
      </w:pPr>
      <w:r>
        <w:sym w:font="Symbol" w:char="F0F0"/>
      </w:r>
      <w:r w:rsidR="007D60CA" w:rsidRPr="00F33750">
        <w:t xml:space="preserve">  czas dojazdu do siedziby RZGW w Bydgoszczy od momentu zgłoszenie do 20 minut  </w:t>
      </w:r>
    </w:p>
    <w:p w14:paraId="4485592F" w14:textId="77777777" w:rsidR="007D60CA" w:rsidRPr="00F33750" w:rsidRDefault="007D60CA" w:rsidP="00186BCE">
      <w:pPr>
        <w:spacing w:before="240" w:after="60" w:line="240" w:lineRule="auto"/>
      </w:pPr>
    </w:p>
    <w:p w14:paraId="4ABB2D7A" w14:textId="77777777" w:rsidR="007D60CA" w:rsidRPr="00F33750" w:rsidRDefault="007D60CA" w:rsidP="00186BCE">
      <w:pPr>
        <w:spacing w:before="240" w:after="60" w:line="240" w:lineRule="auto"/>
      </w:pPr>
    </w:p>
    <w:p w14:paraId="09CC6D27" w14:textId="77777777" w:rsidR="00186BCE" w:rsidRPr="00F33750" w:rsidRDefault="00186BCE" w:rsidP="00186BCE">
      <w:pPr>
        <w:spacing w:before="240" w:after="60" w:line="240" w:lineRule="auto"/>
      </w:pPr>
      <w:r w:rsidRPr="00F33750">
        <w:t>Oświadczamy, że powyższa cena brutto stanowi całkowite wynagrodzenie Wykonawcy i uwzględnia wszystkie koszty, związane z realizacją zamówienia.</w:t>
      </w:r>
    </w:p>
    <w:p w14:paraId="02841DC1" w14:textId="77777777" w:rsidR="00143EFE" w:rsidRPr="00F33750" w:rsidRDefault="00143EFE" w:rsidP="00186BCE">
      <w:pPr>
        <w:spacing w:before="240" w:after="60" w:line="240" w:lineRule="auto"/>
      </w:pPr>
    </w:p>
    <w:p w14:paraId="21762B83" w14:textId="77777777" w:rsidR="001F616E" w:rsidRPr="00F33750" w:rsidRDefault="001F616E" w:rsidP="00186BCE">
      <w:pPr>
        <w:spacing w:before="240" w:after="60" w:line="240" w:lineRule="auto"/>
      </w:pPr>
    </w:p>
    <w:p w14:paraId="4D70157C" w14:textId="77777777" w:rsidR="00143EFE" w:rsidRPr="00F33750" w:rsidRDefault="008E4C25" w:rsidP="001F616E">
      <w:pPr>
        <w:spacing w:before="0" w:after="0" w:line="240" w:lineRule="auto"/>
      </w:pPr>
      <w:r w:rsidRPr="00F33750">
        <w:t xml:space="preserve">                                                                                        </w:t>
      </w:r>
      <w:r w:rsidR="00143EFE" w:rsidRPr="00F33750">
        <w:t xml:space="preserve">……………………………        </w:t>
      </w:r>
      <w:r w:rsidRPr="00F33750">
        <w:t xml:space="preserve">                   </w:t>
      </w:r>
      <w:r w:rsidR="00143EFE" w:rsidRPr="00F33750">
        <w:t xml:space="preserve"> ………………………………………</w:t>
      </w:r>
      <w:r w:rsidR="005C4F53" w:rsidRPr="00F33750">
        <w:t>………..</w:t>
      </w:r>
    </w:p>
    <w:p w14:paraId="5FF51F2B" w14:textId="77777777" w:rsidR="00143EFE" w:rsidRPr="00F33750" w:rsidRDefault="001F616E" w:rsidP="001F616E">
      <w:pPr>
        <w:spacing w:before="0" w:after="0" w:line="240" w:lineRule="auto"/>
      </w:pPr>
      <w:r w:rsidRPr="00F33750">
        <w:t xml:space="preserve">                                                                                                   d</w:t>
      </w:r>
      <w:r w:rsidR="00143EFE" w:rsidRPr="00F33750">
        <w:t xml:space="preserve">ata                </w:t>
      </w:r>
      <w:r w:rsidR="008E4C25" w:rsidRPr="00F33750">
        <w:t xml:space="preserve">                                      </w:t>
      </w:r>
      <w:r w:rsidR="00143EFE" w:rsidRPr="00F33750">
        <w:t xml:space="preserve">podpis </w:t>
      </w:r>
      <w:r w:rsidR="008E4C25" w:rsidRPr="00F33750">
        <w:t>W</w:t>
      </w:r>
      <w:r w:rsidR="005C4F53" w:rsidRPr="00F33750">
        <w:t>ykonawcy</w:t>
      </w:r>
    </w:p>
    <w:sectPr w:rsidR="00143EFE" w:rsidRPr="00F33750" w:rsidSect="001840F4">
      <w:headerReference w:type="default" r:id="rId8"/>
      <w:footerReference w:type="defaul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AF12" w14:textId="77777777" w:rsidR="006A4A23" w:rsidRDefault="006A4A23" w:rsidP="00BA6736">
      <w:r>
        <w:separator/>
      </w:r>
    </w:p>
  </w:endnote>
  <w:endnote w:type="continuationSeparator" w:id="0">
    <w:p w14:paraId="75EF5456" w14:textId="77777777" w:rsidR="006A4A23" w:rsidRDefault="006A4A2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956557" w14:paraId="6D6929F8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AC75CFE" w14:textId="77777777" w:rsidR="00956557" w:rsidRPr="00956557" w:rsidRDefault="00956557" w:rsidP="0095655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56557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1D4743C2" w14:textId="77777777" w:rsidR="00956557" w:rsidRPr="00956557" w:rsidRDefault="00956557" w:rsidP="0095655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56557">
            <w:rPr>
              <w:rFonts w:ascii="Lato" w:hAnsi="Lato"/>
              <w:color w:val="195F8A"/>
              <w:sz w:val="18"/>
              <w:szCs w:val="18"/>
            </w:rPr>
            <w:t>Regionalny Zarząd Gospodarki Wodnej w Bydgoszczy</w:t>
          </w:r>
        </w:p>
        <w:p w14:paraId="51FF27E4" w14:textId="77777777" w:rsidR="00956557" w:rsidRPr="00956557" w:rsidRDefault="00956557" w:rsidP="0095655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56557">
            <w:rPr>
              <w:rFonts w:ascii="Lato" w:hAnsi="Lato"/>
              <w:color w:val="195F8A"/>
              <w:sz w:val="18"/>
              <w:szCs w:val="18"/>
            </w:rPr>
            <w:t>Aleje Adama Mickiewicza 15 , 85-071 Bydgoszcz</w:t>
          </w:r>
        </w:p>
        <w:p w14:paraId="44AA3B6E" w14:textId="77777777" w:rsidR="00C130EE" w:rsidRPr="00956557" w:rsidRDefault="00956557" w:rsidP="0095655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56557">
            <w:rPr>
              <w:rFonts w:ascii="Lato" w:hAnsi="Lato"/>
              <w:color w:val="195F8A"/>
              <w:sz w:val="18"/>
              <w:szCs w:val="18"/>
            </w:rPr>
            <w:t>tel.: +48 (52) 33 91 100 | faks: +48 (52) 33 91 200|email:bydgoszcz@wody.gov.pl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51B6D07D" w14:textId="77777777" w:rsidR="00C130EE" w:rsidRPr="00956557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956557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67BF1C5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607815F4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34BA274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505103259"/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7A41CCC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</w:t>
          </w:r>
          <w:r w:rsidR="00221528">
            <w:rPr>
              <w:rFonts w:ascii="Lato" w:hAnsi="Lato"/>
              <w:color w:val="195F8A"/>
              <w:sz w:val="18"/>
              <w:szCs w:val="18"/>
            </w:rPr>
            <w:t>s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podarki Wodnej w </w:t>
          </w:r>
          <w:r w:rsidR="00221528">
            <w:rPr>
              <w:rFonts w:ascii="Lato" w:hAnsi="Lato"/>
              <w:color w:val="195F8A"/>
              <w:sz w:val="18"/>
              <w:szCs w:val="18"/>
            </w:rPr>
            <w:t>Bydgoszczy</w:t>
          </w:r>
        </w:p>
        <w:p w14:paraId="6DF1A416" w14:textId="77777777" w:rsidR="005A0398" w:rsidRPr="00E17232" w:rsidRDefault="00BD44DD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Aleje Adama Mickiewicza 15</w:t>
          </w:r>
          <w:r w:rsidR="00221528">
            <w:rPr>
              <w:rFonts w:ascii="Lato" w:hAnsi="Lato"/>
              <w:color w:val="195F8A"/>
              <w:sz w:val="18"/>
              <w:szCs w:val="18"/>
            </w:rPr>
            <w:t xml:space="preserve"> , 85-0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71 </w:t>
          </w:r>
          <w:r w:rsidR="00221528">
            <w:rPr>
              <w:rFonts w:ascii="Lato" w:hAnsi="Lato"/>
              <w:color w:val="195F8A"/>
              <w:sz w:val="18"/>
              <w:szCs w:val="18"/>
            </w:rPr>
            <w:t>Bydgoszcz</w:t>
          </w:r>
        </w:p>
        <w:p w14:paraId="6A30C212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221528">
            <w:rPr>
              <w:rFonts w:ascii="Lato" w:hAnsi="Lato"/>
              <w:color w:val="195F8A"/>
              <w:sz w:val="18"/>
              <w:szCs w:val="18"/>
            </w:rPr>
            <w:t>52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221528">
            <w:rPr>
              <w:rFonts w:ascii="Lato" w:hAnsi="Lato"/>
              <w:color w:val="195F8A"/>
              <w:sz w:val="18"/>
              <w:szCs w:val="18"/>
            </w:rPr>
            <w:t>3</w:t>
          </w:r>
          <w:r w:rsidR="00BD44DD">
            <w:rPr>
              <w:rFonts w:ascii="Lato" w:hAnsi="Lato"/>
              <w:color w:val="195F8A"/>
              <w:sz w:val="18"/>
              <w:szCs w:val="18"/>
            </w:rPr>
            <w:t>391100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221528">
            <w:rPr>
              <w:rFonts w:ascii="Lato" w:hAnsi="Lato"/>
              <w:color w:val="195F8A"/>
              <w:sz w:val="18"/>
              <w:szCs w:val="18"/>
            </w:rPr>
            <w:t>52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221528">
            <w:rPr>
              <w:rFonts w:ascii="Lato" w:hAnsi="Lato"/>
              <w:color w:val="195F8A"/>
              <w:sz w:val="18"/>
              <w:szCs w:val="18"/>
            </w:rPr>
            <w:t>3</w:t>
          </w:r>
          <w:r w:rsidR="008D0F5A">
            <w:rPr>
              <w:rFonts w:ascii="Lato" w:hAnsi="Lato"/>
              <w:color w:val="195F8A"/>
              <w:sz w:val="18"/>
              <w:szCs w:val="18"/>
            </w:rPr>
            <w:t>391</w:t>
          </w:r>
          <w:r w:rsidR="00221528">
            <w:rPr>
              <w:rFonts w:ascii="Lato" w:hAnsi="Lato"/>
              <w:color w:val="195F8A"/>
              <w:sz w:val="18"/>
              <w:szCs w:val="18"/>
            </w:rPr>
            <w:t> </w:t>
          </w:r>
          <w:r w:rsidR="008D0F5A">
            <w:rPr>
              <w:rFonts w:ascii="Lato" w:hAnsi="Lato"/>
              <w:color w:val="195F8A"/>
              <w:sz w:val="18"/>
              <w:szCs w:val="18"/>
            </w:rPr>
            <w:t>200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email:</w:t>
          </w:r>
          <w:r w:rsidR="00221528">
            <w:rPr>
              <w:rFonts w:ascii="Lato" w:hAnsi="Lato"/>
              <w:color w:val="195F8A"/>
              <w:sz w:val="18"/>
              <w:szCs w:val="18"/>
            </w:rPr>
            <w:t>bydgoszcz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B9223E6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  <w:bookmarkEnd w:id="0"/>
        </w:p>
      </w:tc>
    </w:tr>
  </w:tbl>
  <w:p w14:paraId="79EF24F4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9AEC1" w14:textId="77777777" w:rsidR="006A4A23" w:rsidRDefault="006A4A23" w:rsidP="00BA6736">
      <w:r>
        <w:separator/>
      </w:r>
    </w:p>
  </w:footnote>
  <w:footnote w:type="continuationSeparator" w:id="0">
    <w:p w14:paraId="0748CC67" w14:textId="77777777" w:rsidR="006A4A23" w:rsidRDefault="006A4A2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DEA5" w14:textId="77777777" w:rsidR="0044662E" w:rsidRDefault="0044662E" w:rsidP="000B20D3">
    <w:pPr>
      <w:pStyle w:val="Nagwek"/>
      <w:spacing w:before="0" w:after="0"/>
    </w:pPr>
  </w:p>
  <w:p w14:paraId="009E2E3F" w14:textId="77777777" w:rsidR="0044662E" w:rsidRDefault="0044662E" w:rsidP="000B20D3">
    <w:pPr>
      <w:pStyle w:val="Nagwek"/>
      <w:spacing w:before="0" w:after="0"/>
    </w:pPr>
  </w:p>
  <w:p w14:paraId="4F60D33E" w14:textId="77777777" w:rsidR="0044662E" w:rsidRDefault="0044662E" w:rsidP="000B20D3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pt;height:20.5pt" o:bullet="t">
        <v:imagedata r:id="rId1" o:title="bulet_green"/>
      </v:shape>
    </w:pict>
  </w:numPicBullet>
  <w:abstractNum w:abstractNumId="0" w15:restartNumberingAfterBreak="0">
    <w:nsid w:val="06EC3C79"/>
    <w:multiLevelType w:val="hybridMultilevel"/>
    <w:tmpl w:val="E378F8E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F17158"/>
    <w:multiLevelType w:val="hybridMultilevel"/>
    <w:tmpl w:val="EB7471EC"/>
    <w:lvl w:ilvl="0" w:tplc="EBEE9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D46D6"/>
    <w:multiLevelType w:val="hybridMultilevel"/>
    <w:tmpl w:val="14AECE7E"/>
    <w:lvl w:ilvl="0" w:tplc="81E0E1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9441CE"/>
    <w:multiLevelType w:val="hybridMultilevel"/>
    <w:tmpl w:val="58CAC550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5E1C"/>
    <w:multiLevelType w:val="hybridMultilevel"/>
    <w:tmpl w:val="8DA2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D2920"/>
    <w:multiLevelType w:val="hybridMultilevel"/>
    <w:tmpl w:val="8B58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406518BD"/>
    <w:multiLevelType w:val="hybridMultilevel"/>
    <w:tmpl w:val="BDE4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F036043E"/>
    <w:lvl w:ilvl="0" w:tplc="17243D0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6F9E53D3"/>
    <w:multiLevelType w:val="hybridMultilevel"/>
    <w:tmpl w:val="1B04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91337"/>
    <w:multiLevelType w:val="hybridMultilevel"/>
    <w:tmpl w:val="A63E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  <w:num w:numId="16">
    <w:abstractNumId w:val="20"/>
  </w:num>
  <w:num w:numId="17">
    <w:abstractNumId w:val="4"/>
  </w:num>
  <w:num w:numId="18">
    <w:abstractNumId w:val="0"/>
  </w:num>
  <w:num w:numId="19">
    <w:abstractNumId w:val="11"/>
  </w:num>
  <w:num w:numId="20">
    <w:abstractNumId w:val="19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CF"/>
    <w:rsid w:val="000161DA"/>
    <w:rsid w:val="00024D9F"/>
    <w:rsid w:val="00025D43"/>
    <w:rsid w:val="00025E02"/>
    <w:rsid w:val="00030E55"/>
    <w:rsid w:val="00033A09"/>
    <w:rsid w:val="000449C9"/>
    <w:rsid w:val="00044D02"/>
    <w:rsid w:val="00051323"/>
    <w:rsid w:val="0005743E"/>
    <w:rsid w:val="00082F27"/>
    <w:rsid w:val="00083482"/>
    <w:rsid w:val="000905F8"/>
    <w:rsid w:val="00090E4D"/>
    <w:rsid w:val="000A30CE"/>
    <w:rsid w:val="000A40D2"/>
    <w:rsid w:val="000B20D3"/>
    <w:rsid w:val="000B2AFD"/>
    <w:rsid w:val="000B473D"/>
    <w:rsid w:val="000B7446"/>
    <w:rsid w:val="000E5BD3"/>
    <w:rsid w:val="000F6A90"/>
    <w:rsid w:val="0010437A"/>
    <w:rsid w:val="00107E6C"/>
    <w:rsid w:val="001129BA"/>
    <w:rsid w:val="00116B11"/>
    <w:rsid w:val="00143EFE"/>
    <w:rsid w:val="001446B4"/>
    <w:rsid w:val="00151CAE"/>
    <w:rsid w:val="00167567"/>
    <w:rsid w:val="00181E6D"/>
    <w:rsid w:val="001840F4"/>
    <w:rsid w:val="00185E39"/>
    <w:rsid w:val="00186BCE"/>
    <w:rsid w:val="00190C02"/>
    <w:rsid w:val="00192F68"/>
    <w:rsid w:val="00195AEC"/>
    <w:rsid w:val="001A6FD7"/>
    <w:rsid w:val="001B6BCF"/>
    <w:rsid w:val="001C4F23"/>
    <w:rsid w:val="001C5CCD"/>
    <w:rsid w:val="001C7932"/>
    <w:rsid w:val="001D421E"/>
    <w:rsid w:val="001E40CD"/>
    <w:rsid w:val="001E73E7"/>
    <w:rsid w:val="001F1B2B"/>
    <w:rsid w:val="001F616E"/>
    <w:rsid w:val="00202923"/>
    <w:rsid w:val="00213B7C"/>
    <w:rsid w:val="00221528"/>
    <w:rsid w:val="002219B6"/>
    <w:rsid w:val="0022361F"/>
    <w:rsid w:val="0022535C"/>
    <w:rsid w:val="00225731"/>
    <w:rsid w:val="00236804"/>
    <w:rsid w:val="00236BFF"/>
    <w:rsid w:val="00242A80"/>
    <w:rsid w:val="00246960"/>
    <w:rsid w:val="00250DEC"/>
    <w:rsid w:val="00254A6C"/>
    <w:rsid w:val="002569D0"/>
    <w:rsid w:val="002623FF"/>
    <w:rsid w:val="00283C45"/>
    <w:rsid w:val="00284886"/>
    <w:rsid w:val="002958C5"/>
    <w:rsid w:val="002B1939"/>
    <w:rsid w:val="002B1FB5"/>
    <w:rsid w:val="002B6A92"/>
    <w:rsid w:val="002C04B5"/>
    <w:rsid w:val="002C2C5B"/>
    <w:rsid w:val="002C471B"/>
    <w:rsid w:val="002C7095"/>
    <w:rsid w:val="002D062B"/>
    <w:rsid w:val="002D0A7C"/>
    <w:rsid w:val="002D3A63"/>
    <w:rsid w:val="002E2446"/>
    <w:rsid w:val="002E2B1E"/>
    <w:rsid w:val="002E4C95"/>
    <w:rsid w:val="0030764A"/>
    <w:rsid w:val="00316727"/>
    <w:rsid w:val="003260A2"/>
    <w:rsid w:val="00330F37"/>
    <w:rsid w:val="00335200"/>
    <w:rsid w:val="00337619"/>
    <w:rsid w:val="00340DC4"/>
    <w:rsid w:val="00343710"/>
    <w:rsid w:val="00352AD5"/>
    <w:rsid w:val="003547C9"/>
    <w:rsid w:val="0036305C"/>
    <w:rsid w:val="00364E95"/>
    <w:rsid w:val="00372DA1"/>
    <w:rsid w:val="0037424F"/>
    <w:rsid w:val="0038159E"/>
    <w:rsid w:val="003931C3"/>
    <w:rsid w:val="003A078D"/>
    <w:rsid w:val="003A4160"/>
    <w:rsid w:val="003A429B"/>
    <w:rsid w:val="003B0619"/>
    <w:rsid w:val="003B16C5"/>
    <w:rsid w:val="003B7D48"/>
    <w:rsid w:val="003C220E"/>
    <w:rsid w:val="003C4648"/>
    <w:rsid w:val="003D15CF"/>
    <w:rsid w:val="003D339D"/>
    <w:rsid w:val="003D7824"/>
    <w:rsid w:val="003E6AAF"/>
    <w:rsid w:val="003F3358"/>
    <w:rsid w:val="003F60CE"/>
    <w:rsid w:val="004009D9"/>
    <w:rsid w:val="00414375"/>
    <w:rsid w:val="004171F2"/>
    <w:rsid w:val="004246ED"/>
    <w:rsid w:val="00424D9F"/>
    <w:rsid w:val="0044662E"/>
    <w:rsid w:val="004559C7"/>
    <w:rsid w:val="00467013"/>
    <w:rsid w:val="00481B2A"/>
    <w:rsid w:val="004A1542"/>
    <w:rsid w:val="004A6980"/>
    <w:rsid w:val="004A7945"/>
    <w:rsid w:val="004A7D08"/>
    <w:rsid w:val="004B4A89"/>
    <w:rsid w:val="004B6C26"/>
    <w:rsid w:val="004C03D8"/>
    <w:rsid w:val="004C1E23"/>
    <w:rsid w:val="004E0A83"/>
    <w:rsid w:val="004F68BB"/>
    <w:rsid w:val="0050570C"/>
    <w:rsid w:val="00514C54"/>
    <w:rsid w:val="00517F9E"/>
    <w:rsid w:val="00521B69"/>
    <w:rsid w:val="00527AB7"/>
    <w:rsid w:val="005309DF"/>
    <w:rsid w:val="005317E4"/>
    <w:rsid w:val="005318CF"/>
    <w:rsid w:val="0053354D"/>
    <w:rsid w:val="00540732"/>
    <w:rsid w:val="00550FBE"/>
    <w:rsid w:val="00554B24"/>
    <w:rsid w:val="00555381"/>
    <w:rsid w:val="00572061"/>
    <w:rsid w:val="005732FD"/>
    <w:rsid w:val="00574457"/>
    <w:rsid w:val="00575BD8"/>
    <w:rsid w:val="005842F6"/>
    <w:rsid w:val="00584F09"/>
    <w:rsid w:val="00586E94"/>
    <w:rsid w:val="00591619"/>
    <w:rsid w:val="005A0398"/>
    <w:rsid w:val="005B1FE5"/>
    <w:rsid w:val="005B57C5"/>
    <w:rsid w:val="005C34B5"/>
    <w:rsid w:val="005C4F53"/>
    <w:rsid w:val="005C549C"/>
    <w:rsid w:val="005E1916"/>
    <w:rsid w:val="005E1D68"/>
    <w:rsid w:val="005E426A"/>
    <w:rsid w:val="005F0258"/>
    <w:rsid w:val="005F072B"/>
    <w:rsid w:val="005F47A2"/>
    <w:rsid w:val="00603396"/>
    <w:rsid w:val="00613B24"/>
    <w:rsid w:val="00617BED"/>
    <w:rsid w:val="00636645"/>
    <w:rsid w:val="0063769B"/>
    <w:rsid w:val="00643DEB"/>
    <w:rsid w:val="00650B38"/>
    <w:rsid w:val="00654E8C"/>
    <w:rsid w:val="00677F1F"/>
    <w:rsid w:val="006850FF"/>
    <w:rsid w:val="0068705E"/>
    <w:rsid w:val="00693570"/>
    <w:rsid w:val="00693FBE"/>
    <w:rsid w:val="00694345"/>
    <w:rsid w:val="0069648F"/>
    <w:rsid w:val="00697B58"/>
    <w:rsid w:val="006A0366"/>
    <w:rsid w:val="006A1821"/>
    <w:rsid w:val="006A4A23"/>
    <w:rsid w:val="006B11B5"/>
    <w:rsid w:val="006B6664"/>
    <w:rsid w:val="006D1DD3"/>
    <w:rsid w:val="006E24C3"/>
    <w:rsid w:val="006E3ADA"/>
    <w:rsid w:val="006F6532"/>
    <w:rsid w:val="007003FD"/>
    <w:rsid w:val="0071332F"/>
    <w:rsid w:val="00721F6E"/>
    <w:rsid w:val="00722777"/>
    <w:rsid w:val="007352E3"/>
    <w:rsid w:val="00744AA6"/>
    <w:rsid w:val="007544F3"/>
    <w:rsid w:val="0076617B"/>
    <w:rsid w:val="007665F1"/>
    <w:rsid w:val="00771595"/>
    <w:rsid w:val="00776FE4"/>
    <w:rsid w:val="00782C00"/>
    <w:rsid w:val="0079046A"/>
    <w:rsid w:val="00790F90"/>
    <w:rsid w:val="00795CEB"/>
    <w:rsid w:val="007A3071"/>
    <w:rsid w:val="007A4B7F"/>
    <w:rsid w:val="007B5804"/>
    <w:rsid w:val="007C04D4"/>
    <w:rsid w:val="007D60CA"/>
    <w:rsid w:val="007E3AB9"/>
    <w:rsid w:val="00800233"/>
    <w:rsid w:val="00807B9A"/>
    <w:rsid w:val="00821A9C"/>
    <w:rsid w:val="008252E2"/>
    <w:rsid w:val="00825598"/>
    <w:rsid w:val="00836044"/>
    <w:rsid w:val="00841F1A"/>
    <w:rsid w:val="00841F54"/>
    <w:rsid w:val="0084454F"/>
    <w:rsid w:val="00846C2A"/>
    <w:rsid w:val="00847B56"/>
    <w:rsid w:val="00847D70"/>
    <w:rsid w:val="008508FD"/>
    <w:rsid w:val="008524F7"/>
    <w:rsid w:val="00860C6D"/>
    <w:rsid w:val="00871FB3"/>
    <w:rsid w:val="008820BB"/>
    <w:rsid w:val="00883A15"/>
    <w:rsid w:val="008853C3"/>
    <w:rsid w:val="008A065F"/>
    <w:rsid w:val="008B06A7"/>
    <w:rsid w:val="008B210F"/>
    <w:rsid w:val="008D0F5A"/>
    <w:rsid w:val="008D2114"/>
    <w:rsid w:val="008D32A5"/>
    <w:rsid w:val="008D73AD"/>
    <w:rsid w:val="008E4C25"/>
    <w:rsid w:val="008F406C"/>
    <w:rsid w:val="009055D6"/>
    <w:rsid w:val="00905EFD"/>
    <w:rsid w:val="00911F10"/>
    <w:rsid w:val="0092175A"/>
    <w:rsid w:val="00924179"/>
    <w:rsid w:val="00924720"/>
    <w:rsid w:val="00935516"/>
    <w:rsid w:val="00937005"/>
    <w:rsid w:val="009428AF"/>
    <w:rsid w:val="00946995"/>
    <w:rsid w:val="00956557"/>
    <w:rsid w:val="009601D4"/>
    <w:rsid w:val="009752AC"/>
    <w:rsid w:val="009B19F7"/>
    <w:rsid w:val="009B3BF0"/>
    <w:rsid w:val="009C7B19"/>
    <w:rsid w:val="009D70BE"/>
    <w:rsid w:val="00A01C73"/>
    <w:rsid w:val="00A07B4D"/>
    <w:rsid w:val="00A124C2"/>
    <w:rsid w:val="00A15B67"/>
    <w:rsid w:val="00A22F51"/>
    <w:rsid w:val="00A24487"/>
    <w:rsid w:val="00A24D50"/>
    <w:rsid w:val="00A30C15"/>
    <w:rsid w:val="00A32710"/>
    <w:rsid w:val="00A352B4"/>
    <w:rsid w:val="00A4319D"/>
    <w:rsid w:val="00A73D7F"/>
    <w:rsid w:val="00A808C7"/>
    <w:rsid w:val="00AA1423"/>
    <w:rsid w:val="00AA15FB"/>
    <w:rsid w:val="00AB0731"/>
    <w:rsid w:val="00AB75E7"/>
    <w:rsid w:val="00AC0305"/>
    <w:rsid w:val="00AC03AF"/>
    <w:rsid w:val="00AC19DE"/>
    <w:rsid w:val="00AC1DFD"/>
    <w:rsid w:val="00AC4AAC"/>
    <w:rsid w:val="00AE773A"/>
    <w:rsid w:val="00B0381D"/>
    <w:rsid w:val="00B06096"/>
    <w:rsid w:val="00B07C2D"/>
    <w:rsid w:val="00B16D64"/>
    <w:rsid w:val="00B17D32"/>
    <w:rsid w:val="00B306E5"/>
    <w:rsid w:val="00B32E72"/>
    <w:rsid w:val="00B36587"/>
    <w:rsid w:val="00B44426"/>
    <w:rsid w:val="00B65380"/>
    <w:rsid w:val="00B66DE3"/>
    <w:rsid w:val="00BA4B7E"/>
    <w:rsid w:val="00BA6736"/>
    <w:rsid w:val="00BA7745"/>
    <w:rsid w:val="00BC05D5"/>
    <w:rsid w:val="00BC0EA9"/>
    <w:rsid w:val="00BC45C1"/>
    <w:rsid w:val="00BD44DD"/>
    <w:rsid w:val="00BE0E20"/>
    <w:rsid w:val="00BE349D"/>
    <w:rsid w:val="00BF0C25"/>
    <w:rsid w:val="00BF5E4F"/>
    <w:rsid w:val="00C0404E"/>
    <w:rsid w:val="00C06534"/>
    <w:rsid w:val="00C06F83"/>
    <w:rsid w:val="00C130EE"/>
    <w:rsid w:val="00C13F73"/>
    <w:rsid w:val="00C20DCA"/>
    <w:rsid w:val="00C26925"/>
    <w:rsid w:val="00C5059D"/>
    <w:rsid w:val="00C7067E"/>
    <w:rsid w:val="00C74264"/>
    <w:rsid w:val="00C81C58"/>
    <w:rsid w:val="00C83A41"/>
    <w:rsid w:val="00CA1A14"/>
    <w:rsid w:val="00CA30F7"/>
    <w:rsid w:val="00CC7058"/>
    <w:rsid w:val="00CF799A"/>
    <w:rsid w:val="00D02A0D"/>
    <w:rsid w:val="00D0432D"/>
    <w:rsid w:val="00D05008"/>
    <w:rsid w:val="00D07813"/>
    <w:rsid w:val="00D114A9"/>
    <w:rsid w:val="00D12167"/>
    <w:rsid w:val="00D17244"/>
    <w:rsid w:val="00D172D3"/>
    <w:rsid w:val="00D20EEE"/>
    <w:rsid w:val="00D33DB6"/>
    <w:rsid w:val="00D33EF5"/>
    <w:rsid w:val="00D43ED5"/>
    <w:rsid w:val="00D442E6"/>
    <w:rsid w:val="00D465EE"/>
    <w:rsid w:val="00D51C41"/>
    <w:rsid w:val="00D5628B"/>
    <w:rsid w:val="00D61A7B"/>
    <w:rsid w:val="00D6271D"/>
    <w:rsid w:val="00D6568F"/>
    <w:rsid w:val="00D663AF"/>
    <w:rsid w:val="00D8407D"/>
    <w:rsid w:val="00D93A2A"/>
    <w:rsid w:val="00D977BA"/>
    <w:rsid w:val="00DB259E"/>
    <w:rsid w:val="00DD0331"/>
    <w:rsid w:val="00DD6001"/>
    <w:rsid w:val="00DD7FD8"/>
    <w:rsid w:val="00E00CC1"/>
    <w:rsid w:val="00E16672"/>
    <w:rsid w:val="00E17232"/>
    <w:rsid w:val="00E26A0B"/>
    <w:rsid w:val="00E33912"/>
    <w:rsid w:val="00E3447F"/>
    <w:rsid w:val="00E45037"/>
    <w:rsid w:val="00E466AA"/>
    <w:rsid w:val="00E525AE"/>
    <w:rsid w:val="00E52B5C"/>
    <w:rsid w:val="00E561DD"/>
    <w:rsid w:val="00E57305"/>
    <w:rsid w:val="00E816FA"/>
    <w:rsid w:val="00E86E55"/>
    <w:rsid w:val="00E941FC"/>
    <w:rsid w:val="00EA352A"/>
    <w:rsid w:val="00EC26F2"/>
    <w:rsid w:val="00EC69B7"/>
    <w:rsid w:val="00EC783B"/>
    <w:rsid w:val="00ED0468"/>
    <w:rsid w:val="00ED660B"/>
    <w:rsid w:val="00EE4EF3"/>
    <w:rsid w:val="00EE7B73"/>
    <w:rsid w:val="00F02CBD"/>
    <w:rsid w:val="00F15D0B"/>
    <w:rsid w:val="00F22699"/>
    <w:rsid w:val="00F25210"/>
    <w:rsid w:val="00F33750"/>
    <w:rsid w:val="00F349C8"/>
    <w:rsid w:val="00F5095A"/>
    <w:rsid w:val="00F743A7"/>
    <w:rsid w:val="00F82BA8"/>
    <w:rsid w:val="00F82C28"/>
    <w:rsid w:val="00F86B86"/>
    <w:rsid w:val="00F900F7"/>
    <w:rsid w:val="00F9661B"/>
    <w:rsid w:val="00FA1BAC"/>
    <w:rsid w:val="00FA47B4"/>
    <w:rsid w:val="00FA6307"/>
    <w:rsid w:val="00FB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CE4B"/>
  <w15:docId w15:val="{77FC78F2-3969-4327-96AB-28FA4C85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E5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E55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E5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54D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73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4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I~1\AppData\Local\Temp\Szablon_papier_RZGW_wz&#243;r_nowy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6724-0197-48C9-9F57-223EDACD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Szablon_papier_RZGW_wzór_nowy-2</Template>
  <TotalTime>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 JUSTYNA</dc:creator>
  <cp:lastModifiedBy>Wojciech Thiesler (RZGW Bydgoszcz)</cp:lastModifiedBy>
  <cp:revision>2</cp:revision>
  <cp:lastPrinted>2019-04-25T09:00:00Z</cp:lastPrinted>
  <dcterms:created xsi:type="dcterms:W3CDTF">2020-12-30T14:19:00Z</dcterms:created>
  <dcterms:modified xsi:type="dcterms:W3CDTF">2020-12-30T14:19:00Z</dcterms:modified>
</cp:coreProperties>
</file>