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1B740" w14:textId="77777777" w:rsidR="00D63FEA" w:rsidRDefault="00D63FEA" w:rsidP="00535AB9">
      <w:pPr>
        <w:pStyle w:val="Wydzial"/>
        <w:tabs>
          <w:tab w:val="left" w:pos="4536"/>
        </w:tabs>
        <w:rPr>
          <w:rFonts w:ascii="Times New Roman" w:hAnsi="Times New Roman"/>
          <w:sz w:val="24"/>
          <w:szCs w:val="24"/>
        </w:rPr>
      </w:pPr>
    </w:p>
    <w:p w14:paraId="7CC00663" w14:textId="77777777" w:rsidR="00D63FEA" w:rsidRDefault="00D63FEA" w:rsidP="00535AB9">
      <w:pPr>
        <w:pStyle w:val="Wydzial"/>
        <w:tabs>
          <w:tab w:val="left" w:pos="4536"/>
        </w:tabs>
        <w:rPr>
          <w:rFonts w:ascii="Times New Roman" w:hAnsi="Times New Roman"/>
          <w:sz w:val="24"/>
          <w:szCs w:val="24"/>
        </w:rPr>
      </w:pPr>
    </w:p>
    <w:p w14:paraId="6DC1F2A2" w14:textId="77777777" w:rsidR="004F6CE0" w:rsidRDefault="004F6CE0" w:rsidP="00535AB9">
      <w:pPr>
        <w:pStyle w:val="Wydzial"/>
        <w:tabs>
          <w:tab w:val="left" w:pos="4536"/>
        </w:tabs>
        <w:rPr>
          <w:rFonts w:ascii="Times New Roman" w:hAnsi="Times New Roman"/>
          <w:sz w:val="24"/>
          <w:szCs w:val="24"/>
        </w:rPr>
      </w:pPr>
    </w:p>
    <w:p w14:paraId="66F8A72A" w14:textId="77777777" w:rsidR="006E3AD0" w:rsidRDefault="006E3AD0" w:rsidP="004A488F">
      <w:pPr>
        <w:spacing w:before="0" w:after="0" w:line="240" w:lineRule="auto"/>
        <w:contextualSpacing/>
        <w:rPr>
          <w:rFonts w:ascii="Times New Roman" w:eastAsia="Calibri" w:hAnsi="Times New Roman"/>
          <w:color w:val="0070C0"/>
          <w:sz w:val="24"/>
          <w:szCs w:val="24"/>
          <w:lang w:bidi="ar-SA"/>
        </w:rPr>
      </w:pPr>
    </w:p>
    <w:p w14:paraId="6C31E2C0" w14:textId="77777777" w:rsidR="00747182" w:rsidRPr="002B5FBE" w:rsidRDefault="00747182" w:rsidP="002B5FBE">
      <w:pPr>
        <w:jc w:val="center"/>
        <w:rPr>
          <w:rFonts w:ascii="Times New Roman" w:hAnsi="Times New Roman"/>
          <w:b/>
          <w:iCs/>
          <w:sz w:val="24"/>
          <w:szCs w:val="18"/>
        </w:rPr>
      </w:pPr>
      <w:r w:rsidRPr="00747182">
        <w:rPr>
          <w:rFonts w:ascii="Times New Roman" w:hAnsi="Times New Roman"/>
          <w:b/>
          <w:iCs/>
          <w:sz w:val="24"/>
          <w:szCs w:val="18"/>
        </w:rPr>
        <w:t>PROTOKÓŁ ODBIORU POJAZDU ZE STACJI SERWISOWEJ – WZÓR</w:t>
      </w:r>
    </w:p>
    <w:p w14:paraId="50D4E08D" w14:textId="77777777" w:rsidR="006E3AD0" w:rsidRPr="00747182" w:rsidRDefault="006E3AD0" w:rsidP="00747182">
      <w:pPr>
        <w:rPr>
          <w:rFonts w:ascii="Times New Roman" w:hAnsi="Times New Roman"/>
          <w:iCs/>
          <w:sz w:val="18"/>
          <w:szCs w:val="18"/>
        </w:rPr>
      </w:pPr>
    </w:p>
    <w:p w14:paraId="11B7645B" w14:textId="77777777" w:rsidR="004A488F" w:rsidRPr="006E3AD0" w:rsidRDefault="004A488F" w:rsidP="006E3AD0">
      <w:pPr>
        <w:ind w:firstLine="851"/>
        <w:rPr>
          <w:rFonts w:ascii="Times New Roman" w:hAnsi="Times New Roman"/>
          <w:iCs/>
          <w:sz w:val="24"/>
          <w:szCs w:val="18"/>
        </w:rPr>
      </w:pPr>
      <w:r w:rsidRPr="006E3AD0">
        <w:rPr>
          <w:rFonts w:ascii="Times New Roman" w:hAnsi="Times New Roman"/>
          <w:iCs/>
          <w:sz w:val="24"/>
          <w:szCs w:val="18"/>
        </w:rPr>
        <w:t>Dnia …………………….. odebrano z przeglądu okresowego gwarancyjnego</w:t>
      </w:r>
      <w:r w:rsidR="006E3AD0">
        <w:rPr>
          <w:rFonts w:ascii="Times New Roman" w:hAnsi="Times New Roman"/>
          <w:iCs/>
          <w:sz w:val="24"/>
          <w:szCs w:val="18"/>
        </w:rPr>
        <w:t xml:space="preserve"> </w:t>
      </w:r>
      <w:r w:rsidRPr="006E3AD0">
        <w:rPr>
          <w:rFonts w:ascii="Times New Roman" w:hAnsi="Times New Roman"/>
          <w:iCs/>
          <w:sz w:val="24"/>
          <w:szCs w:val="18"/>
        </w:rPr>
        <w:t>/</w:t>
      </w:r>
      <w:r w:rsidR="006E3AD0">
        <w:rPr>
          <w:rFonts w:ascii="Times New Roman" w:hAnsi="Times New Roman"/>
          <w:iCs/>
          <w:sz w:val="24"/>
          <w:szCs w:val="18"/>
        </w:rPr>
        <w:t xml:space="preserve"> przeglądu </w:t>
      </w:r>
      <w:r w:rsidRPr="006E3AD0">
        <w:rPr>
          <w:rFonts w:ascii="Times New Roman" w:hAnsi="Times New Roman"/>
          <w:iCs/>
          <w:sz w:val="24"/>
          <w:szCs w:val="18"/>
        </w:rPr>
        <w:t>okresowego pogwarancyjnego</w:t>
      </w:r>
      <w:r w:rsidR="006E3AD0">
        <w:rPr>
          <w:rFonts w:ascii="Times New Roman" w:hAnsi="Times New Roman"/>
          <w:iCs/>
          <w:sz w:val="24"/>
          <w:szCs w:val="18"/>
        </w:rPr>
        <w:t xml:space="preserve"> </w:t>
      </w:r>
      <w:r w:rsidRPr="006E3AD0">
        <w:rPr>
          <w:rFonts w:ascii="Times New Roman" w:hAnsi="Times New Roman"/>
          <w:iCs/>
          <w:sz w:val="24"/>
          <w:szCs w:val="18"/>
        </w:rPr>
        <w:t>/</w:t>
      </w:r>
      <w:r w:rsidR="006E3AD0">
        <w:rPr>
          <w:rFonts w:ascii="Times New Roman" w:hAnsi="Times New Roman"/>
          <w:iCs/>
          <w:sz w:val="24"/>
          <w:szCs w:val="18"/>
        </w:rPr>
        <w:t xml:space="preserve"> </w:t>
      </w:r>
      <w:r w:rsidRPr="006E3AD0">
        <w:rPr>
          <w:rFonts w:ascii="Times New Roman" w:hAnsi="Times New Roman"/>
          <w:iCs/>
          <w:sz w:val="24"/>
          <w:szCs w:val="18"/>
        </w:rPr>
        <w:t>naprawy bie</w:t>
      </w:r>
      <w:r w:rsidR="006E3AD0" w:rsidRPr="006E3AD0">
        <w:rPr>
          <w:rFonts w:ascii="Times New Roman" w:hAnsi="Times New Roman"/>
          <w:iCs/>
          <w:sz w:val="24"/>
          <w:szCs w:val="18"/>
        </w:rPr>
        <w:t>żącej</w:t>
      </w:r>
      <w:r w:rsidR="006E3AD0">
        <w:rPr>
          <w:rFonts w:ascii="Times New Roman" w:hAnsi="Times New Roman"/>
          <w:iCs/>
          <w:sz w:val="24"/>
          <w:szCs w:val="18"/>
        </w:rPr>
        <w:t xml:space="preserve"> </w:t>
      </w:r>
      <w:r w:rsidR="006E3AD0" w:rsidRPr="006E3AD0">
        <w:rPr>
          <w:rFonts w:ascii="Times New Roman" w:hAnsi="Times New Roman"/>
          <w:iCs/>
          <w:sz w:val="24"/>
          <w:szCs w:val="18"/>
        </w:rPr>
        <w:t>/</w:t>
      </w:r>
      <w:r w:rsidR="006E3AD0">
        <w:rPr>
          <w:rFonts w:ascii="Times New Roman" w:hAnsi="Times New Roman"/>
          <w:iCs/>
          <w:sz w:val="24"/>
          <w:szCs w:val="18"/>
        </w:rPr>
        <w:t xml:space="preserve"> </w:t>
      </w:r>
      <w:r w:rsidR="006E3AD0" w:rsidRPr="006E3AD0">
        <w:rPr>
          <w:rFonts w:ascii="Times New Roman" w:hAnsi="Times New Roman"/>
          <w:iCs/>
          <w:sz w:val="24"/>
          <w:szCs w:val="18"/>
        </w:rPr>
        <w:t>inne</w:t>
      </w:r>
      <w:r w:rsidR="006E3AD0" w:rsidRPr="006E3AD0">
        <w:rPr>
          <w:rFonts w:ascii="Times New Roman" w:hAnsi="Times New Roman"/>
          <w:iCs/>
          <w:sz w:val="28"/>
          <w:szCs w:val="18"/>
          <w:vertAlign w:val="superscript"/>
        </w:rPr>
        <w:t>*</w:t>
      </w:r>
      <w:r w:rsidR="006E3AD0" w:rsidRPr="006E3AD0">
        <w:rPr>
          <w:rFonts w:ascii="Times New Roman" w:hAnsi="Times New Roman"/>
          <w:iCs/>
          <w:sz w:val="24"/>
          <w:szCs w:val="18"/>
        </w:rPr>
        <w:t xml:space="preserve"> pojazd zgodnie z danymi poniżej: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6E3AD0" w:rsidRPr="006E3AD0" w14:paraId="481126E1" w14:textId="77777777" w:rsidTr="006E3AD0">
        <w:trPr>
          <w:trHeight w:val="402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1B673" w14:textId="77777777"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  <w:t>Dane pojazdu:</w:t>
            </w:r>
          </w:p>
        </w:tc>
      </w:tr>
      <w:tr w:rsidR="006E3AD0" w:rsidRPr="006E3AD0" w14:paraId="71636B37" w14:textId="77777777" w:rsidTr="006E3AD0">
        <w:trPr>
          <w:trHeight w:val="4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50D5C0E" w14:textId="77777777"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 xml:space="preserve">Marka i typ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6883" w14:textId="77777777"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3AD0" w:rsidRPr="006E3AD0" w14:paraId="094F8C13" w14:textId="77777777" w:rsidTr="006E3AD0">
        <w:trPr>
          <w:trHeight w:val="4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E15001D" w14:textId="77777777"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Nr rejestracyjny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1800" w14:textId="77777777"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3AD0" w:rsidRPr="006E3AD0" w14:paraId="78EBED2F" w14:textId="77777777" w:rsidTr="006E3AD0">
        <w:trPr>
          <w:trHeight w:val="4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BBD60BC" w14:textId="77777777"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Nr nadwozia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F01A" w14:textId="77777777"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3AD0" w:rsidRPr="006E3AD0" w14:paraId="4E91EA17" w14:textId="77777777" w:rsidTr="006E3AD0">
        <w:trPr>
          <w:trHeight w:val="4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DF718D1" w14:textId="77777777"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 xml:space="preserve">Stan licznika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BD66" w14:textId="77777777"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3AD0" w:rsidRPr="006E3AD0" w14:paraId="413260CA" w14:textId="77777777" w:rsidTr="006E3AD0">
        <w:trPr>
          <w:trHeight w:val="4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ECE4DBF" w14:textId="77777777"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Rocznik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669C" w14:textId="77777777"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3AD0" w:rsidRPr="006E3AD0" w14:paraId="795D7FDA" w14:textId="77777777" w:rsidTr="006E3AD0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F15C" w14:textId="77777777"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  <w:t>Zlecenie naprawy: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374D" w14:textId="77777777"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6E3AD0" w:rsidRPr="006E3AD0" w14:paraId="3AFB9EF4" w14:textId="77777777" w:rsidTr="006E3AD0">
        <w:trPr>
          <w:trHeight w:val="4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2FECA34" w14:textId="77777777"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 xml:space="preserve">Nr zlecenia 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F80B" w14:textId="77777777"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3AD0" w:rsidRPr="006E3AD0" w14:paraId="726A260A" w14:textId="77777777" w:rsidTr="006E3AD0">
        <w:trPr>
          <w:trHeight w:val="4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20DD220" w14:textId="77777777"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Data zlecenia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0D83" w14:textId="77777777"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</w:tbl>
    <w:p w14:paraId="6D424A76" w14:textId="77777777" w:rsidR="00B55E4E" w:rsidRPr="004A488F" w:rsidRDefault="00B55E4E" w:rsidP="004A488F">
      <w:pPr>
        <w:spacing w:line="240" w:lineRule="auto"/>
        <w:rPr>
          <w:rFonts w:ascii="Times New Roman" w:hAnsi="Times New Roman"/>
          <w:iCs/>
          <w:sz w:val="2"/>
          <w:szCs w:val="2"/>
        </w:rPr>
      </w:pPr>
    </w:p>
    <w:p w14:paraId="232F8263" w14:textId="77777777" w:rsidR="00747182" w:rsidRPr="00B55E4E" w:rsidRDefault="00B55E4E" w:rsidP="00747182">
      <w:pPr>
        <w:rPr>
          <w:rFonts w:ascii="Times New Roman" w:hAnsi="Times New Roman"/>
          <w:iCs/>
          <w:sz w:val="24"/>
          <w:szCs w:val="18"/>
        </w:rPr>
      </w:pPr>
      <w:r w:rsidRPr="00B55E4E">
        <w:rPr>
          <w:rFonts w:ascii="Times New Roman" w:hAnsi="Times New Roman"/>
          <w:iCs/>
          <w:sz w:val="24"/>
          <w:szCs w:val="18"/>
        </w:rPr>
        <w:t>Podczas odbioru pojazdu nie stwierdzono/stwierdzono nieprawidłowości</w:t>
      </w:r>
      <w:r>
        <w:rPr>
          <w:rFonts w:ascii="Times New Roman" w:hAnsi="Times New Roman"/>
          <w:iCs/>
          <w:sz w:val="24"/>
          <w:szCs w:val="18"/>
        </w:rPr>
        <w:t xml:space="preserve"> </w:t>
      </w:r>
      <w:r w:rsidR="004A488F">
        <w:rPr>
          <w:rFonts w:ascii="Times New Roman" w:hAnsi="Times New Roman"/>
          <w:iCs/>
          <w:sz w:val="24"/>
          <w:szCs w:val="18"/>
        </w:rPr>
        <w:t>(zalecenia)</w:t>
      </w:r>
      <w:r w:rsidRPr="00B55E4E">
        <w:rPr>
          <w:rFonts w:ascii="Times New Roman" w:hAnsi="Times New Roman"/>
          <w:iCs/>
          <w:sz w:val="28"/>
          <w:szCs w:val="18"/>
          <w:vertAlign w:val="superscript"/>
        </w:rPr>
        <w:t>*</w:t>
      </w:r>
      <w:r w:rsidR="00277ACA">
        <w:rPr>
          <w:rFonts w:ascii="Times New Roman" w:hAnsi="Times New Roman"/>
          <w:iCs/>
          <w:sz w:val="28"/>
          <w:szCs w:val="18"/>
          <w:vertAlign w:val="superscript"/>
        </w:rPr>
        <w:t>*</w:t>
      </w:r>
    </w:p>
    <w:p w14:paraId="70A9CAA2" w14:textId="77777777" w:rsidR="00B55E4E" w:rsidRPr="004A488F" w:rsidRDefault="004A488F" w:rsidP="00747182">
      <w:pPr>
        <w:rPr>
          <w:rFonts w:ascii="Times New Roman" w:hAnsi="Times New Roman"/>
          <w:b/>
          <w:iCs/>
          <w:sz w:val="24"/>
          <w:szCs w:val="24"/>
        </w:rPr>
      </w:pPr>
      <w:r w:rsidRPr="004A488F">
        <w:rPr>
          <w:rFonts w:ascii="Times New Roman" w:hAnsi="Times New Roman"/>
          <w:b/>
          <w:iCs/>
          <w:sz w:val="24"/>
          <w:szCs w:val="24"/>
        </w:rPr>
        <w:t>Zalecenia</w:t>
      </w:r>
      <w:r w:rsidR="0076501C" w:rsidRPr="0076501C">
        <w:rPr>
          <w:rFonts w:ascii="Times New Roman" w:hAnsi="Times New Roman"/>
          <w:b/>
          <w:iCs/>
          <w:sz w:val="28"/>
          <w:szCs w:val="24"/>
          <w:vertAlign w:val="superscript"/>
        </w:rPr>
        <w:t>**</w:t>
      </w:r>
      <w:r w:rsidRPr="004A488F">
        <w:rPr>
          <w:rFonts w:ascii="Times New Roman" w:hAnsi="Times New Roman"/>
          <w:b/>
          <w:iCs/>
          <w:sz w:val="24"/>
          <w:szCs w:val="24"/>
        </w:rPr>
        <w:t>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8547"/>
      </w:tblGrid>
      <w:tr w:rsidR="006E3AD0" w:rsidRPr="006E3AD0" w14:paraId="48F52804" w14:textId="77777777" w:rsidTr="006E3AD0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CCF8B4F" w14:textId="77777777" w:rsidR="006E3AD0" w:rsidRPr="006E3AD0" w:rsidRDefault="006E3AD0" w:rsidP="006E3AD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8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1202341" w14:textId="77777777" w:rsidR="006E3AD0" w:rsidRPr="006E3AD0" w:rsidRDefault="006E3AD0" w:rsidP="006E3AD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  <w:t>Opis</w:t>
            </w:r>
          </w:p>
        </w:tc>
      </w:tr>
      <w:tr w:rsidR="006E3AD0" w:rsidRPr="006E3AD0" w14:paraId="67A9780F" w14:textId="77777777" w:rsidTr="006E3AD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EC29" w14:textId="77777777" w:rsidR="006E3AD0" w:rsidRPr="006E3AD0" w:rsidRDefault="006E3AD0" w:rsidP="006E3AD0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A382" w14:textId="77777777"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3AD0" w:rsidRPr="006E3AD0" w14:paraId="20F5C47A" w14:textId="77777777" w:rsidTr="006E3AD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CA08" w14:textId="77777777" w:rsidR="006E3AD0" w:rsidRPr="006E3AD0" w:rsidRDefault="006E3AD0" w:rsidP="006E3AD0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82D4" w14:textId="77777777"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3AD0" w:rsidRPr="006E3AD0" w14:paraId="0BD158BB" w14:textId="77777777" w:rsidTr="006E3AD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3E69" w14:textId="77777777" w:rsidR="006E3AD0" w:rsidRPr="006E3AD0" w:rsidRDefault="006E3AD0" w:rsidP="006E3AD0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FD91" w14:textId="77777777"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3AD0" w:rsidRPr="006E3AD0" w14:paraId="0BC1FBC6" w14:textId="77777777" w:rsidTr="006E3AD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A21F" w14:textId="77777777" w:rsidR="006E3AD0" w:rsidRPr="006E3AD0" w:rsidRDefault="006E3AD0" w:rsidP="006E3AD0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7532" w14:textId="77777777"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3AD0" w:rsidRPr="006E3AD0" w14:paraId="52EA0898" w14:textId="77777777" w:rsidTr="006E3AD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911B" w14:textId="77777777" w:rsidR="006E3AD0" w:rsidRPr="006E3AD0" w:rsidRDefault="006E3AD0" w:rsidP="006E3AD0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78CB" w14:textId="77777777"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</w:tbl>
    <w:p w14:paraId="77588B01" w14:textId="77777777" w:rsidR="004A488F" w:rsidRPr="006E3AD0" w:rsidRDefault="006E3AD0" w:rsidP="004A488F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Potwierdzam wykonanie zleconej usługi i odbiór pojazdu po naprawie</w:t>
      </w:r>
      <w:r w:rsidR="00687880">
        <w:rPr>
          <w:rFonts w:ascii="Times New Roman" w:hAnsi="Times New Roman"/>
          <w:iCs/>
          <w:sz w:val="24"/>
          <w:szCs w:val="24"/>
        </w:rPr>
        <w:t>.</w:t>
      </w:r>
    </w:p>
    <w:p w14:paraId="1AD992C3" w14:textId="77777777" w:rsidR="006E3AD0" w:rsidRDefault="006E3AD0" w:rsidP="004A488F">
      <w:pPr>
        <w:spacing w:line="240" w:lineRule="auto"/>
        <w:rPr>
          <w:rFonts w:ascii="Times New Roman" w:hAnsi="Times New Roman"/>
          <w:iCs/>
          <w:sz w:val="24"/>
          <w:szCs w:val="24"/>
        </w:rPr>
      </w:pPr>
    </w:p>
    <w:p w14:paraId="27DFFDCF" w14:textId="77777777" w:rsidR="002B5FBE" w:rsidRDefault="002B5FBE" w:rsidP="004A488F">
      <w:pPr>
        <w:spacing w:line="240" w:lineRule="auto"/>
        <w:rPr>
          <w:rFonts w:ascii="Times New Roman" w:hAnsi="Times New Roman"/>
          <w:iCs/>
          <w:sz w:val="24"/>
          <w:szCs w:val="24"/>
        </w:rPr>
      </w:pPr>
    </w:p>
    <w:p w14:paraId="5718C62A" w14:textId="77777777" w:rsidR="006E3AD0" w:rsidRDefault="006E3AD0" w:rsidP="004A488F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……………………………..                                                                  ……………………………..                          </w:t>
      </w:r>
    </w:p>
    <w:p w14:paraId="6C771C89" w14:textId="77777777" w:rsidR="006E3AD0" w:rsidRPr="006E3AD0" w:rsidRDefault="006E3AD0" w:rsidP="004A488F">
      <w:pPr>
        <w:spacing w:line="240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          </w:t>
      </w:r>
      <w:r w:rsidRPr="006E3AD0">
        <w:rPr>
          <w:rFonts w:ascii="Times New Roman" w:hAnsi="Times New Roman"/>
          <w:iCs/>
          <w:szCs w:val="24"/>
        </w:rPr>
        <w:t>Podpis Wykonawcy</w:t>
      </w:r>
      <w:r>
        <w:rPr>
          <w:rFonts w:ascii="Times New Roman" w:hAnsi="Times New Roman"/>
          <w:iCs/>
          <w:szCs w:val="24"/>
        </w:rPr>
        <w:t xml:space="preserve">                                                                                       Osoba upoważniona do odbioru</w:t>
      </w:r>
    </w:p>
    <w:p w14:paraId="308EA776" w14:textId="77777777" w:rsidR="00747182" w:rsidRDefault="00B55E4E" w:rsidP="00B55E4E">
      <w:pPr>
        <w:pStyle w:val="Akapitzlist"/>
        <w:numPr>
          <w:ilvl w:val="0"/>
          <w:numId w:val="19"/>
        </w:numPr>
        <w:ind w:left="142" w:hanging="142"/>
        <w:rPr>
          <w:rFonts w:ascii="Times New Roman" w:hAnsi="Times New Roman"/>
          <w:iCs/>
          <w:sz w:val="18"/>
          <w:szCs w:val="18"/>
        </w:rPr>
      </w:pPr>
      <w:r w:rsidRPr="00B55E4E">
        <w:rPr>
          <w:rFonts w:ascii="Times New Roman" w:hAnsi="Times New Roman"/>
          <w:iCs/>
          <w:sz w:val="18"/>
          <w:szCs w:val="18"/>
        </w:rPr>
        <w:lastRenderedPageBreak/>
        <w:t>niepotrzebne skreślić</w:t>
      </w:r>
    </w:p>
    <w:p w14:paraId="6BBB1EB9" w14:textId="77777777" w:rsidR="00B55E4E" w:rsidRPr="00B55E4E" w:rsidRDefault="00B55E4E" w:rsidP="0076501C">
      <w:pPr>
        <w:pStyle w:val="Akapitzlist"/>
        <w:numPr>
          <w:ilvl w:val="0"/>
          <w:numId w:val="19"/>
        </w:numPr>
        <w:spacing w:before="0" w:after="0" w:line="240" w:lineRule="auto"/>
        <w:ind w:left="142" w:hanging="142"/>
        <w:rPr>
          <w:rFonts w:ascii="Times New Roman" w:hAnsi="Times New Roman"/>
          <w:iCs/>
          <w:sz w:val="28"/>
          <w:szCs w:val="18"/>
          <w:vertAlign w:val="superscript"/>
        </w:rPr>
      </w:pPr>
      <w:r w:rsidRPr="00B55E4E">
        <w:rPr>
          <w:rFonts w:ascii="Times New Roman" w:hAnsi="Times New Roman"/>
          <w:iCs/>
          <w:sz w:val="28"/>
          <w:szCs w:val="18"/>
          <w:vertAlign w:val="superscript"/>
        </w:rPr>
        <w:t>*</w:t>
      </w:r>
      <w:r>
        <w:rPr>
          <w:rFonts w:ascii="Times New Roman" w:hAnsi="Times New Roman"/>
          <w:iCs/>
          <w:sz w:val="28"/>
          <w:szCs w:val="18"/>
          <w:vertAlign w:val="superscript"/>
        </w:rPr>
        <w:t xml:space="preserve"> ewentualnie zamiast </w:t>
      </w:r>
      <w:r w:rsidR="0076501C">
        <w:rPr>
          <w:rFonts w:ascii="Times New Roman" w:hAnsi="Times New Roman"/>
          <w:iCs/>
          <w:sz w:val="28"/>
          <w:szCs w:val="18"/>
          <w:vertAlign w:val="superscript"/>
        </w:rPr>
        <w:t xml:space="preserve">wypisania </w:t>
      </w:r>
      <w:r>
        <w:rPr>
          <w:rFonts w:ascii="Times New Roman" w:hAnsi="Times New Roman"/>
          <w:iCs/>
          <w:sz w:val="28"/>
          <w:szCs w:val="18"/>
          <w:vertAlign w:val="superscript"/>
        </w:rPr>
        <w:t>usterek</w:t>
      </w:r>
      <w:r w:rsidR="0076501C">
        <w:rPr>
          <w:rFonts w:ascii="Times New Roman" w:hAnsi="Times New Roman"/>
          <w:iCs/>
          <w:sz w:val="28"/>
          <w:szCs w:val="18"/>
          <w:vertAlign w:val="superscript"/>
        </w:rPr>
        <w:t>,</w:t>
      </w:r>
      <w:r>
        <w:rPr>
          <w:rFonts w:ascii="Times New Roman" w:hAnsi="Times New Roman"/>
          <w:iCs/>
          <w:sz w:val="28"/>
          <w:szCs w:val="18"/>
          <w:vertAlign w:val="superscript"/>
        </w:rPr>
        <w:t xml:space="preserve"> odwołanie do konkretnego numeru zlecenia lub rozszerzenia zlecenia przedmiotowej naprawy </w:t>
      </w:r>
    </w:p>
    <w:p w14:paraId="04969CA4" w14:textId="77777777" w:rsidR="00747182" w:rsidRPr="00C72243" w:rsidRDefault="00747182" w:rsidP="006E3AD0">
      <w:pPr>
        <w:rPr>
          <w:rFonts w:ascii="Times New Roman" w:eastAsia="Calibri" w:hAnsi="Times New Roman"/>
          <w:color w:val="0070C0"/>
          <w:sz w:val="24"/>
          <w:szCs w:val="24"/>
          <w:lang w:bidi="ar-SA"/>
        </w:rPr>
      </w:pPr>
      <w:r w:rsidRPr="00747182">
        <w:rPr>
          <w:rFonts w:ascii="Times New Roman" w:hAnsi="Times New Roman"/>
          <w:iCs/>
          <w:sz w:val="18"/>
          <w:szCs w:val="18"/>
        </w:rPr>
        <w:t xml:space="preserve">UWAGA: Zał. nr 4 do umowy stanowi tylko </w:t>
      </w:r>
      <w:r w:rsidR="0076501C">
        <w:rPr>
          <w:rFonts w:ascii="Times New Roman" w:hAnsi="Times New Roman"/>
          <w:iCs/>
          <w:sz w:val="18"/>
          <w:szCs w:val="18"/>
        </w:rPr>
        <w:t>przykładowy</w:t>
      </w:r>
      <w:r w:rsidRPr="00747182">
        <w:rPr>
          <w:rFonts w:ascii="Times New Roman" w:hAnsi="Times New Roman"/>
          <w:iCs/>
          <w:sz w:val="18"/>
          <w:szCs w:val="18"/>
        </w:rPr>
        <w:t xml:space="preserve"> wzór protokołu. Po wyborze Wykonawcy Strony umowy mogą ustalić </w:t>
      </w:r>
      <w:r w:rsidR="0076501C">
        <w:rPr>
          <w:rFonts w:ascii="Times New Roman" w:hAnsi="Times New Roman"/>
          <w:iCs/>
          <w:sz w:val="18"/>
          <w:szCs w:val="18"/>
        </w:rPr>
        <w:t>wzór odpowiadający każdej ze stron</w:t>
      </w:r>
      <w:r w:rsidRPr="00747182">
        <w:rPr>
          <w:rFonts w:ascii="Times New Roman" w:hAnsi="Times New Roman"/>
          <w:iCs/>
          <w:sz w:val="18"/>
          <w:szCs w:val="18"/>
        </w:rPr>
        <w:t>. Zamawiający dopuszcza inną (skróconą, rozszerzoną, jako wydruk z programu Wykonawcy itp.) formę pisemną protokołu odbioru samochodu ze stacji serwisowej</w:t>
      </w:r>
      <w:r w:rsidRPr="00747182">
        <w:rPr>
          <w:rFonts w:ascii="Times New Roman" w:hAnsi="Times New Roman"/>
          <w:i/>
          <w:iCs/>
          <w:sz w:val="18"/>
          <w:szCs w:val="18"/>
        </w:rPr>
        <w:t>.</w:t>
      </w:r>
      <w:r w:rsidR="006E3AD0" w:rsidRPr="00C72243">
        <w:rPr>
          <w:rFonts w:ascii="Times New Roman" w:eastAsia="Calibri" w:hAnsi="Times New Roman"/>
          <w:color w:val="0070C0"/>
          <w:sz w:val="24"/>
          <w:szCs w:val="24"/>
          <w:lang w:bidi="ar-SA"/>
        </w:rPr>
        <w:t xml:space="preserve"> </w:t>
      </w:r>
    </w:p>
    <w:sectPr w:rsidR="00747182" w:rsidRPr="00C72243" w:rsidSect="0068005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803A4" w14:textId="77777777" w:rsidR="007E61BA" w:rsidRDefault="007E61BA" w:rsidP="00BA6736">
      <w:r>
        <w:separator/>
      </w:r>
    </w:p>
  </w:endnote>
  <w:endnote w:type="continuationSeparator" w:id="0">
    <w:p w14:paraId="0AF26B0E" w14:textId="77777777" w:rsidR="007E61BA" w:rsidRDefault="007E61BA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635C46" w:rsidRPr="00E17232" w14:paraId="17F9E928" w14:textId="77777777" w:rsidTr="008F67F3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3CAE9A29" w14:textId="77777777" w:rsidR="00635C46" w:rsidRPr="00A97B0F" w:rsidRDefault="00635C46" w:rsidP="008F67F3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6"/>
              <w:szCs w:val="18"/>
            </w:rPr>
          </w:pPr>
          <w:r w:rsidRPr="00A97B0F">
            <w:rPr>
              <w:rFonts w:ascii="Lato" w:hAnsi="Lato"/>
              <w:b/>
              <w:color w:val="195F8A"/>
              <w:sz w:val="16"/>
              <w:szCs w:val="18"/>
            </w:rPr>
            <w:t>Państwowe Gospodarstwo Wodne Wody Polskie</w:t>
          </w:r>
        </w:p>
        <w:p w14:paraId="115CE2A6" w14:textId="77777777" w:rsidR="00635C46" w:rsidRPr="00A97B0F" w:rsidRDefault="00635C46" w:rsidP="008F67F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6"/>
              <w:szCs w:val="18"/>
            </w:rPr>
          </w:pPr>
          <w:r w:rsidRPr="00A97B0F">
            <w:rPr>
              <w:rFonts w:ascii="Lato" w:hAnsi="Lato"/>
              <w:color w:val="195F8A"/>
              <w:sz w:val="16"/>
              <w:szCs w:val="18"/>
            </w:rPr>
            <w:t>Regionalny Zarząd Gospodarki Wodnej w Szczecinie</w:t>
          </w:r>
        </w:p>
        <w:p w14:paraId="336FC648" w14:textId="77777777" w:rsidR="00635C46" w:rsidRPr="00693C2A" w:rsidRDefault="00635C46" w:rsidP="008F67F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62169909" w14:textId="77777777" w:rsidR="00635C46" w:rsidRPr="00E17232" w:rsidRDefault="00635C46" w:rsidP="008F67F3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697252CF" w14:textId="77777777" w:rsidR="00635C46" w:rsidRPr="00C130EE" w:rsidRDefault="00635C46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635C46" w:rsidRPr="00E17232" w14:paraId="61BCE801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5C008AA" w14:textId="77777777" w:rsidR="00635C46" w:rsidRPr="00A97B0F" w:rsidRDefault="00635C46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6"/>
              <w:szCs w:val="18"/>
            </w:rPr>
          </w:pPr>
          <w:r w:rsidRPr="00A97B0F">
            <w:rPr>
              <w:rFonts w:ascii="Lato" w:hAnsi="Lato"/>
              <w:b/>
              <w:color w:val="195F8A"/>
              <w:sz w:val="16"/>
              <w:szCs w:val="18"/>
            </w:rPr>
            <w:t>Państwowe Gospodarstwo Wodne Wody Polskie</w:t>
          </w:r>
        </w:p>
        <w:p w14:paraId="43195718" w14:textId="77777777" w:rsidR="00635C46" w:rsidRPr="00E17232" w:rsidRDefault="00635C46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A97B0F">
            <w:rPr>
              <w:rFonts w:ascii="Lato" w:hAnsi="Lato"/>
              <w:color w:val="195F8A"/>
              <w:sz w:val="16"/>
              <w:szCs w:val="18"/>
            </w:rPr>
            <w:t>Regionalny Zarząd Gospodarki Wodnej w Szczecinie</w:t>
          </w:r>
        </w:p>
        <w:p w14:paraId="3E2F1ECB" w14:textId="77777777" w:rsidR="00635C46" w:rsidRPr="00693C2A" w:rsidRDefault="00635C46" w:rsidP="00CA238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693C2A">
            <w:rPr>
              <w:rFonts w:ascii="Lato" w:hAnsi="Lato"/>
              <w:color w:val="195F8A"/>
              <w:sz w:val="18"/>
              <w:szCs w:val="18"/>
            </w:rPr>
            <w:t xml:space="preserve"> </w:t>
          </w:r>
        </w:p>
      </w:tc>
      <w:tc>
        <w:tcPr>
          <w:tcW w:w="3420" w:type="dxa"/>
          <w:shd w:val="clear" w:color="auto" w:fill="auto"/>
          <w:vAlign w:val="bottom"/>
        </w:tcPr>
        <w:p w14:paraId="30BD1AE1" w14:textId="77777777" w:rsidR="00635C46" w:rsidRPr="00E17232" w:rsidRDefault="00635C46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271D4608" w14:textId="77777777" w:rsidR="00635C46" w:rsidRPr="00E17232" w:rsidRDefault="00635C46" w:rsidP="00510652">
    <w:pPr>
      <w:pStyle w:val="Stopka"/>
      <w:ind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A51CF" w14:textId="77777777" w:rsidR="007E61BA" w:rsidRDefault="007E61BA" w:rsidP="00BA6736">
      <w:r>
        <w:separator/>
      </w:r>
    </w:p>
  </w:footnote>
  <w:footnote w:type="continuationSeparator" w:id="0">
    <w:p w14:paraId="19BE64B3" w14:textId="77777777" w:rsidR="007E61BA" w:rsidRDefault="007E61BA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8C0F4" w14:textId="77777777" w:rsidR="00635C46" w:rsidRDefault="00635C46" w:rsidP="000B20D3">
    <w:pPr>
      <w:pStyle w:val="Nagwek"/>
      <w:spacing w:before="0" w:after="0"/>
    </w:pPr>
  </w:p>
  <w:p w14:paraId="0A5F13A1" w14:textId="77777777" w:rsidR="00635C46" w:rsidRDefault="00635C46" w:rsidP="000B20D3">
    <w:pPr>
      <w:pStyle w:val="Nagwek"/>
      <w:spacing w:before="0" w:after="0"/>
    </w:pPr>
  </w:p>
  <w:p w14:paraId="7C80C9CC" w14:textId="77777777" w:rsidR="00635C46" w:rsidRDefault="00635C46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E2D91" w14:textId="77777777" w:rsidR="00635C46" w:rsidRDefault="00635C46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0D5F2EBD" wp14:editId="1790C774">
          <wp:simplePos x="0" y="0"/>
          <wp:positionH relativeFrom="column">
            <wp:posOffset>-80645</wp:posOffset>
          </wp:positionH>
          <wp:positionV relativeFrom="paragraph">
            <wp:posOffset>476250</wp:posOffset>
          </wp:positionV>
          <wp:extent cx="2085975" cy="74335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109877" cy="751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20.25pt;height:20.25pt" o:bullet="t">
        <v:imagedata r:id="rId1" o:title="bulet_green"/>
      </v:shape>
    </w:pict>
  </w:numPicBullet>
  <w:abstractNum w:abstractNumId="0" w15:restartNumberingAfterBreak="0">
    <w:nsid w:val="09164806"/>
    <w:multiLevelType w:val="hybridMultilevel"/>
    <w:tmpl w:val="0E368908"/>
    <w:lvl w:ilvl="0" w:tplc="18C20B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36975"/>
    <w:multiLevelType w:val="hybridMultilevel"/>
    <w:tmpl w:val="D6400B24"/>
    <w:lvl w:ilvl="0" w:tplc="AB1C03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A02DC"/>
    <w:multiLevelType w:val="hybridMultilevel"/>
    <w:tmpl w:val="6BDC3642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93C28E7"/>
    <w:multiLevelType w:val="hybridMultilevel"/>
    <w:tmpl w:val="F9BC39FA"/>
    <w:lvl w:ilvl="0" w:tplc="6296A1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7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56D53"/>
    <w:multiLevelType w:val="hybridMultilevel"/>
    <w:tmpl w:val="D9E47BDA"/>
    <w:lvl w:ilvl="0" w:tplc="C5805620">
      <w:numFmt w:val="bullet"/>
      <w:lvlText w:val=""/>
      <w:lvlJc w:val="left"/>
      <w:pPr>
        <w:ind w:left="360" w:hanging="360"/>
      </w:pPr>
      <w:rPr>
        <w:rFonts w:ascii="Symbol" w:eastAsia="Times New Roman" w:hAnsi="Symbol" w:cs="Times New Roman" w:hint="default"/>
        <w:sz w:val="28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CD07F9"/>
    <w:multiLevelType w:val="hybridMultilevel"/>
    <w:tmpl w:val="EB326856"/>
    <w:lvl w:ilvl="0" w:tplc="19B8F94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CE4BE0"/>
    <w:multiLevelType w:val="hybridMultilevel"/>
    <w:tmpl w:val="9AFE8A3E"/>
    <w:lvl w:ilvl="0" w:tplc="CCA09FB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02158F5"/>
    <w:multiLevelType w:val="hybridMultilevel"/>
    <w:tmpl w:val="6CC4FB62"/>
    <w:lvl w:ilvl="0" w:tplc="0A886CF4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19F7BA5"/>
    <w:multiLevelType w:val="hybridMultilevel"/>
    <w:tmpl w:val="7E84023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1B6E7B"/>
    <w:multiLevelType w:val="hybridMultilevel"/>
    <w:tmpl w:val="0E368908"/>
    <w:lvl w:ilvl="0" w:tplc="18C20B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8" w15:restartNumberingAfterBreak="0">
    <w:nsid w:val="72CE06B2"/>
    <w:multiLevelType w:val="hybridMultilevel"/>
    <w:tmpl w:val="0E368908"/>
    <w:lvl w:ilvl="0" w:tplc="18C20B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7"/>
  </w:num>
  <w:num w:numId="5">
    <w:abstractNumId w:val="2"/>
  </w:num>
  <w:num w:numId="6">
    <w:abstractNumId w:val="6"/>
  </w:num>
  <w:num w:numId="7">
    <w:abstractNumId w:val="7"/>
  </w:num>
  <w:num w:numId="8">
    <w:abstractNumId w:val="11"/>
  </w:num>
  <w:num w:numId="9">
    <w:abstractNumId w:val="10"/>
  </w:num>
  <w:num w:numId="10">
    <w:abstractNumId w:val="15"/>
  </w:num>
  <w:num w:numId="11">
    <w:abstractNumId w:val="3"/>
  </w:num>
  <w:num w:numId="12">
    <w:abstractNumId w:val="5"/>
  </w:num>
  <w:num w:numId="13">
    <w:abstractNumId w:val="1"/>
  </w:num>
  <w:num w:numId="14">
    <w:abstractNumId w:val="14"/>
  </w:num>
  <w:num w:numId="15">
    <w:abstractNumId w:val="18"/>
  </w:num>
  <w:num w:numId="16">
    <w:abstractNumId w:val="16"/>
  </w:num>
  <w:num w:numId="17">
    <w:abstractNumId w:val="0"/>
  </w:num>
  <w:num w:numId="18">
    <w:abstractNumId w:val="9"/>
  </w:num>
  <w:num w:numId="19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EF1"/>
    <w:rsid w:val="0000271F"/>
    <w:rsid w:val="00003684"/>
    <w:rsid w:val="00024D9F"/>
    <w:rsid w:val="00025D43"/>
    <w:rsid w:val="00025E02"/>
    <w:rsid w:val="00031DDA"/>
    <w:rsid w:val="00051323"/>
    <w:rsid w:val="0005743E"/>
    <w:rsid w:val="000706D6"/>
    <w:rsid w:val="00070FB6"/>
    <w:rsid w:val="00081910"/>
    <w:rsid w:val="000905F8"/>
    <w:rsid w:val="00090E4D"/>
    <w:rsid w:val="000A1E18"/>
    <w:rsid w:val="000A40D2"/>
    <w:rsid w:val="000B20D3"/>
    <w:rsid w:val="000B2AFD"/>
    <w:rsid w:val="000B7446"/>
    <w:rsid w:val="000D7FD0"/>
    <w:rsid w:val="000E5BD3"/>
    <w:rsid w:val="000F5114"/>
    <w:rsid w:val="0010437A"/>
    <w:rsid w:val="00144116"/>
    <w:rsid w:val="001446B4"/>
    <w:rsid w:val="00185E39"/>
    <w:rsid w:val="00187044"/>
    <w:rsid w:val="00190C02"/>
    <w:rsid w:val="00192C32"/>
    <w:rsid w:val="00195AEC"/>
    <w:rsid w:val="001A0760"/>
    <w:rsid w:val="001C5CCD"/>
    <w:rsid w:val="001D421E"/>
    <w:rsid w:val="001E4CA1"/>
    <w:rsid w:val="001F1B2B"/>
    <w:rsid w:val="001F712C"/>
    <w:rsid w:val="00213B7C"/>
    <w:rsid w:val="00214851"/>
    <w:rsid w:val="002219B6"/>
    <w:rsid w:val="0022361F"/>
    <w:rsid w:val="00225731"/>
    <w:rsid w:val="00236BFF"/>
    <w:rsid w:val="00244EAD"/>
    <w:rsid w:val="00246960"/>
    <w:rsid w:val="00250DEC"/>
    <w:rsid w:val="00254A6C"/>
    <w:rsid w:val="002566B9"/>
    <w:rsid w:val="00271243"/>
    <w:rsid w:val="002749C7"/>
    <w:rsid w:val="00277ACA"/>
    <w:rsid w:val="00283C45"/>
    <w:rsid w:val="00284886"/>
    <w:rsid w:val="002958C5"/>
    <w:rsid w:val="002B0D78"/>
    <w:rsid w:val="002B5FBE"/>
    <w:rsid w:val="002B6A92"/>
    <w:rsid w:val="002C04A6"/>
    <w:rsid w:val="002C2C5B"/>
    <w:rsid w:val="002C471B"/>
    <w:rsid w:val="002D2F39"/>
    <w:rsid w:val="002E2446"/>
    <w:rsid w:val="002F1A8E"/>
    <w:rsid w:val="003013FF"/>
    <w:rsid w:val="00310BC4"/>
    <w:rsid w:val="00313310"/>
    <w:rsid w:val="00316727"/>
    <w:rsid w:val="003260A2"/>
    <w:rsid w:val="00330F37"/>
    <w:rsid w:val="00343710"/>
    <w:rsid w:val="003604D3"/>
    <w:rsid w:val="00361CDE"/>
    <w:rsid w:val="0036305C"/>
    <w:rsid w:val="00365E4D"/>
    <w:rsid w:val="00373DFC"/>
    <w:rsid w:val="0037424F"/>
    <w:rsid w:val="00374C4A"/>
    <w:rsid w:val="0038159E"/>
    <w:rsid w:val="003931C3"/>
    <w:rsid w:val="003A0805"/>
    <w:rsid w:val="003A4160"/>
    <w:rsid w:val="003B0619"/>
    <w:rsid w:val="003C220E"/>
    <w:rsid w:val="003C3F71"/>
    <w:rsid w:val="003C50C7"/>
    <w:rsid w:val="003C7D3D"/>
    <w:rsid w:val="003D339D"/>
    <w:rsid w:val="003D7773"/>
    <w:rsid w:val="003E6AAF"/>
    <w:rsid w:val="003E6DA3"/>
    <w:rsid w:val="003F3358"/>
    <w:rsid w:val="003F5869"/>
    <w:rsid w:val="003F60CE"/>
    <w:rsid w:val="004076CA"/>
    <w:rsid w:val="004103BC"/>
    <w:rsid w:val="004201B6"/>
    <w:rsid w:val="004246ED"/>
    <w:rsid w:val="00424D9F"/>
    <w:rsid w:val="00436B9C"/>
    <w:rsid w:val="00442F0E"/>
    <w:rsid w:val="0044662E"/>
    <w:rsid w:val="00453343"/>
    <w:rsid w:val="00463785"/>
    <w:rsid w:val="00466CD5"/>
    <w:rsid w:val="00467013"/>
    <w:rsid w:val="004732AA"/>
    <w:rsid w:val="00481B2A"/>
    <w:rsid w:val="00481C3B"/>
    <w:rsid w:val="00495D5C"/>
    <w:rsid w:val="004A1542"/>
    <w:rsid w:val="004A488F"/>
    <w:rsid w:val="004A6980"/>
    <w:rsid w:val="004A6E18"/>
    <w:rsid w:val="004A7945"/>
    <w:rsid w:val="004A7D08"/>
    <w:rsid w:val="004C03D8"/>
    <w:rsid w:val="004D330C"/>
    <w:rsid w:val="004E7D3E"/>
    <w:rsid w:val="004F07BF"/>
    <w:rsid w:val="004F6CE0"/>
    <w:rsid w:val="005001E1"/>
    <w:rsid w:val="0050570C"/>
    <w:rsid w:val="00510652"/>
    <w:rsid w:val="00514C54"/>
    <w:rsid w:val="00527AB7"/>
    <w:rsid w:val="005309DF"/>
    <w:rsid w:val="00530B80"/>
    <w:rsid w:val="005317E4"/>
    <w:rsid w:val="00535AB9"/>
    <w:rsid w:val="00540732"/>
    <w:rsid w:val="00554B24"/>
    <w:rsid w:val="005675F3"/>
    <w:rsid w:val="005700D0"/>
    <w:rsid w:val="005732FD"/>
    <w:rsid w:val="00574457"/>
    <w:rsid w:val="00575BD8"/>
    <w:rsid w:val="005842F6"/>
    <w:rsid w:val="00584F09"/>
    <w:rsid w:val="00591619"/>
    <w:rsid w:val="005A0398"/>
    <w:rsid w:val="005B1FE5"/>
    <w:rsid w:val="005B57C5"/>
    <w:rsid w:val="005B5936"/>
    <w:rsid w:val="005C34B5"/>
    <w:rsid w:val="005C549C"/>
    <w:rsid w:val="005E1916"/>
    <w:rsid w:val="005F0258"/>
    <w:rsid w:val="005F072B"/>
    <w:rsid w:val="005F47A2"/>
    <w:rsid w:val="00603396"/>
    <w:rsid w:val="0061792C"/>
    <w:rsid w:val="00635C46"/>
    <w:rsid w:val="0063769B"/>
    <w:rsid w:val="00650B38"/>
    <w:rsid w:val="00652D34"/>
    <w:rsid w:val="00654E8C"/>
    <w:rsid w:val="0066171D"/>
    <w:rsid w:val="006643E8"/>
    <w:rsid w:val="00677F1F"/>
    <w:rsid w:val="00680056"/>
    <w:rsid w:val="0068415D"/>
    <w:rsid w:val="0068705E"/>
    <w:rsid w:val="00687880"/>
    <w:rsid w:val="00693570"/>
    <w:rsid w:val="00693C2A"/>
    <w:rsid w:val="00693FBE"/>
    <w:rsid w:val="00694345"/>
    <w:rsid w:val="00695280"/>
    <w:rsid w:val="006962FA"/>
    <w:rsid w:val="0069648F"/>
    <w:rsid w:val="00697B58"/>
    <w:rsid w:val="006A0366"/>
    <w:rsid w:val="006A1821"/>
    <w:rsid w:val="006C0DB6"/>
    <w:rsid w:val="006C564A"/>
    <w:rsid w:val="006C5EF1"/>
    <w:rsid w:val="006E3AD0"/>
    <w:rsid w:val="006E3ADA"/>
    <w:rsid w:val="006F3AE1"/>
    <w:rsid w:val="006F496A"/>
    <w:rsid w:val="006F6532"/>
    <w:rsid w:val="007003FD"/>
    <w:rsid w:val="00710C9A"/>
    <w:rsid w:val="0071332F"/>
    <w:rsid w:val="00740EBD"/>
    <w:rsid w:val="00747182"/>
    <w:rsid w:val="00752B6A"/>
    <w:rsid w:val="007544F3"/>
    <w:rsid w:val="007576E6"/>
    <w:rsid w:val="00762687"/>
    <w:rsid w:val="00763C91"/>
    <w:rsid w:val="0076501C"/>
    <w:rsid w:val="00766612"/>
    <w:rsid w:val="00772EDB"/>
    <w:rsid w:val="00776FE4"/>
    <w:rsid w:val="007805C9"/>
    <w:rsid w:val="007822F7"/>
    <w:rsid w:val="00782C00"/>
    <w:rsid w:val="00786FBE"/>
    <w:rsid w:val="0079046A"/>
    <w:rsid w:val="00790F90"/>
    <w:rsid w:val="00795CEB"/>
    <w:rsid w:val="007A3071"/>
    <w:rsid w:val="007B5804"/>
    <w:rsid w:val="007C04D4"/>
    <w:rsid w:val="007D3E47"/>
    <w:rsid w:val="007E0639"/>
    <w:rsid w:val="007E0AC4"/>
    <w:rsid w:val="007E61BA"/>
    <w:rsid w:val="007F1BC3"/>
    <w:rsid w:val="00807B9A"/>
    <w:rsid w:val="008252E2"/>
    <w:rsid w:val="00825598"/>
    <w:rsid w:val="00841F1A"/>
    <w:rsid w:val="00847B56"/>
    <w:rsid w:val="008524F7"/>
    <w:rsid w:val="00866380"/>
    <w:rsid w:val="008665B8"/>
    <w:rsid w:val="00875877"/>
    <w:rsid w:val="008820BB"/>
    <w:rsid w:val="00884B86"/>
    <w:rsid w:val="008853C3"/>
    <w:rsid w:val="00886296"/>
    <w:rsid w:val="00887257"/>
    <w:rsid w:val="0089414A"/>
    <w:rsid w:val="008A065F"/>
    <w:rsid w:val="008A57D0"/>
    <w:rsid w:val="008B06A7"/>
    <w:rsid w:val="008B210F"/>
    <w:rsid w:val="008B6FBC"/>
    <w:rsid w:val="008C06C5"/>
    <w:rsid w:val="008D2114"/>
    <w:rsid w:val="008D32A5"/>
    <w:rsid w:val="008D6B46"/>
    <w:rsid w:val="008D73AD"/>
    <w:rsid w:val="008F5B28"/>
    <w:rsid w:val="008F67F3"/>
    <w:rsid w:val="00906765"/>
    <w:rsid w:val="00911F10"/>
    <w:rsid w:val="00920937"/>
    <w:rsid w:val="00924179"/>
    <w:rsid w:val="0093741C"/>
    <w:rsid w:val="00946376"/>
    <w:rsid w:val="009601D4"/>
    <w:rsid w:val="00960EEF"/>
    <w:rsid w:val="009752AC"/>
    <w:rsid w:val="00976552"/>
    <w:rsid w:val="009917DC"/>
    <w:rsid w:val="0099230D"/>
    <w:rsid w:val="00995BD2"/>
    <w:rsid w:val="009A290D"/>
    <w:rsid w:val="009A4A80"/>
    <w:rsid w:val="009B3BF0"/>
    <w:rsid w:val="009D70BE"/>
    <w:rsid w:val="009E1C28"/>
    <w:rsid w:val="009F3159"/>
    <w:rsid w:val="00A07B4D"/>
    <w:rsid w:val="00A124C2"/>
    <w:rsid w:val="00A30C15"/>
    <w:rsid w:val="00A30C1A"/>
    <w:rsid w:val="00A32710"/>
    <w:rsid w:val="00A352B4"/>
    <w:rsid w:val="00A4319D"/>
    <w:rsid w:val="00A73EFF"/>
    <w:rsid w:val="00A808C7"/>
    <w:rsid w:val="00A86E5C"/>
    <w:rsid w:val="00A97B0F"/>
    <w:rsid w:val="00AA1423"/>
    <w:rsid w:val="00AA6968"/>
    <w:rsid w:val="00AB75E7"/>
    <w:rsid w:val="00AC0305"/>
    <w:rsid w:val="00AC03AF"/>
    <w:rsid w:val="00AC4AAC"/>
    <w:rsid w:val="00AC4D3E"/>
    <w:rsid w:val="00AF1479"/>
    <w:rsid w:val="00B0381D"/>
    <w:rsid w:val="00B16D64"/>
    <w:rsid w:val="00B32E72"/>
    <w:rsid w:val="00B36587"/>
    <w:rsid w:val="00B406F0"/>
    <w:rsid w:val="00B4187C"/>
    <w:rsid w:val="00B500F9"/>
    <w:rsid w:val="00B533C2"/>
    <w:rsid w:val="00B55E4E"/>
    <w:rsid w:val="00B60503"/>
    <w:rsid w:val="00B65380"/>
    <w:rsid w:val="00B84FD4"/>
    <w:rsid w:val="00B85031"/>
    <w:rsid w:val="00BA6736"/>
    <w:rsid w:val="00BA7745"/>
    <w:rsid w:val="00BB23A9"/>
    <w:rsid w:val="00BB361F"/>
    <w:rsid w:val="00BC45C1"/>
    <w:rsid w:val="00BE0E20"/>
    <w:rsid w:val="00BE349D"/>
    <w:rsid w:val="00BE6C27"/>
    <w:rsid w:val="00BE7951"/>
    <w:rsid w:val="00BF7483"/>
    <w:rsid w:val="00C06534"/>
    <w:rsid w:val="00C130EE"/>
    <w:rsid w:val="00C20DCA"/>
    <w:rsid w:val="00C23BCF"/>
    <w:rsid w:val="00C52E75"/>
    <w:rsid w:val="00C72243"/>
    <w:rsid w:val="00C75F5A"/>
    <w:rsid w:val="00C7744B"/>
    <w:rsid w:val="00C82D78"/>
    <w:rsid w:val="00C83A41"/>
    <w:rsid w:val="00CA1A14"/>
    <w:rsid w:val="00CA238B"/>
    <w:rsid w:val="00CB0621"/>
    <w:rsid w:val="00CC7058"/>
    <w:rsid w:val="00D00A81"/>
    <w:rsid w:val="00D0432D"/>
    <w:rsid w:val="00D05008"/>
    <w:rsid w:val="00D07813"/>
    <w:rsid w:val="00D114A9"/>
    <w:rsid w:val="00D12167"/>
    <w:rsid w:val="00D127CA"/>
    <w:rsid w:val="00D15468"/>
    <w:rsid w:val="00D172D3"/>
    <w:rsid w:val="00D20EEE"/>
    <w:rsid w:val="00D33EF5"/>
    <w:rsid w:val="00D43ED5"/>
    <w:rsid w:val="00D442E6"/>
    <w:rsid w:val="00D465EE"/>
    <w:rsid w:val="00D5568C"/>
    <w:rsid w:val="00D61A7B"/>
    <w:rsid w:val="00D63FEA"/>
    <w:rsid w:val="00D6568F"/>
    <w:rsid w:val="00D7779D"/>
    <w:rsid w:val="00D8407D"/>
    <w:rsid w:val="00D93A2A"/>
    <w:rsid w:val="00D977BA"/>
    <w:rsid w:val="00DA7F72"/>
    <w:rsid w:val="00DC659C"/>
    <w:rsid w:val="00DD05A5"/>
    <w:rsid w:val="00DE33BE"/>
    <w:rsid w:val="00DF31C7"/>
    <w:rsid w:val="00E00CC1"/>
    <w:rsid w:val="00E048A5"/>
    <w:rsid w:val="00E17232"/>
    <w:rsid w:val="00E26A0B"/>
    <w:rsid w:val="00E333C5"/>
    <w:rsid w:val="00E3447F"/>
    <w:rsid w:val="00E52B5C"/>
    <w:rsid w:val="00E561DD"/>
    <w:rsid w:val="00E56F7F"/>
    <w:rsid w:val="00E57305"/>
    <w:rsid w:val="00E816FA"/>
    <w:rsid w:val="00E927D9"/>
    <w:rsid w:val="00E941FC"/>
    <w:rsid w:val="00EC11BD"/>
    <w:rsid w:val="00EC26F2"/>
    <w:rsid w:val="00EC69B7"/>
    <w:rsid w:val="00EC7008"/>
    <w:rsid w:val="00ED0468"/>
    <w:rsid w:val="00ED588D"/>
    <w:rsid w:val="00ED660B"/>
    <w:rsid w:val="00EE4EF3"/>
    <w:rsid w:val="00EE7B73"/>
    <w:rsid w:val="00F15D0B"/>
    <w:rsid w:val="00F25210"/>
    <w:rsid w:val="00F27429"/>
    <w:rsid w:val="00F37115"/>
    <w:rsid w:val="00F37140"/>
    <w:rsid w:val="00F40139"/>
    <w:rsid w:val="00F41095"/>
    <w:rsid w:val="00F421F0"/>
    <w:rsid w:val="00F42793"/>
    <w:rsid w:val="00F54685"/>
    <w:rsid w:val="00F5733B"/>
    <w:rsid w:val="00F743A7"/>
    <w:rsid w:val="00F900F7"/>
    <w:rsid w:val="00F9661B"/>
    <w:rsid w:val="00FA1BAC"/>
    <w:rsid w:val="00FA6307"/>
    <w:rsid w:val="00FB17F5"/>
    <w:rsid w:val="00FB2CC9"/>
    <w:rsid w:val="00FC0D73"/>
    <w:rsid w:val="00FC281A"/>
    <w:rsid w:val="00FC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390D8"/>
  <w15:docId w15:val="{2FEC1025-F66B-4066-A2E8-94FB854E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310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6962F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.wisniewski\AppData\Local\Microsoft\Windows\Temporary%20Internet%20Files\Content.Outlook\64T1JJF5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88C7F-7CF9-4639-8BC4-02C00EC9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0</TotalTime>
  <Pages>2</Pages>
  <Words>184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Wiśniewski</dc:creator>
  <cp:lastModifiedBy>Marta Surma (RZGW Gliwice)</cp:lastModifiedBy>
  <cp:revision>2</cp:revision>
  <cp:lastPrinted>2018-03-23T08:43:00Z</cp:lastPrinted>
  <dcterms:created xsi:type="dcterms:W3CDTF">2020-12-29T14:03:00Z</dcterms:created>
  <dcterms:modified xsi:type="dcterms:W3CDTF">2020-12-29T14:03:00Z</dcterms:modified>
</cp:coreProperties>
</file>