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D632" w14:textId="77777777" w:rsidR="00ED0089" w:rsidRPr="007525DA" w:rsidRDefault="00ED0089" w:rsidP="00630FEE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FEDE8C" w14:textId="2007C3B5" w:rsidR="0032075E" w:rsidRPr="007525DA" w:rsidRDefault="0032075E" w:rsidP="0032075E">
      <w:pPr>
        <w:spacing w:before="120" w:after="0" w:line="240" w:lineRule="auto"/>
        <w:jc w:val="right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Załącznik nr 1 do RIWZ</w:t>
      </w:r>
    </w:p>
    <w:p w14:paraId="1088CE1A" w14:textId="133DA565" w:rsidR="00806CC5" w:rsidRPr="007525DA" w:rsidRDefault="0032075E" w:rsidP="00806CC5">
      <w:pPr>
        <w:spacing w:before="120" w:after="0" w:line="240" w:lineRule="auto"/>
        <w:jc w:val="center"/>
        <w:rPr>
          <w:rFonts w:cs="Calibri"/>
          <w:b/>
          <w:sz w:val="28"/>
          <w:szCs w:val="28"/>
          <w:lang w:eastAsia="pl-PL" w:bidi="ar-SA"/>
        </w:rPr>
      </w:pPr>
      <w:r w:rsidRPr="007525DA">
        <w:rPr>
          <w:rFonts w:cs="Calibri"/>
          <w:b/>
          <w:sz w:val="28"/>
          <w:szCs w:val="28"/>
          <w:lang w:eastAsia="pl-PL" w:bidi="ar-SA"/>
        </w:rPr>
        <w:t>F</w:t>
      </w:r>
      <w:r w:rsidR="00806CC5" w:rsidRPr="007525DA">
        <w:rPr>
          <w:rFonts w:cs="Calibri"/>
          <w:b/>
          <w:sz w:val="28"/>
          <w:szCs w:val="28"/>
          <w:lang w:eastAsia="pl-PL" w:bidi="ar-SA"/>
        </w:rPr>
        <w:t>ORMULARZ OFERTOWY</w:t>
      </w:r>
    </w:p>
    <w:p w14:paraId="6B577ECE" w14:textId="77777777" w:rsidR="00806CC5" w:rsidRPr="007525DA" w:rsidRDefault="00806CC5" w:rsidP="00806CC5">
      <w:pPr>
        <w:spacing w:before="0" w:after="0" w:line="240" w:lineRule="auto"/>
        <w:jc w:val="center"/>
        <w:rPr>
          <w:rFonts w:cs="Calibri"/>
          <w:bCs/>
          <w:sz w:val="22"/>
          <w:szCs w:val="22"/>
          <w:highlight w:val="yellow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na wykonanie zamówienia pn.:</w:t>
      </w:r>
    </w:p>
    <w:p w14:paraId="72D1ADBF" w14:textId="77777777" w:rsidR="00A6253D" w:rsidRDefault="00A6253D" w:rsidP="0032075E">
      <w:pPr>
        <w:spacing w:before="0" w:after="0" w:line="240" w:lineRule="auto"/>
        <w:jc w:val="center"/>
        <w:rPr>
          <w:rFonts w:eastAsia="Calibri"/>
          <w:b/>
          <w:bCs/>
          <w:sz w:val="24"/>
          <w:szCs w:val="24"/>
          <w:lang w:eastAsia="pl-PL" w:bidi="ar-SA"/>
        </w:rPr>
      </w:pPr>
      <w:bookmarkStart w:id="0" w:name="_Hlk52534810"/>
      <w:r w:rsidRPr="00A6253D">
        <w:rPr>
          <w:rFonts w:eastAsia="Calibri"/>
          <w:b/>
          <w:bCs/>
          <w:sz w:val="24"/>
          <w:szCs w:val="24"/>
          <w:lang w:eastAsia="pl-PL" w:bidi="ar-SA"/>
        </w:rPr>
        <w:t>„</w:t>
      </w:r>
      <w:bookmarkStart w:id="1" w:name="_Hlk60307379"/>
      <w:r w:rsidRPr="00A6253D">
        <w:rPr>
          <w:rFonts w:eastAsia="Calibri"/>
          <w:b/>
          <w:bCs/>
          <w:sz w:val="24"/>
          <w:szCs w:val="24"/>
          <w:lang w:eastAsia="pl-PL" w:bidi="ar-SA"/>
        </w:rPr>
        <w:t>Obsługa prawna Zarządu Zlewni w Inowrocławiu w 2021 roku</w:t>
      </w:r>
      <w:bookmarkEnd w:id="1"/>
      <w:r w:rsidRPr="00A6253D">
        <w:rPr>
          <w:rFonts w:eastAsia="Calibri"/>
          <w:b/>
          <w:bCs/>
          <w:sz w:val="24"/>
          <w:szCs w:val="24"/>
          <w:lang w:eastAsia="pl-PL" w:bidi="ar-SA"/>
        </w:rPr>
        <w:t>”</w:t>
      </w:r>
    </w:p>
    <w:p w14:paraId="33546703" w14:textId="2AF72478" w:rsidR="00806CC5" w:rsidRPr="007525DA" w:rsidRDefault="0032075E" w:rsidP="0032075E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25DA">
        <w:rPr>
          <w:rFonts w:asciiTheme="minorHAnsi" w:hAnsiTheme="minorHAnsi" w:cstheme="minorHAnsi"/>
          <w:b/>
          <w:sz w:val="24"/>
          <w:szCs w:val="24"/>
        </w:rPr>
        <w:t>Nr sprawy BD.ROZ.2810.</w:t>
      </w:r>
      <w:r w:rsidR="009C5E34">
        <w:rPr>
          <w:rFonts w:asciiTheme="minorHAnsi" w:hAnsiTheme="minorHAnsi" w:cstheme="minorHAnsi"/>
          <w:b/>
          <w:sz w:val="24"/>
          <w:szCs w:val="24"/>
        </w:rPr>
        <w:t>7</w:t>
      </w:r>
      <w:r w:rsidR="00A6253D">
        <w:rPr>
          <w:rFonts w:asciiTheme="minorHAnsi" w:hAnsiTheme="minorHAnsi" w:cstheme="minorHAnsi"/>
          <w:b/>
          <w:sz w:val="24"/>
          <w:szCs w:val="24"/>
        </w:rPr>
        <w:t>4</w:t>
      </w:r>
      <w:r w:rsidRPr="007525DA">
        <w:rPr>
          <w:rFonts w:asciiTheme="minorHAnsi" w:hAnsiTheme="minorHAnsi" w:cstheme="minorHAnsi"/>
          <w:b/>
          <w:sz w:val="24"/>
          <w:szCs w:val="24"/>
        </w:rPr>
        <w:t>.2020</w:t>
      </w:r>
    </w:p>
    <w:bookmarkEnd w:id="0"/>
    <w:p w14:paraId="747A8BE7" w14:textId="77777777" w:rsidR="004A6AED" w:rsidRDefault="004A6AED" w:rsidP="00806CC5">
      <w:pPr>
        <w:spacing w:before="120" w:after="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</w:p>
    <w:p w14:paraId="2B49A6CF" w14:textId="77777777" w:rsidR="004A6AED" w:rsidRDefault="004A6AED" w:rsidP="00806CC5">
      <w:pPr>
        <w:spacing w:before="120" w:after="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</w:p>
    <w:p w14:paraId="7546F0EF" w14:textId="1C5606A5" w:rsidR="00806CC5" w:rsidRPr="007525DA" w:rsidRDefault="00806CC5" w:rsidP="00806CC5">
      <w:pPr>
        <w:spacing w:before="120" w:after="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1.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ZAMAWIAJĄCY:</w:t>
      </w:r>
    </w:p>
    <w:p w14:paraId="3D95FF61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 xml:space="preserve">Państwowe Gospodarstwo Wodne Wody Polskie </w:t>
      </w:r>
    </w:p>
    <w:p w14:paraId="3E72FE23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 xml:space="preserve">ul. Żelazna 59A, 00-848 Warszawa </w:t>
      </w:r>
    </w:p>
    <w:p w14:paraId="5C8C4CA5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>NIP: 5272825616 | REGON: 368302575</w:t>
      </w:r>
    </w:p>
    <w:p w14:paraId="0D653E2C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z w:val="22"/>
          <w:szCs w:val="22"/>
          <w:lang w:eastAsia="pl-PL" w:bidi="ar-SA"/>
        </w:rPr>
      </w:pPr>
      <w:r w:rsidRPr="007525DA">
        <w:rPr>
          <w:rFonts w:eastAsia="Calibri" w:cs="Calibri"/>
          <w:b/>
          <w:sz w:val="22"/>
          <w:szCs w:val="22"/>
          <w:lang w:eastAsia="pl-PL" w:bidi="ar-SA"/>
        </w:rPr>
        <w:t>Państwowe Gospodarstwo Wodne Wody Polskie</w:t>
      </w:r>
    </w:p>
    <w:p w14:paraId="000EC480" w14:textId="77777777" w:rsidR="00806CC5" w:rsidRPr="007525DA" w:rsidRDefault="00806CC5" w:rsidP="00806CC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Regionalny Zarząd Gospodarki Wodnej w Bydgoszczy </w:t>
      </w:r>
      <w:r w:rsidRPr="007525DA">
        <w:rPr>
          <w:rFonts w:cs="Calibri"/>
          <w:b/>
          <w:sz w:val="22"/>
          <w:szCs w:val="22"/>
          <w:lang w:eastAsia="pl-PL" w:bidi="ar-SA"/>
        </w:rPr>
        <w:br/>
        <w:t xml:space="preserve">Al. Adama Mickiewicza15, 85-071 Bydgoszcz </w:t>
      </w:r>
    </w:p>
    <w:p w14:paraId="519523E9" w14:textId="77777777" w:rsidR="00806CC5" w:rsidRPr="007525DA" w:rsidRDefault="00806CC5" w:rsidP="00806CC5">
      <w:pPr>
        <w:tabs>
          <w:tab w:val="num" w:pos="360"/>
        </w:tabs>
        <w:spacing w:before="120" w:after="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2.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WYKONAWCA:</w:t>
      </w:r>
    </w:p>
    <w:p w14:paraId="618F9170" w14:textId="77777777" w:rsidR="00806CC5" w:rsidRPr="007525DA" w:rsidRDefault="00806CC5" w:rsidP="00806CC5">
      <w:pPr>
        <w:spacing w:before="120" w:after="240" w:line="240" w:lineRule="auto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Niniejsza oferta zostaje złożona przez</w:t>
      </w:r>
      <w:r w:rsidRPr="007525DA">
        <w:rPr>
          <w:rFonts w:eastAsia="SimSun" w:cs="Calibri"/>
          <w:bCs/>
          <w:smallCaps/>
          <w:sz w:val="22"/>
          <w:szCs w:val="22"/>
          <w:vertAlign w:val="superscript"/>
          <w:lang w:eastAsia="pl-PL" w:bidi="ar-SA"/>
        </w:rPr>
        <w:footnoteReference w:id="1"/>
      </w:r>
      <w:r w:rsidRPr="007525DA">
        <w:rPr>
          <w:rFonts w:cs="Calibri"/>
          <w:b/>
          <w:sz w:val="22"/>
          <w:szCs w:val="22"/>
          <w:lang w:eastAsia="pl-PL" w:bidi="ar-SA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130"/>
        <w:gridCol w:w="3472"/>
      </w:tblGrid>
      <w:tr w:rsidR="00806CC5" w:rsidRPr="007525DA" w14:paraId="3CFE86F4" w14:textId="77777777" w:rsidTr="00DF454F">
        <w:trPr>
          <w:cantSplit/>
        </w:trPr>
        <w:tc>
          <w:tcPr>
            <w:tcW w:w="610" w:type="dxa"/>
          </w:tcPr>
          <w:p w14:paraId="5BCB5D76" w14:textId="77777777" w:rsidR="00806CC5" w:rsidRPr="007525DA" w:rsidRDefault="00806CC5" w:rsidP="00806CC5">
            <w:pPr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130" w:type="dxa"/>
          </w:tcPr>
          <w:p w14:paraId="23CD67AA" w14:textId="77777777" w:rsidR="00806CC5" w:rsidRPr="007525DA" w:rsidRDefault="00806CC5" w:rsidP="00806CC5">
            <w:pPr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Nazwa(y) Wykonawcy(ów) oraz NIP i REGON</w:t>
            </w:r>
          </w:p>
        </w:tc>
        <w:tc>
          <w:tcPr>
            <w:tcW w:w="3472" w:type="dxa"/>
          </w:tcPr>
          <w:p w14:paraId="1A0E9889" w14:textId="77777777" w:rsidR="00806CC5" w:rsidRPr="007525DA" w:rsidRDefault="00806CC5" w:rsidP="00806CC5">
            <w:pPr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Adres(y) Wykonawcy(ów)</w:t>
            </w:r>
          </w:p>
        </w:tc>
      </w:tr>
      <w:tr w:rsidR="00806CC5" w:rsidRPr="007525DA" w14:paraId="0B0C002E" w14:textId="77777777" w:rsidTr="00DF454F">
        <w:trPr>
          <w:cantSplit/>
        </w:trPr>
        <w:tc>
          <w:tcPr>
            <w:tcW w:w="610" w:type="dxa"/>
          </w:tcPr>
          <w:p w14:paraId="0B8C078D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5130" w:type="dxa"/>
          </w:tcPr>
          <w:p w14:paraId="160A5596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3472" w:type="dxa"/>
          </w:tcPr>
          <w:p w14:paraId="2582192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34A57BE0" w14:textId="77777777" w:rsidTr="00DF454F">
        <w:trPr>
          <w:cantSplit/>
        </w:trPr>
        <w:tc>
          <w:tcPr>
            <w:tcW w:w="610" w:type="dxa"/>
          </w:tcPr>
          <w:p w14:paraId="666FA6B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5130" w:type="dxa"/>
          </w:tcPr>
          <w:p w14:paraId="645BE205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3472" w:type="dxa"/>
          </w:tcPr>
          <w:p w14:paraId="33FAB95A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</w:tr>
    </w:tbl>
    <w:p w14:paraId="4B8E1378" w14:textId="77777777" w:rsidR="00806CC5" w:rsidRPr="007525DA" w:rsidRDefault="00806CC5" w:rsidP="00806CC5">
      <w:pPr>
        <w:tabs>
          <w:tab w:val="num" w:pos="360"/>
        </w:tabs>
        <w:spacing w:before="120" w:after="240" w:line="240" w:lineRule="auto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3.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806CC5" w:rsidRPr="007525DA" w14:paraId="5AEF846D" w14:textId="77777777" w:rsidTr="00DF454F">
        <w:tc>
          <w:tcPr>
            <w:tcW w:w="1771" w:type="dxa"/>
          </w:tcPr>
          <w:p w14:paraId="248DCD4B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7371" w:type="dxa"/>
          </w:tcPr>
          <w:p w14:paraId="6F0982E5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0BD48D80" w14:textId="77777777" w:rsidTr="00DF454F">
        <w:tc>
          <w:tcPr>
            <w:tcW w:w="1771" w:type="dxa"/>
          </w:tcPr>
          <w:p w14:paraId="31B81F8B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Adres</w:t>
            </w:r>
          </w:p>
        </w:tc>
        <w:tc>
          <w:tcPr>
            <w:tcW w:w="7371" w:type="dxa"/>
          </w:tcPr>
          <w:p w14:paraId="7F9ED815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48372348" w14:textId="77777777" w:rsidTr="00DF454F">
        <w:tc>
          <w:tcPr>
            <w:tcW w:w="1771" w:type="dxa"/>
          </w:tcPr>
          <w:p w14:paraId="4FDEC65A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7371" w:type="dxa"/>
          </w:tcPr>
          <w:p w14:paraId="306C5CF6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56BDA3D6" w14:textId="77777777" w:rsidTr="00DF454F">
        <w:tc>
          <w:tcPr>
            <w:tcW w:w="1771" w:type="dxa"/>
          </w:tcPr>
          <w:p w14:paraId="065159CD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7371" w:type="dxa"/>
          </w:tcPr>
          <w:p w14:paraId="79EEBC60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75B4B277" w14:textId="77777777" w:rsidTr="00DF454F">
        <w:tc>
          <w:tcPr>
            <w:tcW w:w="1771" w:type="dxa"/>
          </w:tcPr>
          <w:p w14:paraId="4443376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Nr faksu</w:t>
            </w:r>
          </w:p>
        </w:tc>
        <w:tc>
          <w:tcPr>
            <w:tcW w:w="7371" w:type="dxa"/>
          </w:tcPr>
          <w:p w14:paraId="61B19BD9" w14:textId="77777777" w:rsidR="00806CC5" w:rsidRPr="007525DA" w:rsidRDefault="00806CC5" w:rsidP="00806CC5">
            <w:pPr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</w:tbl>
    <w:p w14:paraId="302F68E1" w14:textId="77777777" w:rsidR="00806CC5" w:rsidRPr="007525DA" w:rsidRDefault="00806CC5" w:rsidP="00806CC5">
      <w:pPr>
        <w:spacing w:before="12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25D75E13" w14:textId="77777777" w:rsidR="00806CC5" w:rsidRPr="007525DA" w:rsidRDefault="00806CC5" w:rsidP="00806CC5">
      <w:pPr>
        <w:tabs>
          <w:tab w:val="num" w:pos="360"/>
        </w:tabs>
        <w:spacing w:before="0" w:after="240" w:line="240" w:lineRule="auto"/>
        <w:ind w:left="540" w:hanging="540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4.</w:t>
      </w:r>
      <w:r w:rsidRPr="007525DA">
        <w:rPr>
          <w:rFonts w:cs="Calibri"/>
          <w:b/>
          <w:sz w:val="22"/>
          <w:szCs w:val="22"/>
          <w:lang w:eastAsia="pl-PL" w:bidi="ar-SA"/>
        </w:rPr>
        <w:tab/>
        <w:t>Ja (my) niżej podpisany(i) oświadczam(y), że:</w:t>
      </w:r>
    </w:p>
    <w:p w14:paraId="5240CCAD" w14:textId="5E746E54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zapoznałem się z treścią </w:t>
      </w:r>
      <w:r w:rsidR="00233034">
        <w:rPr>
          <w:rFonts w:cs="Calibri"/>
          <w:sz w:val="22"/>
          <w:szCs w:val="22"/>
          <w:lang w:eastAsia="pl-PL" w:bidi="ar-SA"/>
        </w:rPr>
        <w:t xml:space="preserve">regulaminu </w:t>
      </w:r>
      <w:r w:rsidRPr="007525DA">
        <w:rPr>
          <w:rFonts w:cs="Calibri"/>
          <w:sz w:val="22"/>
          <w:szCs w:val="22"/>
          <w:lang w:eastAsia="pl-PL" w:bidi="ar-SA"/>
        </w:rPr>
        <w:t>dla niniejszego zamówienia i nie wnoszę do nie</w:t>
      </w:r>
      <w:r w:rsidR="00233034">
        <w:rPr>
          <w:rFonts w:cs="Calibri"/>
          <w:sz w:val="22"/>
          <w:szCs w:val="22"/>
          <w:lang w:eastAsia="pl-PL" w:bidi="ar-SA"/>
        </w:rPr>
        <w:t>go</w:t>
      </w:r>
      <w:r w:rsidRPr="007525DA">
        <w:rPr>
          <w:rFonts w:cs="Calibri"/>
          <w:sz w:val="22"/>
          <w:szCs w:val="22"/>
          <w:lang w:eastAsia="pl-PL" w:bidi="ar-SA"/>
        </w:rPr>
        <w:t xml:space="preserve"> żadnych zastrzeżeń,</w:t>
      </w:r>
    </w:p>
    <w:p w14:paraId="1AF8F785" w14:textId="77777777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uzyskaliśmy wszelkie informacje niezbędne do prawidłowego przygotowania i złożenia niniejszej oferty,</w:t>
      </w:r>
    </w:p>
    <w:p w14:paraId="5C3C67A8" w14:textId="40510258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lastRenderedPageBreak/>
        <w:t xml:space="preserve">gwarantuję wykonanie całości niniejszego zamówienia zgodnie z treścią: </w:t>
      </w:r>
      <w:r w:rsidR="00233034">
        <w:rPr>
          <w:rFonts w:cs="Calibri"/>
          <w:sz w:val="22"/>
          <w:szCs w:val="22"/>
          <w:lang w:eastAsia="pl-PL" w:bidi="ar-SA"/>
        </w:rPr>
        <w:t>regulaminu</w:t>
      </w:r>
      <w:r w:rsidRPr="007525DA">
        <w:rPr>
          <w:rFonts w:cs="Calibri"/>
          <w:sz w:val="22"/>
          <w:szCs w:val="22"/>
          <w:lang w:eastAsia="pl-PL" w:bidi="ar-SA"/>
        </w:rPr>
        <w:t xml:space="preserve">, wyjaśnień do </w:t>
      </w:r>
      <w:r w:rsidR="00233034">
        <w:rPr>
          <w:rFonts w:cs="Calibri"/>
          <w:sz w:val="22"/>
          <w:szCs w:val="22"/>
          <w:lang w:eastAsia="pl-PL" w:bidi="ar-SA"/>
        </w:rPr>
        <w:t>regulaminu</w:t>
      </w:r>
      <w:r w:rsidRPr="007525DA">
        <w:rPr>
          <w:rFonts w:cs="Calibri"/>
          <w:sz w:val="22"/>
          <w:szCs w:val="22"/>
          <w:lang w:eastAsia="pl-PL" w:bidi="ar-SA"/>
        </w:rPr>
        <w:t xml:space="preserve"> oraz </w:t>
      </w:r>
      <w:r w:rsidR="00233034">
        <w:rPr>
          <w:rFonts w:cs="Calibri"/>
          <w:sz w:val="22"/>
          <w:szCs w:val="22"/>
          <w:lang w:eastAsia="pl-PL" w:bidi="ar-SA"/>
        </w:rPr>
        <w:t>ich</w:t>
      </w:r>
      <w:r w:rsidRPr="007525DA">
        <w:rPr>
          <w:rFonts w:cs="Calibri"/>
          <w:sz w:val="22"/>
          <w:szCs w:val="22"/>
          <w:lang w:eastAsia="pl-PL" w:bidi="ar-SA"/>
        </w:rPr>
        <w:t xml:space="preserve"> modyfikacji.</w:t>
      </w:r>
    </w:p>
    <w:p w14:paraId="296410F8" w14:textId="4B333D2C" w:rsidR="00806CC5" w:rsidRPr="004A6AED" w:rsidRDefault="00806CC5" w:rsidP="00806CC5">
      <w:pPr>
        <w:numPr>
          <w:ilvl w:val="1"/>
          <w:numId w:val="34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cena </w:t>
      </w:r>
      <w:r w:rsidRPr="007525DA">
        <w:rPr>
          <w:rFonts w:cs="Calibri"/>
          <w:sz w:val="22"/>
          <w:szCs w:val="22"/>
          <w:lang w:eastAsia="pl-PL" w:bidi="ar-SA"/>
        </w:rPr>
        <w:t xml:space="preserve">mojej (naszej) oferty zgodnie z wymogami </w:t>
      </w:r>
      <w:r w:rsidRPr="007525DA">
        <w:rPr>
          <w:rFonts w:cs="Calibri"/>
          <w:bCs/>
          <w:sz w:val="22"/>
          <w:szCs w:val="22"/>
          <w:lang w:eastAsia="pl-PL" w:bidi="ar-SA"/>
        </w:rPr>
        <w:t>opisu przedmiotu</w:t>
      </w:r>
      <w:r w:rsidRPr="007525DA">
        <w:rPr>
          <w:rFonts w:cs="Calibri"/>
          <w:sz w:val="22"/>
          <w:szCs w:val="22"/>
          <w:lang w:eastAsia="pl-PL" w:bidi="ar-SA"/>
        </w:rPr>
        <w:t xml:space="preserve"> </w:t>
      </w:r>
      <w:r w:rsidRPr="007525DA">
        <w:rPr>
          <w:rFonts w:cs="Calibri"/>
          <w:bCs/>
          <w:sz w:val="22"/>
          <w:szCs w:val="22"/>
          <w:lang w:eastAsia="pl-PL" w:bidi="ar-SA"/>
        </w:rPr>
        <w:t xml:space="preserve">zamówienia </w:t>
      </w:r>
      <w:r w:rsidRPr="007525DA">
        <w:rPr>
          <w:rFonts w:cs="Calibri"/>
          <w:sz w:val="22"/>
          <w:szCs w:val="22"/>
          <w:lang w:eastAsia="pl-PL" w:bidi="ar-SA"/>
        </w:rPr>
        <w:t xml:space="preserve">wynosi: </w:t>
      </w:r>
    </w:p>
    <w:p w14:paraId="130354D6" w14:textId="77777777" w:rsidR="00ED0089" w:rsidRPr="007525DA" w:rsidRDefault="00ED0089" w:rsidP="00806CC5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65D6E83E" w14:textId="72FEA089" w:rsidR="00806CC5" w:rsidRPr="00233034" w:rsidRDefault="00806CC5" w:rsidP="00806CC5">
      <w:pPr>
        <w:spacing w:before="0"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 w:bidi="ar-SA"/>
        </w:rPr>
      </w:pPr>
      <w:r w:rsidRPr="00233034">
        <w:rPr>
          <w:rFonts w:asciiTheme="minorHAnsi" w:hAnsiTheme="minorHAnsi" w:cstheme="minorHAnsi"/>
          <w:b/>
          <w:sz w:val="24"/>
          <w:szCs w:val="24"/>
          <w:lang w:eastAsia="pl-PL" w:bidi="ar-SA"/>
        </w:rPr>
        <w:t xml:space="preserve">Część </w:t>
      </w:r>
      <w:r w:rsidR="0032075E" w:rsidRPr="00233034">
        <w:rPr>
          <w:rFonts w:asciiTheme="minorHAnsi" w:hAnsiTheme="minorHAnsi" w:cstheme="minorHAnsi"/>
          <w:b/>
          <w:sz w:val="24"/>
          <w:szCs w:val="24"/>
          <w:lang w:eastAsia="pl-PL" w:bidi="ar-SA"/>
        </w:rPr>
        <w:t>I -</w:t>
      </w:r>
      <w:r w:rsidRPr="00233034">
        <w:rPr>
          <w:rFonts w:asciiTheme="minorHAnsi" w:hAnsiTheme="minorHAnsi" w:cstheme="minorHAnsi"/>
          <w:b/>
          <w:sz w:val="24"/>
          <w:szCs w:val="24"/>
          <w:lang w:eastAsia="pl-PL" w:bidi="ar-SA"/>
        </w:rPr>
        <w:t xml:space="preserve"> </w:t>
      </w:r>
      <w:bookmarkStart w:id="2" w:name="_Hlk23237806"/>
      <w:r w:rsidR="0059439C" w:rsidRPr="0059439C">
        <w:rPr>
          <w:rFonts w:asciiTheme="minorHAnsi" w:hAnsiTheme="minorHAnsi" w:cstheme="minorHAnsi"/>
          <w:b/>
          <w:sz w:val="24"/>
          <w:szCs w:val="24"/>
        </w:rPr>
        <w:t>„</w:t>
      </w:r>
      <w:r w:rsidR="00ED0089">
        <w:rPr>
          <w:rFonts w:asciiTheme="minorHAnsi" w:hAnsiTheme="minorHAnsi" w:cstheme="minorHAnsi"/>
          <w:b/>
          <w:sz w:val="24"/>
          <w:szCs w:val="24"/>
        </w:rPr>
        <w:t>O</w:t>
      </w:r>
      <w:r w:rsidR="00ED0089" w:rsidRPr="00ED0089">
        <w:rPr>
          <w:rFonts w:asciiTheme="minorHAnsi" w:hAnsiTheme="minorHAnsi" w:cstheme="minorHAnsi"/>
          <w:b/>
          <w:sz w:val="24"/>
          <w:szCs w:val="24"/>
        </w:rPr>
        <w:t>bsługa prawna część 1</w:t>
      </w:r>
      <w:r w:rsidR="00ED0089">
        <w:rPr>
          <w:rFonts w:asciiTheme="minorHAnsi" w:hAnsiTheme="minorHAnsi" w:cstheme="minorHAnsi"/>
          <w:b/>
          <w:sz w:val="24"/>
          <w:szCs w:val="24"/>
        </w:rPr>
        <w:t>”</w:t>
      </w:r>
    </w:p>
    <w:p w14:paraId="76DB0BD0" w14:textId="77777777" w:rsidR="00806CC5" w:rsidRPr="007525DA" w:rsidRDefault="00806CC5" w:rsidP="00806CC5">
      <w:pPr>
        <w:spacing w:before="0" w:after="0" w:line="240" w:lineRule="auto"/>
        <w:rPr>
          <w:b/>
          <w:bCs/>
          <w:sz w:val="22"/>
          <w:szCs w:val="22"/>
          <w:lang w:eastAsia="pl-PL" w:bidi="ar-SA"/>
        </w:rPr>
      </w:pPr>
    </w:p>
    <w:bookmarkEnd w:id="2"/>
    <w:p w14:paraId="7B33B11C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091E6826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….... zł </w:t>
      </w:r>
    </w:p>
    <w:p w14:paraId="6E8E3FB6" w14:textId="7E8A0DB7" w:rsidR="00806CC5" w:rsidRPr="0059439C" w:rsidRDefault="00806CC5" w:rsidP="00806CC5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(C)       ................... zł </w:t>
      </w:r>
    </w:p>
    <w:p w14:paraId="622F1503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43460382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7B1B8937" w14:textId="7AB0754F" w:rsidR="0059439C" w:rsidRDefault="00ED0089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Oświadczamy, że osoba odpowiedzialna za świadczenie usługi posiada ……..… letnie doświadczenie </w:t>
      </w:r>
      <w:r w:rsidRPr="00ED0089">
        <w:rPr>
          <w:rFonts w:cs="Calibri"/>
          <w:b/>
          <w:bCs/>
          <w:sz w:val="22"/>
          <w:szCs w:val="22"/>
          <w:lang w:eastAsia="pl-PL" w:bidi="ar-SA"/>
        </w:rPr>
        <w:t xml:space="preserve">(D) </w:t>
      </w:r>
      <w:r>
        <w:rPr>
          <w:rFonts w:cs="Calibri"/>
          <w:sz w:val="22"/>
          <w:szCs w:val="22"/>
          <w:lang w:eastAsia="pl-PL" w:bidi="ar-SA"/>
        </w:rPr>
        <w:t>(liczą się pełne lata) w zakresie obsługi prawnej podmiotu sektora finansów publicznych z zakresu administracji publicznej.</w:t>
      </w:r>
    </w:p>
    <w:p w14:paraId="6C7205A9" w14:textId="77777777" w:rsidR="00ED0089" w:rsidRPr="007525DA" w:rsidRDefault="00ED0089" w:rsidP="0059439C">
      <w:pPr>
        <w:spacing w:before="0" w:after="0" w:line="240" w:lineRule="auto"/>
        <w:rPr>
          <w:rFonts w:cs="Calibri"/>
          <w:b/>
          <w:sz w:val="24"/>
          <w:szCs w:val="24"/>
          <w:lang w:eastAsia="pl-PL" w:bidi="ar-SA"/>
        </w:rPr>
      </w:pPr>
    </w:p>
    <w:p w14:paraId="2671FD3E" w14:textId="2F983DDD" w:rsidR="00806CC5" w:rsidRPr="007525DA" w:rsidRDefault="00806CC5" w:rsidP="00B02388">
      <w:pPr>
        <w:spacing w:before="0" w:after="0" w:line="240" w:lineRule="auto"/>
        <w:rPr>
          <w:rFonts w:cs="Calibri"/>
          <w:b/>
          <w:sz w:val="24"/>
          <w:szCs w:val="24"/>
          <w:lang w:eastAsia="pl-PL" w:bidi="ar-SA"/>
        </w:rPr>
      </w:pPr>
      <w:r w:rsidRPr="007525DA">
        <w:rPr>
          <w:rFonts w:cs="Calibri"/>
          <w:b/>
          <w:sz w:val="24"/>
          <w:szCs w:val="24"/>
          <w:lang w:eastAsia="pl-PL" w:bidi="ar-SA"/>
        </w:rPr>
        <w:t xml:space="preserve">Część </w:t>
      </w:r>
      <w:r w:rsidR="0032075E" w:rsidRPr="007525DA">
        <w:rPr>
          <w:rFonts w:cs="Calibri"/>
          <w:b/>
          <w:sz w:val="24"/>
          <w:szCs w:val="24"/>
          <w:lang w:eastAsia="pl-PL" w:bidi="ar-SA"/>
        </w:rPr>
        <w:t xml:space="preserve">II </w:t>
      </w:r>
      <w:r w:rsidR="00ED0089">
        <w:rPr>
          <w:rFonts w:cs="Calibri"/>
          <w:b/>
          <w:bCs/>
          <w:sz w:val="24"/>
          <w:szCs w:val="24"/>
          <w:lang w:bidi="ar-SA"/>
        </w:rPr>
        <w:t xml:space="preserve">- </w:t>
      </w:r>
      <w:r w:rsidR="00ED0089" w:rsidRPr="0059439C">
        <w:rPr>
          <w:rFonts w:asciiTheme="minorHAnsi" w:hAnsiTheme="minorHAnsi" w:cstheme="minorHAnsi"/>
          <w:b/>
          <w:sz w:val="24"/>
          <w:szCs w:val="24"/>
        </w:rPr>
        <w:t>„</w:t>
      </w:r>
      <w:r w:rsidR="00ED0089">
        <w:rPr>
          <w:rFonts w:asciiTheme="minorHAnsi" w:hAnsiTheme="minorHAnsi" w:cstheme="minorHAnsi"/>
          <w:b/>
          <w:sz w:val="24"/>
          <w:szCs w:val="24"/>
        </w:rPr>
        <w:t>O</w:t>
      </w:r>
      <w:r w:rsidR="00ED0089" w:rsidRPr="00ED0089">
        <w:rPr>
          <w:rFonts w:asciiTheme="minorHAnsi" w:hAnsiTheme="minorHAnsi" w:cstheme="minorHAnsi"/>
          <w:b/>
          <w:sz w:val="24"/>
          <w:szCs w:val="24"/>
        </w:rPr>
        <w:t xml:space="preserve">bsługa prawna część </w:t>
      </w:r>
      <w:r w:rsidR="00ED0089">
        <w:rPr>
          <w:rFonts w:asciiTheme="minorHAnsi" w:hAnsiTheme="minorHAnsi" w:cstheme="minorHAnsi"/>
          <w:b/>
          <w:sz w:val="24"/>
          <w:szCs w:val="24"/>
        </w:rPr>
        <w:t>2”</w:t>
      </w:r>
    </w:p>
    <w:p w14:paraId="48F580EF" w14:textId="59AA2467" w:rsidR="0059439C" w:rsidRDefault="0059439C" w:rsidP="0059439C">
      <w:pPr>
        <w:spacing w:before="0" w:after="0" w:line="240" w:lineRule="auto"/>
        <w:rPr>
          <w:b/>
          <w:bCs/>
          <w:sz w:val="22"/>
          <w:szCs w:val="22"/>
          <w:lang w:eastAsia="pl-PL" w:bidi="ar-SA"/>
        </w:rPr>
      </w:pPr>
    </w:p>
    <w:p w14:paraId="1D339CE6" w14:textId="77777777" w:rsidR="00ED0089" w:rsidRPr="007525DA" w:rsidRDefault="00ED0089" w:rsidP="00ED008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Cena netto       …………........ zł </w:t>
      </w:r>
    </w:p>
    <w:p w14:paraId="6016DC46" w14:textId="77777777" w:rsidR="00ED0089" w:rsidRPr="007525DA" w:rsidRDefault="00ED0089" w:rsidP="00ED008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podatek VAT    ….... % ….... zł </w:t>
      </w:r>
    </w:p>
    <w:p w14:paraId="680D5686" w14:textId="113D1BCC" w:rsidR="00ED0089" w:rsidRPr="0059439C" w:rsidRDefault="00ED0089" w:rsidP="00ED0089">
      <w:pPr>
        <w:spacing w:before="0" w:after="0" w:line="240" w:lineRule="auto"/>
        <w:rPr>
          <w:rFonts w:cs="Calibri"/>
          <w:b/>
          <w:bCs/>
          <w:sz w:val="22"/>
          <w:szCs w:val="22"/>
          <w:lang w:eastAsia="pl-PL" w:bidi="ar-SA"/>
        </w:rPr>
      </w:pPr>
      <w:r w:rsidRPr="0059439C">
        <w:rPr>
          <w:rFonts w:cs="Calibri"/>
          <w:b/>
          <w:bCs/>
          <w:sz w:val="22"/>
          <w:szCs w:val="22"/>
          <w:lang w:eastAsia="pl-PL" w:bidi="ar-SA"/>
        </w:rPr>
        <w:t xml:space="preserve">brutto (C)       ................... zł </w:t>
      </w:r>
    </w:p>
    <w:p w14:paraId="62BD3E80" w14:textId="77777777" w:rsidR="00ED0089" w:rsidRPr="007525DA" w:rsidRDefault="00ED0089" w:rsidP="00ED008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(słownie złotych: ................................................................................................................ ).</w:t>
      </w:r>
    </w:p>
    <w:p w14:paraId="11139CF4" w14:textId="77777777" w:rsidR="00ED0089" w:rsidRPr="007525DA" w:rsidRDefault="00ED0089" w:rsidP="00ED008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3878F80F" w14:textId="5B2C7ECE" w:rsidR="00ED0089" w:rsidRDefault="00ED0089" w:rsidP="00ED0089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Oświadczamy, że osoba odpowiedzialna za świadczenie usługi posiada ……..… letnie doświadczenie </w:t>
      </w:r>
      <w:r w:rsidRPr="00ED0089">
        <w:rPr>
          <w:rFonts w:cs="Calibri"/>
          <w:b/>
          <w:bCs/>
          <w:sz w:val="22"/>
          <w:szCs w:val="22"/>
          <w:lang w:eastAsia="pl-PL" w:bidi="ar-SA"/>
        </w:rPr>
        <w:t>(D)</w:t>
      </w:r>
      <w:r>
        <w:rPr>
          <w:rFonts w:cs="Calibri"/>
          <w:sz w:val="22"/>
          <w:szCs w:val="22"/>
          <w:lang w:eastAsia="pl-PL" w:bidi="ar-SA"/>
        </w:rPr>
        <w:t xml:space="preserve"> (liczą się pełne lata) w zakresie obsługi prawnej podmiotu sektora finansów publicznych z zakresu administracji publicznej.</w:t>
      </w:r>
    </w:p>
    <w:p w14:paraId="0DFF016F" w14:textId="0AE6C8E8" w:rsidR="0059439C" w:rsidRDefault="0059439C" w:rsidP="0059439C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2B62DFE" w14:textId="77777777" w:rsidR="0059439C" w:rsidRPr="0059439C" w:rsidRDefault="0059439C" w:rsidP="0059439C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10D46EBE" w14:textId="77777777" w:rsidR="00806CC5" w:rsidRPr="007525DA" w:rsidRDefault="00806CC5" w:rsidP="00E614CE">
      <w:pPr>
        <w:numPr>
          <w:ilvl w:val="0"/>
          <w:numId w:val="34"/>
        </w:numPr>
        <w:tabs>
          <w:tab w:val="left" w:pos="4536"/>
        </w:tabs>
        <w:spacing w:before="0" w:after="0" w:line="240" w:lineRule="auto"/>
        <w:rPr>
          <w:rFonts w:cs="Calibri"/>
          <w:b/>
          <w:bCs/>
          <w:sz w:val="22"/>
          <w:szCs w:val="22"/>
        </w:rPr>
      </w:pPr>
      <w:r w:rsidRPr="007525DA">
        <w:rPr>
          <w:rFonts w:cs="Calibri"/>
          <w:b/>
          <w:bCs/>
          <w:sz w:val="22"/>
          <w:szCs w:val="22"/>
        </w:rPr>
        <w:t>Ponadto oświadczamy, że</w:t>
      </w:r>
    </w:p>
    <w:p w14:paraId="40A91B75" w14:textId="1FD5CAEC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jesteśmy związani niniejszą ofertą przez okres </w:t>
      </w:r>
      <w:r w:rsidR="004A6AED">
        <w:rPr>
          <w:rFonts w:cs="Calibri"/>
          <w:b/>
          <w:sz w:val="22"/>
          <w:szCs w:val="22"/>
          <w:lang w:eastAsia="pl-PL" w:bidi="ar-SA"/>
        </w:rPr>
        <w:t>3</w:t>
      </w:r>
      <w:r w:rsidRPr="007525DA">
        <w:rPr>
          <w:rFonts w:cs="Calibri"/>
          <w:b/>
          <w:sz w:val="22"/>
          <w:szCs w:val="22"/>
          <w:lang w:eastAsia="pl-PL" w:bidi="ar-SA"/>
        </w:rPr>
        <w:t>0 dni</w:t>
      </w:r>
      <w:r w:rsidRPr="007525DA">
        <w:rPr>
          <w:rFonts w:cs="Calibri"/>
          <w:sz w:val="22"/>
          <w:szCs w:val="22"/>
          <w:lang w:eastAsia="pl-PL" w:bidi="ar-SA"/>
        </w:rPr>
        <w:t xml:space="preserve"> od dnia upływu terminu składania ofert,</w:t>
      </w:r>
    </w:p>
    <w:p w14:paraId="328F3D55" w14:textId="78360B0F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akceptuję(my) bez zastrzeżeń wzór umowy przedstawiony w załączniku do </w:t>
      </w:r>
      <w:r w:rsidR="00EB28E3">
        <w:rPr>
          <w:rFonts w:cs="Calibri"/>
          <w:sz w:val="22"/>
          <w:szCs w:val="22"/>
          <w:lang w:eastAsia="pl-PL" w:bidi="ar-SA"/>
        </w:rPr>
        <w:t>R</w:t>
      </w:r>
      <w:r w:rsidRPr="007525DA">
        <w:rPr>
          <w:rFonts w:cs="Calibri"/>
          <w:sz w:val="22"/>
          <w:szCs w:val="22"/>
          <w:lang w:eastAsia="pl-PL" w:bidi="ar-SA"/>
        </w:rPr>
        <w:t>IWZ oraz określone w nim warunki płatności,</w:t>
      </w:r>
    </w:p>
    <w:p w14:paraId="3C30B9F3" w14:textId="77777777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w przypadku uznania mojej (naszej) oferty za najkorzystniejszą, umowę zobowiązuję(my) się zawrzeć w miejscu i terminie jakie zostaną wskazane przez Zamawiającego,</w:t>
      </w:r>
    </w:p>
    <w:p w14:paraId="345A717A" w14:textId="77777777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wybór naszej oferty: (*niewłaściwe wykreślić)</w:t>
      </w:r>
    </w:p>
    <w:p w14:paraId="0CC012C4" w14:textId="77777777" w:rsidR="00806CC5" w:rsidRPr="007525DA" w:rsidRDefault="00806CC5" w:rsidP="00806CC5">
      <w:pPr>
        <w:spacing w:before="0" w:after="0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- nie będzie prowadził do powstania u Zamawiającego obowiązku podatkowego zgodnie z przepisami o podatku od towarów i usług*</w:t>
      </w:r>
    </w:p>
    <w:p w14:paraId="3F9C9A95" w14:textId="77777777" w:rsidR="00806CC5" w:rsidRPr="007525DA" w:rsidRDefault="00806CC5" w:rsidP="00806CC5">
      <w:pPr>
        <w:spacing w:before="0" w:after="0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- będzie prowadził do powstania u zamawiającego obowiązku podatkowego zgodnie z przepisami o podatku od towarów i usług (wskazać nazwę towaru, których dostawa będzie prowadzić do jego powstania, oraz wskazać ich wartość bez kwoty podatku w formularzu ofertowym).*</w:t>
      </w:r>
    </w:p>
    <w:p w14:paraId="75E31480" w14:textId="77777777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nie uczestniczę(my) jako Wykonawca w jakiejkolwiek innej ofercie złożonej w celu </w:t>
      </w:r>
      <w:r w:rsidRPr="007525DA">
        <w:rPr>
          <w:rFonts w:cs="Calibri"/>
          <w:sz w:val="22"/>
          <w:szCs w:val="22"/>
          <w:lang w:eastAsia="pl-PL" w:bidi="ar-SA"/>
        </w:rPr>
        <w:br/>
        <w:t>udzielenie niniejszego zamówienia,</w:t>
      </w:r>
    </w:p>
    <w:p w14:paraId="2396728E" w14:textId="77777777" w:rsidR="00806CC5" w:rsidRPr="007525DA" w:rsidRDefault="00806CC5" w:rsidP="00E614CE">
      <w:pPr>
        <w:numPr>
          <w:ilvl w:val="1"/>
          <w:numId w:val="34"/>
        </w:numPr>
        <w:spacing w:before="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na podstawie art. 8 ust. 3 Ustawy </w:t>
      </w:r>
      <w:proofErr w:type="spellStart"/>
      <w:r w:rsidRPr="007525DA">
        <w:rPr>
          <w:rFonts w:cs="Calibri"/>
          <w:sz w:val="22"/>
          <w:szCs w:val="22"/>
          <w:lang w:eastAsia="pl-PL" w:bidi="ar-SA"/>
        </w:rPr>
        <w:t>Pzp</w:t>
      </w:r>
      <w:proofErr w:type="spellEnd"/>
      <w:r w:rsidRPr="007525DA">
        <w:rPr>
          <w:rFonts w:cs="Calibri"/>
          <w:sz w:val="22"/>
          <w:szCs w:val="22"/>
          <w:lang w:eastAsia="pl-PL" w:bidi="ar-SA"/>
        </w:rPr>
        <w:t>., (*niewłaściwe wykreślić):</w:t>
      </w:r>
    </w:p>
    <w:p w14:paraId="5DB57565" w14:textId="77777777" w:rsidR="00806CC5" w:rsidRPr="007525DA" w:rsidRDefault="00806CC5" w:rsidP="00806CC5">
      <w:pPr>
        <w:spacing w:before="0" w:after="0" w:line="240" w:lineRule="auto"/>
        <w:ind w:left="360"/>
        <w:rPr>
          <w:rFonts w:cs="Calibri"/>
          <w:i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- *żadne z informacji zawartych w ofercie nie stanowią tajemnicy przedsiębiorstwa w rozumieniu przepisów o zwalczaniu nieuczciwej konkurencji;  </w:t>
      </w:r>
    </w:p>
    <w:p w14:paraId="15658C4B" w14:textId="78A97E90" w:rsidR="00806CC5" w:rsidRPr="007525DA" w:rsidRDefault="00806CC5" w:rsidP="00806CC5">
      <w:pPr>
        <w:spacing w:before="0" w:after="240" w:line="240" w:lineRule="auto"/>
        <w:ind w:left="360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- *wskazane poniżej informacje zawarte w ofercie </w:t>
      </w:r>
      <w:r w:rsidRPr="007525DA">
        <w:rPr>
          <w:rFonts w:cs="Calibri"/>
          <w:b/>
          <w:sz w:val="22"/>
          <w:szCs w:val="22"/>
          <w:lang w:eastAsia="pl-PL" w:bidi="ar-SA"/>
        </w:rPr>
        <w:t>stanowią tajemnicę przedsiębiorstwa</w:t>
      </w:r>
      <w:r w:rsidRPr="007525DA">
        <w:rPr>
          <w:rFonts w:cs="Calibri"/>
          <w:sz w:val="22"/>
          <w:szCs w:val="22"/>
          <w:lang w:eastAsia="pl-PL" w:bidi="ar-SA"/>
        </w:rPr>
        <w:t xml:space="preserve"> w rozumieniu przepisów o zwalczaniu nieuczciwej konkurencji i w związku z niniejszym nie mogą być one udostępniane, w szczególności innym uczestnikom postępowania:</w:t>
      </w:r>
    </w:p>
    <w:p w14:paraId="19696263" w14:textId="07BE9E80" w:rsidR="003632E4" w:rsidRDefault="003632E4" w:rsidP="00806CC5">
      <w:pPr>
        <w:spacing w:before="0" w:after="240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p w14:paraId="36D33BFD" w14:textId="77777777" w:rsidR="004A6AED" w:rsidRPr="007525DA" w:rsidRDefault="004A6AED" w:rsidP="00806CC5">
      <w:pPr>
        <w:spacing w:before="0" w:after="240" w:line="240" w:lineRule="auto"/>
        <w:ind w:left="360"/>
        <w:rPr>
          <w:rFonts w:cs="Calibri"/>
          <w:sz w:val="22"/>
          <w:szCs w:val="22"/>
          <w:lang w:eastAsia="pl-PL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061"/>
        <w:gridCol w:w="2048"/>
        <w:gridCol w:w="1605"/>
      </w:tblGrid>
      <w:tr w:rsidR="00806CC5" w:rsidRPr="007525DA" w14:paraId="222F5C6A" w14:textId="77777777" w:rsidTr="00DF454F">
        <w:trPr>
          <w:cantSplit/>
          <w:trHeight w:val="360"/>
        </w:trPr>
        <w:tc>
          <w:tcPr>
            <w:tcW w:w="337" w:type="pct"/>
            <w:vMerge w:val="restart"/>
            <w:vAlign w:val="center"/>
          </w:tcPr>
          <w:p w14:paraId="73C3E29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08" w:type="pct"/>
            <w:vMerge w:val="restart"/>
            <w:vAlign w:val="center"/>
          </w:tcPr>
          <w:p w14:paraId="3CD9011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Oznaczenie rodzaju (nazwy) informacji</w:t>
            </w:r>
          </w:p>
        </w:tc>
        <w:tc>
          <w:tcPr>
            <w:tcW w:w="1955" w:type="pct"/>
            <w:gridSpan w:val="2"/>
            <w:vAlign w:val="center"/>
          </w:tcPr>
          <w:p w14:paraId="6C0CA75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Strony w ofercie</w:t>
            </w:r>
          </w:p>
          <w:p w14:paraId="3C7CFE2A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(wyrażone cyfrą)</w:t>
            </w:r>
          </w:p>
        </w:tc>
      </w:tr>
      <w:tr w:rsidR="00806CC5" w:rsidRPr="007525DA" w14:paraId="0B9B3D91" w14:textId="77777777" w:rsidTr="00DF454F">
        <w:trPr>
          <w:cantSplit/>
          <w:trHeight w:val="324"/>
        </w:trPr>
        <w:tc>
          <w:tcPr>
            <w:tcW w:w="337" w:type="pct"/>
            <w:vMerge/>
            <w:vAlign w:val="center"/>
          </w:tcPr>
          <w:p w14:paraId="0DF9091B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708" w:type="pct"/>
            <w:vMerge/>
            <w:vAlign w:val="center"/>
          </w:tcPr>
          <w:p w14:paraId="25DF05EF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1096" w:type="pct"/>
            <w:vAlign w:val="center"/>
          </w:tcPr>
          <w:p w14:paraId="77F37358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od</w:t>
            </w:r>
          </w:p>
        </w:tc>
        <w:tc>
          <w:tcPr>
            <w:tcW w:w="859" w:type="pct"/>
            <w:vAlign w:val="center"/>
          </w:tcPr>
          <w:p w14:paraId="519CE8C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do</w:t>
            </w:r>
          </w:p>
        </w:tc>
      </w:tr>
      <w:tr w:rsidR="00806CC5" w:rsidRPr="007525DA" w14:paraId="1FAD10CC" w14:textId="77777777" w:rsidTr="00DF454F">
        <w:trPr>
          <w:cantSplit/>
        </w:trPr>
        <w:tc>
          <w:tcPr>
            <w:tcW w:w="337" w:type="pct"/>
          </w:tcPr>
          <w:p w14:paraId="5D958F48" w14:textId="77777777" w:rsidR="00806CC5" w:rsidRPr="007525DA" w:rsidRDefault="00806CC5" w:rsidP="00E614CE">
            <w:pPr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708" w:type="pct"/>
          </w:tcPr>
          <w:p w14:paraId="4DA6B26B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1096" w:type="pct"/>
          </w:tcPr>
          <w:p w14:paraId="0F1796FB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859" w:type="pct"/>
          </w:tcPr>
          <w:p w14:paraId="1707C213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07B14CAD" w14:textId="77777777" w:rsidTr="00DF454F">
        <w:trPr>
          <w:cantSplit/>
        </w:trPr>
        <w:tc>
          <w:tcPr>
            <w:tcW w:w="337" w:type="pct"/>
          </w:tcPr>
          <w:p w14:paraId="4D6A16EF" w14:textId="77777777" w:rsidR="00806CC5" w:rsidRPr="007525DA" w:rsidRDefault="00806CC5" w:rsidP="00E614CE">
            <w:pPr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708" w:type="pct"/>
          </w:tcPr>
          <w:p w14:paraId="79FEAAD5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1096" w:type="pct"/>
          </w:tcPr>
          <w:p w14:paraId="39ECAFA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859" w:type="pct"/>
          </w:tcPr>
          <w:p w14:paraId="481C7B41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</w:tbl>
    <w:p w14:paraId="37D73714" w14:textId="77777777" w:rsidR="00806CC5" w:rsidRPr="007525DA" w:rsidRDefault="00806CC5" w:rsidP="00806CC5">
      <w:p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</w:p>
    <w:p w14:paraId="5668D6E0" w14:textId="77777777" w:rsidR="00806CC5" w:rsidRPr="007525DA" w:rsidRDefault="00806CC5" w:rsidP="00E614CE">
      <w:pPr>
        <w:numPr>
          <w:ilvl w:val="1"/>
          <w:numId w:val="34"/>
        </w:numPr>
        <w:spacing w:before="12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Oświadczamy, że jesteśmy / nie jesteśmy małym lub średnim przedsiębiorstwem </w:t>
      </w:r>
      <w:r w:rsidRPr="007525DA">
        <w:rPr>
          <w:rFonts w:cs="Calibri"/>
          <w:b/>
          <w:sz w:val="22"/>
          <w:szCs w:val="22"/>
          <w:u w:val="single"/>
          <w:lang w:eastAsia="pl-PL" w:bidi="ar-SA"/>
        </w:rPr>
        <w:t>(niewłaściwe wykreślić!).</w:t>
      </w:r>
    </w:p>
    <w:p w14:paraId="0F083CB3" w14:textId="77777777" w:rsidR="00806CC5" w:rsidRPr="007525DA" w:rsidRDefault="00806CC5" w:rsidP="00E614CE">
      <w:pPr>
        <w:numPr>
          <w:ilvl w:val="1"/>
          <w:numId w:val="34"/>
        </w:num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Oświadczamy, że pochodzimy z innego państwa członkowskiego Unii Europejskiej: TAK / NIE </w:t>
      </w:r>
      <w:r w:rsidRPr="007525DA">
        <w:rPr>
          <w:rFonts w:cs="Calibri"/>
          <w:b/>
          <w:sz w:val="22"/>
          <w:szCs w:val="22"/>
          <w:u w:val="single"/>
          <w:lang w:eastAsia="pl-PL" w:bidi="ar-SA"/>
        </w:rPr>
        <w:t>(niewłaściwe wykreślić!).</w:t>
      </w:r>
    </w:p>
    <w:p w14:paraId="4A0D5307" w14:textId="77777777" w:rsidR="00806CC5" w:rsidRPr="007525DA" w:rsidRDefault="00806CC5" w:rsidP="00E614CE">
      <w:pPr>
        <w:numPr>
          <w:ilvl w:val="1"/>
          <w:numId w:val="34"/>
        </w:numPr>
        <w:spacing w:before="12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Oświadczamy, że pochodzimy z innego państwa nie będącego członkiem Unii Europejskiej: TAK / NIE </w:t>
      </w:r>
      <w:r w:rsidRPr="007525DA">
        <w:rPr>
          <w:rFonts w:cs="Calibri"/>
          <w:b/>
          <w:sz w:val="22"/>
          <w:szCs w:val="22"/>
          <w:u w:val="single"/>
          <w:lang w:eastAsia="pl-PL" w:bidi="ar-SA"/>
        </w:rPr>
        <w:t xml:space="preserve">(niewłaściwe wykreślić!).  </w:t>
      </w:r>
    </w:p>
    <w:p w14:paraId="7C370FA0" w14:textId="77777777" w:rsidR="00806CC5" w:rsidRPr="007525DA" w:rsidRDefault="00806CC5" w:rsidP="00E614CE">
      <w:pPr>
        <w:numPr>
          <w:ilvl w:val="1"/>
          <w:numId w:val="34"/>
        </w:numPr>
        <w:spacing w:before="120" w:after="24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Następujące części niniejszego zamówienia zamierzam(y) </w:t>
      </w:r>
      <w:r w:rsidRPr="007525DA">
        <w:rPr>
          <w:rFonts w:cs="Calibri"/>
          <w:b/>
          <w:sz w:val="22"/>
          <w:szCs w:val="22"/>
          <w:lang w:eastAsia="pl-PL" w:bidi="ar-SA"/>
        </w:rPr>
        <w:t>powierzyć podwykonawcom</w:t>
      </w:r>
      <w:r w:rsidRPr="007525DA">
        <w:rPr>
          <w:rFonts w:cs="Calibri"/>
          <w:sz w:val="22"/>
          <w:szCs w:val="22"/>
          <w:lang w:eastAsia="pl-PL" w:bidi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313"/>
        <w:gridCol w:w="4384"/>
      </w:tblGrid>
      <w:tr w:rsidR="00806CC5" w:rsidRPr="007525DA" w14:paraId="40BF27ED" w14:textId="77777777" w:rsidTr="00DF454F">
        <w:trPr>
          <w:jc w:val="center"/>
        </w:trPr>
        <w:tc>
          <w:tcPr>
            <w:tcW w:w="346" w:type="pct"/>
            <w:vAlign w:val="center"/>
          </w:tcPr>
          <w:p w14:paraId="675F7664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308" w:type="pct"/>
            <w:vAlign w:val="center"/>
          </w:tcPr>
          <w:p w14:paraId="544DD18A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Nazwa części zamówienia, którą zamierzam(y) powierzyć podwykonawcom</w:t>
            </w:r>
          </w:p>
        </w:tc>
        <w:tc>
          <w:tcPr>
            <w:tcW w:w="2346" w:type="pct"/>
            <w:vAlign w:val="center"/>
          </w:tcPr>
          <w:p w14:paraId="486C7499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Firma podwykonawcy</w:t>
            </w:r>
          </w:p>
          <w:p w14:paraId="03C1E6C8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cs="Calibri"/>
                <w:sz w:val="22"/>
                <w:szCs w:val="22"/>
                <w:lang w:eastAsia="pl-PL" w:bidi="ar-SA"/>
              </w:rPr>
              <w:t>(nazwa, adres), (jeśli są znane)</w:t>
            </w:r>
          </w:p>
        </w:tc>
      </w:tr>
      <w:tr w:rsidR="00806CC5" w:rsidRPr="007525DA" w14:paraId="276A0F41" w14:textId="77777777" w:rsidTr="00DF454F">
        <w:trPr>
          <w:jc w:val="center"/>
        </w:trPr>
        <w:tc>
          <w:tcPr>
            <w:tcW w:w="346" w:type="pct"/>
            <w:vAlign w:val="center"/>
          </w:tcPr>
          <w:p w14:paraId="006B7B74" w14:textId="77777777" w:rsidR="00806CC5" w:rsidRPr="007525DA" w:rsidRDefault="00806CC5" w:rsidP="00E614CE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308" w:type="pct"/>
            <w:vAlign w:val="center"/>
          </w:tcPr>
          <w:p w14:paraId="366BC824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346" w:type="pct"/>
            <w:vAlign w:val="center"/>
          </w:tcPr>
          <w:p w14:paraId="5FE9CCF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  <w:tr w:rsidR="00806CC5" w:rsidRPr="007525DA" w14:paraId="291F9A65" w14:textId="77777777" w:rsidTr="00DF454F">
        <w:trPr>
          <w:jc w:val="center"/>
        </w:trPr>
        <w:tc>
          <w:tcPr>
            <w:tcW w:w="346" w:type="pct"/>
            <w:vAlign w:val="center"/>
          </w:tcPr>
          <w:p w14:paraId="2AD8086E" w14:textId="77777777" w:rsidR="00806CC5" w:rsidRPr="007525DA" w:rsidRDefault="00806CC5" w:rsidP="00E614CE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b/>
                <w:sz w:val="22"/>
                <w:szCs w:val="22"/>
                <w:lang w:eastAsia="pl-PL" w:bidi="ar-SA"/>
              </w:rPr>
            </w:pPr>
          </w:p>
        </w:tc>
        <w:tc>
          <w:tcPr>
            <w:tcW w:w="2308" w:type="pct"/>
            <w:vAlign w:val="center"/>
          </w:tcPr>
          <w:p w14:paraId="3CC8394E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346" w:type="pct"/>
            <w:vAlign w:val="center"/>
          </w:tcPr>
          <w:p w14:paraId="684B3AE7" w14:textId="77777777" w:rsidR="00806CC5" w:rsidRPr="007525DA" w:rsidRDefault="00806CC5" w:rsidP="00806CC5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cs="Calibri"/>
                <w:sz w:val="22"/>
                <w:szCs w:val="22"/>
                <w:lang w:eastAsia="pl-PL" w:bidi="ar-SA"/>
              </w:rPr>
            </w:pPr>
          </w:p>
        </w:tc>
      </w:tr>
    </w:tbl>
    <w:p w14:paraId="78003249" w14:textId="218B7A47" w:rsidR="00084EE1" w:rsidRPr="00084EE1" w:rsidRDefault="00084EE1" w:rsidP="00E614C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cs="Calibri"/>
          <w:iCs/>
          <w:sz w:val="22"/>
          <w:szCs w:val="22"/>
          <w:lang w:eastAsia="pl-PL"/>
        </w:rPr>
      </w:pPr>
      <w:r w:rsidRPr="00084EE1">
        <w:rPr>
          <w:rFonts w:cs="Calibri"/>
          <w:iCs/>
          <w:sz w:val="22"/>
          <w:szCs w:val="22"/>
          <w:lang w:eastAsia="pl-PL"/>
        </w:rPr>
        <w:t>O</w:t>
      </w:r>
      <w:r w:rsidRPr="00084EE1">
        <w:rPr>
          <w:rFonts w:cs="Calibri"/>
          <w:sz w:val="22"/>
          <w:szCs w:val="22"/>
          <w:lang w:eastAsia="pl-PL"/>
        </w:rPr>
        <w:t>ś</w:t>
      </w:r>
      <w:r w:rsidRPr="00084EE1">
        <w:rPr>
          <w:rFonts w:cs="Calibri"/>
          <w:iCs/>
          <w:sz w:val="22"/>
          <w:szCs w:val="22"/>
          <w:lang w:eastAsia="pl-PL"/>
        </w:rPr>
        <w:t xml:space="preserve">wiadczam(y), </w:t>
      </w:r>
      <w:r w:rsidRPr="00084EE1">
        <w:rPr>
          <w:rFonts w:cs="Calibri"/>
          <w:sz w:val="22"/>
          <w:szCs w:val="22"/>
          <w:lang w:eastAsia="pl-PL"/>
        </w:rPr>
        <w:t>ż</w:t>
      </w:r>
      <w:r w:rsidRPr="00084EE1">
        <w:rPr>
          <w:rFonts w:cs="Calibri"/>
          <w:iCs/>
          <w:sz w:val="22"/>
          <w:szCs w:val="22"/>
          <w:lang w:eastAsia="pl-PL"/>
        </w:rPr>
        <w:t>e n</w:t>
      </w:r>
      <w:r>
        <w:rPr>
          <w:rFonts w:cs="Calibri"/>
          <w:iCs/>
          <w:sz w:val="22"/>
          <w:szCs w:val="22"/>
          <w:lang w:eastAsia="pl-PL"/>
        </w:rPr>
        <w:t xml:space="preserve">iżej </w:t>
      </w:r>
      <w:r w:rsidRPr="00084EE1">
        <w:rPr>
          <w:rFonts w:cs="Calibri"/>
          <w:iCs/>
          <w:sz w:val="22"/>
          <w:szCs w:val="22"/>
          <w:lang w:eastAsia="pl-PL"/>
        </w:rPr>
        <w:t>wymienione osoby b</w:t>
      </w:r>
      <w:r w:rsidRPr="00084EE1">
        <w:rPr>
          <w:rFonts w:cs="Calibri"/>
          <w:sz w:val="22"/>
          <w:szCs w:val="22"/>
          <w:lang w:eastAsia="pl-PL"/>
        </w:rPr>
        <w:t>ę</w:t>
      </w:r>
      <w:r w:rsidRPr="00084EE1">
        <w:rPr>
          <w:rFonts w:cs="Calibri"/>
          <w:iCs/>
          <w:sz w:val="22"/>
          <w:szCs w:val="22"/>
          <w:lang w:eastAsia="pl-PL"/>
        </w:rPr>
        <w:t>d</w:t>
      </w:r>
      <w:r w:rsidRPr="00084EE1">
        <w:rPr>
          <w:rFonts w:cs="Calibri"/>
          <w:sz w:val="22"/>
          <w:szCs w:val="22"/>
          <w:lang w:eastAsia="pl-PL"/>
        </w:rPr>
        <w:t xml:space="preserve">ą </w:t>
      </w:r>
      <w:r w:rsidRPr="00084EE1">
        <w:rPr>
          <w:rFonts w:cs="Calibri"/>
          <w:iCs/>
          <w:sz w:val="22"/>
          <w:szCs w:val="22"/>
          <w:lang w:eastAsia="pl-PL"/>
        </w:rPr>
        <w:t>nam oddane do dyspozycji w celu realizacji niniejszego zamówienia</w:t>
      </w:r>
    </w:p>
    <w:tbl>
      <w:tblPr>
        <w:tblpPr w:leftFromText="141" w:rightFromText="141" w:vertAnchor="text" w:horzAnchor="page" w:tblpXSpec="center" w:tblpY="201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73"/>
        <w:gridCol w:w="1586"/>
        <w:gridCol w:w="2489"/>
        <w:gridCol w:w="2547"/>
      </w:tblGrid>
      <w:tr w:rsidR="00084EE1" w:rsidRPr="00524C83" w14:paraId="68E9B685" w14:textId="77777777" w:rsidTr="004A6AED">
        <w:trPr>
          <w:trHeight w:hRule="exact" w:val="1463"/>
          <w:tblHeader/>
        </w:trPr>
        <w:tc>
          <w:tcPr>
            <w:tcW w:w="496" w:type="dxa"/>
            <w:vAlign w:val="center"/>
          </w:tcPr>
          <w:p w14:paraId="42E9AD51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24C83">
              <w:rPr>
                <w:rFonts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73" w:type="dxa"/>
            <w:vAlign w:val="center"/>
          </w:tcPr>
          <w:p w14:paraId="19AAD2AC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24C83">
              <w:rPr>
                <w:rFonts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86" w:type="dxa"/>
            <w:vAlign w:val="center"/>
          </w:tcPr>
          <w:p w14:paraId="4960C695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t>Kwalifikacje zawodowe</w:t>
            </w:r>
          </w:p>
        </w:tc>
        <w:tc>
          <w:tcPr>
            <w:tcW w:w="2489" w:type="dxa"/>
            <w:vAlign w:val="center"/>
          </w:tcPr>
          <w:p w14:paraId="20AF2184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val="x-none"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Zakresy </w:t>
            </w: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br/>
            </w: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wykonywanych </w:t>
            </w: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br/>
            </w: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>czynności</w:t>
            </w:r>
          </w:p>
        </w:tc>
        <w:tc>
          <w:tcPr>
            <w:tcW w:w="2547" w:type="dxa"/>
            <w:vAlign w:val="center"/>
          </w:tcPr>
          <w:p w14:paraId="79A58131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Podstawa </w:t>
            </w:r>
          </w:p>
          <w:p w14:paraId="5D5A3680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val="x-none" w:eastAsia="x-none"/>
              </w:rPr>
            </w:pP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 xml:space="preserve">dysponowania </w:t>
            </w:r>
            <w:r w:rsidRPr="00524C83">
              <w:rPr>
                <w:rFonts w:cs="Calibri"/>
                <w:b/>
                <w:sz w:val="18"/>
                <w:szCs w:val="18"/>
                <w:lang w:eastAsia="x-none"/>
              </w:rPr>
              <w:br/>
            </w:r>
            <w:r w:rsidRPr="00524C83">
              <w:rPr>
                <w:rFonts w:cs="Calibri"/>
                <w:b/>
                <w:sz w:val="18"/>
                <w:szCs w:val="18"/>
                <w:lang w:val="x-none" w:eastAsia="x-none"/>
              </w:rPr>
              <w:t>tymi osobami</w:t>
            </w:r>
          </w:p>
        </w:tc>
      </w:tr>
      <w:tr w:rsidR="00084EE1" w:rsidRPr="00524C83" w14:paraId="5A801841" w14:textId="77777777" w:rsidTr="004A6AED">
        <w:trPr>
          <w:trHeight w:hRule="exact" w:val="436"/>
          <w:tblHeader/>
        </w:trPr>
        <w:tc>
          <w:tcPr>
            <w:tcW w:w="496" w:type="dxa"/>
          </w:tcPr>
          <w:p w14:paraId="690C0D57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73" w:type="dxa"/>
          </w:tcPr>
          <w:p w14:paraId="0E68BA92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6" w:type="dxa"/>
          </w:tcPr>
          <w:p w14:paraId="62CA1F18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x-none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2489" w:type="dxa"/>
          </w:tcPr>
          <w:p w14:paraId="7F17D46D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x-none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2547" w:type="dxa"/>
          </w:tcPr>
          <w:p w14:paraId="503D4B57" w14:textId="77777777" w:rsidR="00084EE1" w:rsidRPr="00524C83" w:rsidRDefault="00084EE1" w:rsidP="009645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Calibri"/>
                <w:b/>
                <w:sz w:val="16"/>
                <w:szCs w:val="16"/>
                <w:lang w:eastAsia="x-none"/>
              </w:rPr>
            </w:pPr>
            <w:r w:rsidRPr="00524C83">
              <w:rPr>
                <w:rFonts w:cs="Calibri"/>
                <w:b/>
                <w:sz w:val="16"/>
                <w:szCs w:val="16"/>
                <w:lang w:eastAsia="x-none"/>
              </w:rPr>
              <w:t>5</w:t>
            </w:r>
          </w:p>
        </w:tc>
      </w:tr>
      <w:tr w:rsidR="00084EE1" w:rsidRPr="00524C83" w14:paraId="7BD34092" w14:textId="77777777" w:rsidTr="004A6AED">
        <w:trPr>
          <w:trHeight w:hRule="exact" w:val="377"/>
        </w:trPr>
        <w:tc>
          <w:tcPr>
            <w:tcW w:w="496" w:type="dxa"/>
            <w:vAlign w:val="center"/>
          </w:tcPr>
          <w:p w14:paraId="7F2F52AC" w14:textId="77777777" w:rsidR="00084EE1" w:rsidRPr="00084EE1" w:rsidRDefault="00084EE1" w:rsidP="00964579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084EE1">
              <w:rPr>
                <w:rFonts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73" w:type="dxa"/>
          </w:tcPr>
          <w:p w14:paraId="55838140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586" w:type="dxa"/>
          </w:tcPr>
          <w:p w14:paraId="31025C54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489" w:type="dxa"/>
            <w:vAlign w:val="center"/>
          </w:tcPr>
          <w:p w14:paraId="429CC175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547" w:type="dxa"/>
            <w:vAlign w:val="center"/>
          </w:tcPr>
          <w:p w14:paraId="12B66F29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084EE1" w:rsidRPr="00524C83" w14:paraId="2CE807E2" w14:textId="77777777" w:rsidTr="004A6AED">
        <w:trPr>
          <w:trHeight w:hRule="exact" w:val="377"/>
        </w:trPr>
        <w:tc>
          <w:tcPr>
            <w:tcW w:w="496" w:type="dxa"/>
            <w:vAlign w:val="center"/>
          </w:tcPr>
          <w:p w14:paraId="72612895" w14:textId="77777777" w:rsidR="00084EE1" w:rsidRPr="00084EE1" w:rsidRDefault="00084EE1" w:rsidP="00964579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084EE1">
              <w:rPr>
                <w:rFonts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73" w:type="dxa"/>
          </w:tcPr>
          <w:p w14:paraId="145ECC99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586" w:type="dxa"/>
          </w:tcPr>
          <w:p w14:paraId="13DBD5CA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489" w:type="dxa"/>
            <w:vAlign w:val="center"/>
          </w:tcPr>
          <w:p w14:paraId="73A54F71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547" w:type="dxa"/>
            <w:vAlign w:val="center"/>
          </w:tcPr>
          <w:p w14:paraId="27E59092" w14:textId="77777777" w:rsidR="00084EE1" w:rsidRPr="00524C83" w:rsidRDefault="00084EE1" w:rsidP="00964579">
            <w:pPr>
              <w:spacing w:line="240" w:lineRule="auto"/>
              <w:jc w:val="center"/>
              <w:rPr>
                <w:rFonts w:cs="Calibri"/>
                <w:sz w:val="18"/>
                <w:szCs w:val="18"/>
                <w:vertAlign w:val="superscript"/>
                <w:lang w:eastAsia="pl-PL"/>
              </w:rPr>
            </w:pPr>
          </w:p>
        </w:tc>
      </w:tr>
    </w:tbl>
    <w:p w14:paraId="52D5F66E" w14:textId="77777777" w:rsidR="00721B0B" w:rsidRPr="007525DA" w:rsidRDefault="00721B0B" w:rsidP="00806CC5">
      <w:pPr>
        <w:spacing w:before="12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03C11A06" w14:textId="77777777" w:rsidR="00806CC5" w:rsidRPr="007525DA" w:rsidRDefault="00806CC5" w:rsidP="00E614CE">
      <w:pPr>
        <w:numPr>
          <w:ilvl w:val="0"/>
          <w:numId w:val="34"/>
        </w:numPr>
        <w:spacing w:before="12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Oświadczamy, że cała oferta (bez cz. stanowiącej tajemnicę przedsiębiorstwa) składa się z  ............... stron, natomiast część oferty stanowiąca tajemnicę przedsiębiorstwa z ………… stron.</w:t>
      </w:r>
    </w:p>
    <w:p w14:paraId="221000A5" w14:textId="77777777" w:rsidR="00806CC5" w:rsidRPr="007525DA" w:rsidRDefault="00806CC5" w:rsidP="00E614CE">
      <w:pPr>
        <w:numPr>
          <w:ilvl w:val="0"/>
          <w:numId w:val="34"/>
        </w:numPr>
        <w:spacing w:before="120" w:after="0" w:line="240" w:lineRule="auto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Wraz z ofertą składamy następujące oświadczenia i dokumenty:</w:t>
      </w:r>
    </w:p>
    <w:p w14:paraId="6D40A203" w14:textId="51FDCACF" w:rsidR="004A6AED" w:rsidRDefault="004A6AED" w:rsidP="00E614CE">
      <w:pPr>
        <w:numPr>
          <w:ilvl w:val="0"/>
          <w:numId w:val="33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8E1399">
        <w:rPr>
          <w:rFonts w:asciiTheme="minorHAnsi" w:hAnsiTheme="minorHAnsi" w:cstheme="minorHAnsi"/>
          <w:bCs/>
          <w:sz w:val="22"/>
          <w:szCs w:val="22"/>
        </w:rPr>
        <w:t>Wzór Oświadczenia Wykonawcy o braku podstaw do wykluczenia</w:t>
      </w:r>
    </w:p>
    <w:p w14:paraId="203EA814" w14:textId="4904A369" w:rsidR="00806CC5" w:rsidRPr="007525DA" w:rsidRDefault="00806CC5" w:rsidP="00E614CE">
      <w:pPr>
        <w:numPr>
          <w:ilvl w:val="0"/>
          <w:numId w:val="33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*Pełnomocnictwa osób podpisujących ofertę do reprezentowania firmy składającej ofertę, o ile nie wynikają z przepisów prawa lub innych dokumentów.</w:t>
      </w:r>
    </w:p>
    <w:p w14:paraId="1EC2BF9D" w14:textId="77777777" w:rsidR="00806CC5" w:rsidRPr="007525DA" w:rsidRDefault="00806CC5" w:rsidP="00E614CE">
      <w:pPr>
        <w:numPr>
          <w:ilvl w:val="0"/>
          <w:numId w:val="33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3A54F2" w14:textId="77777777" w:rsidR="00806CC5" w:rsidRPr="007525DA" w:rsidRDefault="00806CC5" w:rsidP="00E614CE">
      <w:pPr>
        <w:numPr>
          <w:ilvl w:val="0"/>
          <w:numId w:val="32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bCs/>
          <w:sz w:val="22"/>
          <w:szCs w:val="22"/>
          <w:lang w:eastAsia="pl-PL" w:bidi="ar-SA"/>
        </w:rPr>
        <w:lastRenderedPageBreak/>
        <w:t>………………………………………………………………………………………………………………..……..…..</w:t>
      </w:r>
    </w:p>
    <w:p w14:paraId="3AD9AE7E" w14:textId="77777777" w:rsidR="00806CC5" w:rsidRPr="007525DA" w:rsidRDefault="00806CC5" w:rsidP="00E614CE">
      <w:pPr>
        <w:numPr>
          <w:ilvl w:val="0"/>
          <w:numId w:val="33"/>
        </w:numPr>
        <w:suppressAutoHyphens/>
        <w:spacing w:before="60" w:after="0" w:line="240" w:lineRule="auto"/>
        <w:ind w:left="1134" w:hanging="35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Inne …………………………………………………………………………………………………………………….</w:t>
      </w:r>
    </w:p>
    <w:p w14:paraId="4C07E4CD" w14:textId="77777777" w:rsidR="00806CC5" w:rsidRPr="007525DA" w:rsidRDefault="00806CC5" w:rsidP="00806CC5">
      <w:pPr>
        <w:suppressAutoHyphens/>
        <w:spacing w:before="60" w:after="0" w:line="240" w:lineRule="auto"/>
        <w:rPr>
          <w:rFonts w:cs="Calibri"/>
          <w:sz w:val="22"/>
          <w:szCs w:val="22"/>
          <w:lang w:eastAsia="pl-PL" w:bidi="ar-SA"/>
        </w:rPr>
      </w:pPr>
    </w:p>
    <w:p w14:paraId="65E15BD2" w14:textId="77777777" w:rsidR="00806CC5" w:rsidRPr="007525DA" w:rsidRDefault="00806CC5" w:rsidP="00806CC5">
      <w:pPr>
        <w:suppressAutoHyphens/>
        <w:spacing w:before="240" w:after="0" w:line="240" w:lineRule="auto"/>
        <w:jc w:val="left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Uwaga:    * - jeżeli dotyczy – oryginał;   **- jeżeli dotyczy;   niepotrzebne skreślić lub usunąć.</w:t>
      </w:r>
    </w:p>
    <w:p w14:paraId="118C6ED8" w14:textId="77777777" w:rsidR="00806CC5" w:rsidRPr="007525DA" w:rsidRDefault="00806CC5" w:rsidP="00806CC5">
      <w:pPr>
        <w:spacing w:before="120" w:after="240" w:line="240" w:lineRule="auto"/>
        <w:ind w:left="360" w:right="-2"/>
        <w:contextualSpacing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38508FE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 xml:space="preserve">UWAGA </w:t>
      </w:r>
    </w:p>
    <w:p w14:paraId="31B6DEC7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8D3E5A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sz w:val="22"/>
          <w:szCs w:val="22"/>
          <w:lang w:eastAsia="pl-PL" w:bidi="ar-SA"/>
        </w:rPr>
      </w:pPr>
    </w:p>
    <w:p w14:paraId="789DD62A" w14:textId="77777777" w:rsidR="00806CC5" w:rsidRPr="007525DA" w:rsidRDefault="00806CC5" w:rsidP="00806CC5">
      <w:pPr>
        <w:spacing w:before="0" w:after="0" w:line="240" w:lineRule="auto"/>
        <w:ind w:right="567"/>
        <w:rPr>
          <w:rFonts w:cs="Calibri"/>
          <w:sz w:val="22"/>
          <w:szCs w:val="22"/>
          <w:lang w:eastAsia="pl-PL" w:bidi="ar-SA"/>
        </w:rPr>
      </w:pPr>
    </w:p>
    <w:p w14:paraId="5A2DF06F" w14:textId="77777777" w:rsidR="00806CC5" w:rsidRPr="007525DA" w:rsidRDefault="00806CC5" w:rsidP="00806CC5">
      <w:pPr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  <w:r w:rsidRPr="007525DA">
        <w:rPr>
          <w:rFonts w:cs="Calibri"/>
          <w:sz w:val="22"/>
          <w:szCs w:val="22"/>
          <w:lang w:eastAsia="pl-PL" w:bidi="ar-SA"/>
        </w:rPr>
        <w:t xml:space="preserve">…………….……………….…. </w:t>
      </w:r>
      <w:r w:rsidRPr="007525DA">
        <w:rPr>
          <w:rFonts w:cs="Calibri"/>
          <w:iCs/>
          <w:sz w:val="22"/>
          <w:szCs w:val="22"/>
          <w:lang w:eastAsia="pl-PL" w:bidi="ar-SA"/>
        </w:rPr>
        <w:t xml:space="preserve">, </w:t>
      </w:r>
      <w:r w:rsidRPr="007525DA">
        <w:rPr>
          <w:rFonts w:cs="Calibri"/>
          <w:sz w:val="22"/>
          <w:szCs w:val="22"/>
          <w:lang w:eastAsia="pl-PL" w:bidi="ar-SA"/>
        </w:rPr>
        <w:t>dnia ………….……. r.</w:t>
      </w:r>
    </w:p>
    <w:p w14:paraId="2F6DB0CF" w14:textId="5D1740CB" w:rsidR="00806CC5" w:rsidRPr="007525DA" w:rsidRDefault="00806CC5" w:rsidP="00806CC5">
      <w:pPr>
        <w:spacing w:before="120" w:after="0" w:line="240" w:lineRule="auto"/>
        <w:ind w:left="4248" w:firstLine="708"/>
        <w:rPr>
          <w:rFonts w:cs="Calibri"/>
          <w:b/>
          <w:sz w:val="22"/>
          <w:szCs w:val="22"/>
          <w:lang w:eastAsia="pl-PL" w:bidi="ar-SA"/>
        </w:rPr>
      </w:pPr>
    </w:p>
    <w:p w14:paraId="601D8595" w14:textId="679A9D29" w:rsidR="00B02388" w:rsidRPr="007525DA" w:rsidRDefault="00B02388" w:rsidP="00806CC5">
      <w:pPr>
        <w:spacing w:before="120" w:after="0" w:line="240" w:lineRule="auto"/>
        <w:ind w:left="4248" w:firstLine="708"/>
        <w:rPr>
          <w:rFonts w:cs="Calibri"/>
          <w:b/>
          <w:sz w:val="22"/>
          <w:szCs w:val="22"/>
          <w:lang w:eastAsia="pl-PL" w:bidi="ar-SA"/>
        </w:rPr>
      </w:pPr>
    </w:p>
    <w:p w14:paraId="318C2DA6" w14:textId="77777777" w:rsidR="00B02388" w:rsidRPr="007525DA" w:rsidRDefault="00B02388" w:rsidP="00806CC5">
      <w:pPr>
        <w:spacing w:before="120" w:after="0" w:line="240" w:lineRule="auto"/>
        <w:ind w:left="4248" w:firstLine="708"/>
        <w:rPr>
          <w:rFonts w:cs="Calibri"/>
          <w:b/>
          <w:sz w:val="22"/>
          <w:szCs w:val="22"/>
          <w:lang w:eastAsia="pl-PL" w:bidi="ar-SA"/>
        </w:rPr>
      </w:pPr>
    </w:p>
    <w:p w14:paraId="1E24D0EA" w14:textId="77777777" w:rsidR="00806CC5" w:rsidRPr="007525DA" w:rsidRDefault="00806CC5" w:rsidP="00806CC5">
      <w:pPr>
        <w:spacing w:before="120" w:after="0" w:line="240" w:lineRule="auto"/>
        <w:ind w:left="4956" w:firstLine="708"/>
        <w:rPr>
          <w:rFonts w:cs="Calibri"/>
          <w:b/>
          <w:sz w:val="22"/>
          <w:szCs w:val="22"/>
          <w:lang w:eastAsia="pl-PL" w:bidi="ar-SA"/>
        </w:rPr>
      </w:pPr>
      <w:r w:rsidRPr="007525DA">
        <w:rPr>
          <w:rFonts w:cs="Calibri"/>
          <w:b/>
          <w:sz w:val="22"/>
          <w:szCs w:val="22"/>
          <w:lang w:eastAsia="pl-PL" w:bidi="ar-SA"/>
        </w:rPr>
        <w:t>Podpis(y):</w:t>
      </w:r>
    </w:p>
    <w:p w14:paraId="056F6113" w14:textId="77777777" w:rsidR="00806CC5" w:rsidRPr="007525DA" w:rsidRDefault="00806CC5" w:rsidP="00806CC5">
      <w:pPr>
        <w:spacing w:before="120" w:after="0" w:line="240" w:lineRule="auto"/>
        <w:ind w:left="850"/>
        <w:rPr>
          <w:rFonts w:cs="Calibri"/>
          <w:b/>
          <w:sz w:val="22"/>
          <w:szCs w:val="22"/>
          <w:lang w:eastAsia="pl-PL" w:bidi="ar-SA"/>
        </w:rPr>
      </w:pPr>
    </w:p>
    <w:p w14:paraId="1CEBD4FF" w14:textId="77777777" w:rsidR="00806CC5" w:rsidRPr="00084EE1" w:rsidRDefault="00806CC5" w:rsidP="00806CC5">
      <w:pPr>
        <w:tabs>
          <w:tab w:val="left" w:pos="4770"/>
        </w:tabs>
        <w:spacing w:before="0" w:after="0" w:line="240" w:lineRule="auto"/>
        <w:ind w:left="708" w:right="90"/>
        <w:jc w:val="center"/>
        <w:rPr>
          <w:rFonts w:cs="Calibri"/>
          <w:i/>
          <w:sz w:val="16"/>
          <w:szCs w:val="16"/>
          <w:lang w:eastAsia="pl-PL" w:bidi="ar-SA"/>
        </w:rPr>
      </w:pPr>
      <w:r w:rsidRPr="00084EE1">
        <w:rPr>
          <w:rFonts w:cs="Calibri"/>
          <w:i/>
          <w:sz w:val="16"/>
          <w:szCs w:val="16"/>
          <w:lang w:eastAsia="pl-PL" w:bidi="ar-SA"/>
        </w:rPr>
        <w:t xml:space="preserve">                                       kwalifikowany podpis elektroniczny  osoby (osób)                            </w:t>
      </w:r>
    </w:p>
    <w:p w14:paraId="1E56EBDE" w14:textId="77777777" w:rsidR="00806CC5" w:rsidRPr="00084EE1" w:rsidRDefault="00806CC5" w:rsidP="00806CC5">
      <w:pPr>
        <w:tabs>
          <w:tab w:val="left" w:pos="4770"/>
        </w:tabs>
        <w:spacing w:before="0" w:after="0" w:line="240" w:lineRule="auto"/>
        <w:ind w:left="708" w:right="90"/>
        <w:jc w:val="center"/>
        <w:rPr>
          <w:rFonts w:cs="Calibri"/>
          <w:i/>
          <w:sz w:val="16"/>
          <w:szCs w:val="16"/>
          <w:lang w:eastAsia="pl-PL" w:bidi="ar-SA"/>
        </w:rPr>
      </w:pPr>
      <w:r w:rsidRPr="00084EE1">
        <w:rPr>
          <w:rFonts w:cs="Calibri"/>
          <w:i/>
          <w:sz w:val="16"/>
          <w:szCs w:val="16"/>
          <w:lang w:eastAsia="pl-PL" w:bidi="ar-SA"/>
        </w:rPr>
        <w:t xml:space="preserve">                                       upoważnionej (</w:t>
      </w:r>
      <w:proofErr w:type="spellStart"/>
      <w:r w:rsidRPr="00084EE1">
        <w:rPr>
          <w:rFonts w:cs="Calibri"/>
          <w:i/>
          <w:sz w:val="16"/>
          <w:szCs w:val="16"/>
          <w:lang w:eastAsia="pl-PL" w:bidi="ar-SA"/>
        </w:rPr>
        <w:t>ych</w:t>
      </w:r>
      <w:proofErr w:type="spellEnd"/>
      <w:r w:rsidRPr="00084EE1">
        <w:rPr>
          <w:rFonts w:cs="Calibri"/>
          <w:i/>
          <w:sz w:val="16"/>
          <w:szCs w:val="16"/>
          <w:lang w:eastAsia="pl-PL" w:bidi="ar-SA"/>
        </w:rPr>
        <w:t>)  do reprezentowania Wykonawcy</w:t>
      </w:r>
    </w:p>
    <w:p w14:paraId="7CCC3CBE" w14:textId="42432E73" w:rsidR="00806CC5" w:rsidRPr="007525DA" w:rsidRDefault="00806CC5" w:rsidP="00630FEE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DF2D68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3D29C4A4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1B90AC7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53F39D7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0B4A24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0456C88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FEC2047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3EE83393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0098214C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DF5170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20744CD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29CF298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1AFE4DCC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9ED4E8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5F56A35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5B0E5F40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593838F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50F1513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E0E85EA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54A3C89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648D61CB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  <w:bookmarkStart w:id="3" w:name="_GoBack"/>
      <w:bookmarkEnd w:id="3"/>
    </w:p>
    <w:p w14:paraId="2A5E45B4" w14:textId="3DB1AED8" w:rsidR="0032075E" w:rsidRPr="007525DA" w:rsidRDefault="0032075E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  <w:r w:rsidRPr="007525DA">
        <w:rPr>
          <w:rFonts w:cs="Calibri"/>
          <w:b/>
          <w:snapToGrid w:val="0"/>
          <w:sz w:val="24"/>
          <w:lang w:eastAsia="pl-PL" w:bidi="ar-SA"/>
        </w:rPr>
        <w:lastRenderedPageBreak/>
        <w:t>Załącznik Nr 2</w:t>
      </w:r>
      <w:r w:rsidR="00084EE1" w:rsidRPr="00084EE1">
        <w:rPr>
          <w:rFonts w:cs="Calibri"/>
          <w:b/>
          <w:sz w:val="22"/>
          <w:szCs w:val="22"/>
          <w:lang w:eastAsia="pl-PL" w:bidi="ar-SA"/>
        </w:rPr>
        <w:t xml:space="preserve"> </w:t>
      </w:r>
      <w:r w:rsidR="00084EE1" w:rsidRPr="007525DA">
        <w:rPr>
          <w:rFonts w:cs="Calibri"/>
          <w:b/>
          <w:sz w:val="22"/>
          <w:szCs w:val="22"/>
          <w:lang w:eastAsia="pl-PL" w:bidi="ar-SA"/>
        </w:rPr>
        <w:t>do RIWZ</w:t>
      </w:r>
    </w:p>
    <w:p w14:paraId="7DA4D970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142"/>
        <w:rPr>
          <w:rFonts w:eastAsia="Calibri" w:cs="Calibri"/>
          <w:b/>
          <w:i/>
          <w:iCs/>
          <w:lang w:eastAsia="ar-SA" w:bidi="ar-SA"/>
        </w:rPr>
      </w:pPr>
      <w:r w:rsidRPr="007525DA">
        <w:rPr>
          <w:rFonts w:eastAsia="Calibri" w:cs="Calibri"/>
          <w:b/>
          <w:i/>
          <w:iCs/>
          <w:lang w:eastAsia="ar-SA" w:bidi="ar-SA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7525DA">
        <w:rPr>
          <w:rFonts w:eastAsia="Calibri" w:cs="Calibri"/>
          <w:b/>
          <w:i/>
          <w:iCs/>
          <w:lang w:eastAsia="ar-SA" w:bidi="ar-SA"/>
        </w:rPr>
        <w:t>Pzp</w:t>
      </w:r>
      <w:proofErr w:type="spellEnd"/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2075E" w:rsidRPr="007525DA" w14:paraId="226D6B4C" w14:textId="77777777" w:rsidTr="00DF454F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368FBB" w14:textId="77777777" w:rsidR="0032075E" w:rsidRPr="007525DA" w:rsidRDefault="0032075E" w:rsidP="0032075E">
            <w:pPr>
              <w:suppressAutoHyphens/>
              <w:spacing w:before="120" w:after="0" w:line="240" w:lineRule="auto"/>
              <w:ind w:right="-1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OŚWIADCZENIE WYKONAWCY</w:t>
            </w:r>
          </w:p>
          <w:p w14:paraId="2034BE18" w14:textId="77777777" w:rsidR="0032075E" w:rsidRPr="007525DA" w:rsidRDefault="0032075E" w:rsidP="0032075E">
            <w:pPr>
              <w:suppressAutoHyphens/>
              <w:spacing w:before="0" w:after="120" w:line="240" w:lineRule="auto"/>
              <w:ind w:right="-1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 xml:space="preserve">o przynależności lub braku przynależności do tej samej grupy kapitałowej, </w:t>
            </w: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br/>
              <w:t xml:space="preserve">o której mowa w art. 24 ust. 1 pkt 23 ustawy </w:t>
            </w:r>
            <w:proofErr w:type="spellStart"/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Pzp</w:t>
            </w:r>
            <w:proofErr w:type="spellEnd"/>
          </w:p>
        </w:tc>
      </w:tr>
    </w:tbl>
    <w:p w14:paraId="5ABA0E83" w14:textId="77777777" w:rsidR="0032075E" w:rsidRPr="007525DA" w:rsidRDefault="0032075E" w:rsidP="0032075E">
      <w:pPr>
        <w:suppressAutoHyphens/>
        <w:spacing w:before="240" w:after="120" w:line="240" w:lineRule="auto"/>
        <w:ind w:right="-1"/>
        <w:jc w:val="left"/>
        <w:rPr>
          <w:rFonts w:eastAsia="Calibri" w:cs="Calibri"/>
          <w:b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b/>
          <w:bCs/>
          <w:sz w:val="22"/>
          <w:szCs w:val="22"/>
          <w:lang w:eastAsia="ar-SA" w:bidi="ar-SA"/>
        </w:rPr>
        <w:t>Wykonawca:</w:t>
      </w:r>
    </w:p>
    <w:p w14:paraId="2ECB9181" w14:textId="77777777" w:rsidR="0032075E" w:rsidRPr="007525DA" w:rsidRDefault="0032075E" w:rsidP="0032075E">
      <w:pPr>
        <w:tabs>
          <w:tab w:val="left" w:pos="5670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</w:t>
      </w:r>
    </w:p>
    <w:p w14:paraId="5299DA81" w14:textId="77777777" w:rsidR="0032075E" w:rsidRPr="007525DA" w:rsidRDefault="0032075E" w:rsidP="0032075E">
      <w:pPr>
        <w:tabs>
          <w:tab w:val="left" w:pos="5670"/>
        </w:tabs>
        <w:suppressAutoHyphens/>
        <w:spacing w:before="120" w:after="0" w:line="240" w:lineRule="auto"/>
        <w:ind w:right="-1"/>
        <w:jc w:val="left"/>
        <w:rPr>
          <w:rFonts w:eastAsia="Calibri" w:cs="Calibri"/>
          <w:i/>
          <w:iCs/>
          <w:lang w:eastAsia="ar-SA" w:bidi="ar-SA"/>
        </w:rPr>
      </w:pPr>
      <w:r w:rsidRPr="007525DA">
        <w:rPr>
          <w:rFonts w:eastAsia="Calibri" w:cs="Calibri"/>
          <w:i/>
          <w:iCs/>
          <w:lang w:eastAsia="ar-SA" w:bidi="ar-SA"/>
        </w:rPr>
        <w:t>(pełna nazwa/firma, adres)</w:t>
      </w:r>
    </w:p>
    <w:p w14:paraId="73605C21" w14:textId="77777777" w:rsidR="0032075E" w:rsidRPr="007525DA" w:rsidRDefault="0032075E" w:rsidP="0032075E">
      <w:pPr>
        <w:tabs>
          <w:tab w:val="left" w:leader="dot" w:pos="9072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REGON</w:t>
      </w:r>
      <w:r w:rsidRPr="007525DA">
        <w:rPr>
          <w:rFonts w:eastAsia="Calibri" w:cs="Calibri"/>
          <w:i/>
          <w:iCs/>
          <w:sz w:val="22"/>
          <w:szCs w:val="22"/>
          <w:lang w:eastAsia="ar-SA" w:bidi="ar-SA"/>
        </w:rPr>
        <w:t xml:space="preserve"> </w:t>
      </w:r>
      <w:r w:rsidRPr="007525DA">
        <w:rPr>
          <w:rFonts w:eastAsia="Calibri" w:cs="Calibri"/>
          <w:sz w:val="22"/>
          <w:szCs w:val="22"/>
          <w:lang w:eastAsia="ar-SA" w:bidi="ar-SA"/>
        </w:rPr>
        <w:t xml:space="preserve">……………………….……… NIP ……………………….……… </w:t>
      </w:r>
    </w:p>
    <w:p w14:paraId="52BB52F3" w14:textId="77777777" w:rsidR="0032075E" w:rsidRPr="007525DA" w:rsidRDefault="0032075E" w:rsidP="0032075E">
      <w:pPr>
        <w:tabs>
          <w:tab w:val="left" w:leader="dot" w:pos="9072"/>
        </w:tabs>
        <w:suppressAutoHyphens/>
        <w:spacing w:before="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KRS/CEIDG* ……………………….………</w:t>
      </w:r>
    </w:p>
    <w:p w14:paraId="776A22F2" w14:textId="77777777" w:rsidR="0032075E" w:rsidRPr="007525DA" w:rsidRDefault="0032075E" w:rsidP="0032075E">
      <w:pPr>
        <w:suppressAutoHyphens/>
        <w:spacing w:before="0" w:after="0" w:line="240" w:lineRule="auto"/>
        <w:ind w:right="-1"/>
        <w:jc w:val="left"/>
        <w:rPr>
          <w:rFonts w:eastAsia="Calibri" w:cs="Calibri"/>
          <w:i/>
          <w:iCs/>
          <w:lang w:eastAsia="ar-SA" w:bidi="ar-SA"/>
        </w:rPr>
      </w:pPr>
      <w:r w:rsidRPr="007525DA">
        <w:rPr>
          <w:rFonts w:eastAsia="Calibri" w:cs="Calibri"/>
          <w:i/>
          <w:lang w:eastAsia="ar-SA" w:bidi="ar-SA"/>
        </w:rPr>
        <w:t xml:space="preserve">* niepotrzebne skreślić                                                 </w:t>
      </w:r>
    </w:p>
    <w:p w14:paraId="435EC608" w14:textId="77777777" w:rsidR="0032075E" w:rsidRPr="007525DA" w:rsidRDefault="0032075E" w:rsidP="0032075E">
      <w:pPr>
        <w:suppressAutoHyphens/>
        <w:spacing w:before="0" w:after="120" w:line="240" w:lineRule="auto"/>
        <w:ind w:right="-1"/>
        <w:jc w:val="left"/>
        <w:rPr>
          <w:rFonts w:eastAsia="Calibri" w:cs="Calibri"/>
          <w:sz w:val="22"/>
          <w:szCs w:val="22"/>
          <w:u w:val="single"/>
          <w:lang w:eastAsia="ar-SA" w:bidi="ar-SA"/>
        </w:rPr>
      </w:pPr>
      <w:r w:rsidRPr="007525DA">
        <w:rPr>
          <w:rFonts w:eastAsia="Calibri" w:cs="Calibri"/>
          <w:sz w:val="22"/>
          <w:szCs w:val="22"/>
          <w:u w:val="single"/>
          <w:lang w:eastAsia="ar-SA" w:bidi="ar-SA"/>
        </w:rPr>
        <w:t>reprezentowany przez:</w:t>
      </w:r>
    </w:p>
    <w:p w14:paraId="25E00A8F" w14:textId="77777777" w:rsidR="0032075E" w:rsidRPr="007525DA" w:rsidRDefault="0032075E" w:rsidP="0032075E">
      <w:pPr>
        <w:suppressAutoHyphens/>
        <w:spacing w:before="12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</w:t>
      </w:r>
    </w:p>
    <w:p w14:paraId="1F01C7C6" w14:textId="77777777" w:rsidR="0032075E" w:rsidRPr="007525DA" w:rsidRDefault="0032075E" w:rsidP="0032075E">
      <w:pPr>
        <w:suppressAutoHyphens/>
        <w:spacing w:before="120" w:after="0" w:line="240" w:lineRule="auto"/>
        <w:ind w:right="-1"/>
        <w:jc w:val="left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</w:t>
      </w:r>
    </w:p>
    <w:p w14:paraId="2259B6C5" w14:textId="77777777" w:rsidR="0032075E" w:rsidRPr="007525DA" w:rsidRDefault="0032075E" w:rsidP="0032075E">
      <w:pPr>
        <w:suppressAutoHyphens/>
        <w:spacing w:before="0" w:after="0" w:line="240" w:lineRule="auto"/>
        <w:ind w:right="-1"/>
        <w:jc w:val="left"/>
        <w:rPr>
          <w:rFonts w:eastAsia="Calibri" w:cs="Calibri"/>
          <w:i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i/>
          <w:iCs/>
          <w:sz w:val="22"/>
          <w:szCs w:val="22"/>
          <w:lang w:eastAsia="ar-SA" w:bidi="ar-SA"/>
        </w:rPr>
        <w:t>(imię, nazwisko, stanowisko/podstawa do reprezentacji)</w:t>
      </w:r>
    </w:p>
    <w:p w14:paraId="6D4065F2" w14:textId="0B8BC49E" w:rsidR="003632E4" w:rsidRPr="007525DA" w:rsidRDefault="0032075E" w:rsidP="003632E4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 xml:space="preserve">Składając ofertę w postępowaniu o udzielenie zamówienia </w:t>
      </w:r>
      <w:r w:rsidR="003632E4" w:rsidRPr="007525DA">
        <w:rPr>
          <w:rFonts w:eastAsia="Calibri" w:cs="Calibri"/>
          <w:sz w:val="22"/>
          <w:szCs w:val="22"/>
          <w:lang w:eastAsia="pl-PL" w:bidi="ar-SA"/>
        </w:rPr>
        <w:t xml:space="preserve">na </w:t>
      </w:r>
      <w:r w:rsidR="003632E4" w:rsidRPr="007525DA">
        <w:rPr>
          <w:rFonts w:eastAsia="Calibri"/>
          <w:b/>
          <w:bCs/>
          <w:sz w:val="22"/>
          <w:szCs w:val="22"/>
          <w:lang w:eastAsia="pl-PL" w:bidi="ar-SA"/>
        </w:rPr>
        <w:t>„</w:t>
      </w:r>
      <w:r w:rsidR="004A6AED" w:rsidRPr="004A6AED">
        <w:rPr>
          <w:rFonts w:eastAsia="Calibri"/>
          <w:b/>
          <w:bCs/>
          <w:sz w:val="22"/>
          <w:szCs w:val="22"/>
          <w:lang w:eastAsia="pl-PL" w:bidi="ar-SA"/>
        </w:rPr>
        <w:t>Obsługa prawna Zarządu Zlewni w Inowrocławiu w 2021 roku</w:t>
      </w:r>
      <w:r w:rsidR="003632E4" w:rsidRPr="007525DA">
        <w:rPr>
          <w:rFonts w:asciiTheme="minorHAnsi" w:hAnsiTheme="minorHAnsi" w:cstheme="minorHAnsi"/>
          <w:b/>
          <w:sz w:val="22"/>
          <w:szCs w:val="22"/>
        </w:rPr>
        <w:t>”</w:t>
      </w:r>
    </w:p>
    <w:p w14:paraId="5A93F62A" w14:textId="0540763B" w:rsidR="003632E4" w:rsidRPr="007525DA" w:rsidRDefault="003632E4" w:rsidP="003632E4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5DA">
        <w:rPr>
          <w:rFonts w:asciiTheme="minorHAnsi" w:hAnsiTheme="minorHAnsi" w:cstheme="minorHAnsi"/>
          <w:b/>
          <w:sz w:val="22"/>
          <w:szCs w:val="22"/>
        </w:rPr>
        <w:t>Nr sprawy BD.ROZ.2810.</w:t>
      </w:r>
      <w:r w:rsidR="009C5E34">
        <w:rPr>
          <w:rFonts w:asciiTheme="minorHAnsi" w:hAnsiTheme="minorHAnsi" w:cstheme="minorHAnsi"/>
          <w:b/>
          <w:sz w:val="22"/>
          <w:szCs w:val="22"/>
        </w:rPr>
        <w:t>7</w:t>
      </w:r>
      <w:r w:rsidR="00114C26">
        <w:rPr>
          <w:rFonts w:asciiTheme="minorHAnsi" w:hAnsiTheme="minorHAnsi" w:cstheme="minorHAnsi"/>
          <w:b/>
          <w:sz w:val="22"/>
          <w:szCs w:val="22"/>
        </w:rPr>
        <w:t>4</w:t>
      </w:r>
      <w:r w:rsidRPr="007525DA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66C5741D" w14:textId="79578FD5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oświadczam, co następuje:</w:t>
      </w:r>
    </w:p>
    <w:p w14:paraId="02F68118" w14:textId="77777777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>1. Nie należę(</w:t>
      </w:r>
      <w:proofErr w:type="spellStart"/>
      <w:r w:rsidRPr="007525DA">
        <w:rPr>
          <w:rFonts w:eastAsia="Calibri" w:cs="Calibri"/>
          <w:sz w:val="22"/>
          <w:szCs w:val="22"/>
          <w:lang w:eastAsia="pl-PL" w:bidi="ar-SA"/>
        </w:rPr>
        <w:t>ymy</w:t>
      </w:r>
      <w:proofErr w:type="spellEnd"/>
      <w:r w:rsidRPr="007525DA">
        <w:rPr>
          <w:rFonts w:eastAsia="Calibri" w:cs="Calibri"/>
          <w:sz w:val="22"/>
          <w:szCs w:val="22"/>
          <w:lang w:eastAsia="pl-PL" w:bidi="ar-SA"/>
        </w:rPr>
        <w:t>) do żadnej grupy kapitałowej w rozumieniu ustawy z dnia 16 lutego 2007 r. o ochronie konkurencji i konsumentów (Dz. U. z 2019 r. poz. 369, 1571 i 1667).*</w:t>
      </w:r>
    </w:p>
    <w:p w14:paraId="681C36D9" w14:textId="77777777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>2. Nie należę(</w:t>
      </w:r>
      <w:proofErr w:type="spellStart"/>
      <w:r w:rsidRPr="007525DA">
        <w:rPr>
          <w:rFonts w:eastAsia="Calibri" w:cs="Calibri"/>
          <w:sz w:val="22"/>
          <w:szCs w:val="22"/>
          <w:lang w:eastAsia="pl-PL" w:bidi="ar-SA"/>
        </w:rPr>
        <w:t>ymy</w:t>
      </w:r>
      <w:proofErr w:type="spellEnd"/>
      <w:r w:rsidRPr="007525DA">
        <w:rPr>
          <w:rFonts w:eastAsia="Calibri" w:cs="Calibri"/>
          <w:sz w:val="22"/>
          <w:szCs w:val="22"/>
          <w:lang w:eastAsia="pl-PL" w:bidi="ar-SA"/>
        </w:rPr>
        <w:t>) do grupy kapitałowej w rozumieniu ustawy z dnia 16 lutego 2007 r. o ochronie konkurencji i konsumentów (Dz. U. z 2019 r. poz. 369, 1571 i 1667) z pozostałymi wykonawcami, którzy złożyli oferty w niniejszym postępowaniu.*</w:t>
      </w:r>
    </w:p>
    <w:p w14:paraId="1D711CE5" w14:textId="79B4627A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>3. Jestem(</w:t>
      </w:r>
      <w:proofErr w:type="spellStart"/>
      <w:r w:rsidRPr="007525DA">
        <w:rPr>
          <w:rFonts w:eastAsia="Calibri" w:cs="Calibri"/>
          <w:sz w:val="22"/>
          <w:szCs w:val="22"/>
          <w:lang w:eastAsia="pl-PL" w:bidi="ar-SA"/>
        </w:rPr>
        <w:t>śmy</w:t>
      </w:r>
      <w:proofErr w:type="spellEnd"/>
      <w:r w:rsidRPr="007525DA">
        <w:rPr>
          <w:rFonts w:eastAsia="Calibri" w:cs="Calibri"/>
          <w:sz w:val="22"/>
          <w:szCs w:val="22"/>
          <w:lang w:eastAsia="pl-PL" w:bidi="ar-SA"/>
        </w:rPr>
        <w:t>) członkami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176E2C8D" w14:textId="77777777" w:rsidR="0032075E" w:rsidRPr="007525DA" w:rsidRDefault="0032075E" w:rsidP="0032075E">
      <w:pPr>
        <w:spacing w:before="0" w:after="0" w:line="240" w:lineRule="auto"/>
        <w:rPr>
          <w:rFonts w:eastAsia="Calibri" w:cs="Calibri"/>
          <w:sz w:val="22"/>
          <w:szCs w:val="22"/>
          <w:lang w:eastAsia="pl-PL" w:bidi="ar-S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161"/>
        <w:gridCol w:w="4527"/>
      </w:tblGrid>
      <w:tr w:rsidR="0032075E" w:rsidRPr="007525DA" w14:paraId="1D3651C1" w14:textId="77777777" w:rsidTr="00DF4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FC8E7" w14:textId="77777777" w:rsidR="0032075E" w:rsidRPr="007525DA" w:rsidRDefault="0032075E" w:rsidP="0032075E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B4227" w14:textId="77777777" w:rsidR="0032075E" w:rsidRPr="007525DA" w:rsidRDefault="0032075E" w:rsidP="0032075E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Nazwa (firma) / imię i nazwisko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58BF0" w14:textId="77777777" w:rsidR="0032075E" w:rsidRPr="007525DA" w:rsidRDefault="0032075E" w:rsidP="0032075E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Adres pocztowy</w:t>
            </w:r>
          </w:p>
        </w:tc>
      </w:tr>
      <w:tr w:rsidR="0032075E" w:rsidRPr="007525DA" w14:paraId="18B1CEE7" w14:textId="77777777" w:rsidTr="00DF4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B0B3D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B10DC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27866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</w:tr>
      <w:tr w:rsidR="0032075E" w:rsidRPr="007525DA" w14:paraId="031F0654" w14:textId="77777777" w:rsidTr="00DF45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B327B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C8C39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C4425" w14:textId="77777777" w:rsidR="0032075E" w:rsidRPr="007525DA" w:rsidRDefault="0032075E" w:rsidP="0032075E">
            <w:pPr>
              <w:spacing w:before="0" w:after="0" w:line="240" w:lineRule="auto"/>
              <w:jc w:val="left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5842718C" w14:textId="77777777" w:rsidR="0032075E" w:rsidRPr="007525DA" w:rsidRDefault="0032075E" w:rsidP="0032075E">
      <w:pPr>
        <w:autoSpaceDE w:val="0"/>
        <w:autoSpaceDN w:val="0"/>
        <w:adjustRightInd w:val="0"/>
        <w:spacing w:before="23" w:afterLines="23" w:after="55" w:line="240" w:lineRule="auto"/>
        <w:jc w:val="left"/>
        <w:rPr>
          <w:rFonts w:eastAsia="Calibri" w:cs="Calibri"/>
          <w:i/>
          <w:lang w:eastAsia="zh-CN" w:bidi="ar-SA"/>
        </w:rPr>
      </w:pPr>
      <w:r w:rsidRPr="007525DA">
        <w:rPr>
          <w:rFonts w:eastAsia="Calibri" w:cs="Calibri"/>
          <w:bCs/>
          <w:i/>
          <w:lang w:eastAsia="zh-CN" w:bidi="ar-SA"/>
        </w:rPr>
        <w:t>* niepotrzebne skre</w:t>
      </w:r>
      <w:r w:rsidRPr="007525DA">
        <w:rPr>
          <w:rFonts w:eastAsia="TimesNewRoman,Bold" w:cs="Calibri"/>
          <w:bCs/>
          <w:i/>
          <w:lang w:eastAsia="zh-CN" w:bidi="ar-SA"/>
        </w:rPr>
        <w:t>ś</w:t>
      </w:r>
      <w:r w:rsidRPr="007525DA">
        <w:rPr>
          <w:rFonts w:eastAsia="Calibri" w:cs="Calibri"/>
          <w:bCs/>
          <w:i/>
          <w:lang w:eastAsia="zh-CN" w:bidi="ar-SA"/>
        </w:rPr>
        <w:t>li</w:t>
      </w:r>
      <w:r w:rsidRPr="007525DA">
        <w:rPr>
          <w:rFonts w:eastAsia="TimesNewRoman,Bold" w:cs="Calibri"/>
          <w:bCs/>
          <w:i/>
          <w:lang w:eastAsia="zh-CN" w:bidi="ar-SA"/>
        </w:rPr>
        <w:t>ć</w:t>
      </w:r>
    </w:p>
    <w:p w14:paraId="080AE813" w14:textId="77777777" w:rsidR="0032075E" w:rsidRPr="007525DA" w:rsidRDefault="0032075E" w:rsidP="0032075E">
      <w:pPr>
        <w:spacing w:before="0" w:after="0" w:line="240" w:lineRule="auto"/>
        <w:ind w:right="-426"/>
        <w:rPr>
          <w:rFonts w:eastAsia="Calibri" w:cs="Calibri"/>
          <w:lang w:eastAsia="pl-PL" w:bidi="ar-SA"/>
        </w:rPr>
      </w:pPr>
      <w:r w:rsidRPr="007525DA">
        <w:rPr>
          <w:rFonts w:eastAsia="Calibri" w:cs="Calibri"/>
          <w:b/>
          <w:u w:val="single"/>
          <w:lang w:eastAsia="zh-CN" w:bidi="ar-SA"/>
        </w:rPr>
        <w:t>UWAGA:</w:t>
      </w:r>
      <w:r w:rsidRPr="007525DA">
        <w:rPr>
          <w:rFonts w:eastAsia="Calibri" w:cs="Calibri"/>
          <w:lang w:eastAsia="zh-CN" w:bidi="ar-SA"/>
        </w:rPr>
        <w:t xml:space="preserve"> W przypadku Wykonawców wspólnie ubiegających się o udzielenie zamówienia (np. konsorcjum, spółka cywilna) oświadczenie składa </w:t>
      </w:r>
      <w:r w:rsidRPr="007525DA">
        <w:rPr>
          <w:rFonts w:eastAsia="Calibri" w:cs="Calibri"/>
          <w:b/>
          <w:lang w:eastAsia="zh-CN" w:bidi="ar-SA"/>
        </w:rPr>
        <w:t>każdy</w:t>
      </w:r>
      <w:r w:rsidRPr="007525DA">
        <w:rPr>
          <w:rFonts w:eastAsia="Calibri" w:cs="Calibri"/>
          <w:lang w:eastAsia="zh-CN" w:bidi="ar-SA"/>
        </w:rPr>
        <w:t xml:space="preserve"> podmiot (uczestnik konsorcjum, spółki cywilnej).</w:t>
      </w:r>
    </w:p>
    <w:p w14:paraId="73E0F826" w14:textId="77777777" w:rsidR="003632E4" w:rsidRPr="007525DA" w:rsidRDefault="003632E4" w:rsidP="0032075E">
      <w:pPr>
        <w:spacing w:before="0" w:after="0" w:line="240" w:lineRule="auto"/>
        <w:jc w:val="left"/>
        <w:rPr>
          <w:rFonts w:eastAsia="Calibri" w:cs="Calibri"/>
          <w:sz w:val="22"/>
          <w:szCs w:val="22"/>
          <w:lang w:eastAsia="pl-PL" w:bidi="ar-SA"/>
        </w:rPr>
      </w:pPr>
    </w:p>
    <w:p w14:paraId="33618A6C" w14:textId="1832E752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 xml:space="preserve">Data ........................................                                                  </w:t>
      </w:r>
      <w:r w:rsidRPr="007525DA">
        <w:rPr>
          <w:rFonts w:eastAsia="Calibri" w:cs="Calibri"/>
          <w:b/>
          <w:sz w:val="18"/>
          <w:szCs w:val="18"/>
          <w:lang w:eastAsia="pl-PL" w:bidi="ar-SA"/>
        </w:rPr>
        <w:t>……….....................................................................</w:t>
      </w:r>
    </w:p>
    <w:p w14:paraId="400819C4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 xml:space="preserve">kwalifikowany podpis elektroniczny  osoby (osób) </w:t>
      </w:r>
    </w:p>
    <w:p w14:paraId="5FC4A42A" w14:textId="4F41AC81" w:rsidR="00084EE1" w:rsidRPr="009C5E34" w:rsidRDefault="0032075E" w:rsidP="009C5E34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>upoważnionej (</w:t>
      </w:r>
      <w:proofErr w:type="spellStart"/>
      <w:r w:rsidRPr="007525DA">
        <w:rPr>
          <w:rFonts w:eastAsia="Calibri" w:cs="Calibri"/>
          <w:i/>
          <w:sz w:val="18"/>
          <w:szCs w:val="18"/>
          <w:lang w:eastAsia="pl-PL" w:bidi="ar-SA"/>
        </w:rPr>
        <w:t>ych</w:t>
      </w:r>
      <w:proofErr w:type="spellEnd"/>
      <w:r w:rsidRPr="007525DA">
        <w:rPr>
          <w:rFonts w:eastAsia="Calibri" w:cs="Calibri"/>
          <w:i/>
          <w:sz w:val="18"/>
          <w:szCs w:val="18"/>
          <w:lang w:eastAsia="pl-PL" w:bidi="ar-SA"/>
        </w:rPr>
        <w:t>)  do reprezentowania Wykonawcy</w:t>
      </w:r>
    </w:p>
    <w:p w14:paraId="033E9785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37159A3C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46140181" w14:textId="15046624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64CF2919" w14:textId="7A68A2DC" w:rsidR="00114C26" w:rsidRDefault="00114C26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1B3CB8A7" w14:textId="77777777" w:rsidR="00114C26" w:rsidRDefault="00114C26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43BFC55A" w14:textId="77777777" w:rsidR="00EB28E3" w:rsidRDefault="00EB28E3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</w:p>
    <w:p w14:paraId="24AED90D" w14:textId="088A7BE5" w:rsidR="0032075E" w:rsidRPr="00964579" w:rsidRDefault="0032075E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2"/>
          <w:szCs w:val="22"/>
          <w:lang w:eastAsia="pl-PL" w:bidi="ar-SA"/>
        </w:rPr>
      </w:pPr>
      <w:r w:rsidRPr="00964579">
        <w:rPr>
          <w:rFonts w:cs="Calibri"/>
          <w:b/>
          <w:snapToGrid w:val="0"/>
          <w:sz w:val="22"/>
          <w:szCs w:val="22"/>
          <w:lang w:eastAsia="pl-PL" w:bidi="ar-SA"/>
        </w:rPr>
        <w:lastRenderedPageBreak/>
        <w:t>Załącznik Nr 3</w:t>
      </w:r>
      <w:r w:rsidR="00084EE1" w:rsidRPr="00964579">
        <w:rPr>
          <w:rFonts w:cs="Calibri"/>
          <w:b/>
          <w:sz w:val="22"/>
          <w:szCs w:val="22"/>
          <w:lang w:eastAsia="pl-PL" w:bidi="ar-SA"/>
        </w:rPr>
        <w:t xml:space="preserve"> do RIWZ</w:t>
      </w:r>
    </w:p>
    <w:p w14:paraId="6911C7F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 xml:space="preserve">PRZYKŁAD treści zobowiązania do oddania do dyspozycji Wykonawcy niezbędnych zasobów na okres korzystania z nich przy wykonywaniu zamówienia złożone przez podmiot, z zasobów, którego Wykonawca będzie korzystał na zasadach określonych w art. 22a ust. 1 ustawy </w:t>
      </w:r>
      <w:proofErr w:type="spellStart"/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Pzp</w:t>
      </w:r>
      <w:proofErr w:type="spellEnd"/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.</w:t>
      </w:r>
    </w:p>
    <w:p w14:paraId="6A316A34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Zamiast niniejszego Formularza Zobowiązania można przedstawić inne dokumenty określające:</w:t>
      </w:r>
    </w:p>
    <w:p w14:paraId="04C4496D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1) zakres dostępnych Wykonawcy zasobów innego podmiotu,</w:t>
      </w:r>
    </w:p>
    <w:p w14:paraId="794189B9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2) sposób wykorzystania zasobów innego podmiotu przy wykonywaniu zamówienia publicznego,</w:t>
      </w:r>
    </w:p>
    <w:p w14:paraId="624D8813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3) zakres i okres udziału innego podmiotu przy wykonywaniu zamówienia publicznego,</w:t>
      </w:r>
    </w:p>
    <w:p w14:paraId="536A2322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142" w:hanging="142"/>
        <w:rPr>
          <w:rFonts w:eastAsia="Calibri" w:cs="Calibri"/>
          <w:i/>
          <w:iCs/>
          <w:sz w:val="16"/>
          <w:szCs w:val="16"/>
          <w:lang w:eastAsia="ar-SA" w:bidi="ar-SA"/>
        </w:rPr>
      </w:pPr>
      <w:r w:rsidRPr="007525DA">
        <w:rPr>
          <w:rFonts w:eastAsia="Calibri" w:cs="Calibri"/>
          <w:i/>
          <w:iCs/>
          <w:sz w:val="16"/>
          <w:szCs w:val="16"/>
          <w:lang w:eastAsia="ar-SA" w:bidi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9D2AE36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142" w:hanging="142"/>
        <w:jc w:val="left"/>
        <w:rPr>
          <w:rFonts w:eastAsia="Calibri" w:cs="Calibri"/>
          <w:i/>
          <w:iCs/>
          <w:lang w:eastAsia="ar-SA" w:bidi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2075E" w:rsidRPr="007525DA" w14:paraId="1A1B846D" w14:textId="77777777" w:rsidTr="00DF454F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7225D0" w14:textId="77777777" w:rsidR="0032075E" w:rsidRPr="007525DA" w:rsidRDefault="0032075E" w:rsidP="0032075E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ZOBOWIĄZANIE PODMIOTU</w:t>
            </w:r>
          </w:p>
          <w:p w14:paraId="40214805" w14:textId="77777777" w:rsidR="0032075E" w:rsidRPr="007525DA" w:rsidRDefault="0032075E" w:rsidP="0032075E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 xml:space="preserve">do oddania do dyspozycji Wykonawcy niezbędnych zasobów </w:t>
            </w:r>
          </w:p>
          <w:p w14:paraId="57D4CF24" w14:textId="77777777" w:rsidR="0032075E" w:rsidRPr="007525DA" w:rsidRDefault="0032075E" w:rsidP="0032075E">
            <w:pPr>
              <w:suppressAutoHyphens/>
              <w:spacing w:before="0" w:after="0" w:line="240" w:lineRule="auto"/>
              <w:ind w:right="-1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</w:pPr>
            <w:r w:rsidRPr="007525DA">
              <w:rPr>
                <w:rFonts w:eastAsia="Calibri" w:cs="Calibri"/>
                <w:b/>
                <w:bCs/>
                <w:sz w:val="22"/>
                <w:szCs w:val="22"/>
                <w:lang w:eastAsia="ar-SA" w:bidi="ar-SA"/>
              </w:rPr>
              <w:t>na potrzeby realizacji zamówienia</w:t>
            </w:r>
          </w:p>
        </w:tc>
      </w:tr>
    </w:tbl>
    <w:p w14:paraId="13C0A862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b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bCs/>
          <w:sz w:val="22"/>
          <w:szCs w:val="22"/>
          <w:lang w:eastAsia="ar-SA" w:bidi="ar-SA"/>
        </w:rPr>
        <w:t>W imieniu</w:t>
      </w:r>
      <w:r w:rsidRPr="007525DA">
        <w:rPr>
          <w:rFonts w:eastAsia="Calibri" w:cs="Calibri"/>
          <w:b/>
          <w:bCs/>
          <w:sz w:val="22"/>
          <w:szCs w:val="22"/>
          <w:lang w:eastAsia="ar-SA" w:bidi="ar-SA"/>
        </w:rPr>
        <w:t xml:space="preserve"> </w:t>
      </w:r>
    </w:p>
    <w:p w14:paraId="61086F46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b/>
          <w:bCs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</w:t>
      </w:r>
    </w:p>
    <w:p w14:paraId="1BA1A8B3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iCs/>
          <w:sz w:val="22"/>
          <w:szCs w:val="22"/>
          <w:lang w:eastAsia="ar-SA" w:bidi="ar-SA"/>
        </w:rPr>
        <w:t>(wpisać nazwę i adres podmiotu na zasobach którego polega Wykonawca)</w:t>
      </w:r>
    </w:p>
    <w:p w14:paraId="23D18D75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zobowiązuję się do oddania swoich zasobów:</w:t>
      </w:r>
    </w:p>
    <w:p w14:paraId="392C7E59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7AF7E2B0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b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 (określenie zasobu)</w:t>
      </w:r>
    </w:p>
    <w:p w14:paraId="12C06949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bCs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do dyspozycji Wykonawcy</w:t>
      </w:r>
    </w:p>
    <w:p w14:paraId="7A93C5FF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121FB57C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6582149C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iCs/>
          <w:sz w:val="22"/>
          <w:szCs w:val="22"/>
          <w:lang w:eastAsia="ar-SA" w:bidi="ar-SA"/>
        </w:rPr>
      </w:pPr>
      <w:r w:rsidRPr="007525DA">
        <w:rPr>
          <w:rFonts w:eastAsia="Calibri" w:cs="Calibri"/>
          <w:iCs/>
          <w:sz w:val="22"/>
          <w:szCs w:val="22"/>
          <w:lang w:eastAsia="ar-SA" w:bidi="ar-SA"/>
        </w:rPr>
        <w:t>(nazwa i adres Wykonawcy, któremu udostępniane są zasoby)</w:t>
      </w:r>
    </w:p>
    <w:p w14:paraId="6CA4F487" w14:textId="50E9EB1C" w:rsidR="003632E4" w:rsidRPr="00233034" w:rsidRDefault="0032075E" w:rsidP="00233034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33034">
        <w:rPr>
          <w:rFonts w:eastAsia="Calibri" w:cs="Calibri"/>
          <w:iCs/>
          <w:sz w:val="22"/>
          <w:szCs w:val="22"/>
          <w:lang w:eastAsia="ar-SA" w:bidi="ar-SA"/>
        </w:rPr>
        <w:t>przy wykonaniu zamówienia pod nazwą:</w:t>
      </w:r>
      <w:r w:rsidR="003632E4" w:rsidRPr="00233034">
        <w:rPr>
          <w:rFonts w:eastAsia="Calibri" w:cs="Calibri"/>
          <w:iCs/>
          <w:sz w:val="22"/>
          <w:szCs w:val="22"/>
          <w:lang w:eastAsia="ar-SA" w:bidi="ar-SA"/>
        </w:rPr>
        <w:t xml:space="preserve"> </w:t>
      </w:r>
      <w:r w:rsidR="003632E4" w:rsidRPr="00233034">
        <w:rPr>
          <w:rFonts w:eastAsia="Calibri"/>
          <w:b/>
          <w:bCs/>
          <w:sz w:val="22"/>
          <w:szCs w:val="22"/>
          <w:lang w:eastAsia="pl-PL" w:bidi="ar-SA"/>
        </w:rPr>
        <w:t>„</w:t>
      </w:r>
      <w:r w:rsidR="00114C26" w:rsidRPr="00114C26">
        <w:rPr>
          <w:rFonts w:eastAsia="Calibri"/>
          <w:b/>
          <w:bCs/>
          <w:sz w:val="22"/>
          <w:szCs w:val="22"/>
          <w:lang w:eastAsia="pl-PL" w:bidi="ar-SA"/>
        </w:rPr>
        <w:t>Obsługa prawna Zarządu Zlewni w Inowrocławiu w 2021 roku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”</w:t>
      </w:r>
      <w:r w:rsidR="002330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Nr sprawy BD.ROZ.2810.</w:t>
      </w:r>
      <w:r w:rsidR="009C5E34">
        <w:rPr>
          <w:rFonts w:asciiTheme="minorHAnsi" w:hAnsiTheme="minorHAnsi" w:cstheme="minorHAnsi"/>
          <w:b/>
          <w:sz w:val="22"/>
          <w:szCs w:val="22"/>
        </w:rPr>
        <w:t>7</w:t>
      </w:r>
      <w:r w:rsidR="00114C26">
        <w:rPr>
          <w:rFonts w:asciiTheme="minorHAnsi" w:hAnsiTheme="minorHAnsi" w:cstheme="minorHAnsi"/>
          <w:b/>
          <w:sz w:val="22"/>
          <w:szCs w:val="22"/>
        </w:rPr>
        <w:t>4</w:t>
      </w:r>
      <w:r w:rsidR="003632E4" w:rsidRPr="00233034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469F387C" w14:textId="77777777" w:rsidR="00233034" w:rsidRDefault="00233034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</w:p>
    <w:p w14:paraId="72B87939" w14:textId="2605C690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Oświadczam, iż:</w:t>
      </w:r>
    </w:p>
    <w:p w14:paraId="2A0F81B6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284" w:hanging="284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a) udostępniam Wykonawcy ww. zasoby w zakresie (należy podać informacje umożliwiające ocenę spełnienia warunków przez udostępniane zasoby):</w:t>
      </w:r>
    </w:p>
    <w:p w14:paraId="2FEFDC4A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1FE2CD10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5AE1B1E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b) sposób wykorzystania udostępnionych przeze mnie zasobów przy wykonywaniu zamówienia publicznego będzie następujący:</w:t>
      </w:r>
    </w:p>
    <w:p w14:paraId="1F72FBFB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193998D7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51A91C9D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c) zakres i okres mojego udziału przy wykonywaniu zamówienia publicznego będzie następujący:</w:t>
      </w:r>
    </w:p>
    <w:p w14:paraId="5FBB88D4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387D060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p w14:paraId="2F5D32A8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ind w:left="284" w:hanging="284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d) będę realizował nw. roboty, których dotyczą udostępniane zasoby, odnoszące się do warunków udziału w postępowaniu  na których polega Wykonawca:</w:t>
      </w:r>
    </w:p>
    <w:p w14:paraId="256D1107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………………………………………………………….…………………………………………………….</w:t>
      </w:r>
    </w:p>
    <w:p w14:paraId="643303A5" w14:textId="77777777" w:rsidR="0032075E" w:rsidRPr="007525DA" w:rsidRDefault="0032075E" w:rsidP="0032075E">
      <w:pPr>
        <w:suppressAutoHyphens/>
        <w:autoSpaceDE w:val="0"/>
        <w:spacing w:before="0" w:after="0" w:line="240" w:lineRule="auto"/>
        <w:rPr>
          <w:rFonts w:eastAsia="Calibri" w:cs="Calibri"/>
          <w:sz w:val="22"/>
          <w:szCs w:val="22"/>
          <w:lang w:eastAsia="ar-SA" w:bidi="ar-SA"/>
        </w:rPr>
      </w:pPr>
      <w:r w:rsidRPr="007525DA">
        <w:rPr>
          <w:rFonts w:eastAsia="Calibri" w:cs="Calibri"/>
          <w:sz w:val="22"/>
          <w:szCs w:val="22"/>
          <w:lang w:eastAsia="ar-SA" w:bidi="ar-SA"/>
        </w:rPr>
        <w:t>………………………………………………………………………………………………………………..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2075E" w:rsidRPr="007525DA" w14:paraId="5822E437" w14:textId="77777777" w:rsidTr="00DF454F">
        <w:tc>
          <w:tcPr>
            <w:tcW w:w="4605" w:type="dxa"/>
            <w:shd w:val="clear" w:color="auto" w:fill="auto"/>
          </w:tcPr>
          <w:p w14:paraId="219941C8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0F7D61F0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pl-PL" w:bidi="ar-SA"/>
              </w:rPr>
            </w:pPr>
            <w:r w:rsidRPr="007525DA">
              <w:rPr>
                <w:rFonts w:eastAsia="Calibri" w:cs="Calibri"/>
                <w:sz w:val="22"/>
                <w:szCs w:val="22"/>
                <w:lang w:eastAsia="pl-PL" w:bidi="ar-SA"/>
              </w:rPr>
              <w:t>…………………………………………………..</w:t>
            </w:r>
          </w:p>
        </w:tc>
      </w:tr>
      <w:tr w:rsidR="0032075E" w:rsidRPr="007525DA" w14:paraId="25402898" w14:textId="77777777" w:rsidTr="00DF454F">
        <w:tc>
          <w:tcPr>
            <w:tcW w:w="4605" w:type="dxa"/>
            <w:shd w:val="clear" w:color="auto" w:fill="auto"/>
          </w:tcPr>
          <w:p w14:paraId="4D99FC61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16"/>
                <w:szCs w:val="16"/>
                <w:lang w:eastAsia="pl-PL" w:bidi="ar-SA"/>
              </w:rPr>
            </w:pPr>
            <w:r w:rsidRPr="007525DA">
              <w:rPr>
                <w:rFonts w:eastAsia="Calibri" w:cs="Calibri"/>
                <w:i/>
                <w:iCs/>
                <w:sz w:val="16"/>
                <w:szCs w:val="16"/>
                <w:lang w:eastAsia="pl-PL" w:bidi="ar-SA"/>
              </w:rPr>
              <w:t>(pieczęć, data, podpis wykonawcy składającego ofertę)</w:t>
            </w:r>
          </w:p>
        </w:tc>
        <w:tc>
          <w:tcPr>
            <w:tcW w:w="4606" w:type="dxa"/>
            <w:shd w:val="clear" w:color="auto" w:fill="auto"/>
          </w:tcPr>
          <w:p w14:paraId="2773EC62" w14:textId="77777777" w:rsidR="0032075E" w:rsidRPr="007525DA" w:rsidRDefault="0032075E" w:rsidP="0032075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Calibri"/>
                <w:sz w:val="16"/>
                <w:szCs w:val="16"/>
                <w:lang w:eastAsia="pl-PL" w:bidi="ar-SA"/>
              </w:rPr>
            </w:pPr>
            <w:r w:rsidRPr="007525DA">
              <w:rPr>
                <w:rFonts w:eastAsia="Calibri" w:cs="Calibri"/>
                <w:i/>
                <w:iCs/>
                <w:sz w:val="16"/>
                <w:szCs w:val="16"/>
                <w:lang w:eastAsia="pl-PL" w:bidi="ar-SA"/>
              </w:rPr>
              <w:t>(pieczęć, data, podpis osoby składającej zobowiązanie)</w:t>
            </w:r>
          </w:p>
        </w:tc>
      </w:tr>
    </w:tbl>
    <w:p w14:paraId="6C7991E3" w14:textId="77777777" w:rsidR="0032075E" w:rsidRPr="007525DA" w:rsidRDefault="0032075E" w:rsidP="0032075E">
      <w:pPr>
        <w:spacing w:before="0" w:after="0" w:line="240" w:lineRule="auto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sz w:val="22"/>
          <w:szCs w:val="22"/>
          <w:lang w:eastAsia="pl-PL" w:bidi="ar-SA"/>
        </w:rPr>
        <w:t xml:space="preserve">Data ........................................                                                  </w:t>
      </w:r>
      <w:r w:rsidRPr="007525DA">
        <w:rPr>
          <w:rFonts w:eastAsia="Calibri" w:cs="Calibri"/>
          <w:b/>
          <w:sz w:val="18"/>
          <w:szCs w:val="18"/>
          <w:lang w:eastAsia="pl-PL" w:bidi="ar-SA"/>
        </w:rPr>
        <w:t>……….....................................................................</w:t>
      </w:r>
    </w:p>
    <w:p w14:paraId="0EDE9BA4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 xml:space="preserve">kwalifikowany podpis elektroniczny  osoby (osób) </w:t>
      </w:r>
    </w:p>
    <w:p w14:paraId="0D05A4E5" w14:textId="77777777" w:rsidR="0032075E" w:rsidRPr="007525DA" w:rsidRDefault="0032075E" w:rsidP="0032075E">
      <w:pPr>
        <w:spacing w:before="0" w:after="0" w:line="240" w:lineRule="auto"/>
        <w:ind w:left="5245"/>
        <w:jc w:val="left"/>
        <w:rPr>
          <w:rFonts w:eastAsia="Calibri" w:cs="Calibri"/>
          <w:b/>
          <w:sz w:val="18"/>
          <w:szCs w:val="18"/>
          <w:lang w:eastAsia="pl-PL" w:bidi="ar-SA"/>
        </w:rPr>
      </w:pPr>
      <w:r w:rsidRPr="007525DA">
        <w:rPr>
          <w:rFonts w:eastAsia="Calibri" w:cs="Calibri"/>
          <w:i/>
          <w:sz w:val="18"/>
          <w:szCs w:val="18"/>
          <w:lang w:eastAsia="pl-PL" w:bidi="ar-SA"/>
        </w:rPr>
        <w:t>upoważnionej (</w:t>
      </w:r>
      <w:proofErr w:type="spellStart"/>
      <w:r w:rsidRPr="007525DA">
        <w:rPr>
          <w:rFonts w:eastAsia="Calibri" w:cs="Calibri"/>
          <w:i/>
          <w:sz w:val="18"/>
          <w:szCs w:val="18"/>
          <w:lang w:eastAsia="pl-PL" w:bidi="ar-SA"/>
        </w:rPr>
        <w:t>ych</w:t>
      </w:r>
      <w:proofErr w:type="spellEnd"/>
      <w:r w:rsidRPr="007525DA">
        <w:rPr>
          <w:rFonts w:eastAsia="Calibri" w:cs="Calibri"/>
          <w:i/>
          <w:sz w:val="18"/>
          <w:szCs w:val="18"/>
          <w:lang w:eastAsia="pl-PL" w:bidi="ar-SA"/>
        </w:rPr>
        <w:t>)  do reprezentowania Wykonawcy</w:t>
      </w:r>
    </w:p>
    <w:p w14:paraId="371B77BD" w14:textId="77777777" w:rsidR="00233034" w:rsidRDefault="00233034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05ECE3E0" w14:textId="38ED76DA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08F54F55" w14:textId="45F123F4" w:rsidR="00114C26" w:rsidRDefault="00114C26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4EFD2AB2" w14:textId="77777777" w:rsidR="00114C26" w:rsidRDefault="00114C26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973E660" w14:textId="77777777" w:rsidR="00084EE1" w:rsidRDefault="00084EE1" w:rsidP="0032075E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cs="Calibri"/>
          <w:b/>
          <w:snapToGrid w:val="0"/>
          <w:sz w:val="24"/>
          <w:lang w:eastAsia="pl-PL" w:bidi="ar-SA"/>
        </w:rPr>
      </w:pPr>
    </w:p>
    <w:p w14:paraId="7A16E65F" w14:textId="3C2F1EA6" w:rsidR="00114C26" w:rsidRPr="00114C26" w:rsidRDefault="0032075E" w:rsidP="00114C26">
      <w:pPr>
        <w:tabs>
          <w:tab w:val="center" w:pos="4536"/>
          <w:tab w:val="right" w:pos="9072"/>
        </w:tabs>
        <w:suppressAutoHyphens/>
        <w:spacing w:before="0" w:after="0" w:line="240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  <w:lang w:eastAsia="pl-PL" w:bidi="ar-SA"/>
        </w:rPr>
      </w:pPr>
      <w:r w:rsidRPr="00964579">
        <w:rPr>
          <w:rFonts w:asciiTheme="minorHAnsi" w:hAnsiTheme="minorHAnsi" w:cstheme="minorHAnsi"/>
          <w:b/>
          <w:snapToGrid w:val="0"/>
          <w:sz w:val="22"/>
          <w:szCs w:val="22"/>
          <w:lang w:eastAsia="pl-PL" w:bidi="ar-SA"/>
        </w:rPr>
        <w:lastRenderedPageBreak/>
        <w:t>Załącznik Nr 4</w:t>
      </w:r>
      <w:r w:rsidR="00084EE1" w:rsidRPr="00964579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do RIWZ</w:t>
      </w:r>
    </w:p>
    <w:p w14:paraId="5B90B9DB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168"/>
      </w:tblGrid>
      <w:tr w:rsidR="00114C26" w:rsidRPr="000324BE" w14:paraId="2A817B9D" w14:textId="77777777" w:rsidTr="00114C26">
        <w:trPr>
          <w:trHeight w:val="1724"/>
        </w:trPr>
        <w:tc>
          <w:tcPr>
            <w:tcW w:w="3324" w:type="dxa"/>
          </w:tcPr>
          <w:p w14:paraId="0B27D25E" w14:textId="77777777" w:rsidR="00114C26" w:rsidRPr="000324BE" w:rsidRDefault="00114C26" w:rsidP="00D94178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</w:p>
          <w:p w14:paraId="11BE186C" w14:textId="77777777" w:rsidR="00114C26" w:rsidRPr="000324BE" w:rsidRDefault="00114C26" w:rsidP="00D94178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</w:p>
          <w:p w14:paraId="44BBAA85" w14:textId="77777777" w:rsidR="00114C26" w:rsidRPr="000324BE" w:rsidRDefault="00114C26" w:rsidP="00D9417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324BE">
              <w:rPr>
                <w:rFonts w:ascii="Arial" w:hAnsi="Arial" w:cs="Arial"/>
                <w:sz w:val="16"/>
                <w:szCs w:val="16"/>
                <w:lang w:eastAsia="pl-PL"/>
              </w:rPr>
              <w:t>(pieczęć  Wykonawcy)</w:t>
            </w:r>
          </w:p>
        </w:tc>
        <w:tc>
          <w:tcPr>
            <w:tcW w:w="6168" w:type="dxa"/>
            <w:shd w:val="clear" w:color="auto" w:fill="auto"/>
          </w:tcPr>
          <w:p w14:paraId="2E2CAAB4" w14:textId="617CCA4D" w:rsidR="00114C26" w:rsidRPr="000324BE" w:rsidRDefault="00114C26" w:rsidP="00114C26">
            <w:pPr>
              <w:tabs>
                <w:tab w:val="left" w:pos="876"/>
                <w:tab w:val="left" w:pos="4959"/>
              </w:tabs>
              <w:spacing w:line="240" w:lineRule="auto"/>
              <w:rPr>
                <w:rFonts w:ascii="Arial" w:hAnsi="Arial" w:cs="Arial"/>
                <w:b/>
                <w:sz w:val="22"/>
                <w:lang w:eastAsia="pl-PL"/>
              </w:rPr>
            </w:pPr>
            <w:r w:rsidRPr="000324BE">
              <w:rPr>
                <w:rFonts w:ascii="Arial" w:hAnsi="Arial" w:cs="Arial"/>
                <w:b/>
                <w:sz w:val="22"/>
                <w:lang w:eastAsia="pl-PL"/>
              </w:rPr>
              <w:tab/>
            </w:r>
          </w:p>
          <w:p w14:paraId="029D8BF1" w14:textId="77777777" w:rsidR="00114C26" w:rsidRPr="000324BE" w:rsidRDefault="00114C26" w:rsidP="00D94178">
            <w:pPr>
              <w:tabs>
                <w:tab w:val="left" w:pos="876"/>
                <w:tab w:val="center" w:pos="3026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0324BE">
              <w:rPr>
                <w:rFonts w:ascii="Arial" w:hAnsi="Arial" w:cs="Arial"/>
                <w:b/>
                <w:sz w:val="22"/>
                <w:lang w:eastAsia="pl-PL"/>
              </w:rPr>
              <w:t>OŚWIADCZENIE</w:t>
            </w:r>
          </w:p>
          <w:p w14:paraId="710E5A24" w14:textId="77777777" w:rsidR="00114C26" w:rsidRPr="000324BE" w:rsidRDefault="00114C26" w:rsidP="00D9417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0324BE">
              <w:rPr>
                <w:rFonts w:ascii="Arial" w:hAnsi="Arial" w:cs="Arial"/>
                <w:b/>
                <w:sz w:val="22"/>
                <w:lang w:eastAsia="pl-PL"/>
              </w:rPr>
              <w:t xml:space="preserve"> o braku podstaw do wykluczenia z postępowania</w:t>
            </w:r>
          </w:p>
          <w:p w14:paraId="4EA4FCC2" w14:textId="77777777" w:rsidR="00114C26" w:rsidRPr="000324BE" w:rsidRDefault="00114C26" w:rsidP="00D94178">
            <w:pPr>
              <w:spacing w:line="240" w:lineRule="auto"/>
              <w:rPr>
                <w:rFonts w:ascii="Arial" w:hAnsi="Arial" w:cs="Arial"/>
                <w:b/>
                <w:sz w:val="22"/>
                <w:lang w:eastAsia="pl-PL"/>
              </w:rPr>
            </w:pPr>
          </w:p>
        </w:tc>
      </w:tr>
    </w:tbl>
    <w:p w14:paraId="7E3D0AD8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06D60CAA" w14:textId="77777777" w:rsidR="00114C26" w:rsidRPr="00114C26" w:rsidRDefault="00114C26" w:rsidP="00114C26">
      <w:pPr>
        <w:spacing w:before="0" w:after="0" w:line="240" w:lineRule="auto"/>
        <w:jc w:val="center"/>
        <w:rPr>
          <w:rFonts w:cs="Calibri"/>
          <w:b/>
          <w:sz w:val="22"/>
          <w:szCs w:val="22"/>
          <w:lang w:eastAsia="pl-PL" w:bidi="ar-SA"/>
        </w:rPr>
      </w:pPr>
    </w:p>
    <w:p w14:paraId="5CB0838A" w14:textId="69C85124" w:rsidR="00114C26" w:rsidRPr="00114C26" w:rsidRDefault="00114C26" w:rsidP="00114C26">
      <w:pPr>
        <w:spacing w:before="0" w:after="0" w:line="240" w:lineRule="auto"/>
        <w:jc w:val="center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Składając ofertę w postępowaniu o udzielenie zamówienia publicznego</w:t>
      </w:r>
    </w:p>
    <w:p w14:paraId="7AB31E4B" w14:textId="77777777" w:rsidR="00114C26" w:rsidRPr="00114C26" w:rsidRDefault="00114C26" w:rsidP="00114C26">
      <w:pPr>
        <w:spacing w:before="0" w:after="0" w:line="240" w:lineRule="auto"/>
        <w:jc w:val="center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prowadzonego w trybie przetargu nieograniczonego na:</w:t>
      </w:r>
    </w:p>
    <w:p w14:paraId="2FB1EA18" w14:textId="77777777" w:rsidR="00114C26" w:rsidRDefault="00114C26" w:rsidP="00114C26">
      <w:pPr>
        <w:spacing w:before="0" w:after="0" w:line="240" w:lineRule="auto"/>
        <w:jc w:val="center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„Obsługa prawna Zarządu Zlewni w Inowrocławiu w 2021 roku”</w:t>
      </w:r>
    </w:p>
    <w:p w14:paraId="02A2FA71" w14:textId="5D00B990" w:rsidR="00114C26" w:rsidRPr="00114C26" w:rsidRDefault="00114C26" w:rsidP="00114C26">
      <w:pPr>
        <w:spacing w:before="0" w:after="0" w:line="240" w:lineRule="auto"/>
        <w:jc w:val="center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 xml:space="preserve"> nr sprawy: BD.ROZ.2810.</w:t>
      </w:r>
      <w:r>
        <w:rPr>
          <w:rFonts w:cs="Calibri"/>
          <w:b/>
          <w:sz w:val="22"/>
          <w:szCs w:val="22"/>
          <w:lang w:eastAsia="pl-PL" w:bidi="ar-SA"/>
        </w:rPr>
        <w:t>74</w:t>
      </w:r>
      <w:r w:rsidRPr="00114C26">
        <w:rPr>
          <w:rFonts w:cs="Calibri"/>
          <w:b/>
          <w:sz w:val="22"/>
          <w:szCs w:val="22"/>
          <w:lang w:eastAsia="pl-PL" w:bidi="ar-SA"/>
        </w:rPr>
        <w:t>.2020</w:t>
      </w:r>
    </w:p>
    <w:p w14:paraId="416E6C82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44459E8E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I.</w:t>
      </w:r>
      <w:r w:rsidRPr="00114C26">
        <w:rPr>
          <w:rFonts w:cs="Calibri"/>
          <w:b/>
          <w:sz w:val="22"/>
          <w:szCs w:val="22"/>
          <w:lang w:eastAsia="pl-PL" w:bidi="ar-SA"/>
        </w:rPr>
        <w:tab/>
        <w:t>Oświadczam, że:</w:t>
      </w:r>
    </w:p>
    <w:p w14:paraId="3DE08A93" w14:textId="77777777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1.</w:t>
      </w:r>
      <w:r w:rsidRPr="00114C26">
        <w:rPr>
          <w:rFonts w:cs="Calibri"/>
          <w:b/>
          <w:sz w:val="22"/>
          <w:szCs w:val="22"/>
          <w:lang w:eastAsia="pl-PL" w:bidi="ar-SA"/>
        </w:rPr>
        <w:tab/>
      </w:r>
      <w:r w:rsidRPr="00114C26">
        <w:rPr>
          <w:rFonts w:cs="Calibri"/>
          <w:bCs/>
          <w:sz w:val="22"/>
          <w:szCs w:val="22"/>
          <w:lang w:eastAsia="pl-PL" w:bidi="ar-SA"/>
        </w:rPr>
        <w:t xml:space="preserve">na dzień składania ofert nie podlegam wykluczeniu z postępowania na podstawie </w:t>
      </w:r>
    </w:p>
    <w:p w14:paraId="3AB9313F" w14:textId="6C54A01A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 xml:space="preserve">art. 24 ust 1 pkt 13-22 ustawy </w:t>
      </w:r>
      <w:proofErr w:type="spellStart"/>
      <w:r w:rsidRPr="00114C26">
        <w:rPr>
          <w:rFonts w:cs="Calibri"/>
          <w:bCs/>
          <w:sz w:val="22"/>
          <w:szCs w:val="22"/>
          <w:lang w:eastAsia="pl-PL" w:bidi="ar-SA"/>
        </w:rPr>
        <w:t>Pzp</w:t>
      </w:r>
      <w:proofErr w:type="spellEnd"/>
      <w:r w:rsidRPr="00114C26">
        <w:rPr>
          <w:rFonts w:cs="Calibri"/>
          <w:bCs/>
          <w:sz w:val="22"/>
          <w:szCs w:val="22"/>
          <w:lang w:eastAsia="pl-PL" w:bidi="ar-SA"/>
        </w:rPr>
        <w:t>.</w:t>
      </w:r>
    </w:p>
    <w:p w14:paraId="6DA30F55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23901ABB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 xml:space="preserve">II.  Oświadczam, że zachodzą w stosunku do mnie podstawy wykluczenia </w:t>
      </w:r>
    </w:p>
    <w:p w14:paraId="6A5E2C4E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 xml:space="preserve">z postępowania na podstawie art. ……….........................................…. ustawy </w:t>
      </w:r>
      <w:proofErr w:type="spellStart"/>
      <w:r w:rsidRPr="00114C26">
        <w:rPr>
          <w:rFonts w:cs="Calibri"/>
          <w:b/>
          <w:sz w:val="22"/>
          <w:szCs w:val="22"/>
          <w:lang w:eastAsia="pl-PL" w:bidi="ar-SA"/>
        </w:rPr>
        <w:t>Pzp</w:t>
      </w:r>
      <w:proofErr w:type="spellEnd"/>
      <w:r w:rsidRPr="00114C26">
        <w:rPr>
          <w:rFonts w:cs="Calibri"/>
          <w:b/>
          <w:sz w:val="22"/>
          <w:szCs w:val="22"/>
          <w:lang w:eastAsia="pl-PL" w:bidi="ar-SA"/>
        </w:rPr>
        <w:t xml:space="preserve">. </w:t>
      </w:r>
    </w:p>
    <w:p w14:paraId="39D6AB44" w14:textId="7D5D39F7" w:rsidR="00114C26" w:rsidRPr="00114C26" w:rsidRDefault="00114C26" w:rsidP="00114C26">
      <w:pPr>
        <w:spacing w:before="0" w:after="0" w:line="240" w:lineRule="auto"/>
        <w:rPr>
          <w:rFonts w:cs="Calibri"/>
          <w:bCs/>
          <w:sz w:val="18"/>
          <w:szCs w:val="18"/>
          <w:lang w:eastAsia="pl-PL" w:bidi="ar-SA"/>
        </w:rPr>
      </w:pPr>
      <w:r w:rsidRPr="00114C26">
        <w:rPr>
          <w:rFonts w:cs="Calibri"/>
          <w:bCs/>
          <w:sz w:val="18"/>
          <w:szCs w:val="18"/>
          <w:lang w:eastAsia="pl-PL" w:bidi="ar-SA"/>
        </w:rPr>
        <w:t xml:space="preserve">(podać mającą zastosowanie podstawę wykluczenia spośród wymienionych w art. 24 ust. 1 pkt 13-14, 16-20). </w:t>
      </w:r>
    </w:p>
    <w:p w14:paraId="7B751E00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570CDF15" w14:textId="77777777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114C26">
        <w:rPr>
          <w:rFonts w:cs="Calibri"/>
          <w:bCs/>
          <w:sz w:val="22"/>
          <w:szCs w:val="22"/>
          <w:lang w:eastAsia="pl-PL" w:bidi="ar-SA"/>
        </w:rPr>
        <w:t>Pzp</w:t>
      </w:r>
      <w:proofErr w:type="spellEnd"/>
      <w:r w:rsidRPr="00114C26">
        <w:rPr>
          <w:rFonts w:cs="Calibri"/>
          <w:bCs/>
          <w:sz w:val="22"/>
          <w:szCs w:val="22"/>
          <w:lang w:eastAsia="pl-PL" w:bidi="ar-SA"/>
        </w:rPr>
        <w:t xml:space="preserve"> podjąłem następujące środki naprawcze: </w:t>
      </w:r>
    </w:p>
    <w:p w14:paraId="23D716DA" w14:textId="77777777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0D0975B" w14:textId="042E6396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…………………………………………………………………………………………..…………………...........……………………..…………</w:t>
      </w:r>
    </w:p>
    <w:p w14:paraId="5FFCC89E" w14:textId="41AD9B64" w:rsid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III.  Oświadczam, że następujący/e podmiot/y, na którego/</w:t>
      </w:r>
      <w:proofErr w:type="spellStart"/>
      <w:r w:rsidRPr="00114C26">
        <w:rPr>
          <w:rFonts w:cs="Calibri"/>
          <w:b/>
          <w:sz w:val="22"/>
          <w:szCs w:val="22"/>
          <w:lang w:eastAsia="pl-PL" w:bidi="ar-SA"/>
        </w:rPr>
        <w:t>ych</w:t>
      </w:r>
      <w:proofErr w:type="spellEnd"/>
      <w:r w:rsidRPr="00114C26">
        <w:rPr>
          <w:rFonts w:cs="Calibri"/>
          <w:b/>
          <w:sz w:val="22"/>
          <w:szCs w:val="22"/>
          <w:lang w:eastAsia="pl-PL" w:bidi="ar-SA"/>
        </w:rPr>
        <w:t xml:space="preserve"> zasoby powołuję się w niniejszym postępowaniu,</w:t>
      </w:r>
      <w:r>
        <w:rPr>
          <w:rFonts w:cs="Calibri"/>
          <w:b/>
          <w:sz w:val="22"/>
          <w:szCs w:val="22"/>
          <w:lang w:eastAsia="pl-PL" w:bidi="ar-SA"/>
        </w:rPr>
        <w:t xml:space="preserve"> </w:t>
      </w:r>
      <w:r w:rsidRPr="00114C26">
        <w:rPr>
          <w:rFonts w:cs="Calibri"/>
          <w:b/>
          <w:sz w:val="22"/>
          <w:szCs w:val="22"/>
          <w:lang w:eastAsia="pl-PL" w:bidi="ar-SA"/>
        </w:rPr>
        <w:t>tj.:</w:t>
      </w:r>
      <w:r>
        <w:rPr>
          <w:rFonts w:cs="Calibri"/>
          <w:b/>
          <w:sz w:val="22"/>
          <w:szCs w:val="22"/>
          <w:lang w:eastAsia="pl-PL" w:bidi="ar-SA"/>
        </w:rPr>
        <w:t xml:space="preserve"> </w:t>
      </w:r>
      <w:r w:rsidRPr="00114C26">
        <w:rPr>
          <w:rFonts w:cs="Calibri"/>
          <w:b/>
          <w:sz w:val="22"/>
          <w:szCs w:val="22"/>
          <w:lang w:eastAsia="pl-PL" w:bidi="ar-SA"/>
        </w:rPr>
        <w:t xml:space="preserve"> </w:t>
      </w:r>
    </w:p>
    <w:p w14:paraId="3AC06F09" w14:textId="7FA92EDC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</w:t>
      </w:r>
    </w:p>
    <w:p w14:paraId="0C37EFFB" w14:textId="7FB2A9F0" w:rsidR="00114C26" w:rsidRPr="00114C26" w:rsidRDefault="00114C26" w:rsidP="00114C26">
      <w:pPr>
        <w:spacing w:before="0" w:after="0" w:line="240" w:lineRule="auto"/>
        <w:rPr>
          <w:rFonts w:cs="Calibri"/>
          <w:bCs/>
          <w:sz w:val="18"/>
          <w:szCs w:val="18"/>
          <w:lang w:eastAsia="pl-PL" w:bidi="ar-SA"/>
        </w:rPr>
      </w:pPr>
      <w:r w:rsidRPr="00114C26">
        <w:rPr>
          <w:rFonts w:cs="Calibri"/>
          <w:bCs/>
          <w:sz w:val="18"/>
          <w:szCs w:val="18"/>
          <w:lang w:eastAsia="pl-PL" w:bidi="ar-SA"/>
        </w:rPr>
        <w:t>(podać pełną nazwę, adres, a także w zależności od podmiotu: NIP/PESEL, KRS/</w:t>
      </w:r>
      <w:proofErr w:type="spellStart"/>
      <w:r w:rsidRPr="00114C26">
        <w:rPr>
          <w:rFonts w:cs="Calibri"/>
          <w:bCs/>
          <w:sz w:val="18"/>
          <w:szCs w:val="18"/>
          <w:lang w:eastAsia="pl-PL" w:bidi="ar-SA"/>
        </w:rPr>
        <w:t>CEiDG</w:t>
      </w:r>
      <w:proofErr w:type="spellEnd"/>
      <w:r w:rsidRPr="00114C26">
        <w:rPr>
          <w:rFonts w:cs="Calibri"/>
          <w:bCs/>
          <w:sz w:val="18"/>
          <w:szCs w:val="18"/>
          <w:lang w:eastAsia="pl-PL" w:bidi="ar-SA"/>
        </w:rPr>
        <w:t>)</w:t>
      </w:r>
    </w:p>
    <w:p w14:paraId="58FE2455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</w:t>
      </w:r>
    </w:p>
    <w:p w14:paraId="1E430A95" w14:textId="74C68A40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nie podlega/ją wykluczeniu z postępowania o udzieleniu zamówienia.</w:t>
      </w:r>
    </w:p>
    <w:p w14:paraId="0CF9C7BB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 xml:space="preserve">IV.  Oświadczam, że następujący/e podmiot/y, będące podwykonawcami: </w:t>
      </w:r>
    </w:p>
    <w:p w14:paraId="656FFCFD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</w:t>
      </w:r>
    </w:p>
    <w:p w14:paraId="60259523" w14:textId="211D1BF7" w:rsidR="00114C26" w:rsidRPr="00114C26" w:rsidRDefault="00114C26" w:rsidP="00114C26">
      <w:pPr>
        <w:spacing w:before="0" w:after="0" w:line="240" w:lineRule="auto"/>
        <w:rPr>
          <w:rFonts w:cs="Calibri"/>
          <w:bCs/>
          <w:sz w:val="18"/>
          <w:szCs w:val="18"/>
          <w:lang w:eastAsia="pl-PL" w:bidi="ar-SA"/>
        </w:rPr>
      </w:pPr>
      <w:r w:rsidRPr="00114C26">
        <w:rPr>
          <w:rFonts w:cs="Calibri"/>
          <w:bCs/>
          <w:sz w:val="18"/>
          <w:szCs w:val="18"/>
          <w:lang w:eastAsia="pl-PL" w:bidi="ar-SA"/>
        </w:rPr>
        <w:t>(podać pełną nazwę, adres, a także w zależności od podmiotu: NIP/PESEL, KRS/</w:t>
      </w:r>
      <w:proofErr w:type="spellStart"/>
      <w:r w:rsidRPr="00114C26">
        <w:rPr>
          <w:rFonts w:cs="Calibri"/>
          <w:bCs/>
          <w:sz w:val="18"/>
          <w:szCs w:val="18"/>
          <w:lang w:eastAsia="pl-PL" w:bidi="ar-SA"/>
        </w:rPr>
        <w:t>CEiDG</w:t>
      </w:r>
      <w:proofErr w:type="spellEnd"/>
      <w:r w:rsidRPr="00114C26">
        <w:rPr>
          <w:rFonts w:cs="Calibri"/>
          <w:bCs/>
          <w:sz w:val="18"/>
          <w:szCs w:val="18"/>
          <w:lang w:eastAsia="pl-PL" w:bidi="ar-SA"/>
        </w:rPr>
        <w:t>)</w:t>
      </w:r>
    </w:p>
    <w:p w14:paraId="1CD75594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</w:t>
      </w:r>
    </w:p>
    <w:p w14:paraId="0BFADDE5" w14:textId="77777777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nie podlega/ją wykluczeniu z postępowania o udzieleniu zamówienia.</w:t>
      </w:r>
    </w:p>
    <w:p w14:paraId="321F467A" w14:textId="77777777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3BED11A2" w14:textId="3C542FB1" w:rsidR="00114C26" w:rsidRP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  <w:r w:rsidRPr="00114C26">
        <w:rPr>
          <w:rFonts w:cs="Calibri"/>
          <w:b/>
          <w:sz w:val="22"/>
          <w:szCs w:val="22"/>
          <w:lang w:eastAsia="pl-PL" w:bidi="ar-SA"/>
        </w:rPr>
        <w:t>V. Oświadczam, że wszystkie informacje, podane w powyższych oświadczeniach są aktualne i zgodne z prawdą oraz zostały przedstawione z pełną świadomością konsekwencji wprowadzenia Zamawiającego w błąd przy przedstawianiu informacji.</w:t>
      </w:r>
    </w:p>
    <w:p w14:paraId="649772D4" w14:textId="2493A6EA" w:rsid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4F7722F8" w14:textId="77777777" w:rsidR="00114C26" w:rsidRDefault="00114C26" w:rsidP="00114C26">
      <w:pPr>
        <w:spacing w:before="0"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14:paraId="3AB4A0C0" w14:textId="77777777" w:rsidR="00114C26" w:rsidRPr="00114C26" w:rsidRDefault="00114C26" w:rsidP="00114C26">
      <w:pPr>
        <w:spacing w:before="0" w:after="0" w:line="240" w:lineRule="auto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 xml:space="preserve">Data ........................................                                                  </w:t>
      </w:r>
      <w:r w:rsidRPr="00114C26">
        <w:rPr>
          <w:rFonts w:cs="Calibri"/>
          <w:bCs/>
          <w:sz w:val="22"/>
          <w:szCs w:val="22"/>
          <w:lang w:eastAsia="pl-PL" w:bidi="ar-SA"/>
        </w:rPr>
        <w:tab/>
      </w:r>
      <w:r w:rsidRPr="00114C26">
        <w:rPr>
          <w:rFonts w:cs="Calibri"/>
          <w:bCs/>
          <w:sz w:val="22"/>
          <w:szCs w:val="22"/>
          <w:lang w:eastAsia="pl-PL" w:bidi="ar-SA"/>
        </w:rPr>
        <w:tab/>
      </w:r>
      <w:r w:rsidRPr="00114C26">
        <w:rPr>
          <w:rFonts w:cs="Calibri"/>
          <w:bCs/>
          <w:sz w:val="22"/>
          <w:szCs w:val="22"/>
          <w:lang w:eastAsia="pl-PL" w:bidi="ar-SA"/>
        </w:rPr>
        <w:tab/>
      </w:r>
    </w:p>
    <w:p w14:paraId="3E87C330" w14:textId="77777777" w:rsidR="00114C26" w:rsidRPr="00114C26" w:rsidRDefault="00114C26" w:rsidP="00114C26">
      <w:pPr>
        <w:spacing w:before="0" w:after="0" w:line="240" w:lineRule="auto"/>
        <w:jc w:val="right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…………………………………………………</w:t>
      </w:r>
    </w:p>
    <w:p w14:paraId="7957CF51" w14:textId="77777777" w:rsidR="00114C26" w:rsidRPr="00114C26" w:rsidRDefault="00114C26" w:rsidP="00114C26">
      <w:pPr>
        <w:spacing w:before="0" w:after="0" w:line="240" w:lineRule="auto"/>
        <w:jc w:val="right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 xml:space="preserve">(podpis osoby upoważnionej </w:t>
      </w:r>
    </w:p>
    <w:p w14:paraId="05383915" w14:textId="562A1869" w:rsidR="0032075E" w:rsidRPr="00114C26" w:rsidRDefault="00114C26" w:rsidP="00114C26">
      <w:pPr>
        <w:spacing w:before="0" w:after="0" w:line="240" w:lineRule="auto"/>
        <w:jc w:val="right"/>
        <w:rPr>
          <w:rFonts w:cs="Calibri"/>
          <w:bCs/>
          <w:sz w:val="22"/>
          <w:szCs w:val="22"/>
          <w:lang w:eastAsia="pl-PL" w:bidi="ar-SA"/>
        </w:rPr>
      </w:pPr>
      <w:r w:rsidRPr="00114C26">
        <w:rPr>
          <w:rFonts w:cs="Calibri"/>
          <w:bCs/>
          <w:sz w:val="22"/>
          <w:szCs w:val="22"/>
          <w:lang w:eastAsia="pl-PL" w:bidi="ar-SA"/>
        </w:rPr>
        <w:t>do reprezentowania podmiotu</w:t>
      </w:r>
    </w:p>
    <w:sectPr w:rsidR="0032075E" w:rsidRPr="00114C26" w:rsidSect="00805C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212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7904" w14:textId="77777777" w:rsidR="00175B20" w:rsidRDefault="00175B20" w:rsidP="00BA6736">
      <w:r>
        <w:separator/>
      </w:r>
    </w:p>
  </w:endnote>
  <w:endnote w:type="continuationSeparator" w:id="0">
    <w:p w14:paraId="03296B27" w14:textId="77777777" w:rsidR="00175B20" w:rsidRDefault="00175B2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ato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138548"/>
      <w:docPartObj>
        <w:docPartGallery w:val="Page Numbers (Bottom of Page)"/>
        <w:docPartUnique/>
      </w:docPartObj>
    </w:sdtPr>
    <w:sdtEndPr/>
    <w:sdtContent>
      <w:p w14:paraId="6156E4C1" w14:textId="6102BF71" w:rsidR="008E1399" w:rsidRDefault="008E13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A749D" w14:textId="77777777" w:rsidR="008E1399" w:rsidRPr="00C130EE" w:rsidRDefault="008E1399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6" w:type="dxa"/>
      <w:tblInd w:w="-102" w:type="dxa"/>
      <w:tblLook w:val="0000" w:firstRow="0" w:lastRow="0" w:firstColumn="0" w:lastColumn="0" w:noHBand="0" w:noVBand="0"/>
    </w:tblPr>
    <w:tblGrid>
      <w:gridCol w:w="108"/>
      <w:gridCol w:w="4378"/>
      <w:gridCol w:w="2420"/>
      <w:gridCol w:w="631"/>
      <w:gridCol w:w="2789"/>
    </w:tblGrid>
    <w:tr w:rsidR="008E1399" w:rsidRPr="0061634F" w14:paraId="275B4F19" w14:textId="77777777" w:rsidTr="00A96ABB">
      <w:trPr>
        <w:trHeight w:val="804"/>
      </w:trPr>
      <w:tc>
        <w:tcPr>
          <w:tcW w:w="690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7099C632" w14:textId="77777777" w:rsidR="008E1399" w:rsidRPr="00A8656A" w:rsidRDefault="008E1399" w:rsidP="00A96ABB">
          <w:pPr>
            <w:spacing w:before="0" w:after="0" w:line="240" w:lineRule="auto"/>
            <w:jc w:val="left"/>
            <w:rPr>
              <w:rFonts w:ascii="Lato" w:hAnsi="Lato" w:cs="Lato"/>
              <w:color w:val="4472C4"/>
              <w:sz w:val="16"/>
              <w:szCs w:val="16"/>
              <w:lang w:eastAsia="pl-PL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eastAsia="pl-PL"/>
            </w:rPr>
            <w:t>Państwowe Gospodarstwo Wodne Wody Polskie</w:t>
          </w:r>
        </w:p>
        <w:p w14:paraId="565569D1" w14:textId="77777777" w:rsidR="008E1399" w:rsidRPr="00A8656A" w:rsidRDefault="008E1399" w:rsidP="00A96ABB">
          <w:pPr>
            <w:spacing w:before="0" w:after="0" w:line="240" w:lineRule="auto"/>
            <w:jc w:val="left"/>
            <w:rPr>
              <w:rFonts w:ascii="Lato" w:hAnsi="Lato" w:cs="Lato"/>
              <w:color w:val="4472C4"/>
              <w:sz w:val="16"/>
              <w:szCs w:val="16"/>
              <w:lang w:eastAsia="pl-PL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eastAsia="pl-PL"/>
            </w:rPr>
            <w:t>Regionalny Zarząd Gospodarki Wodnej w Bydgoszczy</w:t>
          </w:r>
        </w:p>
        <w:p w14:paraId="25C9684B" w14:textId="77777777" w:rsidR="008E1399" w:rsidRPr="00A8656A" w:rsidRDefault="008E1399" w:rsidP="00A96ABB">
          <w:pPr>
            <w:spacing w:before="0" w:after="0" w:line="240" w:lineRule="auto"/>
            <w:jc w:val="left"/>
            <w:rPr>
              <w:rFonts w:ascii="Lato" w:hAnsi="Lato" w:cs="Lato"/>
              <w:color w:val="4472C4"/>
              <w:sz w:val="16"/>
              <w:szCs w:val="16"/>
              <w:lang w:eastAsia="pl-PL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eastAsia="pl-PL"/>
            </w:rPr>
            <w:t>Al. Adama Mickiewicza 15, 85-071 Bydgoszcz</w:t>
          </w:r>
        </w:p>
        <w:p w14:paraId="3AB2D844" w14:textId="77777777" w:rsidR="008E1399" w:rsidRPr="00EB7320" w:rsidRDefault="008E1399" w:rsidP="00A96ABB">
          <w:pPr>
            <w:spacing w:before="0" w:after="0" w:line="264" w:lineRule="auto"/>
            <w:ind w:right="-577"/>
            <w:jc w:val="left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  <w:r w:rsidRPr="00A8656A">
            <w:rPr>
              <w:rFonts w:ascii="Lato" w:hAnsi="Lato" w:cs="Lato"/>
              <w:color w:val="4472C4"/>
              <w:sz w:val="16"/>
              <w:szCs w:val="16"/>
              <w:lang w:val="de-DE" w:eastAsia="pl-PL"/>
            </w:rPr>
            <w:t xml:space="preserve">tel.: +48 (52) 33 91 100 | e-mail: </w:t>
          </w:r>
          <w:hyperlink r:id="rId1" w:history="1">
            <w:r w:rsidRPr="00A8656A">
              <w:rPr>
                <w:rStyle w:val="Hipercze"/>
                <w:rFonts w:ascii="Lato" w:hAnsi="Lato" w:cs="Lato"/>
                <w:color w:val="4472C4"/>
                <w:sz w:val="16"/>
                <w:szCs w:val="16"/>
                <w:lang w:val="de-DE" w:eastAsia="pl-PL"/>
              </w:rPr>
              <w:t>zamowienia-bydgoszcz@wody.gov.pl</w:t>
            </w:r>
          </w:hyperlink>
          <w:r w:rsidRPr="00A8656A">
            <w:rPr>
              <w:rFonts w:ascii="Lato" w:hAnsi="Lato" w:cs="Lato"/>
              <w:color w:val="4472C4"/>
              <w:sz w:val="14"/>
              <w:szCs w:val="14"/>
              <w:lang w:val="de-DE" w:eastAsia="pl-PL"/>
            </w:rPr>
            <w:t xml:space="preserve">                             </w:t>
          </w:r>
        </w:p>
      </w:tc>
      <w:tc>
        <w:tcPr>
          <w:tcW w:w="342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A1F8C6E" w14:textId="77777777" w:rsidR="008E1399" w:rsidRPr="00EB7320" w:rsidRDefault="008E1399" w:rsidP="00A96ABB">
          <w:pPr>
            <w:spacing w:before="0" w:after="0" w:line="264" w:lineRule="auto"/>
            <w:ind w:left="1131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  <w:r w:rsidRPr="00EB7320">
            <w:rPr>
              <w:rFonts w:ascii="Lato" w:hAnsi="Lato" w:cs="Lato"/>
              <w:color w:val="195F8A"/>
              <w:sz w:val="18"/>
              <w:szCs w:val="18"/>
              <w:lang w:val="de-DE"/>
            </w:rPr>
            <w:t>www.wody.gov.pl</w:t>
          </w:r>
        </w:p>
      </w:tc>
    </w:tr>
    <w:tr w:rsidR="008E1399" w:rsidRPr="0061634F" w14:paraId="36BF31D4" w14:textId="77777777" w:rsidTr="00A96ABB">
      <w:trPr>
        <w:gridBefore w:val="1"/>
        <w:gridAfter w:val="1"/>
        <w:wBefore w:w="108" w:type="dxa"/>
        <w:wAfter w:w="2789" w:type="dxa"/>
        <w:trHeight w:val="804"/>
      </w:trPr>
      <w:tc>
        <w:tcPr>
          <w:tcW w:w="43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174732" w14:textId="1CAB47C5" w:rsidR="008E1399" w:rsidRPr="00EB7320" w:rsidRDefault="008E1399" w:rsidP="00A96ABB">
          <w:pPr>
            <w:spacing w:before="0" w:after="0" w:line="264" w:lineRule="auto"/>
            <w:ind w:right="-577"/>
            <w:jc w:val="left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  <w:bookmarkStart w:id="4" w:name="_Hlk516130127"/>
        </w:p>
      </w:tc>
      <w:tc>
        <w:tcPr>
          <w:tcW w:w="305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7133402" w14:textId="0EC452DB" w:rsidR="008E1399" w:rsidRPr="00EB7320" w:rsidRDefault="008E1399" w:rsidP="00A96ABB">
          <w:pPr>
            <w:spacing w:before="0" w:after="0" w:line="264" w:lineRule="auto"/>
            <w:ind w:left="1131"/>
            <w:rPr>
              <w:rFonts w:ascii="Lato" w:hAnsi="Lato" w:cs="Lato"/>
              <w:color w:val="195F8A"/>
              <w:sz w:val="18"/>
              <w:szCs w:val="18"/>
              <w:lang w:val="de-DE"/>
            </w:rPr>
          </w:pPr>
        </w:p>
      </w:tc>
    </w:tr>
    <w:bookmarkEnd w:id="4"/>
  </w:tbl>
  <w:p w14:paraId="51F12B84" w14:textId="77777777" w:rsidR="008E1399" w:rsidRPr="00E17232" w:rsidRDefault="008E1399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8445" w14:textId="77777777" w:rsidR="00175B20" w:rsidRDefault="00175B20" w:rsidP="00BA6736">
      <w:r>
        <w:separator/>
      </w:r>
    </w:p>
  </w:footnote>
  <w:footnote w:type="continuationSeparator" w:id="0">
    <w:p w14:paraId="3CB8BCA2" w14:textId="77777777" w:rsidR="00175B20" w:rsidRDefault="00175B20" w:rsidP="00BA6736">
      <w:r>
        <w:continuationSeparator/>
      </w:r>
    </w:p>
  </w:footnote>
  <w:footnote w:id="1">
    <w:p w14:paraId="07A36417" w14:textId="77777777" w:rsidR="008E1399" w:rsidRPr="00806CC5" w:rsidRDefault="008E1399" w:rsidP="00806CC5">
      <w:pPr>
        <w:pStyle w:val="Spistreci1"/>
      </w:pPr>
      <w:r w:rsidRPr="00806CC5">
        <w:rPr>
          <w:rStyle w:val="Nagwek1Znak"/>
          <w:vertAlign w:val="superscript"/>
        </w:rPr>
        <w:footnoteRef/>
      </w:r>
      <w:r w:rsidRPr="00806CC5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DD62" w14:textId="77777777" w:rsidR="008E1399" w:rsidRDefault="008E1399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EA8" w14:textId="77777777" w:rsidR="008E1399" w:rsidRDefault="008E139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1BB4EC5" wp14:editId="69C9D5E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AEAECF1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7" w15:restartNumberingAfterBreak="0">
    <w:nsid w:val="00000010"/>
    <w:multiLevelType w:val="multilevel"/>
    <w:tmpl w:val="6C186DD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Calibri" w:hAnsi="Calibri" w:cs="Arial"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3">
      <w:start w:val="11"/>
      <w:numFmt w:val="upperLetter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/>
        <w:b/>
      </w:rPr>
    </w:lvl>
  </w:abstractNum>
  <w:abstractNum w:abstractNumId="9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0" w15:restartNumberingAfterBreak="0">
    <w:nsid w:val="00000019"/>
    <w:multiLevelType w:val="singleLevel"/>
    <w:tmpl w:val="46161604"/>
    <w:name w:val="WW8Num25"/>
    <w:lvl w:ilvl="0">
      <w:start w:val="2"/>
      <w:numFmt w:val="lowerLetter"/>
      <w:lvlText w:val="%1)"/>
      <w:lvlJc w:val="left"/>
      <w:pPr>
        <w:tabs>
          <w:tab w:val="num" w:pos="0"/>
        </w:tabs>
        <w:ind w:left="2007" w:hanging="360"/>
      </w:pPr>
      <w:rPr>
        <w:rFonts w:ascii="Calibri" w:hAnsi="Calibri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29"/>
    <w:multiLevelType w:val="singleLevel"/>
    <w:tmpl w:val="00000029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3A"/>
    <w:multiLevelType w:val="multilevel"/>
    <w:tmpl w:val="053C427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88E63F2"/>
    <w:multiLevelType w:val="multilevel"/>
    <w:tmpl w:val="EB908FA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B0A4160"/>
    <w:multiLevelType w:val="hybridMultilevel"/>
    <w:tmpl w:val="38AECBCE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1AFE0152">
      <w:start w:val="1"/>
      <w:numFmt w:val="lowerLetter"/>
      <w:lvlText w:val="%3)"/>
      <w:lvlJc w:val="left"/>
      <w:pPr>
        <w:tabs>
          <w:tab w:val="num" w:pos="1361"/>
        </w:tabs>
        <w:ind w:left="1361" w:hanging="794"/>
      </w:pPr>
      <w:rPr>
        <w:rFonts w:asciiTheme="minorHAnsi" w:eastAsia="Times New Roman" w:hAnsiTheme="minorHAnsi" w:cstheme="minorHAnsi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337DAC"/>
    <w:multiLevelType w:val="multilevel"/>
    <w:tmpl w:val="5EDA4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Univers-PL" w:hAnsiTheme="minorHAnsi" w:cstheme="minorHAnsi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065F4"/>
    <w:multiLevelType w:val="hybridMultilevel"/>
    <w:tmpl w:val="1478A57E"/>
    <w:name w:val="WW8Num3422"/>
    <w:lvl w:ilvl="0" w:tplc="C0FACA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46E20"/>
    <w:multiLevelType w:val="hybridMultilevel"/>
    <w:tmpl w:val="443C16FA"/>
    <w:lvl w:ilvl="0" w:tplc="10CCE5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52A5"/>
    <w:multiLevelType w:val="hybridMultilevel"/>
    <w:tmpl w:val="8ABCD060"/>
    <w:lvl w:ilvl="0" w:tplc="B142CE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E5A5FA4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3BCB0A5F"/>
    <w:multiLevelType w:val="multilevel"/>
    <w:tmpl w:val="4726D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SimSu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1B24DD"/>
    <w:multiLevelType w:val="hybridMultilevel"/>
    <w:tmpl w:val="DDF808E2"/>
    <w:lvl w:ilvl="0" w:tplc="6E542B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5D4C6E6D"/>
    <w:multiLevelType w:val="hybridMultilevel"/>
    <w:tmpl w:val="99F604D0"/>
    <w:name w:val="WW8Num110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9E8CEC4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7EDC3EC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5F1035FE"/>
    <w:multiLevelType w:val="multilevel"/>
    <w:tmpl w:val="3E2CA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asciiTheme="minorHAnsi" w:eastAsia="Univers-PL" w:hAnsiTheme="minorHAnsi" w:cstheme="minorHAnsi"/>
        <w:b w:val="0"/>
        <w:bCs w:val="0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7" w15:restartNumberingAfterBreak="0">
    <w:nsid w:val="65FA6645"/>
    <w:multiLevelType w:val="hybridMultilevel"/>
    <w:tmpl w:val="FC0E381E"/>
    <w:lvl w:ilvl="0" w:tplc="CAC0C27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8C64B39"/>
    <w:multiLevelType w:val="hybridMultilevel"/>
    <w:tmpl w:val="6E064466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77DDC"/>
    <w:multiLevelType w:val="hybridMultilevel"/>
    <w:tmpl w:val="80EC6E9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355BC"/>
    <w:multiLevelType w:val="multilevel"/>
    <w:tmpl w:val="EEB68208"/>
    <w:name w:val="WW8Num6322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340"/>
        </w:tabs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1" w15:restartNumberingAfterBreak="0">
    <w:nsid w:val="6D2A2852"/>
    <w:multiLevelType w:val="multilevel"/>
    <w:tmpl w:val="A796A238"/>
    <w:name w:val="WW8Num632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340"/>
        </w:tabs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3" w15:restartNumberingAfterBreak="0">
    <w:nsid w:val="6EE35B87"/>
    <w:multiLevelType w:val="hybridMultilevel"/>
    <w:tmpl w:val="99ACF5C0"/>
    <w:lvl w:ilvl="0" w:tplc="1B4EDA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3E61564"/>
    <w:multiLevelType w:val="multilevel"/>
    <w:tmpl w:val="7952C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Univers-PL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7781777"/>
    <w:multiLevelType w:val="multilevel"/>
    <w:tmpl w:val="519AF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Univers-PL" w:hAnsiTheme="minorHAnsi" w:cstheme="minorHAnsi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D6301B"/>
    <w:multiLevelType w:val="hybridMultilevel"/>
    <w:tmpl w:val="B694F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42"/>
  </w:num>
  <w:num w:numId="5">
    <w:abstractNumId w:val="17"/>
  </w:num>
  <w:num w:numId="6">
    <w:abstractNumId w:val="21"/>
  </w:num>
  <w:num w:numId="7">
    <w:abstractNumId w:val="22"/>
  </w:num>
  <w:num w:numId="8">
    <w:abstractNumId w:val="2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35"/>
  </w:num>
  <w:num w:numId="21">
    <w:abstractNumId w:val="43"/>
  </w:num>
  <w:num w:numId="22">
    <w:abstractNumId w:val="15"/>
  </w:num>
  <w:num w:numId="23">
    <w:abstractNumId w:val="38"/>
  </w:num>
  <w:num w:numId="24">
    <w:abstractNumId w:val="32"/>
  </w:num>
  <w:num w:numId="25">
    <w:abstractNumId w:val="19"/>
  </w:num>
  <w:num w:numId="26">
    <w:abstractNumId w:val="33"/>
  </w:num>
  <w:num w:numId="27">
    <w:abstractNumId w:val="46"/>
  </w:num>
  <w:num w:numId="28">
    <w:abstractNumId w:val="16"/>
  </w:num>
  <w:num w:numId="29">
    <w:abstractNumId w:val="45"/>
  </w:num>
  <w:num w:numId="30">
    <w:abstractNumId w:val="36"/>
  </w:num>
  <w:num w:numId="31">
    <w:abstractNumId w:val="28"/>
  </w:num>
  <w:num w:numId="32">
    <w:abstractNumId w:val="48"/>
  </w:num>
  <w:num w:numId="33">
    <w:abstractNumId w:val="31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3DB4"/>
    <w:rsid w:val="0000651F"/>
    <w:rsid w:val="00011DE4"/>
    <w:rsid w:val="00013B07"/>
    <w:rsid w:val="00014235"/>
    <w:rsid w:val="000171C9"/>
    <w:rsid w:val="00017451"/>
    <w:rsid w:val="00017B86"/>
    <w:rsid w:val="00017C95"/>
    <w:rsid w:val="00024D9F"/>
    <w:rsid w:val="00025D43"/>
    <w:rsid w:val="00025E02"/>
    <w:rsid w:val="00026A94"/>
    <w:rsid w:val="00030DD9"/>
    <w:rsid w:val="000341AD"/>
    <w:rsid w:val="0004134D"/>
    <w:rsid w:val="00042220"/>
    <w:rsid w:val="00047612"/>
    <w:rsid w:val="00051323"/>
    <w:rsid w:val="000516E7"/>
    <w:rsid w:val="00052784"/>
    <w:rsid w:val="00052991"/>
    <w:rsid w:val="00052BBC"/>
    <w:rsid w:val="000538F7"/>
    <w:rsid w:val="00053917"/>
    <w:rsid w:val="00055977"/>
    <w:rsid w:val="0005743E"/>
    <w:rsid w:val="00061648"/>
    <w:rsid w:val="00061ED9"/>
    <w:rsid w:val="00066EC3"/>
    <w:rsid w:val="00066F2E"/>
    <w:rsid w:val="00070AA5"/>
    <w:rsid w:val="00070E78"/>
    <w:rsid w:val="00077430"/>
    <w:rsid w:val="00077ED1"/>
    <w:rsid w:val="000802FA"/>
    <w:rsid w:val="0008146D"/>
    <w:rsid w:val="00082AB6"/>
    <w:rsid w:val="00084C6A"/>
    <w:rsid w:val="00084EE1"/>
    <w:rsid w:val="000867A9"/>
    <w:rsid w:val="0008711B"/>
    <w:rsid w:val="000905F8"/>
    <w:rsid w:val="00090E4D"/>
    <w:rsid w:val="00094329"/>
    <w:rsid w:val="00095BCC"/>
    <w:rsid w:val="00097962"/>
    <w:rsid w:val="000A2DD2"/>
    <w:rsid w:val="000A307B"/>
    <w:rsid w:val="000A40D2"/>
    <w:rsid w:val="000B20D3"/>
    <w:rsid w:val="000B2AFD"/>
    <w:rsid w:val="000B4FA9"/>
    <w:rsid w:val="000B5086"/>
    <w:rsid w:val="000B7446"/>
    <w:rsid w:val="000C21A6"/>
    <w:rsid w:val="000C2AF0"/>
    <w:rsid w:val="000C3417"/>
    <w:rsid w:val="000D1FE7"/>
    <w:rsid w:val="000E5BD3"/>
    <w:rsid w:val="000F017D"/>
    <w:rsid w:val="000F2973"/>
    <w:rsid w:val="000F6590"/>
    <w:rsid w:val="00100F45"/>
    <w:rsid w:val="0010437A"/>
    <w:rsid w:val="001060B7"/>
    <w:rsid w:val="00110A56"/>
    <w:rsid w:val="0011206D"/>
    <w:rsid w:val="00113C01"/>
    <w:rsid w:val="00114C26"/>
    <w:rsid w:val="00117F3F"/>
    <w:rsid w:val="00130551"/>
    <w:rsid w:val="001322C3"/>
    <w:rsid w:val="00132624"/>
    <w:rsid w:val="00132C34"/>
    <w:rsid w:val="00137E64"/>
    <w:rsid w:val="00141DA2"/>
    <w:rsid w:val="001421F1"/>
    <w:rsid w:val="001427D6"/>
    <w:rsid w:val="001428FA"/>
    <w:rsid w:val="00143B69"/>
    <w:rsid w:val="001446B4"/>
    <w:rsid w:val="00145578"/>
    <w:rsid w:val="001502D5"/>
    <w:rsid w:val="0015054A"/>
    <w:rsid w:val="00153E68"/>
    <w:rsid w:val="0015405A"/>
    <w:rsid w:val="00160F9C"/>
    <w:rsid w:val="00161348"/>
    <w:rsid w:val="001650F1"/>
    <w:rsid w:val="0016569B"/>
    <w:rsid w:val="0016618B"/>
    <w:rsid w:val="00166D16"/>
    <w:rsid w:val="00167D8D"/>
    <w:rsid w:val="0017017B"/>
    <w:rsid w:val="00170F4A"/>
    <w:rsid w:val="00174372"/>
    <w:rsid w:val="00175B20"/>
    <w:rsid w:val="00182BB1"/>
    <w:rsid w:val="00184590"/>
    <w:rsid w:val="00185E39"/>
    <w:rsid w:val="00186076"/>
    <w:rsid w:val="00190C02"/>
    <w:rsid w:val="001912B4"/>
    <w:rsid w:val="00192E66"/>
    <w:rsid w:val="00195AEC"/>
    <w:rsid w:val="00197FB2"/>
    <w:rsid w:val="001A2B92"/>
    <w:rsid w:val="001A5D65"/>
    <w:rsid w:val="001A6383"/>
    <w:rsid w:val="001A7465"/>
    <w:rsid w:val="001B4707"/>
    <w:rsid w:val="001B4FCE"/>
    <w:rsid w:val="001B63E1"/>
    <w:rsid w:val="001C2896"/>
    <w:rsid w:val="001C2D6C"/>
    <w:rsid w:val="001C31A1"/>
    <w:rsid w:val="001C5CCD"/>
    <w:rsid w:val="001C5D79"/>
    <w:rsid w:val="001D32F9"/>
    <w:rsid w:val="001D421E"/>
    <w:rsid w:val="001D780B"/>
    <w:rsid w:val="001D79FF"/>
    <w:rsid w:val="001E2AE3"/>
    <w:rsid w:val="001E4197"/>
    <w:rsid w:val="001E5C4B"/>
    <w:rsid w:val="001F1B2B"/>
    <w:rsid w:val="001F299A"/>
    <w:rsid w:val="00204113"/>
    <w:rsid w:val="002100A0"/>
    <w:rsid w:val="00210572"/>
    <w:rsid w:val="00210AB7"/>
    <w:rsid w:val="00211981"/>
    <w:rsid w:val="00212072"/>
    <w:rsid w:val="00213613"/>
    <w:rsid w:val="002136A6"/>
    <w:rsid w:val="00213B7C"/>
    <w:rsid w:val="00220373"/>
    <w:rsid w:val="002219B6"/>
    <w:rsid w:val="0022361F"/>
    <w:rsid w:val="0022517D"/>
    <w:rsid w:val="00225731"/>
    <w:rsid w:val="00225D67"/>
    <w:rsid w:val="002272DA"/>
    <w:rsid w:val="002277A7"/>
    <w:rsid w:val="00227A55"/>
    <w:rsid w:val="00227D29"/>
    <w:rsid w:val="00233034"/>
    <w:rsid w:val="00236BFF"/>
    <w:rsid w:val="00236F98"/>
    <w:rsid w:val="00237EC4"/>
    <w:rsid w:val="00242A5C"/>
    <w:rsid w:val="00244A39"/>
    <w:rsid w:val="00246960"/>
    <w:rsid w:val="00246D22"/>
    <w:rsid w:val="00247C34"/>
    <w:rsid w:val="00250DEC"/>
    <w:rsid w:val="0025194A"/>
    <w:rsid w:val="002529B1"/>
    <w:rsid w:val="00253007"/>
    <w:rsid w:val="00254A6C"/>
    <w:rsid w:val="002650FC"/>
    <w:rsid w:val="00270E80"/>
    <w:rsid w:val="002725EE"/>
    <w:rsid w:val="002746C1"/>
    <w:rsid w:val="00276031"/>
    <w:rsid w:val="00276C9B"/>
    <w:rsid w:val="002807F9"/>
    <w:rsid w:val="00281C26"/>
    <w:rsid w:val="00283C45"/>
    <w:rsid w:val="00284886"/>
    <w:rsid w:val="00285E93"/>
    <w:rsid w:val="00290A04"/>
    <w:rsid w:val="00293CD5"/>
    <w:rsid w:val="002958C5"/>
    <w:rsid w:val="0029677B"/>
    <w:rsid w:val="002A10BC"/>
    <w:rsid w:val="002A6260"/>
    <w:rsid w:val="002A7146"/>
    <w:rsid w:val="002B3C57"/>
    <w:rsid w:val="002B5030"/>
    <w:rsid w:val="002B6A92"/>
    <w:rsid w:val="002B7255"/>
    <w:rsid w:val="002C19B3"/>
    <w:rsid w:val="002C1A8B"/>
    <w:rsid w:val="002C23D9"/>
    <w:rsid w:val="002C2B2F"/>
    <w:rsid w:val="002C2C5B"/>
    <w:rsid w:val="002C455C"/>
    <w:rsid w:val="002C471B"/>
    <w:rsid w:val="002C61CC"/>
    <w:rsid w:val="002C6C68"/>
    <w:rsid w:val="002C72BC"/>
    <w:rsid w:val="002D28E2"/>
    <w:rsid w:val="002D2B2C"/>
    <w:rsid w:val="002E2446"/>
    <w:rsid w:val="002E762F"/>
    <w:rsid w:val="002F1D46"/>
    <w:rsid w:val="002F3533"/>
    <w:rsid w:val="002F4B72"/>
    <w:rsid w:val="002F4D05"/>
    <w:rsid w:val="00300681"/>
    <w:rsid w:val="00302342"/>
    <w:rsid w:val="00305F50"/>
    <w:rsid w:val="00306A28"/>
    <w:rsid w:val="00316727"/>
    <w:rsid w:val="0032075E"/>
    <w:rsid w:val="003213D8"/>
    <w:rsid w:val="003232FB"/>
    <w:rsid w:val="00324696"/>
    <w:rsid w:val="003260A2"/>
    <w:rsid w:val="00330F37"/>
    <w:rsid w:val="00332689"/>
    <w:rsid w:val="00332C25"/>
    <w:rsid w:val="00337566"/>
    <w:rsid w:val="00341CDD"/>
    <w:rsid w:val="00342055"/>
    <w:rsid w:val="00342822"/>
    <w:rsid w:val="00343710"/>
    <w:rsid w:val="00343C25"/>
    <w:rsid w:val="003447A6"/>
    <w:rsid w:val="00345B8D"/>
    <w:rsid w:val="00346A61"/>
    <w:rsid w:val="00351021"/>
    <w:rsid w:val="003513C7"/>
    <w:rsid w:val="00355BDB"/>
    <w:rsid w:val="00356380"/>
    <w:rsid w:val="00360CB9"/>
    <w:rsid w:val="0036130F"/>
    <w:rsid w:val="0036305C"/>
    <w:rsid w:val="003632E4"/>
    <w:rsid w:val="00364692"/>
    <w:rsid w:val="00365C80"/>
    <w:rsid w:val="00366991"/>
    <w:rsid w:val="003702E0"/>
    <w:rsid w:val="003706FD"/>
    <w:rsid w:val="0037424F"/>
    <w:rsid w:val="00377BD5"/>
    <w:rsid w:val="0038159E"/>
    <w:rsid w:val="0038520B"/>
    <w:rsid w:val="003931C3"/>
    <w:rsid w:val="0039571C"/>
    <w:rsid w:val="003A4160"/>
    <w:rsid w:val="003A5237"/>
    <w:rsid w:val="003B0619"/>
    <w:rsid w:val="003B1FC9"/>
    <w:rsid w:val="003C220E"/>
    <w:rsid w:val="003C6EC7"/>
    <w:rsid w:val="003D1B7D"/>
    <w:rsid w:val="003D339D"/>
    <w:rsid w:val="003D439D"/>
    <w:rsid w:val="003D7B83"/>
    <w:rsid w:val="003E0B99"/>
    <w:rsid w:val="003E6AAF"/>
    <w:rsid w:val="003E6BBA"/>
    <w:rsid w:val="003F0C6D"/>
    <w:rsid w:val="003F3358"/>
    <w:rsid w:val="003F3D9A"/>
    <w:rsid w:val="003F5316"/>
    <w:rsid w:val="003F60CE"/>
    <w:rsid w:val="003F7449"/>
    <w:rsid w:val="003F7896"/>
    <w:rsid w:val="00400D6C"/>
    <w:rsid w:val="004024A3"/>
    <w:rsid w:val="004059D3"/>
    <w:rsid w:val="0040752A"/>
    <w:rsid w:val="004137ED"/>
    <w:rsid w:val="00415664"/>
    <w:rsid w:val="004175EB"/>
    <w:rsid w:val="00420A32"/>
    <w:rsid w:val="004246ED"/>
    <w:rsid w:val="00424912"/>
    <w:rsid w:val="00424D9F"/>
    <w:rsid w:val="00424FD0"/>
    <w:rsid w:val="00426043"/>
    <w:rsid w:val="00431B34"/>
    <w:rsid w:val="004373F0"/>
    <w:rsid w:val="00437ECA"/>
    <w:rsid w:val="00440A2C"/>
    <w:rsid w:val="00441B1C"/>
    <w:rsid w:val="00442FE5"/>
    <w:rsid w:val="004446A2"/>
    <w:rsid w:val="0044652F"/>
    <w:rsid w:val="0044662E"/>
    <w:rsid w:val="00446DEE"/>
    <w:rsid w:val="00447242"/>
    <w:rsid w:val="004479A3"/>
    <w:rsid w:val="004518A9"/>
    <w:rsid w:val="0045370D"/>
    <w:rsid w:val="004565A1"/>
    <w:rsid w:val="00457883"/>
    <w:rsid w:val="00467013"/>
    <w:rsid w:val="00471D26"/>
    <w:rsid w:val="004774FB"/>
    <w:rsid w:val="004778E9"/>
    <w:rsid w:val="004818CC"/>
    <w:rsid w:val="00481B2A"/>
    <w:rsid w:val="0048370D"/>
    <w:rsid w:val="00487A66"/>
    <w:rsid w:val="00487B9C"/>
    <w:rsid w:val="00490E2B"/>
    <w:rsid w:val="004937F4"/>
    <w:rsid w:val="004A1542"/>
    <w:rsid w:val="004A3958"/>
    <w:rsid w:val="004A6831"/>
    <w:rsid w:val="004A6980"/>
    <w:rsid w:val="004A6AED"/>
    <w:rsid w:val="004A7945"/>
    <w:rsid w:val="004A7D08"/>
    <w:rsid w:val="004B15C8"/>
    <w:rsid w:val="004B1D84"/>
    <w:rsid w:val="004B46F7"/>
    <w:rsid w:val="004C03D8"/>
    <w:rsid w:val="004C2596"/>
    <w:rsid w:val="004C2CF3"/>
    <w:rsid w:val="004C6636"/>
    <w:rsid w:val="004D1FB0"/>
    <w:rsid w:val="004E2312"/>
    <w:rsid w:val="004E3232"/>
    <w:rsid w:val="004E758A"/>
    <w:rsid w:val="004F2A43"/>
    <w:rsid w:val="004F47FE"/>
    <w:rsid w:val="004F488F"/>
    <w:rsid w:val="00501199"/>
    <w:rsid w:val="00502141"/>
    <w:rsid w:val="00503E10"/>
    <w:rsid w:val="0050424C"/>
    <w:rsid w:val="0050565D"/>
    <w:rsid w:val="0050570C"/>
    <w:rsid w:val="00505BCD"/>
    <w:rsid w:val="00507AAC"/>
    <w:rsid w:val="00510FF0"/>
    <w:rsid w:val="005111B3"/>
    <w:rsid w:val="005119AD"/>
    <w:rsid w:val="00514C54"/>
    <w:rsid w:val="00515A63"/>
    <w:rsid w:val="00516583"/>
    <w:rsid w:val="0051753C"/>
    <w:rsid w:val="00520875"/>
    <w:rsid w:val="00522337"/>
    <w:rsid w:val="00525E38"/>
    <w:rsid w:val="00527AB7"/>
    <w:rsid w:val="005309DF"/>
    <w:rsid w:val="005317E4"/>
    <w:rsid w:val="00532A30"/>
    <w:rsid w:val="005345B1"/>
    <w:rsid w:val="00540732"/>
    <w:rsid w:val="005433F1"/>
    <w:rsid w:val="00543DFF"/>
    <w:rsid w:val="00544CE8"/>
    <w:rsid w:val="005517A7"/>
    <w:rsid w:val="00553C99"/>
    <w:rsid w:val="00553CDF"/>
    <w:rsid w:val="005541BA"/>
    <w:rsid w:val="00554B24"/>
    <w:rsid w:val="005556CA"/>
    <w:rsid w:val="00560B82"/>
    <w:rsid w:val="00566591"/>
    <w:rsid w:val="00567E0D"/>
    <w:rsid w:val="0057298C"/>
    <w:rsid w:val="005732FD"/>
    <w:rsid w:val="00574457"/>
    <w:rsid w:val="00575BD8"/>
    <w:rsid w:val="00580348"/>
    <w:rsid w:val="00580D48"/>
    <w:rsid w:val="005842F6"/>
    <w:rsid w:val="00584F09"/>
    <w:rsid w:val="005854D7"/>
    <w:rsid w:val="00585BA8"/>
    <w:rsid w:val="00585DED"/>
    <w:rsid w:val="00591619"/>
    <w:rsid w:val="005935E8"/>
    <w:rsid w:val="0059439C"/>
    <w:rsid w:val="0059596A"/>
    <w:rsid w:val="005A0398"/>
    <w:rsid w:val="005A62BC"/>
    <w:rsid w:val="005A635B"/>
    <w:rsid w:val="005B1FE5"/>
    <w:rsid w:val="005B2232"/>
    <w:rsid w:val="005B4EE6"/>
    <w:rsid w:val="005B57C5"/>
    <w:rsid w:val="005C34B5"/>
    <w:rsid w:val="005C3739"/>
    <w:rsid w:val="005C4B7E"/>
    <w:rsid w:val="005C549C"/>
    <w:rsid w:val="005D0DC8"/>
    <w:rsid w:val="005D2560"/>
    <w:rsid w:val="005D4493"/>
    <w:rsid w:val="005D5D06"/>
    <w:rsid w:val="005E05C6"/>
    <w:rsid w:val="005E0CBA"/>
    <w:rsid w:val="005E1916"/>
    <w:rsid w:val="005E202A"/>
    <w:rsid w:val="005E3C2D"/>
    <w:rsid w:val="005E60AA"/>
    <w:rsid w:val="005F01C0"/>
    <w:rsid w:val="005F0258"/>
    <w:rsid w:val="005F0420"/>
    <w:rsid w:val="005F072B"/>
    <w:rsid w:val="005F2F54"/>
    <w:rsid w:val="005F47A2"/>
    <w:rsid w:val="005F4FE3"/>
    <w:rsid w:val="005F5571"/>
    <w:rsid w:val="005F65A7"/>
    <w:rsid w:val="005F7ABE"/>
    <w:rsid w:val="00603396"/>
    <w:rsid w:val="00606D38"/>
    <w:rsid w:val="006145BF"/>
    <w:rsid w:val="00617701"/>
    <w:rsid w:val="006205E1"/>
    <w:rsid w:val="00622E7C"/>
    <w:rsid w:val="006234DF"/>
    <w:rsid w:val="00623FC4"/>
    <w:rsid w:val="006301B9"/>
    <w:rsid w:val="00630FEE"/>
    <w:rsid w:val="006314C6"/>
    <w:rsid w:val="00631FD9"/>
    <w:rsid w:val="006328CC"/>
    <w:rsid w:val="0063769B"/>
    <w:rsid w:val="00641068"/>
    <w:rsid w:val="0064224D"/>
    <w:rsid w:val="0064376D"/>
    <w:rsid w:val="00643C68"/>
    <w:rsid w:val="00646574"/>
    <w:rsid w:val="00646823"/>
    <w:rsid w:val="00650B38"/>
    <w:rsid w:val="00653FBF"/>
    <w:rsid w:val="00654E8C"/>
    <w:rsid w:val="0066447A"/>
    <w:rsid w:val="00667B67"/>
    <w:rsid w:val="00670B85"/>
    <w:rsid w:val="00672F71"/>
    <w:rsid w:val="006735FA"/>
    <w:rsid w:val="00674327"/>
    <w:rsid w:val="00676D4E"/>
    <w:rsid w:val="00677F1F"/>
    <w:rsid w:val="006805E4"/>
    <w:rsid w:val="00680BE9"/>
    <w:rsid w:val="0068705E"/>
    <w:rsid w:val="00692926"/>
    <w:rsid w:val="00693570"/>
    <w:rsid w:val="00693FBE"/>
    <w:rsid w:val="006940E3"/>
    <w:rsid w:val="00694345"/>
    <w:rsid w:val="006955DA"/>
    <w:rsid w:val="0069648F"/>
    <w:rsid w:val="00697B58"/>
    <w:rsid w:val="006A0366"/>
    <w:rsid w:val="006A1821"/>
    <w:rsid w:val="006A1A45"/>
    <w:rsid w:val="006A2E30"/>
    <w:rsid w:val="006A45CC"/>
    <w:rsid w:val="006A5BA8"/>
    <w:rsid w:val="006B665F"/>
    <w:rsid w:val="006C562F"/>
    <w:rsid w:val="006E089F"/>
    <w:rsid w:val="006E1525"/>
    <w:rsid w:val="006E1DAD"/>
    <w:rsid w:val="006E3852"/>
    <w:rsid w:val="006E3ADA"/>
    <w:rsid w:val="006E3C26"/>
    <w:rsid w:val="006E6FFC"/>
    <w:rsid w:val="006E7DBA"/>
    <w:rsid w:val="006F08EA"/>
    <w:rsid w:val="006F22DC"/>
    <w:rsid w:val="006F4B4E"/>
    <w:rsid w:val="006F6532"/>
    <w:rsid w:val="006F6708"/>
    <w:rsid w:val="007003FD"/>
    <w:rsid w:val="00703A76"/>
    <w:rsid w:val="00711DAE"/>
    <w:rsid w:val="007130F3"/>
    <w:rsid w:val="0071332F"/>
    <w:rsid w:val="0071384A"/>
    <w:rsid w:val="00713C6B"/>
    <w:rsid w:val="00717C83"/>
    <w:rsid w:val="00721B0B"/>
    <w:rsid w:val="0072246C"/>
    <w:rsid w:val="007323D1"/>
    <w:rsid w:val="00732511"/>
    <w:rsid w:val="00734205"/>
    <w:rsid w:val="00734AB9"/>
    <w:rsid w:val="00737DEB"/>
    <w:rsid w:val="00742174"/>
    <w:rsid w:val="0075204D"/>
    <w:rsid w:val="007525DA"/>
    <w:rsid w:val="00753A10"/>
    <w:rsid w:val="007544F3"/>
    <w:rsid w:val="00756B1C"/>
    <w:rsid w:val="00756B62"/>
    <w:rsid w:val="007602B1"/>
    <w:rsid w:val="00761ECC"/>
    <w:rsid w:val="007664E4"/>
    <w:rsid w:val="00771ACB"/>
    <w:rsid w:val="00775172"/>
    <w:rsid w:val="00775EB1"/>
    <w:rsid w:val="00776FE4"/>
    <w:rsid w:val="00777FF8"/>
    <w:rsid w:val="00781876"/>
    <w:rsid w:val="00781FDC"/>
    <w:rsid w:val="00782C00"/>
    <w:rsid w:val="0078345F"/>
    <w:rsid w:val="00783990"/>
    <w:rsid w:val="0079046A"/>
    <w:rsid w:val="00790F90"/>
    <w:rsid w:val="0079142B"/>
    <w:rsid w:val="00792E75"/>
    <w:rsid w:val="00795CEB"/>
    <w:rsid w:val="007A0C10"/>
    <w:rsid w:val="007A3071"/>
    <w:rsid w:val="007B15EF"/>
    <w:rsid w:val="007B2EA0"/>
    <w:rsid w:val="007B5804"/>
    <w:rsid w:val="007B6733"/>
    <w:rsid w:val="007C04BB"/>
    <w:rsid w:val="007C04D4"/>
    <w:rsid w:val="007C1739"/>
    <w:rsid w:val="007C1A72"/>
    <w:rsid w:val="007D098D"/>
    <w:rsid w:val="007D1D0F"/>
    <w:rsid w:val="007D2870"/>
    <w:rsid w:val="007D46E5"/>
    <w:rsid w:val="007D6E2B"/>
    <w:rsid w:val="007D7AA5"/>
    <w:rsid w:val="007E2999"/>
    <w:rsid w:val="007E4A0E"/>
    <w:rsid w:val="007E5505"/>
    <w:rsid w:val="007E6939"/>
    <w:rsid w:val="007E7225"/>
    <w:rsid w:val="007F02EA"/>
    <w:rsid w:val="007F136D"/>
    <w:rsid w:val="007F3D9C"/>
    <w:rsid w:val="00801FEF"/>
    <w:rsid w:val="00805C43"/>
    <w:rsid w:val="00806CC5"/>
    <w:rsid w:val="0080762B"/>
    <w:rsid w:val="00807B9A"/>
    <w:rsid w:val="008114DD"/>
    <w:rsid w:val="00813B70"/>
    <w:rsid w:val="00820226"/>
    <w:rsid w:val="00820AF3"/>
    <w:rsid w:val="00821B4A"/>
    <w:rsid w:val="008252E2"/>
    <w:rsid w:val="00825598"/>
    <w:rsid w:val="00831897"/>
    <w:rsid w:val="008328F3"/>
    <w:rsid w:val="00841F1A"/>
    <w:rsid w:val="00844669"/>
    <w:rsid w:val="008456D6"/>
    <w:rsid w:val="00847B56"/>
    <w:rsid w:val="00850AEC"/>
    <w:rsid w:val="008524F7"/>
    <w:rsid w:val="00854054"/>
    <w:rsid w:val="0085438F"/>
    <w:rsid w:val="00861925"/>
    <w:rsid w:val="00864294"/>
    <w:rsid w:val="008651CA"/>
    <w:rsid w:val="00867953"/>
    <w:rsid w:val="00867C3E"/>
    <w:rsid w:val="008820BB"/>
    <w:rsid w:val="00884BAC"/>
    <w:rsid w:val="008853C3"/>
    <w:rsid w:val="00886866"/>
    <w:rsid w:val="00886A0B"/>
    <w:rsid w:val="00891EF0"/>
    <w:rsid w:val="008925B2"/>
    <w:rsid w:val="008963A7"/>
    <w:rsid w:val="008966A5"/>
    <w:rsid w:val="008A065F"/>
    <w:rsid w:val="008B06A7"/>
    <w:rsid w:val="008B210F"/>
    <w:rsid w:val="008B3216"/>
    <w:rsid w:val="008B59F9"/>
    <w:rsid w:val="008B683B"/>
    <w:rsid w:val="008B7588"/>
    <w:rsid w:val="008C0B49"/>
    <w:rsid w:val="008C1F30"/>
    <w:rsid w:val="008C4F6E"/>
    <w:rsid w:val="008D2114"/>
    <w:rsid w:val="008D32A5"/>
    <w:rsid w:val="008D377E"/>
    <w:rsid w:val="008D52C8"/>
    <w:rsid w:val="008D60DE"/>
    <w:rsid w:val="008D73AD"/>
    <w:rsid w:val="008D78DC"/>
    <w:rsid w:val="008E1399"/>
    <w:rsid w:val="008E14F7"/>
    <w:rsid w:val="008E365B"/>
    <w:rsid w:val="008E454D"/>
    <w:rsid w:val="008E5910"/>
    <w:rsid w:val="008F05A8"/>
    <w:rsid w:val="008F147C"/>
    <w:rsid w:val="008F171A"/>
    <w:rsid w:val="008F2E56"/>
    <w:rsid w:val="00900C40"/>
    <w:rsid w:val="00904C18"/>
    <w:rsid w:val="0090508B"/>
    <w:rsid w:val="00906857"/>
    <w:rsid w:val="00911BE9"/>
    <w:rsid w:val="00911F10"/>
    <w:rsid w:val="009223A9"/>
    <w:rsid w:val="00924179"/>
    <w:rsid w:val="00931C78"/>
    <w:rsid w:val="00932B60"/>
    <w:rsid w:val="00934BC1"/>
    <w:rsid w:val="009375DB"/>
    <w:rsid w:val="009410D6"/>
    <w:rsid w:val="00943621"/>
    <w:rsid w:val="009459BA"/>
    <w:rsid w:val="0095029E"/>
    <w:rsid w:val="00951029"/>
    <w:rsid w:val="0095156B"/>
    <w:rsid w:val="00952362"/>
    <w:rsid w:val="009601D4"/>
    <w:rsid w:val="00960CD1"/>
    <w:rsid w:val="0096255A"/>
    <w:rsid w:val="009641B2"/>
    <w:rsid w:val="00964579"/>
    <w:rsid w:val="00971DAD"/>
    <w:rsid w:val="00973D3A"/>
    <w:rsid w:val="009752AC"/>
    <w:rsid w:val="00975B0F"/>
    <w:rsid w:val="009828B4"/>
    <w:rsid w:val="00983E69"/>
    <w:rsid w:val="009848EC"/>
    <w:rsid w:val="00984D9F"/>
    <w:rsid w:val="009877F1"/>
    <w:rsid w:val="00990C7B"/>
    <w:rsid w:val="00990E39"/>
    <w:rsid w:val="0099499F"/>
    <w:rsid w:val="009A3C9C"/>
    <w:rsid w:val="009A3ED6"/>
    <w:rsid w:val="009A3F6E"/>
    <w:rsid w:val="009A408E"/>
    <w:rsid w:val="009A7024"/>
    <w:rsid w:val="009B0441"/>
    <w:rsid w:val="009B3BF0"/>
    <w:rsid w:val="009B52D6"/>
    <w:rsid w:val="009B75D8"/>
    <w:rsid w:val="009C3BA7"/>
    <w:rsid w:val="009C5E34"/>
    <w:rsid w:val="009D5936"/>
    <w:rsid w:val="009D70BE"/>
    <w:rsid w:val="009E0BB9"/>
    <w:rsid w:val="009E1766"/>
    <w:rsid w:val="009E3966"/>
    <w:rsid w:val="009E68C7"/>
    <w:rsid w:val="009E68FF"/>
    <w:rsid w:val="009E6A44"/>
    <w:rsid w:val="009F21D5"/>
    <w:rsid w:val="009F66B5"/>
    <w:rsid w:val="009F7742"/>
    <w:rsid w:val="00A0105F"/>
    <w:rsid w:val="00A034AD"/>
    <w:rsid w:val="00A04E63"/>
    <w:rsid w:val="00A07B4D"/>
    <w:rsid w:val="00A124C0"/>
    <w:rsid w:val="00A124C2"/>
    <w:rsid w:val="00A13B6A"/>
    <w:rsid w:val="00A16968"/>
    <w:rsid w:val="00A17F9F"/>
    <w:rsid w:val="00A2180D"/>
    <w:rsid w:val="00A24648"/>
    <w:rsid w:val="00A26E9C"/>
    <w:rsid w:val="00A30C15"/>
    <w:rsid w:val="00A31DAD"/>
    <w:rsid w:val="00A32710"/>
    <w:rsid w:val="00A352B4"/>
    <w:rsid w:val="00A369FA"/>
    <w:rsid w:val="00A36D88"/>
    <w:rsid w:val="00A37DD0"/>
    <w:rsid w:val="00A4027D"/>
    <w:rsid w:val="00A4319D"/>
    <w:rsid w:val="00A43480"/>
    <w:rsid w:val="00A46EEA"/>
    <w:rsid w:val="00A50C20"/>
    <w:rsid w:val="00A53CCB"/>
    <w:rsid w:val="00A544D3"/>
    <w:rsid w:val="00A60F63"/>
    <w:rsid w:val="00A6253D"/>
    <w:rsid w:val="00A63B0B"/>
    <w:rsid w:val="00A65465"/>
    <w:rsid w:val="00A676E8"/>
    <w:rsid w:val="00A67EDC"/>
    <w:rsid w:val="00A72A82"/>
    <w:rsid w:val="00A72B52"/>
    <w:rsid w:val="00A759FD"/>
    <w:rsid w:val="00A764A5"/>
    <w:rsid w:val="00A76792"/>
    <w:rsid w:val="00A777B7"/>
    <w:rsid w:val="00A77D77"/>
    <w:rsid w:val="00A805E3"/>
    <w:rsid w:val="00A808C7"/>
    <w:rsid w:val="00A81695"/>
    <w:rsid w:val="00A85A0B"/>
    <w:rsid w:val="00A95B54"/>
    <w:rsid w:val="00A96ABB"/>
    <w:rsid w:val="00AA1423"/>
    <w:rsid w:val="00AA46CE"/>
    <w:rsid w:val="00AA517E"/>
    <w:rsid w:val="00AA5B18"/>
    <w:rsid w:val="00AA5FF6"/>
    <w:rsid w:val="00AB2369"/>
    <w:rsid w:val="00AB2CAC"/>
    <w:rsid w:val="00AB3ED8"/>
    <w:rsid w:val="00AB56FC"/>
    <w:rsid w:val="00AB75E7"/>
    <w:rsid w:val="00AC0305"/>
    <w:rsid w:val="00AC03AF"/>
    <w:rsid w:val="00AC09E2"/>
    <w:rsid w:val="00AC17DB"/>
    <w:rsid w:val="00AC37E3"/>
    <w:rsid w:val="00AC3C2B"/>
    <w:rsid w:val="00AC49B2"/>
    <w:rsid w:val="00AC4AAC"/>
    <w:rsid w:val="00AD1FEE"/>
    <w:rsid w:val="00AE44FA"/>
    <w:rsid w:val="00AE7D7F"/>
    <w:rsid w:val="00AF03C0"/>
    <w:rsid w:val="00AF134B"/>
    <w:rsid w:val="00AF26A8"/>
    <w:rsid w:val="00AF2C84"/>
    <w:rsid w:val="00AF70FF"/>
    <w:rsid w:val="00B02388"/>
    <w:rsid w:val="00B0291E"/>
    <w:rsid w:val="00B0381D"/>
    <w:rsid w:val="00B0410F"/>
    <w:rsid w:val="00B04A59"/>
    <w:rsid w:val="00B05154"/>
    <w:rsid w:val="00B134EF"/>
    <w:rsid w:val="00B14D1E"/>
    <w:rsid w:val="00B16D64"/>
    <w:rsid w:val="00B17AC2"/>
    <w:rsid w:val="00B2148C"/>
    <w:rsid w:val="00B261D9"/>
    <w:rsid w:val="00B30DDE"/>
    <w:rsid w:val="00B322F7"/>
    <w:rsid w:val="00B32E72"/>
    <w:rsid w:val="00B36587"/>
    <w:rsid w:val="00B403F4"/>
    <w:rsid w:val="00B422CA"/>
    <w:rsid w:val="00B4527F"/>
    <w:rsid w:val="00B4552A"/>
    <w:rsid w:val="00B54197"/>
    <w:rsid w:val="00B614A0"/>
    <w:rsid w:val="00B65380"/>
    <w:rsid w:val="00B6604F"/>
    <w:rsid w:val="00B66440"/>
    <w:rsid w:val="00B72EB9"/>
    <w:rsid w:val="00B77E5B"/>
    <w:rsid w:val="00B803FE"/>
    <w:rsid w:val="00B80E28"/>
    <w:rsid w:val="00B813B9"/>
    <w:rsid w:val="00B84716"/>
    <w:rsid w:val="00B84F59"/>
    <w:rsid w:val="00B85D9C"/>
    <w:rsid w:val="00B87E5F"/>
    <w:rsid w:val="00B90708"/>
    <w:rsid w:val="00B91460"/>
    <w:rsid w:val="00B921F6"/>
    <w:rsid w:val="00B942EB"/>
    <w:rsid w:val="00B9702C"/>
    <w:rsid w:val="00B97190"/>
    <w:rsid w:val="00B972CB"/>
    <w:rsid w:val="00BA2A66"/>
    <w:rsid w:val="00BA6736"/>
    <w:rsid w:val="00BA7420"/>
    <w:rsid w:val="00BA7745"/>
    <w:rsid w:val="00BA79DB"/>
    <w:rsid w:val="00BB26CA"/>
    <w:rsid w:val="00BB352B"/>
    <w:rsid w:val="00BB3610"/>
    <w:rsid w:val="00BC1569"/>
    <w:rsid w:val="00BC21CD"/>
    <w:rsid w:val="00BC25FC"/>
    <w:rsid w:val="00BC4194"/>
    <w:rsid w:val="00BC45C1"/>
    <w:rsid w:val="00BC679D"/>
    <w:rsid w:val="00BC6A3F"/>
    <w:rsid w:val="00BD0AF2"/>
    <w:rsid w:val="00BD58C3"/>
    <w:rsid w:val="00BE0E20"/>
    <w:rsid w:val="00BE349D"/>
    <w:rsid w:val="00BE372A"/>
    <w:rsid w:val="00BF3215"/>
    <w:rsid w:val="00C037C9"/>
    <w:rsid w:val="00C054DD"/>
    <w:rsid w:val="00C06534"/>
    <w:rsid w:val="00C0683E"/>
    <w:rsid w:val="00C10029"/>
    <w:rsid w:val="00C11C17"/>
    <w:rsid w:val="00C12136"/>
    <w:rsid w:val="00C12CA0"/>
    <w:rsid w:val="00C130EE"/>
    <w:rsid w:val="00C13CE6"/>
    <w:rsid w:val="00C14A8D"/>
    <w:rsid w:val="00C15012"/>
    <w:rsid w:val="00C20DCA"/>
    <w:rsid w:val="00C22479"/>
    <w:rsid w:val="00C2269C"/>
    <w:rsid w:val="00C25507"/>
    <w:rsid w:val="00C30EF1"/>
    <w:rsid w:val="00C3160C"/>
    <w:rsid w:val="00C34AC2"/>
    <w:rsid w:val="00C404E8"/>
    <w:rsid w:val="00C4334A"/>
    <w:rsid w:val="00C437E3"/>
    <w:rsid w:val="00C4653B"/>
    <w:rsid w:val="00C55D4F"/>
    <w:rsid w:val="00C665D3"/>
    <w:rsid w:val="00C71301"/>
    <w:rsid w:val="00C72D1A"/>
    <w:rsid w:val="00C7356B"/>
    <w:rsid w:val="00C73946"/>
    <w:rsid w:val="00C74CC3"/>
    <w:rsid w:val="00C754AF"/>
    <w:rsid w:val="00C755B5"/>
    <w:rsid w:val="00C80A21"/>
    <w:rsid w:val="00C82B00"/>
    <w:rsid w:val="00C83A41"/>
    <w:rsid w:val="00C84256"/>
    <w:rsid w:val="00C90203"/>
    <w:rsid w:val="00CA1A14"/>
    <w:rsid w:val="00CA5FC1"/>
    <w:rsid w:val="00CA61FC"/>
    <w:rsid w:val="00CB1CAB"/>
    <w:rsid w:val="00CC26A7"/>
    <w:rsid w:val="00CC3943"/>
    <w:rsid w:val="00CC4EBA"/>
    <w:rsid w:val="00CC56E0"/>
    <w:rsid w:val="00CC7058"/>
    <w:rsid w:val="00CC7734"/>
    <w:rsid w:val="00CD0653"/>
    <w:rsid w:val="00CD12E9"/>
    <w:rsid w:val="00CD3DE1"/>
    <w:rsid w:val="00CD7C1A"/>
    <w:rsid w:val="00CE0030"/>
    <w:rsid w:val="00CE33C4"/>
    <w:rsid w:val="00CE33DF"/>
    <w:rsid w:val="00CE4894"/>
    <w:rsid w:val="00CF3CF7"/>
    <w:rsid w:val="00CF4457"/>
    <w:rsid w:val="00CF450E"/>
    <w:rsid w:val="00CF4CCE"/>
    <w:rsid w:val="00CF5B11"/>
    <w:rsid w:val="00D00814"/>
    <w:rsid w:val="00D00DF5"/>
    <w:rsid w:val="00D033A9"/>
    <w:rsid w:val="00D0432D"/>
    <w:rsid w:val="00D05008"/>
    <w:rsid w:val="00D07813"/>
    <w:rsid w:val="00D10CDC"/>
    <w:rsid w:val="00D114A9"/>
    <w:rsid w:val="00D120A9"/>
    <w:rsid w:val="00D12167"/>
    <w:rsid w:val="00D172D3"/>
    <w:rsid w:val="00D17E99"/>
    <w:rsid w:val="00D20EEE"/>
    <w:rsid w:val="00D24693"/>
    <w:rsid w:val="00D27AA4"/>
    <w:rsid w:val="00D30637"/>
    <w:rsid w:val="00D328C7"/>
    <w:rsid w:val="00D33EF5"/>
    <w:rsid w:val="00D37E12"/>
    <w:rsid w:val="00D41011"/>
    <w:rsid w:val="00D43ED5"/>
    <w:rsid w:val="00D442E6"/>
    <w:rsid w:val="00D4628C"/>
    <w:rsid w:val="00D464C1"/>
    <w:rsid w:val="00D465EE"/>
    <w:rsid w:val="00D470E7"/>
    <w:rsid w:val="00D4748D"/>
    <w:rsid w:val="00D54854"/>
    <w:rsid w:val="00D552DD"/>
    <w:rsid w:val="00D61A7B"/>
    <w:rsid w:val="00D6568F"/>
    <w:rsid w:val="00D72B27"/>
    <w:rsid w:val="00D737AA"/>
    <w:rsid w:val="00D7730E"/>
    <w:rsid w:val="00D804B5"/>
    <w:rsid w:val="00D81D10"/>
    <w:rsid w:val="00D82021"/>
    <w:rsid w:val="00D82B0C"/>
    <w:rsid w:val="00D8407D"/>
    <w:rsid w:val="00D84723"/>
    <w:rsid w:val="00D91BC3"/>
    <w:rsid w:val="00D93A2A"/>
    <w:rsid w:val="00D95D68"/>
    <w:rsid w:val="00D977BA"/>
    <w:rsid w:val="00D97BC4"/>
    <w:rsid w:val="00DA116D"/>
    <w:rsid w:val="00DA57BF"/>
    <w:rsid w:val="00DA66AA"/>
    <w:rsid w:val="00DB484B"/>
    <w:rsid w:val="00DC08EA"/>
    <w:rsid w:val="00DC101F"/>
    <w:rsid w:val="00DC2004"/>
    <w:rsid w:val="00DC607D"/>
    <w:rsid w:val="00DD3F43"/>
    <w:rsid w:val="00DD602C"/>
    <w:rsid w:val="00DE534D"/>
    <w:rsid w:val="00DF005B"/>
    <w:rsid w:val="00DF2609"/>
    <w:rsid w:val="00DF2C43"/>
    <w:rsid w:val="00DF454F"/>
    <w:rsid w:val="00DF5731"/>
    <w:rsid w:val="00DF7C39"/>
    <w:rsid w:val="00E004BB"/>
    <w:rsid w:val="00E008C5"/>
    <w:rsid w:val="00E00CC1"/>
    <w:rsid w:val="00E038A8"/>
    <w:rsid w:val="00E11C01"/>
    <w:rsid w:val="00E142F6"/>
    <w:rsid w:val="00E14322"/>
    <w:rsid w:val="00E160CE"/>
    <w:rsid w:val="00E16857"/>
    <w:rsid w:val="00E17232"/>
    <w:rsid w:val="00E176EE"/>
    <w:rsid w:val="00E21D7D"/>
    <w:rsid w:val="00E25D20"/>
    <w:rsid w:val="00E26A0B"/>
    <w:rsid w:val="00E26B12"/>
    <w:rsid w:val="00E26FEB"/>
    <w:rsid w:val="00E30399"/>
    <w:rsid w:val="00E30E37"/>
    <w:rsid w:val="00E31757"/>
    <w:rsid w:val="00E326C3"/>
    <w:rsid w:val="00E33852"/>
    <w:rsid w:val="00E3421B"/>
    <w:rsid w:val="00E3447F"/>
    <w:rsid w:val="00E355AF"/>
    <w:rsid w:val="00E357B0"/>
    <w:rsid w:val="00E42441"/>
    <w:rsid w:val="00E43E6B"/>
    <w:rsid w:val="00E51EE6"/>
    <w:rsid w:val="00E52075"/>
    <w:rsid w:val="00E52AFE"/>
    <w:rsid w:val="00E52B5C"/>
    <w:rsid w:val="00E561DD"/>
    <w:rsid w:val="00E5699A"/>
    <w:rsid w:val="00E57305"/>
    <w:rsid w:val="00E6093C"/>
    <w:rsid w:val="00E614CE"/>
    <w:rsid w:val="00E61C2A"/>
    <w:rsid w:val="00E627D6"/>
    <w:rsid w:val="00E74AB6"/>
    <w:rsid w:val="00E74BD2"/>
    <w:rsid w:val="00E7563A"/>
    <w:rsid w:val="00E76207"/>
    <w:rsid w:val="00E816FA"/>
    <w:rsid w:val="00E82822"/>
    <w:rsid w:val="00E847D5"/>
    <w:rsid w:val="00E91E5D"/>
    <w:rsid w:val="00E93247"/>
    <w:rsid w:val="00E9398F"/>
    <w:rsid w:val="00E941FC"/>
    <w:rsid w:val="00E95EC2"/>
    <w:rsid w:val="00E95F71"/>
    <w:rsid w:val="00EA4451"/>
    <w:rsid w:val="00EA4E2A"/>
    <w:rsid w:val="00EA7170"/>
    <w:rsid w:val="00EB1A05"/>
    <w:rsid w:val="00EB2413"/>
    <w:rsid w:val="00EB28E3"/>
    <w:rsid w:val="00EB294F"/>
    <w:rsid w:val="00EB2FD0"/>
    <w:rsid w:val="00EB5F4A"/>
    <w:rsid w:val="00EB733D"/>
    <w:rsid w:val="00EB7F31"/>
    <w:rsid w:val="00EC26F2"/>
    <w:rsid w:val="00EC4EB3"/>
    <w:rsid w:val="00EC69A0"/>
    <w:rsid w:val="00EC69B7"/>
    <w:rsid w:val="00ED0089"/>
    <w:rsid w:val="00ED0468"/>
    <w:rsid w:val="00ED06D5"/>
    <w:rsid w:val="00ED4F03"/>
    <w:rsid w:val="00ED660B"/>
    <w:rsid w:val="00EE05D3"/>
    <w:rsid w:val="00EE2349"/>
    <w:rsid w:val="00EE2B19"/>
    <w:rsid w:val="00EE3833"/>
    <w:rsid w:val="00EE4EF3"/>
    <w:rsid w:val="00EE6030"/>
    <w:rsid w:val="00EE64D1"/>
    <w:rsid w:val="00EE7B73"/>
    <w:rsid w:val="00EF01F7"/>
    <w:rsid w:val="00EF2310"/>
    <w:rsid w:val="00EF50CC"/>
    <w:rsid w:val="00F00350"/>
    <w:rsid w:val="00F02C62"/>
    <w:rsid w:val="00F04620"/>
    <w:rsid w:val="00F123D1"/>
    <w:rsid w:val="00F15D0B"/>
    <w:rsid w:val="00F172E0"/>
    <w:rsid w:val="00F20EC0"/>
    <w:rsid w:val="00F24C22"/>
    <w:rsid w:val="00F25210"/>
    <w:rsid w:val="00F27060"/>
    <w:rsid w:val="00F304C1"/>
    <w:rsid w:val="00F403D8"/>
    <w:rsid w:val="00F4101A"/>
    <w:rsid w:val="00F41677"/>
    <w:rsid w:val="00F43D57"/>
    <w:rsid w:val="00F45F7B"/>
    <w:rsid w:val="00F47FA1"/>
    <w:rsid w:val="00F50B51"/>
    <w:rsid w:val="00F51E52"/>
    <w:rsid w:val="00F5367E"/>
    <w:rsid w:val="00F53703"/>
    <w:rsid w:val="00F54D80"/>
    <w:rsid w:val="00F61013"/>
    <w:rsid w:val="00F611CA"/>
    <w:rsid w:val="00F657A0"/>
    <w:rsid w:val="00F66ADE"/>
    <w:rsid w:val="00F743A7"/>
    <w:rsid w:val="00F75943"/>
    <w:rsid w:val="00F76466"/>
    <w:rsid w:val="00F81D6A"/>
    <w:rsid w:val="00F85DC0"/>
    <w:rsid w:val="00F900F7"/>
    <w:rsid w:val="00F906AC"/>
    <w:rsid w:val="00F916FE"/>
    <w:rsid w:val="00F94036"/>
    <w:rsid w:val="00F94C80"/>
    <w:rsid w:val="00F9661B"/>
    <w:rsid w:val="00F96B97"/>
    <w:rsid w:val="00F96D27"/>
    <w:rsid w:val="00F96FDD"/>
    <w:rsid w:val="00FA0B12"/>
    <w:rsid w:val="00FA1BAC"/>
    <w:rsid w:val="00FA1BDA"/>
    <w:rsid w:val="00FA2379"/>
    <w:rsid w:val="00FA3711"/>
    <w:rsid w:val="00FA4C05"/>
    <w:rsid w:val="00FA6307"/>
    <w:rsid w:val="00FA70EC"/>
    <w:rsid w:val="00FA7F62"/>
    <w:rsid w:val="00FB01C8"/>
    <w:rsid w:val="00FB17F5"/>
    <w:rsid w:val="00FB2C99"/>
    <w:rsid w:val="00FB3AB4"/>
    <w:rsid w:val="00FB47F6"/>
    <w:rsid w:val="00FB5D14"/>
    <w:rsid w:val="00FB7F57"/>
    <w:rsid w:val="00FC2C84"/>
    <w:rsid w:val="00FC7DCB"/>
    <w:rsid w:val="00FD0CA2"/>
    <w:rsid w:val="00FD3569"/>
    <w:rsid w:val="00FE1A1C"/>
    <w:rsid w:val="00FE2AED"/>
    <w:rsid w:val="00FE7A17"/>
    <w:rsid w:val="00FE7E38"/>
    <w:rsid w:val="00FF21B7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FEB4"/>
  <w15:docId w15:val="{4C4694A7-8B31-45A1-B0F5-0435886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AA5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B1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styleId="Wcicienormalne">
    <w:name w:val="Normal Indent"/>
    <w:basedOn w:val="Normalny"/>
    <w:uiPriority w:val="99"/>
    <w:semiHidden/>
    <w:unhideWhenUsed/>
    <w:rsid w:val="00AA5B18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A5B18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B1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nhideWhenUsed/>
    <w:qFormat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AA5B18"/>
    <w:rPr>
      <w:rFonts w:ascii="Times New Roman" w:eastAsia="Calibri" w:hAnsi="Times New Roman"/>
    </w:rPr>
  </w:style>
  <w:style w:type="paragraph" w:styleId="Tekstprzypisukocowego">
    <w:name w:val="endnote text"/>
    <w:basedOn w:val="Normalny"/>
    <w:link w:val="TekstprzypisukocowegoZnak"/>
    <w:unhideWhenUsed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B18"/>
    <w:rPr>
      <w:rFonts w:ascii="Times New Roman" w:eastAsia="Calibri" w:hAnsi="Times New Roman"/>
    </w:rPr>
  </w:style>
  <w:style w:type="paragraph" w:styleId="Tekstpodstawowy">
    <w:name w:val="Body Text"/>
    <w:basedOn w:val="Normalny"/>
    <w:link w:val="TekstpodstawowyZnak"/>
    <w:unhideWhenUsed/>
    <w:rsid w:val="00AA5B18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A5B18"/>
    <w:rPr>
      <w:rFonts w:ascii="Times New Roman" w:hAnsi="Times New Roman"/>
      <w:sz w:val="24"/>
    </w:rPr>
  </w:style>
  <w:style w:type="paragraph" w:styleId="Lista">
    <w:name w:val="List"/>
    <w:basedOn w:val="Tekstpodstawowy"/>
    <w:uiPriority w:val="99"/>
    <w:semiHidden/>
    <w:unhideWhenUsed/>
    <w:rsid w:val="00AA5B18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AA5B18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AA5B18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AA5B18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uiPriority w:val="99"/>
    <w:semiHidden/>
    <w:unhideWhenUsed/>
    <w:rsid w:val="00AA5B18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uiPriority w:val="99"/>
    <w:semiHidden/>
    <w:unhideWhenUsed/>
    <w:rsid w:val="00AA5B18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A5B18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uiPriority w:val="99"/>
    <w:semiHidden/>
    <w:unhideWhenUsed/>
    <w:rsid w:val="00AA5B18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uiPriority w:val="99"/>
    <w:semiHidden/>
    <w:unhideWhenUsed/>
    <w:rsid w:val="00AA5B18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uiPriority w:val="99"/>
    <w:semiHidden/>
    <w:unhideWhenUsed/>
    <w:rsid w:val="00AA5B18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AA5B18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val="x-none"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AA5B18"/>
    <w:rPr>
      <w:rFonts w:ascii="Times New Roman" w:hAnsi="Times New Roman"/>
      <w:i/>
      <w:iCs/>
      <w:lang w:val="x-none" w:eastAsia="ar-SA"/>
    </w:rPr>
  </w:style>
  <w:style w:type="paragraph" w:styleId="Tekstpodstawowywcity">
    <w:name w:val="Body Text Indent"/>
    <w:basedOn w:val="Normalny"/>
    <w:link w:val="TekstpodstawowywcityZnak"/>
    <w:unhideWhenUsed/>
    <w:rsid w:val="00AA5B18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5B18"/>
    <w:rPr>
      <w:rFonts w:ascii="CG Times" w:eastAsia="Calibri" w:hAnsi="CG Times"/>
    </w:rPr>
  </w:style>
  <w:style w:type="paragraph" w:styleId="Lista-kontynuacja">
    <w:name w:val="List Continue"/>
    <w:basedOn w:val="Normalny"/>
    <w:uiPriority w:val="99"/>
    <w:semiHidden/>
    <w:unhideWhenUsed/>
    <w:rsid w:val="00AA5B18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uiPriority w:val="99"/>
    <w:semiHidden/>
    <w:unhideWhenUsed/>
    <w:rsid w:val="00AA5B18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uiPriority w:val="99"/>
    <w:semiHidden/>
    <w:unhideWhenUsed/>
    <w:rsid w:val="00AA5B18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5B18"/>
    <w:pPr>
      <w:ind w:firstLine="360"/>
    </w:pPr>
    <w:rPr>
      <w:rFonts w:eastAsia="Calibr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A5B18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A5B18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A5B18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A5B18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A5B18"/>
    <w:rPr>
      <w:rFonts w:ascii="Times New Roman" w:eastAsia="Calibri" w:hAnsi="Times New Roman"/>
    </w:rPr>
  </w:style>
  <w:style w:type="paragraph" w:styleId="Tekstpodstawowy2">
    <w:name w:val="Body Text 2"/>
    <w:basedOn w:val="Normalny"/>
    <w:link w:val="Tekstpodstawowy2Znak"/>
    <w:unhideWhenUsed/>
    <w:rsid w:val="00AA5B18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A5B18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nhideWhenUsed/>
    <w:rsid w:val="00AA5B18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A5B18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A5B18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5B18"/>
    <w:rPr>
      <w:rFonts w:ascii="Times New Roman" w:eastAsia="Calibri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AA5B18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5B18"/>
    <w:rPr>
      <w:rFonts w:ascii="Times New Roman" w:eastAsia="Calibri" w:hAnsi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5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5B18"/>
    <w:rPr>
      <w:rFonts w:ascii="Times New Roman" w:eastAsia="Calibri" w:hAnsi="Times New Roman"/>
      <w:b/>
      <w:bCs/>
    </w:rPr>
  </w:style>
  <w:style w:type="paragraph" w:customStyle="1" w:styleId="Plandokumentu1">
    <w:name w:val="Plan dokumentu1"/>
    <w:basedOn w:val="Normalny"/>
    <w:uiPriority w:val="99"/>
    <w:semiHidden/>
    <w:rsid w:val="00AA5B18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customStyle="1" w:styleId="Akapitzlist1">
    <w:name w:val="Akapit z listą1"/>
    <w:basedOn w:val="Normalny"/>
    <w:uiPriority w:val="99"/>
    <w:rsid w:val="00AA5B18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customStyle="1" w:styleId="Tekstpodstawowywcity31">
    <w:name w:val="Tekst podstawowy wcięty 31"/>
    <w:basedOn w:val="Normalny"/>
    <w:uiPriority w:val="99"/>
    <w:rsid w:val="00AA5B18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paragraph" w:customStyle="1" w:styleId="Bezodstpw1">
    <w:name w:val="Bez odstępów1"/>
    <w:uiPriority w:val="99"/>
    <w:rsid w:val="00AA5B18"/>
    <w:rPr>
      <w:rFonts w:ascii="Times New Roman" w:eastAsia="Calibri" w:hAnsi="Times New Roman"/>
    </w:rPr>
  </w:style>
  <w:style w:type="paragraph" w:customStyle="1" w:styleId="Tekstpodstawowy21">
    <w:name w:val="Tekst podstawowy 21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wcity21">
    <w:name w:val="Tekst podstawowy wcięty 21"/>
    <w:basedOn w:val="Normalny"/>
    <w:uiPriority w:val="99"/>
    <w:rsid w:val="00AA5B18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paragraph" w:customStyle="1" w:styleId="Style4">
    <w:name w:val="Style4"/>
    <w:basedOn w:val="Normalny"/>
    <w:uiPriority w:val="99"/>
    <w:rsid w:val="00AA5B18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character" w:customStyle="1" w:styleId="IntenseQuoteChar">
    <w:name w:val="Intense Quote Char"/>
    <w:link w:val="Cytatintensywny1"/>
    <w:locked/>
    <w:rsid w:val="00AA5B18"/>
    <w:rPr>
      <w:rFonts w:eastAsia="Calibri"/>
      <w:b/>
      <w:bCs/>
      <w:i/>
      <w:iCs/>
      <w:color w:val="4F81BD"/>
      <w:sz w:val="22"/>
      <w:szCs w:val="22"/>
    </w:rPr>
  </w:style>
  <w:style w:type="paragraph" w:customStyle="1" w:styleId="Cytatintensywny1">
    <w:name w:val="Cytat intensywny1"/>
    <w:basedOn w:val="Normalny"/>
    <w:next w:val="Normalny"/>
    <w:link w:val="IntenseQuoteChar"/>
    <w:rsid w:val="00AA5B18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paragraph" w:customStyle="1" w:styleId="Poprawka1">
    <w:name w:val="Poprawka1"/>
    <w:uiPriority w:val="99"/>
    <w:semiHidden/>
    <w:rsid w:val="00AA5B18"/>
    <w:rPr>
      <w:rFonts w:ascii="Times New Roman" w:eastAsia="Calibri" w:hAnsi="Times New Roman"/>
    </w:rPr>
  </w:style>
  <w:style w:type="paragraph" w:customStyle="1" w:styleId="Default">
    <w:name w:val="Default"/>
    <w:rsid w:val="00AA5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deks">
    <w:name w:val="Indeks"/>
    <w:basedOn w:val="Normalny"/>
    <w:uiPriority w:val="99"/>
    <w:rsid w:val="00AA5B18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ahoma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AA5B18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AA5B1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AA5B18"/>
    <w:pPr>
      <w:suppressAutoHyphens/>
    </w:pPr>
    <w:rPr>
      <w:rFonts w:ascii="CG Times" w:hAnsi="CG Times"/>
      <w:sz w:val="22"/>
      <w:lang w:eastAsia="ar-SA"/>
    </w:rPr>
  </w:style>
  <w:style w:type="paragraph" w:customStyle="1" w:styleId="Bezodstpw10">
    <w:name w:val="Bez odstępów1"/>
    <w:uiPriority w:val="99"/>
    <w:rsid w:val="00AA5B18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A5B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AA5B18"/>
    <w:pPr>
      <w:overflowPunct w:val="0"/>
      <w:autoSpaceDE w:val="0"/>
      <w:autoSpaceDN w:val="0"/>
      <w:adjustRightInd w:val="0"/>
      <w:spacing w:before="0" w:after="0" w:line="240" w:lineRule="auto"/>
      <w:jc w:val="center"/>
    </w:pPr>
    <w:rPr>
      <w:rFonts w:ascii="Arial" w:hAnsi="Arial" w:cs="Arial"/>
      <w:b/>
      <w:bCs/>
      <w:sz w:val="24"/>
      <w:szCs w:val="24"/>
      <w:lang w:eastAsia="pl-PL" w:bidi="ar-SA"/>
    </w:rPr>
  </w:style>
  <w:style w:type="character" w:styleId="Odwoanieprzypisudolnego">
    <w:name w:val="footnote reference"/>
    <w:unhideWhenUsed/>
    <w:rsid w:val="00AA5B18"/>
    <w:rPr>
      <w:vertAlign w:val="superscript"/>
    </w:rPr>
  </w:style>
  <w:style w:type="character" w:styleId="Odwoaniedokomentarza">
    <w:name w:val="annotation reference"/>
    <w:unhideWhenUsed/>
    <w:qFormat/>
    <w:rsid w:val="00AA5B18"/>
    <w:rPr>
      <w:sz w:val="16"/>
      <w:szCs w:val="16"/>
    </w:rPr>
  </w:style>
  <w:style w:type="character" w:styleId="Numerstrony">
    <w:name w:val="page number"/>
    <w:unhideWhenUsed/>
    <w:rsid w:val="00AA5B18"/>
    <w:rPr>
      <w:rFonts w:ascii="Times New Roman" w:hAnsi="Times New Roman" w:cs="Times New Roman" w:hint="default"/>
    </w:rPr>
  </w:style>
  <w:style w:type="character" w:customStyle="1" w:styleId="HeaderChar">
    <w:name w:val="Header Char"/>
    <w:locked/>
    <w:rsid w:val="00AA5B18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FooterChar">
    <w:name w:val="Footer Char"/>
    <w:locked/>
    <w:rsid w:val="00AA5B18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akapitustep">
    <w:name w:val="akapitustep"/>
    <w:rsid w:val="00AA5B18"/>
    <w:rPr>
      <w:rFonts w:ascii="Times New Roman" w:hAnsi="Times New Roman" w:cs="Times New Roman" w:hint="default"/>
    </w:rPr>
  </w:style>
  <w:style w:type="character" w:customStyle="1" w:styleId="akapitdomyslny">
    <w:name w:val="akapitdomyslny"/>
    <w:rsid w:val="00AA5B18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A5B18"/>
    <w:rPr>
      <w:rFonts w:ascii="Times New Roman" w:hAnsi="Times New Roman" w:cs="Times New Roman" w:hint="default"/>
    </w:rPr>
  </w:style>
  <w:style w:type="character" w:customStyle="1" w:styleId="point">
    <w:name w:val="point"/>
    <w:rsid w:val="00AA5B18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5B18"/>
    <w:rPr>
      <w:rFonts w:ascii="Times New Roman" w:hAnsi="Times New Roman" w:cs="Times New Roman" w:hint="default"/>
    </w:rPr>
  </w:style>
  <w:style w:type="character" w:customStyle="1" w:styleId="paragraphpunkt">
    <w:name w:val="paragraphpunkt"/>
    <w:rsid w:val="00AA5B18"/>
    <w:rPr>
      <w:rFonts w:ascii="Times New Roman" w:hAnsi="Times New Roman" w:cs="Times New Roman" w:hint="default"/>
    </w:rPr>
  </w:style>
  <w:style w:type="character" w:customStyle="1" w:styleId="letter">
    <w:name w:val="letter"/>
    <w:rsid w:val="00AA5B18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AA5B18"/>
    <w:rPr>
      <w:rFonts w:ascii="Times New Roman" w:hAnsi="Times New Roman" w:cs="Times New Roman" w:hint="default"/>
      <w:sz w:val="22"/>
    </w:rPr>
  </w:style>
  <w:style w:type="character" w:customStyle="1" w:styleId="FontStyle41">
    <w:name w:val="Font Style41"/>
    <w:rsid w:val="00AA5B18"/>
    <w:rPr>
      <w:rFonts w:ascii="Tahoma" w:hAnsi="Tahoma" w:cs="Tahoma" w:hint="default"/>
      <w:b/>
      <w:bCs w:val="0"/>
      <w:i/>
      <w:iCs w:val="0"/>
      <w:sz w:val="10"/>
    </w:rPr>
  </w:style>
  <w:style w:type="character" w:customStyle="1" w:styleId="h2">
    <w:name w:val="h2"/>
    <w:rsid w:val="00AA5B18"/>
    <w:rPr>
      <w:rFonts w:ascii="Times New Roman" w:hAnsi="Times New Roman" w:cs="Times New Roman" w:hint="default"/>
    </w:rPr>
  </w:style>
  <w:style w:type="character" w:customStyle="1" w:styleId="h1">
    <w:name w:val="h1"/>
    <w:rsid w:val="00AA5B18"/>
    <w:rPr>
      <w:rFonts w:ascii="Times New Roman" w:hAnsi="Times New Roman" w:cs="Times New Roman" w:hint="default"/>
    </w:rPr>
  </w:style>
  <w:style w:type="character" w:customStyle="1" w:styleId="WW8Num1z0">
    <w:name w:val="WW8Num1z0"/>
    <w:rsid w:val="00AA5B18"/>
    <w:rPr>
      <w:rFonts w:ascii="Symbol" w:hAnsi="Symbol" w:hint="default"/>
    </w:rPr>
  </w:style>
  <w:style w:type="character" w:customStyle="1" w:styleId="WW8Num1z1">
    <w:name w:val="WW8Num1z1"/>
    <w:rsid w:val="00AA5B18"/>
    <w:rPr>
      <w:rFonts w:ascii="Courier New" w:hAnsi="Courier New" w:cs="Courier New" w:hint="default"/>
    </w:rPr>
  </w:style>
  <w:style w:type="character" w:customStyle="1" w:styleId="WW8Num1z2">
    <w:name w:val="WW8Num1z2"/>
    <w:rsid w:val="00AA5B18"/>
    <w:rPr>
      <w:rFonts w:ascii="Wingdings" w:hAnsi="Wingdings" w:hint="default"/>
    </w:rPr>
  </w:style>
  <w:style w:type="character" w:customStyle="1" w:styleId="WW8Num4z0">
    <w:name w:val="WW8Num4z0"/>
    <w:rsid w:val="00AA5B18"/>
    <w:rPr>
      <w:b/>
      <w:bCs w:val="0"/>
    </w:rPr>
  </w:style>
  <w:style w:type="character" w:customStyle="1" w:styleId="WW8Num5z0">
    <w:name w:val="WW8Num5z0"/>
    <w:rsid w:val="00AA5B18"/>
    <w:rPr>
      <w:b/>
      <w:bCs w:val="0"/>
      <w:i w:val="0"/>
      <w:iCs w:val="0"/>
    </w:rPr>
  </w:style>
  <w:style w:type="character" w:customStyle="1" w:styleId="WW8Num5z1">
    <w:name w:val="WW8Num5z1"/>
    <w:rsid w:val="00AA5B18"/>
    <w:rPr>
      <w:rFonts w:ascii="CG Times" w:hAnsi="CG Times" w:hint="default"/>
      <w:b w:val="0"/>
      <w:bCs w:val="0"/>
      <w:i w:val="0"/>
      <w:iCs w:val="0"/>
      <w:sz w:val="22"/>
    </w:rPr>
  </w:style>
  <w:style w:type="character" w:customStyle="1" w:styleId="WW8Num6z0">
    <w:name w:val="WW8Num6z0"/>
    <w:rsid w:val="00AA5B18"/>
    <w:rPr>
      <w:b/>
      <w:bCs w:val="0"/>
      <w:i w:val="0"/>
      <w:iCs w:val="0"/>
    </w:rPr>
  </w:style>
  <w:style w:type="character" w:customStyle="1" w:styleId="WW8Num10z0">
    <w:name w:val="WW8Num10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1z0">
    <w:name w:val="WW8Num11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3z1">
    <w:name w:val="WW8Num13z1"/>
    <w:rsid w:val="00AA5B18"/>
    <w:rPr>
      <w:rFonts w:ascii="Symbol" w:hAnsi="Symbol" w:hint="default"/>
      <w:b/>
      <w:bCs w:val="0"/>
      <w:i w:val="0"/>
      <w:iCs w:val="0"/>
    </w:rPr>
  </w:style>
  <w:style w:type="character" w:customStyle="1" w:styleId="WW8Num15z1">
    <w:name w:val="WW8Num15z1"/>
    <w:rsid w:val="00AA5B18"/>
    <w:rPr>
      <w:strike w:val="0"/>
      <w:dstrike w:val="0"/>
      <w:u w:val="none"/>
      <w:effect w:val="none"/>
    </w:rPr>
  </w:style>
  <w:style w:type="character" w:customStyle="1" w:styleId="WW8Num16z0">
    <w:name w:val="WW8Num16z0"/>
    <w:rsid w:val="00AA5B18"/>
    <w:rPr>
      <w:rFonts w:ascii="Symbol" w:hAnsi="Symbol" w:hint="default"/>
    </w:rPr>
  </w:style>
  <w:style w:type="character" w:customStyle="1" w:styleId="WW8Num16z1">
    <w:name w:val="WW8Num16z1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WW8Num16z2">
    <w:name w:val="WW8Num16z2"/>
    <w:rsid w:val="00AA5B18"/>
    <w:rPr>
      <w:rFonts w:ascii="Wingdings" w:hAnsi="Wingdings" w:hint="default"/>
    </w:rPr>
  </w:style>
  <w:style w:type="character" w:customStyle="1" w:styleId="WW8Num16z4">
    <w:name w:val="WW8Num16z4"/>
    <w:rsid w:val="00AA5B18"/>
    <w:rPr>
      <w:rFonts w:ascii="Courier New" w:hAnsi="Courier New" w:cs="Courier New" w:hint="default"/>
    </w:rPr>
  </w:style>
  <w:style w:type="character" w:customStyle="1" w:styleId="WW8Num17z0">
    <w:name w:val="WW8Num17z0"/>
    <w:rsid w:val="00AA5B18"/>
    <w:rPr>
      <w:b w:val="0"/>
      <w:bCs w:val="0"/>
      <w:i w:val="0"/>
      <w:iCs w:val="0"/>
    </w:rPr>
  </w:style>
  <w:style w:type="character" w:customStyle="1" w:styleId="WW8Num19z0">
    <w:name w:val="WW8Num19z0"/>
    <w:rsid w:val="00AA5B18"/>
    <w:rPr>
      <w:rFonts w:ascii="Arial" w:hAnsi="Arial" w:cs="Arial" w:hint="default"/>
      <w:b/>
      <w:bCs w:val="0"/>
      <w:i w:val="0"/>
      <w:iCs w:val="0"/>
      <w:sz w:val="22"/>
    </w:rPr>
  </w:style>
  <w:style w:type="character" w:customStyle="1" w:styleId="ZnakZnak2">
    <w:name w:val="Znak Znak2"/>
    <w:rsid w:val="00AA5B18"/>
    <w:rPr>
      <w:rFonts w:ascii="CG Times" w:hAnsi="CG Times" w:hint="default"/>
      <w:sz w:val="22"/>
      <w:lang w:eastAsia="ar-SA"/>
    </w:rPr>
  </w:style>
  <w:style w:type="character" w:customStyle="1" w:styleId="WW8Num14z0">
    <w:name w:val="WW8Num14z0"/>
    <w:rsid w:val="00AA5B18"/>
    <w:rPr>
      <w:rFonts w:ascii="StarSymbol" w:hAnsi="StarSymbol" w:cs="StarSymbol" w:hint="default"/>
      <w:sz w:val="18"/>
      <w:szCs w:val="18"/>
    </w:rPr>
  </w:style>
  <w:style w:type="character" w:customStyle="1" w:styleId="Znakiprzypiswdolnych">
    <w:name w:val="Znaki przypisów dolnych"/>
    <w:rsid w:val="00AA5B18"/>
  </w:style>
  <w:style w:type="character" w:customStyle="1" w:styleId="apple-converted-space">
    <w:name w:val="apple-converted-space"/>
    <w:rsid w:val="00AA5B18"/>
  </w:style>
  <w:style w:type="character" w:customStyle="1" w:styleId="alb">
    <w:name w:val="a_lb"/>
    <w:rsid w:val="00AA5B18"/>
  </w:style>
  <w:style w:type="character" w:customStyle="1" w:styleId="TekstpodstawowyZnak1">
    <w:name w:val="Tekst podstawowy Znak1"/>
    <w:basedOn w:val="Domylnaczcionkaakapitu"/>
    <w:rsid w:val="00003DB4"/>
    <w:rPr>
      <w:sz w:val="24"/>
    </w:rPr>
  </w:style>
  <w:style w:type="paragraph" w:customStyle="1" w:styleId="Tekstpodstawowy31">
    <w:name w:val="Tekst podstawowy 31"/>
    <w:basedOn w:val="Normalny"/>
    <w:rsid w:val="00D95D68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styleId="Poprawka">
    <w:name w:val="Revision"/>
    <w:hidden/>
    <w:uiPriority w:val="99"/>
    <w:semiHidden/>
    <w:rsid w:val="00B90708"/>
    <w:rPr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ABB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167D8D"/>
    <w:rPr>
      <w:rFonts w:ascii="Sylfaen" w:eastAsia="Sylfaen" w:hAnsi="Sylfaen" w:cs="Sylfae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67D8D"/>
    <w:rPr>
      <w:rFonts w:ascii="Sylfaen" w:eastAsia="Sylfaen" w:hAnsi="Sylfaen" w:cs="Sylfae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167D8D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167D8D"/>
    <w:pPr>
      <w:widowControl w:val="0"/>
      <w:shd w:val="clear" w:color="auto" w:fill="FFFFFF"/>
      <w:spacing w:before="0" w:after="0" w:line="370" w:lineRule="exact"/>
      <w:ind w:hanging="1740"/>
    </w:pPr>
    <w:rPr>
      <w:rFonts w:ascii="Sylfaen" w:eastAsia="Sylfaen" w:hAnsi="Sylfaen" w:cs="Sylfaen"/>
      <w:lang w:eastAsia="pl-PL" w:bidi="ar-SA"/>
    </w:rPr>
  </w:style>
  <w:style w:type="paragraph" w:customStyle="1" w:styleId="Teksttreci40">
    <w:name w:val="Tekst treści (4)"/>
    <w:basedOn w:val="Normalny"/>
    <w:link w:val="Teksttreci4"/>
    <w:rsid w:val="00167D8D"/>
    <w:pPr>
      <w:widowControl w:val="0"/>
      <w:shd w:val="clear" w:color="auto" w:fill="FFFFFF"/>
      <w:spacing w:before="0" w:after="0" w:line="370" w:lineRule="exact"/>
      <w:ind w:hanging="320"/>
    </w:pPr>
    <w:rPr>
      <w:rFonts w:ascii="Sylfaen" w:eastAsia="Sylfaen" w:hAnsi="Sylfaen" w:cs="Sylfaen"/>
      <w:b/>
      <w:bCs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F611CA"/>
  </w:style>
  <w:style w:type="numbering" w:customStyle="1" w:styleId="Bezlisty11">
    <w:name w:val="Bez listy11"/>
    <w:next w:val="Bezlisty"/>
    <w:semiHidden/>
    <w:rsid w:val="00F611CA"/>
  </w:style>
  <w:style w:type="character" w:styleId="Odwoanieprzypisukocowego">
    <w:name w:val="endnote reference"/>
    <w:rsid w:val="00F611CA"/>
    <w:rPr>
      <w:vertAlign w:val="superscript"/>
    </w:rPr>
  </w:style>
  <w:style w:type="paragraph" w:styleId="Tekstblokowy">
    <w:name w:val="Block Text"/>
    <w:basedOn w:val="Normalny"/>
    <w:rsid w:val="00F611CA"/>
    <w:pPr>
      <w:spacing w:before="0" w:after="0" w:line="240" w:lineRule="auto"/>
      <w:ind w:left="1416" w:right="850"/>
      <w:jc w:val="center"/>
    </w:pPr>
    <w:rPr>
      <w:rFonts w:ascii="Times New Roman" w:hAnsi="Times New Roman"/>
      <w:b/>
      <w:sz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611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06CC5"/>
    <w:pPr>
      <w:spacing w:after="100"/>
    </w:pPr>
  </w:style>
  <w:style w:type="numbering" w:customStyle="1" w:styleId="Bezlisty2">
    <w:name w:val="Bez listy2"/>
    <w:next w:val="Bezlisty"/>
    <w:uiPriority w:val="99"/>
    <w:semiHidden/>
    <w:unhideWhenUsed/>
    <w:rsid w:val="0051753C"/>
  </w:style>
  <w:style w:type="character" w:customStyle="1" w:styleId="Teksttreci2">
    <w:name w:val="Tekst treści (2)"/>
    <w:rsid w:val="0051753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mowienia-bydgoszcz@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C2E0-6814-46D4-9FC5-0B250888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7</Pages>
  <Words>1967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RIWZ Monitoring 2020</vt:lpstr>
    </vt:vector>
  </TitlesOfParts>
  <Company>BeSquare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RIWZ Monitoring 2020</dc:title>
  <dc:creator>Izolda Maciejewicz (RZGW Bydgoszcz)</dc:creator>
  <cp:keywords>usługi społeczne</cp:keywords>
  <cp:lastModifiedBy>Tomasz Skowronski (RZGW Bydgoszcz)</cp:lastModifiedBy>
  <cp:revision>2</cp:revision>
  <cp:lastPrinted>2020-10-02T12:49:00Z</cp:lastPrinted>
  <dcterms:created xsi:type="dcterms:W3CDTF">2020-12-31T15:26:00Z</dcterms:created>
  <dcterms:modified xsi:type="dcterms:W3CDTF">2020-12-31T15:26:00Z</dcterms:modified>
</cp:coreProperties>
</file>