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DE8C" w14:textId="2007C3B5" w:rsidR="0032075E" w:rsidRPr="007525DA" w:rsidRDefault="0032075E" w:rsidP="0032075E">
      <w:pPr>
        <w:spacing w:before="120" w:after="0" w:line="240" w:lineRule="auto"/>
        <w:jc w:val="right"/>
        <w:rPr>
          <w:rFonts w:cs="Calibri"/>
          <w:b/>
          <w:sz w:val="22"/>
          <w:szCs w:val="22"/>
          <w:lang w:eastAsia="pl-PL" w:bidi="ar-SA"/>
        </w:rPr>
      </w:pPr>
      <w:bookmarkStart w:id="0" w:name="_GoBack"/>
      <w:bookmarkEnd w:id="0"/>
      <w:r w:rsidRPr="007525DA">
        <w:rPr>
          <w:rFonts w:cs="Calibri"/>
          <w:b/>
          <w:sz w:val="22"/>
          <w:szCs w:val="22"/>
          <w:lang w:eastAsia="pl-PL" w:bidi="ar-SA"/>
        </w:rPr>
        <w:t>Załącznik nr 1 do RIWZ</w:t>
      </w:r>
    </w:p>
    <w:p w14:paraId="1088CE1A" w14:textId="133DA565" w:rsidR="00806CC5" w:rsidRPr="007525DA" w:rsidRDefault="0032075E" w:rsidP="00806CC5">
      <w:pPr>
        <w:spacing w:before="120" w:after="0" w:line="240" w:lineRule="auto"/>
        <w:jc w:val="center"/>
        <w:rPr>
          <w:rFonts w:cs="Calibri"/>
          <w:b/>
          <w:sz w:val="28"/>
          <w:szCs w:val="28"/>
          <w:lang w:eastAsia="pl-PL" w:bidi="ar-SA"/>
        </w:rPr>
      </w:pPr>
      <w:r w:rsidRPr="007525DA">
        <w:rPr>
          <w:rFonts w:cs="Calibri"/>
          <w:b/>
          <w:sz w:val="28"/>
          <w:szCs w:val="28"/>
          <w:lang w:eastAsia="pl-PL" w:bidi="ar-SA"/>
        </w:rPr>
        <w:t>F</w:t>
      </w:r>
      <w:r w:rsidR="00806CC5" w:rsidRPr="007525DA">
        <w:rPr>
          <w:rFonts w:cs="Calibri"/>
          <w:b/>
          <w:sz w:val="28"/>
          <w:szCs w:val="28"/>
          <w:lang w:eastAsia="pl-PL" w:bidi="ar-SA"/>
        </w:rPr>
        <w:t>ORMULARZ OFERTOWY</w:t>
      </w:r>
    </w:p>
    <w:p w14:paraId="6B577ECE" w14:textId="77777777" w:rsidR="00806CC5" w:rsidRPr="007525DA" w:rsidRDefault="00806CC5" w:rsidP="00806CC5">
      <w:pPr>
        <w:spacing w:before="0" w:after="0" w:line="240" w:lineRule="auto"/>
        <w:jc w:val="center"/>
        <w:rPr>
          <w:rFonts w:cs="Calibri"/>
          <w:bCs/>
          <w:sz w:val="22"/>
          <w:szCs w:val="22"/>
          <w:highlight w:val="yellow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na wykonanie zamówienia pn.:</w:t>
      </w:r>
    </w:p>
    <w:p w14:paraId="5C4FAFD7" w14:textId="5C2041B4" w:rsidR="0032075E" w:rsidRPr="007525DA" w:rsidRDefault="00806CC5" w:rsidP="0032075E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52534810"/>
      <w:r w:rsidRPr="007525DA">
        <w:rPr>
          <w:rFonts w:eastAsia="Calibri"/>
          <w:b/>
          <w:bCs/>
          <w:sz w:val="24"/>
          <w:szCs w:val="24"/>
          <w:lang w:eastAsia="pl-PL" w:bidi="ar-SA"/>
        </w:rPr>
        <w:t>„</w:t>
      </w:r>
      <w:r w:rsidR="009C5E34" w:rsidRPr="009C5E34">
        <w:rPr>
          <w:rFonts w:eastAsia="Calibri"/>
          <w:b/>
          <w:bCs/>
          <w:sz w:val="24"/>
          <w:szCs w:val="24"/>
          <w:lang w:eastAsia="pl-PL" w:bidi="ar-SA"/>
        </w:rPr>
        <w:t>Usługa ochrony fizycznej, monitorowania systemu alarmowego oraz konserwacja systemu alarmowego na potrzeby Państwowego Gospodarstwa Wodnego Wody Polskie Regionalnego Zarządu Gospodarki Wodnej w Bydgoszczy, Zarządu Zlewni w Inowrocławiu wraz z podległymi jednostkami</w:t>
      </w:r>
      <w:r w:rsidR="0032075E" w:rsidRPr="007525DA">
        <w:rPr>
          <w:rFonts w:asciiTheme="minorHAnsi" w:hAnsiTheme="minorHAnsi" w:cstheme="minorHAnsi"/>
          <w:b/>
          <w:sz w:val="24"/>
          <w:szCs w:val="24"/>
        </w:rPr>
        <w:t>”</w:t>
      </w:r>
    </w:p>
    <w:p w14:paraId="33546703" w14:textId="366B598B" w:rsidR="00806CC5" w:rsidRPr="007525DA" w:rsidRDefault="0032075E" w:rsidP="0032075E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25DA">
        <w:rPr>
          <w:rFonts w:asciiTheme="minorHAnsi" w:hAnsiTheme="minorHAnsi" w:cstheme="minorHAnsi"/>
          <w:b/>
          <w:sz w:val="24"/>
          <w:szCs w:val="24"/>
        </w:rPr>
        <w:t>Nr sprawy BD.ROZ.2810.</w:t>
      </w:r>
      <w:r w:rsidR="009C5E34">
        <w:rPr>
          <w:rFonts w:asciiTheme="minorHAnsi" w:hAnsiTheme="minorHAnsi" w:cstheme="minorHAnsi"/>
          <w:b/>
          <w:sz w:val="24"/>
          <w:szCs w:val="24"/>
        </w:rPr>
        <w:t>72</w:t>
      </w:r>
      <w:r w:rsidRPr="007525DA">
        <w:rPr>
          <w:rFonts w:asciiTheme="minorHAnsi" w:hAnsiTheme="minorHAnsi" w:cstheme="minorHAnsi"/>
          <w:b/>
          <w:sz w:val="24"/>
          <w:szCs w:val="24"/>
        </w:rPr>
        <w:t>.2020</w:t>
      </w:r>
    </w:p>
    <w:bookmarkEnd w:id="1"/>
    <w:p w14:paraId="7546F0EF" w14:textId="77777777" w:rsidR="00806CC5" w:rsidRPr="007525DA" w:rsidRDefault="00806CC5" w:rsidP="00806CC5">
      <w:pPr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1.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ZAMAWIAJĄCY:</w:t>
      </w:r>
    </w:p>
    <w:p w14:paraId="3D95FF61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 xml:space="preserve">Państwowe Gospodarstwo Wodne Wody Polskie </w:t>
      </w:r>
    </w:p>
    <w:p w14:paraId="3E72FE23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 xml:space="preserve">ul. Żelazna 59A, 00-848 Warszawa </w:t>
      </w:r>
    </w:p>
    <w:p w14:paraId="5C8C4CA5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>NIP: 5272825616 | REGON: 368302575</w:t>
      </w:r>
    </w:p>
    <w:p w14:paraId="0D653E2C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>Państwowe Gospodarstwo Wodne Wody Polskie</w:t>
      </w:r>
    </w:p>
    <w:p w14:paraId="000EC480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Regionalny Zarząd Gospodarki Wodnej w Bydgoszczy </w:t>
      </w:r>
      <w:r w:rsidRPr="007525DA">
        <w:rPr>
          <w:rFonts w:cs="Calibri"/>
          <w:b/>
          <w:sz w:val="22"/>
          <w:szCs w:val="22"/>
          <w:lang w:eastAsia="pl-PL" w:bidi="ar-SA"/>
        </w:rPr>
        <w:br/>
        <w:t xml:space="preserve">Al. Adama Mickiewicza15, 85-071 Bydgoszcz </w:t>
      </w:r>
    </w:p>
    <w:p w14:paraId="519523E9" w14:textId="77777777" w:rsidR="00806CC5" w:rsidRPr="007525DA" w:rsidRDefault="00806CC5" w:rsidP="00806CC5">
      <w:pPr>
        <w:tabs>
          <w:tab w:val="num" w:pos="360"/>
        </w:tabs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2.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WYKONAWCA:</w:t>
      </w:r>
    </w:p>
    <w:p w14:paraId="618F9170" w14:textId="77777777" w:rsidR="00806CC5" w:rsidRPr="007525DA" w:rsidRDefault="00806CC5" w:rsidP="00806CC5">
      <w:pPr>
        <w:spacing w:before="120" w:after="240" w:line="240" w:lineRule="auto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Niniejsza oferta zostaje złożona przez</w:t>
      </w:r>
      <w:r w:rsidRPr="007525DA">
        <w:rPr>
          <w:rFonts w:eastAsia="SimSun" w:cs="Calibri"/>
          <w:bCs/>
          <w:smallCaps/>
          <w:sz w:val="22"/>
          <w:szCs w:val="22"/>
          <w:vertAlign w:val="superscript"/>
          <w:lang w:eastAsia="pl-PL" w:bidi="ar-SA"/>
        </w:rPr>
        <w:footnoteReference w:id="1"/>
      </w:r>
      <w:r w:rsidRPr="007525DA">
        <w:rPr>
          <w:rFonts w:cs="Calibri"/>
          <w:b/>
          <w:sz w:val="22"/>
          <w:szCs w:val="22"/>
          <w:lang w:eastAsia="pl-PL" w:bidi="ar-SA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30"/>
        <w:gridCol w:w="3472"/>
      </w:tblGrid>
      <w:tr w:rsidR="00806CC5" w:rsidRPr="007525DA" w14:paraId="3CFE86F4" w14:textId="77777777" w:rsidTr="00DF454F">
        <w:trPr>
          <w:cantSplit/>
        </w:trPr>
        <w:tc>
          <w:tcPr>
            <w:tcW w:w="610" w:type="dxa"/>
          </w:tcPr>
          <w:p w14:paraId="5BCB5D76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130" w:type="dxa"/>
          </w:tcPr>
          <w:p w14:paraId="23CD67AA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Nazwa(y) Wykonawcy(ów) oraz NIP i REGON</w:t>
            </w:r>
          </w:p>
        </w:tc>
        <w:tc>
          <w:tcPr>
            <w:tcW w:w="3472" w:type="dxa"/>
          </w:tcPr>
          <w:p w14:paraId="1A0E9889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Adres(y) Wykonawcy(ów)</w:t>
            </w:r>
          </w:p>
        </w:tc>
      </w:tr>
      <w:tr w:rsidR="00806CC5" w:rsidRPr="007525DA" w14:paraId="0B0C002E" w14:textId="77777777" w:rsidTr="00DF454F">
        <w:trPr>
          <w:cantSplit/>
        </w:trPr>
        <w:tc>
          <w:tcPr>
            <w:tcW w:w="610" w:type="dxa"/>
          </w:tcPr>
          <w:p w14:paraId="0B8C078D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5130" w:type="dxa"/>
          </w:tcPr>
          <w:p w14:paraId="160A5596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3472" w:type="dxa"/>
          </w:tcPr>
          <w:p w14:paraId="2582192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34A57BE0" w14:textId="77777777" w:rsidTr="00DF454F">
        <w:trPr>
          <w:cantSplit/>
        </w:trPr>
        <w:tc>
          <w:tcPr>
            <w:tcW w:w="610" w:type="dxa"/>
          </w:tcPr>
          <w:p w14:paraId="666FA6B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5130" w:type="dxa"/>
          </w:tcPr>
          <w:p w14:paraId="645BE20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3472" w:type="dxa"/>
          </w:tcPr>
          <w:p w14:paraId="33FAB95A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</w:tr>
    </w:tbl>
    <w:p w14:paraId="4B8E1378" w14:textId="77777777" w:rsidR="00806CC5" w:rsidRPr="007525DA" w:rsidRDefault="00806CC5" w:rsidP="00806CC5">
      <w:pPr>
        <w:tabs>
          <w:tab w:val="num" w:pos="360"/>
        </w:tabs>
        <w:spacing w:before="120" w:after="240" w:line="240" w:lineRule="auto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3.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806CC5" w:rsidRPr="007525DA" w14:paraId="5AEF846D" w14:textId="77777777" w:rsidTr="00DF454F">
        <w:tc>
          <w:tcPr>
            <w:tcW w:w="1771" w:type="dxa"/>
          </w:tcPr>
          <w:p w14:paraId="248DCD4B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7371" w:type="dxa"/>
          </w:tcPr>
          <w:p w14:paraId="6F0982E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0BD48D80" w14:textId="77777777" w:rsidTr="00DF454F">
        <w:tc>
          <w:tcPr>
            <w:tcW w:w="1771" w:type="dxa"/>
          </w:tcPr>
          <w:p w14:paraId="31B81F8B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</w:t>
            </w:r>
          </w:p>
        </w:tc>
        <w:tc>
          <w:tcPr>
            <w:tcW w:w="7371" w:type="dxa"/>
          </w:tcPr>
          <w:p w14:paraId="7F9ED81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48372348" w14:textId="77777777" w:rsidTr="00DF454F">
        <w:tc>
          <w:tcPr>
            <w:tcW w:w="1771" w:type="dxa"/>
          </w:tcPr>
          <w:p w14:paraId="4FDEC65A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7371" w:type="dxa"/>
          </w:tcPr>
          <w:p w14:paraId="306C5CF6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56BDA3D6" w14:textId="77777777" w:rsidTr="00DF454F">
        <w:tc>
          <w:tcPr>
            <w:tcW w:w="1771" w:type="dxa"/>
          </w:tcPr>
          <w:p w14:paraId="065159CD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7371" w:type="dxa"/>
          </w:tcPr>
          <w:p w14:paraId="79EEBC60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75B4B277" w14:textId="77777777" w:rsidTr="00DF454F">
        <w:tc>
          <w:tcPr>
            <w:tcW w:w="1771" w:type="dxa"/>
          </w:tcPr>
          <w:p w14:paraId="4443376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Nr faksu</w:t>
            </w:r>
          </w:p>
        </w:tc>
        <w:tc>
          <w:tcPr>
            <w:tcW w:w="7371" w:type="dxa"/>
          </w:tcPr>
          <w:p w14:paraId="61B19BD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302F68E1" w14:textId="77777777" w:rsidR="00806CC5" w:rsidRPr="007525DA" w:rsidRDefault="00806CC5" w:rsidP="00806CC5">
      <w:pPr>
        <w:spacing w:before="12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25D75E13" w14:textId="77777777" w:rsidR="00806CC5" w:rsidRPr="007525DA" w:rsidRDefault="00806CC5" w:rsidP="00806CC5">
      <w:pPr>
        <w:tabs>
          <w:tab w:val="num" w:pos="360"/>
        </w:tabs>
        <w:spacing w:before="0" w:after="24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4.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Ja (my) niżej podpisany(i) oświadczam(y), że:</w:t>
      </w:r>
    </w:p>
    <w:p w14:paraId="5240CCAD" w14:textId="5E746E54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zapoznałem się z treścią </w:t>
      </w:r>
      <w:r w:rsidR="00233034">
        <w:rPr>
          <w:rFonts w:cs="Calibri"/>
          <w:sz w:val="22"/>
          <w:szCs w:val="22"/>
          <w:lang w:eastAsia="pl-PL" w:bidi="ar-SA"/>
        </w:rPr>
        <w:t xml:space="preserve">regulaminu </w:t>
      </w:r>
      <w:r w:rsidRPr="007525DA">
        <w:rPr>
          <w:rFonts w:cs="Calibri"/>
          <w:sz w:val="22"/>
          <w:szCs w:val="22"/>
          <w:lang w:eastAsia="pl-PL" w:bidi="ar-SA"/>
        </w:rPr>
        <w:t>dla niniejszego zamówienia i nie wnoszę do nie</w:t>
      </w:r>
      <w:r w:rsidR="00233034">
        <w:rPr>
          <w:rFonts w:cs="Calibri"/>
          <w:sz w:val="22"/>
          <w:szCs w:val="22"/>
          <w:lang w:eastAsia="pl-PL" w:bidi="ar-SA"/>
        </w:rPr>
        <w:t>go</w:t>
      </w:r>
      <w:r w:rsidRPr="007525DA">
        <w:rPr>
          <w:rFonts w:cs="Calibri"/>
          <w:sz w:val="22"/>
          <w:szCs w:val="22"/>
          <w:lang w:eastAsia="pl-PL" w:bidi="ar-SA"/>
        </w:rPr>
        <w:t xml:space="preserve"> żadnych zastrzeżeń,</w:t>
      </w:r>
    </w:p>
    <w:p w14:paraId="1AF8F785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uzyskaliśmy wszelkie informacje niezbędne do prawidłowego przygotowania i złożenia niniejszej oferty,</w:t>
      </w:r>
    </w:p>
    <w:p w14:paraId="5C3C67A8" w14:textId="40510258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gwarantuję wykonanie całości niniejszego zamówienia zgodnie z treścią: </w:t>
      </w:r>
      <w:r w:rsidR="00233034">
        <w:rPr>
          <w:rFonts w:cs="Calibri"/>
          <w:sz w:val="22"/>
          <w:szCs w:val="22"/>
          <w:lang w:eastAsia="pl-PL" w:bidi="ar-SA"/>
        </w:rPr>
        <w:t>regulaminu</w:t>
      </w:r>
      <w:r w:rsidRPr="007525DA">
        <w:rPr>
          <w:rFonts w:cs="Calibri"/>
          <w:sz w:val="22"/>
          <w:szCs w:val="22"/>
          <w:lang w:eastAsia="pl-PL" w:bidi="ar-SA"/>
        </w:rPr>
        <w:t xml:space="preserve">, wyjaśnień do </w:t>
      </w:r>
      <w:r w:rsidR="00233034">
        <w:rPr>
          <w:rFonts w:cs="Calibri"/>
          <w:sz w:val="22"/>
          <w:szCs w:val="22"/>
          <w:lang w:eastAsia="pl-PL" w:bidi="ar-SA"/>
        </w:rPr>
        <w:t>regulaminu</w:t>
      </w:r>
      <w:r w:rsidRPr="007525DA">
        <w:rPr>
          <w:rFonts w:cs="Calibri"/>
          <w:sz w:val="22"/>
          <w:szCs w:val="22"/>
          <w:lang w:eastAsia="pl-PL" w:bidi="ar-SA"/>
        </w:rPr>
        <w:t xml:space="preserve"> oraz </w:t>
      </w:r>
      <w:r w:rsidR="00233034">
        <w:rPr>
          <w:rFonts w:cs="Calibri"/>
          <w:sz w:val="22"/>
          <w:szCs w:val="22"/>
          <w:lang w:eastAsia="pl-PL" w:bidi="ar-SA"/>
        </w:rPr>
        <w:t>ich</w:t>
      </w:r>
      <w:r w:rsidRPr="007525DA">
        <w:rPr>
          <w:rFonts w:cs="Calibri"/>
          <w:sz w:val="22"/>
          <w:szCs w:val="22"/>
          <w:lang w:eastAsia="pl-PL" w:bidi="ar-SA"/>
        </w:rPr>
        <w:t xml:space="preserve"> modyfikacji.</w:t>
      </w:r>
    </w:p>
    <w:p w14:paraId="146176AB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lastRenderedPageBreak/>
        <w:t xml:space="preserve">cena </w:t>
      </w:r>
      <w:r w:rsidRPr="007525DA">
        <w:rPr>
          <w:rFonts w:cs="Calibri"/>
          <w:sz w:val="22"/>
          <w:szCs w:val="22"/>
          <w:lang w:eastAsia="pl-PL" w:bidi="ar-SA"/>
        </w:rPr>
        <w:t xml:space="preserve">mojej (naszej) oferty zgodnie z wymogami </w:t>
      </w:r>
      <w:r w:rsidRPr="007525DA">
        <w:rPr>
          <w:rFonts w:cs="Calibri"/>
          <w:bCs/>
          <w:sz w:val="22"/>
          <w:szCs w:val="22"/>
          <w:lang w:eastAsia="pl-PL" w:bidi="ar-SA"/>
        </w:rPr>
        <w:t>opisu przedmiotu</w:t>
      </w:r>
      <w:r w:rsidRPr="007525DA">
        <w:rPr>
          <w:rFonts w:cs="Calibri"/>
          <w:sz w:val="22"/>
          <w:szCs w:val="22"/>
          <w:lang w:eastAsia="pl-PL" w:bidi="ar-SA"/>
        </w:rPr>
        <w:t xml:space="preserve"> </w:t>
      </w:r>
      <w:r w:rsidRPr="007525DA">
        <w:rPr>
          <w:rFonts w:cs="Calibri"/>
          <w:bCs/>
          <w:sz w:val="22"/>
          <w:szCs w:val="22"/>
          <w:lang w:eastAsia="pl-PL" w:bidi="ar-SA"/>
        </w:rPr>
        <w:t xml:space="preserve">zamówienia </w:t>
      </w:r>
      <w:r w:rsidRPr="007525DA">
        <w:rPr>
          <w:rFonts w:cs="Calibri"/>
          <w:sz w:val="22"/>
          <w:szCs w:val="22"/>
          <w:lang w:eastAsia="pl-PL" w:bidi="ar-SA"/>
        </w:rPr>
        <w:t xml:space="preserve">wynosi: </w:t>
      </w:r>
    </w:p>
    <w:p w14:paraId="7A124167" w14:textId="77777777" w:rsidR="00806CC5" w:rsidRPr="007525DA" w:rsidRDefault="00806CC5" w:rsidP="00806CC5">
      <w:pPr>
        <w:spacing w:before="0" w:after="0" w:line="240" w:lineRule="auto"/>
        <w:ind w:firstLine="708"/>
        <w:rPr>
          <w:rFonts w:cs="Calibri"/>
          <w:b/>
          <w:sz w:val="22"/>
          <w:szCs w:val="22"/>
          <w:lang w:eastAsia="pl-PL" w:bidi="ar-SA"/>
        </w:rPr>
      </w:pPr>
    </w:p>
    <w:p w14:paraId="296410F8" w14:textId="77777777" w:rsidR="00806CC5" w:rsidRPr="007525DA" w:rsidRDefault="00806CC5" w:rsidP="00806CC5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65D6E83E" w14:textId="5893F362" w:rsidR="00806CC5" w:rsidRPr="00233034" w:rsidRDefault="00806CC5" w:rsidP="00806CC5">
      <w:pPr>
        <w:spacing w:before="0"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 w:bidi="ar-SA"/>
        </w:rPr>
      </w:pPr>
      <w:r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 xml:space="preserve">Część </w:t>
      </w:r>
      <w:r w:rsidR="0032075E"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>I -</w:t>
      </w:r>
      <w:r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 xml:space="preserve"> </w:t>
      </w:r>
      <w:bookmarkStart w:id="2" w:name="_Hlk23237806"/>
      <w:r w:rsidR="0059439C" w:rsidRPr="0059439C">
        <w:rPr>
          <w:rFonts w:asciiTheme="minorHAnsi" w:hAnsiTheme="minorHAnsi" w:cstheme="minorHAnsi"/>
          <w:b/>
          <w:sz w:val="24"/>
          <w:szCs w:val="24"/>
        </w:rPr>
        <w:t>„Ochrona fizyczna obiektu, monitorowanie systemu alarmowego, konserwacja systemu alarmowego w siedzibie RZGW w Bydgoszczy”</w:t>
      </w:r>
    </w:p>
    <w:p w14:paraId="76DB0BD0" w14:textId="77777777" w:rsidR="00806CC5" w:rsidRPr="007525DA" w:rsidRDefault="00806CC5" w:rsidP="00806CC5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</w:p>
    <w:p w14:paraId="579B485B" w14:textId="3C4B8B26" w:rsidR="00806CC5" w:rsidRPr="007525DA" w:rsidRDefault="00806CC5" w:rsidP="00806CC5">
      <w:pPr>
        <w:spacing w:before="0" w:after="0" w:line="240" w:lineRule="auto"/>
        <w:rPr>
          <w:sz w:val="22"/>
          <w:szCs w:val="22"/>
          <w:lang w:eastAsia="pl-PL" w:bidi="ar-SA"/>
        </w:rPr>
      </w:pPr>
      <w:r w:rsidRPr="007525DA">
        <w:rPr>
          <w:b/>
          <w:bCs/>
          <w:sz w:val="22"/>
          <w:szCs w:val="22"/>
          <w:lang w:eastAsia="pl-PL" w:bidi="ar-SA"/>
        </w:rPr>
        <w:t xml:space="preserve">C1 – </w:t>
      </w:r>
      <w:r w:rsidR="0059439C" w:rsidRPr="0059439C">
        <w:rPr>
          <w:sz w:val="22"/>
          <w:szCs w:val="22"/>
          <w:lang w:eastAsia="pl-PL" w:bidi="ar-SA"/>
        </w:rPr>
        <w:t>wynagrodzenie brutto za wykonanie ochrony fizycznej w obiekcie przy ul. Aleje Mickiewicza 15 w Bydgoszczy, realizowanego przez kwalifikowanych pracowników ochrony fizycznej zatrudnionych na umowę o pracę w systemie zmianowym, w wysokości za jedną godzinę pracy pracownika ochrony fizycznej;</w:t>
      </w:r>
    </w:p>
    <w:bookmarkEnd w:id="2"/>
    <w:p w14:paraId="7B33B11C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091E6826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6E8E3FB6" w14:textId="77777777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(C1)       ................... zł </w:t>
      </w:r>
    </w:p>
    <w:p w14:paraId="622F1503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43460382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70016FE2" w14:textId="496D8EF3" w:rsidR="00806CC5" w:rsidRPr="007525DA" w:rsidRDefault="00806CC5" w:rsidP="00806CC5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bookmarkStart w:id="3" w:name="_Hlk23238080"/>
      <w:r w:rsidRPr="007525DA">
        <w:rPr>
          <w:rFonts w:cs="Calibri"/>
          <w:b/>
          <w:bCs/>
          <w:sz w:val="22"/>
          <w:szCs w:val="22"/>
          <w:lang w:eastAsia="pl-PL" w:bidi="ar-SA"/>
        </w:rPr>
        <w:t xml:space="preserve">C2 - </w:t>
      </w:r>
      <w:r w:rsidR="0059439C" w:rsidRPr="0059439C">
        <w:rPr>
          <w:rFonts w:cs="Calibri"/>
          <w:sz w:val="22"/>
          <w:szCs w:val="22"/>
          <w:lang w:eastAsia="pl-PL" w:bidi="ar-SA"/>
        </w:rPr>
        <w:t>wynagrodzenie brutto za jednorazową instalację urządzenia w obiekcie w Bydgoszczy przy Al. Adama Mickiewicza 15;</w:t>
      </w:r>
    </w:p>
    <w:bookmarkEnd w:id="3"/>
    <w:p w14:paraId="022E3342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41710BB8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....... zł </w:t>
      </w:r>
    </w:p>
    <w:p w14:paraId="28DB7A26" w14:textId="77777777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(C2)       ................... zł </w:t>
      </w:r>
    </w:p>
    <w:p w14:paraId="06E9C84B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51B59978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30E72A90" w14:textId="1961A95D" w:rsidR="00806CC5" w:rsidRPr="007525DA" w:rsidRDefault="00806CC5" w:rsidP="00806CC5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bookmarkStart w:id="4" w:name="_Hlk24980084"/>
      <w:r w:rsidRPr="007525DA">
        <w:rPr>
          <w:b/>
          <w:sz w:val="22"/>
          <w:szCs w:val="22"/>
          <w:lang w:eastAsia="pl-PL" w:bidi="ar-SA"/>
        </w:rPr>
        <w:t>C3</w:t>
      </w:r>
      <w:r w:rsidRPr="007525DA">
        <w:rPr>
          <w:sz w:val="22"/>
          <w:szCs w:val="22"/>
          <w:lang w:eastAsia="pl-PL" w:bidi="ar-SA"/>
        </w:rPr>
        <w:t xml:space="preserve"> – </w:t>
      </w:r>
      <w:bookmarkEnd w:id="4"/>
      <w:r w:rsidR="0059439C" w:rsidRPr="0059439C">
        <w:rPr>
          <w:sz w:val="22"/>
          <w:szCs w:val="22"/>
          <w:lang w:eastAsia="pl-PL" w:bidi="ar-SA"/>
        </w:rPr>
        <w:t>wynagrodzenie miesięczne brutto za usługę monitoringu elektronicznego w obiekcie w Bydgoszczy przy Al. Mickiewicza 15;</w:t>
      </w:r>
    </w:p>
    <w:p w14:paraId="48F38042" w14:textId="304DBA0C" w:rsidR="00806CC5" w:rsidRPr="007525DA" w:rsidRDefault="00806CC5" w:rsidP="00806CC5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……………..... zł </w:t>
      </w:r>
    </w:p>
    <w:p w14:paraId="408C4502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....... zł </w:t>
      </w:r>
    </w:p>
    <w:p w14:paraId="6040402E" w14:textId="064085D3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>brutto (C</w:t>
      </w:r>
      <w:r w:rsidR="0059439C" w:rsidRPr="0059439C">
        <w:rPr>
          <w:rFonts w:cs="Calibri"/>
          <w:b/>
          <w:bCs/>
          <w:sz w:val="22"/>
          <w:szCs w:val="22"/>
          <w:lang w:eastAsia="pl-PL" w:bidi="ar-SA"/>
        </w:rPr>
        <w:t>3</w:t>
      </w: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)       ................... zł </w:t>
      </w:r>
    </w:p>
    <w:p w14:paraId="1BEB187A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2516CC26" w14:textId="6F0B9C20" w:rsidR="00806CC5" w:rsidRDefault="00806CC5" w:rsidP="00806CC5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3512C34C" w14:textId="2FCA0ABB" w:rsidR="0059439C" w:rsidRPr="007525DA" w:rsidRDefault="0059439C" w:rsidP="0059439C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b/>
          <w:sz w:val="22"/>
          <w:szCs w:val="22"/>
          <w:lang w:eastAsia="pl-PL" w:bidi="ar-SA"/>
        </w:rPr>
        <w:t>C</w:t>
      </w:r>
      <w:r>
        <w:rPr>
          <w:b/>
          <w:sz w:val="22"/>
          <w:szCs w:val="22"/>
          <w:lang w:eastAsia="pl-PL" w:bidi="ar-SA"/>
        </w:rPr>
        <w:t>4</w:t>
      </w:r>
      <w:r w:rsidRPr="007525DA">
        <w:rPr>
          <w:sz w:val="22"/>
          <w:szCs w:val="22"/>
          <w:lang w:eastAsia="pl-PL" w:bidi="ar-SA"/>
        </w:rPr>
        <w:t xml:space="preserve"> – </w:t>
      </w:r>
      <w:r w:rsidRPr="0059439C">
        <w:rPr>
          <w:sz w:val="22"/>
          <w:szCs w:val="22"/>
          <w:lang w:eastAsia="pl-PL" w:bidi="ar-SA"/>
        </w:rPr>
        <w:t>wynagrodzenie brutto za jedną konserwację systemu napadu i włamania w obiekcie w Bydgoszczy przy Al. Mickiewicza 15</w:t>
      </w:r>
    </w:p>
    <w:p w14:paraId="2BDB0F6E" w14:textId="77777777" w:rsidR="0059439C" w:rsidRPr="007525DA" w:rsidRDefault="0059439C" w:rsidP="0059439C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……………..... zł </w:t>
      </w:r>
    </w:p>
    <w:p w14:paraId="0DEBBA1E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....... zł </w:t>
      </w:r>
    </w:p>
    <w:p w14:paraId="274FCB7F" w14:textId="0273DB2D" w:rsidR="0059439C" w:rsidRPr="0059439C" w:rsidRDefault="0059439C" w:rsidP="0059439C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>brutto (C</w:t>
      </w:r>
      <w:r>
        <w:rPr>
          <w:rFonts w:cs="Calibri"/>
          <w:b/>
          <w:bCs/>
          <w:sz w:val="22"/>
          <w:szCs w:val="22"/>
          <w:lang w:eastAsia="pl-PL" w:bidi="ar-SA"/>
        </w:rPr>
        <w:t>4</w:t>
      </w: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)       ................... zł </w:t>
      </w:r>
    </w:p>
    <w:p w14:paraId="3B3E7C43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2B717C8D" w14:textId="6731E7DC" w:rsidR="0059439C" w:rsidRDefault="0059439C" w:rsidP="00806CC5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02262D22" w14:textId="52E1521F" w:rsidR="0059439C" w:rsidRPr="007525DA" w:rsidRDefault="0059439C" w:rsidP="0059439C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b/>
          <w:sz w:val="22"/>
          <w:szCs w:val="22"/>
          <w:lang w:eastAsia="pl-PL" w:bidi="ar-SA"/>
        </w:rPr>
        <w:t>C</w:t>
      </w:r>
      <w:r>
        <w:rPr>
          <w:b/>
          <w:sz w:val="22"/>
          <w:szCs w:val="22"/>
          <w:lang w:eastAsia="pl-PL" w:bidi="ar-SA"/>
        </w:rPr>
        <w:t>5</w:t>
      </w:r>
      <w:r w:rsidRPr="007525DA">
        <w:rPr>
          <w:sz w:val="22"/>
          <w:szCs w:val="22"/>
          <w:lang w:eastAsia="pl-PL" w:bidi="ar-SA"/>
        </w:rPr>
        <w:t xml:space="preserve"> – </w:t>
      </w:r>
      <w:r w:rsidRPr="0059439C">
        <w:rPr>
          <w:sz w:val="22"/>
          <w:szCs w:val="22"/>
          <w:lang w:eastAsia="pl-PL" w:bidi="ar-SA"/>
        </w:rPr>
        <w:t>wynagrodzenie brutto za jedną dodatkową godzinę pracy grupy interwencyjnej w przypadku wystąpienia nieprzewidzianych zdarzeń w budynku przy Al. A. Mickiewicza 15;</w:t>
      </w:r>
    </w:p>
    <w:p w14:paraId="0D9E15FF" w14:textId="77777777" w:rsidR="0059439C" w:rsidRPr="007525DA" w:rsidRDefault="0059439C" w:rsidP="0059439C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……………..... zł </w:t>
      </w:r>
    </w:p>
    <w:p w14:paraId="04BE8FCC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....... zł </w:t>
      </w:r>
    </w:p>
    <w:p w14:paraId="1D9F3A20" w14:textId="26BFF5A7" w:rsidR="0059439C" w:rsidRPr="0059439C" w:rsidRDefault="0059439C" w:rsidP="0059439C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>brutto (C</w:t>
      </w:r>
      <w:r>
        <w:rPr>
          <w:rFonts w:cs="Calibri"/>
          <w:b/>
          <w:bCs/>
          <w:sz w:val="22"/>
          <w:szCs w:val="22"/>
          <w:lang w:eastAsia="pl-PL" w:bidi="ar-SA"/>
        </w:rPr>
        <w:t>5</w:t>
      </w: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)       ................... zł </w:t>
      </w:r>
    </w:p>
    <w:p w14:paraId="00859184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0098D4BE" w14:textId="77777777" w:rsidR="0059439C" w:rsidRDefault="0059439C" w:rsidP="00806CC5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65E8F52E" w14:textId="77777777" w:rsidR="0059439C" w:rsidRPr="007525DA" w:rsidRDefault="0059439C" w:rsidP="00806CC5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45742AE2" w14:textId="77777777" w:rsidR="0059439C" w:rsidRPr="0059439C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59439C">
        <w:rPr>
          <w:rFonts w:cs="Calibri"/>
          <w:sz w:val="22"/>
          <w:szCs w:val="22"/>
          <w:lang w:eastAsia="pl-PL" w:bidi="ar-SA"/>
        </w:rPr>
        <w:t>Ilość prawidłowo wykonanych usług, polegających na ochronie mienia i budynków (D) ………….. .</w:t>
      </w:r>
    </w:p>
    <w:p w14:paraId="7B1B8937" w14:textId="149DEA6F" w:rsidR="0059439C" w:rsidRPr="007525DA" w:rsidRDefault="0059439C" w:rsidP="0059439C">
      <w:pPr>
        <w:spacing w:before="0" w:after="0" w:line="240" w:lineRule="auto"/>
        <w:rPr>
          <w:rFonts w:cs="Calibri"/>
          <w:b/>
          <w:sz w:val="24"/>
          <w:szCs w:val="24"/>
          <w:lang w:eastAsia="pl-PL" w:bidi="ar-SA"/>
        </w:rPr>
      </w:pPr>
      <w:r w:rsidRPr="0059439C">
        <w:rPr>
          <w:rFonts w:cs="Calibri"/>
          <w:sz w:val="22"/>
          <w:szCs w:val="22"/>
          <w:lang w:eastAsia="pl-PL" w:bidi="ar-SA"/>
        </w:rPr>
        <w:t>Wykonawca wskazuje minimalnie 2, a maksymalnie 4 usługi podlegające ocenie.</w:t>
      </w:r>
    </w:p>
    <w:p w14:paraId="2671FD3E" w14:textId="4B2EC10F" w:rsidR="00806CC5" w:rsidRPr="007525DA" w:rsidRDefault="00806CC5" w:rsidP="00B02388">
      <w:pPr>
        <w:spacing w:before="0" w:after="0" w:line="240" w:lineRule="auto"/>
        <w:rPr>
          <w:rFonts w:cs="Calibri"/>
          <w:b/>
          <w:sz w:val="24"/>
          <w:szCs w:val="24"/>
          <w:lang w:eastAsia="pl-PL" w:bidi="ar-SA"/>
        </w:rPr>
      </w:pPr>
      <w:r w:rsidRPr="007525DA">
        <w:rPr>
          <w:rFonts w:cs="Calibri"/>
          <w:b/>
          <w:sz w:val="24"/>
          <w:szCs w:val="24"/>
          <w:lang w:eastAsia="pl-PL" w:bidi="ar-SA"/>
        </w:rPr>
        <w:lastRenderedPageBreak/>
        <w:t xml:space="preserve">Część </w:t>
      </w:r>
      <w:r w:rsidR="0032075E" w:rsidRPr="007525DA">
        <w:rPr>
          <w:rFonts w:cs="Calibri"/>
          <w:b/>
          <w:sz w:val="24"/>
          <w:szCs w:val="24"/>
          <w:lang w:eastAsia="pl-PL" w:bidi="ar-SA"/>
        </w:rPr>
        <w:t xml:space="preserve">II  </w:t>
      </w:r>
      <w:r w:rsidR="0059439C" w:rsidRPr="0059439C">
        <w:rPr>
          <w:rFonts w:cs="Calibri"/>
          <w:b/>
          <w:bCs/>
          <w:sz w:val="24"/>
          <w:szCs w:val="24"/>
          <w:lang w:bidi="ar-SA"/>
        </w:rPr>
        <w:t>„Monitorowanie systemu alarmowego dla jednostek podległych Zarządowi Zlewni w Inowrocławiu- OH w Pakości”</w:t>
      </w:r>
    </w:p>
    <w:p w14:paraId="5073F7C2" w14:textId="6987E4A1" w:rsidR="00806CC5" w:rsidRPr="007525DA" w:rsidRDefault="00806CC5" w:rsidP="00B02388">
      <w:pPr>
        <w:spacing w:before="120" w:after="0" w:line="240" w:lineRule="auto"/>
        <w:contextualSpacing/>
        <w:rPr>
          <w:rFonts w:cs="Calibri"/>
          <w:szCs w:val="22"/>
          <w:lang w:eastAsia="pl-PL" w:bidi="ar-SA"/>
        </w:rPr>
      </w:pPr>
      <w:r w:rsidRPr="007525DA">
        <w:rPr>
          <w:b/>
          <w:bCs/>
          <w:sz w:val="24"/>
          <w:szCs w:val="24"/>
          <w:lang w:eastAsia="pl-PL" w:bidi="ar-SA"/>
        </w:rPr>
        <w:t xml:space="preserve">C1 - </w:t>
      </w:r>
      <w:r w:rsidR="0059439C" w:rsidRPr="0059439C">
        <w:rPr>
          <w:sz w:val="24"/>
          <w:szCs w:val="24"/>
          <w:lang w:eastAsia="pl-PL" w:bidi="ar-SA"/>
        </w:rPr>
        <w:t>Wynagrodzenie miesięczne brutto za usługę monitoringu elektronicznego w budynkach pompowni</w:t>
      </w:r>
    </w:p>
    <w:p w14:paraId="0BF4A3B9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4339A64E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15ADDDB9" w14:textId="77777777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(C1)       ................... zł </w:t>
      </w:r>
    </w:p>
    <w:p w14:paraId="4A1FBE73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3EDA1D1E" w14:textId="77777777" w:rsidR="00806CC5" w:rsidRPr="007525DA" w:rsidRDefault="00806CC5" w:rsidP="00806CC5">
      <w:pPr>
        <w:spacing w:before="120" w:after="0" w:line="240" w:lineRule="auto"/>
        <w:rPr>
          <w:b/>
          <w:bCs/>
          <w:sz w:val="24"/>
          <w:szCs w:val="24"/>
          <w:lang w:eastAsia="pl-PL" w:bidi="ar-SA"/>
        </w:rPr>
      </w:pPr>
    </w:p>
    <w:p w14:paraId="509BCB7C" w14:textId="623A270B" w:rsidR="00806CC5" w:rsidRPr="007525DA" w:rsidRDefault="00806CC5" w:rsidP="00B02388">
      <w:pPr>
        <w:spacing w:before="120" w:after="0" w:line="240" w:lineRule="auto"/>
        <w:rPr>
          <w:b/>
          <w:bCs/>
          <w:sz w:val="24"/>
          <w:szCs w:val="24"/>
          <w:lang w:eastAsia="pl-PL" w:bidi="ar-SA"/>
        </w:rPr>
      </w:pPr>
      <w:r w:rsidRPr="007525DA">
        <w:rPr>
          <w:b/>
          <w:bCs/>
          <w:sz w:val="24"/>
          <w:szCs w:val="24"/>
          <w:lang w:eastAsia="pl-PL" w:bidi="ar-SA"/>
        </w:rPr>
        <w:t xml:space="preserve">C2 – </w:t>
      </w:r>
      <w:r w:rsidR="0059439C" w:rsidRPr="0059439C">
        <w:rPr>
          <w:sz w:val="24"/>
          <w:szCs w:val="24"/>
          <w:lang w:eastAsia="pl-PL" w:bidi="ar-SA"/>
        </w:rPr>
        <w:t>Wynagrodzenie brutto za jedną konserwację i naprawę systemu napadu i włamania w budynkach pompowni</w:t>
      </w:r>
    </w:p>
    <w:p w14:paraId="03DA27BF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633379BD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48D24012" w14:textId="77777777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(C2)       ................... zł </w:t>
      </w:r>
    </w:p>
    <w:p w14:paraId="44F0C868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376A9225" w14:textId="77777777" w:rsidR="00806CC5" w:rsidRPr="007525DA" w:rsidRDefault="00806CC5" w:rsidP="00806CC5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0E7562D9" w14:textId="53A1C793" w:rsidR="00806CC5" w:rsidRPr="007525DA" w:rsidRDefault="00806CC5" w:rsidP="00806CC5">
      <w:pPr>
        <w:spacing w:before="6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Czas </w:t>
      </w:r>
      <w:r w:rsidR="0059439C">
        <w:rPr>
          <w:rFonts w:cs="Calibri"/>
          <w:sz w:val="22"/>
          <w:szCs w:val="22"/>
          <w:lang w:eastAsia="pl-PL" w:bidi="ar-SA"/>
        </w:rPr>
        <w:t>reakcji</w:t>
      </w:r>
      <w:r w:rsidRPr="007525DA">
        <w:rPr>
          <w:rFonts w:cs="Calibri"/>
          <w:sz w:val="22"/>
          <w:szCs w:val="22"/>
          <w:lang w:eastAsia="pl-PL" w:bidi="ar-SA"/>
        </w:rPr>
        <w:t xml:space="preserve"> grupy interwencyjnej ……….….. min.</w:t>
      </w:r>
    </w:p>
    <w:p w14:paraId="525432A1" w14:textId="735D48F6" w:rsidR="00806CC5" w:rsidRDefault="0059439C" w:rsidP="00806CC5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  <w:r>
        <w:rPr>
          <w:b/>
          <w:bCs/>
          <w:sz w:val="22"/>
          <w:szCs w:val="22"/>
          <w:lang w:eastAsia="pl-PL" w:bidi="ar-SA"/>
        </w:rPr>
        <w:t>Wykonawca wpisuje czas reakcji grupy interwencyjnej. Czas reakcji nie może być dłuższy niż 20 minut.</w:t>
      </w:r>
    </w:p>
    <w:p w14:paraId="07A5E9DE" w14:textId="77777777" w:rsidR="0059439C" w:rsidRDefault="0059439C" w:rsidP="00806CC5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</w:p>
    <w:p w14:paraId="03272C20" w14:textId="5D918E9E" w:rsidR="00806CC5" w:rsidRDefault="0059439C" w:rsidP="0059439C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  <w:sz w:val="22"/>
          <w:szCs w:val="22"/>
          <w:lang w:eastAsia="pl-PL" w:bidi="ar-SA"/>
        </w:rPr>
        <w:t>Część III</w:t>
      </w:r>
      <w:r>
        <w:rPr>
          <w:rFonts w:cs="Calibri"/>
          <w:sz w:val="22"/>
          <w:szCs w:val="22"/>
          <w:lang w:eastAsia="pl-PL" w:bidi="ar-SA"/>
        </w:rPr>
        <w:t xml:space="preserve">  </w:t>
      </w:r>
      <w:r w:rsidRPr="00210AB7">
        <w:rPr>
          <w:rFonts w:asciiTheme="minorHAnsi" w:hAnsiTheme="minorHAnsi" w:cstheme="minorHAnsi"/>
          <w:b/>
          <w:sz w:val="22"/>
          <w:szCs w:val="22"/>
        </w:rPr>
        <w:t>„Monitorowanie systemu alarmowego dla jednostek podległych Zarządowi Zlewni w Inowrocławiu- budynek w Bydgoszczy”</w:t>
      </w:r>
    </w:p>
    <w:p w14:paraId="34193750" w14:textId="466BD1D4" w:rsidR="0059439C" w:rsidRDefault="0059439C" w:rsidP="0059439C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B4F9092" w14:textId="50806130" w:rsidR="0059439C" w:rsidRPr="007525DA" w:rsidRDefault="0059439C" w:rsidP="0059439C">
      <w:pPr>
        <w:spacing w:before="120" w:after="0" w:line="240" w:lineRule="auto"/>
        <w:contextualSpacing/>
        <w:rPr>
          <w:rFonts w:cs="Calibri"/>
          <w:szCs w:val="22"/>
          <w:lang w:eastAsia="pl-PL" w:bidi="ar-SA"/>
        </w:rPr>
      </w:pPr>
      <w:r w:rsidRPr="007525DA">
        <w:rPr>
          <w:b/>
          <w:bCs/>
          <w:sz w:val="24"/>
          <w:szCs w:val="24"/>
          <w:lang w:eastAsia="pl-PL" w:bidi="ar-SA"/>
        </w:rPr>
        <w:t xml:space="preserve">C1 - </w:t>
      </w:r>
      <w:r w:rsidR="00EB28E3" w:rsidRPr="007525DA">
        <w:rPr>
          <w:sz w:val="22"/>
          <w:szCs w:val="22"/>
          <w:lang w:eastAsia="pl-PL" w:bidi="ar-SA"/>
        </w:rPr>
        <w:t>Wynagrodzenie miesięczne brutto za usługę monitoringu elektronicznego w budynk</w:t>
      </w:r>
      <w:r w:rsidR="00EB28E3">
        <w:rPr>
          <w:sz w:val="22"/>
          <w:szCs w:val="22"/>
          <w:lang w:eastAsia="pl-PL" w:bidi="ar-SA"/>
        </w:rPr>
        <w:t>u</w:t>
      </w:r>
      <w:r w:rsidR="00EB28E3" w:rsidRPr="007525DA">
        <w:rPr>
          <w:sz w:val="22"/>
          <w:szCs w:val="22"/>
          <w:lang w:eastAsia="pl-PL" w:bidi="ar-SA"/>
        </w:rPr>
        <w:t xml:space="preserve"> p</w:t>
      </w:r>
      <w:r w:rsidR="00EB28E3">
        <w:rPr>
          <w:sz w:val="22"/>
          <w:szCs w:val="22"/>
          <w:lang w:eastAsia="pl-PL" w:bidi="ar-SA"/>
        </w:rPr>
        <w:t>rzy ul. Marcinkowskiego 1</w:t>
      </w:r>
    </w:p>
    <w:p w14:paraId="466A027C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6BEE39E4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2D2FE0C8" w14:textId="77777777" w:rsidR="0059439C" w:rsidRPr="0059439C" w:rsidRDefault="0059439C" w:rsidP="0059439C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(C1)       ................... zł </w:t>
      </w:r>
    </w:p>
    <w:p w14:paraId="20CF235D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458C5DEF" w14:textId="77777777" w:rsidR="0059439C" w:rsidRPr="007525DA" w:rsidRDefault="0059439C" w:rsidP="0059439C">
      <w:pPr>
        <w:spacing w:before="120" w:after="0" w:line="240" w:lineRule="auto"/>
        <w:rPr>
          <w:b/>
          <w:bCs/>
          <w:sz w:val="24"/>
          <w:szCs w:val="24"/>
          <w:lang w:eastAsia="pl-PL" w:bidi="ar-SA"/>
        </w:rPr>
      </w:pPr>
    </w:p>
    <w:p w14:paraId="34FC67AD" w14:textId="7C917968" w:rsidR="0059439C" w:rsidRPr="007525DA" w:rsidRDefault="0059439C" w:rsidP="0059439C">
      <w:pPr>
        <w:spacing w:before="120" w:after="0" w:line="240" w:lineRule="auto"/>
        <w:rPr>
          <w:b/>
          <w:bCs/>
          <w:sz w:val="24"/>
          <w:szCs w:val="24"/>
          <w:lang w:eastAsia="pl-PL" w:bidi="ar-SA"/>
        </w:rPr>
      </w:pPr>
      <w:r w:rsidRPr="007525DA">
        <w:rPr>
          <w:b/>
          <w:bCs/>
          <w:sz w:val="24"/>
          <w:szCs w:val="24"/>
          <w:lang w:eastAsia="pl-PL" w:bidi="ar-SA"/>
        </w:rPr>
        <w:t xml:space="preserve">C2 – </w:t>
      </w:r>
      <w:r w:rsidR="00EB28E3" w:rsidRPr="007525DA">
        <w:rPr>
          <w:sz w:val="22"/>
          <w:szCs w:val="22"/>
          <w:lang w:eastAsia="pl-PL" w:bidi="ar-SA"/>
        </w:rPr>
        <w:t xml:space="preserve">Wynagrodzenie brutto za jedną konserwację i naprawę systemu napadu i włamania </w:t>
      </w:r>
      <w:r w:rsidR="00EB28E3" w:rsidRPr="00EB28E3">
        <w:rPr>
          <w:sz w:val="22"/>
          <w:szCs w:val="22"/>
          <w:lang w:eastAsia="pl-PL" w:bidi="ar-SA"/>
        </w:rPr>
        <w:t>w budynku przy ul. Marcinkowskiego 1</w:t>
      </w:r>
    </w:p>
    <w:p w14:paraId="5222271F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0343B0D9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56E42D7A" w14:textId="77777777" w:rsidR="0059439C" w:rsidRPr="0059439C" w:rsidRDefault="0059439C" w:rsidP="0059439C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(C2)       ................... zł </w:t>
      </w:r>
    </w:p>
    <w:p w14:paraId="0AB18774" w14:textId="77777777" w:rsidR="0059439C" w:rsidRPr="007525DA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1C40D36F" w14:textId="77777777" w:rsidR="0059439C" w:rsidRPr="007525DA" w:rsidRDefault="0059439C" w:rsidP="0059439C">
      <w:pPr>
        <w:spacing w:before="60" w:after="0" w:line="240" w:lineRule="auto"/>
        <w:rPr>
          <w:rFonts w:ascii="Arial" w:hAnsi="Arial" w:cs="Arial"/>
          <w:szCs w:val="22"/>
          <w:lang w:eastAsia="pl-PL" w:bidi="ar-SA"/>
        </w:rPr>
      </w:pPr>
    </w:p>
    <w:p w14:paraId="7DFC0916" w14:textId="77777777" w:rsidR="0059439C" w:rsidRPr="007525DA" w:rsidRDefault="0059439C" w:rsidP="0059439C">
      <w:pPr>
        <w:spacing w:before="6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Czas </w:t>
      </w:r>
      <w:r>
        <w:rPr>
          <w:rFonts w:cs="Calibri"/>
          <w:sz w:val="22"/>
          <w:szCs w:val="22"/>
          <w:lang w:eastAsia="pl-PL" w:bidi="ar-SA"/>
        </w:rPr>
        <w:t>reakcji</w:t>
      </w:r>
      <w:r w:rsidRPr="007525DA">
        <w:rPr>
          <w:rFonts w:cs="Calibri"/>
          <w:sz w:val="22"/>
          <w:szCs w:val="22"/>
          <w:lang w:eastAsia="pl-PL" w:bidi="ar-SA"/>
        </w:rPr>
        <w:t xml:space="preserve"> grupy interwencyjnej ……….….. min.</w:t>
      </w:r>
    </w:p>
    <w:p w14:paraId="48F580EF" w14:textId="77777777" w:rsidR="0059439C" w:rsidRDefault="0059439C" w:rsidP="0059439C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  <w:r>
        <w:rPr>
          <w:b/>
          <w:bCs/>
          <w:sz w:val="22"/>
          <w:szCs w:val="22"/>
          <w:lang w:eastAsia="pl-PL" w:bidi="ar-SA"/>
        </w:rPr>
        <w:t>Wykonawca wpisuje czas reakcji grupy interwencyjnej. Czas reakcji nie może być dłuższy niż 20 minut.</w:t>
      </w:r>
    </w:p>
    <w:p w14:paraId="0DFF016F" w14:textId="0AE6C8E8" w:rsidR="0059439C" w:rsidRDefault="0059439C" w:rsidP="0059439C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2B62DFE" w14:textId="77777777" w:rsidR="0059439C" w:rsidRPr="0059439C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10D46EBE" w14:textId="77777777" w:rsidR="00806CC5" w:rsidRPr="007525DA" w:rsidRDefault="00806CC5" w:rsidP="00061648">
      <w:pPr>
        <w:numPr>
          <w:ilvl w:val="0"/>
          <w:numId w:val="40"/>
        </w:numPr>
        <w:tabs>
          <w:tab w:val="left" w:pos="4536"/>
        </w:tabs>
        <w:spacing w:before="0" w:after="0" w:line="240" w:lineRule="auto"/>
        <w:rPr>
          <w:rFonts w:cs="Calibri"/>
          <w:b/>
          <w:bCs/>
          <w:sz w:val="22"/>
          <w:szCs w:val="22"/>
        </w:rPr>
      </w:pPr>
      <w:r w:rsidRPr="007525DA">
        <w:rPr>
          <w:rFonts w:cs="Calibri"/>
          <w:b/>
          <w:bCs/>
          <w:sz w:val="22"/>
          <w:szCs w:val="22"/>
        </w:rPr>
        <w:t>Ponadto oświadczamy, że</w:t>
      </w:r>
    </w:p>
    <w:p w14:paraId="40A91B75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jesteśmy związani niniejszą ofertą przez okres </w:t>
      </w:r>
      <w:r w:rsidRPr="007525DA">
        <w:rPr>
          <w:rFonts w:cs="Calibri"/>
          <w:b/>
          <w:sz w:val="22"/>
          <w:szCs w:val="22"/>
          <w:lang w:eastAsia="pl-PL" w:bidi="ar-SA"/>
        </w:rPr>
        <w:t>60 dni</w:t>
      </w:r>
      <w:r w:rsidRPr="007525DA">
        <w:rPr>
          <w:rFonts w:cs="Calibri"/>
          <w:sz w:val="22"/>
          <w:szCs w:val="22"/>
          <w:lang w:eastAsia="pl-PL" w:bidi="ar-SA"/>
        </w:rPr>
        <w:t xml:space="preserve"> od dnia upływu terminu składania ofert,</w:t>
      </w:r>
    </w:p>
    <w:p w14:paraId="328F3D55" w14:textId="78360B0F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akceptuję(my) bez zastrzeżeń wzór umowy przedstawiony w załączniku do </w:t>
      </w:r>
      <w:r w:rsidR="00EB28E3">
        <w:rPr>
          <w:rFonts w:cs="Calibri"/>
          <w:sz w:val="22"/>
          <w:szCs w:val="22"/>
          <w:lang w:eastAsia="pl-PL" w:bidi="ar-SA"/>
        </w:rPr>
        <w:t>R</w:t>
      </w:r>
      <w:r w:rsidRPr="007525DA">
        <w:rPr>
          <w:rFonts w:cs="Calibri"/>
          <w:sz w:val="22"/>
          <w:szCs w:val="22"/>
          <w:lang w:eastAsia="pl-PL" w:bidi="ar-SA"/>
        </w:rPr>
        <w:t>IWZ oraz określone w nim warunki płatności,</w:t>
      </w:r>
    </w:p>
    <w:p w14:paraId="3C30B9F3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 przypadku uznania mojej (naszej) oferty za najkorzystniejszą, umowę zobowiązuję(my) się zawrzeć w miejscu i terminie jakie zostaną wskazane przez Zamawiającego,</w:t>
      </w:r>
    </w:p>
    <w:p w14:paraId="345A717A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lastRenderedPageBreak/>
        <w:t>wybór naszej oferty: (*niewłaściwe wykreślić)</w:t>
      </w:r>
    </w:p>
    <w:p w14:paraId="0CC012C4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- nie będzie prowadził do powstania u Zamawiającego obowiązku podatkowego zgodnie z przepisami o podatku od towarów i usług*</w:t>
      </w:r>
    </w:p>
    <w:p w14:paraId="3F9C9A95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- będzie prowadził do powstania u zamawiającego obowiązku podatkowego zgodnie z przepisami o podatku od towarów i usług (wskazać nazwę towaru, których dostawa będzie prowadzić do jego powstania, oraz wskazać ich wartość bez kwoty podatku w formularzu ofertowym).*</w:t>
      </w:r>
    </w:p>
    <w:p w14:paraId="75E31480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nie uczestniczę(my) jako Wykonawca w jakiejkolwiek innej ofercie złożonej w celu </w:t>
      </w:r>
      <w:r w:rsidRPr="007525DA">
        <w:rPr>
          <w:rFonts w:cs="Calibri"/>
          <w:sz w:val="22"/>
          <w:szCs w:val="22"/>
          <w:lang w:eastAsia="pl-PL" w:bidi="ar-SA"/>
        </w:rPr>
        <w:br/>
        <w:t>udzielenie niniejszego zamówienia,</w:t>
      </w:r>
    </w:p>
    <w:p w14:paraId="2396728E" w14:textId="77777777" w:rsidR="00806CC5" w:rsidRPr="007525DA" w:rsidRDefault="00806CC5" w:rsidP="00061648">
      <w:pPr>
        <w:numPr>
          <w:ilvl w:val="1"/>
          <w:numId w:val="40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na podstawie art. 8 ust. 3 Ustawy </w:t>
      </w:r>
      <w:proofErr w:type="spellStart"/>
      <w:r w:rsidRPr="007525DA">
        <w:rPr>
          <w:rFonts w:cs="Calibri"/>
          <w:sz w:val="22"/>
          <w:szCs w:val="22"/>
          <w:lang w:eastAsia="pl-PL" w:bidi="ar-SA"/>
        </w:rPr>
        <w:t>Pzp</w:t>
      </w:r>
      <w:proofErr w:type="spellEnd"/>
      <w:r w:rsidRPr="007525DA">
        <w:rPr>
          <w:rFonts w:cs="Calibri"/>
          <w:sz w:val="22"/>
          <w:szCs w:val="22"/>
          <w:lang w:eastAsia="pl-PL" w:bidi="ar-SA"/>
        </w:rPr>
        <w:t>., (*niewłaściwe wykreślić):</w:t>
      </w:r>
    </w:p>
    <w:p w14:paraId="5DB57565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i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- *żadne z informacji zawartych w ofercie nie stanowią tajemnicy przedsiębiorstwa w rozumieniu przepisów o zwalczaniu nieuczciwej konkurencji;  </w:t>
      </w:r>
    </w:p>
    <w:p w14:paraId="15658C4B" w14:textId="78A97E90" w:rsidR="00806CC5" w:rsidRPr="007525DA" w:rsidRDefault="00806CC5" w:rsidP="00806CC5">
      <w:pPr>
        <w:spacing w:before="0" w:after="24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- *wskazane poniżej informacje zawarte w ofercie </w:t>
      </w:r>
      <w:r w:rsidRPr="007525DA">
        <w:rPr>
          <w:rFonts w:cs="Calibri"/>
          <w:b/>
          <w:sz w:val="22"/>
          <w:szCs w:val="22"/>
          <w:lang w:eastAsia="pl-PL" w:bidi="ar-SA"/>
        </w:rPr>
        <w:t>stanowią tajemnicę przedsiębiorstwa</w:t>
      </w:r>
      <w:r w:rsidRPr="007525DA">
        <w:rPr>
          <w:rFonts w:cs="Calibri"/>
          <w:sz w:val="22"/>
          <w:szCs w:val="22"/>
          <w:lang w:eastAsia="pl-PL" w:bidi="ar-SA"/>
        </w:rPr>
        <w:t xml:space="preserve"> w rozumieniu przepisów o zwalczaniu nieuczciwej konkurencji i w związku z niniejszym nie mogą być one udostępniane, w szczególności innym uczestnikom postępowania:</w:t>
      </w:r>
    </w:p>
    <w:p w14:paraId="19696263" w14:textId="77777777" w:rsidR="003632E4" w:rsidRPr="007525DA" w:rsidRDefault="003632E4" w:rsidP="00806CC5">
      <w:pPr>
        <w:spacing w:before="0" w:after="240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061"/>
        <w:gridCol w:w="2048"/>
        <w:gridCol w:w="1605"/>
      </w:tblGrid>
      <w:tr w:rsidR="00806CC5" w:rsidRPr="007525DA" w14:paraId="222F5C6A" w14:textId="77777777" w:rsidTr="00DF454F">
        <w:trPr>
          <w:cantSplit/>
          <w:trHeight w:val="360"/>
        </w:trPr>
        <w:tc>
          <w:tcPr>
            <w:tcW w:w="337" w:type="pct"/>
            <w:vMerge w:val="restart"/>
            <w:vAlign w:val="center"/>
          </w:tcPr>
          <w:p w14:paraId="73C3E29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08" w:type="pct"/>
            <w:vMerge w:val="restart"/>
            <w:vAlign w:val="center"/>
          </w:tcPr>
          <w:p w14:paraId="3CD9011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Oznaczenie rodzaju (nazwy) informacji</w:t>
            </w:r>
          </w:p>
        </w:tc>
        <w:tc>
          <w:tcPr>
            <w:tcW w:w="1955" w:type="pct"/>
            <w:gridSpan w:val="2"/>
            <w:vAlign w:val="center"/>
          </w:tcPr>
          <w:p w14:paraId="6C0CA75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Strony w ofercie</w:t>
            </w:r>
          </w:p>
          <w:p w14:paraId="3C7CFE2A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(wyrażone cyfrą)</w:t>
            </w:r>
          </w:p>
        </w:tc>
      </w:tr>
      <w:tr w:rsidR="00806CC5" w:rsidRPr="007525DA" w14:paraId="0B9B3D91" w14:textId="77777777" w:rsidTr="00DF454F">
        <w:trPr>
          <w:cantSplit/>
          <w:trHeight w:val="324"/>
        </w:trPr>
        <w:tc>
          <w:tcPr>
            <w:tcW w:w="337" w:type="pct"/>
            <w:vMerge/>
            <w:vAlign w:val="center"/>
          </w:tcPr>
          <w:p w14:paraId="0DF9091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  <w:vMerge/>
            <w:vAlign w:val="center"/>
          </w:tcPr>
          <w:p w14:paraId="25DF05EF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  <w:vAlign w:val="center"/>
          </w:tcPr>
          <w:p w14:paraId="77F37358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od</w:t>
            </w:r>
          </w:p>
        </w:tc>
        <w:tc>
          <w:tcPr>
            <w:tcW w:w="859" w:type="pct"/>
            <w:vAlign w:val="center"/>
          </w:tcPr>
          <w:p w14:paraId="519CE8C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do</w:t>
            </w:r>
          </w:p>
        </w:tc>
      </w:tr>
      <w:tr w:rsidR="00806CC5" w:rsidRPr="007525DA" w14:paraId="1FAD10CC" w14:textId="77777777" w:rsidTr="00DF454F">
        <w:trPr>
          <w:cantSplit/>
        </w:trPr>
        <w:tc>
          <w:tcPr>
            <w:tcW w:w="337" w:type="pct"/>
          </w:tcPr>
          <w:p w14:paraId="5D958F48" w14:textId="77777777" w:rsidR="00806CC5" w:rsidRPr="007525DA" w:rsidRDefault="00806CC5" w:rsidP="00061648">
            <w:pPr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</w:tcPr>
          <w:p w14:paraId="4DA6B26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</w:tcPr>
          <w:p w14:paraId="0F1796F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859" w:type="pct"/>
          </w:tcPr>
          <w:p w14:paraId="1707C213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07B14CAD" w14:textId="77777777" w:rsidTr="00DF454F">
        <w:trPr>
          <w:cantSplit/>
        </w:trPr>
        <w:tc>
          <w:tcPr>
            <w:tcW w:w="337" w:type="pct"/>
          </w:tcPr>
          <w:p w14:paraId="4D6A16EF" w14:textId="77777777" w:rsidR="00806CC5" w:rsidRPr="007525DA" w:rsidRDefault="00806CC5" w:rsidP="00061648">
            <w:pPr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</w:tcPr>
          <w:p w14:paraId="79FEAAD5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</w:tcPr>
          <w:p w14:paraId="39ECAFA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859" w:type="pct"/>
          </w:tcPr>
          <w:p w14:paraId="481C7B41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37D73714" w14:textId="77777777" w:rsidR="00806CC5" w:rsidRPr="007525DA" w:rsidRDefault="00806CC5" w:rsidP="00806CC5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</w:p>
    <w:p w14:paraId="5668D6E0" w14:textId="77777777" w:rsidR="00806CC5" w:rsidRPr="007525DA" w:rsidRDefault="00806CC5" w:rsidP="00061648">
      <w:pPr>
        <w:numPr>
          <w:ilvl w:val="1"/>
          <w:numId w:val="40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jesteśmy / nie jesteśmy małym lub średnim przedsiębiorstwem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>(niewłaściwe wykreślić!).</w:t>
      </w:r>
    </w:p>
    <w:p w14:paraId="0F083CB3" w14:textId="77777777" w:rsidR="00806CC5" w:rsidRPr="007525DA" w:rsidRDefault="00806CC5" w:rsidP="00061648">
      <w:pPr>
        <w:numPr>
          <w:ilvl w:val="1"/>
          <w:numId w:val="40"/>
        </w:num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pochodzimy z innego państwa członkowskiego Unii Europejskiej: TAK / NIE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>(niewłaściwe wykreślić!).</w:t>
      </w:r>
    </w:p>
    <w:p w14:paraId="4A0D5307" w14:textId="77777777" w:rsidR="00806CC5" w:rsidRPr="007525DA" w:rsidRDefault="00806CC5" w:rsidP="00061648">
      <w:pPr>
        <w:numPr>
          <w:ilvl w:val="1"/>
          <w:numId w:val="40"/>
        </w:num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pochodzimy z innego państwa nie będącego członkiem Unii Europejskiej: TAK / NIE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 xml:space="preserve">(niewłaściwe wykreślić!).  </w:t>
      </w:r>
    </w:p>
    <w:p w14:paraId="7C370FA0" w14:textId="77777777" w:rsidR="00806CC5" w:rsidRPr="007525DA" w:rsidRDefault="00806CC5" w:rsidP="00061648">
      <w:pPr>
        <w:numPr>
          <w:ilvl w:val="1"/>
          <w:numId w:val="40"/>
        </w:numPr>
        <w:spacing w:before="120" w:after="24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Następujące części niniejszego zamówienia zamierzam(y) </w:t>
      </w:r>
      <w:r w:rsidRPr="007525DA">
        <w:rPr>
          <w:rFonts w:cs="Calibri"/>
          <w:b/>
          <w:sz w:val="22"/>
          <w:szCs w:val="22"/>
          <w:lang w:eastAsia="pl-PL" w:bidi="ar-SA"/>
        </w:rPr>
        <w:t>powierzyć podwykonawcom</w:t>
      </w:r>
      <w:r w:rsidRPr="007525DA">
        <w:rPr>
          <w:rFonts w:cs="Calibri"/>
          <w:sz w:val="22"/>
          <w:szCs w:val="22"/>
          <w:lang w:eastAsia="pl-PL" w:bidi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313"/>
        <w:gridCol w:w="4384"/>
      </w:tblGrid>
      <w:tr w:rsidR="00806CC5" w:rsidRPr="007525DA" w14:paraId="40BF27ED" w14:textId="77777777" w:rsidTr="00DF454F">
        <w:trPr>
          <w:jc w:val="center"/>
        </w:trPr>
        <w:tc>
          <w:tcPr>
            <w:tcW w:w="346" w:type="pct"/>
            <w:vAlign w:val="center"/>
          </w:tcPr>
          <w:p w14:paraId="675F7664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308" w:type="pct"/>
            <w:vAlign w:val="center"/>
          </w:tcPr>
          <w:p w14:paraId="544DD18A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Nazwa części zamówienia, którą zamierzam(y) powierzyć podwykonawcom</w:t>
            </w:r>
          </w:p>
        </w:tc>
        <w:tc>
          <w:tcPr>
            <w:tcW w:w="2346" w:type="pct"/>
            <w:vAlign w:val="center"/>
          </w:tcPr>
          <w:p w14:paraId="486C749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Firma podwykonawcy</w:t>
            </w:r>
          </w:p>
          <w:p w14:paraId="03C1E6C8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(nazwa, adres), (jeśli są znane)</w:t>
            </w:r>
          </w:p>
        </w:tc>
      </w:tr>
      <w:tr w:rsidR="00806CC5" w:rsidRPr="007525DA" w14:paraId="276A0F41" w14:textId="77777777" w:rsidTr="00DF454F">
        <w:trPr>
          <w:jc w:val="center"/>
        </w:trPr>
        <w:tc>
          <w:tcPr>
            <w:tcW w:w="346" w:type="pct"/>
            <w:vAlign w:val="center"/>
          </w:tcPr>
          <w:p w14:paraId="006B7B74" w14:textId="77777777" w:rsidR="00806CC5" w:rsidRPr="007525DA" w:rsidRDefault="00806CC5" w:rsidP="00061648">
            <w:pPr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308" w:type="pct"/>
            <w:vAlign w:val="center"/>
          </w:tcPr>
          <w:p w14:paraId="366BC824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346" w:type="pct"/>
            <w:vAlign w:val="center"/>
          </w:tcPr>
          <w:p w14:paraId="5FE9CCF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291F9A65" w14:textId="77777777" w:rsidTr="00DF454F">
        <w:trPr>
          <w:jc w:val="center"/>
        </w:trPr>
        <w:tc>
          <w:tcPr>
            <w:tcW w:w="346" w:type="pct"/>
            <w:vAlign w:val="center"/>
          </w:tcPr>
          <w:p w14:paraId="2AD8086E" w14:textId="77777777" w:rsidR="00806CC5" w:rsidRPr="007525DA" w:rsidRDefault="00806CC5" w:rsidP="00061648">
            <w:pPr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308" w:type="pct"/>
            <w:vAlign w:val="center"/>
          </w:tcPr>
          <w:p w14:paraId="3CC8394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346" w:type="pct"/>
            <w:vAlign w:val="center"/>
          </w:tcPr>
          <w:p w14:paraId="684B3AE7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78003249" w14:textId="218B7A47" w:rsidR="00084EE1" w:rsidRPr="00084EE1" w:rsidRDefault="00084EE1" w:rsidP="00061648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iCs/>
          <w:sz w:val="22"/>
          <w:szCs w:val="22"/>
          <w:lang w:eastAsia="pl-PL"/>
        </w:rPr>
      </w:pPr>
      <w:r w:rsidRPr="00084EE1">
        <w:rPr>
          <w:rFonts w:cs="Calibri"/>
          <w:iCs/>
          <w:sz w:val="22"/>
          <w:szCs w:val="22"/>
          <w:lang w:eastAsia="pl-PL"/>
        </w:rPr>
        <w:t>O</w:t>
      </w:r>
      <w:r w:rsidRPr="00084EE1">
        <w:rPr>
          <w:rFonts w:cs="Calibri"/>
          <w:sz w:val="22"/>
          <w:szCs w:val="22"/>
          <w:lang w:eastAsia="pl-PL"/>
        </w:rPr>
        <w:t>ś</w:t>
      </w:r>
      <w:r w:rsidRPr="00084EE1">
        <w:rPr>
          <w:rFonts w:cs="Calibri"/>
          <w:iCs/>
          <w:sz w:val="22"/>
          <w:szCs w:val="22"/>
          <w:lang w:eastAsia="pl-PL"/>
        </w:rPr>
        <w:t xml:space="preserve">wiadczam(y), </w:t>
      </w:r>
      <w:r w:rsidRPr="00084EE1">
        <w:rPr>
          <w:rFonts w:cs="Calibri"/>
          <w:sz w:val="22"/>
          <w:szCs w:val="22"/>
          <w:lang w:eastAsia="pl-PL"/>
        </w:rPr>
        <w:t>ż</w:t>
      </w:r>
      <w:r w:rsidRPr="00084EE1">
        <w:rPr>
          <w:rFonts w:cs="Calibri"/>
          <w:iCs/>
          <w:sz w:val="22"/>
          <w:szCs w:val="22"/>
          <w:lang w:eastAsia="pl-PL"/>
        </w:rPr>
        <w:t>e n</w:t>
      </w:r>
      <w:r>
        <w:rPr>
          <w:rFonts w:cs="Calibri"/>
          <w:iCs/>
          <w:sz w:val="22"/>
          <w:szCs w:val="22"/>
          <w:lang w:eastAsia="pl-PL"/>
        </w:rPr>
        <w:t xml:space="preserve">iżej </w:t>
      </w:r>
      <w:r w:rsidRPr="00084EE1">
        <w:rPr>
          <w:rFonts w:cs="Calibri"/>
          <w:iCs/>
          <w:sz w:val="22"/>
          <w:szCs w:val="22"/>
          <w:lang w:eastAsia="pl-PL"/>
        </w:rPr>
        <w:t>wymienione osoby b</w:t>
      </w:r>
      <w:r w:rsidRPr="00084EE1">
        <w:rPr>
          <w:rFonts w:cs="Calibri"/>
          <w:sz w:val="22"/>
          <w:szCs w:val="22"/>
          <w:lang w:eastAsia="pl-PL"/>
        </w:rPr>
        <w:t>ę</w:t>
      </w:r>
      <w:r w:rsidRPr="00084EE1">
        <w:rPr>
          <w:rFonts w:cs="Calibri"/>
          <w:iCs/>
          <w:sz w:val="22"/>
          <w:szCs w:val="22"/>
          <w:lang w:eastAsia="pl-PL"/>
        </w:rPr>
        <w:t>d</w:t>
      </w:r>
      <w:r w:rsidRPr="00084EE1">
        <w:rPr>
          <w:rFonts w:cs="Calibri"/>
          <w:sz w:val="22"/>
          <w:szCs w:val="22"/>
          <w:lang w:eastAsia="pl-PL"/>
        </w:rPr>
        <w:t xml:space="preserve">ą </w:t>
      </w:r>
      <w:r w:rsidRPr="00084EE1">
        <w:rPr>
          <w:rFonts w:cs="Calibri"/>
          <w:iCs/>
          <w:sz w:val="22"/>
          <w:szCs w:val="22"/>
          <w:lang w:eastAsia="pl-PL"/>
        </w:rPr>
        <w:t>nam oddane do dyspozycji w celu realizacji niniejszego zamówienia</w:t>
      </w:r>
    </w:p>
    <w:tbl>
      <w:tblPr>
        <w:tblpPr w:leftFromText="141" w:rightFromText="141" w:vertAnchor="text" w:horzAnchor="page" w:tblpXSpec="center" w:tblpY="2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419"/>
        <w:gridCol w:w="1766"/>
        <w:gridCol w:w="2770"/>
        <w:gridCol w:w="2835"/>
      </w:tblGrid>
      <w:tr w:rsidR="00084EE1" w:rsidRPr="00524C83" w14:paraId="68E9B685" w14:textId="77777777" w:rsidTr="00084EE1">
        <w:trPr>
          <w:trHeight w:hRule="exact" w:val="1430"/>
          <w:tblHeader/>
        </w:trPr>
        <w:tc>
          <w:tcPr>
            <w:tcW w:w="553" w:type="dxa"/>
            <w:vAlign w:val="center"/>
          </w:tcPr>
          <w:p w14:paraId="42E9AD51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419" w:type="dxa"/>
            <w:vAlign w:val="center"/>
          </w:tcPr>
          <w:p w14:paraId="19AAD2AC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66" w:type="dxa"/>
            <w:vAlign w:val="center"/>
          </w:tcPr>
          <w:p w14:paraId="4960C695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t>Kwalifikacje zawodowe</w:t>
            </w:r>
          </w:p>
        </w:tc>
        <w:tc>
          <w:tcPr>
            <w:tcW w:w="2770" w:type="dxa"/>
            <w:vAlign w:val="center"/>
          </w:tcPr>
          <w:p w14:paraId="20AF2184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val="x-none"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Zakresy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wykonywanych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>czynności</w:t>
            </w:r>
          </w:p>
        </w:tc>
        <w:tc>
          <w:tcPr>
            <w:tcW w:w="2835" w:type="dxa"/>
            <w:vAlign w:val="center"/>
          </w:tcPr>
          <w:p w14:paraId="79A58131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Podstawa </w:t>
            </w:r>
          </w:p>
          <w:p w14:paraId="5D5A3680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val="x-none"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dysponowania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>tymi osobami</w:t>
            </w:r>
          </w:p>
        </w:tc>
      </w:tr>
      <w:tr w:rsidR="00084EE1" w:rsidRPr="00524C83" w14:paraId="5A801841" w14:textId="77777777" w:rsidTr="00084EE1">
        <w:trPr>
          <w:trHeight w:hRule="exact" w:val="427"/>
          <w:tblHeader/>
        </w:trPr>
        <w:tc>
          <w:tcPr>
            <w:tcW w:w="553" w:type="dxa"/>
          </w:tcPr>
          <w:p w14:paraId="690C0D57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9" w:type="dxa"/>
          </w:tcPr>
          <w:p w14:paraId="0E68BA92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6" w:type="dxa"/>
          </w:tcPr>
          <w:p w14:paraId="62CA1F18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2770" w:type="dxa"/>
          </w:tcPr>
          <w:p w14:paraId="7F17D46D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2835" w:type="dxa"/>
          </w:tcPr>
          <w:p w14:paraId="503D4B57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5</w:t>
            </w:r>
          </w:p>
        </w:tc>
      </w:tr>
      <w:tr w:rsidR="00084EE1" w:rsidRPr="00524C83" w14:paraId="7BD34092" w14:textId="77777777" w:rsidTr="00084EE1">
        <w:trPr>
          <w:trHeight w:hRule="exact" w:val="369"/>
        </w:trPr>
        <w:tc>
          <w:tcPr>
            <w:tcW w:w="553" w:type="dxa"/>
            <w:vAlign w:val="center"/>
          </w:tcPr>
          <w:p w14:paraId="7F2F52AC" w14:textId="77777777" w:rsidR="00084EE1" w:rsidRPr="00084EE1" w:rsidRDefault="00084EE1" w:rsidP="00964579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084EE1">
              <w:rPr>
                <w:rFonts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9" w:type="dxa"/>
          </w:tcPr>
          <w:p w14:paraId="55838140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766" w:type="dxa"/>
          </w:tcPr>
          <w:p w14:paraId="31025C54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14:paraId="429CC175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2B66F29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084EE1" w:rsidRPr="00524C83" w14:paraId="2CE807E2" w14:textId="77777777" w:rsidTr="00084EE1">
        <w:trPr>
          <w:trHeight w:hRule="exact" w:val="369"/>
        </w:trPr>
        <w:tc>
          <w:tcPr>
            <w:tcW w:w="553" w:type="dxa"/>
            <w:vAlign w:val="center"/>
          </w:tcPr>
          <w:p w14:paraId="72612895" w14:textId="77777777" w:rsidR="00084EE1" w:rsidRPr="00084EE1" w:rsidRDefault="00084EE1" w:rsidP="00964579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084EE1">
              <w:rPr>
                <w:rFonts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9" w:type="dxa"/>
          </w:tcPr>
          <w:p w14:paraId="145ECC99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766" w:type="dxa"/>
          </w:tcPr>
          <w:p w14:paraId="13DBD5CA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14:paraId="73A54F71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7E59092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14:paraId="52D5F66E" w14:textId="77777777" w:rsidR="00721B0B" w:rsidRPr="007525DA" w:rsidRDefault="00721B0B" w:rsidP="00806CC5">
      <w:pPr>
        <w:spacing w:before="12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1B19C3ED" w14:textId="77777777" w:rsidR="00806CC5" w:rsidRPr="007525DA" w:rsidRDefault="00806CC5" w:rsidP="00061648">
      <w:pPr>
        <w:numPr>
          <w:ilvl w:val="0"/>
          <w:numId w:val="40"/>
        </w:numPr>
        <w:spacing w:before="120" w:after="0" w:line="240" w:lineRule="auto"/>
        <w:contextualSpacing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Wadium dla:</w:t>
      </w:r>
    </w:p>
    <w:p w14:paraId="467E0967" w14:textId="77777777" w:rsidR="00806CC5" w:rsidRPr="007525DA" w:rsidRDefault="00806CC5" w:rsidP="00806CC5">
      <w:pPr>
        <w:spacing w:before="0" w:after="0" w:line="240" w:lineRule="auto"/>
        <w:ind w:left="1560" w:hanging="709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Część nr 1 – </w:t>
      </w:r>
      <w:r w:rsidRPr="007525DA">
        <w:rPr>
          <w:rFonts w:cs="Calibri"/>
          <w:sz w:val="22"/>
          <w:szCs w:val="22"/>
          <w:lang w:eastAsia="pl-PL" w:bidi="ar-SA"/>
        </w:rPr>
        <w:t>zostało wniesione w formie ……………………………………..……………….……………….,</w:t>
      </w:r>
    </w:p>
    <w:p w14:paraId="6C3B97FF" w14:textId="77777777" w:rsidR="00806CC5" w:rsidRPr="007525DA" w:rsidRDefault="00806CC5" w:rsidP="00806CC5">
      <w:pPr>
        <w:spacing w:before="0" w:after="0" w:line="240" w:lineRule="auto"/>
        <w:ind w:left="1560" w:hanging="709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Część nr 2 – </w:t>
      </w:r>
      <w:r w:rsidRPr="007525DA">
        <w:rPr>
          <w:rFonts w:cs="Calibri"/>
          <w:sz w:val="22"/>
          <w:szCs w:val="22"/>
          <w:lang w:eastAsia="pl-PL" w:bidi="ar-SA"/>
        </w:rPr>
        <w:t>zostało wniesione w formie ……………………………………..……………….……………….,</w:t>
      </w:r>
    </w:p>
    <w:p w14:paraId="08765528" w14:textId="24D65AED" w:rsidR="00EB28E3" w:rsidRPr="007525DA" w:rsidRDefault="00EB28E3" w:rsidP="00EB28E3">
      <w:pPr>
        <w:spacing w:before="0" w:after="0" w:line="240" w:lineRule="auto"/>
        <w:ind w:left="1560" w:hanging="709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Część nr </w:t>
      </w:r>
      <w:r>
        <w:rPr>
          <w:rFonts w:cs="Calibri"/>
          <w:b/>
          <w:sz w:val="22"/>
          <w:szCs w:val="22"/>
          <w:lang w:eastAsia="pl-PL" w:bidi="ar-SA"/>
        </w:rPr>
        <w:t>3</w:t>
      </w:r>
      <w:r w:rsidRPr="007525DA">
        <w:rPr>
          <w:rFonts w:cs="Calibri"/>
          <w:b/>
          <w:sz w:val="22"/>
          <w:szCs w:val="22"/>
          <w:lang w:eastAsia="pl-PL" w:bidi="ar-SA"/>
        </w:rPr>
        <w:t xml:space="preserve"> – </w:t>
      </w:r>
      <w:r w:rsidRPr="007525DA">
        <w:rPr>
          <w:rFonts w:cs="Calibri"/>
          <w:sz w:val="22"/>
          <w:szCs w:val="22"/>
          <w:lang w:eastAsia="pl-PL" w:bidi="ar-SA"/>
        </w:rPr>
        <w:t>zostało wniesione w formie ……………………………………..……………….……………….,</w:t>
      </w:r>
    </w:p>
    <w:p w14:paraId="4542FAD6" w14:textId="77777777" w:rsidR="00806CC5" w:rsidRPr="007525DA" w:rsidRDefault="00806CC5" w:rsidP="00806CC5">
      <w:pPr>
        <w:spacing w:before="0" w:after="0" w:line="240" w:lineRule="auto"/>
        <w:ind w:left="503" w:firstLine="348"/>
        <w:contextualSpacing/>
        <w:rPr>
          <w:rFonts w:cs="Calibri"/>
          <w:sz w:val="22"/>
          <w:szCs w:val="22"/>
          <w:lang w:eastAsia="pl-PL" w:bidi="ar-SA"/>
        </w:rPr>
      </w:pPr>
    </w:p>
    <w:p w14:paraId="359DBE7B" w14:textId="77777777" w:rsidR="00806CC5" w:rsidRPr="007525DA" w:rsidRDefault="00806CC5" w:rsidP="00061648">
      <w:pPr>
        <w:numPr>
          <w:ilvl w:val="0"/>
          <w:numId w:val="40"/>
        </w:numPr>
        <w:spacing w:before="120" w:after="24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Wadium wniesione w formie przelewu w postępowaniu przetargowym</w:t>
      </w:r>
      <w:r w:rsidRPr="007525DA">
        <w:rPr>
          <w:rFonts w:cs="Calibri"/>
          <w:sz w:val="22"/>
          <w:szCs w:val="22"/>
          <w:vertAlign w:val="superscript"/>
          <w:lang w:eastAsia="pl-PL" w:bidi="ar-SA"/>
        </w:rPr>
        <w:footnoteReference w:id="2"/>
      </w:r>
      <w:r w:rsidRPr="007525DA">
        <w:rPr>
          <w:rFonts w:cs="Calibri"/>
          <w:sz w:val="22"/>
          <w:szCs w:val="22"/>
          <w:lang w:eastAsia="pl-PL" w:bidi="ar-SA"/>
        </w:rPr>
        <w:t xml:space="preserve"> należy odesłać na </w:t>
      </w:r>
    </w:p>
    <w:p w14:paraId="7FA14D3F" w14:textId="77777777" w:rsidR="00806CC5" w:rsidRPr="007525DA" w:rsidRDefault="00806CC5" w:rsidP="00806CC5">
      <w:pPr>
        <w:spacing w:before="120" w:after="240" w:line="240" w:lineRule="auto"/>
        <w:ind w:left="786" w:firstLine="348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–  konto Banku: ……………………………….………………..…………………….....................</w:t>
      </w:r>
    </w:p>
    <w:p w14:paraId="6A1D5E8C" w14:textId="77777777" w:rsidR="00806CC5" w:rsidRPr="007525DA" w:rsidRDefault="00806CC5" w:rsidP="00806CC5">
      <w:pPr>
        <w:spacing w:before="120" w:after="240" w:line="240" w:lineRule="auto"/>
        <w:ind w:left="786" w:firstLine="348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–  nr konta: ......................................................................................................</w:t>
      </w:r>
    </w:p>
    <w:p w14:paraId="03C11A06" w14:textId="77777777" w:rsidR="00806CC5" w:rsidRPr="007525DA" w:rsidRDefault="00806CC5" w:rsidP="00061648">
      <w:pPr>
        <w:numPr>
          <w:ilvl w:val="0"/>
          <w:numId w:val="40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Oświadczamy, że cała oferta (bez cz. stanowiącej tajemnicę przedsiębiorstwa) składa się z  ............... stron, natomiast część oferty stanowiąca tajemnicę przedsiębiorstwa z ………… stron.</w:t>
      </w:r>
    </w:p>
    <w:p w14:paraId="221000A5" w14:textId="77777777" w:rsidR="00806CC5" w:rsidRPr="007525DA" w:rsidRDefault="00806CC5" w:rsidP="00061648">
      <w:pPr>
        <w:numPr>
          <w:ilvl w:val="0"/>
          <w:numId w:val="40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Wraz z ofertą składamy następujące oświadczenia i dokumenty:</w:t>
      </w:r>
    </w:p>
    <w:p w14:paraId="5AF570B6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Jednolity Europejski Dokument Zamówienia - JEDZ</w:t>
      </w:r>
    </w:p>
    <w:p w14:paraId="14F1EDDB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*Zobowiązanie podmiotu trzeciego w celu potwierdzenia spełniania warunków udziału w postępowaniu. </w:t>
      </w:r>
    </w:p>
    <w:p w14:paraId="203EA814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*Pełnomocnictwa osób podpisujących ofertę do reprezentowania firmy składającej ofertę, o ile nie wynikają z przepisów prawa lub innych dokumentów.</w:t>
      </w:r>
    </w:p>
    <w:p w14:paraId="1EC2BF9D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303DB44A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**Kopia dokumentu potwierdzającego wniesienie wadium.</w:t>
      </w:r>
    </w:p>
    <w:p w14:paraId="4A3A54F2" w14:textId="77777777" w:rsidR="00806CC5" w:rsidRPr="007525DA" w:rsidRDefault="00806CC5" w:rsidP="00061648">
      <w:pPr>
        <w:numPr>
          <w:ilvl w:val="0"/>
          <w:numId w:val="38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Cs/>
          <w:sz w:val="22"/>
          <w:szCs w:val="22"/>
          <w:lang w:eastAsia="pl-PL" w:bidi="ar-SA"/>
        </w:rPr>
        <w:t>………………………………………………………………………………………………………………..……..…..</w:t>
      </w:r>
    </w:p>
    <w:p w14:paraId="3AD9AE7E" w14:textId="77777777" w:rsidR="00806CC5" w:rsidRPr="007525DA" w:rsidRDefault="00806CC5" w:rsidP="00061648">
      <w:pPr>
        <w:numPr>
          <w:ilvl w:val="0"/>
          <w:numId w:val="39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Inne …………………………………………………………………………………………………………………….</w:t>
      </w:r>
    </w:p>
    <w:p w14:paraId="4C07E4CD" w14:textId="77777777" w:rsidR="00806CC5" w:rsidRPr="007525DA" w:rsidRDefault="00806CC5" w:rsidP="00806CC5">
      <w:pPr>
        <w:suppressAutoHyphens/>
        <w:spacing w:before="60" w:after="0" w:line="240" w:lineRule="auto"/>
        <w:rPr>
          <w:rFonts w:cs="Calibri"/>
          <w:sz w:val="22"/>
          <w:szCs w:val="22"/>
          <w:lang w:eastAsia="pl-PL" w:bidi="ar-SA"/>
        </w:rPr>
      </w:pPr>
    </w:p>
    <w:p w14:paraId="65E15BD2" w14:textId="77777777" w:rsidR="00806CC5" w:rsidRPr="007525DA" w:rsidRDefault="00806CC5" w:rsidP="00806CC5">
      <w:pPr>
        <w:suppressAutoHyphens/>
        <w:spacing w:before="24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Uwaga:    * - jeżeli dotyczy – oryginał;   **- jeżeli dotyczy;   niepotrzebne skreślić lub usunąć.</w:t>
      </w:r>
    </w:p>
    <w:p w14:paraId="118C6ED8" w14:textId="77777777" w:rsidR="00806CC5" w:rsidRPr="007525DA" w:rsidRDefault="00806CC5" w:rsidP="00806CC5">
      <w:pPr>
        <w:spacing w:before="120" w:after="240" w:line="240" w:lineRule="auto"/>
        <w:ind w:left="360" w:right="-2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38508FE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UWAGA </w:t>
      </w:r>
    </w:p>
    <w:p w14:paraId="31B6DEC7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W przypadku gdy wykonawca nie przekazuje danych osobowych innych niż bezpośrednio jego dotyczących lub zachodzi wyłączenie stosowania obowiązku informacyjnego, stosownie do art. 13 </w:t>
      </w:r>
      <w:r w:rsidRPr="007525DA">
        <w:rPr>
          <w:rFonts w:cs="Calibri"/>
          <w:sz w:val="22"/>
          <w:szCs w:val="22"/>
          <w:lang w:eastAsia="pl-PL" w:bidi="ar-SA"/>
        </w:rPr>
        <w:lastRenderedPageBreak/>
        <w:t>ust. 4 lub art. 14 ust. 5 RODO treści oświadczenia wykonawca nie składa (usunięcie treści oświadczenia np. przez jego wykreślenie).</w:t>
      </w:r>
    </w:p>
    <w:p w14:paraId="4F8D3E5A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</w:p>
    <w:p w14:paraId="789DD62A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</w:p>
    <w:p w14:paraId="5A2DF06F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…………….……………….…. </w:t>
      </w:r>
      <w:r w:rsidRPr="007525DA">
        <w:rPr>
          <w:rFonts w:cs="Calibri"/>
          <w:iCs/>
          <w:sz w:val="22"/>
          <w:szCs w:val="22"/>
          <w:lang w:eastAsia="pl-PL" w:bidi="ar-SA"/>
        </w:rPr>
        <w:t xml:space="preserve">, </w:t>
      </w:r>
      <w:r w:rsidRPr="007525DA">
        <w:rPr>
          <w:rFonts w:cs="Calibri"/>
          <w:sz w:val="22"/>
          <w:szCs w:val="22"/>
          <w:lang w:eastAsia="pl-PL" w:bidi="ar-SA"/>
        </w:rPr>
        <w:t>dnia ………….……. r.</w:t>
      </w:r>
    </w:p>
    <w:p w14:paraId="2F6DB0CF" w14:textId="5D1740CB" w:rsidR="00806CC5" w:rsidRPr="007525DA" w:rsidRDefault="00806CC5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601D8595" w14:textId="679A9D29" w:rsidR="00B02388" w:rsidRPr="007525DA" w:rsidRDefault="00B02388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318C2DA6" w14:textId="77777777" w:rsidR="00B02388" w:rsidRPr="007525DA" w:rsidRDefault="00B02388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1E24D0EA" w14:textId="77777777" w:rsidR="00806CC5" w:rsidRPr="007525DA" w:rsidRDefault="00806CC5" w:rsidP="00806CC5">
      <w:pPr>
        <w:spacing w:before="120" w:after="0" w:line="240" w:lineRule="auto"/>
        <w:ind w:left="4956" w:firstLine="708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Podpis(y):</w:t>
      </w:r>
    </w:p>
    <w:p w14:paraId="056F6113" w14:textId="77777777" w:rsidR="00806CC5" w:rsidRPr="007525DA" w:rsidRDefault="00806CC5" w:rsidP="00806CC5">
      <w:pPr>
        <w:spacing w:before="120" w:after="0" w:line="240" w:lineRule="auto"/>
        <w:ind w:left="850"/>
        <w:rPr>
          <w:rFonts w:cs="Calibri"/>
          <w:b/>
          <w:sz w:val="22"/>
          <w:szCs w:val="22"/>
          <w:lang w:eastAsia="pl-PL" w:bidi="ar-SA"/>
        </w:rPr>
      </w:pPr>
    </w:p>
    <w:p w14:paraId="1CEBD4FF" w14:textId="77777777" w:rsidR="00806CC5" w:rsidRPr="00084EE1" w:rsidRDefault="00806CC5" w:rsidP="00806CC5">
      <w:pPr>
        <w:tabs>
          <w:tab w:val="left" w:pos="4770"/>
        </w:tabs>
        <w:spacing w:before="0" w:after="0" w:line="240" w:lineRule="auto"/>
        <w:ind w:left="708" w:right="90"/>
        <w:jc w:val="center"/>
        <w:rPr>
          <w:rFonts w:cs="Calibri"/>
          <w:i/>
          <w:sz w:val="16"/>
          <w:szCs w:val="16"/>
          <w:lang w:eastAsia="pl-PL" w:bidi="ar-SA"/>
        </w:rPr>
      </w:pPr>
      <w:r w:rsidRPr="00084EE1">
        <w:rPr>
          <w:rFonts w:cs="Calibri"/>
          <w:i/>
          <w:sz w:val="16"/>
          <w:szCs w:val="16"/>
          <w:lang w:eastAsia="pl-PL" w:bidi="ar-SA"/>
        </w:rPr>
        <w:t xml:space="preserve">                                       kwalifikowany podpis elektroniczny  osoby (osób)                            </w:t>
      </w:r>
    </w:p>
    <w:p w14:paraId="1E56EBDE" w14:textId="77777777" w:rsidR="00806CC5" w:rsidRPr="00084EE1" w:rsidRDefault="00806CC5" w:rsidP="00806CC5">
      <w:pPr>
        <w:tabs>
          <w:tab w:val="left" w:pos="4770"/>
        </w:tabs>
        <w:spacing w:before="0" w:after="0" w:line="240" w:lineRule="auto"/>
        <w:ind w:left="708" w:right="90"/>
        <w:jc w:val="center"/>
        <w:rPr>
          <w:rFonts w:cs="Calibri"/>
          <w:i/>
          <w:sz w:val="16"/>
          <w:szCs w:val="16"/>
          <w:lang w:eastAsia="pl-PL" w:bidi="ar-SA"/>
        </w:rPr>
      </w:pPr>
      <w:r w:rsidRPr="00084EE1">
        <w:rPr>
          <w:rFonts w:cs="Calibri"/>
          <w:i/>
          <w:sz w:val="16"/>
          <w:szCs w:val="16"/>
          <w:lang w:eastAsia="pl-PL" w:bidi="ar-SA"/>
        </w:rPr>
        <w:t xml:space="preserve">                                       upoważnionej (</w:t>
      </w:r>
      <w:proofErr w:type="spellStart"/>
      <w:r w:rsidRPr="00084EE1">
        <w:rPr>
          <w:rFonts w:cs="Calibri"/>
          <w:i/>
          <w:sz w:val="16"/>
          <w:szCs w:val="16"/>
          <w:lang w:eastAsia="pl-PL" w:bidi="ar-SA"/>
        </w:rPr>
        <w:t>ych</w:t>
      </w:r>
      <w:proofErr w:type="spellEnd"/>
      <w:r w:rsidRPr="00084EE1">
        <w:rPr>
          <w:rFonts w:cs="Calibri"/>
          <w:i/>
          <w:sz w:val="16"/>
          <w:szCs w:val="16"/>
          <w:lang w:eastAsia="pl-PL" w:bidi="ar-SA"/>
        </w:rPr>
        <w:t>)  do reprezentowania Wykonawcy</w:t>
      </w:r>
    </w:p>
    <w:p w14:paraId="7CCC3CBE" w14:textId="42432E73" w:rsidR="00806CC5" w:rsidRPr="007525DA" w:rsidRDefault="00806CC5" w:rsidP="00630FE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DF2D6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D29C4A4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B90AC7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53F39D7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0B4A24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0456C8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FEC2047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EE83393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098214C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DF5170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0744CD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29CF29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AFE4DCC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9ED4E8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5F56A35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B0E5F40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593838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0F1513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E0E85EA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4A3C89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CA769F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C927339" w14:textId="4C534638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1B9B147" w14:textId="3BD2CFF4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1809158" w14:textId="5C549E4E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549FF29" w14:textId="72CEA62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CC91356" w14:textId="48F7BD1B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31EA02E" w14:textId="28F3E9B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059E5A0" w14:textId="03CB044B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E706A92" w14:textId="59B514CA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2EB7A9A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50220D1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48D61C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A5E45B4" w14:textId="3DB1AED8" w:rsidR="0032075E" w:rsidRPr="007525DA" w:rsidRDefault="0032075E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  <w:r w:rsidRPr="007525DA">
        <w:rPr>
          <w:rFonts w:cs="Calibri"/>
          <w:b/>
          <w:snapToGrid w:val="0"/>
          <w:sz w:val="24"/>
          <w:lang w:eastAsia="pl-PL" w:bidi="ar-SA"/>
        </w:rPr>
        <w:lastRenderedPageBreak/>
        <w:t>Załącznik Nr 2</w:t>
      </w:r>
      <w:r w:rsidR="00084EE1" w:rsidRPr="00084EE1">
        <w:rPr>
          <w:rFonts w:cs="Calibri"/>
          <w:b/>
          <w:sz w:val="22"/>
          <w:szCs w:val="22"/>
          <w:lang w:eastAsia="pl-PL" w:bidi="ar-SA"/>
        </w:rPr>
        <w:t xml:space="preserve"> </w:t>
      </w:r>
      <w:r w:rsidR="00084EE1" w:rsidRPr="007525DA">
        <w:rPr>
          <w:rFonts w:cs="Calibri"/>
          <w:b/>
          <w:sz w:val="22"/>
          <w:szCs w:val="22"/>
          <w:lang w:eastAsia="pl-PL" w:bidi="ar-SA"/>
        </w:rPr>
        <w:t>do RIWZ</w:t>
      </w:r>
    </w:p>
    <w:p w14:paraId="7DA4D97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/>
        <w:rPr>
          <w:rFonts w:eastAsia="Calibri" w:cs="Calibri"/>
          <w:b/>
          <w:i/>
          <w:iCs/>
          <w:lang w:eastAsia="ar-SA" w:bidi="ar-SA"/>
        </w:rPr>
      </w:pPr>
      <w:r w:rsidRPr="007525DA">
        <w:rPr>
          <w:rFonts w:eastAsia="Calibri" w:cs="Calibri"/>
          <w:b/>
          <w:i/>
          <w:iCs/>
          <w:lang w:eastAsia="ar-SA" w:bidi="ar-SA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7525DA">
        <w:rPr>
          <w:rFonts w:eastAsia="Calibri" w:cs="Calibri"/>
          <w:b/>
          <w:i/>
          <w:iCs/>
          <w:lang w:eastAsia="ar-SA" w:bidi="ar-SA"/>
        </w:rPr>
        <w:t>Pzp</w:t>
      </w:r>
      <w:proofErr w:type="spellEnd"/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2075E" w:rsidRPr="007525DA" w14:paraId="226D6B4C" w14:textId="77777777" w:rsidTr="00DF454F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368FBB" w14:textId="77777777" w:rsidR="0032075E" w:rsidRPr="007525DA" w:rsidRDefault="0032075E" w:rsidP="0032075E">
            <w:pPr>
              <w:suppressAutoHyphens/>
              <w:spacing w:before="120" w:after="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OŚWIADCZENIE WYKONAWCY</w:t>
            </w:r>
          </w:p>
          <w:p w14:paraId="2034BE18" w14:textId="77777777" w:rsidR="0032075E" w:rsidRPr="007525DA" w:rsidRDefault="0032075E" w:rsidP="0032075E">
            <w:pPr>
              <w:suppressAutoHyphens/>
              <w:spacing w:before="0" w:after="12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 xml:space="preserve">o przynależności lub braku przynależności do tej samej grupy kapitałowej, </w:t>
            </w: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br/>
              <w:t xml:space="preserve">o której mowa w art. 24 ust. 1 pkt 23 ustawy </w:t>
            </w:r>
            <w:proofErr w:type="spellStart"/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Pzp</w:t>
            </w:r>
            <w:proofErr w:type="spellEnd"/>
          </w:p>
        </w:tc>
      </w:tr>
    </w:tbl>
    <w:p w14:paraId="5ABA0E83" w14:textId="77777777" w:rsidR="0032075E" w:rsidRPr="007525DA" w:rsidRDefault="0032075E" w:rsidP="0032075E">
      <w:pPr>
        <w:suppressAutoHyphens/>
        <w:spacing w:before="240" w:after="120" w:line="240" w:lineRule="auto"/>
        <w:ind w:right="-1"/>
        <w:jc w:val="left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>Wykonawca:</w:t>
      </w:r>
    </w:p>
    <w:p w14:paraId="2ECB9181" w14:textId="77777777" w:rsidR="0032075E" w:rsidRPr="007525DA" w:rsidRDefault="0032075E" w:rsidP="0032075E">
      <w:pPr>
        <w:tabs>
          <w:tab w:val="left" w:pos="5670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5299DA81" w14:textId="77777777" w:rsidR="0032075E" w:rsidRPr="007525DA" w:rsidRDefault="0032075E" w:rsidP="0032075E">
      <w:pPr>
        <w:tabs>
          <w:tab w:val="left" w:pos="5670"/>
        </w:tabs>
        <w:suppressAutoHyphens/>
        <w:spacing w:before="12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iCs/>
          <w:lang w:eastAsia="ar-SA" w:bidi="ar-SA"/>
        </w:rPr>
        <w:t>(pełna nazwa/firma, adres)</w:t>
      </w:r>
    </w:p>
    <w:p w14:paraId="73605C21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REGON</w:t>
      </w:r>
      <w:r w:rsidRPr="007525DA">
        <w:rPr>
          <w:rFonts w:eastAsia="Calibri" w:cs="Calibri"/>
          <w:i/>
          <w:iCs/>
          <w:sz w:val="22"/>
          <w:szCs w:val="22"/>
          <w:lang w:eastAsia="ar-SA" w:bidi="ar-SA"/>
        </w:rPr>
        <w:t xml:space="preserve"> </w:t>
      </w:r>
      <w:r w:rsidRPr="007525DA">
        <w:rPr>
          <w:rFonts w:eastAsia="Calibri" w:cs="Calibri"/>
          <w:sz w:val="22"/>
          <w:szCs w:val="22"/>
          <w:lang w:eastAsia="ar-SA" w:bidi="ar-SA"/>
        </w:rPr>
        <w:t xml:space="preserve">……………………….……… NIP ……………………….……… </w:t>
      </w:r>
    </w:p>
    <w:p w14:paraId="52BB52F3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KRS/CEIDG* ……………………….………</w:t>
      </w:r>
    </w:p>
    <w:p w14:paraId="776A22F2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lang w:eastAsia="ar-SA" w:bidi="ar-SA"/>
        </w:rPr>
        <w:t xml:space="preserve">* niepotrzebne skreślić                                                 </w:t>
      </w:r>
    </w:p>
    <w:p w14:paraId="435EC608" w14:textId="77777777" w:rsidR="0032075E" w:rsidRPr="007525DA" w:rsidRDefault="0032075E" w:rsidP="0032075E">
      <w:pPr>
        <w:suppressAutoHyphens/>
        <w:spacing w:before="0" w:after="120" w:line="240" w:lineRule="auto"/>
        <w:ind w:right="-1"/>
        <w:jc w:val="left"/>
        <w:rPr>
          <w:rFonts w:eastAsia="Calibri" w:cs="Calibri"/>
          <w:sz w:val="22"/>
          <w:szCs w:val="22"/>
          <w:u w:val="single"/>
          <w:lang w:eastAsia="ar-SA" w:bidi="ar-SA"/>
        </w:rPr>
      </w:pPr>
      <w:r w:rsidRPr="007525DA">
        <w:rPr>
          <w:rFonts w:eastAsia="Calibri" w:cs="Calibri"/>
          <w:sz w:val="22"/>
          <w:szCs w:val="22"/>
          <w:u w:val="single"/>
          <w:lang w:eastAsia="ar-SA" w:bidi="ar-SA"/>
        </w:rPr>
        <w:t>reprezentowany przez:</w:t>
      </w:r>
    </w:p>
    <w:p w14:paraId="25E00A8F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1F01C7C6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2259B6C5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/>
          <w:iCs/>
          <w:sz w:val="22"/>
          <w:szCs w:val="22"/>
          <w:lang w:eastAsia="ar-SA" w:bidi="ar-SA"/>
        </w:rPr>
        <w:t>(imię, nazwisko, stanowisko/podstawa do reprezentacji)</w:t>
      </w:r>
    </w:p>
    <w:p w14:paraId="6D4065F2" w14:textId="6584C688" w:rsidR="003632E4" w:rsidRPr="007525DA" w:rsidRDefault="0032075E" w:rsidP="003632E4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Składając ofertę w postępowaniu o udzielenie zamówienia </w:t>
      </w:r>
      <w:r w:rsidR="003632E4" w:rsidRPr="007525DA">
        <w:rPr>
          <w:rFonts w:eastAsia="Calibri" w:cs="Calibri"/>
          <w:sz w:val="22"/>
          <w:szCs w:val="22"/>
          <w:lang w:eastAsia="pl-PL" w:bidi="ar-SA"/>
        </w:rPr>
        <w:t xml:space="preserve">na </w:t>
      </w:r>
      <w:r w:rsidR="003632E4" w:rsidRPr="007525DA">
        <w:rPr>
          <w:rFonts w:eastAsia="Calibri"/>
          <w:b/>
          <w:bCs/>
          <w:sz w:val="22"/>
          <w:szCs w:val="22"/>
          <w:lang w:eastAsia="pl-PL" w:bidi="ar-SA"/>
        </w:rPr>
        <w:t>„</w:t>
      </w:r>
      <w:r w:rsidR="009C5E34" w:rsidRPr="009C5E34">
        <w:rPr>
          <w:rFonts w:eastAsia="Calibri"/>
          <w:b/>
          <w:bCs/>
          <w:sz w:val="22"/>
          <w:szCs w:val="22"/>
          <w:lang w:eastAsia="pl-PL" w:bidi="ar-SA"/>
        </w:rPr>
        <w:t>Usługa ochrony fizycznej, monitorowania systemu alarmowego oraz konserwacja systemu alarmowego na potrzeby Państwowego Gospodarstwa Wodnego Wody Polskie Regionalnego Zarządu Gospodarki Wodnej w Bydgoszczy, Zarządu Zlewni w Inowrocławiu wraz z podległymi jednostkami</w:t>
      </w:r>
      <w:r w:rsidR="003632E4" w:rsidRPr="007525DA">
        <w:rPr>
          <w:rFonts w:asciiTheme="minorHAnsi" w:hAnsiTheme="minorHAnsi" w:cstheme="minorHAnsi"/>
          <w:b/>
          <w:sz w:val="22"/>
          <w:szCs w:val="22"/>
        </w:rPr>
        <w:t>”</w:t>
      </w:r>
    </w:p>
    <w:p w14:paraId="5A93F62A" w14:textId="39CB6246" w:rsidR="003632E4" w:rsidRPr="007525DA" w:rsidRDefault="003632E4" w:rsidP="003632E4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5DA">
        <w:rPr>
          <w:rFonts w:asciiTheme="minorHAnsi" w:hAnsiTheme="minorHAnsi" w:cstheme="minorHAnsi"/>
          <w:b/>
          <w:sz w:val="22"/>
          <w:szCs w:val="22"/>
        </w:rPr>
        <w:t>Nr sprawy BD.ROZ.2810.</w:t>
      </w:r>
      <w:r w:rsidR="009C5E34">
        <w:rPr>
          <w:rFonts w:asciiTheme="minorHAnsi" w:hAnsiTheme="minorHAnsi" w:cstheme="minorHAnsi"/>
          <w:b/>
          <w:sz w:val="22"/>
          <w:szCs w:val="22"/>
        </w:rPr>
        <w:t>72</w:t>
      </w:r>
      <w:r w:rsidRPr="007525DA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66C5741D" w14:textId="79578FD5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oświadczam, co następuje:</w:t>
      </w:r>
    </w:p>
    <w:p w14:paraId="02F68118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1. Nie należę(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ymy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do żadnej grupy kapitałowej w rozumieniu ustawy z dnia 16 lutego 2007 r. o ochronie konkurencji i konsumentów (Dz. U. z 2019 r. poz. 369, 1571 i 1667).*</w:t>
      </w:r>
    </w:p>
    <w:p w14:paraId="681C36D9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2. Nie należę(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ymy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do grupy kapitałowej w rozumieniu ustawy z dnia 16 lutego 2007 r. o ochronie konkurencji i konsumentów (Dz. U. z 2019 r. poz. 369, 1571 i 1667) z pozostałymi wykonawcami, którzy złożyli oferty w niniejszym postępowaniu.*</w:t>
      </w:r>
    </w:p>
    <w:p w14:paraId="1D711CE5" w14:textId="79B4627A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3. Jestem(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śmy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członkami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176E2C8D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161"/>
        <w:gridCol w:w="4527"/>
      </w:tblGrid>
      <w:tr w:rsidR="0032075E" w:rsidRPr="007525DA" w14:paraId="1D3651C1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C8E7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B4227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Nazwa (firma) / imię i nazwisko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58BF0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Adres pocztowy</w:t>
            </w:r>
          </w:p>
        </w:tc>
      </w:tr>
      <w:tr w:rsidR="0032075E" w:rsidRPr="007525DA" w14:paraId="18B1CEE7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B0B3D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B10DC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7866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</w:tr>
      <w:tr w:rsidR="0032075E" w:rsidRPr="007525DA" w14:paraId="031F0654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B327B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8C39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C4425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5842718C" w14:textId="77777777" w:rsidR="0032075E" w:rsidRPr="007525DA" w:rsidRDefault="0032075E" w:rsidP="0032075E">
      <w:pPr>
        <w:autoSpaceDE w:val="0"/>
        <w:autoSpaceDN w:val="0"/>
        <w:adjustRightInd w:val="0"/>
        <w:spacing w:before="23" w:afterLines="23" w:after="55" w:line="240" w:lineRule="auto"/>
        <w:jc w:val="left"/>
        <w:rPr>
          <w:rFonts w:eastAsia="Calibri" w:cs="Calibri"/>
          <w:i/>
          <w:lang w:eastAsia="zh-CN" w:bidi="ar-SA"/>
        </w:rPr>
      </w:pPr>
      <w:r w:rsidRPr="007525DA">
        <w:rPr>
          <w:rFonts w:eastAsia="Calibri" w:cs="Calibri"/>
          <w:bCs/>
          <w:i/>
          <w:lang w:eastAsia="zh-CN" w:bidi="ar-SA"/>
        </w:rPr>
        <w:t>* niepotrzebne skre</w:t>
      </w:r>
      <w:r w:rsidRPr="007525DA">
        <w:rPr>
          <w:rFonts w:eastAsia="TimesNewRoman,Bold" w:cs="Calibri"/>
          <w:bCs/>
          <w:i/>
          <w:lang w:eastAsia="zh-CN" w:bidi="ar-SA"/>
        </w:rPr>
        <w:t>ś</w:t>
      </w:r>
      <w:r w:rsidRPr="007525DA">
        <w:rPr>
          <w:rFonts w:eastAsia="Calibri" w:cs="Calibri"/>
          <w:bCs/>
          <w:i/>
          <w:lang w:eastAsia="zh-CN" w:bidi="ar-SA"/>
        </w:rPr>
        <w:t>li</w:t>
      </w:r>
      <w:r w:rsidRPr="007525DA">
        <w:rPr>
          <w:rFonts w:eastAsia="TimesNewRoman,Bold" w:cs="Calibri"/>
          <w:bCs/>
          <w:i/>
          <w:lang w:eastAsia="zh-CN" w:bidi="ar-SA"/>
        </w:rPr>
        <w:t>ć</w:t>
      </w:r>
    </w:p>
    <w:p w14:paraId="080AE813" w14:textId="77777777" w:rsidR="0032075E" w:rsidRPr="007525DA" w:rsidRDefault="0032075E" w:rsidP="0032075E">
      <w:pPr>
        <w:spacing w:before="0" w:after="0" w:line="240" w:lineRule="auto"/>
        <w:ind w:right="-426"/>
        <w:rPr>
          <w:rFonts w:eastAsia="Calibri" w:cs="Calibri"/>
          <w:lang w:eastAsia="pl-PL" w:bidi="ar-SA"/>
        </w:rPr>
      </w:pPr>
      <w:r w:rsidRPr="007525DA">
        <w:rPr>
          <w:rFonts w:eastAsia="Calibri" w:cs="Calibri"/>
          <w:b/>
          <w:u w:val="single"/>
          <w:lang w:eastAsia="zh-CN" w:bidi="ar-SA"/>
        </w:rPr>
        <w:t>UWAGA:</w:t>
      </w:r>
      <w:r w:rsidRPr="007525DA">
        <w:rPr>
          <w:rFonts w:eastAsia="Calibri" w:cs="Calibri"/>
          <w:lang w:eastAsia="zh-CN" w:bidi="ar-SA"/>
        </w:rPr>
        <w:t xml:space="preserve"> W przypadku Wykonawców wspólnie ubiegających się o udzielenie zamówienia (np. konsorcjum, spółka cywilna) oświadczenie składa </w:t>
      </w:r>
      <w:r w:rsidRPr="007525DA">
        <w:rPr>
          <w:rFonts w:eastAsia="Calibri" w:cs="Calibri"/>
          <w:b/>
          <w:lang w:eastAsia="zh-CN" w:bidi="ar-SA"/>
        </w:rPr>
        <w:t>każdy</w:t>
      </w:r>
      <w:r w:rsidRPr="007525DA">
        <w:rPr>
          <w:rFonts w:eastAsia="Calibri" w:cs="Calibri"/>
          <w:lang w:eastAsia="zh-CN" w:bidi="ar-SA"/>
        </w:rPr>
        <w:t xml:space="preserve"> podmiot (uczestnik konsorcjum, spółki cywilnej).</w:t>
      </w:r>
    </w:p>
    <w:p w14:paraId="73E0F826" w14:textId="77777777" w:rsidR="003632E4" w:rsidRPr="007525DA" w:rsidRDefault="003632E4" w:rsidP="0032075E">
      <w:pPr>
        <w:spacing w:before="0" w:after="0" w:line="240" w:lineRule="auto"/>
        <w:jc w:val="left"/>
        <w:rPr>
          <w:rFonts w:eastAsia="Calibri" w:cs="Calibri"/>
          <w:sz w:val="22"/>
          <w:szCs w:val="22"/>
          <w:lang w:eastAsia="pl-PL" w:bidi="ar-SA"/>
        </w:rPr>
      </w:pPr>
    </w:p>
    <w:p w14:paraId="33618A6C" w14:textId="1832E752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7525DA">
        <w:rPr>
          <w:rFonts w:eastAsia="Calibri" w:cs="Calibri"/>
          <w:b/>
          <w:sz w:val="18"/>
          <w:szCs w:val="18"/>
          <w:lang w:eastAsia="pl-PL" w:bidi="ar-SA"/>
        </w:rPr>
        <w:t>……….....................................................................</w:t>
      </w:r>
    </w:p>
    <w:p w14:paraId="400819C4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 xml:space="preserve">kwalifikowany podpis elektroniczny  osoby (osób) </w:t>
      </w:r>
    </w:p>
    <w:p w14:paraId="5FC4A42A" w14:textId="4F41AC81" w:rsidR="00084EE1" w:rsidRPr="009C5E34" w:rsidRDefault="0032075E" w:rsidP="009C5E34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>upoważnionej (</w:t>
      </w:r>
      <w:proofErr w:type="spellStart"/>
      <w:r w:rsidRPr="007525DA">
        <w:rPr>
          <w:rFonts w:eastAsia="Calibri" w:cs="Calibri"/>
          <w:i/>
          <w:sz w:val="18"/>
          <w:szCs w:val="18"/>
          <w:lang w:eastAsia="pl-PL" w:bidi="ar-SA"/>
        </w:rPr>
        <w:t>ych</w:t>
      </w:r>
      <w:proofErr w:type="spellEnd"/>
      <w:r w:rsidRPr="007525DA">
        <w:rPr>
          <w:rFonts w:eastAsia="Calibri" w:cs="Calibri"/>
          <w:i/>
          <w:sz w:val="18"/>
          <w:szCs w:val="18"/>
          <w:lang w:eastAsia="pl-PL" w:bidi="ar-SA"/>
        </w:rPr>
        <w:t>)  do reprezentowania Wykonawcy</w:t>
      </w:r>
    </w:p>
    <w:p w14:paraId="033E9785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37159A3C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46140181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43BFC55A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24AED90D" w14:textId="088A7BE5" w:rsidR="0032075E" w:rsidRPr="00964579" w:rsidRDefault="0032075E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  <w:r w:rsidRPr="00964579">
        <w:rPr>
          <w:rFonts w:cs="Calibri"/>
          <w:b/>
          <w:snapToGrid w:val="0"/>
          <w:sz w:val="22"/>
          <w:szCs w:val="22"/>
          <w:lang w:eastAsia="pl-PL" w:bidi="ar-SA"/>
        </w:rPr>
        <w:lastRenderedPageBreak/>
        <w:t>Załącznik Nr 3</w:t>
      </w:r>
      <w:r w:rsidR="00084EE1" w:rsidRPr="00964579">
        <w:rPr>
          <w:rFonts w:cs="Calibri"/>
          <w:b/>
          <w:sz w:val="22"/>
          <w:szCs w:val="22"/>
          <w:lang w:eastAsia="pl-PL" w:bidi="ar-SA"/>
        </w:rPr>
        <w:t xml:space="preserve"> do RIWZ</w:t>
      </w:r>
    </w:p>
    <w:p w14:paraId="6911C7F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Pzp</w:t>
      </w:r>
      <w:proofErr w:type="spellEnd"/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.</w:t>
      </w:r>
    </w:p>
    <w:p w14:paraId="6A316A34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Zamiast niniejszego Formularza Zobowiązania można przedstawić inne dokumenty określające:</w:t>
      </w:r>
    </w:p>
    <w:p w14:paraId="04C4496D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1) zakres dostępnych Wykonawcy zasobów innego podmiotu,</w:t>
      </w:r>
    </w:p>
    <w:p w14:paraId="794189B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2) sposób wykorzystania zasobów innego podmiotu przy wykonywaniu zamówienia publicznego,</w:t>
      </w:r>
    </w:p>
    <w:p w14:paraId="624D8813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3) zakres i okres udziału innego podmiotu przy wykonywaniu zamówienia publicznego,</w:t>
      </w:r>
    </w:p>
    <w:p w14:paraId="536A2322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 w:hanging="142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D2AE3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 w:hanging="142"/>
        <w:jc w:val="left"/>
        <w:rPr>
          <w:rFonts w:eastAsia="Calibri" w:cs="Calibri"/>
          <w:i/>
          <w:iCs/>
          <w:lang w:eastAsia="ar-SA" w:bidi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2075E" w:rsidRPr="007525DA" w14:paraId="1A1B846D" w14:textId="77777777" w:rsidTr="00DF454F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7225D0" w14:textId="77777777" w:rsidR="0032075E" w:rsidRPr="007525DA" w:rsidRDefault="0032075E" w:rsidP="0032075E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ZOBOWIĄZANIE PODMIOTU</w:t>
            </w:r>
          </w:p>
          <w:p w14:paraId="40214805" w14:textId="77777777" w:rsidR="0032075E" w:rsidRPr="007525DA" w:rsidRDefault="0032075E" w:rsidP="0032075E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 xml:space="preserve">do oddania do dyspozycji Wykonawcy niezbędnych zasobów </w:t>
            </w:r>
          </w:p>
          <w:p w14:paraId="57D4CF24" w14:textId="77777777" w:rsidR="0032075E" w:rsidRPr="007525DA" w:rsidRDefault="0032075E" w:rsidP="0032075E">
            <w:pPr>
              <w:suppressAutoHyphens/>
              <w:spacing w:before="0" w:after="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na potrzeby realizacji zamówienia</w:t>
            </w:r>
          </w:p>
        </w:tc>
      </w:tr>
    </w:tbl>
    <w:p w14:paraId="13C0A862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bCs/>
          <w:sz w:val="22"/>
          <w:szCs w:val="22"/>
          <w:lang w:eastAsia="ar-SA" w:bidi="ar-SA"/>
        </w:rPr>
        <w:t>W imieniu</w:t>
      </w: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 xml:space="preserve"> </w:t>
      </w:r>
    </w:p>
    <w:p w14:paraId="61086F4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</w:t>
      </w:r>
    </w:p>
    <w:p w14:paraId="1BA1A8B3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Cs/>
          <w:sz w:val="22"/>
          <w:szCs w:val="22"/>
          <w:lang w:eastAsia="ar-SA" w:bidi="ar-SA"/>
        </w:rPr>
        <w:t>(wpisać nazwę i adres podmiotu na zasobach którego polega Wykonawca)</w:t>
      </w:r>
    </w:p>
    <w:p w14:paraId="23D18D75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zobowiązuję się do oddania swoich zasobów:</w:t>
      </w:r>
    </w:p>
    <w:p w14:paraId="392C7E5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7AF7E2B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 (określenie zasobu)</w:t>
      </w:r>
    </w:p>
    <w:p w14:paraId="12C0694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do dyspozycji Wykonawcy</w:t>
      </w:r>
    </w:p>
    <w:p w14:paraId="7A93C5FF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21FB57C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6582149C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Cs/>
          <w:sz w:val="22"/>
          <w:szCs w:val="22"/>
          <w:lang w:eastAsia="ar-SA" w:bidi="ar-SA"/>
        </w:rPr>
        <w:t>(nazwa i adres Wykonawcy, któremu udostępniane są zasoby)</w:t>
      </w:r>
    </w:p>
    <w:p w14:paraId="6CA4F487" w14:textId="28226042" w:rsidR="003632E4" w:rsidRPr="00233034" w:rsidRDefault="0032075E" w:rsidP="00233034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33034">
        <w:rPr>
          <w:rFonts w:eastAsia="Calibri" w:cs="Calibri"/>
          <w:iCs/>
          <w:sz w:val="22"/>
          <w:szCs w:val="22"/>
          <w:lang w:eastAsia="ar-SA" w:bidi="ar-SA"/>
        </w:rPr>
        <w:t>przy wykonaniu zamówienia pod nazwą:</w:t>
      </w:r>
      <w:r w:rsidR="003632E4" w:rsidRPr="00233034">
        <w:rPr>
          <w:rFonts w:eastAsia="Calibri" w:cs="Calibri"/>
          <w:iCs/>
          <w:sz w:val="22"/>
          <w:szCs w:val="22"/>
          <w:lang w:eastAsia="ar-SA" w:bidi="ar-SA"/>
        </w:rPr>
        <w:t xml:space="preserve"> </w:t>
      </w:r>
      <w:r w:rsidR="003632E4" w:rsidRPr="00233034">
        <w:rPr>
          <w:rFonts w:eastAsia="Calibri"/>
          <w:b/>
          <w:bCs/>
          <w:sz w:val="22"/>
          <w:szCs w:val="22"/>
          <w:lang w:eastAsia="pl-PL" w:bidi="ar-SA"/>
        </w:rPr>
        <w:t>„</w:t>
      </w:r>
      <w:r w:rsidR="009C5E34" w:rsidRPr="009C5E34">
        <w:rPr>
          <w:rFonts w:eastAsia="Calibri"/>
          <w:b/>
          <w:bCs/>
          <w:sz w:val="22"/>
          <w:szCs w:val="22"/>
          <w:lang w:eastAsia="pl-PL" w:bidi="ar-SA"/>
        </w:rPr>
        <w:t>Usługa ochrony fizycznej, monitorowania systemu alarmowego oraz konserwacja systemu alarmowego na potrzeby Państwowego Gospodarstwa Wodnego Wody Polskie Regionalnego Zarządu Gospodarki Wodnej w Bydgoszczy, Zarządu Zlewni w Inowrocławiu wraz z podległymi jednostkami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”</w:t>
      </w:r>
      <w:r w:rsidR="002330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Nr sprawy BD.ROZ.2810.</w:t>
      </w:r>
      <w:r w:rsidR="009C5E34">
        <w:rPr>
          <w:rFonts w:asciiTheme="minorHAnsi" w:hAnsiTheme="minorHAnsi" w:cstheme="minorHAnsi"/>
          <w:b/>
          <w:sz w:val="22"/>
          <w:szCs w:val="22"/>
        </w:rPr>
        <w:t>72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469F387C" w14:textId="77777777" w:rsidR="00233034" w:rsidRDefault="00233034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</w:p>
    <w:p w14:paraId="72B87939" w14:textId="2605C690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Oświadczam, iż:</w:t>
      </w:r>
    </w:p>
    <w:p w14:paraId="2A0F81B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284" w:hanging="284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a) udostępniam Wykonawcy ww. zasoby w zakresie (należy podać informacje umożliwiające ocenę spełnienia warunków przez udostępniane zasoby):</w:t>
      </w:r>
    </w:p>
    <w:p w14:paraId="2FEFDC4A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FE2CD1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5AE1B1E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b) sposób wykorzystania udostępnionych przeze mnie zasobów przy wykonywaniu zamówienia publicznego będzie następujący:</w:t>
      </w:r>
    </w:p>
    <w:p w14:paraId="1F72FBFB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93998D7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51A91C9D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c) zakres i okres mojego udziału przy wykonywaniu zamówienia publicznego będzie następujący:</w:t>
      </w:r>
    </w:p>
    <w:p w14:paraId="5FBB88D4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387D060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2F5D32A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284" w:hanging="284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d) będę realizował nw. roboty, których dotyczą udostępniane zasoby, odnoszące się do warunków udziału w postępowaniu  na których polega Wykonawca:</w:t>
      </w:r>
    </w:p>
    <w:p w14:paraId="256D1107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643303A5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075E" w:rsidRPr="007525DA" w14:paraId="5822E437" w14:textId="77777777" w:rsidTr="00DF454F">
        <w:tc>
          <w:tcPr>
            <w:tcW w:w="4605" w:type="dxa"/>
            <w:shd w:val="clear" w:color="auto" w:fill="auto"/>
          </w:tcPr>
          <w:p w14:paraId="219941C8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0F7D61F0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…………………………………………………..</w:t>
            </w:r>
          </w:p>
        </w:tc>
      </w:tr>
      <w:tr w:rsidR="0032075E" w:rsidRPr="007525DA" w14:paraId="25402898" w14:textId="77777777" w:rsidTr="00DF454F">
        <w:tc>
          <w:tcPr>
            <w:tcW w:w="4605" w:type="dxa"/>
            <w:shd w:val="clear" w:color="auto" w:fill="auto"/>
          </w:tcPr>
          <w:p w14:paraId="4D99FC61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16"/>
                <w:szCs w:val="16"/>
                <w:lang w:eastAsia="pl-PL" w:bidi="ar-SA"/>
              </w:rPr>
            </w:pPr>
            <w:r w:rsidRPr="007525DA">
              <w:rPr>
                <w:rFonts w:eastAsia="Calibri" w:cs="Calibri"/>
                <w:i/>
                <w:iCs/>
                <w:sz w:val="16"/>
                <w:szCs w:val="16"/>
                <w:lang w:eastAsia="pl-PL" w:bidi="ar-SA"/>
              </w:rPr>
              <w:t>(pieczęć, data, podpis wykonawcy składającego ofertę)</w:t>
            </w:r>
          </w:p>
        </w:tc>
        <w:tc>
          <w:tcPr>
            <w:tcW w:w="4606" w:type="dxa"/>
            <w:shd w:val="clear" w:color="auto" w:fill="auto"/>
          </w:tcPr>
          <w:p w14:paraId="2773EC62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16"/>
                <w:szCs w:val="16"/>
                <w:lang w:eastAsia="pl-PL" w:bidi="ar-SA"/>
              </w:rPr>
            </w:pPr>
            <w:r w:rsidRPr="007525DA">
              <w:rPr>
                <w:rFonts w:eastAsia="Calibri" w:cs="Calibri"/>
                <w:i/>
                <w:iCs/>
                <w:sz w:val="16"/>
                <w:szCs w:val="16"/>
                <w:lang w:eastAsia="pl-PL" w:bidi="ar-SA"/>
              </w:rPr>
              <w:t>(pieczęć, data, podpis osoby składającej zobowiązanie)</w:t>
            </w:r>
          </w:p>
        </w:tc>
      </w:tr>
    </w:tbl>
    <w:p w14:paraId="6C7991E3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7525DA">
        <w:rPr>
          <w:rFonts w:eastAsia="Calibri" w:cs="Calibri"/>
          <w:b/>
          <w:sz w:val="18"/>
          <w:szCs w:val="18"/>
          <w:lang w:eastAsia="pl-PL" w:bidi="ar-SA"/>
        </w:rPr>
        <w:t>……….....................................................................</w:t>
      </w:r>
    </w:p>
    <w:p w14:paraId="0EDE9BA4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 xml:space="preserve">kwalifikowany podpis elektroniczny  osoby (osób) </w:t>
      </w:r>
    </w:p>
    <w:p w14:paraId="0D05A4E5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>upoważnionej (</w:t>
      </w:r>
      <w:proofErr w:type="spellStart"/>
      <w:r w:rsidRPr="007525DA">
        <w:rPr>
          <w:rFonts w:eastAsia="Calibri" w:cs="Calibri"/>
          <w:i/>
          <w:sz w:val="18"/>
          <w:szCs w:val="18"/>
          <w:lang w:eastAsia="pl-PL" w:bidi="ar-SA"/>
        </w:rPr>
        <w:t>ych</w:t>
      </w:r>
      <w:proofErr w:type="spellEnd"/>
      <w:r w:rsidRPr="007525DA">
        <w:rPr>
          <w:rFonts w:eastAsia="Calibri" w:cs="Calibri"/>
          <w:i/>
          <w:sz w:val="18"/>
          <w:szCs w:val="18"/>
          <w:lang w:eastAsia="pl-PL" w:bidi="ar-SA"/>
        </w:rPr>
        <w:t>)  do reprezentowania Wykonawcy</w:t>
      </w:r>
    </w:p>
    <w:p w14:paraId="371B77BD" w14:textId="77777777" w:rsidR="00233034" w:rsidRDefault="00233034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5ECE3E0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973E660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C938F27" w14:textId="489AE5EF" w:rsidR="0032075E" w:rsidRPr="00964579" w:rsidRDefault="0032075E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  <w:lang w:eastAsia="pl-PL" w:bidi="ar-SA"/>
        </w:rPr>
      </w:pPr>
      <w:r w:rsidRPr="00964579">
        <w:rPr>
          <w:rFonts w:asciiTheme="minorHAnsi" w:hAnsiTheme="minorHAnsi" w:cstheme="minorHAnsi"/>
          <w:b/>
          <w:snapToGrid w:val="0"/>
          <w:sz w:val="22"/>
          <w:szCs w:val="22"/>
          <w:lang w:eastAsia="pl-PL" w:bidi="ar-SA"/>
        </w:rPr>
        <w:lastRenderedPageBreak/>
        <w:t>Załącznik Nr 4</w:t>
      </w:r>
      <w:r w:rsidR="00084EE1" w:rsidRPr="00964579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do RIWZ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2075E" w:rsidRPr="007525DA" w14:paraId="77D38D53" w14:textId="77777777" w:rsidTr="00DF454F">
        <w:trPr>
          <w:trHeight w:val="678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14220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  <w:p w14:paraId="3A6A0530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sz w:val="22"/>
                <w:szCs w:val="22"/>
                <w:lang w:eastAsia="ar-SA" w:bidi="ar-SA"/>
              </w:rPr>
              <w:t>WYKAZ USŁUG</w:t>
            </w: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 xml:space="preserve"> </w:t>
            </w:r>
          </w:p>
          <w:p w14:paraId="1055E772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składany na potwierdzenie spełniania warunku udziału w postępowaniu</w:t>
            </w:r>
          </w:p>
          <w:p w14:paraId="4A9CAE32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</w:p>
        </w:tc>
      </w:tr>
    </w:tbl>
    <w:p w14:paraId="09E1AF34" w14:textId="77777777" w:rsidR="0032075E" w:rsidRPr="007525DA" w:rsidRDefault="0032075E" w:rsidP="0032075E">
      <w:pPr>
        <w:suppressAutoHyphens/>
        <w:spacing w:before="240" w:after="120" w:line="240" w:lineRule="auto"/>
        <w:ind w:right="-1"/>
        <w:jc w:val="left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>Wykonawca:</w:t>
      </w:r>
    </w:p>
    <w:p w14:paraId="320B0FB8" w14:textId="77777777" w:rsidR="0032075E" w:rsidRPr="007525DA" w:rsidRDefault="0032075E" w:rsidP="0032075E">
      <w:pPr>
        <w:tabs>
          <w:tab w:val="left" w:pos="5670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6D66D7AA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iCs/>
          <w:lang w:eastAsia="ar-SA" w:bidi="ar-SA"/>
        </w:rPr>
        <w:t>(pełna nazwa/firma, adres)</w:t>
      </w:r>
    </w:p>
    <w:p w14:paraId="65E11E0C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REGON</w:t>
      </w:r>
      <w:r w:rsidRPr="007525DA">
        <w:rPr>
          <w:rFonts w:eastAsia="Calibri" w:cs="Calibri"/>
          <w:i/>
          <w:iCs/>
          <w:sz w:val="22"/>
          <w:szCs w:val="22"/>
          <w:lang w:eastAsia="ar-SA" w:bidi="ar-SA"/>
        </w:rPr>
        <w:t xml:space="preserve"> </w:t>
      </w:r>
      <w:r w:rsidRPr="007525DA">
        <w:rPr>
          <w:rFonts w:eastAsia="Calibri" w:cs="Calibri"/>
          <w:sz w:val="22"/>
          <w:szCs w:val="22"/>
          <w:lang w:eastAsia="ar-SA" w:bidi="ar-SA"/>
        </w:rPr>
        <w:t xml:space="preserve">……………………….……… NIP ……………………….……… </w:t>
      </w:r>
    </w:p>
    <w:p w14:paraId="33BCBAFA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KRS/CEIDG* ……………………….………</w:t>
      </w:r>
    </w:p>
    <w:p w14:paraId="6A5DE73A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lang w:eastAsia="ar-SA" w:bidi="ar-SA"/>
        </w:rPr>
        <w:t xml:space="preserve">* niepotrzebne skreślić                                                 </w:t>
      </w:r>
    </w:p>
    <w:p w14:paraId="59C083E5" w14:textId="77777777" w:rsidR="0032075E" w:rsidRPr="007525DA" w:rsidRDefault="0032075E" w:rsidP="0032075E">
      <w:pPr>
        <w:suppressAutoHyphens/>
        <w:spacing w:before="0" w:after="120" w:line="240" w:lineRule="auto"/>
        <w:ind w:right="-1"/>
        <w:jc w:val="left"/>
        <w:rPr>
          <w:rFonts w:eastAsia="Calibri" w:cs="Calibri"/>
          <w:sz w:val="22"/>
          <w:szCs w:val="22"/>
          <w:u w:val="single"/>
          <w:lang w:eastAsia="ar-SA" w:bidi="ar-SA"/>
        </w:rPr>
      </w:pPr>
      <w:r w:rsidRPr="007525DA">
        <w:rPr>
          <w:rFonts w:eastAsia="Calibri" w:cs="Calibri"/>
          <w:sz w:val="22"/>
          <w:szCs w:val="22"/>
          <w:u w:val="single"/>
          <w:lang w:eastAsia="ar-SA" w:bidi="ar-SA"/>
        </w:rPr>
        <w:t>reprezentowany przez:</w:t>
      </w:r>
    </w:p>
    <w:p w14:paraId="4990CD45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531FAB2E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00F6D8C2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iCs/>
          <w:lang w:eastAsia="ar-SA" w:bidi="ar-SA"/>
        </w:rPr>
        <w:t>(imię, nazwisko, stanowisko/podstawa do reprezentacji)</w:t>
      </w:r>
    </w:p>
    <w:p w14:paraId="18E6442D" w14:textId="77777777" w:rsidR="0032075E" w:rsidRPr="007525DA" w:rsidRDefault="0032075E" w:rsidP="0032075E">
      <w:pPr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pl-PL" w:bidi="ar-SA"/>
        </w:rPr>
      </w:pPr>
    </w:p>
    <w:p w14:paraId="54D22094" w14:textId="03C50553" w:rsidR="0032075E" w:rsidRPr="00233034" w:rsidRDefault="0032075E" w:rsidP="0051753C">
      <w:pPr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233034">
        <w:rPr>
          <w:rFonts w:eastAsia="Calibri" w:cs="Calibri"/>
          <w:sz w:val="22"/>
          <w:szCs w:val="22"/>
          <w:lang w:eastAsia="pl-PL" w:bidi="ar-SA"/>
        </w:rPr>
        <w:t xml:space="preserve">Składając ofertę w postępowaniu o udzielenie zamówienia pn.: </w:t>
      </w:r>
      <w:r w:rsidR="003632E4" w:rsidRPr="00233034">
        <w:rPr>
          <w:rFonts w:eastAsia="Calibri"/>
          <w:b/>
          <w:bCs/>
          <w:sz w:val="22"/>
          <w:szCs w:val="22"/>
          <w:lang w:eastAsia="pl-PL" w:bidi="ar-SA"/>
        </w:rPr>
        <w:t>„</w:t>
      </w:r>
      <w:r w:rsidR="009C5E34" w:rsidRPr="009C5E34">
        <w:rPr>
          <w:rFonts w:eastAsia="Calibri"/>
          <w:b/>
          <w:bCs/>
          <w:sz w:val="22"/>
          <w:szCs w:val="22"/>
          <w:lang w:eastAsia="pl-PL" w:bidi="ar-SA"/>
        </w:rPr>
        <w:t>Usługa ochrony fizycznej, monitorowania systemu alarmowego oraz konserwacja systemu alarmowego na potrzeby Państwowego Gospodarstwa Wodnego Wody Polskie Regionalnego Zarządu Gospodarki Wodnej w Bydgoszczy, Zarządu Zlewni w Inowrocławiu wraz z podległymi jednostkami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”</w:t>
      </w:r>
      <w:r w:rsidR="002330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Nr sprawy BD.ROZ.2810.</w:t>
      </w:r>
      <w:r w:rsidR="009C5E34">
        <w:rPr>
          <w:rFonts w:asciiTheme="minorHAnsi" w:hAnsiTheme="minorHAnsi" w:cstheme="minorHAnsi"/>
          <w:b/>
          <w:sz w:val="22"/>
          <w:szCs w:val="22"/>
        </w:rPr>
        <w:t>72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.2020</w:t>
      </w:r>
      <w:r w:rsidR="0051753C" w:rsidRPr="002330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3034">
        <w:rPr>
          <w:rFonts w:eastAsia="Calibri" w:cs="Calibri"/>
          <w:sz w:val="22"/>
          <w:szCs w:val="22"/>
          <w:lang w:eastAsia="ar-SA" w:bidi="ar-SA"/>
        </w:rPr>
        <w:t xml:space="preserve">prowadzonym przez </w:t>
      </w:r>
      <w:r w:rsidRPr="00233034">
        <w:rPr>
          <w:rFonts w:eastAsia="Calibri" w:cs="Calibri"/>
          <w:b/>
          <w:bCs/>
          <w:sz w:val="22"/>
          <w:szCs w:val="22"/>
          <w:lang w:eastAsia="ar-SA" w:bidi="ar-SA"/>
        </w:rPr>
        <w:t>Państwowe Gospodarstwo Wodne Wody Polskie Regionalny Zarząd Gospodarki Wodnej w Bydgoszczy</w:t>
      </w:r>
      <w:r w:rsidRPr="00233034">
        <w:rPr>
          <w:rFonts w:eastAsia="Calibri" w:cs="Calibri"/>
          <w:sz w:val="22"/>
          <w:szCs w:val="22"/>
          <w:lang w:eastAsia="ar-SA" w:bidi="ar-SA"/>
        </w:rPr>
        <w:t xml:space="preserve">  na potwierdzenie spełnienia warunku udziału w postępowaniu, oświadczam, że reprezentowana przeze mnie firma zrealizowała w ciągu ostatnich 3 lat (przed dniem wszczęcia niniejszego postępowania) następujące zamówienia:</w:t>
      </w:r>
    </w:p>
    <w:p w14:paraId="1C38B5E2" w14:textId="77777777" w:rsidR="0032075E" w:rsidRPr="007525DA" w:rsidRDefault="0032075E" w:rsidP="0032075E">
      <w:pPr>
        <w:spacing w:before="120" w:after="0" w:line="240" w:lineRule="auto"/>
        <w:ind w:right="-1"/>
        <w:jc w:val="left"/>
        <w:rPr>
          <w:rFonts w:eastAsia="Calibri" w:cs="Calibri"/>
          <w:sz w:val="18"/>
          <w:szCs w:val="18"/>
          <w:lang w:eastAsia="ar-SA" w:bidi="ar-SA"/>
        </w:rPr>
      </w:pP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816"/>
        <w:gridCol w:w="1843"/>
        <w:gridCol w:w="1701"/>
        <w:gridCol w:w="1759"/>
      </w:tblGrid>
      <w:tr w:rsidR="0032075E" w:rsidRPr="007525DA" w14:paraId="6DB4C92C" w14:textId="77777777" w:rsidTr="00DF45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64E4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18"/>
                <w:szCs w:val="18"/>
                <w:lang w:eastAsia="ar-SA" w:bidi="ar-SA"/>
              </w:rPr>
            </w:pPr>
            <w:r w:rsidRPr="007525DA">
              <w:rPr>
                <w:rFonts w:eastAsia="Calibri" w:cs="Calibri"/>
                <w:b/>
                <w:sz w:val="18"/>
                <w:szCs w:val="18"/>
                <w:lang w:eastAsia="ar-SA" w:bidi="ar-SA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6F0C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lang w:eastAsia="ar-SA" w:bidi="ar-SA"/>
              </w:rPr>
              <w:t xml:space="preserve">Przedmiot zamówienia / </w:t>
            </w:r>
            <w:proofErr w:type="spellStart"/>
            <w:r w:rsidRPr="007525DA">
              <w:rPr>
                <w:rFonts w:eastAsia="Calibri" w:cs="Calibri"/>
                <w:b/>
                <w:lang w:eastAsia="ar-SA" w:bidi="ar-SA"/>
              </w:rPr>
              <w:t>uslugi</w:t>
            </w:r>
            <w:proofErr w:type="spellEnd"/>
          </w:p>
          <w:p w14:paraId="0C211350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sz w:val="18"/>
                <w:szCs w:val="18"/>
                <w:lang w:eastAsia="ar-SA" w:bidi="ar-SA"/>
              </w:rPr>
              <w:t xml:space="preserve">Charakterystyka zamówienia </w:t>
            </w:r>
            <w:r w:rsidRPr="007525DA">
              <w:rPr>
                <w:rFonts w:eastAsia="Calibri" w:cs="Calibri"/>
                <w:b/>
                <w:sz w:val="18"/>
                <w:szCs w:val="18"/>
                <w:lang w:eastAsia="ar-SA" w:bidi="ar-SA"/>
              </w:rPr>
              <w:br/>
              <w:t>- rodzaj, miejsce i zakres wykonanych usług</w:t>
            </w:r>
            <w:r w:rsidRPr="007525DA">
              <w:rPr>
                <w:rFonts w:eastAsia="Calibri" w:cs="Calibri"/>
                <w:bCs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E9CE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lang w:eastAsia="ar-SA" w:bidi="ar-SA"/>
              </w:rPr>
              <w:t>Nazwa i adres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7517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lang w:eastAsia="ar-SA" w:bidi="ar-SA"/>
              </w:rPr>
              <w:t xml:space="preserve">Wartość </w:t>
            </w:r>
            <w:r w:rsidRPr="007525DA">
              <w:rPr>
                <w:rFonts w:eastAsia="Calibri" w:cs="Calibri"/>
                <w:b/>
                <w:lang w:eastAsia="ar-SA" w:bidi="ar-SA"/>
              </w:rPr>
              <w:br/>
              <w:t>brutto zrealizowanych</w:t>
            </w:r>
          </w:p>
          <w:p w14:paraId="7FCE3280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18"/>
                <w:szCs w:val="18"/>
                <w:lang w:eastAsia="ar-SA" w:bidi="ar-SA"/>
              </w:rPr>
            </w:pPr>
            <w:proofErr w:type="spellStart"/>
            <w:r w:rsidRPr="007525DA">
              <w:rPr>
                <w:rFonts w:eastAsia="Calibri" w:cs="Calibri"/>
                <w:b/>
                <w:lang w:eastAsia="ar-SA" w:bidi="ar-SA"/>
              </w:rPr>
              <w:t>uslug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44FA3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lang w:eastAsia="ar-SA" w:bidi="ar-SA"/>
              </w:rPr>
              <w:t>Termin zrealizowania usługi</w:t>
            </w:r>
          </w:p>
          <w:p w14:paraId="1D1FF2DD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lang w:eastAsia="ar-SA" w:bidi="ar-SA"/>
              </w:rPr>
            </w:pPr>
            <w:r w:rsidRPr="007525DA">
              <w:rPr>
                <w:rFonts w:eastAsia="Calibri" w:cs="Calibri"/>
                <w:b/>
                <w:lang w:eastAsia="ar-SA" w:bidi="ar-SA"/>
              </w:rPr>
              <w:t>(DZ/M/R)</w:t>
            </w:r>
          </w:p>
        </w:tc>
      </w:tr>
      <w:tr w:rsidR="0032075E" w:rsidRPr="007525DA" w14:paraId="0090ED9F" w14:textId="77777777" w:rsidTr="00DF45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25D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A7B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  <w:p w14:paraId="617D3293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ED7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4FC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4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</w:tr>
      <w:tr w:rsidR="0032075E" w:rsidRPr="007525DA" w14:paraId="160ED5F1" w14:textId="77777777" w:rsidTr="00DF45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FE6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ACE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  <w:p w14:paraId="4F56E461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B62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8E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7F2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</w:tr>
      <w:tr w:rsidR="0032075E" w:rsidRPr="007525DA" w14:paraId="1D6116B5" w14:textId="77777777" w:rsidTr="00DF45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F06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  <w:p w14:paraId="6F0E762A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30F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C3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B36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E48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</w:tr>
      <w:tr w:rsidR="0032075E" w:rsidRPr="007525DA" w14:paraId="007879B2" w14:textId="77777777" w:rsidTr="00DF454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A39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  <w:p w14:paraId="0BB08697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61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left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216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12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965" w14:textId="77777777" w:rsidR="0032075E" w:rsidRPr="007525DA" w:rsidRDefault="0032075E" w:rsidP="0032075E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ar-SA" w:bidi="ar-SA"/>
              </w:rPr>
            </w:pPr>
          </w:p>
        </w:tc>
      </w:tr>
    </w:tbl>
    <w:p w14:paraId="28E15AD6" w14:textId="77777777" w:rsidR="0032075E" w:rsidRPr="007525DA" w:rsidRDefault="0032075E" w:rsidP="0032075E">
      <w:pPr>
        <w:suppressAutoHyphens/>
        <w:spacing w:before="0" w:after="0" w:line="240" w:lineRule="auto"/>
        <w:jc w:val="left"/>
        <w:rPr>
          <w:rFonts w:eastAsia="Calibri" w:cs="Calibri"/>
          <w:lang w:eastAsia="ar-SA" w:bidi="ar-SA"/>
        </w:rPr>
      </w:pPr>
      <w:r w:rsidRPr="007525DA">
        <w:rPr>
          <w:rFonts w:eastAsia="Calibri" w:cs="Calibri"/>
          <w:lang w:eastAsia="ar-SA" w:bidi="ar-SA"/>
        </w:rPr>
        <w:t>* Wypełniają wykonawcy wspólnie ubiegający się o udzielenie niniejszego zamówienia</w:t>
      </w:r>
    </w:p>
    <w:p w14:paraId="68668DEC" w14:textId="77777777" w:rsidR="0032075E" w:rsidRPr="007525DA" w:rsidRDefault="0032075E" w:rsidP="0032075E">
      <w:pPr>
        <w:suppressAutoHyphens/>
        <w:spacing w:before="0" w:after="0" w:line="240" w:lineRule="auto"/>
        <w:jc w:val="center"/>
        <w:rPr>
          <w:rFonts w:eastAsia="Calibri" w:cs="Calibri"/>
          <w:sz w:val="22"/>
          <w:szCs w:val="22"/>
          <w:lang w:eastAsia="ar-SA" w:bidi="ar-SA"/>
        </w:rPr>
      </w:pPr>
    </w:p>
    <w:p w14:paraId="415F7555" w14:textId="77777777" w:rsidR="0032075E" w:rsidRPr="007525DA" w:rsidRDefault="0032075E" w:rsidP="007525DA">
      <w:pPr>
        <w:suppressAutoHyphens/>
        <w:spacing w:before="0" w:after="0" w:line="240" w:lineRule="auto"/>
        <w:jc w:val="left"/>
        <w:rPr>
          <w:rFonts w:eastAsia="Calibri" w:cs="Calibri"/>
          <w:bCs/>
          <w:lang w:eastAsia="ar-SA" w:bidi="ar-SA"/>
        </w:rPr>
      </w:pPr>
      <w:r w:rsidRPr="007525DA">
        <w:rPr>
          <w:rFonts w:eastAsia="Calibri" w:cs="Calibri"/>
          <w:lang w:eastAsia="ar-SA" w:bidi="ar-SA"/>
        </w:rPr>
        <w:t xml:space="preserve">UWAGA: Do wykazu należy dołączyć </w:t>
      </w:r>
      <w:r w:rsidRPr="007525DA">
        <w:rPr>
          <w:rFonts w:eastAsia="Calibri" w:cs="Calibri"/>
          <w:bCs/>
          <w:lang w:eastAsia="ar-SA" w:bidi="ar-SA"/>
        </w:rPr>
        <w:t xml:space="preserve">dowody określające czy te usługo zostały wykonane należycie, </w:t>
      </w:r>
      <w:r w:rsidRPr="007525DA">
        <w:rPr>
          <w:rFonts w:eastAsia="Calibri" w:cs="Calibri"/>
          <w:bCs/>
          <w:lang w:eastAsia="ar-SA" w:bidi="ar-SA"/>
        </w:rPr>
        <w:br/>
      </w:r>
    </w:p>
    <w:p w14:paraId="062510E7" w14:textId="77777777" w:rsidR="0032075E" w:rsidRPr="007525DA" w:rsidRDefault="0032075E" w:rsidP="0032075E">
      <w:pPr>
        <w:suppressAutoHyphens/>
        <w:spacing w:before="0" w:after="0" w:line="240" w:lineRule="auto"/>
        <w:rPr>
          <w:rFonts w:eastAsia="Calibri" w:cs="Calibri"/>
          <w:bCs/>
          <w:lang w:eastAsia="ar-SA" w:bidi="ar-SA"/>
        </w:rPr>
      </w:pPr>
      <w:r w:rsidRPr="007525DA">
        <w:rPr>
          <w:rFonts w:eastAsia="Calibri" w:cs="Calibri"/>
          <w:bCs/>
          <w:lang w:eastAsia="ar-SA" w:bidi="ar-SA"/>
        </w:rPr>
        <w:t>Dowodami, o których mowa powyżej, są referencje bądź inne dokumenty wystawione przez podmiot, na rzecz, którego usługi były wykonywane, a jeżeli z uzasadnionej przyczyny o obiektywnym charakterze wykonawca nie jest w stanie uzyskać tych dokumentów – inne dokumenty.</w:t>
      </w:r>
    </w:p>
    <w:p w14:paraId="57062B48" w14:textId="77777777" w:rsidR="0032075E" w:rsidRPr="007525DA" w:rsidRDefault="0032075E" w:rsidP="0032075E">
      <w:pPr>
        <w:suppressAutoHyphens/>
        <w:spacing w:before="0" w:after="0" w:line="240" w:lineRule="auto"/>
        <w:jc w:val="left"/>
        <w:rPr>
          <w:rFonts w:eastAsia="Calibri" w:cs="Calibri"/>
          <w:bCs/>
          <w:sz w:val="24"/>
          <w:szCs w:val="22"/>
          <w:lang w:eastAsia="ar-SA" w:bidi="ar-SA"/>
        </w:rPr>
      </w:pPr>
    </w:p>
    <w:p w14:paraId="22B7604B" w14:textId="5350BF9B" w:rsidR="0032075E" w:rsidRDefault="0032075E" w:rsidP="0032075E">
      <w:pPr>
        <w:suppressAutoHyphens/>
        <w:spacing w:before="0" w:after="0" w:line="240" w:lineRule="auto"/>
        <w:ind w:right="-426"/>
        <w:jc w:val="center"/>
        <w:rPr>
          <w:rFonts w:eastAsia="Calibri" w:cs="Calibri"/>
          <w:b/>
          <w:sz w:val="22"/>
          <w:szCs w:val="22"/>
          <w:u w:val="single"/>
          <w:lang w:eastAsia="ar-SA" w:bidi="ar-SA"/>
        </w:rPr>
      </w:pPr>
    </w:p>
    <w:p w14:paraId="5BD38E4D" w14:textId="77777777" w:rsidR="00964579" w:rsidRPr="007525DA" w:rsidRDefault="00964579" w:rsidP="0032075E">
      <w:pPr>
        <w:suppressAutoHyphens/>
        <w:spacing w:before="0" w:after="0" w:line="240" w:lineRule="auto"/>
        <w:ind w:right="-426"/>
        <w:jc w:val="center"/>
        <w:rPr>
          <w:rFonts w:eastAsia="Calibri" w:cs="Calibri"/>
          <w:b/>
          <w:sz w:val="22"/>
          <w:szCs w:val="22"/>
          <w:u w:val="single"/>
          <w:lang w:eastAsia="ar-SA" w:bidi="ar-SA"/>
        </w:rPr>
      </w:pPr>
    </w:p>
    <w:p w14:paraId="6FF5EFBD" w14:textId="77777777" w:rsidR="0032075E" w:rsidRPr="007525DA" w:rsidRDefault="0032075E" w:rsidP="0032075E">
      <w:pPr>
        <w:suppressAutoHyphens/>
        <w:spacing w:before="0" w:after="0" w:line="240" w:lineRule="auto"/>
        <w:ind w:right="-426"/>
        <w:jc w:val="center"/>
        <w:rPr>
          <w:rFonts w:eastAsia="Calibri" w:cs="Calibri"/>
          <w:b/>
          <w:sz w:val="22"/>
          <w:szCs w:val="22"/>
          <w:u w:val="single"/>
          <w:lang w:eastAsia="ar-SA" w:bidi="ar-SA"/>
        </w:rPr>
      </w:pPr>
      <w:r w:rsidRPr="007525DA">
        <w:rPr>
          <w:rFonts w:eastAsia="Calibri" w:cs="Calibri"/>
          <w:b/>
          <w:sz w:val="22"/>
          <w:szCs w:val="22"/>
          <w:u w:val="single"/>
          <w:lang w:eastAsia="ar-SA" w:bidi="ar-SA"/>
        </w:rPr>
        <w:lastRenderedPageBreak/>
        <w:t>OŚWIADCZENIE DOTYCZĄCE PODANYCH INFORMACJI:</w:t>
      </w:r>
    </w:p>
    <w:p w14:paraId="48FB2556" w14:textId="77777777" w:rsidR="0032075E" w:rsidRPr="007525DA" w:rsidRDefault="0032075E" w:rsidP="0032075E">
      <w:pPr>
        <w:suppressAutoHyphens/>
        <w:spacing w:before="0" w:after="0" w:line="240" w:lineRule="auto"/>
        <w:ind w:right="-426"/>
        <w:jc w:val="center"/>
        <w:rPr>
          <w:rFonts w:eastAsia="Calibri" w:cs="Calibri"/>
          <w:b/>
          <w:sz w:val="22"/>
          <w:szCs w:val="22"/>
          <w:u w:val="single"/>
          <w:lang w:eastAsia="ar-SA" w:bidi="ar-SA"/>
        </w:rPr>
      </w:pPr>
    </w:p>
    <w:p w14:paraId="65D441DC" w14:textId="77777777" w:rsidR="0032075E" w:rsidRPr="007525DA" w:rsidRDefault="0032075E" w:rsidP="0032075E">
      <w:pPr>
        <w:suppressAutoHyphens/>
        <w:spacing w:before="0" w:after="0" w:line="240" w:lineRule="auto"/>
        <w:ind w:right="-426"/>
        <w:jc w:val="center"/>
        <w:rPr>
          <w:rFonts w:eastAsia="Calibri" w:cs="Calibri"/>
          <w:b/>
          <w:sz w:val="22"/>
          <w:szCs w:val="22"/>
          <w:u w:val="single"/>
          <w:lang w:eastAsia="ar-SA" w:bidi="ar-SA"/>
        </w:rPr>
      </w:pPr>
    </w:p>
    <w:p w14:paraId="1AEF8B29" w14:textId="77777777" w:rsidR="0032075E" w:rsidRPr="007525DA" w:rsidRDefault="0032075E" w:rsidP="0032075E">
      <w:pPr>
        <w:suppressAutoHyphens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 xml:space="preserve">Oświadczam, że wszystkie informacje podane w powyższych oświadczeniach są aktualne i zgodne </w:t>
      </w:r>
      <w:r w:rsidRPr="007525DA">
        <w:rPr>
          <w:rFonts w:eastAsia="Calibri" w:cs="Calibri"/>
          <w:sz w:val="22"/>
          <w:szCs w:val="22"/>
          <w:lang w:eastAsia="ar-SA" w:bidi="ar-SA"/>
        </w:rPr>
        <w:br/>
        <w:t>z prawdą oraz zostały przedstawione z pełną świadomością konsekwencji wprowadzenia Zamawiającego w błąd przy przedstawianiu informacji.</w:t>
      </w:r>
    </w:p>
    <w:p w14:paraId="72BA6F7F" w14:textId="77777777" w:rsidR="0032075E" w:rsidRPr="007525DA" w:rsidRDefault="0032075E" w:rsidP="0032075E">
      <w:pPr>
        <w:suppressAutoHyphens/>
        <w:spacing w:before="0" w:after="0" w:line="240" w:lineRule="auto"/>
        <w:jc w:val="left"/>
        <w:rPr>
          <w:rFonts w:eastAsia="Calibri" w:cs="Calibri"/>
          <w:sz w:val="22"/>
          <w:szCs w:val="22"/>
          <w:lang w:eastAsia="ar-SA" w:bidi="ar-SA"/>
        </w:rPr>
      </w:pPr>
    </w:p>
    <w:p w14:paraId="75543F8A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22"/>
          <w:szCs w:val="22"/>
          <w:lang w:eastAsia="ar-SA" w:bidi="ar-SA"/>
        </w:rPr>
      </w:pPr>
    </w:p>
    <w:p w14:paraId="3C167A42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22"/>
          <w:szCs w:val="22"/>
          <w:lang w:eastAsia="ar-SA" w:bidi="ar-SA"/>
        </w:rPr>
      </w:pPr>
    </w:p>
    <w:p w14:paraId="455D09D2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sz w:val="22"/>
          <w:szCs w:val="22"/>
          <w:lang w:eastAsia="pl-PL" w:bidi="ar-SA"/>
        </w:rPr>
      </w:pPr>
    </w:p>
    <w:p w14:paraId="1D4EA0F2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7525DA">
        <w:rPr>
          <w:rFonts w:eastAsia="Calibri" w:cs="Calibri"/>
          <w:b/>
          <w:sz w:val="18"/>
          <w:szCs w:val="18"/>
          <w:lang w:eastAsia="pl-PL" w:bidi="ar-SA"/>
        </w:rPr>
        <w:t>……….....................................................................</w:t>
      </w:r>
    </w:p>
    <w:p w14:paraId="6C812DB7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 xml:space="preserve">kwalifikowany podpis elektroniczny  osoby (osób) </w:t>
      </w:r>
    </w:p>
    <w:p w14:paraId="32C3C276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>upoważnionej (</w:t>
      </w:r>
      <w:proofErr w:type="spellStart"/>
      <w:r w:rsidRPr="007525DA">
        <w:rPr>
          <w:rFonts w:eastAsia="Calibri" w:cs="Calibri"/>
          <w:i/>
          <w:sz w:val="18"/>
          <w:szCs w:val="18"/>
          <w:lang w:eastAsia="pl-PL" w:bidi="ar-SA"/>
        </w:rPr>
        <w:t>ych</w:t>
      </w:r>
      <w:proofErr w:type="spellEnd"/>
      <w:r w:rsidRPr="007525DA">
        <w:rPr>
          <w:rFonts w:eastAsia="Calibri" w:cs="Calibri"/>
          <w:i/>
          <w:sz w:val="18"/>
          <w:szCs w:val="18"/>
          <w:lang w:eastAsia="pl-PL" w:bidi="ar-SA"/>
        </w:rPr>
        <w:t>)  do reprezentowania Wykonawcy</w:t>
      </w:r>
    </w:p>
    <w:p w14:paraId="1B0801CF" w14:textId="77777777" w:rsidR="0032075E" w:rsidRPr="007525DA" w:rsidRDefault="0032075E" w:rsidP="0032075E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05383915" w14:textId="6D9BEC4F" w:rsidR="0032075E" w:rsidRPr="007525DA" w:rsidRDefault="0032075E" w:rsidP="0032075E">
      <w:pPr>
        <w:spacing w:before="0" w:after="0"/>
        <w:rPr>
          <w:rFonts w:cs="Calibri"/>
          <w:sz w:val="22"/>
          <w:szCs w:val="22"/>
          <w:lang w:eastAsia="pl-PL" w:bidi="ar-SA"/>
        </w:rPr>
      </w:pPr>
    </w:p>
    <w:sectPr w:rsidR="0032075E" w:rsidRPr="007525DA" w:rsidSect="00805C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212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C893" w14:textId="77777777" w:rsidR="00081904" w:rsidRDefault="00081904" w:rsidP="00BA6736">
      <w:r>
        <w:separator/>
      </w:r>
    </w:p>
  </w:endnote>
  <w:endnote w:type="continuationSeparator" w:id="0">
    <w:p w14:paraId="2380DD2C" w14:textId="77777777" w:rsidR="00081904" w:rsidRDefault="0008190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ato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138548"/>
      <w:docPartObj>
        <w:docPartGallery w:val="Page Numbers (Bottom of Page)"/>
        <w:docPartUnique/>
      </w:docPartObj>
    </w:sdtPr>
    <w:sdtEndPr/>
    <w:sdtContent>
      <w:p w14:paraId="6156E4C1" w14:textId="6102BF71" w:rsidR="008D78DC" w:rsidRDefault="008D7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A749D" w14:textId="77777777" w:rsidR="008D78DC" w:rsidRPr="00C130EE" w:rsidRDefault="008D78DC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6" w:type="dxa"/>
      <w:tblInd w:w="-102" w:type="dxa"/>
      <w:tblLook w:val="0000" w:firstRow="0" w:lastRow="0" w:firstColumn="0" w:lastColumn="0" w:noHBand="0" w:noVBand="0"/>
    </w:tblPr>
    <w:tblGrid>
      <w:gridCol w:w="108"/>
      <w:gridCol w:w="4378"/>
      <w:gridCol w:w="2420"/>
      <w:gridCol w:w="631"/>
      <w:gridCol w:w="2789"/>
    </w:tblGrid>
    <w:tr w:rsidR="008D78DC" w:rsidRPr="0061634F" w14:paraId="275B4F19" w14:textId="77777777" w:rsidTr="00A96ABB">
      <w:trPr>
        <w:trHeight w:val="804"/>
      </w:trPr>
      <w:tc>
        <w:tcPr>
          <w:tcW w:w="690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7099C632" w14:textId="77777777" w:rsidR="008D78DC" w:rsidRPr="00A8656A" w:rsidRDefault="008D78DC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Państwowe Gospodarstwo Wodne Wody Polskie</w:t>
          </w:r>
        </w:p>
        <w:p w14:paraId="565569D1" w14:textId="77777777" w:rsidR="008D78DC" w:rsidRPr="00A8656A" w:rsidRDefault="008D78DC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Regionalny Zarząd Gospodarki Wodnej w Bydgoszczy</w:t>
          </w:r>
        </w:p>
        <w:p w14:paraId="25C9684B" w14:textId="77777777" w:rsidR="008D78DC" w:rsidRPr="00A8656A" w:rsidRDefault="008D78DC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Al. Adama Mickiewicza 15, 85-071 Bydgoszcz</w:t>
          </w:r>
        </w:p>
        <w:p w14:paraId="3AB2D844" w14:textId="77777777" w:rsidR="008D78DC" w:rsidRPr="00EB7320" w:rsidRDefault="008D78DC" w:rsidP="00A96ABB">
          <w:pPr>
            <w:spacing w:before="0" w:after="0" w:line="264" w:lineRule="auto"/>
            <w:ind w:right="-577"/>
            <w:jc w:val="left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val="de-DE" w:eastAsia="pl-PL"/>
            </w:rPr>
            <w:t xml:space="preserve">tel.: +48 (52) 33 91 100 | e-mail: </w:t>
          </w:r>
          <w:hyperlink r:id="rId1" w:history="1">
            <w:r w:rsidRPr="00A8656A">
              <w:rPr>
                <w:rStyle w:val="Hipercze"/>
                <w:rFonts w:ascii="Lato" w:hAnsi="Lato" w:cs="Lato"/>
                <w:color w:val="4472C4"/>
                <w:sz w:val="16"/>
                <w:szCs w:val="16"/>
                <w:lang w:val="de-DE" w:eastAsia="pl-PL"/>
              </w:rPr>
              <w:t>zamowienia-bydgoszcz@wody.gov.pl</w:t>
            </w:r>
          </w:hyperlink>
          <w:r w:rsidRPr="00A8656A">
            <w:rPr>
              <w:rFonts w:ascii="Lato" w:hAnsi="Lato" w:cs="Lato"/>
              <w:color w:val="4472C4"/>
              <w:sz w:val="14"/>
              <w:szCs w:val="14"/>
              <w:lang w:val="de-DE" w:eastAsia="pl-PL"/>
            </w:rPr>
            <w:t xml:space="preserve">                             </w:t>
          </w:r>
        </w:p>
      </w:tc>
      <w:tc>
        <w:tcPr>
          <w:tcW w:w="34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A1F8C6E" w14:textId="77777777" w:rsidR="008D78DC" w:rsidRPr="00EB7320" w:rsidRDefault="008D78DC" w:rsidP="00A96ABB">
          <w:pPr>
            <w:spacing w:before="0" w:after="0" w:line="264" w:lineRule="auto"/>
            <w:ind w:left="1131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r w:rsidRPr="00EB7320">
            <w:rPr>
              <w:rFonts w:ascii="Lato" w:hAnsi="Lato" w:cs="Lato"/>
              <w:color w:val="195F8A"/>
              <w:sz w:val="18"/>
              <w:szCs w:val="18"/>
              <w:lang w:val="de-DE"/>
            </w:rPr>
            <w:t>www.wody.gov.pl</w:t>
          </w:r>
        </w:p>
      </w:tc>
    </w:tr>
    <w:tr w:rsidR="008D78DC" w:rsidRPr="0061634F" w14:paraId="36BF31D4" w14:textId="77777777" w:rsidTr="00A96ABB">
      <w:trPr>
        <w:gridBefore w:val="1"/>
        <w:gridAfter w:val="1"/>
        <w:wBefore w:w="108" w:type="dxa"/>
        <w:wAfter w:w="2789" w:type="dxa"/>
        <w:trHeight w:val="804"/>
      </w:trPr>
      <w:tc>
        <w:tcPr>
          <w:tcW w:w="43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174732" w14:textId="1CAB47C5" w:rsidR="008D78DC" w:rsidRPr="00EB7320" w:rsidRDefault="008D78DC" w:rsidP="00A96ABB">
          <w:pPr>
            <w:spacing w:before="0" w:after="0" w:line="264" w:lineRule="auto"/>
            <w:ind w:right="-577"/>
            <w:jc w:val="left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bookmarkStart w:id="5" w:name="_Hlk516130127"/>
        </w:p>
      </w:tc>
      <w:tc>
        <w:tcPr>
          <w:tcW w:w="305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7133402" w14:textId="0EC452DB" w:rsidR="008D78DC" w:rsidRPr="00EB7320" w:rsidRDefault="008D78DC" w:rsidP="00A96ABB">
          <w:pPr>
            <w:spacing w:before="0" w:after="0" w:line="264" w:lineRule="auto"/>
            <w:ind w:left="1131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</w:p>
      </w:tc>
    </w:tr>
    <w:bookmarkEnd w:id="5"/>
  </w:tbl>
  <w:p w14:paraId="51F12B84" w14:textId="77777777" w:rsidR="008D78DC" w:rsidRPr="00E17232" w:rsidRDefault="008D78D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CD76" w14:textId="77777777" w:rsidR="00081904" w:rsidRDefault="00081904" w:rsidP="00BA6736">
      <w:r>
        <w:separator/>
      </w:r>
    </w:p>
  </w:footnote>
  <w:footnote w:type="continuationSeparator" w:id="0">
    <w:p w14:paraId="44FAFDAB" w14:textId="77777777" w:rsidR="00081904" w:rsidRDefault="00081904" w:rsidP="00BA6736">
      <w:r>
        <w:continuationSeparator/>
      </w:r>
    </w:p>
  </w:footnote>
  <w:footnote w:id="1">
    <w:p w14:paraId="07A36417" w14:textId="77777777" w:rsidR="008D78DC" w:rsidRPr="00806CC5" w:rsidRDefault="008D78DC" w:rsidP="00806CC5">
      <w:pPr>
        <w:pStyle w:val="Spistreci1"/>
      </w:pPr>
      <w:r w:rsidRPr="00806CC5">
        <w:rPr>
          <w:rStyle w:val="Nagwek1Znak"/>
          <w:vertAlign w:val="superscript"/>
        </w:rPr>
        <w:footnoteRef/>
      </w:r>
      <w:r w:rsidRPr="00806CC5">
        <w:t xml:space="preserve"> Wykonawca modeluje tabelę poniżej w zależności od swego składu</w:t>
      </w:r>
    </w:p>
  </w:footnote>
  <w:footnote w:id="2">
    <w:p w14:paraId="224381ED" w14:textId="77777777" w:rsidR="008D78DC" w:rsidRDefault="008D78DC" w:rsidP="00806CC5">
      <w:pPr>
        <w:pStyle w:val="Spistreci1"/>
      </w:pPr>
      <w:r w:rsidRPr="006205E1">
        <w:rPr>
          <w:rStyle w:val="Nagwek1Znak"/>
          <w:vertAlign w:val="superscript"/>
        </w:rPr>
        <w:footnoteRef/>
      </w:r>
      <w:r w:rsidRPr="006205E1">
        <w:t xml:space="preserve"> 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DD62" w14:textId="77777777" w:rsidR="008D78DC" w:rsidRDefault="008D78D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EA8" w14:textId="77777777" w:rsidR="008D78DC" w:rsidRDefault="008D78D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1BB4EC5" wp14:editId="69C9D5E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8820C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00000002"/>
    <w:multiLevelType w:val="multilevel"/>
    <w:tmpl w:val="6922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00000004"/>
    <w:multiLevelType w:val="singleLevel"/>
    <w:tmpl w:val="AEAECF1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8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9" w15:restartNumberingAfterBreak="0">
    <w:nsid w:val="00000010"/>
    <w:multiLevelType w:val="multilevel"/>
    <w:tmpl w:val="6C186DD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hAnsi="Calibri" w:cs="Arial"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3">
      <w:start w:val="11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/>
        <w:b/>
      </w:rPr>
    </w:lvl>
  </w:abstractNum>
  <w:abstractNum w:abstractNumId="1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2" w15:restartNumberingAfterBreak="0">
    <w:nsid w:val="00000019"/>
    <w:multiLevelType w:val="singleLevel"/>
    <w:tmpl w:val="46161604"/>
    <w:name w:val="WW8Num25"/>
    <w:lvl w:ilvl="0">
      <w:start w:val="2"/>
      <w:numFmt w:val="lowerLetter"/>
      <w:lvlText w:val="%1)"/>
      <w:lvlJc w:val="left"/>
      <w:pPr>
        <w:tabs>
          <w:tab w:val="num" w:pos="0"/>
        </w:tabs>
        <w:ind w:left="2007" w:hanging="360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</w:abstractNum>
  <w:abstractNum w:abstractNumId="13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  <w:b/>
        <w:i w:val="0"/>
      </w:rPr>
    </w:lvl>
  </w:abstractNum>
  <w:abstractNum w:abstractNumId="14" w15:restartNumberingAfterBreak="0">
    <w:nsid w:val="0000003A"/>
    <w:multiLevelType w:val="multilevel"/>
    <w:tmpl w:val="053C427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14F7150"/>
    <w:multiLevelType w:val="hybridMultilevel"/>
    <w:tmpl w:val="289A0B92"/>
    <w:lvl w:ilvl="0" w:tplc="44B431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43A66AD"/>
    <w:multiLevelType w:val="hybridMultilevel"/>
    <w:tmpl w:val="76C8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506DE"/>
    <w:multiLevelType w:val="hybridMultilevel"/>
    <w:tmpl w:val="30B0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C74673"/>
    <w:multiLevelType w:val="hybridMultilevel"/>
    <w:tmpl w:val="959E68A8"/>
    <w:lvl w:ilvl="0" w:tplc="B7A276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71D210C"/>
    <w:multiLevelType w:val="hybridMultilevel"/>
    <w:tmpl w:val="502C0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F1929"/>
    <w:multiLevelType w:val="hybridMultilevel"/>
    <w:tmpl w:val="1FBA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87EAB"/>
    <w:multiLevelType w:val="hybridMultilevel"/>
    <w:tmpl w:val="F6967E40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088E63F2"/>
    <w:multiLevelType w:val="multilevel"/>
    <w:tmpl w:val="EB908FA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B0A4160"/>
    <w:multiLevelType w:val="hybridMultilevel"/>
    <w:tmpl w:val="38AECBCE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1AFE0152">
      <w:start w:val="1"/>
      <w:numFmt w:val="lowerLetter"/>
      <w:lvlText w:val="%3)"/>
      <w:lvlJc w:val="left"/>
      <w:pPr>
        <w:tabs>
          <w:tab w:val="num" w:pos="1361"/>
        </w:tabs>
        <w:ind w:left="1361" w:hanging="794"/>
      </w:pPr>
      <w:rPr>
        <w:rFonts w:asciiTheme="minorHAnsi" w:eastAsia="Times New Roman" w:hAnsiTheme="minorHAnsi" w:cstheme="minorHAnsi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AA0506"/>
    <w:multiLevelType w:val="hybridMultilevel"/>
    <w:tmpl w:val="DCCAE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2D1C28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7A2C44"/>
    <w:multiLevelType w:val="hybridMultilevel"/>
    <w:tmpl w:val="3CBAFDAE"/>
    <w:lvl w:ilvl="0" w:tplc="8346A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1DA0683"/>
    <w:multiLevelType w:val="multilevel"/>
    <w:tmpl w:val="FEA0E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3CA4ED5"/>
    <w:multiLevelType w:val="multilevel"/>
    <w:tmpl w:val="23E8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4733A22"/>
    <w:multiLevelType w:val="multilevel"/>
    <w:tmpl w:val="23E8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9337DAC"/>
    <w:multiLevelType w:val="multilevel"/>
    <w:tmpl w:val="5EDA4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Univers-PL" w:hAnsiTheme="minorHAnsi" w:cstheme="minorHAnsi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1065F4"/>
    <w:multiLevelType w:val="hybridMultilevel"/>
    <w:tmpl w:val="1478A57E"/>
    <w:name w:val="WW8Num3422"/>
    <w:lvl w:ilvl="0" w:tplc="C0FACA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8F60F1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6BA60DE"/>
    <w:multiLevelType w:val="hybridMultilevel"/>
    <w:tmpl w:val="1AAA3186"/>
    <w:lvl w:ilvl="0" w:tplc="7E02A688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52377"/>
    <w:multiLevelType w:val="hybridMultilevel"/>
    <w:tmpl w:val="95DEE9B8"/>
    <w:lvl w:ilvl="0" w:tplc="AA9EF8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33E05"/>
    <w:multiLevelType w:val="multilevel"/>
    <w:tmpl w:val="043E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31136035"/>
    <w:multiLevelType w:val="hybridMultilevel"/>
    <w:tmpl w:val="BCCEC752"/>
    <w:lvl w:ilvl="0" w:tplc="44B431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F883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952A5"/>
    <w:multiLevelType w:val="hybridMultilevel"/>
    <w:tmpl w:val="8ABCD060"/>
    <w:lvl w:ilvl="0" w:tplc="B142CE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E5A5FA4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1C75DE"/>
    <w:multiLevelType w:val="hybridMultilevel"/>
    <w:tmpl w:val="2392D994"/>
    <w:lvl w:ilvl="0" w:tplc="DBB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BA2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3AC42AD0"/>
    <w:multiLevelType w:val="hybridMultilevel"/>
    <w:tmpl w:val="620C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B0A5F"/>
    <w:multiLevelType w:val="multilevel"/>
    <w:tmpl w:val="4726D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SimSu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F1B24DD"/>
    <w:multiLevelType w:val="hybridMultilevel"/>
    <w:tmpl w:val="DDF808E2"/>
    <w:lvl w:ilvl="0" w:tplc="6E542B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172FEE"/>
    <w:multiLevelType w:val="hybridMultilevel"/>
    <w:tmpl w:val="0C521242"/>
    <w:lvl w:ilvl="0" w:tplc="F73A10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1" w15:restartNumberingAfterBreak="0">
    <w:nsid w:val="4484353E"/>
    <w:multiLevelType w:val="hybridMultilevel"/>
    <w:tmpl w:val="CCFC84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C1166B9"/>
    <w:multiLevelType w:val="hybridMultilevel"/>
    <w:tmpl w:val="2FCC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4F2E4D"/>
    <w:multiLevelType w:val="hybridMultilevel"/>
    <w:tmpl w:val="CCAA50CE"/>
    <w:lvl w:ilvl="0" w:tplc="E056D1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F6E6327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4A768F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1659E"/>
    <w:multiLevelType w:val="hybridMultilevel"/>
    <w:tmpl w:val="3CA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3F2FB7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F615B1"/>
    <w:multiLevelType w:val="hybridMultilevel"/>
    <w:tmpl w:val="9DC4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65A37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4" w15:restartNumberingAfterBreak="0">
    <w:nsid w:val="595E4126"/>
    <w:multiLevelType w:val="hybridMultilevel"/>
    <w:tmpl w:val="33583730"/>
    <w:lvl w:ilvl="0" w:tplc="2B6C54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855955"/>
    <w:multiLevelType w:val="hybridMultilevel"/>
    <w:tmpl w:val="908A9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D4C6E6D"/>
    <w:multiLevelType w:val="hybridMultilevel"/>
    <w:tmpl w:val="99F604D0"/>
    <w:name w:val="WW8Num110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9E8CEC4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7EDC3EC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5E49545E"/>
    <w:multiLevelType w:val="hybridMultilevel"/>
    <w:tmpl w:val="BC1E6056"/>
    <w:lvl w:ilvl="0" w:tplc="1CEC0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035FE"/>
    <w:multiLevelType w:val="multilevel"/>
    <w:tmpl w:val="3E2C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asciiTheme="minorHAnsi" w:eastAsia="Univers-PL" w:hAnsiTheme="minorHAnsi" w:cstheme="minorHAnsi"/>
        <w:b w:val="0"/>
        <w:bCs w:val="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64914FD1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A6645"/>
    <w:multiLevelType w:val="hybridMultilevel"/>
    <w:tmpl w:val="FC0E381E"/>
    <w:lvl w:ilvl="0" w:tplc="CAC0C27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6924C90"/>
    <w:multiLevelType w:val="multilevel"/>
    <w:tmpl w:val="23E8C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F34E0A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C3B88"/>
    <w:multiLevelType w:val="hybridMultilevel"/>
    <w:tmpl w:val="EE1C6C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8C64B39"/>
    <w:multiLevelType w:val="hybridMultilevel"/>
    <w:tmpl w:val="6E064466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6D5B7C"/>
    <w:multiLevelType w:val="hybridMultilevel"/>
    <w:tmpl w:val="39F8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6C54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A0B8B"/>
    <w:multiLevelType w:val="hybridMultilevel"/>
    <w:tmpl w:val="FF9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77DDC"/>
    <w:multiLevelType w:val="hybridMultilevel"/>
    <w:tmpl w:val="80EC6E9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0D0282"/>
    <w:multiLevelType w:val="hybridMultilevel"/>
    <w:tmpl w:val="A4E21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2355BC"/>
    <w:multiLevelType w:val="multilevel"/>
    <w:tmpl w:val="EEB68208"/>
    <w:name w:val="WW8Num632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1" w15:restartNumberingAfterBreak="0">
    <w:nsid w:val="6D2A2852"/>
    <w:multiLevelType w:val="multilevel"/>
    <w:tmpl w:val="A796A238"/>
    <w:name w:val="WW8Num63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83" w15:restartNumberingAfterBreak="0">
    <w:nsid w:val="6EE35B87"/>
    <w:multiLevelType w:val="hybridMultilevel"/>
    <w:tmpl w:val="99ACF5C0"/>
    <w:lvl w:ilvl="0" w:tplc="1B4ED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725A360F"/>
    <w:multiLevelType w:val="hybridMultilevel"/>
    <w:tmpl w:val="186C6F8C"/>
    <w:lvl w:ilvl="0" w:tplc="50206F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3E61564"/>
    <w:multiLevelType w:val="multilevel"/>
    <w:tmpl w:val="7952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Univers-PL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7781777"/>
    <w:multiLevelType w:val="multilevel"/>
    <w:tmpl w:val="519AF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Univers-PL" w:hAnsiTheme="minorHAnsi" w:cstheme="minorHAnsi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AF26625"/>
    <w:multiLevelType w:val="hybridMultilevel"/>
    <w:tmpl w:val="9DC4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C47B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65A37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6301B"/>
    <w:multiLevelType w:val="hybridMultilevel"/>
    <w:tmpl w:val="B694F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2"/>
  </w:num>
  <w:num w:numId="3">
    <w:abstractNumId w:val="53"/>
  </w:num>
  <w:num w:numId="4">
    <w:abstractNumId w:val="82"/>
  </w:num>
  <w:num w:numId="5">
    <w:abstractNumId w:val="32"/>
  </w:num>
  <w:num w:numId="6">
    <w:abstractNumId w:val="38"/>
  </w:num>
  <w:num w:numId="7">
    <w:abstractNumId w:val="39"/>
  </w:num>
  <w:num w:numId="8">
    <w:abstractNumId w:val="4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0"/>
  </w:num>
  <w:num w:numId="21">
    <w:abstractNumId w:val="21"/>
  </w:num>
  <w:num w:numId="22">
    <w:abstractNumId w:val="18"/>
  </w:num>
  <w:num w:numId="23">
    <w:abstractNumId w:val="51"/>
  </w:num>
  <w:num w:numId="24">
    <w:abstractNumId w:val="57"/>
  </w:num>
  <w:num w:numId="25">
    <w:abstractNumId w:val="89"/>
  </w:num>
  <w:num w:numId="26">
    <w:abstractNumId w:val="68"/>
  </w:num>
  <w:num w:numId="27">
    <w:abstractNumId w:val="83"/>
  </w:num>
  <w:num w:numId="28">
    <w:abstractNumId w:val="24"/>
  </w:num>
  <w:num w:numId="29">
    <w:abstractNumId w:val="75"/>
  </w:num>
  <w:num w:numId="30">
    <w:abstractNumId w:val="55"/>
  </w:num>
  <w:num w:numId="31">
    <w:abstractNumId w:val="35"/>
  </w:num>
  <w:num w:numId="32">
    <w:abstractNumId w:val="63"/>
  </w:num>
  <w:num w:numId="33">
    <w:abstractNumId w:val="87"/>
  </w:num>
  <w:num w:numId="34">
    <w:abstractNumId w:val="31"/>
  </w:num>
  <w:num w:numId="35">
    <w:abstractNumId w:val="86"/>
  </w:num>
  <w:num w:numId="36">
    <w:abstractNumId w:val="69"/>
  </w:num>
  <w:num w:numId="37">
    <w:abstractNumId w:val="50"/>
  </w:num>
  <w:num w:numId="38">
    <w:abstractNumId w:val="90"/>
  </w:num>
  <w:num w:numId="39">
    <w:abstractNumId w:val="54"/>
  </w:num>
  <w:num w:numId="40">
    <w:abstractNumId w:val="47"/>
  </w:num>
  <w:num w:numId="41">
    <w:abstractNumId w:val="74"/>
  </w:num>
  <w:num w:numId="42">
    <w:abstractNumId w:val="79"/>
  </w:num>
  <w:num w:numId="43">
    <w:abstractNumId w:val="46"/>
  </w:num>
  <w:num w:numId="44">
    <w:abstractNumId w:val="62"/>
  </w:num>
  <w:num w:numId="45">
    <w:abstractNumId w:val="44"/>
  </w:num>
  <w:num w:numId="46">
    <w:abstractNumId w:val="34"/>
  </w:num>
  <w:num w:numId="47">
    <w:abstractNumId w:val="77"/>
  </w:num>
  <w:num w:numId="48">
    <w:abstractNumId w:val="70"/>
  </w:num>
  <w:num w:numId="49">
    <w:abstractNumId w:val="88"/>
  </w:num>
  <w:num w:numId="50">
    <w:abstractNumId w:val="61"/>
  </w:num>
  <w:num w:numId="51">
    <w:abstractNumId w:val="73"/>
  </w:num>
  <w:num w:numId="52">
    <w:abstractNumId w:val="59"/>
  </w:num>
  <w:num w:numId="53">
    <w:abstractNumId w:val="26"/>
  </w:num>
  <w:num w:numId="54">
    <w:abstractNumId w:val="58"/>
  </w:num>
  <w:num w:numId="55">
    <w:abstractNumId w:val="65"/>
  </w:num>
  <w:num w:numId="56">
    <w:abstractNumId w:val="30"/>
  </w:num>
  <w:num w:numId="57">
    <w:abstractNumId w:val="29"/>
  </w:num>
  <w:num w:numId="58">
    <w:abstractNumId w:val="72"/>
  </w:num>
  <w:num w:numId="59">
    <w:abstractNumId w:val="17"/>
  </w:num>
  <w:num w:numId="60">
    <w:abstractNumId w:val="20"/>
  </w:num>
  <w:num w:numId="61">
    <w:abstractNumId w:val="76"/>
  </w:num>
  <w:num w:numId="62">
    <w:abstractNumId w:val="64"/>
  </w:num>
  <w:num w:numId="63">
    <w:abstractNumId w:val="49"/>
  </w:num>
  <w:num w:numId="64">
    <w:abstractNumId w:val="42"/>
  </w:num>
  <w:num w:numId="65">
    <w:abstractNumId w:val="15"/>
  </w:num>
  <w:num w:numId="66">
    <w:abstractNumId w:val="27"/>
  </w:num>
  <w:num w:numId="67">
    <w:abstractNumId w:val="40"/>
  </w:num>
  <w:num w:numId="68">
    <w:abstractNumId w:val="37"/>
  </w:num>
  <w:num w:numId="69">
    <w:abstractNumId w:val="22"/>
  </w:num>
  <w:num w:numId="70">
    <w:abstractNumId w:val="41"/>
  </w:num>
  <w:num w:numId="71">
    <w:abstractNumId w:val="28"/>
  </w:num>
  <w:num w:numId="72">
    <w:abstractNumId w:val="6"/>
  </w:num>
  <w:num w:numId="73">
    <w:abstractNumId w:val="5"/>
  </w:num>
  <w:num w:numId="74">
    <w:abstractNumId w:val="67"/>
  </w:num>
  <w:num w:numId="75">
    <w:abstractNumId w:val="25"/>
  </w:num>
  <w:num w:numId="76">
    <w:abstractNumId w:val="23"/>
  </w:num>
  <w:num w:numId="77">
    <w:abstractNumId w:val="78"/>
  </w:num>
  <w:num w:numId="78">
    <w:abstractNumId w:val="85"/>
  </w:num>
  <w:num w:numId="79">
    <w:abstractNumId w:val="71"/>
  </w:num>
  <w:num w:numId="80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3DB4"/>
    <w:rsid w:val="0000651F"/>
    <w:rsid w:val="00011DE4"/>
    <w:rsid w:val="00013B07"/>
    <w:rsid w:val="00014235"/>
    <w:rsid w:val="000171C9"/>
    <w:rsid w:val="00017451"/>
    <w:rsid w:val="00017B86"/>
    <w:rsid w:val="00017C95"/>
    <w:rsid w:val="00024D9F"/>
    <w:rsid w:val="00025D43"/>
    <w:rsid w:val="00025E02"/>
    <w:rsid w:val="00026A94"/>
    <w:rsid w:val="00030DD9"/>
    <w:rsid w:val="000341AD"/>
    <w:rsid w:val="0004134D"/>
    <w:rsid w:val="00042220"/>
    <w:rsid w:val="00047612"/>
    <w:rsid w:val="00051323"/>
    <w:rsid w:val="000516E7"/>
    <w:rsid w:val="00052991"/>
    <w:rsid w:val="00052BBC"/>
    <w:rsid w:val="000538F7"/>
    <w:rsid w:val="00053917"/>
    <w:rsid w:val="00055977"/>
    <w:rsid w:val="0005743E"/>
    <w:rsid w:val="00061648"/>
    <w:rsid w:val="00061ED9"/>
    <w:rsid w:val="00066EC3"/>
    <w:rsid w:val="00066F2E"/>
    <w:rsid w:val="00070AA5"/>
    <w:rsid w:val="00070E78"/>
    <w:rsid w:val="00077430"/>
    <w:rsid w:val="00077ED1"/>
    <w:rsid w:val="000802FA"/>
    <w:rsid w:val="0008146D"/>
    <w:rsid w:val="00081904"/>
    <w:rsid w:val="00082AB6"/>
    <w:rsid w:val="00084C6A"/>
    <w:rsid w:val="00084EE1"/>
    <w:rsid w:val="000867A9"/>
    <w:rsid w:val="0008711B"/>
    <w:rsid w:val="000905F8"/>
    <w:rsid w:val="00090E4D"/>
    <w:rsid w:val="00094329"/>
    <w:rsid w:val="00095BCC"/>
    <w:rsid w:val="00097962"/>
    <w:rsid w:val="000A2DD2"/>
    <w:rsid w:val="000A307B"/>
    <w:rsid w:val="000A40D2"/>
    <w:rsid w:val="000B20D3"/>
    <w:rsid w:val="000B2AFD"/>
    <w:rsid w:val="000B4FA9"/>
    <w:rsid w:val="000B5086"/>
    <w:rsid w:val="000B7446"/>
    <w:rsid w:val="000C21A6"/>
    <w:rsid w:val="000C2AF0"/>
    <w:rsid w:val="000C3417"/>
    <w:rsid w:val="000D1FE7"/>
    <w:rsid w:val="000E5BD3"/>
    <w:rsid w:val="000F017D"/>
    <w:rsid w:val="000F2973"/>
    <w:rsid w:val="000F6590"/>
    <w:rsid w:val="00100F45"/>
    <w:rsid w:val="0010437A"/>
    <w:rsid w:val="001060B7"/>
    <w:rsid w:val="00110A56"/>
    <w:rsid w:val="0011206D"/>
    <w:rsid w:val="00113C01"/>
    <w:rsid w:val="00117F3F"/>
    <w:rsid w:val="00130551"/>
    <w:rsid w:val="00132624"/>
    <w:rsid w:val="00132C34"/>
    <w:rsid w:val="00137E64"/>
    <w:rsid w:val="00141DA2"/>
    <w:rsid w:val="001421F1"/>
    <w:rsid w:val="001427D6"/>
    <w:rsid w:val="001428FA"/>
    <w:rsid w:val="00143B69"/>
    <w:rsid w:val="001446B4"/>
    <w:rsid w:val="00145578"/>
    <w:rsid w:val="001502D5"/>
    <w:rsid w:val="0015054A"/>
    <w:rsid w:val="00153E68"/>
    <w:rsid w:val="0015405A"/>
    <w:rsid w:val="00160F9C"/>
    <w:rsid w:val="00161348"/>
    <w:rsid w:val="001650F1"/>
    <w:rsid w:val="0016569B"/>
    <w:rsid w:val="0016618B"/>
    <w:rsid w:val="00166D16"/>
    <w:rsid w:val="00167D8D"/>
    <w:rsid w:val="0017017B"/>
    <w:rsid w:val="00170F4A"/>
    <w:rsid w:val="00174372"/>
    <w:rsid w:val="00182BB1"/>
    <w:rsid w:val="00184590"/>
    <w:rsid w:val="00185E39"/>
    <w:rsid w:val="00186076"/>
    <w:rsid w:val="00190C02"/>
    <w:rsid w:val="001912B4"/>
    <w:rsid w:val="00192E66"/>
    <w:rsid w:val="00195AEC"/>
    <w:rsid w:val="00197FB2"/>
    <w:rsid w:val="001A2B92"/>
    <w:rsid w:val="001A5D65"/>
    <w:rsid w:val="001A6383"/>
    <w:rsid w:val="001A7465"/>
    <w:rsid w:val="001B4707"/>
    <w:rsid w:val="001B4FCE"/>
    <w:rsid w:val="001B63E1"/>
    <w:rsid w:val="001C2896"/>
    <w:rsid w:val="001C2D6C"/>
    <w:rsid w:val="001C31A1"/>
    <w:rsid w:val="001C5CCD"/>
    <w:rsid w:val="001C5D79"/>
    <w:rsid w:val="001D32F9"/>
    <w:rsid w:val="001D421E"/>
    <w:rsid w:val="001D780B"/>
    <w:rsid w:val="001D79FF"/>
    <w:rsid w:val="001E2AE3"/>
    <w:rsid w:val="001E4197"/>
    <w:rsid w:val="001E5C4B"/>
    <w:rsid w:val="001F1B2B"/>
    <w:rsid w:val="001F299A"/>
    <w:rsid w:val="00204113"/>
    <w:rsid w:val="002100A0"/>
    <w:rsid w:val="00210572"/>
    <w:rsid w:val="00210AB7"/>
    <w:rsid w:val="00211981"/>
    <w:rsid w:val="00212072"/>
    <w:rsid w:val="00213613"/>
    <w:rsid w:val="002136A6"/>
    <w:rsid w:val="00213B7C"/>
    <w:rsid w:val="00220373"/>
    <w:rsid w:val="002219B6"/>
    <w:rsid w:val="0022361F"/>
    <w:rsid w:val="0022517D"/>
    <w:rsid w:val="00225731"/>
    <w:rsid w:val="00225D67"/>
    <w:rsid w:val="002272DA"/>
    <w:rsid w:val="002277A7"/>
    <w:rsid w:val="00227A55"/>
    <w:rsid w:val="00227D29"/>
    <w:rsid w:val="00233034"/>
    <w:rsid w:val="00236BFF"/>
    <w:rsid w:val="00236F98"/>
    <w:rsid w:val="00237EC4"/>
    <w:rsid w:val="00242A5C"/>
    <w:rsid w:val="00244A39"/>
    <w:rsid w:val="00246960"/>
    <w:rsid w:val="00246D22"/>
    <w:rsid w:val="00247C34"/>
    <w:rsid w:val="00250DEC"/>
    <w:rsid w:val="0025194A"/>
    <w:rsid w:val="002529B1"/>
    <w:rsid w:val="00254A6C"/>
    <w:rsid w:val="002650FC"/>
    <w:rsid w:val="00270E80"/>
    <w:rsid w:val="002725EE"/>
    <w:rsid w:val="002746C1"/>
    <w:rsid w:val="00276031"/>
    <w:rsid w:val="00276C9B"/>
    <w:rsid w:val="002807F9"/>
    <w:rsid w:val="00281C26"/>
    <w:rsid w:val="00283C45"/>
    <w:rsid w:val="00284886"/>
    <w:rsid w:val="00285E93"/>
    <w:rsid w:val="00290A04"/>
    <w:rsid w:val="00293CD5"/>
    <w:rsid w:val="002958C5"/>
    <w:rsid w:val="0029677B"/>
    <w:rsid w:val="002A10BC"/>
    <w:rsid w:val="002A6260"/>
    <w:rsid w:val="002A7146"/>
    <w:rsid w:val="002B3C57"/>
    <w:rsid w:val="002B5030"/>
    <w:rsid w:val="002B6A92"/>
    <w:rsid w:val="002B7255"/>
    <w:rsid w:val="002C19B3"/>
    <w:rsid w:val="002C1A8B"/>
    <w:rsid w:val="002C23D9"/>
    <w:rsid w:val="002C2C5B"/>
    <w:rsid w:val="002C455C"/>
    <w:rsid w:val="002C471B"/>
    <w:rsid w:val="002C61CC"/>
    <w:rsid w:val="002C6C68"/>
    <w:rsid w:val="002C72BC"/>
    <w:rsid w:val="002D28E2"/>
    <w:rsid w:val="002D2B2C"/>
    <w:rsid w:val="002E2446"/>
    <w:rsid w:val="002E762F"/>
    <w:rsid w:val="002F1D46"/>
    <w:rsid w:val="002F3533"/>
    <w:rsid w:val="002F4B72"/>
    <w:rsid w:val="002F4D05"/>
    <w:rsid w:val="00300681"/>
    <w:rsid w:val="00302342"/>
    <w:rsid w:val="00305F50"/>
    <w:rsid w:val="00306A28"/>
    <w:rsid w:val="00316727"/>
    <w:rsid w:val="0032075E"/>
    <w:rsid w:val="003213D8"/>
    <w:rsid w:val="003232FB"/>
    <w:rsid w:val="00324696"/>
    <w:rsid w:val="003260A2"/>
    <w:rsid w:val="00330F37"/>
    <w:rsid w:val="00332689"/>
    <w:rsid w:val="00332C25"/>
    <w:rsid w:val="00337566"/>
    <w:rsid w:val="00341CDD"/>
    <w:rsid w:val="00342055"/>
    <w:rsid w:val="00342822"/>
    <w:rsid w:val="00343710"/>
    <w:rsid w:val="00343C25"/>
    <w:rsid w:val="003447A6"/>
    <w:rsid w:val="00345B8D"/>
    <w:rsid w:val="00346A61"/>
    <w:rsid w:val="00351021"/>
    <w:rsid w:val="003513C7"/>
    <w:rsid w:val="00355BDB"/>
    <w:rsid w:val="00356380"/>
    <w:rsid w:val="00360CB9"/>
    <w:rsid w:val="0036130F"/>
    <w:rsid w:val="0036305C"/>
    <w:rsid w:val="003632E4"/>
    <w:rsid w:val="00364692"/>
    <w:rsid w:val="00365C80"/>
    <w:rsid w:val="00366991"/>
    <w:rsid w:val="003702E0"/>
    <w:rsid w:val="003706FD"/>
    <w:rsid w:val="0037424F"/>
    <w:rsid w:val="00377BD5"/>
    <w:rsid w:val="0038159E"/>
    <w:rsid w:val="0038520B"/>
    <w:rsid w:val="003931C3"/>
    <w:rsid w:val="0039571C"/>
    <w:rsid w:val="003A4160"/>
    <w:rsid w:val="003A5237"/>
    <w:rsid w:val="003B0619"/>
    <w:rsid w:val="003B1FC9"/>
    <w:rsid w:val="003C220E"/>
    <w:rsid w:val="003D1B7D"/>
    <w:rsid w:val="003D339D"/>
    <w:rsid w:val="003D439D"/>
    <w:rsid w:val="003D7B83"/>
    <w:rsid w:val="003E0B99"/>
    <w:rsid w:val="003E6AAF"/>
    <w:rsid w:val="003E6BBA"/>
    <w:rsid w:val="003F0C6D"/>
    <w:rsid w:val="003F3358"/>
    <w:rsid w:val="003F3D9A"/>
    <w:rsid w:val="003F5316"/>
    <w:rsid w:val="003F60CE"/>
    <w:rsid w:val="003F7449"/>
    <w:rsid w:val="003F7896"/>
    <w:rsid w:val="00400D6C"/>
    <w:rsid w:val="004024A3"/>
    <w:rsid w:val="004059D3"/>
    <w:rsid w:val="0040752A"/>
    <w:rsid w:val="004137ED"/>
    <w:rsid w:val="00415664"/>
    <w:rsid w:val="004175EB"/>
    <w:rsid w:val="00420A32"/>
    <w:rsid w:val="004246ED"/>
    <w:rsid w:val="00424912"/>
    <w:rsid w:val="00424D9F"/>
    <w:rsid w:val="00424FD0"/>
    <w:rsid w:val="00426043"/>
    <w:rsid w:val="00431B34"/>
    <w:rsid w:val="004373F0"/>
    <w:rsid w:val="00437ECA"/>
    <w:rsid w:val="00440A2C"/>
    <w:rsid w:val="00441B1C"/>
    <w:rsid w:val="00442FE5"/>
    <w:rsid w:val="004446A2"/>
    <w:rsid w:val="00445345"/>
    <w:rsid w:val="0044652F"/>
    <w:rsid w:val="0044662E"/>
    <w:rsid w:val="00446DEE"/>
    <w:rsid w:val="00447242"/>
    <w:rsid w:val="004479A3"/>
    <w:rsid w:val="004518A9"/>
    <w:rsid w:val="0045370D"/>
    <w:rsid w:val="004565A1"/>
    <w:rsid w:val="00457883"/>
    <w:rsid w:val="00467013"/>
    <w:rsid w:val="00471D26"/>
    <w:rsid w:val="004774FB"/>
    <w:rsid w:val="004778E9"/>
    <w:rsid w:val="004818CC"/>
    <w:rsid w:val="00481B2A"/>
    <w:rsid w:val="0048370D"/>
    <w:rsid w:val="00487A66"/>
    <w:rsid w:val="00487B9C"/>
    <w:rsid w:val="00490E2B"/>
    <w:rsid w:val="004937F4"/>
    <w:rsid w:val="004A1542"/>
    <w:rsid w:val="004A3958"/>
    <w:rsid w:val="004A6831"/>
    <w:rsid w:val="004A6980"/>
    <w:rsid w:val="004A7945"/>
    <w:rsid w:val="004A7D08"/>
    <w:rsid w:val="004B15C8"/>
    <w:rsid w:val="004B46F7"/>
    <w:rsid w:val="004C03D8"/>
    <w:rsid w:val="004C2596"/>
    <w:rsid w:val="004C2CF3"/>
    <w:rsid w:val="004C6636"/>
    <w:rsid w:val="004D1FB0"/>
    <w:rsid w:val="004E2312"/>
    <w:rsid w:val="004E3232"/>
    <w:rsid w:val="004E758A"/>
    <w:rsid w:val="004F2A43"/>
    <w:rsid w:val="004F47FE"/>
    <w:rsid w:val="004F488F"/>
    <w:rsid w:val="00501199"/>
    <w:rsid w:val="00502141"/>
    <w:rsid w:val="00503E10"/>
    <w:rsid w:val="0050424C"/>
    <w:rsid w:val="0050565D"/>
    <w:rsid w:val="0050570C"/>
    <w:rsid w:val="00505BCD"/>
    <w:rsid w:val="00507AAC"/>
    <w:rsid w:val="00510FF0"/>
    <w:rsid w:val="005111B3"/>
    <w:rsid w:val="005119AD"/>
    <w:rsid w:val="00514C54"/>
    <w:rsid w:val="00515A63"/>
    <w:rsid w:val="00516583"/>
    <w:rsid w:val="0051753C"/>
    <w:rsid w:val="00520875"/>
    <w:rsid w:val="00522337"/>
    <w:rsid w:val="00525E38"/>
    <w:rsid w:val="00527AB7"/>
    <w:rsid w:val="005309DF"/>
    <w:rsid w:val="005317E4"/>
    <w:rsid w:val="00532A30"/>
    <w:rsid w:val="005345B1"/>
    <w:rsid w:val="00540732"/>
    <w:rsid w:val="005433F1"/>
    <w:rsid w:val="00543DFF"/>
    <w:rsid w:val="00544CE8"/>
    <w:rsid w:val="005517A7"/>
    <w:rsid w:val="00553C99"/>
    <w:rsid w:val="00553CDF"/>
    <w:rsid w:val="005541BA"/>
    <w:rsid w:val="00554B24"/>
    <w:rsid w:val="005556CA"/>
    <w:rsid w:val="00560B82"/>
    <w:rsid w:val="00566591"/>
    <w:rsid w:val="00567E0D"/>
    <w:rsid w:val="0057298C"/>
    <w:rsid w:val="005732FD"/>
    <w:rsid w:val="00574457"/>
    <w:rsid w:val="00575BD8"/>
    <w:rsid w:val="00580348"/>
    <w:rsid w:val="00580D48"/>
    <w:rsid w:val="005842F6"/>
    <w:rsid w:val="00584F09"/>
    <w:rsid w:val="005854D7"/>
    <w:rsid w:val="00585BA8"/>
    <w:rsid w:val="00585DED"/>
    <w:rsid w:val="00591619"/>
    <w:rsid w:val="005935E8"/>
    <w:rsid w:val="0059439C"/>
    <w:rsid w:val="0059596A"/>
    <w:rsid w:val="005A0398"/>
    <w:rsid w:val="005A62BC"/>
    <w:rsid w:val="005A635B"/>
    <w:rsid w:val="005B1FE5"/>
    <w:rsid w:val="005B2232"/>
    <w:rsid w:val="005B4EE6"/>
    <w:rsid w:val="005B57C5"/>
    <w:rsid w:val="005C34B5"/>
    <w:rsid w:val="005C3739"/>
    <w:rsid w:val="005C4B7E"/>
    <w:rsid w:val="005C549C"/>
    <w:rsid w:val="005D0DC8"/>
    <w:rsid w:val="005D2560"/>
    <w:rsid w:val="005D4493"/>
    <w:rsid w:val="005D5D06"/>
    <w:rsid w:val="005E05C6"/>
    <w:rsid w:val="005E0CBA"/>
    <w:rsid w:val="005E1916"/>
    <w:rsid w:val="005E202A"/>
    <w:rsid w:val="005E3C2D"/>
    <w:rsid w:val="005E60AA"/>
    <w:rsid w:val="005F01C0"/>
    <w:rsid w:val="005F0258"/>
    <w:rsid w:val="005F0420"/>
    <w:rsid w:val="005F072B"/>
    <w:rsid w:val="005F2F54"/>
    <w:rsid w:val="005F47A2"/>
    <w:rsid w:val="005F4FE3"/>
    <w:rsid w:val="005F5571"/>
    <w:rsid w:val="005F65A7"/>
    <w:rsid w:val="005F7ABE"/>
    <w:rsid w:val="00603396"/>
    <w:rsid w:val="00606D38"/>
    <w:rsid w:val="00617701"/>
    <w:rsid w:val="006205E1"/>
    <w:rsid w:val="00622E7C"/>
    <w:rsid w:val="006234DF"/>
    <w:rsid w:val="00623FC4"/>
    <w:rsid w:val="006301B9"/>
    <w:rsid w:val="00630FEE"/>
    <w:rsid w:val="006314C6"/>
    <w:rsid w:val="00631FD9"/>
    <w:rsid w:val="006328CC"/>
    <w:rsid w:val="0063769B"/>
    <w:rsid w:val="00641068"/>
    <w:rsid w:val="0064224D"/>
    <w:rsid w:val="0064376D"/>
    <w:rsid w:val="00643C68"/>
    <w:rsid w:val="00646574"/>
    <w:rsid w:val="00646823"/>
    <w:rsid w:val="00650B38"/>
    <w:rsid w:val="00653FBF"/>
    <w:rsid w:val="00654E8C"/>
    <w:rsid w:val="0066447A"/>
    <w:rsid w:val="00667B67"/>
    <w:rsid w:val="00670B85"/>
    <w:rsid w:val="00672F71"/>
    <w:rsid w:val="006735FA"/>
    <w:rsid w:val="00674327"/>
    <w:rsid w:val="00676D4E"/>
    <w:rsid w:val="00677F1F"/>
    <w:rsid w:val="006805E4"/>
    <w:rsid w:val="00680BE9"/>
    <w:rsid w:val="0068705E"/>
    <w:rsid w:val="00692926"/>
    <w:rsid w:val="00693570"/>
    <w:rsid w:val="00693FBE"/>
    <w:rsid w:val="006940E3"/>
    <w:rsid w:val="00694345"/>
    <w:rsid w:val="006955DA"/>
    <w:rsid w:val="0069648F"/>
    <w:rsid w:val="00697B58"/>
    <w:rsid w:val="006A0366"/>
    <w:rsid w:val="006A1821"/>
    <w:rsid w:val="006A1A45"/>
    <w:rsid w:val="006A2E30"/>
    <w:rsid w:val="006A45CC"/>
    <w:rsid w:val="006A5BA8"/>
    <w:rsid w:val="006B665F"/>
    <w:rsid w:val="006C562F"/>
    <w:rsid w:val="006E089F"/>
    <w:rsid w:val="006E1525"/>
    <w:rsid w:val="006E1DAD"/>
    <w:rsid w:val="006E3852"/>
    <w:rsid w:val="006E3ADA"/>
    <w:rsid w:val="006E3C26"/>
    <w:rsid w:val="006E6FFC"/>
    <w:rsid w:val="006E7DBA"/>
    <w:rsid w:val="006F08EA"/>
    <w:rsid w:val="006F22DC"/>
    <w:rsid w:val="006F4B4E"/>
    <w:rsid w:val="006F6532"/>
    <w:rsid w:val="006F6708"/>
    <w:rsid w:val="007003FD"/>
    <w:rsid w:val="00703A76"/>
    <w:rsid w:val="00711DAE"/>
    <w:rsid w:val="007130F3"/>
    <w:rsid w:val="0071332F"/>
    <w:rsid w:val="0071384A"/>
    <w:rsid w:val="00713C6B"/>
    <w:rsid w:val="00717C83"/>
    <w:rsid w:val="00721B0B"/>
    <w:rsid w:val="0072246C"/>
    <w:rsid w:val="007323D1"/>
    <w:rsid w:val="00732511"/>
    <w:rsid w:val="00734205"/>
    <w:rsid w:val="00734AB9"/>
    <w:rsid w:val="00737DEB"/>
    <w:rsid w:val="00742174"/>
    <w:rsid w:val="0075204D"/>
    <w:rsid w:val="007525DA"/>
    <w:rsid w:val="00753A10"/>
    <w:rsid w:val="007544F3"/>
    <w:rsid w:val="00756B1C"/>
    <w:rsid w:val="00756B62"/>
    <w:rsid w:val="007602B1"/>
    <w:rsid w:val="00761ECC"/>
    <w:rsid w:val="007664E4"/>
    <w:rsid w:val="00771ACB"/>
    <w:rsid w:val="00775172"/>
    <w:rsid w:val="00775EB1"/>
    <w:rsid w:val="00776FE4"/>
    <w:rsid w:val="00777FF8"/>
    <w:rsid w:val="00781876"/>
    <w:rsid w:val="00781FDC"/>
    <w:rsid w:val="00782C00"/>
    <w:rsid w:val="0078345F"/>
    <w:rsid w:val="00783990"/>
    <w:rsid w:val="0079046A"/>
    <w:rsid w:val="00790F90"/>
    <w:rsid w:val="0079142B"/>
    <w:rsid w:val="00792E75"/>
    <w:rsid w:val="00795CEB"/>
    <w:rsid w:val="007A0C10"/>
    <w:rsid w:val="007A3071"/>
    <w:rsid w:val="007B15EF"/>
    <w:rsid w:val="007B2EA0"/>
    <w:rsid w:val="007B5804"/>
    <w:rsid w:val="007B6733"/>
    <w:rsid w:val="007C04BB"/>
    <w:rsid w:val="007C04D4"/>
    <w:rsid w:val="007C1739"/>
    <w:rsid w:val="007C1A72"/>
    <w:rsid w:val="007D098D"/>
    <w:rsid w:val="007D1D0F"/>
    <w:rsid w:val="007D2870"/>
    <w:rsid w:val="007D46E5"/>
    <w:rsid w:val="007D6E2B"/>
    <w:rsid w:val="007D7AA5"/>
    <w:rsid w:val="007E2999"/>
    <w:rsid w:val="007E4A0E"/>
    <w:rsid w:val="007E5505"/>
    <w:rsid w:val="007E6939"/>
    <w:rsid w:val="007E7225"/>
    <w:rsid w:val="007F02EA"/>
    <w:rsid w:val="007F136D"/>
    <w:rsid w:val="007F3D9C"/>
    <w:rsid w:val="00801FEF"/>
    <w:rsid w:val="00805C43"/>
    <w:rsid w:val="00806CC5"/>
    <w:rsid w:val="0080762B"/>
    <w:rsid w:val="00807B9A"/>
    <w:rsid w:val="008114DD"/>
    <w:rsid w:val="00813B70"/>
    <w:rsid w:val="00820226"/>
    <w:rsid w:val="00820AF3"/>
    <w:rsid w:val="00821B4A"/>
    <w:rsid w:val="008252E2"/>
    <w:rsid w:val="00825598"/>
    <w:rsid w:val="00831897"/>
    <w:rsid w:val="008328F3"/>
    <w:rsid w:val="00841F1A"/>
    <w:rsid w:val="00844669"/>
    <w:rsid w:val="008456D6"/>
    <w:rsid w:val="00847B56"/>
    <w:rsid w:val="00850AEC"/>
    <w:rsid w:val="008524F7"/>
    <w:rsid w:val="0085438F"/>
    <w:rsid w:val="00861925"/>
    <w:rsid w:val="00864294"/>
    <w:rsid w:val="008651CA"/>
    <w:rsid w:val="00867953"/>
    <w:rsid w:val="00867C3E"/>
    <w:rsid w:val="008820BB"/>
    <w:rsid w:val="008853C3"/>
    <w:rsid w:val="00886866"/>
    <w:rsid w:val="00886A0B"/>
    <w:rsid w:val="00891EF0"/>
    <w:rsid w:val="008925B2"/>
    <w:rsid w:val="008963A7"/>
    <w:rsid w:val="008A065F"/>
    <w:rsid w:val="008B06A7"/>
    <w:rsid w:val="008B210F"/>
    <w:rsid w:val="008B59F9"/>
    <w:rsid w:val="008B683B"/>
    <w:rsid w:val="008B7588"/>
    <w:rsid w:val="008C0B49"/>
    <w:rsid w:val="008C1F30"/>
    <w:rsid w:val="008C4F6E"/>
    <w:rsid w:val="008D2114"/>
    <w:rsid w:val="008D32A5"/>
    <w:rsid w:val="008D377E"/>
    <w:rsid w:val="008D52C8"/>
    <w:rsid w:val="008D60DE"/>
    <w:rsid w:val="008D73AD"/>
    <w:rsid w:val="008D78DC"/>
    <w:rsid w:val="008E14F7"/>
    <w:rsid w:val="008E365B"/>
    <w:rsid w:val="008E454D"/>
    <w:rsid w:val="008E5910"/>
    <w:rsid w:val="008F05A8"/>
    <w:rsid w:val="008F147C"/>
    <w:rsid w:val="008F171A"/>
    <w:rsid w:val="008F2E56"/>
    <w:rsid w:val="00900C40"/>
    <w:rsid w:val="00904C18"/>
    <w:rsid w:val="0090508B"/>
    <w:rsid w:val="00906857"/>
    <w:rsid w:val="00911BE9"/>
    <w:rsid w:val="00911F10"/>
    <w:rsid w:val="009223A9"/>
    <w:rsid w:val="00924179"/>
    <w:rsid w:val="00931C78"/>
    <w:rsid w:val="00932B60"/>
    <w:rsid w:val="00934BC1"/>
    <w:rsid w:val="009375DB"/>
    <w:rsid w:val="009410D6"/>
    <w:rsid w:val="00943621"/>
    <w:rsid w:val="009459BA"/>
    <w:rsid w:val="0095029E"/>
    <w:rsid w:val="0095156B"/>
    <w:rsid w:val="00952362"/>
    <w:rsid w:val="009601D4"/>
    <w:rsid w:val="00960CD1"/>
    <w:rsid w:val="0096255A"/>
    <w:rsid w:val="009641B2"/>
    <w:rsid w:val="00964579"/>
    <w:rsid w:val="00971DAD"/>
    <w:rsid w:val="00973D3A"/>
    <w:rsid w:val="009752AC"/>
    <w:rsid w:val="00975B0F"/>
    <w:rsid w:val="00983E69"/>
    <w:rsid w:val="009848EC"/>
    <w:rsid w:val="00984D9F"/>
    <w:rsid w:val="009877F1"/>
    <w:rsid w:val="00990C7B"/>
    <w:rsid w:val="00990E39"/>
    <w:rsid w:val="0099499F"/>
    <w:rsid w:val="009A3C9C"/>
    <w:rsid w:val="009A3ED6"/>
    <w:rsid w:val="009A3F6E"/>
    <w:rsid w:val="009A408E"/>
    <w:rsid w:val="009A7024"/>
    <w:rsid w:val="009B0441"/>
    <w:rsid w:val="009B3BF0"/>
    <w:rsid w:val="009B52D6"/>
    <w:rsid w:val="009B75D8"/>
    <w:rsid w:val="009C3BA7"/>
    <w:rsid w:val="009C5E34"/>
    <w:rsid w:val="009D5936"/>
    <w:rsid w:val="009D70BE"/>
    <w:rsid w:val="009E0BB9"/>
    <w:rsid w:val="009E1766"/>
    <w:rsid w:val="009E3966"/>
    <w:rsid w:val="009E68C7"/>
    <w:rsid w:val="009E68FF"/>
    <w:rsid w:val="009E6A44"/>
    <w:rsid w:val="009F21D5"/>
    <w:rsid w:val="009F66B5"/>
    <w:rsid w:val="009F7742"/>
    <w:rsid w:val="00A0105F"/>
    <w:rsid w:val="00A034AD"/>
    <w:rsid w:val="00A04E63"/>
    <w:rsid w:val="00A07B4D"/>
    <w:rsid w:val="00A124C0"/>
    <w:rsid w:val="00A124C2"/>
    <w:rsid w:val="00A13B6A"/>
    <w:rsid w:val="00A16968"/>
    <w:rsid w:val="00A17F9F"/>
    <w:rsid w:val="00A2180D"/>
    <w:rsid w:val="00A24648"/>
    <w:rsid w:val="00A26E9C"/>
    <w:rsid w:val="00A30C15"/>
    <w:rsid w:val="00A31DAD"/>
    <w:rsid w:val="00A32710"/>
    <w:rsid w:val="00A352B4"/>
    <w:rsid w:val="00A369FA"/>
    <w:rsid w:val="00A36D88"/>
    <w:rsid w:val="00A37DD0"/>
    <w:rsid w:val="00A4027D"/>
    <w:rsid w:val="00A4319D"/>
    <w:rsid w:val="00A43480"/>
    <w:rsid w:val="00A46EEA"/>
    <w:rsid w:val="00A50C20"/>
    <w:rsid w:val="00A53CCB"/>
    <w:rsid w:val="00A544D3"/>
    <w:rsid w:val="00A60F63"/>
    <w:rsid w:val="00A63B0B"/>
    <w:rsid w:val="00A65465"/>
    <w:rsid w:val="00A676E8"/>
    <w:rsid w:val="00A67EDC"/>
    <w:rsid w:val="00A72A82"/>
    <w:rsid w:val="00A72B52"/>
    <w:rsid w:val="00A759FD"/>
    <w:rsid w:val="00A764A5"/>
    <w:rsid w:val="00A777B7"/>
    <w:rsid w:val="00A77D77"/>
    <w:rsid w:val="00A805E3"/>
    <w:rsid w:val="00A808C7"/>
    <w:rsid w:val="00A81695"/>
    <w:rsid w:val="00A85A0B"/>
    <w:rsid w:val="00A95B54"/>
    <w:rsid w:val="00A96ABB"/>
    <w:rsid w:val="00AA1423"/>
    <w:rsid w:val="00AA46CE"/>
    <w:rsid w:val="00AA517E"/>
    <w:rsid w:val="00AA5B18"/>
    <w:rsid w:val="00AA5FF6"/>
    <w:rsid w:val="00AB2369"/>
    <w:rsid w:val="00AB2CAC"/>
    <w:rsid w:val="00AB3ED8"/>
    <w:rsid w:val="00AB56FC"/>
    <w:rsid w:val="00AB75E7"/>
    <w:rsid w:val="00AC0305"/>
    <w:rsid w:val="00AC03AF"/>
    <w:rsid w:val="00AC09E2"/>
    <w:rsid w:val="00AC17DB"/>
    <w:rsid w:val="00AC37E3"/>
    <w:rsid w:val="00AC3C2B"/>
    <w:rsid w:val="00AC49B2"/>
    <w:rsid w:val="00AC4AAC"/>
    <w:rsid w:val="00AD1FEE"/>
    <w:rsid w:val="00AE44FA"/>
    <w:rsid w:val="00AE7D7F"/>
    <w:rsid w:val="00AF03C0"/>
    <w:rsid w:val="00AF134B"/>
    <w:rsid w:val="00AF26A8"/>
    <w:rsid w:val="00AF2C84"/>
    <w:rsid w:val="00AF70FF"/>
    <w:rsid w:val="00B02388"/>
    <w:rsid w:val="00B0291E"/>
    <w:rsid w:val="00B0381D"/>
    <w:rsid w:val="00B0410F"/>
    <w:rsid w:val="00B04A59"/>
    <w:rsid w:val="00B05154"/>
    <w:rsid w:val="00B134EF"/>
    <w:rsid w:val="00B14D1E"/>
    <w:rsid w:val="00B16D64"/>
    <w:rsid w:val="00B17AC2"/>
    <w:rsid w:val="00B2148C"/>
    <w:rsid w:val="00B261D9"/>
    <w:rsid w:val="00B30DDE"/>
    <w:rsid w:val="00B322F7"/>
    <w:rsid w:val="00B32E72"/>
    <w:rsid w:val="00B36587"/>
    <w:rsid w:val="00B403F4"/>
    <w:rsid w:val="00B422CA"/>
    <w:rsid w:val="00B4527F"/>
    <w:rsid w:val="00B4552A"/>
    <w:rsid w:val="00B54197"/>
    <w:rsid w:val="00B614A0"/>
    <w:rsid w:val="00B65380"/>
    <w:rsid w:val="00B6604F"/>
    <w:rsid w:val="00B66440"/>
    <w:rsid w:val="00B72EB9"/>
    <w:rsid w:val="00B77E5B"/>
    <w:rsid w:val="00B803FE"/>
    <w:rsid w:val="00B80E28"/>
    <w:rsid w:val="00B813B9"/>
    <w:rsid w:val="00B84716"/>
    <w:rsid w:val="00B84F59"/>
    <w:rsid w:val="00B85D9C"/>
    <w:rsid w:val="00B87E5F"/>
    <w:rsid w:val="00B90708"/>
    <w:rsid w:val="00B91460"/>
    <w:rsid w:val="00B921F6"/>
    <w:rsid w:val="00B942EB"/>
    <w:rsid w:val="00B9702C"/>
    <w:rsid w:val="00B97190"/>
    <w:rsid w:val="00B972CB"/>
    <w:rsid w:val="00BA2A66"/>
    <w:rsid w:val="00BA6736"/>
    <w:rsid w:val="00BA7420"/>
    <w:rsid w:val="00BA7745"/>
    <w:rsid w:val="00BA79DB"/>
    <w:rsid w:val="00BB26CA"/>
    <w:rsid w:val="00BB352B"/>
    <w:rsid w:val="00BB3610"/>
    <w:rsid w:val="00BC1569"/>
    <w:rsid w:val="00BC21CD"/>
    <w:rsid w:val="00BC25FC"/>
    <w:rsid w:val="00BC4194"/>
    <w:rsid w:val="00BC45C1"/>
    <w:rsid w:val="00BC679D"/>
    <w:rsid w:val="00BC6A3F"/>
    <w:rsid w:val="00BD0AF2"/>
    <w:rsid w:val="00BD58C3"/>
    <w:rsid w:val="00BE0E20"/>
    <w:rsid w:val="00BE349D"/>
    <w:rsid w:val="00BE372A"/>
    <w:rsid w:val="00BF3215"/>
    <w:rsid w:val="00C037C9"/>
    <w:rsid w:val="00C054DD"/>
    <w:rsid w:val="00C06534"/>
    <w:rsid w:val="00C0683E"/>
    <w:rsid w:val="00C10029"/>
    <w:rsid w:val="00C11C17"/>
    <w:rsid w:val="00C12136"/>
    <w:rsid w:val="00C12CA0"/>
    <w:rsid w:val="00C130EE"/>
    <w:rsid w:val="00C13CE6"/>
    <w:rsid w:val="00C14A8D"/>
    <w:rsid w:val="00C15012"/>
    <w:rsid w:val="00C20DCA"/>
    <w:rsid w:val="00C22479"/>
    <w:rsid w:val="00C25507"/>
    <w:rsid w:val="00C30EF1"/>
    <w:rsid w:val="00C3160C"/>
    <w:rsid w:val="00C34AC2"/>
    <w:rsid w:val="00C404E8"/>
    <w:rsid w:val="00C4334A"/>
    <w:rsid w:val="00C437E3"/>
    <w:rsid w:val="00C4653B"/>
    <w:rsid w:val="00C55D4F"/>
    <w:rsid w:val="00C665D3"/>
    <w:rsid w:val="00C71301"/>
    <w:rsid w:val="00C72D1A"/>
    <w:rsid w:val="00C7356B"/>
    <w:rsid w:val="00C73946"/>
    <w:rsid w:val="00C74CC3"/>
    <w:rsid w:val="00C754AF"/>
    <w:rsid w:val="00C755B5"/>
    <w:rsid w:val="00C80A21"/>
    <w:rsid w:val="00C82B00"/>
    <w:rsid w:val="00C83A41"/>
    <w:rsid w:val="00C84256"/>
    <w:rsid w:val="00C90203"/>
    <w:rsid w:val="00CA1A14"/>
    <w:rsid w:val="00CA5FC1"/>
    <w:rsid w:val="00CA61FC"/>
    <w:rsid w:val="00CB1CAB"/>
    <w:rsid w:val="00CC26A7"/>
    <w:rsid w:val="00CC3943"/>
    <w:rsid w:val="00CC4EBA"/>
    <w:rsid w:val="00CC56E0"/>
    <w:rsid w:val="00CC7058"/>
    <w:rsid w:val="00CC7734"/>
    <w:rsid w:val="00CD0653"/>
    <w:rsid w:val="00CD12E9"/>
    <w:rsid w:val="00CD3DE1"/>
    <w:rsid w:val="00CD7C1A"/>
    <w:rsid w:val="00CE0030"/>
    <w:rsid w:val="00CE33C4"/>
    <w:rsid w:val="00CE33DF"/>
    <w:rsid w:val="00CE4894"/>
    <w:rsid w:val="00CF3CF7"/>
    <w:rsid w:val="00CF4457"/>
    <w:rsid w:val="00CF450E"/>
    <w:rsid w:val="00CF4CCE"/>
    <w:rsid w:val="00CF5B11"/>
    <w:rsid w:val="00D00814"/>
    <w:rsid w:val="00D00DF5"/>
    <w:rsid w:val="00D033A9"/>
    <w:rsid w:val="00D0432D"/>
    <w:rsid w:val="00D05008"/>
    <w:rsid w:val="00D07813"/>
    <w:rsid w:val="00D10CDC"/>
    <w:rsid w:val="00D114A9"/>
    <w:rsid w:val="00D120A9"/>
    <w:rsid w:val="00D12167"/>
    <w:rsid w:val="00D172D3"/>
    <w:rsid w:val="00D17E99"/>
    <w:rsid w:val="00D20EEE"/>
    <w:rsid w:val="00D24693"/>
    <w:rsid w:val="00D27AA4"/>
    <w:rsid w:val="00D30637"/>
    <w:rsid w:val="00D328C7"/>
    <w:rsid w:val="00D33EF5"/>
    <w:rsid w:val="00D37E12"/>
    <w:rsid w:val="00D41011"/>
    <w:rsid w:val="00D43ED5"/>
    <w:rsid w:val="00D442E6"/>
    <w:rsid w:val="00D4628C"/>
    <w:rsid w:val="00D464C1"/>
    <w:rsid w:val="00D465EE"/>
    <w:rsid w:val="00D470E7"/>
    <w:rsid w:val="00D4748D"/>
    <w:rsid w:val="00D54854"/>
    <w:rsid w:val="00D552DD"/>
    <w:rsid w:val="00D61A7B"/>
    <w:rsid w:val="00D6568F"/>
    <w:rsid w:val="00D72B27"/>
    <w:rsid w:val="00D737AA"/>
    <w:rsid w:val="00D7730E"/>
    <w:rsid w:val="00D804B5"/>
    <w:rsid w:val="00D82021"/>
    <w:rsid w:val="00D82B0C"/>
    <w:rsid w:val="00D8407D"/>
    <w:rsid w:val="00D84723"/>
    <w:rsid w:val="00D91BC3"/>
    <w:rsid w:val="00D93A2A"/>
    <w:rsid w:val="00D95D68"/>
    <w:rsid w:val="00D977BA"/>
    <w:rsid w:val="00D97BC4"/>
    <w:rsid w:val="00DA116D"/>
    <w:rsid w:val="00DA57BF"/>
    <w:rsid w:val="00DA66AA"/>
    <w:rsid w:val="00DB484B"/>
    <w:rsid w:val="00DC08EA"/>
    <w:rsid w:val="00DC101F"/>
    <w:rsid w:val="00DC2004"/>
    <w:rsid w:val="00DC607D"/>
    <w:rsid w:val="00DD3F43"/>
    <w:rsid w:val="00DD602C"/>
    <w:rsid w:val="00DE534D"/>
    <w:rsid w:val="00DF005B"/>
    <w:rsid w:val="00DF2609"/>
    <w:rsid w:val="00DF2C43"/>
    <w:rsid w:val="00DF454F"/>
    <w:rsid w:val="00DF5731"/>
    <w:rsid w:val="00DF7C39"/>
    <w:rsid w:val="00E004BB"/>
    <w:rsid w:val="00E008C5"/>
    <w:rsid w:val="00E00CC1"/>
    <w:rsid w:val="00E038A8"/>
    <w:rsid w:val="00E11C01"/>
    <w:rsid w:val="00E142F6"/>
    <w:rsid w:val="00E14322"/>
    <w:rsid w:val="00E16857"/>
    <w:rsid w:val="00E17232"/>
    <w:rsid w:val="00E176EE"/>
    <w:rsid w:val="00E21D7D"/>
    <w:rsid w:val="00E25D20"/>
    <w:rsid w:val="00E26A0B"/>
    <w:rsid w:val="00E26B12"/>
    <w:rsid w:val="00E26FEB"/>
    <w:rsid w:val="00E30399"/>
    <w:rsid w:val="00E30E37"/>
    <w:rsid w:val="00E31757"/>
    <w:rsid w:val="00E326C3"/>
    <w:rsid w:val="00E33852"/>
    <w:rsid w:val="00E3421B"/>
    <w:rsid w:val="00E3447F"/>
    <w:rsid w:val="00E355AF"/>
    <w:rsid w:val="00E357B0"/>
    <w:rsid w:val="00E42441"/>
    <w:rsid w:val="00E43E6B"/>
    <w:rsid w:val="00E51EE6"/>
    <w:rsid w:val="00E52075"/>
    <w:rsid w:val="00E52AFE"/>
    <w:rsid w:val="00E52B5C"/>
    <w:rsid w:val="00E561DD"/>
    <w:rsid w:val="00E5699A"/>
    <w:rsid w:val="00E57305"/>
    <w:rsid w:val="00E6093C"/>
    <w:rsid w:val="00E61C2A"/>
    <w:rsid w:val="00E627D6"/>
    <w:rsid w:val="00E74AB6"/>
    <w:rsid w:val="00E74BD2"/>
    <w:rsid w:val="00E7563A"/>
    <w:rsid w:val="00E76207"/>
    <w:rsid w:val="00E816FA"/>
    <w:rsid w:val="00E82822"/>
    <w:rsid w:val="00E847D5"/>
    <w:rsid w:val="00E91E5D"/>
    <w:rsid w:val="00E93247"/>
    <w:rsid w:val="00E9398F"/>
    <w:rsid w:val="00E941FC"/>
    <w:rsid w:val="00E95EC2"/>
    <w:rsid w:val="00E95F71"/>
    <w:rsid w:val="00EA4451"/>
    <w:rsid w:val="00EA4E2A"/>
    <w:rsid w:val="00EA7170"/>
    <w:rsid w:val="00EB1A05"/>
    <w:rsid w:val="00EB2413"/>
    <w:rsid w:val="00EB28E3"/>
    <w:rsid w:val="00EB294F"/>
    <w:rsid w:val="00EB2FD0"/>
    <w:rsid w:val="00EB5F4A"/>
    <w:rsid w:val="00EB733D"/>
    <w:rsid w:val="00EB7F31"/>
    <w:rsid w:val="00EC26F2"/>
    <w:rsid w:val="00EC4EB3"/>
    <w:rsid w:val="00EC69A0"/>
    <w:rsid w:val="00EC69B7"/>
    <w:rsid w:val="00ED0468"/>
    <w:rsid w:val="00ED06D5"/>
    <w:rsid w:val="00ED4F03"/>
    <w:rsid w:val="00ED660B"/>
    <w:rsid w:val="00EE05D3"/>
    <w:rsid w:val="00EE2349"/>
    <w:rsid w:val="00EE2B19"/>
    <w:rsid w:val="00EE3833"/>
    <w:rsid w:val="00EE4EF3"/>
    <w:rsid w:val="00EE6030"/>
    <w:rsid w:val="00EE64D1"/>
    <w:rsid w:val="00EE7B73"/>
    <w:rsid w:val="00EF01F7"/>
    <w:rsid w:val="00EF50CC"/>
    <w:rsid w:val="00F00350"/>
    <w:rsid w:val="00F02C62"/>
    <w:rsid w:val="00F04620"/>
    <w:rsid w:val="00F123D1"/>
    <w:rsid w:val="00F15D0B"/>
    <w:rsid w:val="00F172E0"/>
    <w:rsid w:val="00F20EC0"/>
    <w:rsid w:val="00F24C22"/>
    <w:rsid w:val="00F25210"/>
    <w:rsid w:val="00F27060"/>
    <w:rsid w:val="00F304C1"/>
    <w:rsid w:val="00F403D8"/>
    <w:rsid w:val="00F4101A"/>
    <w:rsid w:val="00F41677"/>
    <w:rsid w:val="00F43D57"/>
    <w:rsid w:val="00F45F7B"/>
    <w:rsid w:val="00F47FA1"/>
    <w:rsid w:val="00F50B51"/>
    <w:rsid w:val="00F51E52"/>
    <w:rsid w:val="00F5367E"/>
    <w:rsid w:val="00F53703"/>
    <w:rsid w:val="00F54D80"/>
    <w:rsid w:val="00F61013"/>
    <w:rsid w:val="00F611CA"/>
    <w:rsid w:val="00F657A0"/>
    <w:rsid w:val="00F66ADE"/>
    <w:rsid w:val="00F743A7"/>
    <w:rsid w:val="00F75943"/>
    <w:rsid w:val="00F76466"/>
    <w:rsid w:val="00F81D6A"/>
    <w:rsid w:val="00F85DC0"/>
    <w:rsid w:val="00F900F7"/>
    <w:rsid w:val="00F916FE"/>
    <w:rsid w:val="00F94036"/>
    <w:rsid w:val="00F94C80"/>
    <w:rsid w:val="00F9661B"/>
    <w:rsid w:val="00F96B97"/>
    <w:rsid w:val="00F96D27"/>
    <w:rsid w:val="00F96FDD"/>
    <w:rsid w:val="00FA0B12"/>
    <w:rsid w:val="00FA1BAC"/>
    <w:rsid w:val="00FA1BDA"/>
    <w:rsid w:val="00FA2379"/>
    <w:rsid w:val="00FA3711"/>
    <w:rsid w:val="00FA4C05"/>
    <w:rsid w:val="00FA6307"/>
    <w:rsid w:val="00FA70EC"/>
    <w:rsid w:val="00FA7F62"/>
    <w:rsid w:val="00FB01C8"/>
    <w:rsid w:val="00FB17F5"/>
    <w:rsid w:val="00FB2C99"/>
    <w:rsid w:val="00FB3AB4"/>
    <w:rsid w:val="00FB47F6"/>
    <w:rsid w:val="00FB5D14"/>
    <w:rsid w:val="00FB7F57"/>
    <w:rsid w:val="00FC2C84"/>
    <w:rsid w:val="00FC7DCB"/>
    <w:rsid w:val="00FD0CA2"/>
    <w:rsid w:val="00FD3569"/>
    <w:rsid w:val="00FE1A1C"/>
    <w:rsid w:val="00FE2AED"/>
    <w:rsid w:val="00FE7A17"/>
    <w:rsid w:val="00FE7E3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FEB4"/>
  <w15:docId w15:val="{4C4694A7-8B31-45A1-B0F5-0435886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AA5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1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styleId="Wcicienormalne">
    <w:name w:val="Normal Indent"/>
    <w:basedOn w:val="Normalny"/>
    <w:uiPriority w:val="99"/>
    <w:semiHidden/>
    <w:unhideWhenUsed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A5B18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B1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nhideWhenUsed/>
    <w:qFormat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AA5B18"/>
    <w:rPr>
      <w:rFonts w:ascii="Times New Roman" w:eastAsia="Calibri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B18"/>
    <w:rPr>
      <w:rFonts w:ascii="Times New Roman" w:eastAsia="Calibri" w:hAnsi="Times New Roman"/>
    </w:rPr>
  </w:style>
  <w:style w:type="paragraph" w:styleId="Tekstpodstawowy">
    <w:name w:val="Body Text"/>
    <w:basedOn w:val="Normalny"/>
    <w:link w:val="TekstpodstawowyZnak"/>
    <w:unhideWhenUsed/>
    <w:rsid w:val="00AA5B18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A5B18"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semiHidden/>
    <w:unhideWhenUsed/>
    <w:rsid w:val="00AA5B18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AA5B18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AA5B18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AA5B18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uiPriority w:val="99"/>
    <w:semiHidden/>
    <w:unhideWhenUsed/>
    <w:rsid w:val="00AA5B18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uiPriority w:val="99"/>
    <w:semiHidden/>
    <w:unhideWhenUsed/>
    <w:rsid w:val="00AA5B18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A5B18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uiPriority w:val="99"/>
    <w:semiHidden/>
    <w:unhideWhenUsed/>
    <w:rsid w:val="00AA5B18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uiPriority w:val="99"/>
    <w:semiHidden/>
    <w:unhideWhenUsed/>
    <w:rsid w:val="00AA5B18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uiPriority w:val="99"/>
    <w:semiHidden/>
    <w:unhideWhenUsed/>
    <w:rsid w:val="00AA5B18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AA5B18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val="x-none"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A5B18"/>
    <w:rPr>
      <w:rFonts w:ascii="Times New Roman" w:hAnsi="Times New Roman"/>
      <w:i/>
      <w:iCs/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AA5B18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5B18"/>
    <w:rPr>
      <w:rFonts w:ascii="CG Times" w:eastAsia="Calibri" w:hAnsi="CG Times"/>
    </w:rPr>
  </w:style>
  <w:style w:type="paragraph" w:styleId="Lista-kontynuacja">
    <w:name w:val="List Continue"/>
    <w:basedOn w:val="Normalny"/>
    <w:uiPriority w:val="99"/>
    <w:semiHidden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uiPriority w:val="99"/>
    <w:semiHidden/>
    <w:unhideWhenUsed/>
    <w:rsid w:val="00AA5B18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uiPriority w:val="99"/>
    <w:semiHidden/>
    <w:unhideWhenUsed/>
    <w:rsid w:val="00AA5B18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5B18"/>
    <w:pPr>
      <w:ind w:firstLine="360"/>
    </w:pPr>
    <w:rPr>
      <w:rFonts w:eastAsia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A5B18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5B18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5B18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A5B18"/>
    <w:rPr>
      <w:rFonts w:ascii="Times New Roman" w:eastAsia="Calibri" w:hAnsi="Times New Roman"/>
    </w:rPr>
  </w:style>
  <w:style w:type="paragraph" w:styleId="Tekstpodstawowy2">
    <w:name w:val="Body Text 2"/>
    <w:basedOn w:val="Normalny"/>
    <w:link w:val="Tekstpodstawowy2Znak"/>
    <w:unhideWhenUsed/>
    <w:rsid w:val="00AA5B18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A5B18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nhideWhenUsed/>
    <w:rsid w:val="00AA5B18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A5B18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A5B18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5B18"/>
    <w:rPr>
      <w:rFonts w:ascii="Times New Roman" w:eastAsia="Calibri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5B18"/>
    <w:rPr>
      <w:rFonts w:ascii="Times New Roman" w:eastAsia="Calibri" w:hAnsi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5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5B18"/>
    <w:rPr>
      <w:rFonts w:ascii="Times New Roman" w:eastAsia="Calibri" w:hAnsi="Times New Roman"/>
      <w:b/>
      <w:bCs/>
    </w:rPr>
  </w:style>
  <w:style w:type="paragraph" w:customStyle="1" w:styleId="Plandokumentu1">
    <w:name w:val="Plan dokumentu1"/>
    <w:basedOn w:val="Normalny"/>
    <w:uiPriority w:val="99"/>
    <w:semiHidden/>
    <w:rsid w:val="00AA5B18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customStyle="1" w:styleId="Akapitzlist1">
    <w:name w:val="Akapit z listą1"/>
    <w:basedOn w:val="Normalny"/>
    <w:uiPriority w:val="99"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customStyle="1" w:styleId="Tekstpodstawowywcity31">
    <w:name w:val="Tekst podstawowy wcięty 31"/>
    <w:basedOn w:val="Normalny"/>
    <w:uiPriority w:val="99"/>
    <w:rsid w:val="00AA5B18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paragraph" w:customStyle="1" w:styleId="Bezodstpw1">
    <w:name w:val="Bez odstępów1"/>
    <w:uiPriority w:val="99"/>
    <w:rsid w:val="00AA5B18"/>
    <w:rPr>
      <w:rFonts w:ascii="Times New Roman" w:eastAsia="Calibri" w:hAnsi="Times New Roman"/>
    </w:rPr>
  </w:style>
  <w:style w:type="paragraph" w:customStyle="1" w:styleId="Tekstpodstawowy21">
    <w:name w:val="Tekst podstawowy 2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wcity21">
    <w:name w:val="Tekst podstawowy wcięty 21"/>
    <w:basedOn w:val="Normalny"/>
    <w:uiPriority w:val="99"/>
    <w:rsid w:val="00AA5B18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paragraph" w:customStyle="1" w:styleId="Style4">
    <w:name w:val="Style4"/>
    <w:basedOn w:val="Normalny"/>
    <w:uiPriority w:val="99"/>
    <w:rsid w:val="00AA5B18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character" w:customStyle="1" w:styleId="IntenseQuoteChar">
    <w:name w:val="Intense Quote Char"/>
    <w:link w:val="Cytatintensywny1"/>
    <w:locked/>
    <w:rsid w:val="00AA5B18"/>
    <w:rPr>
      <w:rFonts w:eastAsia="Calibri"/>
      <w:b/>
      <w:bCs/>
      <w:i/>
      <w:iCs/>
      <w:color w:val="4F81BD"/>
      <w:sz w:val="22"/>
      <w:szCs w:val="22"/>
    </w:rPr>
  </w:style>
  <w:style w:type="paragraph" w:customStyle="1" w:styleId="Cytatintensywny1">
    <w:name w:val="Cytat intensywny1"/>
    <w:basedOn w:val="Normalny"/>
    <w:next w:val="Normalny"/>
    <w:link w:val="IntenseQuoteChar"/>
    <w:rsid w:val="00AA5B18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paragraph" w:customStyle="1" w:styleId="Poprawka1">
    <w:name w:val="Poprawka1"/>
    <w:uiPriority w:val="99"/>
    <w:semiHidden/>
    <w:rsid w:val="00AA5B18"/>
    <w:rPr>
      <w:rFonts w:ascii="Times New Roman" w:eastAsia="Calibri" w:hAnsi="Times New Roman"/>
    </w:rPr>
  </w:style>
  <w:style w:type="paragraph" w:customStyle="1" w:styleId="Default">
    <w:name w:val="Default"/>
    <w:rsid w:val="00AA5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deks">
    <w:name w:val="Indeks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ahoma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AA5B1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A5B18"/>
    <w:pPr>
      <w:suppressAutoHyphens/>
    </w:pPr>
    <w:rPr>
      <w:rFonts w:ascii="CG Times" w:hAnsi="CG Times"/>
      <w:sz w:val="22"/>
      <w:lang w:eastAsia="ar-SA"/>
    </w:rPr>
  </w:style>
  <w:style w:type="paragraph" w:customStyle="1" w:styleId="Bezodstpw10">
    <w:name w:val="Bez odstępów1"/>
    <w:uiPriority w:val="99"/>
    <w:rsid w:val="00AA5B18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A5B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b/>
      <w:bCs/>
      <w:sz w:val="24"/>
      <w:szCs w:val="24"/>
      <w:lang w:eastAsia="pl-PL" w:bidi="ar-SA"/>
    </w:rPr>
  </w:style>
  <w:style w:type="character" w:styleId="Odwoanieprzypisudolnego">
    <w:name w:val="footnote reference"/>
    <w:unhideWhenUsed/>
    <w:rsid w:val="00AA5B18"/>
    <w:rPr>
      <w:vertAlign w:val="superscript"/>
    </w:rPr>
  </w:style>
  <w:style w:type="character" w:styleId="Odwoaniedokomentarza">
    <w:name w:val="annotation reference"/>
    <w:unhideWhenUsed/>
    <w:qFormat/>
    <w:rsid w:val="00AA5B18"/>
    <w:rPr>
      <w:sz w:val="16"/>
      <w:szCs w:val="16"/>
    </w:rPr>
  </w:style>
  <w:style w:type="character" w:styleId="Numerstrony">
    <w:name w:val="page number"/>
    <w:unhideWhenUsed/>
    <w:rsid w:val="00AA5B18"/>
    <w:rPr>
      <w:rFonts w:ascii="Times New Roman" w:hAnsi="Times New Roman" w:cs="Times New Roman" w:hint="default"/>
    </w:rPr>
  </w:style>
  <w:style w:type="character" w:customStyle="1" w:styleId="HeaderChar">
    <w:name w:val="Head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FooterChar">
    <w:name w:val="Foot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akapitustep">
    <w:name w:val="akapitustep"/>
    <w:rsid w:val="00AA5B18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AA5B18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A5B18"/>
    <w:rPr>
      <w:rFonts w:ascii="Times New Roman" w:hAnsi="Times New Roman" w:cs="Times New Roman" w:hint="default"/>
    </w:rPr>
  </w:style>
  <w:style w:type="character" w:customStyle="1" w:styleId="point">
    <w:name w:val="point"/>
    <w:rsid w:val="00AA5B18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5B18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AA5B18"/>
    <w:rPr>
      <w:rFonts w:ascii="Times New Roman" w:hAnsi="Times New Roman" w:cs="Times New Roman" w:hint="default"/>
    </w:rPr>
  </w:style>
  <w:style w:type="character" w:customStyle="1" w:styleId="letter">
    <w:name w:val="letter"/>
    <w:rsid w:val="00AA5B18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AA5B18"/>
    <w:rPr>
      <w:rFonts w:ascii="Times New Roman" w:hAnsi="Times New Roman" w:cs="Times New Roman" w:hint="default"/>
      <w:sz w:val="22"/>
    </w:rPr>
  </w:style>
  <w:style w:type="character" w:customStyle="1" w:styleId="FontStyle41">
    <w:name w:val="Font Style41"/>
    <w:rsid w:val="00AA5B18"/>
    <w:rPr>
      <w:rFonts w:ascii="Tahoma" w:hAnsi="Tahoma" w:cs="Tahoma" w:hint="default"/>
      <w:b/>
      <w:bCs w:val="0"/>
      <w:i/>
      <w:iCs w:val="0"/>
      <w:sz w:val="10"/>
    </w:rPr>
  </w:style>
  <w:style w:type="character" w:customStyle="1" w:styleId="h2">
    <w:name w:val="h2"/>
    <w:rsid w:val="00AA5B18"/>
    <w:rPr>
      <w:rFonts w:ascii="Times New Roman" w:hAnsi="Times New Roman" w:cs="Times New Roman" w:hint="default"/>
    </w:rPr>
  </w:style>
  <w:style w:type="character" w:customStyle="1" w:styleId="h1">
    <w:name w:val="h1"/>
    <w:rsid w:val="00AA5B18"/>
    <w:rPr>
      <w:rFonts w:ascii="Times New Roman" w:hAnsi="Times New Roman" w:cs="Times New Roman" w:hint="default"/>
    </w:rPr>
  </w:style>
  <w:style w:type="character" w:customStyle="1" w:styleId="WW8Num1z0">
    <w:name w:val="WW8Num1z0"/>
    <w:rsid w:val="00AA5B18"/>
    <w:rPr>
      <w:rFonts w:ascii="Symbol" w:hAnsi="Symbol" w:hint="default"/>
    </w:rPr>
  </w:style>
  <w:style w:type="character" w:customStyle="1" w:styleId="WW8Num1z1">
    <w:name w:val="WW8Num1z1"/>
    <w:rsid w:val="00AA5B18"/>
    <w:rPr>
      <w:rFonts w:ascii="Courier New" w:hAnsi="Courier New" w:cs="Courier New" w:hint="default"/>
    </w:rPr>
  </w:style>
  <w:style w:type="character" w:customStyle="1" w:styleId="WW8Num1z2">
    <w:name w:val="WW8Num1z2"/>
    <w:rsid w:val="00AA5B18"/>
    <w:rPr>
      <w:rFonts w:ascii="Wingdings" w:hAnsi="Wingdings" w:hint="default"/>
    </w:rPr>
  </w:style>
  <w:style w:type="character" w:customStyle="1" w:styleId="WW8Num4z0">
    <w:name w:val="WW8Num4z0"/>
    <w:rsid w:val="00AA5B18"/>
    <w:rPr>
      <w:b/>
      <w:bCs w:val="0"/>
    </w:rPr>
  </w:style>
  <w:style w:type="character" w:customStyle="1" w:styleId="WW8Num5z0">
    <w:name w:val="WW8Num5z0"/>
    <w:rsid w:val="00AA5B18"/>
    <w:rPr>
      <w:b/>
      <w:bCs w:val="0"/>
      <w:i w:val="0"/>
      <w:iCs w:val="0"/>
    </w:rPr>
  </w:style>
  <w:style w:type="character" w:customStyle="1" w:styleId="WW8Num5z1">
    <w:name w:val="WW8Num5z1"/>
    <w:rsid w:val="00AA5B18"/>
    <w:rPr>
      <w:rFonts w:ascii="CG Times" w:hAnsi="CG Times" w:hint="default"/>
      <w:b w:val="0"/>
      <w:bCs w:val="0"/>
      <w:i w:val="0"/>
      <w:iCs w:val="0"/>
      <w:sz w:val="22"/>
    </w:rPr>
  </w:style>
  <w:style w:type="character" w:customStyle="1" w:styleId="WW8Num6z0">
    <w:name w:val="WW8Num6z0"/>
    <w:rsid w:val="00AA5B18"/>
    <w:rPr>
      <w:b/>
      <w:bCs w:val="0"/>
      <w:i w:val="0"/>
      <w:iCs w:val="0"/>
    </w:rPr>
  </w:style>
  <w:style w:type="character" w:customStyle="1" w:styleId="WW8Num10z0">
    <w:name w:val="WW8Num10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1z0">
    <w:name w:val="WW8Num11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3z1">
    <w:name w:val="WW8Num13z1"/>
    <w:rsid w:val="00AA5B18"/>
    <w:rPr>
      <w:rFonts w:ascii="Symbol" w:hAnsi="Symbol" w:hint="default"/>
      <w:b/>
      <w:bCs w:val="0"/>
      <w:i w:val="0"/>
      <w:iCs w:val="0"/>
    </w:rPr>
  </w:style>
  <w:style w:type="character" w:customStyle="1" w:styleId="WW8Num15z1">
    <w:name w:val="WW8Num15z1"/>
    <w:rsid w:val="00AA5B18"/>
    <w:rPr>
      <w:strike w:val="0"/>
      <w:dstrike w:val="0"/>
      <w:u w:val="none"/>
      <w:effect w:val="none"/>
    </w:rPr>
  </w:style>
  <w:style w:type="character" w:customStyle="1" w:styleId="WW8Num16z0">
    <w:name w:val="WW8Num16z0"/>
    <w:rsid w:val="00AA5B18"/>
    <w:rPr>
      <w:rFonts w:ascii="Symbol" w:hAnsi="Symbol" w:hint="default"/>
    </w:rPr>
  </w:style>
  <w:style w:type="character" w:customStyle="1" w:styleId="WW8Num16z1">
    <w:name w:val="WW8Num16z1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6z2">
    <w:name w:val="WW8Num16z2"/>
    <w:rsid w:val="00AA5B18"/>
    <w:rPr>
      <w:rFonts w:ascii="Wingdings" w:hAnsi="Wingdings" w:hint="default"/>
    </w:rPr>
  </w:style>
  <w:style w:type="character" w:customStyle="1" w:styleId="WW8Num16z4">
    <w:name w:val="WW8Num16z4"/>
    <w:rsid w:val="00AA5B18"/>
    <w:rPr>
      <w:rFonts w:ascii="Courier New" w:hAnsi="Courier New" w:cs="Courier New" w:hint="default"/>
    </w:rPr>
  </w:style>
  <w:style w:type="character" w:customStyle="1" w:styleId="WW8Num17z0">
    <w:name w:val="WW8Num17z0"/>
    <w:rsid w:val="00AA5B18"/>
    <w:rPr>
      <w:b w:val="0"/>
      <w:bCs w:val="0"/>
      <w:i w:val="0"/>
      <w:iCs w:val="0"/>
    </w:rPr>
  </w:style>
  <w:style w:type="character" w:customStyle="1" w:styleId="WW8Num19z0">
    <w:name w:val="WW8Num19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ZnakZnak2">
    <w:name w:val="Znak Znak2"/>
    <w:rsid w:val="00AA5B18"/>
    <w:rPr>
      <w:rFonts w:ascii="CG Times" w:hAnsi="CG Times" w:hint="default"/>
      <w:sz w:val="22"/>
      <w:lang w:eastAsia="ar-SA"/>
    </w:rPr>
  </w:style>
  <w:style w:type="character" w:customStyle="1" w:styleId="WW8Num14z0">
    <w:name w:val="WW8Num14z0"/>
    <w:rsid w:val="00AA5B18"/>
    <w:rPr>
      <w:rFonts w:ascii="StarSymbol" w:hAnsi="StarSymbol" w:cs="StarSymbol" w:hint="default"/>
      <w:sz w:val="18"/>
      <w:szCs w:val="18"/>
    </w:rPr>
  </w:style>
  <w:style w:type="character" w:customStyle="1" w:styleId="Znakiprzypiswdolnych">
    <w:name w:val="Znaki przypisów dolnych"/>
    <w:rsid w:val="00AA5B18"/>
  </w:style>
  <w:style w:type="character" w:customStyle="1" w:styleId="apple-converted-space">
    <w:name w:val="apple-converted-space"/>
    <w:rsid w:val="00AA5B18"/>
  </w:style>
  <w:style w:type="character" w:customStyle="1" w:styleId="alb">
    <w:name w:val="a_lb"/>
    <w:rsid w:val="00AA5B18"/>
  </w:style>
  <w:style w:type="character" w:customStyle="1" w:styleId="TekstpodstawowyZnak1">
    <w:name w:val="Tekst podstawowy Znak1"/>
    <w:basedOn w:val="Domylnaczcionkaakapitu"/>
    <w:rsid w:val="00003DB4"/>
    <w:rPr>
      <w:sz w:val="24"/>
    </w:rPr>
  </w:style>
  <w:style w:type="paragraph" w:customStyle="1" w:styleId="Tekstpodstawowy31">
    <w:name w:val="Tekst podstawowy 31"/>
    <w:basedOn w:val="Normalny"/>
    <w:rsid w:val="00D95D68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styleId="Poprawka">
    <w:name w:val="Revision"/>
    <w:hidden/>
    <w:uiPriority w:val="99"/>
    <w:semiHidden/>
    <w:rsid w:val="00B90708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BB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167D8D"/>
    <w:rPr>
      <w:rFonts w:ascii="Sylfaen" w:eastAsia="Sylfaen" w:hAnsi="Sylfaen" w:cs="Sylfae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67D8D"/>
    <w:rPr>
      <w:rFonts w:ascii="Sylfaen" w:eastAsia="Sylfaen" w:hAnsi="Sylfaen" w:cs="Sylfae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67D8D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67D8D"/>
    <w:pPr>
      <w:widowControl w:val="0"/>
      <w:shd w:val="clear" w:color="auto" w:fill="FFFFFF"/>
      <w:spacing w:before="0" w:after="0" w:line="370" w:lineRule="exact"/>
      <w:ind w:hanging="1740"/>
    </w:pPr>
    <w:rPr>
      <w:rFonts w:ascii="Sylfaen" w:eastAsia="Sylfaen" w:hAnsi="Sylfaen" w:cs="Sylfaen"/>
      <w:lang w:eastAsia="pl-PL" w:bidi="ar-SA"/>
    </w:rPr>
  </w:style>
  <w:style w:type="paragraph" w:customStyle="1" w:styleId="Teksttreci40">
    <w:name w:val="Tekst treści (4)"/>
    <w:basedOn w:val="Normalny"/>
    <w:link w:val="Teksttreci4"/>
    <w:rsid w:val="00167D8D"/>
    <w:pPr>
      <w:widowControl w:val="0"/>
      <w:shd w:val="clear" w:color="auto" w:fill="FFFFFF"/>
      <w:spacing w:before="0" w:after="0" w:line="370" w:lineRule="exact"/>
      <w:ind w:hanging="320"/>
    </w:pPr>
    <w:rPr>
      <w:rFonts w:ascii="Sylfaen" w:eastAsia="Sylfaen" w:hAnsi="Sylfaen" w:cs="Sylfaen"/>
      <w:b/>
      <w:bCs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F611CA"/>
  </w:style>
  <w:style w:type="numbering" w:customStyle="1" w:styleId="Bezlisty11">
    <w:name w:val="Bez listy11"/>
    <w:next w:val="Bezlisty"/>
    <w:semiHidden/>
    <w:rsid w:val="00F611CA"/>
  </w:style>
  <w:style w:type="character" w:styleId="Odwoanieprzypisukocowego">
    <w:name w:val="endnote reference"/>
    <w:rsid w:val="00F611CA"/>
    <w:rPr>
      <w:vertAlign w:val="superscript"/>
    </w:rPr>
  </w:style>
  <w:style w:type="paragraph" w:styleId="Tekstblokowy">
    <w:name w:val="Block Text"/>
    <w:basedOn w:val="Normalny"/>
    <w:rsid w:val="00F611CA"/>
    <w:pPr>
      <w:spacing w:before="0" w:after="0" w:line="240" w:lineRule="auto"/>
      <w:ind w:left="1416" w:right="850"/>
      <w:jc w:val="center"/>
    </w:pPr>
    <w:rPr>
      <w:rFonts w:ascii="Times New Roman" w:hAnsi="Times New Roman"/>
      <w:b/>
      <w:sz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611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06CC5"/>
    <w:pPr>
      <w:spacing w:after="100"/>
    </w:pPr>
  </w:style>
  <w:style w:type="numbering" w:customStyle="1" w:styleId="Bezlisty2">
    <w:name w:val="Bez listy2"/>
    <w:next w:val="Bezlisty"/>
    <w:uiPriority w:val="99"/>
    <w:semiHidden/>
    <w:unhideWhenUsed/>
    <w:rsid w:val="0051753C"/>
  </w:style>
  <w:style w:type="character" w:customStyle="1" w:styleId="Teksttreci2">
    <w:name w:val="Tekst treści (2)"/>
    <w:rsid w:val="0051753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-bydgoszcz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2D2-8075-4FC6-A3B2-BBF0191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</TotalTime>
  <Pages>10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RIWZ Monitoring 2020</vt:lpstr>
    </vt:vector>
  </TitlesOfParts>
  <Company>BeSquare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RIWZ Monitoring 2020</dc:title>
  <dc:creator>Izolda Maciejewicz (RZGW Bydgoszcz)</dc:creator>
  <cp:keywords>usługi społeczne</cp:keywords>
  <cp:lastModifiedBy>Tomasz Skowronski (RZGW Bydgoszcz)</cp:lastModifiedBy>
  <cp:revision>2</cp:revision>
  <cp:lastPrinted>2020-10-02T12:49:00Z</cp:lastPrinted>
  <dcterms:created xsi:type="dcterms:W3CDTF">2021-01-04T09:58:00Z</dcterms:created>
  <dcterms:modified xsi:type="dcterms:W3CDTF">2021-01-04T09:58:00Z</dcterms:modified>
</cp:coreProperties>
</file>