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3" w:rsidRPr="00E322F9" w:rsidRDefault="00D53363" w:rsidP="00E322F9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b/>
          <w:bCs/>
          <w:iCs/>
          <w:sz w:val="20"/>
        </w:rPr>
      </w:pP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 w:rsidR="00875C23" w:rsidRPr="00E322F9">
        <w:rPr>
          <w:rFonts w:asciiTheme="minorHAnsi" w:hAnsiTheme="minorHAnsi" w:cstheme="minorHAnsi"/>
          <w:b/>
          <w:bCs/>
          <w:iCs/>
          <w:sz w:val="20"/>
        </w:rPr>
        <w:t>Załącznik nr 1</w:t>
      </w:r>
      <w:r w:rsidRPr="00E322F9">
        <w:rPr>
          <w:rFonts w:asciiTheme="minorHAnsi" w:hAnsiTheme="minorHAnsi" w:cstheme="minorHAnsi"/>
          <w:b/>
          <w:bCs/>
          <w:iCs/>
          <w:sz w:val="20"/>
        </w:rPr>
        <w:t>a do SWZ</w:t>
      </w:r>
    </w:p>
    <w:p w:rsidR="00875C23" w:rsidRPr="002F6D77" w:rsidRDefault="00875C23" w:rsidP="00875C23">
      <w:pPr>
        <w:pStyle w:val="Wydzial"/>
        <w:tabs>
          <w:tab w:val="left" w:pos="4536"/>
        </w:tabs>
        <w:ind w:left="6381"/>
        <w:jc w:val="left"/>
        <w:rPr>
          <w:rFonts w:asciiTheme="minorHAnsi" w:hAnsiTheme="minorHAnsi" w:cstheme="minorHAnsi"/>
          <w:i/>
          <w:sz w:val="20"/>
        </w:rPr>
      </w:pPr>
    </w:p>
    <w:p w:rsidR="00802618" w:rsidRDefault="00802618" w:rsidP="00535AB9">
      <w:pPr>
        <w:pStyle w:val="Wydzial"/>
        <w:tabs>
          <w:tab w:val="left" w:pos="4536"/>
        </w:tabs>
        <w:rPr>
          <w:rFonts w:asciiTheme="minorHAnsi" w:hAnsiTheme="minorHAnsi" w:cstheme="minorHAnsi"/>
          <w:i/>
        </w:rPr>
      </w:pPr>
    </w:p>
    <w:p w:rsidR="00875C23" w:rsidRPr="00875C23" w:rsidRDefault="00875C23" w:rsidP="00875C23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iCs/>
          <w:sz w:val="20"/>
          <w:szCs w:val="20"/>
        </w:rPr>
      </w:pPr>
    </w:p>
    <w:p w:rsidR="00D9563A" w:rsidRPr="00E322F9" w:rsidRDefault="00C100B5" w:rsidP="00D9563A">
      <w:pPr>
        <w:shd w:val="clear" w:color="auto" w:fill="FFFFFF"/>
        <w:spacing w:after="128"/>
        <w:jc w:val="center"/>
        <w:rPr>
          <w:rFonts w:ascii="Arial" w:hAnsi="Arial" w:cs="Arial"/>
          <w:b/>
          <w:bCs/>
          <w:sz w:val="24"/>
          <w:szCs w:val="21"/>
          <w:lang w:eastAsia="pl-PL"/>
        </w:rPr>
      </w:pPr>
      <w:r w:rsidRPr="00E322F9">
        <w:rPr>
          <w:rFonts w:ascii="Arial" w:hAnsi="Arial" w:cs="Arial"/>
          <w:b/>
          <w:bCs/>
          <w:sz w:val="24"/>
          <w:szCs w:val="21"/>
          <w:lang w:eastAsia="pl-PL"/>
        </w:rPr>
        <w:t>OPIS PRZEDMIOTU ZAMÓWIENIA</w:t>
      </w:r>
      <w:bookmarkStart w:id="0" w:name="_Hlk62802216"/>
    </w:p>
    <w:p w:rsidR="009457D4" w:rsidRPr="00E322F9" w:rsidRDefault="009457D4" w:rsidP="00D9563A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E322F9">
        <w:rPr>
          <w:rFonts w:asciiTheme="minorHAnsi" w:hAnsiTheme="minorHAnsi" w:cstheme="minorHAnsi"/>
          <w:sz w:val="22"/>
          <w:szCs w:val="22"/>
          <w:lang w:eastAsia="pl-PL"/>
        </w:rPr>
        <w:t xml:space="preserve">Usługa utrzymania czystości w budynkach RZGW we Wrocławiu </w:t>
      </w:r>
    </w:p>
    <w:p w:rsidR="00D9563A" w:rsidRPr="00E322F9" w:rsidRDefault="009457D4" w:rsidP="00D9563A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E322F9">
        <w:rPr>
          <w:rFonts w:asciiTheme="minorHAnsi" w:hAnsiTheme="minorHAnsi" w:cstheme="minorHAnsi"/>
          <w:sz w:val="22"/>
          <w:szCs w:val="22"/>
          <w:lang w:eastAsia="pl-PL"/>
        </w:rPr>
        <w:t xml:space="preserve">i terenów do nich przyległych w latach </w:t>
      </w:r>
      <w:bookmarkStart w:id="1" w:name="_GoBack"/>
      <w:bookmarkEnd w:id="1"/>
      <w:r w:rsidRPr="00E322F9">
        <w:rPr>
          <w:rFonts w:asciiTheme="minorHAnsi" w:hAnsiTheme="minorHAnsi" w:cstheme="minorHAnsi"/>
          <w:sz w:val="22"/>
          <w:szCs w:val="22"/>
          <w:lang w:eastAsia="pl-PL"/>
        </w:rPr>
        <w:t>2021-2022</w:t>
      </w:r>
      <w:r w:rsidR="00560F5F">
        <w:rPr>
          <w:rFonts w:asciiTheme="minorHAnsi" w:hAnsiTheme="minorHAnsi" w:cstheme="minorHAnsi"/>
          <w:sz w:val="22"/>
          <w:szCs w:val="22"/>
          <w:lang w:eastAsia="pl-PL"/>
        </w:rPr>
        <w:t xml:space="preserve"> – nr WR.ROZ.2810.6.2021</w:t>
      </w:r>
    </w:p>
    <w:p w:rsidR="009457D4" w:rsidRDefault="009457D4" w:rsidP="00D9563A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i/>
          <w:iCs/>
          <w:sz w:val="21"/>
          <w:szCs w:val="21"/>
          <w:lang w:eastAsia="pl-PL"/>
        </w:rPr>
      </w:pPr>
    </w:p>
    <w:p w:rsidR="00DA4501" w:rsidRDefault="00DA4501" w:rsidP="00D9563A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i/>
          <w:iCs/>
          <w:sz w:val="21"/>
          <w:szCs w:val="21"/>
          <w:lang w:eastAsia="pl-PL"/>
        </w:rPr>
      </w:pPr>
    </w:p>
    <w:p w:rsidR="009457D4" w:rsidRPr="00E322F9" w:rsidRDefault="000143E7" w:rsidP="00D9563A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143E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ZADANIE 1 - BUDYNKI PODLEGŁE SIEDZIBIE RZGW WROCŁAW</w:t>
      </w:r>
    </w:p>
    <w:p w:rsidR="009457D4" w:rsidRPr="00D9563A" w:rsidRDefault="009457D4" w:rsidP="00D9563A">
      <w:pPr>
        <w:shd w:val="clear" w:color="auto" w:fill="FFFFFF"/>
        <w:spacing w:before="0" w:after="0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</w:p>
    <w:bookmarkEnd w:id="0"/>
    <w:p w:rsidR="00F42838" w:rsidRPr="00DD4B92" w:rsidRDefault="00F1025B" w:rsidP="00A55D27">
      <w:pPr>
        <w:pStyle w:val="Akapitzlist"/>
        <w:numPr>
          <w:ilvl w:val="0"/>
          <w:numId w:val="9"/>
        </w:numPr>
        <w:shd w:val="clear" w:color="auto" w:fill="D9D9D9" w:themeFill="background1" w:themeFillShade="D9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DD4B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OPIS PRZEDMIOTU ZAMÓWIENIA </w:t>
      </w:r>
    </w:p>
    <w:p w:rsidR="00F12E37" w:rsidRPr="00DD4B92" w:rsidRDefault="00F12E37" w:rsidP="00B131C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46CA0" w:rsidRPr="00DA4501" w:rsidRDefault="00BF1BCE" w:rsidP="00E322F9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2"/>
        </w:rPr>
      </w:pPr>
      <w:bookmarkStart w:id="2" w:name="_Hlk62724661"/>
      <w:bookmarkStart w:id="3" w:name="_Hlk62129617"/>
      <w:r w:rsidRPr="004E0D5E">
        <w:rPr>
          <w:sz w:val="20"/>
          <w:szCs w:val="22"/>
        </w:rPr>
        <w:t>Usługi będą wykonywane w nw. obiektach Zamawiającego wraz z przyległym do nich terenem:</w:t>
      </w:r>
    </w:p>
    <w:p w:rsidR="00BF1BCE" w:rsidRPr="00E44FB8" w:rsidRDefault="00E44FB8" w:rsidP="00346CA0">
      <w:pPr>
        <w:pStyle w:val="Default"/>
        <w:numPr>
          <w:ilvl w:val="0"/>
          <w:numId w:val="30"/>
        </w:numPr>
        <w:spacing w:line="276" w:lineRule="auto"/>
        <w:rPr>
          <w:sz w:val="20"/>
          <w:szCs w:val="22"/>
        </w:rPr>
      </w:pPr>
      <w:r w:rsidRPr="00E44FB8">
        <w:rPr>
          <w:sz w:val="20"/>
          <w:szCs w:val="22"/>
        </w:rPr>
        <w:t xml:space="preserve">ul. C. K. </w:t>
      </w:r>
      <w:r w:rsidRPr="00AD7C72">
        <w:rPr>
          <w:color w:val="auto"/>
          <w:sz w:val="20"/>
          <w:szCs w:val="22"/>
        </w:rPr>
        <w:t>Norwida 34</w:t>
      </w:r>
      <w:r w:rsidR="003F0953" w:rsidRPr="00AD7C72">
        <w:rPr>
          <w:color w:val="auto"/>
          <w:sz w:val="20"/>
          <w:szCs w:val="22"/>
        </w:rPr>
        <w:t xml:space="preserve"> i 36</w:t>
      </w:r>
      <w:r w:rsidRPr="00AD7C72">
        <w:rPr>
          <w:color w:val="auto"/>
          <w:sz w:val="20"/>
          <w:szCs w:val="22"/>
        </w:rPr>
        <w:t xml:space="preserve"> (siedziba Zamawiającego</w:t>
      </w:r>
      <w:r w:rsidRPr="00E44FB8">
        <w:rPr>
          <w:sz w:val="20"/>
          <w:szCs w:val="22"/>
        </w:rPr>
        <w:t>),</w:t>
      </w:r>
    </w:p>
    <w:p w:rsidR="00E44FB8" w:rsidRPr="00E44FB8" w:rsidRDefault="00E44FB8" w:rsidP="00346CA0">
      <w:pPr>
        <w:pStyle w:val="Default"/>
        <w:numPr>
          <w:ilvl w:val="0"/>
          <w:numId w:val="30"/>
        </w:numPr>
        <w:spacing w:line="276" w:lineRule="auto"/>
        <w:rPr>
          <w:sz w:val="20"/>
          <w:szCs w:val="22"/>
        </w:rPr>
      </w:pPr>
      <w:r w:rsidRPr="00E44FB8">
        <w:rPr>
          <w:sz w:val="20"/>
          <w:szCs w:val="22"/>
        </w:rPr>
        <w:t>al. J. Kochanowskiego 91b</w:t>
      </w:r>
      <w:r w:rsidR="00346CA0">
        <w:rPr>
          <w:sz w:val="20"/>
          <w:szCs w:val="22"/>
        </w:rPr>
        <w:t>,</w:t>
      </w:r>
      <w:r w:rsidRPr="00E44FB8">
        <w:rPr>
          <w:sz w:val="20"/>
          <w:szCs w:val="22"/>
        </w:rPr>
        <w:t xml:space="preserve"> </w:t>
      </w:r>
    </w:p>
    <w:p w:rsidR="00346CA0" w:rsidRPr="00346CA0" w:rsidRDefault="00E44FB8" w:rsidP="00E322F9">
      <w:pPr>
        <w:pStyle w:val="Default"/>
        <w:numPr>
          <w:ilvl w:val="0"/>
          <w:numId w:val="30"/>
        </w:numPr>
        <w:spacing w:line="276" w:lineRule="auto"/>
        <w:rPr>
          <w:sz w:val="20"/>
          <w:szCs w:val="22"/>
        </w:rPr>
      </w:pPr>
      <w:r w:rsidRPr="00E44FB8">
        <w:rPr>
          <w:sz w:val="20"/>
          <w:szCs w:val="22"/>
        </w:rPr>
        <w:t>ul. Braci Gierymskich 149A (Magazyn Główny)</w:t>
      </w:r>
      <w:r w:rsidR="00346CA0">
        <w:rPr>
          <w:sz w:val="20"/>
          <w:szCs w:val="22"/>
        </w:rPr>
        <w:t>.</w:t>
      </w:r>
    </w:p>
    <w:p w:rsidR="00ED0627" w:rsidRDefault="00346CA0" w:rsidP="00A55D27">
      <w:pPr>
        <w:pStyle w:val="Default"/>
        <w:numPr>
          <w:ilvl w:val="0"/>
          <w:numId w:val="10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W</w:t>
      </w:r>
      <w:r w:rsidR="00ED6DC0">
        <w:rPr>
          <w:sz w:val="20"/>
          <w:szCs w:val="22"/>
        </w:rPr>
        <w:t xml:space="preserve"> skład</w:t>
      </w:r>
      <w:r>
        <w:rPr>
          <w:sz w:val="20"/>
          <w:szCs w:val="22"/>
        </w:rPr>
        <w:t xml:space="preserve"> usługi będącej przedmiotem zamówienia</w:t>
      </w:r>
      <w:r w:rsidR="00ED6DC0">
        <w:rPr>
          <w:sz w:val="20"/>
          <w:szCs w:val="22"/>
        </w:rPr>
        <w:t xml:space="preserve"> wchodzi sprzątanie</w:t>
      </w:r>
      <w:r w:rsidR="00ED0627">
        <w:rPr>
          <w:sz w:val="20"/>
          <w:szCs w:val="22"/>
        </w:rPr>
        <w:t>:</w:t>
      </w:r>
    </w:p>
    <w:p w:rsidR="00ED0627" w:rsidRDefault="00ED6DC0" w:rsidP="00A55D27">
      <w:pPr>
        <w:pStyle w:val="Default"/>
        <w:numPr>
          <w:ilvl w:val="0"/>
          <w:numId w:val="15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pomieszczeń </w:t>
      </w:r>
      <w:r w:rsidR="00ED0627">
        <w:rPr>
          <w:sz w:val="20"/>
          <w:szCs w:val="22"/>
        </w:rPr>
        <w:t>biurowych (pokoje biurowe, gabinety dyrektorskie, sekretariaty, sale konferencyjne, pomieszczenia techniczne</w:t>
      </w:r>
      <w:r w:rsidR="00A44B82">
        <w:rPr>
          <w:sz w:val="20"/>
          <w:szCs w:val="22"/>
        </w:rPr>
        <w:t xml:space="preserve">, </w:t>
      </w:r>
      <w:r w:rsidR="00ED0627">
        <w:rPr>
          <w:sz w:val="20"/>
          <w:szCs w:val="22"/>
        </w:rPr>
        <w:t>portiernie</w:t>
      </w:r>
      <w:r w:rsidR="00022349">
        <w:rPr>
          <w:sz w:val="20"/>
          <w:szCs w:val="22"/>
        </w:rPr>
        <w:t>, pokój kierowców</w:t>
      </w:r>
      <w:r w:rsidR="00ED0627">
        <w:rPr>
          <w:sz w:val="20"/>
          <w:szCs w:val="22"/>
        </w:rPr>
        <w:t>)</w:t>
      </w:r>
      <w:r w:rsidR="00D74E8D">
        <w:rPr>
          <w:sz w:val="20"/>
          <w:szCs w:val="22"/>
        </w:rPr>
        <w:t>,</w:t>
      </w:r>
    </w:p>
    <w:p w:rsidR="00A65782" w:rsidRDefault="00A65782" w:rsidP="00A55D27">
      <w:pPr>
        <w:pStyle w:val="Default"/>
        <w:numPr>
          <w:ilvl w:val="0"/>
          <w:numId w:val="15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kompleks</w:t>
      </w:r>
      <w:r w:rsidR="00F86DE3">
        <w:rPr>
          <w:sz w:val="20"/>
          <w:szCs w:val="22"/>
        </w:rPr>
        <w:t>u mieszka</w:t>
      </w:r>
      <w:r w:rsidR="00AD7C72">
        <w:rPr>
          <w:sz w:val="20"/>
          <w:szCs w:val="22"/>
        </w:rPr>
        <w:t>niowego</w:t>
      </w:r>
      <w:r w:rsidR="00526BAE">
        <w:rPr>
          <w:sz w:val="20"/>
          <w:szCs w:val="22"/>
        </w:rPr>
        <w:t xml:space="preserve"> (łazienka, przedpokój, pokój, kuchnia)</w:t>
      </w:r>
      <w:r>
        <w:rPr>
          <w:sz w:val="20"/>
          <w:szCs w:val="22"/>
        </w:rPr>
        <w:t xml:space="preserve"> </w:t>
      </w:r>
    </w:p>
    <w:p w:rsidR="00735636" w:rsidRDefault="00ED0627" w:rsidP="00A55D27">
      <w:pPr>
        <w:pStyle w:val="Default"/>
        <w:numPr>
          <w:ilvl w:val="0"/>
          <w:numId w:val="15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ciągów komunikacyjnych (</w:t>
      </w:r>
      <w:r w:rsidR="00844C7B">
        <w:rPr>
          <w:sz w:val="20"/>
          <w:szCs w:val="22"/>
        </w:rPr>
        <w:t>hole, korytarze, klatki schodowe oraz piwnice),</w:t>
      </w:r>
    </w:p>
    <w:p w:rsidR="008C5B26" w:rsidRDefault="008C5B26" w:rsidP="00A55D27">
      <w:pPr>
        <w:pStyle w:val="Default"/>
        <w:numPr>
          <w:ilvl w:val="0"/>
          <w:numId w:val="15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kotłowni,</w:t>
      </w:r>
    </w:p>
    <w:p w:rsidR="00844C7B" w:rsidRDefault="00844C7B" w:rsidP="00A55D27">
      <w:pPr>
        <w:pStyle w:val="Default"/>
        <w:numPr>
          <w:ilvl w:val="0"/>
          <w:numId w:val="15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sanitariat</w:t>
      </w:r>
      <w:r w:rsidR="004E0D5E">
        <w:rPr>
          <w:sz w:val="20"/>
          <w:szCs w:val="22"/>
        </w:rPr>
        <w:t>ów</w:t>
      </w:r>
      <w:r>
        <w:rPr>
          <w:sz w:val="20"/>
          <w:szCs w:val="22"/>
        </w:rPr>
        <w:t>,</w:t>
      </w:r>
    </w:p>
    <w:p w:rsidR="00D74E8D" w:rsidRDefault="00D74E8D" w:rsidP="00A55D27">
      <w:pPr>
        <w:pStyle w:val="Default"/>
        <w:numPr>
          <w:ilvl w:val="0"/>
          <w:numId w:val="15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archiwum zakładowe</w:t>
      </w:r>
      <w:r w:rsidR="004E0D5E">
        <w:rPr>
          <w:sz w:val="20"/>
          <w:szCs w:val="22"/>
        </w:rPr>
        <w:t>go</w:t>
      </w:r>
      <w:r>
        <w:rPr>
          <w:sz w:val="20"/>
          <w:szCs w:val="22"/>
        </w:rPr>
        <w:t>,</w:t>
      </w:r>
    </w:p>
    <w:p w:rsidR="00602B6E" w:rsidRPr="004E0D5E" w:rsidRDefault="00D74E8D" w:rsidP="004E0D5E">
      <w:pPr>
        <w:pStyle w:val="Default"/>
        <w:numPr>
          <w:ilvl w:val="0"/>
          <w:numId w:val="15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utrzymanie zieleni (</w:t>
      </w:r>
      <w:r w:rsidRPr="00AD7C72">
        <w:rPr>
          <w:color w:val="auto"/>
          <w:sz w:val="20"/>
          <w:szCs w:val="22"/>
        </w:rPr>
        <w:t>teren zewnętrzny do sprzątania</w:t>
      </w:r>
      <w:r w:rsidR="003F0953" w:rsidRPr="00AD7C72">
        <w:rPr>
          <w:color w:val="auto"/>
          <w:sz w:val="20"/>
          <w:szCs w:val="22"/>
        </w:rPr>
        <w:t xml:space="preserve">, koszenia trawników, </w:t>
      </w:r>
      <w:r w:rsidR="008A440C" w:rsidRPr="00AD7C72">
        <w:rPr>
          <w:color w:val="auto"/>
          <w:sz w:val="20"/>
          <w:szCs w:val="22"/>
        </w:rPr>
        <w:t>oczyszczania z zanieczyszczeń rynien dachowych</w:t>
      </w:r>
      <w:r w:rsidRPr="00AD7C72">
        <w:rPr>
          <w:color w:val="auto"/>
          <w:sz w:val="20"/>
          <w:szCs w:val="22"/>
        </w:rPr>
        <w:t xml:space="preserve"> i </w:t>
      </w:r>
      <w:r>
        <w:rPr>
          <w:sz w:val="20"/>
          <w:szCs w:val="22"/>
        </w:rPr>
        <w:t>odśnieżania).</w:t>
      </w:r>
      <w:bookmarkEnd w:id="2"/>
    </w:p>
    <w:p w:rsidR="00393BEE" w:rsidRDefault="00393BEE" w:rsidP="00A55D27">
      <w:pPr>
        <w:pStyle w:val="Default"/>
        <w:numPr>
          <w:ilvl w:val="0"/>
          <w:numId w:val="10"/>
        </w:num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Powierzchnia </w:t>
      </w:r>
      <w:r w:rsidR="008951ED">
        <w:rPr>
          <w:sz w:val="20"/>
          <w:szCs w:val="22"/>
        </w:rPr>
        <w:t xml:space="preserve">powyższych obiektów wskazana została w </w:t>
      </w:r>
      <w:r w:rsidR="008951ED" w:rsidRPr="008951ED">
        <w:rPr>
          <w:b/>
          <w:bCs/>
          <w:i/>
          <w:iCs/>
          <w:sz w:val="20"/>
          <w:szCs w:val="22"/>
        </w:rPr>
        <w:t>Rozdziale IV</w:t>
      </w:r>
      <w:r w:rsidR="008951ED">
        <w:rPr>
          <w:sz w:val="20"/>
          <w:szCs w:val="22"/>
        </w:rPr>
        <w:t xml:space="preserve"> Opisu przedmiotu zamówienia.</w:t>
      </w:r>
    </w:p>
    <w:p w:rsidR="003830B6" w:rsidRPr="003830B6" w:rsidRDefault="003830B6" w:rsidP="00A55D27">
      <w:pPr>
        <w:pStyle w:val="Default"/>
        <w:numPr>
          <w:ilvl w:val="0"/>
          <w:numId w:val="10"/>
        </w:numPr>
        <w:spacing w:line="276" w:lineRule="auto"/>
        <w:rPr>
          <w:sz w:val="20"/>
          <w:szCs w:val="22"/>
        </w:rPr>
      </w:pPr>
      <w:r w:rsidRPr="003830B6">
        <w:rPr>
          <w:sz w:val="20"/>
          <w:szCs w:val="22"/>
        </w:rPr>
        <w:t>Wspólny Słownik Zamówień (CPV):</w:t>
      </w:r>
    </w:p>
    <w:bookmarkEnd w:id="3"/>
    <w:p w:rsidR="004B6DB6" w:rsidRPr="005C1E1E" w:rsidRDefault="004B6DB6" w:rsidP="004B6DB6">
      <w:pPr>
        <w:autoSpaceDE w:val="0"/>
        <w:autoSpaceDN w:val="0"/>
        <w:adjustRightInd w:val="0"/>
        <w:spacing w:before="0" w:after="0"/>
        <w:ind w:left="360"/>
        <w:rPr>
          <w:rFonts w:cs="Calibri"/>
          <w:b/>
          <w:color w:val="000000"/>
          <w:szCs w:val="22"/>
          <w:lang w:eastAsia="pl-PL" w:bidi="ar-SA"/>
        </w:rPr>
      </w:pPr>
      <w:r w:rsidRPr="005C1E1E">
        <w:rPr>
          <w:rFonts w:cs="Calibri"/>
          <w:b/>
          <w:color w:val="000000"/>
          <w:szCs w:val="22"/>
          <w:lang w:eastAsia="pl-PL" w:bidi="ar-SA"/>
        </w:rPr>
        <w:t>90919200-4 Usługi sprzątania biur</w:t>
      </w:r>
    </w:p>
    <w:p w:rsidR="009F0034" w:rsidRDefault="004B6DB6" w:rsidP="004B6DB6">
      <w:pPr>
        <w:autoSpaceDE w:val="0"/>
        <w:autoSpaceDN w:val="0"/>
        <w:adjustRightInd w:val="0"/>
        <w:spacing w:before="0" w:after="0"/>
        <w:ind w:left="360"/>
        <w:rPr>
          <w:rFonts w:cs="Calibri"/>
          <w:bCs/>
          <w:color w:val="000000"/>
          <w:szCs w:val="22"/>
          <w:lang w:eastAsia="pl-PL" w:bidi="ar-SA"/>
        </w:rPr>
      </w:pPr>
      <w:r w:rsidRPr="004B6DB6">
        <w:rPr>
          <w:rFonts w:cs="Calibri"/>
          <w:bCs/>
          <w:color w:val="000000"/>
          <w:szCs w:val="22"/>
          <w:lang w:eastAsia="pl-PL" w:bidi="ar-SA"/>
        </w:rPr>
        <w:t>90620000-9 Usługi odśnieżania</w:t>
      </w:r>
    </w:p>
    <w:p w:rsidR="004E0D5E" w:rsidRDefault="004E0D5E" w:rsidP="004B6DB6">
      <w:pPr>
        <w:autoSpaceDE w:val="0"/>
        <w:autoSpaceDN w:val="0"/>
        <w:adjustRightInd w:val="0"/>
        <w:spacing w:before="0" w:after="0"/>
        <w:ind w:left="360"/>
        <w:rPr>
          <w:rFonts w:cs="Calibri"/>
          <w:bCs/>
          <w:color w:val="000000"/>
          <w:szCs w:val="22"/>
          <w:lang w:eastAsia="pl-PL" w:bidi="ar-SA"/>
        </w:rPr>
      </w:pPr>
      <w:r w:rsidRPr="004E0D5E">
        <w:rPr>
          <w:rFonts w:cs="Calibri"/>
          <w:bCs/>
          <w:color w:val="000000"/>
          <w:szCs w:val="22"/>
          <w:lang w:eastAsia="pl-PL" w:bidi="ar-SA"/>
        </w:rPr>
        <w:t>90911300-9</w:t>
      </w:r>
      <w:r>
        <w:rPr>
          <w:rFonts w:cs="Calibri"/>
          <w:bCs/>
          <w:color w:val="000000"/>
          <w:szCs w:val="22"/>
          <w:lang w:eastAsia="pl-PL" w:bidi="ar-SA"/>
        </w:rPr>
        <w:t xml:space="preserve"> </w:t>
      </w:r>
      <w:r w:rsidRPr="004E0D5E">
        <w:rPr>
          <w:rFonts w:cs="Calibri"/>
          <w:bCs/>
          <w:color w:val="000000"/>
          <w:szCs w:val="22"/>
          <w:lang w:eastAsia="pl-PL" w:bidi="ar-SA"/>
        </w:rPr>
        <w:t>Usługi czyszczenia okien</w:t>
      </w:r>
    </w:p>
    <w:p w:rsidR="004B6DB6" w:rsidRPr="004B6DB6" w:rsidRDefault="004B6DB6" w:rsidP="004B6DB6">
      <w:pPr>
        <w:autoSpaceDE w:val="0"/>
        <w:autoSpaceDN w:val="0"/>
        <w:adjustRightInd w:val="0"/>
        <w:spacing w:before="0" w:after="0"/>
        <w:ind w:left="360"/>
        <w:rPr>
          <w:rFonts w:cs="Calibri"/>
          <w:bCs/>
          <w:szCs w:val="22"/>
          <w:lang w:eastAsia="pl-PL" w:bidi="ar-SA"/>
        </w:rPr>
      </w:pPr>
    </w:p>
    <w:p w:rsidR="007D3A15" w:rsidRPr="0011506C" w:rsidRDefault="003833AF" w:rsidP="00A55D27">
      <w:pPr>
        <w:pStyle w:val="Akapitzlist"/>
        <w:numPr>
          <w:ilvl w:val="0"/>
          <w:numId w:val="18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cs="Calibri"/>
          <w:szCs w:val="22"/>
          <w:lang w:eastAsia="pl-PL" w:bidi="ar-SA"/>
        </w:rPr>
      </w:pPr>
      <w:r w:rsidRPr="0011506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SZCZEGÓŁOWY ZAKRES CZYNNOŚCI </w:t>
      </w:r>
      <w:r w:rsidR="004F301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OBJĘTYCH ZAMÓWIENIEM </w:t>
      </w:r>
    </w:p>
    <w:p w:rsidR="0011506C" w:rsidRDefault="0011506C" w:rsidP="0011506C">
      <w:pPr>
        <w:pStyle w:val="Akapitzlist"/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</w:p>
    <w:p w:rsidR="0011506C" w:rsidRPr="00F60C4A" w:rsidRDefault="0011506C" w:rsidP="00A55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cs="Calibri"/>
          <w:szCs w:val="22"/>
          <w:u w:val="single"/>
          <w:lang w:eastAsia="pl-PL" w:bidi="ar-SA"/>
        </w:rPr>
      </w:pPr>
      <w:r w:rsidRPr="00F60C4A">
        <w:rPr>
          <w:rFonts w:cs="Calibri"/>
          <w:szCs w:val="22"/>
          <w:u w:val="single"/>
          <w:lang w:eastAsia="pl-PL" w:bidi="ar-SA"/>
        </w:rPr>
        <w:t>Zakres czynności w zakresie sprzątania wewnętrznego obiektów oraz sprzątania terenów zewnętrznych</w:t>
      </w:r>
      <w:r w:rsidR="004D1157" w:rsidRPr="00F60C4A">
        <w:rPr>
          <w:rFonts w:cs="Calibri"/>
          <w:szCs w:val="22"/>
          <w:u w:val="single"/>
          <w:lang w:eastAsia="pl-PL" w:bidi="ar-SA"/>
        </w:rPr>
        <w:t xml:space="preserve"> wykonywanych</w:t>
      </w:r>
      <w:r w:rsidR="004D1157" w:rsidRPr="00F60C4A">
        <w:rPr>
          <w:rFonts w:cs="Calibri"/>
          <w:b/>
          <w:bCs/>
          <w:szCs w:val="22"/>
          <w:u w:val="single"/>
          <w:lang w:eastAsia="pl-PL" w:bidi="ar-SA"/>
        </w:rPr>
        <w:t xml:space="preserve"> codziennie</w:t>
      </w:r>
      <w:r w:rsidR="00A32ACA">
        <w:rPr>
          <w:rFonts w:cs="Calibri"/>
          <w:b/>
          <w:bCs/>
          <w:szCs w:val="22"/>
          <w:u w:val="single"/>
          <w:lang w:eastAsia="pl-PL" w:bidi="ar-SA"/>
        </w:rPr>
        <w:t>:</w:t>
      </w:r>
    </w:p>
    <w:p w:rsidR="004D1157" w:rsidRDefault="007E4107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>
        <w:rPr>
          <w:rFonts w:cs="Calibri"/>
          <w:szCs w:val="22"/>
          <w:lang w:eastAsia="pl-PL" w:bidi="ar-SA"/>
        </w:rPr>
        <w:t>u</w:t>
      </w:r>
      <w:r w:rsidR="004D1157" w:rsidRPr="004D1157">
        <w:rPr>
          <w:rFonts w:cs="Calibri"/>
          <w:szCs w:val="22"/>
          <w:lang w:eastAsia="pl-PL" w:bidi="ar-SA"/>
        </w:rPr>
        <w:t>sunięcie kurzu z mebli, biurek, parapetów, telefonów i urządzeń wyposażenia biurowego, listew przypodłogowych i innych powierzchni</w:t>
      </w:r>
      <w:r w:rsidR="004D1157">
        <w:rPr>
          <w:rFonts w:cs="Calibri"/>
          <w:szCs w:val="22"/>
          <w:lang w:eastAsia="pl-PL" w:bidi="ar-SA"/>
        </w:rPr>
        <w:t>,</w:t>
      </w:r>
    </w:p>
    <w:p w:rsidR="004D1157" w:rsidRDefault="004D1157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4D1157">
        <w:rPr>
          <w:rFonts w:cs="Calibri"/>
          <w:szCs w:val="22"/>
          <w:lang w:eastAsia="pl-PL" w:bidi="ar-SA"/>
        </w:rPr>
        <w:t>Opróżnianie pojemników na śmieci oraz niszczarek, wynoszenie śmieci do miejsc wyznaczanych na zewnątrz, wymiana worków plastikowych</w:t>
      </w:r>
      <w:r>
        <w:rPr>
          <w:rFonts w:cs="Calibri"/>
          <w:szCs w:val="22"/>
          <w:lang w:eastAsia="pl-PL" w:bidi="ar-SA"/>
        </w:rPr>
        <w:t>,</w:t>
      </w:r>
    </w:p>
    <w:p w:rsidR="004D1157" w:rsidRDefault="004D1157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4D1157">
        <w:rPr>
          <w:rFonts w:cs="Calibri"/>
          <w:szCs w:val="22"/>
          <w:lang w:eastAsia="pl-PL" w:bidi="ar-SA"/>
        </w:rPr>
        <w:t>Mycie powierzchni podłóg</w:t>
      </w:r>
      <w:r w:rsidR="000772CB">
        <w:rPr>
          <w:rFonts w:cs="Calibri"/>
          <w:szCs w:val="22"/>
          <w:lang w:eastAsia="pl-PL" w:bidi="ar-SA"/>
        </w:rPr>
        <w:t>,</w:t>
      </w:r>
    </w:p>
    <w:p w:rsidR="000772CB" w:rsidRPr="00AD7C72" w:rsidRDefault="000772CB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Mycie i dezynfekcja wszystkich urządzeń sanitarnych (m.in. zlewów, muszli klozetowych, bidetów, pisuarów i desek klozetowych) usuwanie nalotów i kamienia,</w:t>
      </w:r>
      <w:r w:rsidR="008842EC" w:rsidRPr="00AD7C72">
        <w:rPr>
          <w:rFonts w:cs="Calibri"/>
          <w:szCs w:val="22"/>
          <w:lang w:eastAsia="pl-PL" w:bidi="ar-SA"/>
        </w:rPr>
        <w:t xml:space="preserve"> mycie luster,</w:t>
      </w:r>
    </w:p>
    <w:p w:rsidR="00631C7F" w:rsidRPr="00AD7C72" w:rsidRDefault="00631C7F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Uzupełnianie papieru toaletowego w każdej kabinie oraz uzupełnianie ręczników papierowych i mydła w każdej łazience, </w:t>
      </w:r>
    </w:p>
    <w:p w:rsidR="000772CB" w:rsidRPr="00AD7C72" w:rsidRDefault="000772CB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Mycie glazury, armatury, luster, klamek, półek, uchwytów, pojemników na papier i mydło, wyłączników i gniazdek,</w:t>
      </w:r>
    </w:p>
    <w:p w:rsidR="000772CB" w:rsidRPr="00AD7C72" w:rsidRDefault="000772CB" w:rsidP="00631C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lastRenderedPageBreak/>
        <w:t>Neutralizacja zapachów w pomieszczeniach sanitarnych</w:t>
      </w:r>
      <w:r w:rsidR="0071098F" w:rsidRPr="0071098F">
        <w:rPr>
          <w:rFonts w:cs="Calibri"/>
          <w:szCs w:val="22"/>
          <w:lang w:eastAsia="pl-PL" w:bidi="ar-SA"/>
        </w:rPr>
        <w:t xml:space="preserve"> </w:t>
      </w:r>
      <w:r w:rsidR="0071098F">
        <w:rPr>
          <w:rFonts w:cs="Calibri"/>
          <w:szCs w:val="22"/>
          <w:lang w:eastAsia="pl-PL" w:bidi="ar-SA"/>
        </w:rPr>
        <w:t xml:space="preserve">poprzez </w:t>
      </w:r>
      <w:r w:rsidR="00AB461C">
        <w:rPr>
          <w:rFonts w:cs="Calibri"/>
          <w:szCs w:val="22"/>
          <w:lang w:eastAsia="pl-PL" w:bidi="ar-SA"/>
        </w:rPr>
        <w:t>w</w:t>
      </w:r>
      <w:r w:rsidR="0071098F" w:rsidRPr="00AD7C72">
        <w:rPr>
          <w:rFonts w:cs="Calibri"/>
          <w:szCs w:val="22"/>
          <w:lang w:eastAsia="pl-PL" w:bidi="ar-SA"/>
        </w:rPr>
        <w:t>stawienie żelowych odświeżaczy powietrza do każdej łazienki</w:t>
      </w:r>
      <w:r w:rsidRPr="00AD7C72">
        <w:rPr>
          <w:rFonts w:cs="Calibri"/>
          <w:szCs w:val="22"/>
          <w:lang w:eastAsia="pl-PL" w:bidi="ar-SA"/>
        </w:rPr>
        <w:t>,</w:t>
      </w:r>
    </w:p>
    <w:p w:rsidR="000772CB" w:rsidRPr="00AD7C72" w:rsidRDefault="000772CB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Sprzątanie terenu zewnętrznego tj. terenu wokół budynków, chodników i parkingów, polegającego na utrzymaniu porządku, zamiataniu, usuwaniu wszystkich nieczystości: liści, śniegu, lodu, błota,</w:t>
      </w:r>
    </w:p>
    <w:p w:rsidR="00CF45F7" w:rsidRPr="00AD7C72" w:rsidRDefault="00467F00" w:rsidP="006201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 okresie wiosennym i letnim koszenie trawników,</w:t>
      </w:r>
      <w:r w:rsidR="006201A4" w:rsidRPr="00AD7C72">
        <w:rPr>
          <w:rFonts w:cs="Calibri"/>
          <w:szCs w:val="22"/>
          <w:lang w:eastAsia="pl-PL" w:bidi="ar-SA"/>
        </w:rPr>
        <w:t xml:space="preserve"> </w:t>
      </w:r>
      <w:r w:rsidR="00CF45F7" w:rsidRPr="00AD7C72">
        <w:rPr>
          <w:rFonts w:cs="Calibri"/>
          <w:szCs w:val="22"/>
          <w:lang w:eastAsia="pl-PL" w:bidi="ar-SA"/>
        </w:rPr>
        <w:t>podlewanie trawników,</w:t>
      </w:r>
      <w:r w:rsidR="006201A4" w:rsidRPr="00AD7C72">
        <w:rPr>
          <w:rFonts w:cs="Calibri"/>
          <w:szCs w:val="22"/>
          <w:lang w:eastAsia="pl-PL" w:bidi="ar-SA"/>
        </w:rPr>
        <w:t xml:space="preserve"> pielenie oraz przycinanie żywopłotów w miarę potrzeb.</w:t>
      </w:r>
    </w:p>
    <w:p w:rsidR="000B395E" w:rsidRPr="00AD7C72" w:rsidRDefault="000772CB" w:rsidP="00A55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 okresie zimowym: odśnieżanie, posypywanie piaskiem i środkami egzotermicznymi bezpiecznymi ekologicznie, odśnieżanie powierzchni parkingowych</w:t>
      </w:r>
      <w:r w:rsidR="00D731A5" w:rsidRPr="00AD7C72">
        <w:rPr>
          <w:rFonts w:cs="Calibri"/>
          <w:szCs w:val="22"/>
          <w:lang w:eastAsia="pl-PL" w:bidi="ar-SA"/>
        </w:rPr>
        <w:t>.</w:t>
      </w:r>
    </w:p>
    <w:p w:rsidR="000B395E" w:rsidRPr="00AD7C72" w:rsidRDefault="000B395E" w:rsidP="00A55D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284" w:hanging="284"/>
        <w:rPr>
          <w:rFonts w:cs="Calibri"/>
          <w:szCs w:val="22"/>
          <w:u w:val="single"/>
          <w:lang w:eastAsia="pl-PL" w:bidi="ar-SA"/>
        </w:rPr>
      </w:pPr>
      <w:r w:rsidRPr="00AD7C72">
        <w:rPr>
          <w:rFonts w:cs="Calibri"/>
          <w:szCs w:val="22"/>
          <w:u w:val="single"/>
          <w:lang w:eastAsia="pl-PL" w:bidi="ar-SA"/>
        </w:rPr>
        <w:t>Zakres czynności w zakresie sprzątania wewnętrznego obiektów</w:t>
      </w:r>
      <w:r w:rsidR="00D731A5" w:rsidRPr="00AD7C72">
        <w:rPr>
          <w:rFonts w:cs="Calibri"/>
          <w:szCs w:val="22"/>
          <w:u w:val="single"/>
          <w:lang w:eastAsia="pl-PL" w:bidi="ar-SA"/>
        </w:rPr>
        <w:t xml:space="preserve"> wykonywanych </w:t>
      </w:r>
      <w:r w:rsidR="00D731A5" w:rsidRPr="00AD7C72">
        <w:rPr>
          <w:rFonts w:cs="Calibri"/>
          <w:b/>
          <w:bCs/>
          <w:szCs w:val="22"/>
          <w:u w:val="single"/>
          <w:lang w:eastAsia="pl-PL" w:bidi="ar-SA"/>
        </w:rPr>
        <w:t>raz w tygodniu</w:t>
      </w:r>
      <w:r w:rsidRPr="00AD7C72">
        <w:rPr>
          <w:rFonts w:cs="Calibri"/>
          <w:szCs w:val="22"/>
          <w:u w:val="single"/>
          <w:lang w:eastAsia="pl-PL" w:bidi="ar-SA"/>
        </w:rPr>
        <w:t>:</w:t>
      </w:r>
    </w:p>
    <w:p w:rsidR="000B395E" w:rsidRPr="00AD7C72" w:rsidRDefault="00D731A5" w:rsidP="00A55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 w:val="18"/>
          <w:lang w:eastAsia="pl-PL" w:bidi="ar-SA"/>
        </w:rPr>
        <w:t>Usuwanie plam i zabrudzeń z tapicerki meblowej środkami odpowiednimi do danej tapicerki,</w:t>
      </w:r>
    </w:p>
    <w:p w:rsidR="00D731A5" w:rsidRPr="00AD7C72" w:rsidRDefault="00D731A5" w:rsidP="00A55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 w:val="18"/>
          <w:lang w:eastAsia="pl-PL" w:bidi="ar-SA"/>
        </w:rPr>
        <w:t>Czyszczenie drzwi wejściowych do pomieszczeń biurowych,</w:t>
      </w:r>
    </w:p>
    <w:p w:rsidR="00D731A5" w:rsidRPr="00AD7C72" w:rsidRDefault="00D731A5" w:rsidP="00A55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 w:val="18"/>
          <w:lang w:eastAsia="pl-PL" w:bidi="ar-SA"/>
        </w:rPr>
        <w:t>Mycie parapetów wewnętrznych</w:t>
      </w:r>
      <w:r w:rsidR="00EF68F2" w:rsidRPr="00AD7C72">
        <w:rPr>
          <w:rFonts w:cs="Calibri"/>
          <w:sz w:val="18"/>
          <w:lang w:eastAsia="pl-PL" w:bidi="ar-SA"/>
        </w:rPr>
        <w:t>,</w:t>
      </w:r>
    </w:p>
    <w:p w:rsidR="00EF68F2" w:rsidRPr="00AD7C72" w:rsidRDefault="00EF68F2" w:rsidP="00A55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Odkurzanie/mycie grzejników w taki sposób, aby nie zalegał kurz,</w:t>
      </w:r>
    </w:p>
    <w:p w:rsidR="00EF68F2" w:rsidRPr="00AD7C72" w:rsidRDefault="00EF68F2" w:rsidP="00A55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Odkurzanie kontaktów i gniazd elektrycznych,</w:t>
      </w:r>
    </w:p>
    <w:p w:rsidR="008842EC" w:rsidRPr="00AD7C72" w:rsidRDefault="008842EC" w:rsidP="008842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Odkurzanie</w:t>
      </w:r>
      <w:r w:rsidR="00D23FD3" w:rsidRPr="00AD7C72">
        <w:rPr>
          <w:rFonts w:cs="Calibri"/>
          <w:szCs w:val="22"/>
          <w:lang w:eastAsia="pl-PL" w:bidi="ar-SA"/>
        </w:rPr>
        <w:t xml:space="preserve">/mycie </w:t>
      </w:r>
      <w:r w:rsidRPr="00AD7C72">
        <w:rPr>
          <w:rFonts w:cs="Calibri"/>
          <w:szCs w:val="22"/>
          <w:lang w:eastAsia="pl-PL" w:bidi="ar-SA"/>
        </w:rPr>
        <w:t>kloszy i opraw oświetleniowych,</w:t>
      </w:r>
    </w:p>
    <w:p w:rsidR="00A44B82" w:rsidRPr="00AD7C72" w:rsidRDefault="00A44B82" w:rsidP="00A55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Odkurzani</w:t>
      </w:r>
      <w:r w:rsidR="00D23FD3" w:rsidRPr="00AD7C72">
        <w:rPr>
          <w:rFonts w:cs="Calibri"/>
          <w:szCs w:val="22"/>
          <w:lang w:eastAsia="pl-PL" w:bidi="ar-SA"/>
        </w:rPr>
        <w:t>/myci</w:t>
      </w:r>
      <w:r w:rsidRPr="00AD7C72">
        <w:rPr>
          <w:rFonts w:cs="Calibri"/>
          <w:szCs w:val="22"/>
          <w:lang w:eastAsia="pl-PL" w:bidi="ar-SA"/>
        </w:rPr>
        <w:t>e szyldów i tabliczek informacyjnych</w:t>
      </w:r>
      <w:r w:rsidR="00D23FD3" w:rsidRPr="00AD7C72">
        <w:rPr>
          <w:rFonts w:cs="Calibri"/>
          <w:szCs w:val="22"/>
          <w:lang w:eastAsia="pl-PL" w:bidi="ar-SA"/>
        </w:rPr>
        <w:t>, antyram, obrazów.</w:t>
      </w:r>
    </w:p>
    <w:p w:rsidR="00D731A5" w:rsidRPr="00AD7C72" w:rsidRDefault="00D731A5" w:rsidP="00A55D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284" w:hanging="284"/>
        <w:rPr>
          <w:rFonts w:cs="Calibri"/>
          <w:szCs w:val="22"/>
          <w:u w:val="single"/>
          <w:lang w:eastAsia="pl-PL" w:bidi="ar-SA"/>
        </w:rPr>
      </w:pPr>
      <w:r w:rsidRPr="00AD7C72">
        <w:rPr>
          <w:rFonts w:cs="Calibri"/>
          <w:szCs w:val="22"/>
          <w:u w:val="single"/>
          <w:lang w:eastAsia="pl-PL" w:bidi="ar-SA"/>
        </w:rPr>
        <w:t>Zakres czynności w zakresie sprzątania wewnętrznego obiektów</w:t>
      </w:r>
      <w:r w:rsidR="00F60C4A" w:rsidRPr="00AD7C72">
        <w:rPr>
          <w:rFonts w:cs="Calibri"/>
          <w:szCs w:val="22"/>
          <w:u w:val="single"/>
          <w:lang w:eastAsia="pl-PL" w:bidi="ar-SA"/>
        </w:rPr>
        <w:t xml:space="preserve"> wykonywanych </w:t>
      </w:r>
      <w:r w:rsidR="00F60C4A" w:rsidRPr="00AD7C72">
        <w:rPr>
          <w:rFonts w:cs="Calibri"/>
          <w:b/>
          <w:bCs/>
          <w:szCs w:val="22"/>
          <w:u w:val="single"/>
          <w:lang w:eastAsia="pl-PL" w:bidi="ar-SA"/>
        </w:rPr>
        <w:t>raz w miesiącu</w:t>
      </w:r>
      <w:r w:rsidR="00F60C4A" w:rsidRPr="00AD7C72">
        <w:rPr>
          <w:rFonts w:cs="Calibri"/>
          <w:szCs w:val="22"/>
          <w:u w:val="single"/>
          <w:lang w:eastAsia="pl-PL" w:bidi="ar-SA"/>
        </w:rPr>
        <w:t>:</w:t>
      </w:r>
    </w:p>
    <w:p w:rsidR="00F60C4A" w:rsidRPr="00AD7C72" w:rsidRDefault="00F60C4A" w:rsidP="00A55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Usunięcie zabrudzeń z mebli w tym z górnych płyt szaf,</w:t>
      </w:r>
    </w:p>
    <w:p w:rsidR="00F60C4A" w:rsidRPr="00AD7C72" w:rsidRDefault="00F60C4A" w:rsidP="00A55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Usunięcie kurzu z kratek wentylacyjnych, wentylatorów, wnętrza</w:t>
      </w:r>
      <w:r w:rsidRPr="00AD7C72">
        <w:rPr>
          <w:rFonts w:cs="Calibri"/>
          <w:b/>
          <w:bCs/>
          <w:szCs w:val="22"/>
          <w:lang w:eastAsia="pl-PL" w:bidi="ar-SA"/>
        </w:rPr>
        <w:t xml:space="preserve"> </w:t>
      </w:r>
      <w:r w:rsidRPr="00AD7C72">
        <w:rPr>
          <w:rFonts w:cs="Calibri"/>
          <w:szCs w:val="22"/>
          <w:lang w:eastAsia="pl-PL" w:bidi="ar-SA"/>
        </w:rPr>
        <w:t>kaloryferów i listew ściennych,</w:t>
      </w:r>
    </w:p>
    <w:p w:rsidR="006815BD" w:rsidRPr="00AD7C72" w:rsidRDefault="00F60C4A" w:rsidP="00A55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Odkurzanie ścian, usuwanie pajęczyn ze ścian i sufitów oraz lamp wiszących (w tym sufitów kratkowych)</w:t>
      </w:r>
      <w:r w:rsidR="00022349" w:rsidRPr="00AD7C72">
        <w:rPr>
          <w:rFonts w:cs="Calibri"/>
          <w:szCs w:val="22"/>
          <w:lang w:eastAsia="pl-PL" w:bidi="ar-SA"/>
        </w:rPr>
        <w:t xml:space="preserve">, </w:t>
      </w:r>
    </w:p>
    <w:p w:rsidR="00CE71F2" w:rsidRPr="00AD7C72" w:rsidRDefault="00022349" w:rsidP="00A55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Mycie drzwi, klamek i futryn</w:t>
      </w:r>
      <w:r w:rsidR="002B3058" w:rsidRPr="00AD7C72">
        <w:rPr>
          <w:rFonts w:cs="Calibri"/>
          <w:szCs w:val="22"/>
          <w:lang w:eastAsia="pl-PL" w:bidi="ar-SA"/>
        </w:rPr>
        <w:t xml:space="preserve"> w pomieszczeniach biurowych ora</w:t>
      </w:r>
      <w:r w:rsidR="00D23FD3" w:rsidRPr="00AD7C72">
        <w:rPr>
          <w:rFonts w:cs="Calibri"/>
          <w:szCs w:val="22"/>
          <w:lang w:eastAsia="pl-PL" w:bidi="ar-SA"/>
        </w:rPr>
        <w:t>z drzwi wejściowych do budynków,</w:t>
      </w:r>
    </w:p>
    <w:p w:rsidR="00D23FD3" w:rsidRPr="00AD7C72" w:rsidRDefault="00D23FD3" w:rsidP="00A55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Odkurzanie osłon(rur) instalacji centralnego ogrzewania w części podziemnej gmachu budynku.</w:t>
      </w:r>
    </w:p>
    <w:p w:rsidR="009B26F0" w:rsidRPr="00AD7C72" w:rsidRDefault="009B26F0" w:rsidP="009B26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u w:val="single"/>
          <w:lang w:eastAsia="pl-PL" w:bidi="ar-SA"/>
        </w:rPr>
      </w:pPr>
      <w:r w:rsidRPr="00AD7C72">
        <w:rPr>
          <w:rFonts w:cs="Calibri"/>
          <w:szCs w:val="22"/>
          <w:u w:val="single"/>
          <w:lang w:eastAsia="pl-PL" w:bidi="ar-SA"/>
        </w:rPr>
        <w:t xml:space="preserve">Zakres czynności sprzątania wewnętrznego obiektów wykonywanych </w:t>
      </w:r>
      <w:r w:rsidRPr="00AD7C72">
        <w:rPr>
          <w:rFonts w:cs="Calibri"/>
          <w:b/>
          <w:bCs/>
          <w:szCs w:val="22"/>
          <w:u w:val="single"/>
          <w:lang w:eastAsia="pl-PL" w:bidi="ar-SA"/>
        </w:rPr>
        <w:t>dwa razy w roku</w:t>
      </w:r>
      <w:r w:rsidR="00A4061D" w:rsidRPr="00AD7C72">
        <w:rPr>
          <w:rFonts w:cs="Calibri"/>
          <w:b/>
          <w:bCs/>
          <w:szCs w:val="22"/>
          <w:u w:val="single"/>
          <w:lang w:eastAsia="pl-PL" w:bidi="ar-SA"/>
        </w:rPr>
        <w:t xml:space="preserve"> (kwiecień, wrzesień)</w:t>
      </w:r>
      <w:r w:rsidRPr="00AD7C72">
        <w:rPr>
          <w:rFonts w:cs="Calibri"/>
          <w:szCs w:val="22"/>
          <w:u w:val="single"/>
          <w:lang w:eastAsia="pl-PL" w:bidi="ar-SA"/>
        </w:rPr>
        <w:t>:</w:t>
      </w:r>
    </w:p>
    <w:p w:rsidR="009B26F0" w:rsidRPr="00AD7C72" w:rsidRDefault="00A2650C" w:rsidP="009B26F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Mycie okien w budynkach, gabinetach dyrektorskich, sekretariatach, pokojach biurowych, </w:t>
      </w:r>
      <w:r w:rsidR="00AD7C72" w:rsidRPr="00AD7C72">
        <w:rPr>
          <w:rFonts w:cs="Calibri"/>
          <w:szCs w:val="22"/>
          <w:lang w:eastAsia="pl-PL" w:bidi="ar-SA"/>
        </w:rPr>
        <w:t xml:space="preserve">kompleksach mieszkalnych, </w:t>
      </w:r>
      <w:r w:rsidRPr="00AD7C72">
        <w:rPr>
          <w:rFonts w:cs="Calibri"/>
          <w:szCs w:val="22"/>
          <w:lang w:eastAsia="pl-PL" w:bidi="ar-SA"/>
        </w:rPr>
        <w:t xml:space="preserve">salach konferencyjnych, pomieszczeniach technicznych, sanitariatach </w:t>
      </w:r>
      <w:r w:rsidR="00AD7C72" w:rsidRPr="00AD7C72">
        <w:rPr>
          <w:rFonts w:cs="Calibri"/>
          <w:szCs w:val="22"/>
          <w:lang w:eastAsia="pl-PL" w:bidi="ar-SA"/>
        </w:rPr>
        <w:t xml:space="preserve">                    </w:t>
      </w:r>
      <w:r w:rsidRPr="00AD7C72">
        <w:rPr>
          <w:rFonts w:cs="Calibri"/>
          <w:szCs w:val="22"/>
          <w:lang w:eastAsia="pl-PL" w:bidi="ar-SA"/>
        </w:rPr>
        <w:t>i portierniach, klatkach schodowych tj.: m</w:t>
      </w:r>
      <w:r w:rsidR="009B26F0" w:rsidRPr="00AD7C72">
        <w:rPr>
          <w:rFonts w:cs="Calibri"/>
          <w:szCs w:val="22"/>
          <w:lang w:eastAsia="pl-PL" w:bidi="ar-SA"/>
        </w:rPr>
        <w:t>ycie szyb, ram okiennych i parapetów od strony zewnętrznej i wewnętrznej oraz zdjęcie, upranie, uprasowanie i zawieszenie firanek i zasłon.</w:t>
      </w:r>
    </w:p>
    <w:p w:rsidR="00CF45F7" w:rsidRPr="00AD7C72" w:rsidRDefault="009B26F0" w:rsidP="009B26F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Mycie wiatrołapu w budynku przy al. Kochanowskiego 91b.</w:t>
      </w:r>
    </w:p>
    <w:p w:rsidR="00A4061D" w:rsidRPr="00AD7C72" w:rsidRDefault="00582A0A" w:rsidP="009B26F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Pranie wykładzin w pomieszczeniach biurowych wskazanych przez Zamawiającego.</w:t>
      </w:r>
    </w:p>
    <w:p w:rsidR="00467F00" w:rsidRPr="00AD7C72" w:rsidRDefault="00467F00" w:rsidP="00467F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u w:val="single"/>
          <w:lang w:eastAsia="pl-PL" w:bidi="ar-SA"/>
        </w:rPr>
      </w:pPr>
      <w:r w:rsidRPr="00AD7C72">
        <w:rPr>
          <w:rFonts w:cs="Calibri"/>
          <w:szCs w:val="22"/>
          <w:u w:val="single"/>
          <w:lang w:eastAsia="pl-PL" w:bidi="ar-SA"/>
        </w:rPr>
        <w:t>Zakres</w:t>
      </w:r>
      <w:r w:rsidR="00B662AC" w:rsidRPr="00AD7C72">
        <w:rPr>
          <w:rFonts w:cs="Calibri"/>
          <w:szCs w:val="22"/>
          <w:u w:val="single"/>
          <w:lang w:eastAsia="pl-PL" w:bidi="ar-SA"/>
        </w:rPr>
        <w:t xml:space="preserve"> czynności</w:t>
      </w:r>
      <w:r w:rsidRPr="00AD7C72">
        <w:rPr>
          <w:rFonts w:cs="Calibri"/>
          <w:szCs w:val="22"/>
          <w:u w:val="single"/>
          <w:lang w:eastAsia="pl-PL" w:bidi="ar-SA"/>
        </w:rPr>
        <w:t xml:space="preserve"> </w:t>
      </w:r>
      <w:r w:rsidR="00171CE3" w:rsidRPr="00AD7C72">
        <w:rPr>
          <w:rFonts w:cs="Calibri"/>
          <w:szCs w:val="22"/>
          <w:u w:val="single"/>
          <w:lang w:eastAsia="pl-PL" w:bidi="ar-SA"/>
        </w:rPr>
        <w:t>sprzątania</w:t>
      </w:r>
      <w:r w:rsidRPr="00AD7C72">
        <w:rPr>
          <w:rFonts w:cs="Calibri"/>
          <w:szCs w:val="22"/>
          <w:u w:val="single"/>
          <w:lang w:eastAsia="pl-PL" w:bidi="ar-SA"/>
        </w:rPr>
        <w:t xml:space="preserve"> tere</w:t>
      </w:r>
      <w:r w:rsidR="00171CE3" w:rsidRPr="00AD7C72">
        <w:rPr>
          <w:rFonts w:cs="Calibri"/>
          <w:szCs w:val="22"/>
          <w:u w:val="single"/>
          <w:lang w:eastAsia="pl-PL" w:bidi="ar-SA"/>
        </w:rPr>
        <w:t>nów zewnętrznych</w:t>
      </w:r>
      <w:r w:rsidRPr="00AD7C72">
        <w:rPr>
          <w:rFonts w:cs="Calibri"/>
          <w:szCs w:val="22"/>
          <w:u w:val="single"/>
          <w:lang w:eastAsia="pl-PL" w:bidi="ar-SA"/>
        </w:rPr>
        <w:t xml:space="preserve"> wykonywanych </w:t>
      </w:r>
      <w:r w:rsidR="00171CE3" w:rsidRPr="00AD7C72">
        <w:rPr>
          <w:rFonts w:cs="Calibri"/>
          <w:b/>
          <w:bCs/>
          <w:szCs w:val="22"/>
          <w:u w:val="single"/>
          <w:lang w:eastAsia="pl-PL" w:bidi="ar-SA"/>
        </w:rPr>
        <w:t>cztery razy w roku</w:t>
      </w:r>
      <w:r w:rsidRPr="00AD7C72">
        <w:rPr>
          <w:rFonts w:cs="Calibri"/>
          <w:szCs w:val="22"/>
          <w:u w:val="single"/>
          <w:lang w:eastAsia="pl-PL" w:bidi="ar-SA"/>
        </w:rPr>
        <w:t>:</w:t>
      </w:r>
    </w:p>
    <w:p w:rsidR="00467F00" w:rsidRPr="00AD7C72" w:rsidRDefault="00171CE3" w:rsidP="00171C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Oczyszczanie z zanieczyszczeń (np. liści) rynien dachowych i rur spustowych z garaży przy ul. C.K. Norwida 34. Wysokość garaży to ok. 3 m.</w:t>
      </w:r>
    </w:p>
    <w:p w:rsidR="009B26F0" w:rsidRPr="00AD7C72" w:rsidRDefault="00171CE3" w:rsidP="009B26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Oczyszczanie z zanieczyszczeń (np. liści) rynien dachowych i rur spustowych z budynku biurowego</w:t>
      </w:r>
      <w:r w:rsidR="003261AC" w:rsidRPr="00AD7C72">
        <w:rPr>
          <w:rFonts w:cs="Calibri"/>
          <w:szCs w:val="22"/>
          <w:lang w:eastAsia="pl-PL" w:bidi="ar-SA"/>
        </w:rPr>
        <w:t xml:space="preserve"> </w:t>
      </w:r>
      <w:r w:rsidR="00AD7C72" w:rsidRPr="00AD7C72">
        <w:rPr>
          <w:rFonts w:cs="Calibri"/>
          <w:szCs w:val="22"/>
          <w:lang w:eastAsia="pl-PL" w:bidi="ar-SA"/>
        </w:rPr>
        <w:t xml:space="preserve">                 </w:t>
      </w:r>
      <w:r w:rsidR="003261AC" w:rsidRPr="00AD7C72">
        <w:rPr>
          <w:rFonts w:cs="Calibri"/>
          <w:szCs w:val="22"/>
          <w:lang w:eastAsia="pl-PL" w:bidi="ar-SA"/>
        </w:rPr>
        <w:t>i budynków magazynowych przy ul. Braci Gierymskich 149A (Magazyn Główny)</w:t>
      </w:r>
      <w:r w:rsidR="00CC7D64" w:rsidRPr="00AD7C72">
        <w:rPr>
          <w:rFonts w:cs="Calibri"/>
          <w:szCs w:val="22"/>
          <w:lang w:eastAsia="pl-PL" w:bidi="ar-SA"/>
        </w:rPr>
        <w:t>.</w:t>
      </w:r>
      <w:r w:rsidRPr="00AD7C72">
        <w:rPr>
          <w:rFonts w:cs="Calibri"/>
          <w:szCs w:val="22"/>
          <w:lang w:eastAsia="pl-PL" w:bidi="ar-SA"/>
        </w:rPr>
        <w:t xml:space="preserve"> Wysokość </w:t>
      </w:r>
      <w:r w:rsidR="003261AC" w:rsidRPr="00AD7C72">
        <w:rPr>
          <w:rFonts w:cs="Calibri"/>
          <w:szCs w:val="22"/>
          <w:lang w:eastAsia="pl-PL" w:bidi="ar-SA"/>
        </w:rPr>
        <w:t>budynków</w:t>
      </w:r>
      <w:r w:rsidRPr="00AD7C72">
        <w:rPr>
          <w:rFonts w:cs="Calibri"/>
          <w:szCs w:val="22"/>
          <w:lang w:eastAsia="pl-PL" w:bidi="ar-SA"/>
        </w:rPr>
        <w:t xml:space="preserve"> </w:t>
      </w:r>
      <w:r w:rsidR="003261AC" w:rsidRPr="00AD7C72">
        <w:rPr>
          <w:rFonts w:cs="Calibri"/>
          <w:szCs w:val="22"/>
          <w:lang w:eastAsia="pl-PL" w:bidi="ar-SA"/>
        </w:rPr>
        <w:t>do</w:t>
      </w:r>
      <w:r w:rsidRPr="00AD7C72">
        <w:rPr>
          <w:rFonts w:cs="Calibri"/>
          <w:szCs w:val="22"/>
          <w:lang w:eastAsia="pl-PL" w:bidi="ar-SA"/>
        </w:rPr>
        <w:t xml:space="preserve"> ok. 3 m.</w:t>
      </w:r>
    </w:p>
    <w:p w:rsidR="009B26F0" w:rsidRPr="00AD7C72" w:rsidRDefault="009B26F0" w:rsidP="009B26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Do umycia wiatrołapu </w:t>
      </w:r>
      <w:r w:rsidR="0012365A" w:rsidRPr="00AD7C72">
        <w:rPr>
          <w:rFonts w:cs="Calibri"/>
          <w:szCs w:val="22"/>
          <w:lang w:eastAsia="pl-PL" w:bidi="ar-SA"/>
        </w:rPr>
        <w:t>w budynku przy al. Kochanowskiego 91b wymagane jest zastosowanie specjalistycznego sprzętu (np. podnośnika) ora wyszkolonych pracowników, posiadających odpowiednie uprawnienia w zakresie wykonywania prac na wysokościach.</w:t>
      </w:r>
    </w:p>
    <w:p w:rsidR="008A08E3" w:rsidRPr="00AD7C72" w:rsidRDefault="0011506C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Piasek do posypywania zapewnia Wykonawca. Zamawiający zapewnia Wykonawcy pojemniki do przechowywania piasku w czasie akcji zimowej.</w:t>
      </w:r>
    </w:p>
    <w:p w:rsidR="0011506C" w:rsidRPr="00AD7C72" w:rsidRDefault="0011506C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Z uwagi na ochronę terenów zielonych wyklucza się możliwość składowania śniegu na trawnikach. Konieczne jest sukcesywne wywożenie śniegu i skutego lodu na koszt Wykonawcy.</w:t>
      </w:r>
    </w:p>
    <w:p w:rsidR="006D0C63" w:rsidRPr="00AD7C72" w:rsidRDefault="006D0C63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Wykonawca świadczy usługę sprzątania używając do pracy własnego sprzętu i narzędzi, a także na własny koszt zapewnia środki czystości, worki na śmieci, piasek i środki egzotermiczne do posypywania powierzchni w okresie zimowym i inne materiały niezbędne do prawidłowego wykonania usługi.</w:t>
      </w:r>
    </w:p>
    <w:p w:rsidR="006D0C63" w:rsidRPr="00AD7C72" w:rsidRDefault="006D0C63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Wykonawca niezwłocznie usuwa zlodowacenia schodów i chodników w celu przywrócenia porządku </w:t>
      </w:r>
      <w:r w:rsidR="004D1157" w:rsidRPr="00AD7C72">
        <w:rPr>
          <w:rFonts w:cs="Calibri"/>
          <w:szCs w:val="22"/>
          <w:lang w:eastAsia="pl-PL" w:bidi="ar-SA"/>
        </w:rPr>
        <w:t xml:space="preserve">                     </w:t>
      </w:r>
      <w:r w:rsidRPr="00AD7C72">
        <w:rPr>
          <w:rFonts w:cs="Calibri"/>
          <w:szCs w:val="22"/>
          <w:lang w:eastAsia="pl-PL" w:bidi="ar-SA"/>
        </w:rPr>
        <w:t>i bezpieczeństwa poruszania się.</w:t>
      </w:r>
    </w:p>
    <w:p w:rsidR="006D0C63" w:rsidRPr="00AD7C72" w:rsidRDefault="006D0C63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lastRenderedPageBreak/>
        <w:t>Wykonawca zobowiązany jest do przeszkolenia osób, z pomocą których wykonuje usługę, jak również osób, którym wykonanie usługi powierza w zakresie BHP i p. poż. oraz do wyposażenia ich w odzież ochronną i roboczą odpowiednią do wykonywanych prac i pory roku.</w:t>
      </w:r>
    </w:p>
    <w:p w:rsidR="006D0C63" w:rsidRPr="00AD7C72" w:rsidRDefault="006D0C63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Wszelkie prace wykonywane przy użyciu głośnego lub ciężkiego sprzętu mechanicznego mogą być wykonywane jedynie przed lub po zakończeniu pracy urzędu, tj. zakończone przed godz. 7:00 lub rozpoczęte po godz. 15:00. W przypadku odśnieżania</w:t>
      </w:r>
      <w:r w:rsidR="007E0440">
        <w:rPr>
          <w:rFonts w:cs="Calibri"/>
          <w:szCs w:val="22"/>
          <w:lang w:eastAsia="pl-PL" w:bidi="ar-SA"/>
        </w:rPr>
        <w:t xml:space="preserve"> i koszenia</w:t>
      </w:r>
      <w:r w:rsidRPr="00AD7C72">
        <w:rPr>
          <w:rFonts w:cs="Calibri"/>
          <w:szCs w:val="22"/>
          <w:lang w:eastAsia="pl-PL" w:bidi="ar-SA"/>
        </w:rPr>
        <w:t xml:space="preserve"> wykonywanie usługi na bieżąco. W sytuacjach nadzwyczajnych dopuszcza się możliwość wykonywania głośnych prac porządkowych w godzinach pracy urzędu za zgodą Zamawiającego.</w:t>
      </w:r>
    </w:p>
    <w:p w:rsidR="00F7792F" w:rsidRPr="00AD7C72" w:rsidRDefault="00F7792F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Przedmiotowe budynki wyposażone są w niezbędne media do wykonywania usługi. Zamawiający pokrywa koszty ich poboru.</w:t>
      </w:r>
    </w:p>
    <w:p w:rsidR="00F7792F" w:rsidRPr="00AD7C72" w:rsidRDefault="00F7792F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Zamawiający udostępnia Wykonawcy kontenery na śmieci i pokrywa koszty wywozu nieczystości.</w:t>
      </w:r>
    </w:p>
    <w:p w:rsidR="00F7792F" w:rsidRPr="00AD7C72" w:rsidRDefault="00F7792F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Zamawiający zapewnia osobom wykonującym usługę utrzymania czystości w budynkach RZGW we Wrocławiu oraz na terenach przy tych budynkach zamykane pomieszczenie na rzeczy osobiste i do przechowywania sprzętu oraz środków czystości i higieny.</w:t>
      </w:r>
    </w:p>
    <w:p w:rsidR="00737499" w:rsidRPr="00AD7C72" w:rsidRDefault="00737499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commentRangeStart w:id="4"/>
      <w:r w:rsidRPr="00AD7C72">
        <w:rPr>
          <w:rFonts w:cs="Calibri"/>
          <w:szCs w:val="22"/>
          <w:lang w:eastAsia="pl-PL" w:bidi="ar-SA"/>
        </w:rPr>
        <w:t xml:space="preserve">Na czas trwania umowy Wykonawca zapewni dostępność osoby pełniącej obowiązki </w:t>
      </w:r>
      <w:r w:rsidR="00F94794">
        <w:rPr>
          <w:rFonts w:cs="Calibri"/>
          <w:szCs w:val="22"/>
          <w:lang w:eastAsia="pl-PL" w:bidi="ar-SA"/>
        </w:rPr>
        <w:t>Koordynatora</w:t>
      </w:r>
      <w:r w:rsidR="00F94794" w:rsidRPr="00AD7C72">
        <w:rPr>
          <w:rFonts w:cs="Calibri"/>
          <w:szCs w:val="22"/>
          <w:lang w:eastAsia="pl-PL" w:bidi="ar-SA"/>
        </w:rPr>
        <w:t xml:space="preserve"> </w:t>
      </w:r>
      <w:r w:rsidRPr="00AD7C72">
        <w:rPr>
          <w:rFonts w:cs="Calibri"/>
          <w:szCs w:val="22"/>
          <w:lang w:eastAsia="pl-PL" w:bidi="ar-SA"/>
        </w:rPr>
        <w:t>wyznaczonego do kontaktów roboczych z Zamawiającym, do zadań którego należeć będzie m. in.:</w:t>
      </w:r>
    </w:p>
    <w:p w:rsidR="00737499" w:rsidRPr="00AD7C72" w:rsidRDefault="00737499" w:rsidP="00A55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Uczestniczenie w przeglądach okresowych stanu czystości dokonywanych przez Zamawiającego.</w:t>
      </w:r>
    </w:p>
    <w:p w:rsidR="00737499" w:rsidRPr="00AD7C72" w:rsidRDefault="00737499" w:rsidP="00A55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Podpisywanie protokołów z ww. przeglądów sporządzonych przez Zamawiającego lub zgłaszanie uwag.</w:t>
      </w:r>
    </w:p>
    <w:p w:rsidR="00737499" w:rsidRPr="00AD7C72" w:rsidRDefault="00737499" w:rsidP="00A55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Koordynacja pracy i nadzór nad wykonywaniem usług.</w:t>
      </w:r>
    </w:p>
    <w:p w:rsidR="00737499" w:rsidRPr="00AD7C72" w:rsidRDefault="00737499" w:rsidP="00A55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Zgłaszanie Zamawiającemu wszelkich zauważonych w trakcie realizacji zadania usterek i awarii.</w:t>
      </w:r>
    </w:p>
    <w:p w:rsidR="00737499" w:rsidRPr="00AD7C72" w:rsidRDefault="00737499" w:rsidP="00A55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Zgłaszania Zamawiającemu informacji o nieobecności pracowników.</w:t>
      </w:r>
      <w:commentRangeEnd w:id="4"/>
      <w:r w:rsidR="00BF3FE9">
        <w:rPr>
          <w:rStyle w:val="Odwoaniedokomentarza"/>
        </w:rPr>
        <w:commentReference w:id="4"/>
      </w:r>
    </w:p>
    <w:p w:rsidR="006D0C63" w:rsidRPr="00AD7C72" w:rsidRDefault="006D0C63" w:rsidP="00A55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Wykonawca w ostatnim dniu trwania umowy zobowiązany jest do zabrania swojego sprzętu z budynków RZGW we Wrocławiu. Po tym terminie Zamawiający nie odpowiada za pozostawione rzeczy przez Wykonawcę.</w:t>
      </w:r>
    </w:p>
    <w:p w:rsidR="008A08E3" w:rsidRPr="00AD7C72" w:rsidRDefault="008A08E3" w:rsidP="00735636">
      <w:p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</w:p>
    <w:p w:rsidR="00F948A3" w:rsidRPr="00AD7C72" w:rsidRDefault="00F948A3" w:rsidP="00A55D27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D7C7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WARUNKI REALIZACJI ZAMÓWIENIA</w:t>
      </w:r>
    </w:p>
    <w:p w:rsidR="00F948A3" w:rsidRPr="00AD7C72" w:rsidRDefault="00F948A3" w:rsidP="00F948A3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 w:val="22"/>
          <w:szCs w:val="22"/>
          <w:lang w:eastAsia="pl-PL" w:bidi="ar-SA"/>
        </w:rPr>
      </w:pPr>
    </w:p>
    <w:p w:rsidR="00F948A3" w:rsidRPr="00AD7C72" w:rsidRDefault="00F948A3" w:rsidP="00A55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Wykonawca zobowiązany jest do świadczenia usługi sprzątania w następujących godzinach</w:t>
      </w:r>
      <w:r w:rsidR="009049D7">
        <w:rPr>
          <w:rFonts w:cs="Calibri"/>
          <w:szCs w:val="22"/>
          <w:lang w:eastAsia="pl-PL" w:bidi="ar-SA"/>
        </w:rPr>
        <w:t xml:space="preserve"> (dyżurach)</w:t>
      </w:r>
      <w:r w:rsidRPr="00AD7C72">
        <w:rPr>
          <w:rFonts w:cs="Calibri"/>
          <w:szCs w:val="22"/>
          <w:lang w:eastAsia="pl-PL" w:bidi="ar-SA"/>
        </w:rPr>
        <w:t>:</w:t>
      </w:r>
    </w:p>
    <w:p w:rsidR="00F948A3" w:rsidRPr="00AD7C72" w:rsidRDefault="00F948A3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b/>
          <w:bCs/>
          <w:szCs w:val="22"/>
          <w:lang w:eastAsia="pl-PL" w:bidi="ar-SA"/>
        </w:rPr>
        <w:t>6:00 – 10:00</w:t>
      </w:r>
      <w:r w:rsidRPr="00AD7C72">
        <w:rPr>
          <w:rFonts w:cs="Calibri"/>
          <w:szCs w:val="22"/>
          <w:lang w:eastAsia="pl-PL" w:bidi="ar-SA"/>
        </w:rPr>
        <w:t>, obiekt we Wrocławiu przy ul. C. K. Norwida</w:t>
      </w:r>
      <w:r w:rsidR="00267A4F">
        <w:rPr>
          <w:rFonts w:cs="Calibri"/>
          <w:szCs w:val="22"/>
          <w:lang w:eastAsia="pl-PL" w:bidi="ar-SA"/>
        </w:rPr>
        <w:t xml:space="preserve"> oraz obiekt przy ul. Kochanowskiego 91b </w:t>
      </w:r>
      <w:r w:rsidRPr="00AD7C72">
        <w:rPr>
          <w:rFonts w:cs="Calibri"/>
          <w:szCs w:val="22"/>
          <w:lang w:eastAsia="pl-PL" w:bidi="ar-SA"/>
        </w:rPr>
        <w:t xml:space="preserve"> </w:t>
      </w:r>
      <w:bookmarkStart w:id="5" w:name="_Hlk62803617"/>
      <w:r w:rsidR="00496361" w:rsidRPr="00AD7C72">
        <w:rPr>
          <w:rFonts w:cs="Calibri"/>
          <w:szCs w:val="22"/>
          <w:lang w:eastAsia="pl-PL" w:bidi="ar-SA"/>
        </w:rPr>
        <w:t xml:space="preserve">- </w:t>
      </w:r>
      <w:r w:rsidR="00A463A1" w:rsidRPr="00AD7C72">
        <w:rPr>
          <w:rFonts w:cs="Calibri"/>
          <w:b/>
          <w:bCs/>
          <w:szCs w:val="22"/>
          <w:lang w:eastAsia="pl-PL" w:bidi="ar-SA"/>
        </w:rPr>
        <w:t xml:space="preserve">jeden pracownik </w:t>
      </w:r>
      <w:r w:rsidR="00A463A1" w:rsidRPr="00AD7C72">
        <w:rPr>
          <w:rFonts w:cs="Calibri"/>
          <w:szCs w:val="22"/>
          <w:lang w:eastAsia="pl-PL" w:bidi="ar-SA"/>
        </w:rPr>
        <w:t>od</w:t>
      </w:r>
      <w:r w:rsidRPr="00AD7C72">
        <w:rPr>
          <w:rFonts w:cs="Calibri"/>
          <w:szCs w:val="22"/>
          <w:lang w:eastAsia="pl-PL" w:bidi="ar-SA"/>
        </w:rPr>
        <w:t xml:space="preserve"> poniedziałku do piątku </w:t>
      </w:r>
      <w:r w:rsidR="00A463A1" w:rsidRPr="00AD7C72">
        <w:rPr>
          <w:rFonts w:cs="Calibri"/>
          <w:szCs w:val="22"/>
          <w:lang w:eastAsia="pl-PL" w:bidi="ar-SA"/>
        </w:rPr>
        <w:t xml:space="preserve">dbający o </w:t>
      </w:r>
      <w:r w:rsidRPr="00AD7C72">
        <w:rPr>
          <w:rFonts w:cs="Calibri"/>
          <w:szCs w:val="22"/>
          <w:lang w:eastAsia="pl-PL" w:bidi="ar-SA"/>
        </w:rPr>
        <w:t xml:space="preserve">utrzymanie czystości </w:t>
      </w:r>
      <w:bookmarkEnd w:id="5"/>
      <w:r w:rsidR="008B4E3B" w:rsidRPr="00AD7C72">
        <w:rPr>
          <w:rFonts w:cs="Calibri"/>
          <w:szCs w:val="22"/>
          <w:lang w:eastAsia="pl-PL" w:bidi="ar-SA"/>
        </w:rPr>
        <w:t>terenów zewnętrznych</w:t>
      </w:r>
      <w:r w:rsidR="00496361" w:rsidRPr="00AD7C72">
        <w:rPr>
          <w:rFonts w:cs="Calibri"/>
          <w:szCs w:val="22"/>
          <w:lang w:eastAsia="pl-PL" w:bidi="ar-SA"/>
        </w:rPr>
        <w:t>.</w:t>
      </w:r>
    </w:p>
    <w:p w:rsidR="00A463A1" w:rsidRPr="003A18FF" w:rsidRDefault="002F2201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color w:val="FF0000"/>
          <w:szCs w:val="22"/>
          <w:lang w:eastAsia="pl-PL" w:bidi="ar-SA"/>
        </w:rPr>
      </w:pPr>
      <w:r w:rsidRPr="003A18FF">
        <w:rPr>
          <w:rFonts w:cs="Calibri"/>
          <w:b/>
          <w:bCs/>
          <w:color w:val="FF0000"/>
          <w:szCs w:val="22"/>
          <w:lang w:eastAsia="pl-PL" w:bidi="ar-SA"/>
        </w:rPr>
        <w:t>9</w:t>
      </w:r>
      <w:r w:rsidR="00A463A1" w:rsidRPr="003A18FF">
        <w:rPr>
          <w:rFonts w:cs="Calibri"/>
          <w:b/>
          <w:bCs/>
          <w:color w:val="FF0000"/>
          <w:szCs w:val="22"/>
          <w:lang w:eastAsia="pl-PL" w:bidi="ar-SA"/>
        </w:rPr>
        <w:t>:00 – 1</w:t>
      </w:r>
      <w:r w:rsidRPr="003A18FF">
        <w:rPr>
          <w:rFonts w:cs="Calibri"/>
          <w:b/>
          <w:bCs/>
          <w:color w:val="FF0000"/>
          <w:szCs w:val="22"/>
          <w:lang w:eastAsia="pl-PL" w:bidi="ar-SA"/>
        </w:rPr>
        <w:t>4</w:t>
      </w:r>
      <w:r w:rsidR="00A463A1" w:rsidRPr="003A18FF">
        <w:rPr>
          <w:rFonts w:cs="Calibri"/>
          <w:b/>
          <w:bCs/>
          <w:color w:val="FF0000"/>
          <w:szCs w:val="22"/>
          <w:lang w:eastAsia="pl-PL" w:bidi="ar-SA"/>
        </w:rPr>
        <w:t xml:space="preserve">:00, </w:t>
      </w:r>
      <w:r w:rsidR="008B4E3B" w:rsidRPr="003A18FF">
        <w:rPr>
          <w:rFonts w:cs="Calibri"/>
          <w:color w:val="FF0000"/>
          <w:szCs w:val="22"/>
          <w:lang w:eastAsia="pl-PL" w:bidi="ar-SA"/>
        </w:rPr>
        <w:t xml:space="preserve">Magazyn Główny przy ul. Braci Gierymskich 149a – </w:t>
      </w:r>
      <w:r w:rsidR="008B4E3B" w:rsidRPr="003A18FF">
        <w:rPr>
          <w:rFonts w:cs="Calibri"/>
          <w:b/>
          <w:bCs/>
          <w:color w:val="FF0000"/>
          <w:szCs w:val="22"/>
          <w:lang w:eastAsia="pl-PL" w:bidi="ar-SA"/>
        </w:rPr>
        <w:t>jeden pracownik</w:t>
      </w:r>
      <w:r w:rsidRPr="003A18FF">
        <w:rPr>
          <w:rFonts w:cs="Calibri"/>
          <w:b/>
          <w:bCs/>
          <w:color w:val="FF0000"/>
          <w:szCs w:val="22"/>
          <w:lang w:eastAsia="pl-PL" w:bidi="ar-SA"/>
        </w:rPr>
        <w:t xml:space="preserve"> </w:t>
      </w:r>
      <w:r w:rsidRPr="003A18FF">
        <w:rPr>
          <w:rFonts w:cs="Calibri"/>
          <w:color w:val="FF0000"/>
          <w:szCs w:val="22"/>
          <w:lang w:eastAsia="pl-PL" w:bidi="ar-SA"/>
        </w:rPr>
        <w:t>dwa</w:t>
      </w:r>
      <w:r w:rsidR="008B4E3B" w:rsidRPr="003A18FF">
        <w:rPr>
          <w:rFonts w:cs="Calibri"/>
          <w:color w:val="FF0000"/>
          <w:szCs w:val="22"/>
          <w:lang w:eastAsia="pl-PL" w:bidi="ar-SA"/>
        </w:rPr>
        <w:t xml:space="preserve"> </w:t>
      </w:r>
      <w:r w:rsidR="00CE71F2" w:rsidRPr="003A18FF">
        <w:rPr>
          <w:rFonts w:cs="Calibri"/>
          <w:color w:val="FF0000"/>
          <w:szCs w:val="22"/>
          <w:lang w:eastAsia="pl-PL" w:bidi="ar-SA"/>
        </w:rPr>
        <w:t>raz</w:t>
      </w:r>
      <w:r w:rsidRPr="003A18FF">
        <w:rPr>
          <w:rFonts w:cs="Calibri"/>
          <w:color w:val="FF0000"/>
          <w:szCs w:val="22"/>
          <w:lang w:eastAsia="pl-PL" w:bidi="ar-SA"/>
        </w:rPr>
        <w:t>y</w:t>
      </w:r>
      <w:r w:rsidR="00CE71F2" w:rsidRPr="003A18FF">
        <w:rPr>
          <w:rFonts w:cs="Calibri"/>
          <w:color w:val="FF0000"/>
          <w:szCs w:val="22"/>
          <w:lang w:eastAsia="pl-PL" w:bidi="ar-SA"/>
        </w:rPr>
        <w:t xml:space="preserve"> w tygodniu </w:t>
      </w:r>
      <w:r w:rsidR="008B4E3B" w:rsidRPr="003A18FF">
        <w:rPr>
          <w:rFonts w:cs="Calibri"/>
          <w:color w:val="FF0000"/>
          <w:szCs w:val="22"/>
          <w:lang w:eastAsia="pl-PL" w:bidi="ar-SA"/>
        </w:rPr>
        <w:t>dbający o utrzymanie czystości terenów zewnętrznych</w:t>
      </w:r>
      <w:r w:rsidRPr="003A18FF">
        <w:rPr>
          <w:rFonts w:cs="Calibri"/>
          <w:color w:val="FF0000"/>
          <w:szCs w:val="22"/>
          <w:lang w:eastAsia="pl-PL" w:bidi="ar-SA"/>
        </w:rPr>
        <w:t xml:space="preserve"> i koszenie traw</w:t>
      </w:r>
      <w:r w:rsidR="003A18FF" w:rsidRPr="003A18FF">
        <w:rPr>
          <w:rFonts w:cs="Calibri"/>
          <w:color w:val="FF0000"/>
          <w:szCs w:val="22"/>
          <w:lang w:eastAsia="pl-PL" w:bidi="ar-SA"/>
        </w:rPr>
        <w:t>ników, w okresie od 1 maja do 31 października</w:t>
      </w:r>
      <w:r w:rsidRPr="003A18FF">
        <w:rPr>
          <w:rFonts w:cs="Calibri"/>
          <w:color w:val="FF0000"/>
          <w:szCs w:val="22"/>
          <w:lang w:eastAsia="pl-PL" w:bidi="ar-SA"/>
        </w:rPr>
        <w:t>.</w:t>
      </w:r>
    </w:p>
    <w:p w:rsidR="00AD36DA" w:rsidRPr="00AD7C72" w:rsidRDefault="002F2201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3A18FF">
        <w:rPr>
          <w:rFonts w:cs="Calibri"/>
          <w:b/>
          <w:bCs/>
          <w:color w:val="FF0000"/>
          <w:szCs w:val="22"/>
          <w:lang w:eastAsia="pl-PL" w:bidi="ar-SA"/>
        </w:rPr>
        <w:t>9</w:t>
      </w:r>
      <w:r w:rsidR="00AD36DA" w:rsidRPr="003A18FF">
        <w:rPr>
          <w:rFonts w:cs="Calibri"/>
          <w:b/>
          <w:bCs/>
          <w:color w:val="FF0000"/>
          <w:szCs w:val="22"/>
          <w:lang w:eastAsia="pl-PL" w:bidi="ar-SA"/>
        </w:rPr>
        <w:t>:00 – 1</w:t>
      </w:r>
      <w:r w:rsidRPr="003A18FF">
        <w:rPr>
          <w:rFonts w:cs="Calibri"/>
          <w:b/>
          <w:bCs/>
          <w:color w:val="FF0000"/>
          <w:szCs w:val="22"/>
          <w:lang w:eastAsia="pl-PL" w:bidi="ar-SA"/>
        </w:rPr>
        <w:t>4</w:t>
      </w:r>
      <w:r w:rsidR="00AD36DA" w:rsidRPr="003A18FF">
        <w:rPr>
          <w:rFonts w:cs="Calibri"/>
          <w:b/>
          <w:bCs/>
          <w:color w:val="FF0000"/>
          <w:szCs w:val="22"/>
          <w:lang w:eastAsia="pl-PL" w:bidi="ar-SA"/>
        </w:rPr>
        <w:t xml:space="preserve">:00, </w:t>
      </w:r>
      <w:r w:rsidR="00AD36DA" w:rsidRPr="003A18FF">
        <w:rPr>
          <w:rFonts w:cs="Calibri"/>
          <w:color w:val="FF0000"/>
          <w:szCs w:val="22"/>
          <w:lang w:eastAsia="pl-PL" w:bidi="ar-SA"/>
        </w:rPr>
        <w:t xml:space="preserve">Magazyn Główny przy ul. Braci Gierymskich 149a – </w:t>
      </w:r>
      <w:r w:rsidR="00AD36DA" w:rsidRPr="003A18FF">
        <w:rPr>
          <w:rFonts w:cs="Calibri"/>
          <w:b/>
          <w:bCs/>
          <w:color w:val="FF0000"/>
          <w:szCs w:val="22"/>
          <w:lang w:eastAsia="pl-PL" w:bidi="ar-SA"/>
        </w:rPr>
        <w:t xml:space="preserve">jeden pracownik </w:t>
      </w:r>
      <w:r w:rsidR="00AD36DA" w:rsidRPr="003A18FF">
        <w:rPr>
          <w:rFonts w:cs="Calibri"/>
          <w:color w:val="FF0000"/>
          <w:szCs w:val="22"/>
          <w:lang w:eastAsia="pl-PL" w:bidi="ar-SA"/>
        </w:rPr>
        <w:t>od poniedziałku do piątku</w:t>
      </w:r>
      <w:r w:rsidR="00AD36DA" w:rsidRPr="003A18FF">
        <w:rPr>
          <w:rFonts w:cs="Calibri"/>
          <w:b/>
          <w:bCs/>
          <w:color w:val="FF0000"/>
          <w:szCs w:val="22"/>
          <w:lang w:eastAsia="pl-PL" w:bidi="ar-SA"/>
        </w:rPr>
        <w:t xml:space="preserve"> </w:t>
      </w:r>
      <w:r w:rsidR="00AD36DA" w:rsidRPr="003A18FF">
        <w:rPr>
          <w:rFonts w:cs="Calibri"/>
          <w:color w:val="FF0000"/>
          <w:szCs w:val="22"/>
          <w:lang w:eastAsia="pl-PL" w:bidi="ar-SA"/>
        </w:rPr>
        <w:t xml:space="preserve">dbający o odśnieżanie, w okresie od 1 </w:t>
      </w:r>
      <w:r w:rsidR="003A18FF" w:rsidRPr="003A18FF">
        <w:rPr>
          <w:rFonts w:cs="Calibri"/>
          <w:color w:val="FF0000"/>
          <w:szCs w:val="22"/>
          <w:lang w:eastAsia="pl-PL" w:bidi="ar-SA"/>
        </w:rPr>
        <w:t>listopada</w:t>
      </w:r>
      <w:r w:rsidR="00AD36DA" w:rsidRPr="003A18FF">
        <w:rPr>
          <w:rFonts w:cs="Calibri"/>
          <w:color w:val="FF0000"/>
          <w:szCs w:val="22"/>
          <w:lang w:eastAsia="pl-PL" w:bidi="ar-SA"/>
        </w:rPr>
        <w:t xml:space="preserve"> do 30 kwietnia.</w:t>
      </w:r>
    </w:p>
    <w:p w:rsidR="00F948A3" w:rsidRPr="00AD7C72" w:rsidRDefault="00F948A3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b/>
          <w:bCs/>
          <w:szCs w:val="22"/>
          <w:lang w:eastAsia="pl-PL" w:bidi="ar-SA"/>
        </w:rPr>
        <w:t>9:00 – 13:00</w:t>
      </w:r>
      <w:r w:rsidRPr="00AD7C72">
        <w:rPr>
          <w:rFonts w:cs="Calibri"/>
          <w:szCs w:val="22"/>
          <w:lang w:eastAsia="pl-PL" w:bidi="ar-SA"/>
        </w:rPr>
        <w:t xml:space="preserve">, obiekt we Wrocławiu przy ul. C. K. Norwida 34 - dyżur </w:t>
      </w:r>
      <w:r w:rsidRPr="00AD7C72">
        <w:rPr>
          <w:rFonts w:cs="Calibri"/>
          <w:b/>
          <w:bCs/>
          <w:szCs w:val="22"/>
          <w:lang w:eastAsia="pl-PL" w:bidi="ar-SA"/>
        </w:rPr>
        <w:t>jednego pracownika</w:t>
      </w:r>
      <w:r w:rsidRPr="00AD7C72">
        <w:rPr>
          <w:rFonts w:cs="Calibri"/>
          <w:szCs w:val="22"/>
          <w:lang w:eastAsia="pl-PL" w:bidi="ar-SA"/>
        </w:rPr>
        <w:t xml:space="preserve"> od poniedziałku do piątku obejmujący wykonywanie wszelkich czynności niezbędnych do bieżącego utrzymania pomieszczeń </w:t>
      </w:r>
      <w:r w:rsidR="004C5EAC" w:rsidRPr="00AD7C72">
        <w:rPr>
          <w:rFonts w:cs="Calibri"/>
          <w:szCs w:val="22"/>
          <w:lang w:eastAsia="pl-PL" w:bidi="ar-SA"/>
        </w:rPr>
        <w:t xml:space="preserve">wewnętrznych </w:t>
      </w:r>
      <w:r w:rsidRPr="00AD7C72">
        <w:rPr>
          <w:rFonts w:cs="Calibri"/>
          <w:szCs w:val="22"/>
          <w:lang w:eastAsia="pl-PL" w:bidi="ar-SA"/>
        </w:rPr>
        <w:t>w czystości (zakres czynności wskazany</w:t>
      </w:r>
      <w:r w:rsidR="004C5EAC" w:rsidRPr="00AD7C72">
        <w:rPr>
          <w:rFonts w:cs="Calibri"/>
          <w:szCs w:val="22"/>
          <w:lang w:eastAsia="pl-PL" w:bidi="ar-SA"/>
        </w:rPr>
        <w:t xml:space="preserve"> </w:t>
      </w:r>
      <w:r w:rsidRPr="00AD7C72">
        <w:rPr>
          <w:rFonts w:cs="Calibri"/>
          <w:szCs w:val="22"/>
          <w:lang w:eastAsia="pl-PL" w:bidi="ar-SA"/>
        </w:rPr>
        <w:t>w Rozdziale III – częstotliwość wykonywania: codziennie) oraz wykonywanie innych prac porządkowych zleconych przez Zamawiającego,</w:t>
      </w:r>
    </w:p>
    <w:p w:rsidR="004C5EAC" w:rsidRPr="00AD7C72" w:rsidRDefault="004C5EAC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b/>
          <w:bCs/>
          <w:szCs w:val="22"/>
          <w:lang w:eastAsia="pl-PL" w:bidi="ar-SA"/>
        </w:rPr>
        <w:t>14:30 – 15:00</w:t>
      </w:r>
      <w:r w:rsidRPr="00AD7C72">
        <w:rPr>
          <w:rFonts w:cs="Calibri"/>
          <w:szCs w:val="22"/>
          <w:lang w:eastAsia="pl-PL" w:bidi="ar-SA"/>
        </w:rPr>
        <w:t>, Magazyn Główny przy ul. Braci Gierymskich 149a – jeden pracownik od poniedziałku do piątku dbający o utrzymanie czystości wnętrza obiektu</w:t>
      </w:r>
      <w:r w:rsidR="00CD6A3C">
        <w:rPr>
          <w:rFonts w:cs="Calibri"/>
          <w:szCs w:val="22"/>
          <w:lang w:eastAsia="pl-PL" w:bidi="ar-SA"/>
        </w:rPr>
        <w:t>.</w:t>
      </w:r>
    </w:p>
    <w:p w:rsidR="00F948A3" w:rsidRPr="00AD7C72" w:rsidRDefault="00F948A3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b/>
          <w:bCs/>
          <w:szCs w:val="22"/>
          <w:lang w:eastAsia="pl-PL" w:bidi="ar-SA"/>
        </w:rPr>
        <w:t>16:00 – 20:00</w:t>
      </w:r>
      <w:r w:rsidRPr="00AD7C72">
        <w:rPr>
          <w:rFonts w:cs="Calibri"/>
          <w:szCs w:val="22"/>
          <w:lang w:eastAsia="pl-PL" w:bidi="ar-SA"/>
        </w:rPr>
        <w:t>, obiekt we Wrocławiu przy ul. C.</w:t>
      </w:r>
      <w:r w:rsidR="00102176" w:rsidRPr="00AD7C72">
        <w:rPr>
          <w:rFonts w:cs="Calibri"/>
          <w:szCs w:val="22"/>
          <w:lang w:eastAsia="pl-PL" w:bidi="ar-SA"/>
        </w:rPr>
        <w:t xml:space="preserve"> </w:t>
      </w:r>
      <w:r w:rsidRPr="00AD7C72">
        <w:rPr>
          <w:rFonts w:cs="Calibri"/>
          <w:szCs w:val="22"/>
          <w:lang w:eastAsia="pl-PL" w:bidi="ar-SA"/>
        </w:rPr>
        <w:t>K. Norwida 34 (</w:t>
      </w:r>
      <w:r w:rsidRPr="00AD7C72">
        <w:rPr>
          <w:rFonts w:cs="Calibri"/>
          <w:b/>
          <w:bCs/>
          <w:szCs w:val="22"/>
          <w:lang w:eastAsia="pl-PL" w:bidi="ar-SA"/>
        </w:rPr>
        <w:t xml:space="preserve">czterech </w:t>
      </w:r>
      <w:r w:rsidR="00F7792F" w:rsidRPr="00AD7C72">
        <w:rPr>
          <w:rFonts w:cs="Calibri"/>
          <w:b/>
          <w:bCs/>
          <w:szCs w:val="22"/>
          <w:lang w:eastAsia="pl-PL" w:bidi="ar-SA"/>
        </w:rPr>
        <w:t>pracowników</w:t>
      </w:r>
      <w:r w:rsidR="00F7792F" w:rsidRPr="00AD7C72">
        <w:rPr>
          <w:rFonts w:cs="Calibri"/>
          <w:szCs w:val="22"/>
          <w:lang w:eastAsia="pl-PL" w:bidi="ar-SA"/>
        </w:rPr>
        <w:t>)</w:t>
      </w:r>
      <w:r w:rsidR="00EB0DA2" w:rsidRPr="00AD7C72">
        <w:rPr>
          <w:rFonts w:cs="Calibri"/>
          <w:szCs w:val="22"/>
          <w:lang w:eastAsia="pl-PL" w:bidi="ar-SA"/>
        </w:rPr>
        <w:t xml:space="preserve">, </w:t>
      </w:r>
      <w:r w:rsidR="00506D8A" w:rsidRPr="00AD7C72">
        <w:rPr>
          <w:rFonts w:cs="Calibri"/>
          <w:szCs w:val="22"/>
          <w:lang w:eastAsia="pl-PL" w:bidi="ar-SA"/>
        </w:rPr>
        <w:t xml:space="preserve">                                 </w:t>
      </w:r>
      <w:r w:rsidR="00EB0DA2" w:rsidRPr="00AD7C72">
        <w:rPr>
          <w:rFonts w:cs="Calibri"/>
          <w:szCs w:val="22"/>
          <w:lang w:eastAsia="pl-PL" w:bidi="ar-SA"/>
        </w:rPr>
        <w:t>al. J. Kochanowskiego 91b (</w:t>
      </w:r>
      <w:r w:rsidR="00EB0DA2" w:rsidRPr="00AD7C72">
        <w:rPr>
          <w:rFonts w:cs="Calibri"/>
          <w:b/>
          <w:bCs/>
          <w:szCs w:val="22"/>
          <w:lang w:eastAsia="pl-PL" w:bidi="ar-SA"/>
        </w:rPr>
        <w:t>jeden pracownik</w:t>
      </w:r>
      <w:r w:rsidR="00EB0DA2" w:rsidRPr="00AD7C72">
        <w:rPr>
          <w:rFonts w:cs="Calibri"/>
          <w:szCs w:val="22"/>
          <w:lang w:eastAsia="pl-PL" w:bidi="ar-SA"/>
        </w:rPr>
        <w:t>)</w:t>
      </w:r>
      <w:r w:rsidRPr="00AD7C72">
        <w:rPr>
          <w:rFonts w:cs="Calibri"/>
          <w:szCs w:val="22"/>
          <w:lang w:eastAsia="pl-PL" w:bidi="ar-SA"/>
        </w:rPr>
        <w:t xml:space="preserve"> obejmujący od poniedziałku do piątku wykonywanie wszelkich czynności niezbędnych do bieżącego utrzymania pomieszczeń w należytej czystości, </w:t>
      </w:r>
      <w:r w:rsidR="00506D8A" w:rsidRPr="00AD7C72">
        <w:rPr>
          <w:rFonts w:cs="Calibri"/>
          <w:szCs w:val="22"/>
          <w:lang w:eastAsia="pl-PL" w:bidi="ar-SA"/>
        </w:rPr>
        <w:t xml:space="preserve">                         </w:t>
      </w:r>
      <w:r w:rsidRPr="00AD7C72">
        <w:rPr>
          <w:rFonts w:cs="Calibri"/>
          <w:szCs w:val="22"/>
          <w:lang w:eastAsia="pl-PL" w:bidi="ar-SA"/>
        </w:rPr>
        <w:t>a w szczególności ciągów komunikacyjnych i toalet</w:t>
      </w:r>
      <w:r w:rsidR="004C5EAC" w:rsidRPr="00AD7C72">
        <w:rPr>
          <w:rFonts w:cs="Calibri"/>
          <w:szCs w:val="22"/>
          <w:lang w:eastAsia="pl-PL" w:bidi="ar-SA"/>
        </w:rPr>
        <w:t>.</w:t>
      </w:r>
    </w:p>
    <w:p w:rsidR="000375B8" w:rsidRPr="00AD7C72" w:rsidRDefault="00AC6254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b/>
          <w:bCs/>
          <w:szCs w:val="22"/>
          <w:lang w:eastAsia="pl-PL" w:bidi="ar-SA"/>
        </w:rPr>
        <w:t>Raz w miesiącu</w:t>
      </w:r>
      <w:r w:rsidR="000375B8" w:rsidRPr="00AD7C72">
        <w:rPr>
          <w:rFonts w:cs="Calibri"/>
          <w:b/>
          <w:bCs/>
          <w:szCs w:val="22"/>
          <w:lang w:eastAsia="pl-PL" w:bidi="ar-SA"/>
        </w:rPr>
        <w:t xml:space="preserve"> </w:t>
      </w:r>
      <w:r w:rsidR="00A74744" w:rsidRPr="00AD7C72">
        <w:rPr>
          <w:rFonts w:cs="Calibri"/>
          <w:b/>
          <w:bCs/>
          <w:szCs w:val="22"/>
          <w:lang w:eastAsia="pl-PL" w:bidi="ar-SA"/>
        </w:rPr>
        <w:t xml:space="preserve">- </w:t>
      </w:r>
      <w:r w:rsidR="00A74744" w:rsidRPr="00AD7C72">
        <w:rPr>
          <w:rFonts w:cs="Calibri"/>
          <w:szCs w:val="22"/>
          <w:lang w:eastAsia="pl-PL" w:bidi="ar-SA"/>
        </w:rPr>
        <w:t>kompleks mieszkaniowy</w:t>
      </w:r>
      <w:r w:rsidR="000375B8" w:rsidRPr="00AD7C72">
        <w:rPr>
          <w:rFonts w:cs="Calibri"/>
          <w:szCs w:val="22"/>
          <w:lang w:eastAsia="pl-PL" w:bidi="ar-SA"/>
        </w:rPr>
        <w:t xml:space="preserve"> przy ul. C. K. Norwida</w:t>
      </w:r>
      <w:r w:rsidR="00A74744" w:rsidRPr="00AD7C72">
        <w:rPr>
          <w:rFonts w:cs="Calibri"/>
          <w:szCs w:val="22"/>
          <w:lang w:eastAsia="pl-PL" w:bidi="ar-SA"/>
        </w:rPr>
        <w:t xml:space="preserve"> </w:t>
      </w:r>
      <w:r w:rsidR="00AD7C72" w:rsidRPr="00AD7C72">
        <w:rPr>
          <w:rFonts w:cs="Calibri"/>
          <w:szCs w:val="22"/>
          <w:lang w:eastAsia="pl-PL" w:bidi="ar-SA"/>
        </w:rPr>
        <w:t>36 oraz</w:t>
      </w:r>
      <w:r w:rsidR="00A74744" w:rsidRPr="00AD7C72">
        <w:rPr>
          <w:rFonts w:cs="Calibri"/>
          <w:szCs w:val="22"/>
          <w:lang w:eastAsia="pl-PL" w:bidi="ar-SA"/>
        </w:rPr>
        <w:t xml:space="preserve"> kompleks mieszkaniowy przy al. J. Kochanowskiego 91b</w:t>
      </w:r>
      <w:r w:rsidRPr="00AD7C72">
        <w:rPr>
          <w:rFonts w:cs="Calibri"/>
          <w:szCs w:val="22"/>
          <w:lang w:eastAsia="pl-PL" w:bidi="ar-SA"/>
        </w:rPr>
        <w:t xml:space="preserve"> </w:t>
      </w:r>
      <w:r w:rsidR="000375B8" w:rsidRPr="00AD7C72">
        <w:rPr>
          <w:rFonts w:cs="Calibri"/>
          <w:szCs w:val="22"/>
          <w:lang w:eastAsia="pl-PL" w:bidi="ar-SA"/>
        </w:rPr>
        <w:t xml:space="preserve">– </w:t>
      </w:r>
      <w:r w:rsidR="000375B8" w:rsidRPr="00AD7C72">
        <w:rPr>
          <w:rFonts w:cs="Calibri"/>
          <w:b/>
          <w:bCs/>
          <w:szCs w:val="22"/>
          <w:lang w:eastAsia="pl-PL" w:bidi="ar-SA"/>
        </w:rPr>
        <w:t>jeden pracownik</w:t>
      </w:r>
      <w:r w:rsidR="000375B8" w:rsidRPr="00AD7C72">
        <w:rPr>
          <w:rFonts w:cs="Calibri"/>
          <w:szCs w:val="22"/>
          <w:lang w:eastAsia="pl-PL" w:bidi="ar-SA"/>
        </w:rPr>
        <w:t xml:space="preserve">, </w:t>
      </w:r>
      <w:r w:rsidR="003B6A9D">
        <w:rPr>
          <w:rFonts w:cs="Calibri"/>
          <w:szCs w:val="22"/>
          <w:lang w:eastAsia="pl-PL" w:bidi="ar-SA"/>
        </w:rPr>
        <w:t xml:space="preserve">lub </w:t>
      </w:r>
      <w:r w:rsidR="000375B8" w:rsidRPr="00AD7C72">
        <w:rPr>
          <w:rFonts w:cs="Calibri"/>
          <w:szCs w:val="22"/>
          <w:lang w:eastAsia="pl-PL" w:bidi="ar-SA"/>
        </w:rPr>
        <w:t>gdy zajdzie potrzeba.</w:t>
      </w:r>
    </w:p>
    <w:p w:rsidR="00A02B14" w:rsidRPr="00AD7C72" w:rsidRDefault="00A02B14" w:rsidP="00A55D2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b/>
          <w:bCs/>
          <w:szCs w:val="22"/>
          <w:lang w:eastAsia="pl-PL" w:bidi="ar-SA"/>
        </w:rPr>
        <w:lastRenderedPageBreak/>
        <w:t>Raz w miesiącu (ostatni piątek miesiąca) –</w:t>
      </w:r>
      <w:r w:rsidRPr="00AD7C72">
        <w:rPr>
          <w:rFonts w:cs="Calibri"/>
          <w:szCs w:val="22"/>
          <w:lang w:eastAsia="pl-PL" w:bidi="ar-SA"/>
        </w:rPr>
        <w:t xml:space="preserve"> kotłownia przy al. J. Kochanowskiego 91b. </w:t>
      </w:r>
    </w:p>
    <w:p w:rsidR="00EA1E14" w:rsidRPr="00AD7C72" w:rsidRDefault="00EA1E14" w:rsidP="00A55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Powyższe wskazanie pracowników jest wskazaniem minimalnej liczby pracowników Wykonawcy. </w:t>
      </w:r>
    </w:p>
    <w:p w:rsidR="00F948A3" w:rsidRPr="00AD7C72" w:rsidRDefault="00F948A3" w:rsidP="00A55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W przypadku pomieszczeń biurowych, które są dodatkowo zabezpieczone (np. pomieszczenie plombowane) sprzątanie odbywać się będzie w godz. </w:t>
      </w:r>
      <w:r w:rsidR="00EA1E14" w:rsidRPr="00AD7C72">
        <w:rPr>
          <w:rFonts w:cs="Calibri"/>
          <w:szCs w:val="22"/>
          <w:lang w:eastAsia="pl-PL" w:bidi="ar-SA"/>
        </w:rPr>
        <w:t>9</w:t>
      </w:r>
      <w:r w:rsidRPr="00AD7C72">
        <w:rPr>
          <w:rFonts w:cs="Calibri"/>
          <w:szCs w:val="22"/>
          <w:lang w:eastAsia="pl-PL" w:bidi="ar-SA"/>
        </w:rPr>
        <w:t>:00</w:t>
      </w:r>
      <w:r w:rsidR="00B3757C" w:rsidRPr="00AD7C72">
        <w:rPr>
          <w:rFonts w:cs="Calibri"/>
          <w:szCs w:val="22"/>
          <w:lang w:eastAsia="pl-PL" w:bidi="ar-SA"/>
        </w:rPr>
        <w:t xml:space="preserve"> </w:t>
      </w:r>
      <w:r w:rsidRPr="00AD7C72">
        <w:rPr>
          <w:rFonts w:cs="Calibri"/>
          <w:szCs w:val="22"/>
          <w:lang w:eastAsia="pl-PL" w:bidi="ar-SA"/>
        </w:rPr>
        <w:t>-</w:t>
      </w:r>
      <w:r w:rsidR="00B3757C" w:rsidRPr="00AD7C72">
        <w:rPr>
          <w:rFonts w:cs="Calibri"/>
          <w:szCs w:val="22"/>
          <w:lang w:eastAsia="pl-PL" w:bidi="ar-SA"/>
        </w:rPr>
        <w:t xml:space="preserve"> </w:t>
      </w:r>
      <w:r w:rsidRPr="00AD7C72">
        <w:rPr>
          <w:rFonts w:cs="Calibri"/>
          <w:szCs w:val="22"/>
          <w:lang w:eastAsia="pl-PL" w:bidi="ar-SA"/>
        </w:rPr>
        <w:t>1</w:t>
      </w:r>
      <w:r w:rsidR="00EA1E14" w:rsidRPr="00AD7C72">
        <w:rPr>
          <w:rFonts w:cs="Calibri"/>
          <w:szCs w:val="22"/>
          <w:lang w:eastAsia="pl-PL" w:bidi="ar-SA"/>
        </w:rPr>
        <w:t>3</w:t>
      </w:r>
      <w:r w:rsidRPr="00AD7C72">
        <w:rPr>
          <w:rFonts w:cs="Calibri"/>
          <w:szCs w:val="22"/>
          <w:lang w:eastAsia="pl-PL" w:bidi="ar-SA"/>
        </w:rPr>
        <w:t xml:space="preserve">:00 i w obecności pracownika (godziny do uzgodnienia). </w:t>
      </w:r>
    </w:p>
    <w:p w:rsidR="000375B8" w:rsidRPr="00AD7C72" w:rsidRDefault="000375B8" w:rsidP="00A55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 przypadku archiwum sprzątanie odbywać się będzie w każdy piątek w godz. 9:00 - 13:00 w obecności pracownika.</w:t>
      </w:r>
    </w:p>
    <w:p w:rsidR="00451F4E" w:rsidRPr="00AD7C72" w:rsidRDefault="00451F4E" w:rsidP="00A55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 celu weryfikacji czasu pracy założona zostanie u Zamawiającego lista obecności, w której odnotowane będą godziny rozpoczęcia i zakończenia pracy poszczególnych osób sprzątających. Wszystkie wpisy dotyczące obecności będą poświadczone podpisami osób których te wpisy dotyczą. Lista będzie umieszczona w pomieszczeniu przeznaczonym dla firmy sprzątającej każdego budynku. Wgląd do listy będą mieli wyznaczeni przedstawiciele Zamawiającego i Wykonawcy.</w:t>
      </w:r>
    </w:p>
    <w:p w:rsidR="005A0E76" w:rsidRPr="00AD7C72" w:rsidRDefault="00CE71F2" w:rsidP="00A55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Na własny koszt Wykonawca zapewni</w:t>
      </w:r>
      <w:r w:rsidR="005A0E76" w:rsidRPr="00AD7C72">
        <w:rPr>
          <w:rFonts w:cs="Calibri"/>
          <w:szCs w:val="22"/>
          <w:lang w:eastAsia="pl-PL" w:bidi="ar-SA"/>
        </w:rPr>
        <w:t>:</w:t>
      </w:r>
    </w:p>
    <w:p w:rsidR="00CE71F2" w:rsidRPr="00AD7C72" w:rsidRDefault="00CE71F2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odkurzacze, </w:t>
      </w:r>
    </w:p>
    <w:p w:rsidR="005A0E76" w:rsidRPr="00AD7C72" w:rsidRDefault="005A0E76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środki czystości stosowane przy wykonaniu przedmiotu zamówienia obejmujące m. in. środki do: bieżącego mycia i pielęgnacji podłóg (paneli), czyszczenia mebli, drzwi wejściowych do pomieszczeń biurowych i innych elementów drewnopodobnych, mycia i pielęgnacji przedmiotów chromowanych, mycia powierzchni szklanych, mycia i dezynfekcji sanitariatów, mycia blatów szafek kuchennych, mycia lodówek,  czyszczenia balustrad i poręczy, czyszczenia powierzchni z tworzyw sztucznych, czyszczenia i pielęgnacji mebli skórzanych,</w:t>
      </w:r>
    </w:p>
    <w:p w:rsidR="00B15FB3" w:rsidRPr="00AD7C72" w:rsidRDefault="00B15FB3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płyny i gąbki do mycia naczyń, </w:t>
      </w:r>
    </w:p>
    <w:p w:rsidR="005A0E76" w:rsidRPr="00AD7C72" w:rsidRDefault="005A0E76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papier toaletowy dwuwarstwowy koloru białego, </w:t>
      </w:r>
    </w:p>
    <w:p w:rsidR="005A0E76" w:rsidRPr="00AD7C72" w:rsidRDefault="005A0E76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mydło w płynie, </w:t>
      </w:r>
    </w:p>
    <w:p w:rsidR="005A0E76" w:rsidRPr="00AD7C72" w:rsidRDefault="005A0E76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środki zapachowe i dezynfekujące do sanitariatów, </w:t>
      </w:r>
    </w:p>
    <w:p w:rsidR="005A0E76" w:rsidRPr="00AD7C72" w:rsidRDefault="005A0E76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worki na śmieci, </w:t>
      </w:r>
    </w:p>
    <w:p w:rsidR="005A0E76" w:rsidRPr="00AD7C72" w:rsidRDefault="005A0E76" w:rsidP="00A55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851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>worki do niszczarek</w:t>
      </w:r>
      <w:r w:rsidR="00B15FB3" w:rsidRPr="00AD7C72">
        <w:rPr>
          <w:rFonts w:cs="Calibri"/>
          <w:szCs w:val="22"/>
          <w:lang w:eastAsia="pl-PL" w:bidi="ar-SA"/>
        </w:rPr>
        <w:t>.</w:t>
      </w:r>
    </w:p>
    <w:p w:rsidR="00B15FB3" w:rsidRPr="00B15FB3" w:rsidRDefault="00B15FB3" w:rsidP="00A55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AD7C72">
        <w:rPr>
          <w:rFonts w:cs="Calibri"/>
          <w:szCs w:val="22"/>
          <w:lang w:eastAsia="pl-PL" w:bidi="ar-SA"/>
        </w:rPr>
        <w:t xml:space="preserve">Wykonawca zobowiązany jest do bieżącego uzupełniania materiałów eksploatacyjnych i środków czystości w sposób zapewniający ciągłość zaopatrzenia. Przez ciągłość zaopatrzenia </w:t>
      </w:r>
      <w:r w:rsidRPr="00B15FB3">
        <w:rPr>
          <w:rFonts w:cs="Calibri"/>
          <w:szCs w:val="22"/>
          <w:lang w:eastAsia="pl-PL" w:bidi="ar-SA"/>
        </w:rPr>
        <w:t>Zamawiający rozumie brak sytuacji, w której występuje niedobór ww</w:t>
      </w:r>
      <w:r>
        <w:rPr>
          <w:rFonts w:cs="Calibri"/>
          <w:szCs w:val="22"/>
          <w:lang w:eastAsia="pl-PL" w:bidi="ar-SA"/>
        </w:rPr>
        <w:t>.</w:t>
      </w:r>
      <w:r w:rsidRPr="00B15FB3">
        <w:rPr>
          <w:rFonts w:cs="Calibri"/>
          <w:szCs w:val="22"/>
          <w:lang w:eastAsia="pl-PL" w:bidi="ar-SA"/>
        </w:rPr>
        <w:t xml:space="preserve"> środków.</w:t>
      </w:r>
    </w:p>
    <w:p w:rsidR="00F948A3" w:rsidRDefault="00F948A3" w:rsidP="00735636">
      <w:p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</w:p>
    <w:p w:rsidR="008951ED" w:rsidRPr="009F0034" w:rsidRDefault="008951ED" w:rsidP="00A55D27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POWIERZCHNIA OBIEKTÓW OBJĘTYCH ZAMÓWIENIEM</w:t>
      </w:r>
    </w:p>
    <w:p w:rsidR="008951ED" w:rsidRDefault="008951ED" w:rsidP="00735636">
      <w:p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</w:p>
    <w:p w:rsidR="00FA66EC" w:rsidRDefault="00FA66EC" w:rsidP="00FA66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  <w:r w:rsidRPr="00D106D9">
        <w:rPr>
          <w:rFonts w:cs="Calibri"/>
          <w:szCs w:val="22"/>
          <w:lang w:eastAsia="pl-PL" w:bidi="ar-SA"/>
        </w:rPr>
        <w:t>Powierzchnia poniższych obiektów wskazana została w m</w:t>
      </w:r>
      <w:r w:rsidRPr="003E0FE9">
        <w:rPr>
          <w:rFonts w:cs="Calibri"/>
          <w:szCs w:val="22"/>
          <w:vertAlign w:val="superscript"/>
          <w:lang w:eastAsia="pl-PL" w:bidi="ar-SA"/>
        </w:rPr>
        <w:t>2</w:t>
      </w:r>
      <w:r w:rsidRPr="00D106D9">
        <w:rPr>
          <w:rFonts w:cs="Calibri"/>
          <w:szCs w:val="22"/>
          <w:lang w:eastAsia="pl-PL" w:bidi="ar-SA"/>
        </w:rPr>
        <w:t xml:space="preserve">. </w:t>
      </w:r>
    </w:p>
    <w:p w:rsidR="00FA66EC" w:rsidRDefault="00FA66EC" w:rsidP="00FA66EC">
      <w:p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</w:p>
    <w:tbl>
      <w:tblPr>
        <w:tblStyle w:val="Tabela-Siatka"/>
        <w:tblW w:w="9530" w:type="dxa"/>
        <w:jc w:val="center"/>
        <w:tblLayout w:type="fixed"/>
        <w:tblLook w:val="04A0"/>
      </w:tblPr>
      <w:tblGrid>
        <w:gridCol w:w="426"/>
        <w:gridCol w:w="1784"/>
        <w:gridCol w:w="1073"/>
        <w:gridCol w:w="1148"/>
        <w:gridCol w:w="1043"/>
        <w:gridCol w:w="1042"/>
        <w:gridCol w:w="964"/>
        <w:gridCol w:w="1039"/>
        <w:gridCol w:w="1011"/>
      </w:tblGrid>
      <w:tr w:rsidR="00A74744" w:rsidTr="00AD6191">
        <w:trPr>
          <w:trHeight w:val="758"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Lokalizacja obiektu objętego zamówieniem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Pomieszczenia biurowe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Ciągi komunikacyjne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Sanitariaty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Archiwum zakładowe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Kotłownia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Kompleks mieszka</w:t>
            </w:r>
            <w:r w:rsidR="00AD7C72"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niowy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>Utrzymanie zieleni</w:t>
            </w:r>
            <w:r w:rsidR="002F2201"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  <w:t xml:space="preserve"> </w:t>
            </w:r>
          </w:p>
        </w:tc>
      </w:tr>
      <w:tr w:rsidR="00A74744" w:rsidTr="00AD6191">
        <w:trPr>
          <w:trHeight w:val="557"/>
          <w:jc w:val="center"/>
        </w:trPr>
        <w:tc>
          <w:tcPr>
            <w:tcW w:w="426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1.</w:t>
            </w:r>
          </w:p>
        </w:tc>
        <w:tc>
          <w:tcPr>
            <w:tcW w:w="1784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 xml:space="preserve">ul. C. K. Norwida 34 i 36 </w:t>
            </w:r>
          </w:p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(siedziba Zamawiającego)</w:t>
            </w:r>
          </w:p>
        </w:tc>
        <w:tc>
          <w:tcPr>
            <w:tcW w:w="1073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 xml:space="preserve">1 419,40 </w:t>
            </w:r>
          </w:p>
        </w:tc>
        <w:tc>
          <w:tcPr>
            <w:tcW w:w="1148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 xml:space="preserve">574,87 </w:t>
            </w:r>
          </w:p>
        </w:tc>
        <w:tc>
          <w:tcPr>
            <w:tcW w:w="1043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 xml:space="preserve">110,44 </w:t>
            </w:r>
          </w:p>
        </w:tc>
        <w:tc>
          <w:tcPr>
            <w:tcW w:w="1042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 xml:space="preserve">94,94 </w:t>
            </w:r>
          </w:p>
        </w:tc>
        <w:tc>
          <w:tcPr>
            <w:tcW w:w="964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x</w:t>
            </w:r>
          </w:p>
        </w:tc>
        <w:tc>
          <w:tcPr>
            <w:tcW w:w="1039" w:type="dxa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</w:p>
          <w:p w:rsidR="00A74744" w:rsidRPr="00AD6191" w:rsidRDefault="00A74744" w:rsidP="00A7474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17,66</w:t>
            </w:r>
          </w:p>
        </w:tc>
        <w:tc>
          <w:tcPr>
            <w:tcW w:w="1011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 xml:space="preserve">2 204,00 </w:t>
            </w:r>
          </w:p>
        </w:tc>
      </w:tr>
      <w:tr w:rsidR="00A74744" w:rsidTr="00AD6191">
        <w:trPr>
          <w:trHeight w:val="561"/>
          <w:jc w:val="center"/>
        </w:trPr>
        <w:tc>
          <w:tcPr>
            <w:tcW w:w="426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2.</w:t>
            </w:r>
          </w:p>
        </w:tc>
        <w:tc>
          <w:tcPr>
            <w:tcW w:w="1784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al. J. Kochanowskiego 91b</w:t>
            </w:r>
          </w:p>
        </w:tc>
        <w:tc>
          <w:tcPr>
            <w:tcW w:w="1073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553,49</w:t>
            </w:r>
          </w:p>
        </w:tc>
        <w:tc>
          <w:tcPr>
            <w:tcW w:w="1148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145,78</w:t>
            </w:r>
          </w:p>
        </w:tc>
        <w:tc>
          <w:tcPr>
            <w:tcW w:w="1043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23,23</w:t>
            </w:r>
          </w:p>
        </w:tc>
        <w:tc>
          <w:tcPr>
            <w:tcW w:w="1042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x</w:t>
            </w:r>
          </w:p>
        </w:tc>
        <w:tc>
          <w:tcPr>
            <w:tcW w:w="964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6,10</w:t>
            </w:r>
          </w:p>
        </w:tc>
        <w:tc>
          <w:tcPr>
            <w:tcW w:w="1039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50,00</w:t>
            </w:r>
          </w:p>
        </w:tc>
        <w:tc>
          <w:tcPr>
            <w:tcW w:w="1011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572,00</w:t>
            </w:r>
          </w:p>
        </w:tc>
      </w:tr>
      <w:tr w:rsidR="00A74744" w:rsidTr="00AD6191">
        <w:trPr>
          <w:trHeight w:val="554"/>
          <w:jc w:val="center"/>
        </w:trPr>
        <w:tc>
          <w:tcPr>
            <w:tcW w:w="426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3.</w:t>
            </w:r>
          </w:p>
        </w:tc>
        <w:tc>
          <w:tcPr>
            <w:tcW w:w="1784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ul. Braci Gierymskich 149A (Magazyn Główny)</w:t>
            </w:r>
          </w:p>
        </w:tc>
        <w:tc>
          <w:tcPr>
            <w:tcW w:w="1073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16,00</w:t>
            </w:r>
          </w:p>
        </w:tc>
        <w:tc>
          <w:tcPr>
            <w:tcW w:w="1148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8,00</w:t>
            </w:r>
          </w:p>
        </w:tc>
        <w:tc>
          <w:tcPr>
            <w:tcW w:w="1043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4,00</w:t>
            </w:r>
          </w:p>
        </w:tc>
        <w:tc>
          <w:tcPr>
            <w:tcW w:w="1042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x</w:t>
            </w:r>
          </w:p>
        </w:tc>
        <w:tc>
          <w:tcPr>
            <w:tcW w:w="964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x</w:t>
            </w:r>
          </w:p>
        </w:tc>
        <w:tc>
          <w:tcPr>
            <w:tcW w:w="1039" w:type="dxa"/>
            <w:vAlign w:val="center"/>
          </w:tcPr>
          <w:p w:rsidR="00A74744" w:rsidRPr="00AD6191" w:rsidRDefault="00A74744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sz w:val="14"/>
                <w:szCs w:val="14"/>
                <w:lang w:eastAsia="pl-PL" w:bidi="ar-SA"/>
              </w:rPr>
            </w:pPr>
            <w:r w:rsidRPr="00AD6191">
              <w:rPr>
                <w:rFonts w:cs="Calibri"/>
                <w:sz w:val="14"/>
                <w:szCs w:val="14"/>
                <w:lang w:eastAsia="pl-PL" w:bidi="ar-SA"/>
              </w:rPr>
              <w:t>x</w:t>
            </w:r>
          </w:p>
        </w:tc>
        <w:tc>
          <w:tcPr>
            <w:tcW w:w="1011" w:type="dxa"/>
            <w:vAlign w:val="center"/>
          </w:tcPr>
          <w:p w:rsidR="00A74744" w:rsidRPr="00AD6191" w:rsidRDefault="002F2201" w:rsidP="00526B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>
              <w:rPr>
                <w:rFonts w:cs="Calibri"/>
                <w:sz w:val="14"/>
                <w:szCs w:val="14"/>
                <w:lang w:eastAsia="pl-PL" w:bidi="ar-SA"/>
              </w:rPr>
              <w:t>7 000,00-koszenie trawników    600,00 - odśnieżanie</w:t>
            </w:r>
          </w:p>
        </w:tc>
      </w:tr>
    </w:tbl>
    <w:p w:rsidR="00FA66EC" w:rsidRDefault="00FA66EC" w:rsidP="00FA66EC">
      <w:pPr>
        <w:autoSpaceDE w:val="0"/>
        <w:autoSpaceDN w:val="0"/>
        <w:adjustRightInd w:val="0"/>
        <w:spacing w:before="0" w:after="0"/>
        <w:rPr>
          <w:rFonts w:cs="Calibri"/>
          <w:szCs w:val="22"/>
          <w:lang w:eastAsia="pl-PL" w:bidi="ar-SA"/>
        </w:rPr>
      </w:pPr>
    </w:p>
    <w:p w:rsidR="00FA66EC" w:rsidRPr="009F0034" w:rsidRDefault="00FA66EC" w:rsidP="00FA66EC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F003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TERMIN REALIZACJI ZAMÓWIENIA</w:t>
      </w:r>
    </w:p>
    <w:p w:rsidR="00FA66EC" w:rsidRDefault="00FA66EC" w:rsidP="00FA66EC">
      <w:pPr>
        <w:pStyle w:val="Akapitzlist"/>
        <w:ind w:left="360"/>
        <w:rPr>
          <w:rFonts w:cs="Calibri"/>
          <w:szCs w:val="22"/>
          <w:lang w:eastAsia="pl-PL" w:bidi="ar-SA"/>
        </w:rPr>
      </w:pPr>
    </w:p>
    <w:p w:rsidR="00FA66EC" w:rsidRPr="00B47F5E" w:rsidRDefault="00FA66EC" w:rsidP="00FA66EC">
      <w:pPr>
        <w:pStyle w:val="Akapitzlist"/>
        <w:numPr>
          <w:ilvl w:val="0"/>
          <w:numId w:val="11"/>
        </w:numPr>
        <w:rPr>
          <w:rFonts w:cs="Calibri"/>
          <w:szCs w:val="22"/>
          <w:lang w:eastAsia="pl-PL" w:bidi="ar-SA"/>
        </w:rPr>
      </w:pPr>
      <w:r w:rsidRPr="00B47F5E">
        <w:rPr>
          <w:rFonts w:cs="Calibri"/>
          <w:szCs w:val="22"/>
          <w:lang w:eastAsia="pl-PL" w:bidi="ar-SA"/>
        </w:rPr>
        <w:t xml:space="preserve">Usługi zaplanowane są w latach 2021-2022. </w:t>
      </w:r>
    </w:p>
    <w:p w:rsidR="00735636" w:rsidRPr="00E322F9" w:rsidRDefault="00FA66EC" w:rsidP="00E322F9">
      <w:pPr>
        <w:pStyle w:val="Akapitzlist"/>
        <w:numPr>
          <w:ilvl w:val="0"/>
          <w:numId w:val="11"/>
        </w:numPr>
        <w:rPr>
          <w:rFonts w:cs="Calibri"/>
          <w:szCs w:val="22"/>
          <w:lang w:eastAsia="pl-PL" w:bidi="ar-SA"/>
        </w:rPr>
      </w:pPr>
      <w:r w:rsidRPr="00B47F5E">
        <w:rPr>
          <w:rFonts w:cs="Calibri"/>
          <w:szCs w:val="22"/>
          <w:lang w:eastAsia="pl-PL" w:bidi="ar-SA"/>
        </w:rPr>
        <w:t>Planowany termin</w:t>
      </w:r>
      <w:r w:rsidR="00893DBD">
        <w:rPr>
          <w:rFonts w:cs="Calibri"/>
          <w:szCs w:val="22"/>
          <w:lang w:eastAsia="pl-PL" w:bidi="ar-SA"/>
        </w:rPr>
        <w:t xml:space="preserve"> realizacji to 20 miesięcy liczone od d</w:t>
      </w:r>
      <w:r w:rsidR="00AC5559">
        <w:rPr>
          <w:rFonts w:cs="Calibri"/>
          <w:szCs w:val="22"/>
          <w:lang w:eastAsia="pl-PL" w:bidi="ar-SA"/>
        </w:rPr>
        <w:t>aty</w:t>
      </w:r>
      <w:r w:rsidR="00893DBD">
        <w:rPr>
          <w:rFonts w:cs="Calibri"/>
          <w:szCs w:val="22"/>
          <w:lang w:eastAsia="pl-PL" w:bidi="ar-SA"/>
        </w:rPr>
        <w:t xml:space="preserve"> zawarcia umowy.</w:t>
      </w:r>
      <w:r w:rsidRPr="00B47F5E">
        <w:rPr>
          <w:rFonts w:cs="Calibri"/>
          <w:szCs w:val="22"/>
          <w:lang w:eastAsia="pl-PL" w:bidi="ar-SA"/>
        </w:rPr>
        <w:t xml:space="preserve"> </w:t>
      </w:r>
    </w:p>
    <w:sectPr w:rsidR="00735636" w:rsidRPr="00E322F9" w:rsidSect="006800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Paweł Mężyk (RZGW Wrocław)" w:date="2021-03-11T10:12:00Z" w:initials="PM(W">
    <w:p w:rsidR="00BF3FE9" w:rsidRDefault="00BF3FE9">
      <w:pPr>
        <w:pStyle w:val="Tekstkomentarza"/>
      </w:pPr>
      <w:r>
        <w:rPr>
          <w:rStyle w:val="Odwoaniedokomentarza"/>
        </w:rPr>
        <w:annotationRef/>
      </w:r>
      <w:r>
        <w:t>Czy tu przypadkiem nie chodzi o Koordynatora?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804E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B9E" w16cex:dateUtc="2021-03-11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804E6F" w16cid:durableId="23F46B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7E" w:rsidRDefault="0037677E" w:rsidP="00BA6736">
      <w:r>
        <w:separator/>
      </w:r>
    </w:p>
  </w:endnote>
  <w:endnote w:type="continuationSeparator" w:id="0">
    <w:p w:rsidR="0037677E" w:rsidRDefault="0037677E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526BAE" w:rsidRPr="00581B35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26BAE" w:rsidRPr="00581B35" w:rsidRDefault="00526BAE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:rsidR="00526BAE" w:rsidRPr="00581B35" w:rsidRDefault="00526BAE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:rsidR="00526BAE" w:rsidRPr="00581B35" w:rsidRDefault="00526BAE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26BAE" w:rsidRPr="00581B35" w:rsidRDefault="00526BAE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:rsidR="00526BAE" w:rsidRPr="00C130EE" w:rsidRDefault="00526BAE" w:rsidP="00C130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Look w:val="04A0"/>
    </w:tblPr>
    <w:tblGrid>
      <w:gridCol w:w="6187"/>
      <w:gridCol w:w="3169"/>
    </w:tblGrid>
    <w:tr w:rsidR="00526BAE" w:rsidRPr="00B403F5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26BAE" w:rsidRPr="00581B35" w:rsidRDefault="00526B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:rsidR="00526BAE" w:rsidRPr="00581B35" w:rsidRDefault="00526B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:rsidR="00526BAE" w:rsidRPr="00581B35" w:rsidRDefault="00526BAE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 xml:space="preserve"> </w:t>
          </w:r>
        </w:p>
      </w:tc>
      <w:tc>
        <w:tcPr>
          <w:tcW w:w="3169" w:type="dxa"/>
          <w:shd w:val="clear" w:color="auto" w:fill="auto"/>
          <w:vAlign w:val="bottom"/>
        </w:tcPr>
        <w:p w:rsidR="00526BAE" w:rsidRPr="00581B35" w:rsidRDefault="00526BAE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:rsidR="00526BAE" w:rsidRPr="00E17232" w:rsidRDefault="00526BAE" w:rsidP="00510652">
    <w:pPr>
      <w:pStyle w:val="Stopka"/>
      <w:ind w:righ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7E" w:rsidRDefault="0037677E" w:rsidP="00BA6736">
      <w:r>
        <w:separator/>
      </w:r>
    </w:p>
  </w:footnote>
  <w:footnote w:type="continuationSeparator" w:id="0">
    <w:p w:rsidR="0037677E" w:rsidRDefault="0037677E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AE" w:rsidRDefault="00526BAE" w:rsidP="000B20D3">
    <w:pPr>
      <w:pStyle w:val="Nagwek"/>
      <w:spacing w:before="0" w:after="0"/>
    </w:pPr>
  </w:p>
  <w:p w:rsidR="00526BAE" w:rsidRDefault="00526BAE" w:rsidP="000B20D3">
    <w:pPr>
      <w:pStyle w:val="Nagwek"/>
      <w:spacing w:before="0" w:after="0"/>
    </w:pPr>
  </w:p>
  <w:p w:rsidR="00526BAE" w:rsidRDefault="00526BAE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AE" w:rsidRDefault="00526B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476251</wp:posOffset>
          </wp:positionV>
          <wp:extent cx="2105025" cy="750144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27932" cy="75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05pt;height:22.05pt" o:bullet="t">
        <v:imagedata r:id="rId1" o:title="bulet_green"/>
      </v:shape>
    </w:pict>
  </w:numPicBullet>
  <w:abstractNum w:abstractNumId="0">
    <w:nsid w:val="01415574"/>
    <w:multiLevelType w:val="hybridMultilevel"/>
    <w:tmpl w:val="9DC87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1373"/>
    <w:multiLevelType w:val="hybridMultilevel"/>
    <w:tmpl w:val="0368FA7C"/>
    <w:lvl w:ilvl="0" w:tplc="CEA4E8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D25F53"/>
    <w:multiLevelType w:val="hybridMultilevel"/>
    <w:tmpl w:val="04D84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484A"/>
    <w:multiLevelType w:val="hybridMultilevel"/>
    <w:tmpl w:val="CCC8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220"/>
    <w:multiLevelType w:val="hybridMultilevel"/>
    <w:tmpl w:val="9C40BD1C"/>
    <w:lvl w:ilvl="0" w:tplc="324625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1EE"/>
    <w:multiLevelType w:val="hybridMultilevel"/>
    <w:tmpl w:val="69DA5A78"/>
    <w:lvl w:ilvl="0" w:tplc="68B8D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D51C66"/>
    <w:multiLevelType w:val="hybridMultilevel"/>
    <w:tmpl w:val="51F45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3FB0315"/>
    <w:multiLevelType w:val="hybridMultilevel"/>
    <w:tmpl w:val="52B8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B1961"/>
    <w:multiLevelType w:val="hybridMultilevel"/>
    <w:tmpl w:val="E0C2F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1832"/>
    <w:multiLevelType w:val="hybridMultilevel"/>
    <w:tmpl w:val="E1DA13A8"/>
    <w:lvl w:ilvl="0" w:tplc="CDFE0B5E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3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9AD"/>
    <w:multiLevelType w:val="hybridMultilevel"/>
    <w:tmpl w:val="AD3E9D1C"/>
    <w:lvl w:ilvl="0" w:tplc="5682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76173"/>
    <w:multiLevelType w:val="hybridMultilevel"/>
    <w:tmpl w:val="82DCA90E"/>
    <w:lvl w:ilvl="0" w:tplc="C2189FA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764B9"/>
    <w:multiLevelType w:val="hybridMultilevel"/>
    <w:tmpl w:val="6B505F26"/>
    <w:lvl w:ilvl="0" w:tplc="E57EA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160F9"/>
    <w:multiLevelType w:val="hybridMultilevel"/>
    <w:tmpl w:val="D938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C2C"/>
    <w:multiLevelType w:val="hybridMultilevel"/>
    <w:tmpl w:val="B24490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912525"/>
    <w:multiLevelType w:val="hybridMultilevel"/>
    <w:tmpl w:val="853014C8"/>
    <w:lvl w:ilvl="0" w:tplc="8D08EB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E11F25"/>
    <w:multiLevelType w:val="hybridMultilevel"/>
    <w:tmpl w:val="2572EEE6"/>
    <w:lvl w:ilvl="0" w:tplc="56823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C2D4A"/>
    <w:multiLevelType w:val="hybridMultilevel"/>
    <w:tmpl w:val="714AC7DA"/>
    <w:lvl w:ilvl="0" w:tplc="75F25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46C36F7E"/>
    <w:multiLevelType w:val="hybridMultilevel"/>
    <w:tmpl w:val="FF9A518A"/>
    <w:lvl w:ilvl="0" w:tplc="56823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3576D18"/>
    <w:multiLevelType w:val="hybridMultilevel"/>
    <w:tmpl w:val="A2EA6D7C"/>
    <w:lvl w:ilvl="0" w:tplc="8256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BF64C6"/>
    <w:multiLevelType w:val="hybridMultilevel"/>
    <w:tmpl w:val="845EA470"/>
    <w:lvl w:ilvl="0" w:tplc="30E65D1E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1">
    <w:nsid w:val="73984CA4"/>
    <w:multiLevelType w:val="hybridMultilevel"/>
    <w:tmpl w:val="393AF8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E583BB1"/>
    <w:multiLevelType w:val="hybridMultilevel"/>
    <w:tmpl w:val="C4E6336E"/>
    <w:lvl w:ilvl="0" w:tplc="5682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30"/>
  </w:num>
  <w:num w:numId="5">
    <w:abstractNumId w:val="4"/>
  </w:num>
  <w:num w:numId="6">
    <w:abstractNumId w:val="12"/>
  </w:num>
  <w:num w:numId="7">
    <w:abstractNumId w:val="13"/>
  </w:num>
  <w:num w:numId="8">
    <w:abstractNumId w:val="22"/>
  </w:num>
  <w:num w:numId="9">
    <w:abstractNumId w:val="27"/>
  </w:num>
  <w:num w:numId="10">
    <w:abstractNumId w:val="29"/>
  </w:num>
  <w:num w:numId="11">
    <w:abstractNumId w:val="6"/>
  </w:num>
  <w:num w:numId="12">
    <w:abstractNumId w:val="16"/>
  </w:num>
  <w:num w:numId="13">
    <w:abstractNumId w:val="15"/>
  </w:num>
  <w:num w:numId="14">
    <w:abstractNumId w:val="32"/>
  </w:num>
  <w:num w:numId="15">
    <w:abstractNumId w:val="31"/>
  </w:num>
  <w:num w:numId="16">
    <w:abstractNumId w:val="10"/>
  </w:num>
  <w:num w:numId="17">
    <w:abstractNumId w:val="7"/>
  </w:num>
  <w:num w:numId="18">
    <w:abstractNumId w:val="28"/>
  </w:num>
  <w:num w:numId="19">
    <w:abstractNumId w:val="11"/>
  </w:num>
  <w:num w:numId="20">
    <w:abstractNumId w:val="26"/>
  </w:num>
  <w:num w:numId="21">
    <w:abstractNumId w:val="2"/>
  </w:num>
  <w:num w:numId="22">
    <w:abstractNumId w:val="19"/>
  </w:num>
  <w:num w:numId="23">
    <w:abstractNumId w:val="1"/>
  </w:num>
  <w:num w:numId="24">
    <w:abstractNumId w:val="3"/>
  </w:num>
  <w:num w:numId="25">
    <w:abstractNumId w:val="5"/>
  </w:num>
  <w:num w:numId="26">
    <w:abstractNumId w:val="18"/>
  </w:num>
  <w:num w:numId="27">
    <w:abstractNumId w:val="14"/>
  </w:num>
  <w:num w:numId="28">
    <w:abstractNumId w:val="21"/>
  </w:num>
  <w:num w:numId="29">
    <w:abstractNumId w:val="20"/>
  </w:num>
  <w:num w:numId="30">
    <w:abstractNumId w:val="23"/>
  </w:num>
  <w:num w:numId="31">
    <w:abstractNumId w:val="9"/>
  </w:num>
  <w:num w:numId="32">
    <w:abstractNumId w:val="0"/>
  </w:num>
  <w:num w:numId="33">
    <w:abstractNumId w:val="17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Mężyk (RZGW Wrocław)">
    <w15:presenceInfo w15:providerId="AD" w15:userId="S::pawel.mezyk@wodypolskie.gov.pl::2566194d-bf84-4c08-a6b7-a602783303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C5EF1"/>
    <w:rsid w:val="0000271F"/>
    <w:rsid w:val="00003684"/>
    <w:rsid w:val="000143E7"/>
    <w:rsid w:val="00016171"/>
    <w:rsid w:val="00022349"/>
    <w:rsid w:val="00022571"/>
    <w:rsid w:val="00024D9F"/>
    <w:rsid w:val="00025D43"/>
    <w:rsid w:val="00025E02"/>
    <w:rsid w:val="00031DDA"/>
    <w:rsid w:val="0003363F"/>
    <w:rsid w:val="00036191"/>
    <w:rsid w:val="000375B8"/>
    <w:rsid w:val="00042084"/>
    <w:rsid w:val="00042647"/>
    <w:rsid w:val="0004413C"/>
    <w:rsid w:val="000447F5"/>
    <w:rsid w:val="000506A2"/>
    <w:rsid w:val="00051323"/>
    <w:rsid w:val="00052849"/>
    <w:rsid w:val="0005743E"/>
    <w:rsid w:val="000574DD"/>
    <w:rsid w:val="00060FE7"/>
    <w:rsid w:val="00066955"/>
    <w:rsid w:val="00067BE9"/>
    <w:rsid w:val="000706D6"/>
    <w:rsid w:val="00070FB6"/>
    <w:rsid w:val="00071AD0"/>
    <w:rsid w:val="000772CB"/>
    <w:rsid w:val="00081910"/>
    <w:rsid w:val="000905F8"/>
    <w:rsid w:val="00090E4D"/>
    <w:rsid w:val="00093D4F"/>
    <w:rsid w:val="000A1E18"/>
    <w:rsid w:val="000A40D2"/>
    <w:rsid w:val="000A6AF5"/>
    <w:rsid w:val="000B20D3"/>
    <w:rsid w:val="000B2AFD"/>
    <w:rsid w:val="000B395E"/>
    <w:rsid w:val="000B7446"/>
    <w:rsid w:val="000C0E2B"/>
    <w:rsid w:val="000D7FD0"/>
    <w:rsid w:val="000E13F1"/>
    <w:rsid w:val="000E5BD3"/>
    <w:rsid w:val="000E67A0"/>
    <w:rsid w:val="000E6CAB"/>
    <w:rsid w:val="000F5114"/>
    <w:rsid w:val="000F57D5"/>
    <w:rsid w:val="000F64E3"/>
    <w:rsid w:val="000F75C2"/>
    <w:rsid w:val="00102176"/>
    <w:rsid w:val="0010437A"/>
    <w:rsid w:val="001129E2"/>
    <w:rsid w:val="00112B5D"/>
    <w:rsid w:val="0011506C"/>
    <w:rsid w:val="00116DC4"/>
    <w:rsid w:val="0012365A"/>
    <w:rsid w:val="00125442"/>
    <w:rsid w:val="00126539"/>
    <w:rsid w:val="00131238"/>
    <w:rsid w:val="0014088F"/>
    <w:rsid w:val="00141B6D"/>
    <w:rsid w:val="00144116"/>
    <w:rsid w:val="001446B4"/>
    <w:rsid w:val="00144776"/>
    <w:rsid w:val="00147C2E"/>
    <w:rsid w:val="00147C44"/>
    <w:rsid w:val="00157741"/>
    <w:rsid w:val="001613BE"/>
    <w:rsid w:val="00165BDC"/>
    <w:rsid w:val="001714BA"/>
    <w:rsid w:val="00171CE3"/>
    <w:rsid w:val="00174A58"/>
    <w:rsid w:val="00175280"/>
    <w:rsid w:val="001830CE"/>
    <w:rsid w:val="00183BB3"/>
    <w:rsid w:val="00185E39"/>
    <w:rsid w:val="00187044"/>
    <w:rsid w:val="00190C02"/>
    <w:rsid w:val="00192C32"/>
    <w:rsid w:val="00192F12"/>
    <w:rsid w:val="0019410F"/>
    <w:rsid w:val="00195A73"/>
    <w:rsid w:val="00195AEC"/>
    <w:rsid w:val="00195E32"/>
    <w:rsid w:val="001A0760"/>
    <w:rsid w:val="001A1C24"/>
    <w:rsid w:val="001A75B8"/>
    <w:rsid w:val="001B6943"/>
    <w:rsid w:val="001C059E"/>
    <w:rsid w:val="001C0D16"/>
    <w:rsid w:val="001C5CCD"/>
    <w:rsid w:val="001C5D02"/>
    <w:rsid w:val="001C7F8A"/>
    <w:rsid w:val="001D4119"/>
    <w:rsid w:val="001D421E"/>
    <w:rsid w:val="001E1786"/>
    <w:rsid w:val="001E4CA1"/>
    <w:rsid w:val="001F0C6D"/>
    <w:rsid w:val="001F1B2B"/>
    <w:rsid w:val="001F246A"/>
    <w:rsid w:val="001F4722"/>
    <w:rsid w:val="001F6583"/>
    <w:rsid w:val="001F712C"/>
    <w:rsid w:val="00207FE7"/>
    <w:rsid w:val="00213B7C"/>
    <w:rsid w:val="00214851"/>
    <w:rsid w:val="002219B6"/>
    <w:rsid w:val="00222220"/>
    <w:rsid w:val="0022361F"/>
    <w:rsid w:val="00225731"/>
    <w:rsid w:val="0023046D"/>
    <w:rsid w:val="002318F4"/>
    <w:rsid w:val="00236BFF"/>
    <w:rsid w:val="0024258B"/>
    <w:rsid w:val="00244EAD"/>
    <w:rsid w:val="00246960"/>
    <w:rsid w:val="00250DEC"/>
    <w:rsid w:val="00254A6C"/>
    <w:rsid w:val="002566B9"/>
    <w:rsid w:val="00257040"/>
    <w:rsid w:val="00267A4F"/>
    <w:rsid w:val="002706C9"/>
    <w:rsid w:val="00271243"/>
    <w:rsid w:val="002749C7"/>
    <w:rsid w:val="00281DC3"/>
    <w:rsid w:val="00282D2E"/>
    <w:rsid w:val="00283C45"/>
    <w:rsid w:val="00284886"/>
    <w:rsid w:val="00292F30"/>
    <w:rsid w:val="002958C5"/>
    <w:rsid w:val="002A308E"/>
    <w:rsid w:val="002A3CF0"/>
    <w:rsid w:val="002B0D78"/>
    <w:rsid w:val="002B3058"/>
    <w:rsid w:val="002B6A92"/>
    <w:rsid w:val="002B7060"/>
    <w:rsid w:val="002C2C5B"/>
    <w:rsid w:val="002C410E"/>
    <w:rsid w:val="002C471B"/>
    <w:rsid w:val="002D2F39"/>
    <w:rsid w:val="002E003A"/>
    <w:rsid w:val="002E0F69"/>
    <w:rsid w:val="002E17FD"/>
    <w:rsid w:val="002E2446"/>
    <w:rsid w:val="002E2653"/>
    <w:rsid w:val="002E358F"/>
    <w:rsid w:val="002F1A8E"/>
    <w:rsid w:val="002F2201"/>
    <w:rsid w:val="002F3595"/>
    <w:rsid w:val="002F4500"/>
    <w:rsid w:val="002F4730"/>
    <w:rsid w:val="002F6D77"/>
    <w:rsid w:val="003014FC"/>
    <w:rsid w:val="00301D82"/>
    <w:rsid w:val="00304F0D"/>
    <w:rsid w:val="00305895"/>
    <w:rsid w:val="00307E1A"/>
    <w:rsid w:val="00310BC4"/>
    <w:rsid w:val="00313310"/>
    <w:rsid w:val="00314147"/>
    <w:rsid w:val="0031603D"/>
    <w:rsid w:val="00316727"/>
    <w:rsid w:val="00322D34"/>
    <w:rsid w:val="0032478F"/>
    <w:rsid w:val="003260A2"/>
    <w:rsid w:val="003261AC"/>
    <w:rsid w:val="00330F37"/>
    <w:rsid w:val="003345F9"/>
    <w:rsid w:val="00343710"/>
    <w:rsid w:val="0034647F"/>
    <w:rsid w:val="00346CA0"/>
    <w:rsid w:val="00347518"/>
    <w:rsid w:val="003477E0"/>
    <w:rsid w:val="003530BA"/>
    <w:rsid w:val="003578DD"/>
    <w:rsid w:val="00357BCB"/>
    <w:rsid w:val="003604D3"/>
    <w:rsid w:val="00361CDE"/>
    <w:rsid w:val="0036305C"/>
    <w:rsid w:val="00365E4D"/>
    <w:rsid w:val="00373DFC"/>
    <w:rsid w:val="0037424F"/>
    <w:rsid w:val="00374C4A"/>
    <w:rsid w:val="0037677E"/>
    <w:rsid w:val="0038159E"/>
    <w:rsid w:val="003830B6"/>
    <w:rsid w:val="003833AF"/>
    <w:rsid w:val="00386289"/>
    <w:rsid w:val="0039283B"/>
    <w:rsid w:val="003931C3"/>
    <w:rsid w:val="00393BEE"/>
    <w:rsid w:val="003A18FF"/>
    <w:rsid w:val="003A4160"/>
    <w:rsid w:val="003B0619"/>
    <w:rsid w:val="003B53CE"/>
    <w:rsid w:val="003B6A9D"/>
    <w:rsid w:val="003B731D"/>
    <w:rsid w:val="003C17B0"/>
    <w:rsid w:val="003C220E"/>
    <w:rsid w:val="003C3F71"/>
    <w:rsid w:val="003C50C7"/>
    <w:rsid w:val="003C7D3D"/>
    <w:rsid w:val="003D1FF0"/>
    <w:rsid w:val="003D339D"/>
    <w:rsid w:val="003D394C"/>
    <w:rsid w:val="003D48FF"/>
    <w:rsid w:val="003D7773"/>
    <w:rsid w:val="003E0FE9"/>
    <w:rsid w:val="003E2143"/>
    <w:rsid w:val="003E6AAF"/>
    <w:rsid w:val="003E6DA3"/>
    <w:rsid w:val="003F0953"/>
    <w:rsid w:val="003F2A39"/>
    <w:rsid w:val="003F3358"/>
    <w:rsid w:val="003F60CE"/>
    <w:rsid w:val="00403BDE"/>
    <w:rsid w:val="004076CA"/>
    <w:rsid w:val="004103BC"/>
    <w:rsid w:val="00415E16"/>
    <w:rsid w:val="004161D7"/>
    <w:rsid w:val="00416581"/>
    <w:rsid w:val="00421F3F"/>
    <w:rsid w:val="004246ED"/>
    <w:rsid w:val="00424D9F"/>
    <w:rsid w:val="004251BC"/>
    <w:rsid w:val="00436721"/>
    <w:rsid w:val="00436B9C"/>
    <w:rsid w:val="00442B2D"/>
    <w:rsid w:val="004441D3"/>
    <w:rsid w:val="0044662E"/>
    <w:rsid w:val="00450A63"/>
    <w:rsid w:val="00451F4E"/>
    <w:rsid w:val="00453343"/>
    <w:rsid w:val="00460BD7"/>
    <w:rsid w:val="00463785"/>
    <w:rsid w:val="00466CD5"/>
    <w:rsid w:val="00467013"/>
    <w:rsid w:val="00467F00"/>
    <w:rsid w:val="004732AA"/>
    <w:rsid w:val="00476F9F"/>
    <w:rsid w:val="00481B2A"/>
    <w:rsid w:val="00481C3B"/>
    <w:rsid w:val="00484EBB"/>
    <w:rsid w:val="00485F9D"/>
    <w:rsid w:val="00495D5C"/>
    <w:rsid w:val="00496361"/>
    <w:rsid w:val="00497D95"/>
    <w:rsid w:val="004A1542"/>
    <w:rsid w:val="004A53E6"/>
    <w:rsid w:val="004A6980"/>
    <w:rsid w:val="004A6E18"/>
    <w:rsid w:val="004A7655"/>
    <w:rsid w:val="004A7945"/>
    <w:rsid w:val="004A7D08"/>
    <w:rsid w:val="004B3110"/>
    <w:rsid w:val="004B65A9"/>
    <w:rsid w:val="004B6DB6"/>
    <w:rsid w:val="004C0338"/>
    <w:rsid w:val="004C03D8"/>
    <w:rsid w:val="004C45F8"/>
    <w:rsid w:val="004C5EAC"/>
    <w:rsid w:val="004D0F85"/>
    <w:rsid w:val="004D1157"/>
    <w:rsid w:val="004D1A21"/>
    <w:rsid w:val="004D330C"/>
    <w:rsid w:val="004D4933"/>
    <w:rsid w:val="004E09E2"/>
    <w:rsid w:val="004E0D5E"/>
    <w:rsid w:val="004E7D3E"/>
    <w:rsid w:val="004F07BF"/>
    <w:rsid w:val="004F3018"/>
    <w:rsid w:val="004F4AB6"/>
    <w:rsid w:val="004F58D1"/>
    <w:rsid w:val="004F7E7E"/>
    <w:rsid w:val="005001E1"/>
    <w:rsid w:val="0050570C"/>
    <w:rsid w:val="00506D8A"/>
    <w:rsid w:val="00510652"/>
    <w:rsid w:val="00514C54"/>
    <w:rsid w:val="00517B7F"/>
    <w:rsid w:val="00524FEC"/>
    <w:rsid w:val="00526BAE"/>
    <w:rsid w:val="00526CDE"/>
    <w:rsid w:val="00527AB7"/>
    <w:rsid w:val="005309DF"/>
    <w:rsid w:val="00530B80"/>
    <w:rsid w:val="005317E4"/>
    <w:rsid w:val="0053279A"/>
    <w:rsid w:val="00535AB9"/>
    <w:rsid w:val="0053637C"/>
    <w:rsid w:val="00540732"/>
    <w:rsid w:val="00541AD4"/>
    <w:rsid w:val="00545C44"/>
    <w:rsid w:val="00554B24"/>
    <w:rsid w:val="00554CC1"/>
    <w:rsid w:val="00556EA3"/>
    <w:rsid w:val="00560706"/>
    <w:rsid w:val="00560B39"/>
    <w:rsid w:val="00560F5F"/>
    <w:rsid w:val="00560FF8"/>
    <w:rsid w:val="005656B5"/>
    <w:rsid w:val="005675F3"/>
    <w:rsid w:val="005700D0"/>
    <w:rsid w:val="005703DA"/>
    <w:rsid w:val="005732FD"/>
    <w:rsid w:val="00574457"/>
    <w:rsid w:val="00575BD8"/>
    <w:rsid w:val="00580BC6"/>
    <w:rsid w:val="00581B35"/>
    <w:rsid w:val="00582A0A"/>
    <w:rsid w:val="005840B5"/>
    <w:rsid w:val="005842F6"/>
    <w:rsid w:val="00584F09"/>
    <w:rsid w:val="00590F16"/>
    <w:rsid w:val="00591619"/>
    <w:rsid w:val="00594420"/>
    <w:rsid w:val="005A0398"/>
    <w:rsid w:val="005A0E76"/>
    <w:rsid w:val="005B1FE5"/>
    <w:rsid w:val="005B2587"/>
    <w:rsid w:val="005B57C5"/>
    <w:rsid w:val="005B6AFA"/>
    <w:rsid w:val="005C1E1E"/>
    <w:rsid w:val="005C34B5"/>
    <w:rsid w:val="005C549C"/>
    <w:rsid w:val="005E1916"/>
    <w:rsid w:val="005E2F23"/>
    <w:rsid w:val="005F0258"/>
    <w:rsid w:val="005F072B"/>
    <w:rsid w:val="005F47A2"/>
    <w:rsid w:val="005F5E2E"/>
    <w:rsid w:val="00602B6E"/>
    <w:rsid w:val="00603396"/>
    <w:rsid w:val="00604377"/>
    <w:rsid w:val="00604D35"/>
    <w:rsid w:val="00607DA3"/>
    <w:rsid w:val="00612621"/>
    <w:rsid w:val="0061404B"/>
    <w:rsid w:val="0061792C"/>
    <w:rsid w:val="006201A4"/>
    <w:rsid w:val="00623B11"/>
    <w:rsid w:val="00623F7D"/>
    <w:rsid w:val="00625187"/>
    <w:rsid w:val="00631826"/>
    <w:rsid w:val="00631C7F"/>
    <w:rsid w:val="00633FE4"/>
    <w:rsid w:val="00634929"/>
    <w:rsid w:val="00635C46"/>
    <w:rsid w:val="0063769B"/>
    <w:rsid w:val="00643C49"/>
    <w:rsid w:val="0064688F"/>
    <w:rsid w:val="00650B38"/>
    <w:rsid w:val="00652D34"/>
    <w:rsid w:val="00654E8C"/>
    <w:rsid w:val="0066171D"/>
    <w:rsid w:val="0066197C"/>
    <w:rsid w:val="00663295"/>
    <w:rsid w:val="006643E8"/>
    <w:rsid w:val="00666146"/>
    <w:rsid w:val="00666ACB"/>
    <w:rsid w:val="006705B4"/>
    <w:rsid w:val="00677944"/>
    <w:rsid w:val="00677F1F"/>
    <w:rsid w:val="00680056"/>
    <w:rsid w:val="006815BD"/>
    <w:rsid w:val="006820A5"/>
    <w:rsid w:val="0068415D"/>
    <w:rsid w:val="0068705E"/>
    <w:rsid w:val="006917F1"/>
    <w:rsid w:val="00693570"/>
    <w:rsid w:val="00693C2A"/>
    <w:rsid w:val="00693FBE"/>
    <w:rsid w:val="00693FD9"/>
    <w:rsid w:val="00694345"/>
    <w:rsid w:val="00695280"/>
    <w:rsid w:val="006962FA"/>
    <w:rsid w:val="0069648F"/>
    <w:rsid w:val="00697B58"/>
    <w:rsid w:val="006A0366"/>
    <w:rsid w:val="006A1821"/>
    <w:rsid w:val="006B0204"/>
    <w:rsid w:val="006B46DE"/>
    <w:rsid w:val="006C0DB6"/>
    <w:rsid w:val="006C20AA"/>
    <w:rsid w:val="006C2350"/>
    <w:rsid w:val="006C3C40"/>
    <w:rsid w:val="006C564A"/>
    <w:rsid w:val="006C5EF1"/>
    <w:rsid w:val="006D0C63"/>
    <w:rsid w:val="006E28A4"/>
    <w:rsid w:val="006E3ADA"/>
    <w:rsid w:val="006E4B5D"/>
    <w:rsid w:val="006F0A37"/>
    <w:rsid w:val="006F3AE1"/>
    <w:rsid w:val="006F496A"/>
    <w:rsid w:val="006F6532"/>
    <w:rsid w:val="007003FD"/>
    <w:rsid w:val="00701D8E"/>
    <w:rsid w:val="0071098F"/>
    <w:rsid w:val="00710C9A"/>
    <w:rsid w:val="0071332F"/>
    <w:rsid w:val="00723191"/>
    <w:rsid w:val="00724B59"/>
    <w:rsid w:val="00724BC2"/>
    <w:rsid w:val="00725623"/>
    <w:rsid w:val="0072572C"/>
    <w:rsid w:val="0073373D"/>
    <w:rsid w:val="00735636"/>
    <w:rsid w:val="00737499"/>
    <w:rsid w:val="00740EBD"/>
    <w:rsid w:val="00741DCB"/>
    <w:rsid w:val="00752B6A"/>
    <w:rsid w:val="00753DCF"/>
    <w:rsid w:val="007544F3"/>
    <w:rsid w:val="00755208"/>
    <w:rsid w:val="007576E6"/>
    <w:rsid w:val="00757972"/>
    <w:rsid w:val="00762687"/>
    <w:rsid w:val="00763C91"/>
    <w:rsid w:val="00766612"/>
    <w:rsid w:val="0077154C"/>
    <w:rsid w:val="00776FE4"/>
    <w:rsid w:val="007805C9"/>
    <w:rsid w:val="007822F7"/>
    <w:rsid w:val="00782C00"/>
    <w:rsid w:val="00786FBE"/>
    <w:rsid w:val="0079046A"/>
    <w:rsid w:val="0079083D"/>
    <w:rsid w:val="00790F90"/>
    <w:rsid w:val="0079366C"/>
    <w:rsid w:val="00795CEB"/>
    <w:rsid w:val="007A3071"/>
    <w:rsid w:val="007A3FCE"/>
    <w:rsid w:val="007B0EA0"/>
    <w:rsid w:val="007B5804"/>
    <w:rsid w:val="007C04D4"/>
    <w:rsid w:val="007D3A15"/>
    <w:rsid w:val="007D3E47"/>
    <w:rsid w:val="007E0440"/>
    <w:rsid w:val="007E0639"/>
    <w:rsid w:val="007E0AC4"/>
    <w:rsid w:val="007E4107"/>
    <w:rsid w:val="007E65A0"/>
    <w:rsid w:val="007F1BC3"/>
    <w:rsid w:val="007F724F"/>
    <w:rsid w:val="00800F8E"/>
    <w:rsid w:val="008010F6"/>
    <w:rsid w:val="00802618"/>
    <w:rsid w:val="00804087"/>
    <w:rsid w:val="00807B9A"/>
    <w:rsid w:val="00816EDE"/>
    <w:rsid w:val="00816EF1"/>
    <w:rsid w:val="008176E7"/>
    <w:rsid w:val="00822AD4"/>
    <w:rsid w:val="00823AAD"/>
    <w:rsid w:val="008252E2"/>
    <w:rsid w:val="00825598"/>
    <w:rsid w:val="0082626B"/>
    <w:rsid w:val="00832E29"/>
    <w:rsid w:val="00835857"/>
    <w:rsid w:val="0084142A"/>
    <w:rsid w:val="00841F1A"/>
    <w:rsid w:val="00843396"/>
    <w:rsid w:val="00844C7B"/>
    <w:rsid w:val="00846535"/>
    <w:rsid w:val="00847B56"/>
    <w:rsid w:val="008524F7"/>
    <w:rsid w:val="0085537A"/>
    <w:rsid w:val="00855ABD"/>
    <w:rsid w:val="00866380"/>
    <w:rsid w:val="008665B8"/>
    <w:rsid w:val="0086686A"/>
    <w:rsid w:val="00875877"/>
    <w:rsid w:val="00875C23"/>
    <w:rsid w:val="00877FD6"/>
    <w:rsid w:val="008820BB"/>
    <w:rsid w:val="008842EC"/>
    <w:rsid w:val="00884B86"/>
    <w:rsid w:val="008853C3"/>
    <w:rsid w:val="00886296"/>
    <w:rsid w:val="008917B3"/>
    <w:rsid w:val="00893DBD"/>
    <w:rsid w:val="0089414A"/>
    <w:rsid w:val="008944B3"/>
    <w:rsid w:val="008951ED"/>
    <w:rsid w:val="008958D8"/>
    <w:rsid w:val="00895E4D"/>
    <w:rsid w:val="008A065F"/>
    <w:rsid w:val="008A08E3"/>
    <w:rsid w:val="008A42B5"/>
    <w:rsid w:val="008A440C"/>
    <w:rsid w:val="008A57D0"/>
    <w:rsid w:val="008B06A7"/>
    <w:rsid w:val="008B210F"/>
    <w:rsid w:val="008B4D8A"/>
    <w:rsid w:val="008B4E3B"/>
    <w:rsid w:val="008B6FBC"/>
    <w:rsid w:val="008C0404"/>
    <w:rsid w:val="008C06C5"/>
    <w:rsid w:val="008C37EA"/>
    <w:rsid w:val="008C5B26"/>
    <w:rsid w:val="008D2114"/>
    <w:rsid w:val="008D32A5"/>
    <w:rsid w:val="008D6B46"/>
    <w:rsid w:val="008D73AD"/>
    <w:rsid w:val="008D7920"/>
    <w:rsid w:val="008F5B28"/>
    <w:rsid w:val="008F6198"/>
    <w:rsid w:val="008F67F3"/>
    <w:rsid w:val="0090020A"/>
    <w:rsid w:val="00902FF0"/>
    <w:rsid w:val="009049D7"/>
    <w:rsid w:val="00911F10"/>
    <w:rsid w:val="00915DA3"/>
    <w:rsid w:val="00920937"/>
    <w:rsid w:val="009224D7"/>
    <w:rsid w:val="0092393E"/>
    <w:rsid w:val="00924179"/>
    <w:rsid w:val="00926726"/>
    <w:rsid w:val="009339AA"/>
    <w:rsid w:val="009372D1"/>
    <w:rsid w:val="0093741C"/>
    <w:rsid w:val="009457D4"/>
    <w:rsid w:val="00946376"/>
    <w:rsid w:val="00953E43"/>
    <w:rsid w:val="009566F5"/>
    <w:rsid w:val="009601D4"/>
    <w:rsid w:val="00960EEF"/>
    <w:rsid w:val="00973DDB"/>
    <w:rsid w:val="009752AC"/>
    <w:rsid w:val="009756F4"/>
    <w:rsid w:val="00976552"/>
    <w:rsid w:val="0097671D"/>
    <w:rsid w:val="009808FE"/>
    <w:rsid w:val="009917DC"/>
    <w:rsid w:val="0099230D"/>
    <w:rsid w:val="00993620"/>
    <w:rsid w:val="00994B5A"/>
    <w:rsid w:val="00995BD2"/>
    <w:rsid w:val="009A290D"/>
    <w:rsid w:val="009A2BA2"/>
    <w:rsid w:val="009A2EDF"/>
    <w:rsid w:val="009A4A80"/>
    <w:rsid w:val="009B26B6"/>
    <w:rsid w:val="009B26F0"/>
    <w:rsid w:val="009B317F"/>
    <w:rsid w:val="009B3BF0"/>
    <w:rsid w:val="009B61D8"/>
    <w:rsid w:val="009C5683"/>
    <w:rsid w:val="009C682C"/>
    <w:rsid w:val="009D443D"/>
    <w:rsid w:val="009D65A2"/>
    <w:rsid w:val="009D70BE"/>
    <w:rsid w:val="009E032A"/>
    <w:rsid w:val="009E1C28"/>
    <w:rsid w:val="009E511F"/>
    <w:rsid w:val="009E712C"/>
    <w:rsid w:val="009F0034"/>
    <w:rsid w:val="009F18B0"/>
    <w:rsid w:val="009F3159"/>
    <w:rsid w:val="009F3DFA"/>
    <w:rsid w:val="00A01569"/>
    <w:rsid w:val="00A02B14"/>
    <w:rsid w:val="00A0622F"/>
    <w:rsid w:val="00A07B4D"/>
    <w:rsid w:val="00A124C2"/>
    <w:rsid w:val="00A14609"/>
    <w:rsid w:val="00A1666F"/>
    <w:rsid w:val="00A2189E"/>
    <w:rsid w:val="00A2650C"/>
    <w:rsid w:val="00A30C15"/>
    <w:rsid w:val="00A30C1A"/>
    <w:rsid w:val="00A32710"/>
    <w:rsid w:val="00A32ACA"/>
    <w:rsid w:val="00A34959"/>
    <w:rsid w:val="00A352B4"/>
    <w:rsid w:val="00A37146"/>
    <w:rsid w:val="00A4061D"/>
    <w:rsid w:val="00A4106C"/>
    <w:rsid w:val="00A412D5"/>
    <w:rsid w:val="00A42887"/>
    <w:rsid w:val="00A4319D"/>
    <w:rsid w:val="00A44B82"/>
    <w:rsid w:val="00A463A1"/>
    <w:rsid w:val="00A502BE"/>
    <w:rsid w:val="00A52E78"/>
    <w:rsid w:val="00A55D27"/>
    <w:rsid w:val="00A60064"/>
    <w:rsid w:val="00A60701"/>
    <w:rsid w:val="00A62C4D"/>
    <w:rsid w:val="00A65782"/>
    <w:rsid w:val="00A73EFF"/>
    <w:rsid w:val="00A74744"/>
    <w:rsid w:val="00A757F2"/>
    <w:rsid w:val="00A808C7"/>
    <w:rsid w:val="00A80EDA"/>
    <w:rsid w:val="00A84833"/>
    <w:rsid w:val="00A84EAA"/>
    <w:rsid w:val="00A86E5C"/>
    <w:rsid w:val="00A93E99"/>
    <w:rsid w:val="00A93FD3"/>
    <w:rsid w:val="00A95186"/>
    <w:rsid w:val="00A96D9E"/>
    <w:rsid w:val="00AA1423"/>
    <w:rsid w:val="00AA6968"/>
    <w:rsid w:val="00AB086B"/>
    <w:rsid w:val="00AB1554"/>
    <w:rsid w:val="00AB461C"/>
    <w:rsid w:val="00AB75E7"/>
    <w:rsid w:val="00AC0305"/>
    <w:rsid w:val="00AC03AF"/>
    <w:rsid w:val="00AC21E3"/>
    <w:rsid w:val="00AC4AAC"/>
    <w:rsid w:val="00AC4D3E"/>
    <w:rsid w:val="00AC5559"/>
    <w:rsid w:val="00AC6254"/>
    <w:rsid w:val="00AC73FB"/>
    <w:rsid w:val="00AD36DA"/>
    <w:rsid w:val="00AD6191"/>
    <w:rsid w:val="00AD7C72"/>
    <w:rsid w:val="00AE08E6"/>
    <w:rsid w:val="00AE5288"/>
    <w:rsid w:val="00AF1479"/>
    <w:rsid w:val="00AF68C8"/>
    <w:rsid w:val="00B0381D"/>
    <w:rsid w:val="00B13154"/>
    <w:rsid w:val="00B131C2"/>
    <w:rsid w:val="00B15FB3"/>
    <w:rsid w:val="00B16D64"/>
    <w:rsid w:val="00B2602F"/>
    <w:rsid w:val="00B32E72"/>
    <w:rsid w:val="00B342C5"/>
    <w:rsid w:val="00B36587"/>
    <w:rsid w:val="00B367CE"/>
    <w:rsid w:val="00B3757C"/>
    <w:rsid w:val="00B403F5"/>
    <w:rsid w:val="00B406F0"/>
    <w:rsid w:val="00B4187C"/>
    <w:rsid w:val="00B500F9"/>
    <w:rsid w:val="00B533C2"/>
    <w:rsid w:val="00B53D78"/>
    <w:rsid w:val="00B5619C"/>
    <w:rsid w:val="00B57911"/>
    <w:rsid w:val="00B60503"/>
    <w:rsid w:val="00B65380"/>
    <w:rsid w:val="00B662AC"/>
    <w:rsid w:val="00B7008C"/>
    <w:rsid w:val="00B732F2"/>
    <w:rsid w:val="00B818E1"/>
    <w:rsid w:val="00B84FD4"/>
    <w:rsid w:val="00B85031"/>
    <w:rsid w:val="00B8667E"/>
    <w:rsid w:val="00B912AF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4122"/>
    <w:rsid w:val="00BE0E20"/>
    <w:rsid w:val="00BE349D"/>
    <w:rsid w:val="00BE44A9"/>
    <w:rsid w:val="00BE6C27"/>
    <w:rsid w:val="00BE757C"/>
    <w:rsid w:val="00BE7951"/>
    <w:rsid w:val="00BF0C7F"/>
    <w:rsid w:val="00BF1BCE"/>
    <w:rsid w:val="00BF3FE9"/>
    <w:rsid w:val="00BF7483"/>
    <w:rsid w:val="00C01883"/>
    <w:rsid w:val="00C03106"/>
    <w:rsid w:val="00C06534"/>
    <w:rsid w:val="00C100B5"/>
    <w:rsid w:val="00C11A37"/>
    <w:rsid w:val="00C124EA"/>
    <w:rsid w:val="00C130EE"/>
    <w:rsid w:val="00C1568D"/>
    <w:rsid w:val="00C20DCA"/>
    <w:rsid w:val="00C23BCF"/>
    <w:rsid w:val="00C2560D"/>
    <w:rsid w:val="00C26830"/>
    <w:rsid w:val="00C31866"/>
    <w:rsid w:val="00C341A7"/>
    <w:rsid w:val="00C40E26"/>
    <w:rsid w:val="00C52E75"/>
    <w:rsid w:val="00C53250"/>
    <w:rsid w:val="00C60C1D"/>
    <w:rsid w:val="00C6120F"/>
    <w:rsid w:val="00C67BEE"/>
    <w:rsid w:val="00C72243"/>
    <w:rsid w:val="00C75F5A"/>
    <w:rsid w:val="00C76E4C"/>
    <w:rsid w:val="00C820E3"/>
    <w:rsid w:val="00C82D78"/>
    <w:rsid w:val="00C83A41"/>
    <w:rsid w:val="00C91F40"/>
    <w:rsid w:val="00C92BAB"/>
    <w:rsid w:val="00CA1A14"/>
    <w:rsid w:val="00CA238B"/>
    <w:rsid w:val="00CB0621"/>
    <w:rsid w:val="00CB5D52"/>
    <w:rsid w:val="00CC3D4B"/>
    <w:rsid w:val="00CC5880"/>
    <w:rsid w:val="00CC7058"/>
    <w:rsid w:val="00CC7D64"/>
    <w:rsid w:val="00CD4695"/>
    <w:rsid w:val="00CD6A3C"/>
    <w:rsid w:val="00CE3B21"/>
    <w:rsid w:val="00CE6C41"/>
    <w:rsid w:val="00CE71F2"/>
    <w:rsid w:val="00CF12F8"/>
    <w:rsid w:val="00CF45F7"/>
    <w:rsid w:val="00D00A81"/>
    <w:rsid w:val="00D0202E"/>
    <w:rsid w:val="00D0432D"/>
    <w:rsid w:val="00D05008"/>
    <w:rsid w:val="00D05698"/>
    <w:rsid w:val="00D06D82"/>
    <w:rsid w:val="00D07813"/>
    <w:rsid w:val="00D106D9"/>
    <w:rsid w:val="00D114A9"/>
    <w:rsid w:val="00D12167"/>
    <w:rsid w:val="00D15468"/>
    <w:rsid w:val="00D15FD8"/>
    <w:rsid w:val="00D172D3"/>
    <w:rsid w:val="00D20EEE"/>
    <w:rsid w:val="00D21307"/>
    <w:rsid w:val="00D22FE4"/>
    <w:rsid w:val="00D23FD3"/>
    <w:rsid w:val="00D303F7"/>
    <w:rsid w:val="00D33EF5"/>
    <w:rsid w:val="00D3454D"/>
    <w:rsid w:val="00D37924"/>
    <w:rsid w:val="00D43ED5"/>
    <w:rsid w:val="00D442E6"/>
    <w:rsid w:val="00D465EE"/>
    <w:rsid w:val="00D53363"/>
    <w:rsid w:val="00D5568C"/>
    <w:rsid w:val="00D61A7B"/>
    <w:rsid w:val="00D63FEA"/>
    <w:rsid w:val="00D64495"/>
    <w:rsid w:val="00D65432"/>
    <w:rsid w:val="00D6568F"/>
    <w:rsid w:val="00D731A5"/>
    <w:rsid w:val="00D74E8D"/>
    <w:rsid w:val="00D750A2"/>
    <w:rsid w:val="00D7779D"/>
    <w:rsid w:val="00D8206F"/>
    <w:rsid w:val="00D8407D"/>
    <w:rsid w:val="00D93A2A"/>
    <w:rsid w:val="00D9563A"/>
    <w:rsid w:val="00D977BA"/>
    <w:rsid w:val="00DA3248"/>
    <w:rsid w:val="00DA33C8"/>
    <w:rsid w:val="00DA4501"/>
    <w:rsid w:val="00DC659C"/>
    <w:rsid w:val="00DD05A5"/>
    <w:rsid w:val="00DD4B92"/>
    <w:rsid w:val="00DD7A25"/>
    <w:rsid w:val="00DE33BE"/>
    <w:rsid w:val="00DE6402"/>
    <w:rsid w:val="00DF2063"/>
    <w:rsid w:val="00DF31C7"/>
    <w:rsid w:val="00E00CC1"/>
    <w:rsid w:val="00E048A5"/>
    <w:rsid w:val="00E05330"/>
    <w:rsid w:val="00E13ABC"/>
    <w:rsid w:val="00E17232"/>
    <w:rsid w:val="00E23588"/>
    <w:rsid w:val="00E2566C"/>
    <w:rsid w:val="00E26A0B"/>
    <w:rsid w:val="00E302BE"/>
    <w:rsid w:val="00E303ED"/>
    <w:rsid w:val="00E322F9"/>
    <w:rsid w:val="00E333C5"/>
    <w:rsid w:val="00E3447F"/>
    <w:rsid w:val="00E37D40"/>
    <w:rsid w:val="00E44FB8"/>
    <w:rsid w:val="00E51098"/>
    <w:rsid w:val="00E52B5C"/>
    <w:rsid w:val="00E55FBB"/>
    <w:rsid w:val="00E561DD"/>
    <w:rsid w:val="00E56F7F"/>
    <w:rsid w:val="00E57305"/>
    <w:rsid w:val="00E62E8E"/>
    <w:rsid w:val="00E65A24"/>
    <w:rsid w:val="00E72D23"/>
    <w:rsid w:val="00E73160"/>
    <w:rsid w:val="00E816FA"/>
    <w:rsid w:val="00E87804"/>
    <w:rsid w:val="00E87D9C"/>
    <w:rsid w:val="00E927D9"/>
    <w:rsid w:val="00E941FC"/>
    <w:rsid w:val="00E946DA"/>
    <w:rsid w:val="00E97331"/>
    <w:rsid w:val="00EA1E14"/>
    <w:rsid w:val="00EA3C25"/>
    <w:rsid w:val="00EA470D"/>
    <w:rsid w:val="00EA69A2"/>
    <w:rsid w:val="00EB0DA2"/>
    <w:rsid w:val="00EC11BD"/>
    <w:rsid w:val="00EC16E9"/>
    <w:rsid w:val="00EC22A2"/>
    <w:rsid w:val="00EC2652"/>
    <w:rsid w:val="00EC26F2"/>
    <w:rsid w:val="00EC2990"/>
    <w:rsid w:val="00EC69B7"/>
    <w:rsid w:val="00EC7008"/>
    <w:rsid w:val="00EC77C6"/>
    <w:rsid w:val="00ED0468"/>
    <w:rsid w:val="00ED0627"/>
    <w:rsid w:val="00ED4C67"/>
    <w:rsid w:val="00ED660B"/>
    <w:rsid w:val="00ED6DC0"/>
    <w:rsid w:val="00EE4EF3"/>
    <w:rsid w:val="00EE5728"/>
    <w:rsid w:val="00EE79FC"/>
    <w:rsid w:val="00EE7B73"/>
    <w:rsid w:val="00EF0806"/>
    <w:rsid w:val="00EF68F2"/>
    <w:rsid w:val="00F1025B"/>
    <w:rsid w:val="00F1025F"/>
    <w:rsid w:val="00F10E63"/>
    <w:rsid w:val="00F12E37"/>
    <w:rsid w:val="00F15D0B"/>
    <w:rsid w:val="00F21847"/>
    <w:rsid w:val="00F22E16"/>
    <w:rsid w:val="00F25210"/>
    <w:rsid w:val="00F27429"/>
    <w:rsid w:val="00F31793"/>
    <w:rsid w:val="00F32143"/>
    <w:rsid w:val="00F362EA"/>
    <w:rsid w:val="00F37115"/>
    <w:rsid w:val="00F37140"/>
    <w:rsid w:val="00F41095"/>
    <w:rsid w:val="00F421F0"/>
    <w:rsid w:val="00F42793"/>
    <w:rsid w:val="00F42838"/>
    <w:rsid w:val="00F4310D"/>
    <w:rsid w:val="00F53074"/>
    <w:rsid w:val="00F54685"/>
    <w:rsid w:val="00F5616F"/>
    <w:rsid w:val="00F5733B"/>
    <w:rsid w:val="00F60C4A"/>
    <w:rsid w:val="00F638CA"/>
    <w:rsid w:val="00F64C83"/>
    <w:rsid w:val="00F6621F"/>
    <w:rsid w:val="00F740B0"/>
    <w:rsid w:val="00F743A7"/>
    <w:rsid w:val="00F75663"/>
    <w:rsid w:val="00F7792F"/>
    <w:rsid w:val="00F801C2"/>
    <w:rsid w:val="00F83383"/>
    <w:rsid w:val="00F83812"/>
    <w:rsid w:val="00F86DE3"/>
    <w:rsid w:val="00F900F7"/>
    <w:rsid w:val="00F92783"/>
    <w:rsid w:val="00F94794"/>
    <w:rsid w:val="00F948A3"/>
    <w:rsid w:val="00F9661B"/>
    <w:rsid w:val="00FA1561"/>
    <w:rsid w:val="00FA1BAC"/>
    <w:rsid w:val="00FA29B8"/>
    <w:rsid w:val="00FA6307"/>
    <w:rsid w:val="00FA66EC"/>
    <w:rsid w:val="00FA67E1"/>
    <w:rsid w:val="00FB17F5"/>
    <w:rsid w:val="00FB2CC9"/>
    <w:rsid w:val="00FC281A"/>
    <w:rsid w:val="00FC6646"/>
    <w:rsid w:val="00FC71F3"/>
    <w:rsid w:val="00FD3CC0"/>
    <w:rsid w:val="00FE2803"/>
    <w:rsid w:val="00FF3C6D"/>
    <w:rsid w:val="00FF400D"/>
    <w:rsid w:val="00FF4F2C"/>
    <w:rsid w:val="00FF76EE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A470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C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C7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C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FE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FE9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FE9"/>
    <w:rPr>
      <w:b/>
      <w:bCs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3BAD-6D19-4E00-BF2E-BAC3657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2</TotalTime>
  <Pages>4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 (RZGW Szczecin)</dc:creator>
  <cp:lastModifiedBy>dom</cp:lastModifiedBy>
  <cp:revision>2</cp:revision>
  <cp:lastPrinted>2020-08-26T11:18:00Z</cp:lastPrinted>
  <dcterms:created xsi:type="dcterms:W3CDTF">2021-04-22T11:40:00Z</dcterms:created>
  <dcterms:modified xsi:type="dcterms:W3CDTF">2021-04-22T11:40:00Z</dcterms:modified>
</cp:coreProperties>
</file>