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C9F7" w14:textId="77777777" w:rsidR="00D5561C" w:rsidRDefault="00D5561C" w:rsidP="00D5561C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right"/>
        <w:outlineLvl w:val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Formularz ofertowy</w:t>
      </w:r>
    </w:p>
    <w:p w14:paraId="2EE4D5AF" w14:textId="6E68CA97" w:rsidR="00D5561C" w:rsidRPr="00EF0BD8" w:rsidRDefault="00D5561C" w:rsidP="00D5561C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left"/>
        <w:outlineLvl w:val="3"/>
        <w:rPr>
          <w:rFonts w:ascii="Verdana" w:hAnsi="Verdana" w:cs="Arial"/>
          <w:sz w:val="18"/>
          <w:szCs w:val="18"/>
        </w:rPr>
      </w:pPr>
      <w:r w:rsidRPr="0015768E">
        <w:rPr>
          <w:rFonts w:ascii="Verdana" w:hAnsi="Verdana" w:cs="Arial"/>
          <w:sz w:val="18"/>
          <w:szCs w:val="18"/>
        </w:rPr>
        <w:t>Nr sprawy</w:t>
      </w:r>
      <w:r w:rsidRPr="00603086">
        <w:t xml:space="preserve"> </w:t>
      </w:r>
      <w:r w:rsidRPr="00EF0BD8">
        <w:rPr>
          <w:rFonts w:ascii="Verdana" w:hAnsi="Verdana" w:cs="Arial"/>
          <w:sz w:val="18"/>
          <w:szCs w:val="18"/>
        </w:rPr>
        <w:t>GL.ROZ.2811</w:t>
      </w:r>
      <w:r w:rsidR="00E42539" w:rsidRPr="00E42539">
        <w:rPr>
          <w:rFonts w:ascii="Verdana" w:hAnsi="Verdana" w:cs="Arial"/>
          <w:sz w:val="18"/>
          <w:szCs w:val="18"/>
        </w:rPr>
        <w:t>.1</w:t>
      </w:r>
      <w:r w:rsidR="001F72B3">
        <w:rPr>
          <w:rFonts w:ascii="Verdana" w:hAnsi="Verdana" w:cs="Arial"/>
          <w:sz w:val="18"/>
          <w:szCs w:val="18"/>
        </w:rPr>
        <w:t>92</w:t>
      </w:r>
      <w:r w:rsidRPr="00E42539">
        <w:rPr>
          <w:rFonts w:ascii="Verdana" w:hAnsi="Verdana" w:cs="Arial"/>
          <w:sz w:val="18"/>
          <w:szCs w:val="18"/>
        </w:rPr>
        <w:t>.2021.30E</w:t>
      </w:r>
    </w:p>
    <w:p w14:paraId="41739458" w14:textId="48C3E0CE" w:rsidR="003F5DF3" w:rsidRPr="00946A8D" w:rsidRDefault="007A3071" w:rsidP="00DD5DE2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center"/>
        <w:outlineLvl w:val="3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hAnsi="Verdana"/>
          <w:sz w:val="18"/>
          <w:szCs w:val="18"/>
        </w:rPr>
        <w:tab/>
      </w:r>
      <w:r w:rsidR="004112BD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>FORMULARZ  OFERTOWY</w:t>
      </w:r>
      <w:r w:rsidR="003F5DF3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 xml:space="preserve">  (</w:t>
      </w:r>
      <w:r w:rsidR="003F5DF3" w:rsidRPr="00A21DD0">
        <w:rPr>
          <w:rFonts w:ascii="Verdana" w:eastAsia="Arial" w:hAnsi="Verdana" w:cs="Mangal"/>
          <w:b/>
          <w:bCs/>
          <w:kern w:val="1"/>
          <w:sz w:val="24"/>
          <w:szCs w:val="18"/>
          <w:lang w:eastAsia="hi-IN" w:bidi="hi-IN"/>
        </w:rPr>
        <w:t>wzór</w:t>
      </w:r>
      <w:r w:rsidR="003F5DF3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>)</w:t>
      </w:r>
    </w:p>
    <w:p w14:paraId="0A0ED022" w14:textId="63AC6401" w:rsidR="00FA027A" w:rsidRPr="00FA027A" w:rsidRDefault="003F5DF3" w:rsidP="00FA027A">
      <w:pPr>
        <w:widowControl w:val="0"/>
        <w:suppressAutoHyphens/>
        <w:spacing w:after="0"/>
        <w:ind w:left="426" w:hanging="426"/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</w:pPr>
      <w:r w:rsidRPr="591825D7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dot:</w:t>
      </w:r>
      <w:r w:rsidR="00FA027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 </w:t>
      </w:r>
      <w:r w:rsidRPr="591825D7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Zapytania ofertowego </w:t>
      </w:r>
      <w:r w:rsidR="0099069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pn.: </w:t>
      </w:r>
      <w:r w:rsidR="00FA027A" w:rsidRPr="00FA027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„</w:t>
      </w:r>
      <w:r w:rsidR="001F72B3" w:rsidRPr="001F72B3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Dostawa sprzętu komputerowego dla wyposażenia Jednostki Realizującej Pro</w:t>
      </w:r>
      <w:bookmarkStart w:id="0" w:name="_GoBack"/>
      <w:bookmarkEnd w:id="0"/>
      <w:r w:rsidR="001F72B3" w:rsidRPr="001F72B3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jekt „Modernizacja śluzy oraz sterowni na stopniu wodnym Krapkowice wraz z przebudową awanportów</w:t>
      </w:r>
      <w:r w:rsidR="0099069A">
        <w:rPr>
          <w:rFonts w:ascii="Verdana" w:hAnsi="Verdana"/>
          <w:b/>
          <w:sz w:val="18"/>
          <w:szCs w:val="18"/>
        </w:rPr>
        <w:t>”</w:t>
      </w:r>
    </w:p>
    <w:p w14:paraId="75536BDC" w14:textId="77777777" w:rsidR="003F5DF3" w:rsidRPr="00946A8D" w:rsidRDefault="003F5DF3" w:rsidP="7A8CAD8A">
      <w:pPr>
        <w:widowControl w:val="0"/>
        <w:suppressAutoHyphens/>
        <w:spacing w:after="0"/>
        <w:ind w:left="426" w:hanging="426"/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</w:pPr>
    </w:p>
    <w:p w14:paraId="1C5DCA04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ZAMAWIAJĄCY:</w:t>
      </w:r>
    </w:p>
    <w:p w14:paraId="551BAEEE" w14:textId="77777777" w:rsidR="00D47F91" w:rsidRPr="00946A8D" w:rsidRDefault="00D47F91" w:rsidP="00DD5DE2">
      <w:pPr>
        <w:widowControl w:val="0"/>
        <w:spacing w:after="0"/>
        <w:outlineLvl w:val="0"/>
        <w:rPr>
          <w:rFonts w:ascii="Verdana" w:hAnsi="Verdana"/>
          <w:b/>
          <w:iCs/>
          <w:sz w:val="18"/>
          <w:szCs w:val="18"/>
        </w:rPr>
      </w:pPr>
      <w:r w:rsidRPr="00946A8D">
        <w:rPr>
          <w:rFonts w:ascii="Verdana" w:hAnsi="Verdana"/>
          <w:b/>
          <w:iCs/>
          <w:sz w:val="18"/>
          <w:szCs w:val="18"/>
        </w:rPr>
        <w:t xml:space="preserve">Państwowe Gospodarstwo Wodne Wody Polskie </w:t>
      </w:r>
    </w:p>
    <w:p w14:paraId="2212B223" w14:textId="77777777" w:rsidR="00D47F91" w:rsidRPr="00946A8D" w:rsidRDefault="00D47F91" w:rsidP="00DD5DE2">
      <w:pPr>
        <w:widowControl w:val="0"/>
        <w:spacing w:before="120" w:after="0"/>
        <w:outlineLvl w:val="0"/>
        <w:rPr>
          <w:rFonts w:ascii="Verdana" w:hAnsi="Verdana"/>
          <w:iCs/>
          <w:sz w:val="18"/>
          <w:szCs w:val="18"/>
        </w:rPr>
      </w:pPr>
      <w:r w:rsidRPr="00946A8D">
        <w:rPr>
          <w:rFonts w:ascii="Verdana" w:hAnsi="Verdana"/>
          <w:iCs/>
          <w:sz w:val="18"/>
          <w:szCs w:val="18"/>
        </w:rPr>
        <w:t xml:space="preserve">z siedzibą w Warszawie przy ul. </w:t>
      </w:r>
      <w:r w:rsidR="00FA027A">
        <w:rPr>
          <w:rFonts w:ascii="Verdana" w:hAnsi="Verdana"/>
          <w:iCs/>
          <w:sz w:val="18"/>
          <w:szCs w:val="18"/>
        </w:rPr>
        <w:t>Żelaznej</w:t>
      </w:r>
      <w:r w:rsidRPr="00946A8D">
        <w:rPr>
          <w:rFonts w:ascii="Verdana" w:hAnsi="Verdana"/>
          <w:iCs/>
          <w:sz w:val="18"/>
          <w:szCs w:val="18"/>
        </w:rPr>
        <w:t xml:space="preserve"> </w:t>
      </w:r>
      <w:r w:rsidR="00FA027A">
        <w:rPr>
          <w:rFonts w:ascii="Verdana" w:hAnsi="Verdana"/>
          <w:iCs/>
          <w:sz w:val="18"/>
          <w:szCs w:val="18"/>
        </w:rPr>
        <w:t>59A</w:t>
      </w:r>
      <w:r w:rsidRPr="00946A8D">
        <w:rPr>
          <w:rFonts w:ascii="Verdana" w:hAnsi="Verdana"/>
          <w:iCs/>
          <w:sz w:val="18"/>
          <w:szCs w:val="18"/>
        </w:rPr>
        <w:t>, kod 00-84</w:t>
      </w:r>
      <w:r w:rsidR="00FA027A">
        <w:rPr>
          <w:rFonts w:ascii="Verdana" w:hAnsi="Verdana"/>
          <w:iCs/>
          <w:sz w:val="18"/>
          <w:szCs w:val="18"/>
        </w:rPr>
        <w:t>8</w:t>
      </w:r>
      <w:r w:rsidRPr="00946A8D">
        <w:rPr>
          <w:rFonts w:ascii="Verdana" w:hAnsi="Verdana"/>
          <w:iCs/>
          <w:sz w:val="18"/>
          <w:szCs w:val="18"/>
        </w:rPr>
        <w:t xml:space="preserve"> Warszawa, posiadające </w:t>
      </w:r>
      <w:r w:rsidRPr="00946A8D">
        <w:rPr>
          <w:rFonts w:ascii="Verdana" w:hAnsi="Verdana"/>
          <w:iCs/>
          <w:sz w:val="18"/>
          <w:szCs w:val="18"/>
        </w:rPr>
        <w:br/>
        <w:t>nr REGON: 368302575 i NIP: 5272825616</w:t>
      </w:r>
    </w:p>
    <w:p w14:paraId="42489BBE" w14:textId="77777777" w:rsidR="007909E8" w:rsidRPr="00946A8D" w:rsidRDefault="007909E8" w:rsidP="00DD5DE2">
      <w:pPr>
        <w:widowControl w:val="0"/>
        <w:spacing w:before="0" w:after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w imieniu, którego działa:</w:t>
      </w:r>
    </w:p>
    <w:p w14:paraId="768B963F" w14:textId="77777777" w:rsidR="00D47F91" w:rsidRPr="00946A8D" w:rsidRDefault="00D47F91" w:rsidP="00DD5DE2">
      <w:pPr>
        <w:widowControl w:val="0"/>
        <w:spacing w:before="120" w:after="0"/>
        <w:rPr>
          <w:rFonts w:ascii="Verdana" w:hAnsi="Verdana"/>
          <w:b/>
          <w:sz w:val="18"/>
          <w:szCs w:val="18"/>
        </w:rPr>
      </w:pPr>
      <w:r w:rsidRPr="00946A8D">
        <w:rPr>
          <w:rFonts w:ascii="Verdana" w:hAnsi="Verdana"/>
          <w:b/>
          <w:sz w:val="18"/>
          <w:szCs w:val="18"/>
        </w:rPr>
        <w:t>Regionalny Zarząd Gospodarki Wodnej w Gliwicach</w:t>
      </w:r>
      <w:r w:rsidRPr="00946A8D">
        <w:rPr>
          <w:rFonts w:ascii="Verdana" w:hAnsi="Verdana"/>
          <w:b/>
          <w:sz w:val="18"/>
          <w:szCs w:val="18"/>
        </w:rPr>
        <w:tab/>
        <w:t xml:space="preserve"> </w:t>
      </w:r>
      <w:r w:rsidRPr="00946A8D">
        <w:rPr>
          <w:rFonts w:ascii="Verdana" w:hAnsi="Verdana"/>
          <w:b/>
          <w:sz w:val="18"/>
          <w:szCs w:val="18"/>
        </w:rPr>
        <w:br/>
      </w:r>
      <w:r w:rsidRPr="00946A8D">
        <w:rPr>
          <w:rFonts w:ascii="Verdana" w:hAnsi="Verdana"/>
          <w:sz w:val="18"/>
          <w:szCs w:val="18"/>
        </w:rPr>
        <w:t>z siedzibą przy ul. Sienkiewicza 2, 44-100 Gliwice,</w:t>
      </w:r>
    </w:p>
    <w:p w14:paraId="640FE100" w14:textId="77777777" w:rsidR="003F5DF3" w:rsidRPr="00946A8D" w:rsidRDefault="00EF6216" w:rsidP="00DD5DE2">
      <w:pPr>
        <w:widowControl w:val="0"/>
        <w:spacing w:after="0"/>
        <w:outlineLvl w:val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----------------------------------------------------------------------------------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    </w:t>
      </w:r>
    </w:p>
    <w:p w14:paraId="5037AF6A" w14:textId="77777777" w:rsidR="003F5DF3" w:rsidRPr="00946A8D" w:rsidRDefault="007909E8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WYKONAWCA</w:t>
      </w:r>
      <w:r w:rsidR="003F5DF3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:</w:t>
      </w:r>
    </w:p>
    <w:p w14:paraId="03515D5D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Niniejs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 oferta zostaje złożona przez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:</w:t>
      </w:r>
    </w:p>
    <w:p w14:paraId="637762D1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616E84E" w14:textId="77777777" w:rsidR="007909E8" w:rsidRPr="00EF6216" w:rsidRDefault="007909E8" w:rsidP="00DD5DE2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(pełna nazwa/firma, adres, w zależności od podmiotu: NIP/PESEL, KRS/CEiDG)</w:t>
      </w:r>
    </w:p>
    <w:p w14:paraId="67DAFD42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  <w:u w:val="single"/>
        </w:rPr>
      </w:pPr>
      <w:r w:rsidRPr="00946A8D">
        <w:rPr>
          <w:rFonts w:ascii="Verdana" w:hAnsi="Verdana"/>
          <w:sz w:val="18"/>
          <w:szCs w:val="18"/>
          <w:u w:val="single"/>
        </w:rPr>
        <w:t>reprezentowany przez:</w:t>
      </w:r>
    </w:p>
    <w:p w14:paraId="5732AFCE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E8F6214" w14:textId="77777777" w:rsidR="007909E8" w:rsidRPr="00EF6216" w:rsidRDefault="007909E8" w:rsidP="00DD5DE2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(imię, nazwisko, stanowisko/podstawa do  reprezentacji)</w:t>
      </w:r>
    </w:p>
    <w:p w14:paraId="6DB276D9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tel. ................................................</w:t>
      </w:r>
    </w:p>
    <w:p w14:paraId="72865E03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e-mail:……………………………</w:t>
      </w:r>
    </w:p>
    <w:p w14:paraId="27D18A9C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Ja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niżej podpisany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(i)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, działając w imieniu i na rzecz Wykonawcy składającego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niniejszą ofertę oświadczam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(y),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że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: </w:t>
      </w:r>
    </w:p>
    <w:p w14:paraId="2CBF3D58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zapoznałem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liśm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i akceptuję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treś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ć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 projektu umowy dla niniejszego zamówienia i nie wnoszę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do nich żadnych zastrzeżeń,</w:t>
      </w:r>
    </w:p>
    <w:p w14:paraId="3FA11510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uzyskałem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wszelkie informacje niezbędne do prawidłowego przygotowania i złożenia niniejszej oferty,</w:t>
      </w:r>
    </w:p>
    <w:p w14:paraId="21B1D437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gwarantuję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wykonanie niniejszego zamówienia zgodnie z wymogami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3E270DCF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oświadczam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iż wypełniam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warunki zawarte w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Zapytaniu ofertowym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7B499124" w14:textId="77777777" w:rsidR="00C51D9C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cena mojej (naszej) oferty za realizację całości niniejszego zamówienia wynosi: 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ab/>
      </w:r>
    </w:p>
    <w:p w14:paraId="50521534" w14:textId="77777777" w:rsidR="00612080" w:rsidRPr="00946A8D" w:rsidRDefault="00612080" w:rsidP="00DD5DE2">
      <w:pPr>
        <w:widowControl w:val="0"/>
        <w:numPr>
          <w:ilvl w:val="0"/>
          <w:numId w:val="21"/>
        </w:numPr>
        <w:suppressAutoHyphens/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.............................................. zł netto</w:t>
      </w:r>
    </w:p>
    <w:p w14:paraId="780440EE" w14:textId="17E187CA" w:rsidR="00612080" w:rsidRDefault="00612080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lastRenderedPageBreak/>
        <w:t>(słownie:.........................................................................)</w:t>
      </w:r>
    </w:p>
    <w:p w14:paraId="563BF0E2" w14:textId="77777777" w:rsidR="00E83FF2" w:rsidRPr="00946A8D" w:rsidRDefault="00E83FF2" w:rsidP="00DD5DE2">
      <w:pPr>
        <w:widowControl w:val="0"/>
        <w:numPr>
          <w:ilvl w:val="0"/>
          <w:numId w:val="21"/>
        </w:numPr>
        <w:suppressAutoHyphens/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.............................................. zł brutto</w:t>
      </w:r>
    </w:p>
    <w:p w14:paraId="5494E2D8" w14:textId="77777777" w:rsidR="00E83FF2" w:rsidRPr="00946A8D" w:rsidRDefault="00E83FF2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.........................................................................)</w:t>
      </w:r>
    </w:p>
    <w:p w14:paraId="6ECF6304" w14:textId="77777777" w:rsidR="00E83FF2" w:rsidRPr="00946A8D" w:rsidRDefault="008B2806" w:rsidP="00DD5DE2">
      <w:pPr>
        <w:widowControl w:val="0"/>
        <w:suppressAutoHyphens/>
        <w:spacing w:after="0"/>
        <w:ind w:left="567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W tym </w:t>
      </w:r>
      <w:r w:rsidR="00E83FF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należny podatek od towarów i usług: ........................................................PLN </w:t>
      </w:r>
    </w:p>
    <w:p w14:paraId="25167589" w14:textId="77777777" w:rsidR="00E83FF2" w:rsidRPr="00946A8D" w:rsidRDefault="00E83FF2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 PLN)</w:t>
      </w:r>
    </w:p>
    <w:p w14:paraId="69A7BD97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akceptuję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termin wykonania niniejszego zamówienia</w:t>
      </w:r>
      <w:r w:rsidR="00C85A6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określony w Zapytaniu ofertowym </w:t>
      </w:r>
      <w:r w:rsidR="005A10C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br/>
      </w:r>
      <w:r w:rsidR="00C85A6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i projekcie umowy,</w:t>
      </w:r>
    </w:p>
    <w:p w14:paraId="63214C3B" w14:textId="77777777" w:rsidR="003F5DF3" w:rsidRPr="00946A8D" w:rsidRDefault="00F46D4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 przypadku uznania mojej(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naszej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oferty za najkorzystniejszą, zobowiązuję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do realizacji zamówienia,</w:t>
      </w:r>
    </w:p>
    <w:p w14:paraId="0F764F60" w14:textId="77777777" w:rsidR="003F5DF3" w:rsidRDefault="00834942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Jestem(eśmy) związani niniejszą 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Ofert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ą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przez okres 30 dni od dnia 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term</w:t>
      </w:r>
      <w:r w:rsidR="00EF6216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i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nu </w:t>
      </w:r>
      <w:r w:rsidR="007B3DA4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składania</w:t>
      </w:r>
      <w:r w:rsidR="00775FA3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ofert,</w:t>
      </w:r>
    </w:p>
    <w:p w14:paraId="48CFC47B" w14:textId="77777777" w:rsidR="00775FA3" w:rsidRPr="00946A8D" w:rsidRDefault="00775FA3" w:rsidP="00775FA3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wypełniłem</w:t>
      </w: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(liśmy)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[</w:t>
      </w:r>
      <w:r w:rsidRPr="00296542">
        <w:rPr>
          <w:rFonts w:ascii="Verdana" w:eastAsia="Arial" w:hAnsi="Verdana" w:cs="Mangal"/>
          <w:i/>
          <w:kern w:val="1"/>
          <w:sz w:val="18"/>
          <w:szCs w:val="18"/>
          <w:lang w:eastAsia="hi-IN" w:bidi="hi-IN"/>
        </w:rPr>
        <w:t>W przypadku gdy wykonawca nie przekazuje danych osobowych innych niż bezpośrednio jego dotyczących lub zachodzi wyłączenie stosowania obowiązku informacyjnego, stosownie do art. 13 ust. 4 lub art. 14 ust. 5 RODO wykonawca skreśla treść oświadczenia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]</w:t>
      </w:r>
    </w:p>
    <w:p w14:paraId="65B17BC5" w14:textId="77777777" w:rsidR="00775FA3" w:rsidRPr="00946A8D" w:rsidRDefault="00775FA3" w:rsidP="00775FA3">
      <w:pPr>
        <w:widowControl w:val="0"/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</w:p>
    <w:p w14:paraId="64E633A5" w14:textId="77777777" w:rsidR="00D45713" w:rsidRPr="00946A8D" w:rsidRDefault="00D45713" w:rsidP="00DD5DE2">
      <w:pPr>
        <w:widowControl w:val="0"/>
        <w:suppressAutoHyphens/>
        <w:spacing w:after="0"/>
        <w:jc w:val="right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</w:p>
    <w:p w14:paraId="6E581D2D" w14:textId="77777777" w:rsidR="005A10C0" w:rsidRDefault="005A10C0" w:rsidP="00DD5DE2">
      <w:pPr>
        <w:widowControl w:val="0"/>
        <w:spacing w:before="120" w:after="120"/>
        <w:ind w:left="5664" w:hanging="4950"/>
        <w:rPr>
          <w:rFonts w:ascii="Verdana" w:hAnsi="Verdana"/>
          <w:b/>
          <w:sz w:val="18"/>
          <w:szCs w:val="18"/>
        </w:rPr>
      </w:pPr>
    </w:p>
    <w:p w14:paraId="45643831" w14:textId="77777777" w:rsidR="004567D4" w:rsidRPr="002B303F" w:rsidRDefault="002B303F" w:rsidP="00DD5DE2">
      <w:pPr>
        <w:widowControl w:val="0"/>
        <w:spacing w:before="120" w:after="120"/>
        <w:ind w:left="5664" w:hanging="495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4567D4" w:rsidRPr="002B303F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bCs/>
          <w:sz w:val="18"/>
          <w:szCs w:val="18"/>
        </w:rPr>
        <w:t>dnia………………….</w:t>
      </w:r>
      <w:r>
        <w:rPr>
          <w:rFonts w:ascii="Verdana" w:hAnsi="Verdana"/>
          <w:bCs/>
          <w:sz w:val="18"/>
          <w:szCs w:val="18"/>
        </w:rPr>
        <w:tab/>
        <w:t>……………………………………………………</w:t>
      </w:r>
      <w:r w:rsidR="004567D4" w:rsidRPr="002B303F">
        <w:rPr>
          <w:rFonts w:ascii="Verdana" w:hAnsi="Verdana"/>
          <w:bCs/>
          <w:sz w:val="18"/>
          <w:szCs w:val="18"/>
        </w:rPr>
        <w:t xml:space="preserve"> </w:t>
      </w:r>
    </w:p>
    <w:p w14:paraId="30CC788F" w14:textId="77777777" w:rsidR="00725E2E" w:rsidRPr="00D14186" w:rsidRDefault="004567D4" w:rsidP="00DD5DE2">
      <w:pPr>
        <w:widowControl w:val="0"/>
        <w:spacing w:before="120" w:after="120"/>
        <w:ind w:left="5664" w:hanging="4950"/>
        <w:rPr>
          <w:rFonts w:ascii="Verdana" w:hAnsi="Verdana"/>
          <w:bCs/>
          <w:i/>
          <w:iCs/>
          <w:sz w:val="18"/>
          <w:szCs w:val="18"/>
        </w:rPr>
      </w:pPr>
      <w:r w:rsidRPr="00946A8D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miejscowość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, data)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                                </w:t>
      </w:r>
      <w:r w:rsidR="00946A8D">
        <w:rPr>
          <w:rFonts w:ascii="Verdana" w:hAnsi="Verdana"/>
          <w:bCs/>
          <w:i/>
          <w:iCs/>
          <w:sz w:val="16"/>
          <w:szCs w:val="18"/>
        </w:rPr>
        <w:tab/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podpis osób/y upoważnionej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)</w:t>
      </w:r>
    </w:p>
    <w:sectPr w:rsidR="00725E2E" w:rsidRPr="00D14186" w:rsidSect="0020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9" w:right="1134" w:bottom="2269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FAE7" w14:textId="77777777" w:rsidR="00CD40FC" w:rsidRDefault="00CD40FC" w:rsidP="00BA6736">
      <w:r>
        <w:separator/>
      </w:r>
    </w:p>
  </w:endnote>
  <w:endnote w:type="continuationSeparator" w:id="0">
    <w:p w14:paraId="57945E70" w14:textId="77777777" w:rsidR="00CD40FC" w:rsidRDefault="00CD40F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71CC" w14:textId="77777777" w:rsidR="007025CB" w:rsidRDefault="00702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960C" w14:textId="77777777" w:rsidR="0044662E" w:rsidRDefault="00B87B05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F24159" wp14:editId="07777777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F75E8" w14:textId="2DF1A692" w:rsidR="0044662E" w:rsidRPr="009B3BF0" w:rsidRDefault="0044662E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72B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FFB0F16" w14:textId="77777777"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415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    <v:textbox inset="0,0,0,0">
                <w:txbxContent>
                  <w:p w14:paraId="161F75E8" w14:textId="2DF1A692" w:rsidR="0044662E" w:rsidRPr="009B3BF0" w:rsidRDefault="0044662E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1F72B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FFB0F16" w14:textId="77777777"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06E9" w14:textId="77777777" w:rsidR="005F0258" w:rsidRDefault="00B87B05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71E5A2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-320040</wp:posOffset>
              </wp:positionV>
              <wp:extent cx="2397760" cy="4610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7698F" w14:textId="77777777" w:rsidR="005F0258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CD6512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14:paraId="21594980" w14:textId="77777777" w:rsidR="00DD4595" w:rsidRDefault="00F072AE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R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egionalny Zarząd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G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ospodarki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odnej w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Gliwic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ach</w:t>
                          </w:r>
                        </w:p>
                        <w:p w14:paraId="79656FF7" w14:textId="50A569F9" w:rsidR="00F26832" w:rsidRPr="00F072AE" w:rsidRDefault="00F072AE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25CB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Jednostka</w:t>
                          </w:r>
                          <w:r w:rsidR="004169CE" w:rsidRPr="00F072A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Realiz</w:t>
                          </w:r>
                          <w:r w:rsidR="007025CB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ująca</w:t>
                          </w:r>
                          <w:r w:rsidR="004169CE" w:rsidRPr="00F072A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Projekt</w:t>
                          </w:r>
                          <w:r w:rsidR="007025CB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y</w:t>
                          </w:r>
                          <w:r w:rsidR="004169CE" w:rsidRPr="00F072A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w Opolu</w:t>
                          </w:r>
                        </w:p>
                        <w:p w14:paraId="438546F9" w14:textId="77777777" w:rsidR="005F0258" w:rsidRPr="00F072AE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E5A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0;margin-top:-25.2pt;width:188.8pt;height:36.3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" filled="f" stroked="f">
              <v:textbox inset="0,0,0,0">
                <w:txbxContent>
                  <w:p w14:paraId="12B7698F" w14:textId="77777777" w:rsidR="005F0258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CD6512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14:paraId="21594980" w14:textId="77777777" w:rsidR="00DD4595" w:rsidRDefault="00F072AE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R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egionalny Zarząd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G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ospodarki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odnej w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Gliwic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ach</w:t>
                    </w:r>
                  </w:p>
                  <w:p w14:paraId="79656FF7" w14:textId="50A569F9" w:rsidR="00F26832" w:rsidRPr="00F072AE" w:rsidRDefault="00F072AE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7025CB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Jednostka</w:t>
                    </w:r>
                    <w:r w:rsidR="004169CE" w:rsidRPr="00F072A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Realiz</w:t>
                    </w:r>
                    <w:r w:rsidR="007025CB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ująca</w:t>
                    </w:r>
                    <w:r w:rsidR="004169CE" w:rsidRPr="00F072A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Projekt</w:t>
                    </w:r>
                    <w:r w:rsidR="007025CB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y</w:t>
                    </w:r>
                    <w:r w:rsidR="004169CE" w:rsidRPr="00F072A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w Opolu</w:t>
                    </w:r>
                  </w:p>
                  <w:p w14:paraId="438546F9" w14:textId="77777777" w:rsidR="005F0258" w:rsidRPr="00F072AE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5213E" wp14:editId="07777777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63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DBF02" w14:textId="77777777" w:rsidR="005F0258" w:rsidRPr="00CD6512" w:rsidRDefault="005F0258" w:rsidP="005F0258">
                          <w:pPr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5213E" id="_x0000_s1028" type="#_x0000_t202" style="position:absolute;left:0;text-align:left;margin-left:315pt;margin-top:-14.4pt;width:166.05pt;height:37.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    <v:textbox inset="0,0,0,0">
                <w:txbxContent>
                  <w:p w14:paraId="4CBDBF02" w14:textId="77777777" w:rsidR="005F0258" w:rsidRPr="00CD6512" w:rsidRDefault="005F0258" w:rsidP="005F0258">
                    <w:pPr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9F5F" w14:textId="77777777" w:rsidR="00CD40FC" w:rsidRDefault="00CD40FC" w:rsidP="00BA6736">
      <w:r>
        <w:separator/>
      </w:r>
    </w:p>
  </w:footnote>
  <w:footnote w:type="continuationSeparator" w:id="0">
    <w:p w14:paraId="3DCFCBB7" w14:textId="77777777" w:rsidR="00CD40FC" w:rsidRDefault="00CD40F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303E" w14:textId="77777777" w:rsidR="007025CB" w:rsidRDefault="00702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6391" w14:textId="77777777" w:rsidR="0044662E" w:rsidRDefault="0044662E" w:rsidP="000B20D3">
    <w:pPr>
      <w:pStyle w:val="Nagwek"/>
      <w:spacing w:before="0" w:after="0"/>
    </w:pPr>
  </w:p>
  <w:p w14:paraId="47E89D93" w14:textId="77777777" w:rsidR="0044662E" w:rsidRDefault="0044662E" w:rsidP="000B20D3">
    <w:pPr>
      <w:pStyle w:val="Nagwek"/>
      <w:spacing w:before="0" w:after="0"/>
    </w:pPr>
  </w:p>
  <w:p w14:paraId="41F1D975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6850" w14:textId="77777777" w:rsidR="007025CB" w:rsidRDefault="00702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4536C0A"/>
    <w:multiLevelType w:val="multilevel"/>
    <w:tmpl w:val="08169BEE"/>
    <w:lvl w:ilvl="0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BE572E"/>
    <w:multiLevelType w:val="hybridMultilevel"/>
    <w:tmpl w:val="E6D4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376"/>
    <w:multiLevelType w:val="hybridMultilevel"/>
    <w:tmpl w:val="B97C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26F"/>
    <w:multiLevelType w:val="hybridMultilevel"/>
    <w:tmpl w:val="442A78A6"/>
    <w:lvl w:ilvl="0" w:tplc="F49803FE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7BC6E902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B6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156192"/>
    <w:multiLevelType w:val="hybridMultilevel"/>
    <w:tmpl w:val="366885B6"/>
    <w:lvl w:ilvl="0" w:tplc="B3D8FE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9"/>
    <w:multiLevelType w:val="hybridMultilevel"/>
    <w:tmpl w:val="796826DE"/>
    <w:lvl w:ilvl="0" w:tplc="9CEA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2180E"/>
    <w:multiLevelType w:val="hybridMultilevel"/>
    <w:tmpl w:val="3D6CE1A4"/>
    <w:lvl w:ilvl="0" w:tplc="229C32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44C7316"/>
    <w:multiLevelType w:val="hybridMultilevel"/>
    <w:tmpl w:val="3A1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288B"/>
    <w:multiLevelType w:val="hybridMultilevel"/>
    <w:tmpl w:val="935EF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927275A"/>
    <w:multiLevelType w:val="hybridMultilevel"/>
    <w:tmpl w:val="AEAA34FA"/>
    <w:lvl w:ilvl="0" w:tplc="DF822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0682D"/>
    <w:multiLevelType w:val="hybridMultilevel"/>
    <w:tmpl w:val="92E27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3"/>
  </w:num>
  <w:num w:numId="19">
    <w:abstractNumId w:val="12"/>
  </w:num>
  <w:num w:numId="20">
    <w:abstractNumId w:val="17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1E"/>
    <w:rsid w:val="00024D9F"/>
    <w:rsid w:val="00025D43"/>
    <w:rsid w:val="000508C6"/>
    <w:rsid w:val="00050F9F"/>
    <w:rsid w:val="00051B0D"/>
    <w:rsid w:val="0005743E"/>
    <w:rsid w:val="00077A34"/>
    <w:rsid w:val="00085497"/>
    <w:rsid w:val="00087754"/>
    <w:rsid w:val="000905F8"/>
    <w:rsid w:val="00090E4D"/>
    <w:rsid w:val="000A4002"/>
    <w:rsid w:val="000A40D2"/>
    <w:rsid w:val="000B20D3"/>
    <w:rsid w:val="000B2AFD"/>
    <w:rsid w:val="000B6943"/>
    <w:rsid w:val="000B7446"/>
    <w:rsid w:val="000C5765"/>
    <w:rsid w:val="000C77A0"/>
    <w:rsid w:val="000D2455"/>
    <w:rsid w:val="000E5BD3"/>
    <w:rsid w:val="000F70A7"/>
    <w:rsid w:val="0010437A"/>
    <w:rsid w:val="00107D3F"/>
    <w:rsid w:val="0011112F"/>
    <w:rsid w:val="001136A3"/>
    <w:rsid w:val="001236FB"/>
    <w:rsid w:val="0013695A"/>
    <w:rsid w:val="00137742"/>
    <w:rsid w:val="00142001"/>
    <w:rsid w:val="001446B4"/>
    <w:rsid w:val="001605A2"/>
    <w:rsid w:val="00165708"/>
    <w:rsid w:val="001838D1"/>
    <w:rsid w:val="00185E39"/>
    <w:rsid w:val="00190C02"/>
    <w:rsid w:val="001A3E83"/>
    <w:rsid w:val="001B0B1F"/>
    <w:rsid w:val="001B1B4B"/>
    <w:rsid w:val="001C1E83"/>
    <w:rsid w:val="001C1E84"/>
    <w:rsid w:val="001C5CCD"/>
    <w:rsid w:val="001D421E"/>
    <w:rsid w:val="001E4374"/>
    <w:rsid w:val="001F1B2B"/>
    <w:rsid w:val="001F72B3"/>
    <w:rsid w:val="002034F6"/>
    <w:rsid w:val="00213B7C"/>
    <w:rsid w:val="0022361F"/>
    <w:rsid w:val="00225731"/>
    <w:rsid w:val="00236BFF"/>
    <w:rsid w:val="00246960"/>
    <w:rsid w:val="00247276"/>
    <w:rsid w:val="00254A6C"/>
    <w:rsid w:val="0025634F"/>
    <w:rsid w:val="00260034"/>
    <w:rsid w:val="00267119"/>
    <w:rsid w:val="00275396"/>
    <w:rsid w:val="00277EA8"/>
    <w:rsid w:val="00283C45"/>
    <w:rsid w:val="00284886"/>
    <w:rsid w:val="002958C5"/>
    <w:rsid w:val="002A52A6"/>
    <w:rsid w:val="002B2762"/>
    <w:rsid w:val="002B2BD7"/>
    <w:rsid w:val="002B303F"/>
    <w:rsid w:val="002B7B62"/>
    <w:rsid w:val="002C2C5B"/>
    <w:rsid w:val="002C471B"/>
    <w:rsid w:val="002E2446"/>
    <w:rsid w:val="002E4302"/>
    <w:rsid w:val="003138F6"/>
    <w:rsid w:val="00314632"/>
    <w:rsid w:val="00316727"/>
    <w:rsid w:val="003260A2"/>
    <w:rsid w:val="00330F37"/>
    <w:rsid w:val="00340D95"/>
    <w:rsid w:val="0036305C"/>
    <w:rsid w:val="00370D31"/>
    <w:rsid w:val="0038159E"/>
    <w:rsid w:val="0038202B"/>
    <w:rsid w:val="00396829"/>
    <w:rsid w:val="003A0034"/>
    <w:rsid w:val="003A4160"/>
    <w:rsid w:val="003A5125"/>
    <w:rsid w:val="003A7484"/>
    <w:rsid w:val="003B75A1"/>
    <w:rsid w:val="003C11AF"/>
    <w:rsid w:val="003C220E"/>
    <w:rsid w:val="003C4233"/>
    <w:rsid w:val="003C762F"/>
    <w:rsid w:val="003D339D"/>
    <w:rsid w:val="003D72D9"/>
    <w:rsid w:val="003E6AAF"/>
    <w:rsid w:val="003F3358"/>
    <w:rsid w:val="003F5DF3"/>
    <w:rsid w:val="003F60CE"/>
    <w:rsid w:val="004029C5"/>
    <w:rsid w:val="00405634"/>
    <w:rsid w:val="004112BD"/>
    <w:rsid w:val="004169CE"/>
    <w:rsid w:val="004246ED"/>
    <w:rsid w:val="00424D9F"/>
    <w:rsid w:val="0042756F"/>
    <w:rsid w:val="00442B0B"/>
    <w:rsid w:val="0044655B"/>
    <w:rsid w:val="0044662E"/>
    <w:rsid w:val="0045411A"/>
    <w:rsid w:val="004567D4"/>
    <w:rsid w:val="00473309"/>
    <w:rsid w:val="00477B8F"/>
    <w:rsid w:val="00481B2A"/>
    <w:rsid w:val="00483172"/>
    <w:rsid w:val="0048498C"/>
    <w:rsid w:val="0048703C"/>
    <w:rsid w:val="00491960"/>
    <w:rsid w:val="004A1542"/>
    <w:rsid w:val="004A286B"/>
    <w:rsid w:val="004A3BFC"/>
    <w:rsid w:val="004A6980"/>
    <w:rsid w:val="004A7945"/>
    <w:rsid w:val="004A7D08"/>
    <w:rsid w:val="004B0B2F"/>
    <w:rsid w:val="004B52E5"/>
    <w:rsid w:val="004C03D8"/>
    <w:rsid w:val="004D7E02"/>
    <w:rsid w:val="004E1B9F"/>
    <w:rsid w:val="004E1F05"/>
    <w:rsid w:val="004F0021"/>
    <w:rsid w:val="004F4AB6"/>
    <w:rsid w:val="0050465E"/>
    <w:rsid w:val="0050570C"/>
    <w:rsid w:val="0051419B"/>
    <w:rsid w:val="00514C54"/>
    <w:rsid w:val="00523B25"/>
    <w:rsid w:val="00527AB7"/>
    <w:rsid w:val="005309DF"/>
    <w:rsid w:val="005546AD"/>
    <w:rsid w:val="00554B24"/>
    <w:rsid w:val="0056335A"/>
    <w:rsid w:val="005732FD"/>
    <w:rsid w:val="00575BD8"/>
    <w:rsid w:val="005842F6"/>
    <w:rsid w:val="00584942"/>
    <w:rsid w:val="00584F09"/>
    <w:rsid w:val="0058504E"/>
    <w:rsid w:val="00591619"/>
    <w:rsid w:val="005A10C0"/>
    <w:rsid w:val="005A2481"/>
    <w:rsid w:val="005A5D59"/>
    <w:rsid w:val="005C2017"/>
    <w:rsid w:val="005C22F8"/>
    <w:rsid w:val="005C34B5"/>
    <w:rsid w:val="005C549B"/>
    <w:rsid w:val="005C5EBF"/>
    <w:rsid w:val="005D2990"/>
    <w:rsid w:val="005D4B9D"/>
    <w:rsid w:val="005E1916"/>
    <w:rsid w:val="005F0258"/>
    <w:rsid w:val="005F072B"/>
    <w:rsid w:val="005F47A2"/>
    <w:rsid w:val="005F58D1"/>
    <w:rsid w:val="00612080"/>
    <w:rsid w:val="00625727"/>
    <w:rsid w:val="0063769B"/>
    <w:rsid w:val="00637B77"/>
    <w:rsid w:val="00650B38"/>
    <w:rsid w:val="00654E8C"/>
    <w:rsid w:val="006628F3"/>
    <w:rsid w:val="00664D90"/>
    <w:rsid w:val="00672A47"/>
    <w:rsid w:val="006743FA"/>
    <w:rsid w:val="00687580"/>
    <w:rsid w:val="00687A88"/>
    <w:rsid w:val="00693570"/>
    <w:rsid w:val="00693FBE"/>
    <w:rsid w:val="00694345"/>
    <w:rsid w:val="00695FD8"/>
    <w:rsid w:val="0069648F"/>
    <w:rsid w:val="00697B58"/>
    <w:rsid w:val="006A0366"/>
    <w:rsid w:val="006A1821"/>
    <w:rsid w:val="006A4A50"/>
    <w:rsid w:val="006A76D5"/>
    <w:rsid w:val="006A7AC8"/>
    <w:rsid w:val="006E0C22"/>
    <w:rsid w:val="006F6532"/>
    <w:rsid w:val="006F7F64"/>
    <w:rsid w:val="007003FD"/>
    <w:rsid w:val="007025CB"/>
    <w:rsid w:val="00706EE8"/>
    <w:rsid w:val="00711AA3"/>
    <w:rsid w:val="0071332F"/>
    <w:rsid w:val="0071703A"/>
    <w:rsid w:val="00725E2E"/>
    <w:rsid w:val="007544F3"/>
    <w:rsid w:val="0076311C"/>
    <w:rsid w:val="00764E1D"/>
    <w:rsid w:val="00772815"/>
    <w:rsid w:val="00775FA3"/>
    <w:rsid w:val="007763E9"/>
    <w:rsid w:val="00776FE4"/>
    <w:rsid w:val="0078249A"/>
    <w:rsid w:val="00782C00"/>
    <w:rsid w:val="0079046A"/>
    <w:rsid w:val="007909E8"/>
    <w:rsid w:val="00790CE1"/>
    <w:rsid w:val="00790F90"/>
    <w:rsid w:val="0079378D"/>
    <w:rsid w:val="007A3071"/>
    <w:rsid w:val="007B3DA4"/>
    <w:rsid w:val="007B5804"/>
    <w:rsid w:val="007B6955"/>
    <w:rsid w:val="00807B9A"/>
    <w:rsid w:val="008167D9"/>
    <w:rsid w:val="008203DD"/>
    <w:rsid w:val="00823B50"/>
    <w:rsid w:val="00825598"/>
    <w:rsid w:val="00834942"/>
    <w:rsid w:val="00841F1A"/>
    <w:rsid w:val="008617D2"/>
    <w:rsid w:val="00866330"/>
    <w:rsid w:val="00882896"/>
    <w:rsid w:val="008838E7"/>
    <w:rsid w:val="008853C3"/>
    <w:rsid w:val="00890882"/>
    <w:rsid w:val="0089170F"/>
    <w:rsid w:val="008A065F"/>
    <w:rsid w:val="008A7FBE"/>
    <w:rsid w:val="008B06A7"/>
    <w:rsid w:val="008B210F"/>
    <w:rsid w:val="008B2806"/>
    <w:rsid w:val="008C39F3"/>
    <w:rsid w:val="008C6EAD"/>
    <w:rsid w:val="008D1A8F"/>
    <w:rsid w:val="008D2114"/>
    <w:rsid w:val="008D46ED"/>
    <w:rsid w:val="008E0727"/>
    <w:rsid w:val="008F5DD0"/>
    <w:rsid w:val="00933475"/>
    <w:rsid w:val="00933D9C"/>
    <w:rsid w:val="00940196"/>
    <w:rsid w:val="00942747"/>
    <w:rsid w:val="00942F33"/>
    <w:rsid w:val="00946A8D"/>
    <w:rsid w:val="009601D4"/>
    <w:rsid w:val="0096030D"/>
    <w:rsid w:val="00961B18"/>
    <w:rsid w:val="00964B99"/>
    <w:rsid w:val="00967BB2"/>
    <w:rsid w:val="009752AC"/>
    <w:rsid w:val="009816AA"/>
    <w:rsid w:val="0099069A"/>
    <w:rsid w:val="0099351A"/>
    <w:rsid w:val="009A562E"/>
    <w:rsid w:val="009B1C37"/>
    <w:rsid w:val="009B3BF0"/>
    <w:rsid w:val="009B3FEE"/>
    <w:rsid w:val="009C2F2B"/>
    <w:rsid w:val="009D7750"/>
    <w:rsid w:val="009E3472"/>
    <w:rsid w:val="009E77C7"/>
    <w:rsid w:val="00A07B4D"/>
    <w:rsid w:val="00A124C2"/>
    <w:rsid w:val="00A1432D"/>
    <w:rsid w:val="00A153DF"/>
    <w:rsid w:val="00A21DD0"/>
    <w:rsid w:val="00A32710"/>
    <w:rsid w:val="00A352B4"/>
    <w:rsid w:val="00A4319D"/>
    <w:rsid w:val="00A43D83"/>
    <w:rsid w:val="00A47EAA"/>
    <w:rsid w:val="00A520B1"/>
    <w:rsid w:val="00A5383E"/>
    <w:rsid w:val="00A53A4B"/>
    <w:rsid w:val="00A62367"/>
    <w:rsid w:val="00A64331"/>
    <w:rsid w:val="00A65D4A"/>
    <w:rsid w:val="00A65F07"/>
    <w:rsid w:val="00A80361"/>
    <w:rsid w:val="00A806A5"/>
    <w:rsid w:val="00AA1423"/>
    <w:rsid w:val="00AB1704"/>
    <w:rsid w:val="00AB75E7"/>
    <w:rsid w:val="00AC0305"/>
    <w:rsid w:val="00AC03AF"/>
    <w:rsid w:val="00AC4AAC"/>
    <w:rsid w:val="00AD4AF9"/>
    <w:rsid w:val="00AE38AC"/>
    <w:rsid w:val="00AF3B79"/>
    <w:rsid w:val="00AF4E25"/>
    <w:rsid w:val="00B0381D"/>
    <w:rsid w:val="00B1336C"/>
    <w:rsid w:val="00B1771A"/>
    <w:rsid w:val="00B24A76"/>
    <w:rsid w:val="00B25404"/>
    <w:rsid w:val="00B32E72"/>
    <w:rsid w:val="00B44D23"/>
    <w:rsid w:val="00B56267"/>
    <w:rsid w:val="00B6298D"/>
    <w:rsid w:val="00B67C82"/>
    <w:rsid w:val="00B86D0D"/>
    <w:rsid w:val="00B87B05"/>
    <w:rsid w:val="00B90BAA"/>
    <w:rsid w:val="00B92FBD"/>
    <w:rsid w:val="00BA6736"/>
    <w:rsid w:val="00BB45CB"/>
    <w:rsid w:val="00BC43C4"/>
    <w:rsid w:val="00BC45C1"/>
    <w:rsid w:val="00BD064B"/>
    <w:rsid w:val="00BD124A"/>
    <w:rsid w:val="00BE0E20"/>
    <w:rsid w:val="00BE0F25"/>
    <w:rsid w:val="00BE349D"/>
    <w:rsid w:val="00BE3E4E"/>
    <w:rsid w:val="00C06534"/>
    <w:rsid w:val="00C13B7E"/>
    <w:rsid w:val="00C1603B"/>
    <w:rsid w:val="00C20DCA"/>
    <w:rsid w:val="00C22C21"/>
    <w:rsid w:val="00C42E7D"/>
    <w:rsid w:val="00C50ED5"/>
    <w:rsid w:val="00C51D9C"/>
    <w:rsid w:val="00C55A7F"/>
    <w:rsid w:val="00C576EF"/>
    <w:rsid w:val="00C57A1F"/>
    <w:rsid w:val="00C669E2"/>
    <w:rsid w:val="00C71092"/>
    <w:rsid w:val="00C73AA9"/>
    <w:rsid w:val="00C7598A"/>
    <w:rsid w:val="00C85188"/>
    <w:rsid w:val="00C85A61"/>
    <w:rsid w:val="00C92E4D"/>
    <w:rsid w:val="00CA042B"/>
    <w:rsid w:val="00CA7100"/>
    <w:rsid w:val="00CC0E5C"/>
    <w:rsid w:val="00CC7058"/>
    <w:rsid w:val="00CD22E9"/>
    <w:rsid w:val="00CD40FC"/>
    <w:rsid w:val="00CE671B"/>
    <w:rsid w:val="00CF0457"/>
    <w:rsid w:val="00CF64A9"/>
    <w:rsid w:val="00CF6DEB"/>
    <w:rsid w:val="00D0432D"/>
    <w:rsid w:val="00D05008"/>
    <w:rsid w:val="00D07813"/>
    <w:rsid w:val="00D07E72"/>
    <w:rsid w:val="00D12167"/>
    <w:rsid w:val="00D14186"/>
    <w:rsid w:val="00D1594A"/>
    <w:rsid w:val="00D174C6"/>
    <w:rsid w:val="00D20EEE"/>
    <w:rsid w:val="00D25553"/>
    <w:rsid w:val="00D3291E"/>
    <w:rsid w:val="00D43ED5"/>
    <w:rsid w:val="00D442E6"/>
    <w:rsid w:val="00D45713"/>
    <w:rsid w:val="00D465EE"/>
    <w:rsid w:val="00D47F91"/>
    <w:rsid w:val="00D501F9"/>
    <w:rsid w:val="00D509C8"/>
    <w:rsid w:val="00D5561C"/>
    <w:rsid w:val="00D561D4"/>
    <w:rsid w:val="00D61A7B"/>
    <w:rsid w:val="00D6568F"/>
    <w:rsid w:val="00D72CCA"/>
    <w:rsid w:val="00D8407D"/>
    <w:rsid w:val="00D9383D"/>
    <w:rsid w:val="00D93A2A"/>
    <w:rsid w:val="00D977BA"/>
    <w:rsid w:val="00D97C95"/>
    <w:rsid w:val="00DA6C5A"/>
    <w:rsid w:val="00DB7AC7"/>
    <w:rsid w:val="00DC7097"/>
    <w:rsid w:val="00DD4595"/>
    <w:rsid w:val="00DD5DE2"/>
    <w:rsid w:val="00E00CC1"/>
    <w:rsid w:val="00E02C95"/>
    <w:rsid w:val="00E033D6"/>
    <w:rsid w:val="00E12D1B"/>
    <w:rsid w:val="00E14CD3"/>
    <w:rsid w:val="00E177ED"/>
    <w:rsid w:val="00E240AB"/>
    <w:rsid w:val="00E26A0B"/>
    <w:rsid w:val="00E30410"/>
    <w:rsid w:val="00E33F3E"/>
    <w:rsid w:val="00E3447F"/>
    <w:rsid w:val="00E42539"/>
    <w:rsid w:val="00E47727"/>
    <w:rsid w:val="00E52B5C"/>
    <w:rsid w:val="00E561DD"/>
    <w:rsid w:val="00E57305"/>
    <w:rsid w:val="00E74F22"/>
    <w:rsid w:val="00E75CD5"/>
    <w:rsid w:val="00E76810"/>
    <w:rsid w:val="00E76C7C"/>
    <w:rsid w:val="00E80800"/>
    <w:rsid w:val="00E816FA"/>
    <w:rsid w:val="00E83FF2"/>
    <w:rsid w:val="00E90DC0"/>
    <w:rsid w:val="00E941FC"/>
    <w:rsid w:val="00EB2B34"/>
    <w:rsid w:val="00EC26F2"/>
    <w:rsid w:val="00EC69B7"/>
    <w:rsid w:val="00ED0468"/>
    <w:rsid w:val="00ED24EA"/>
    <w:rsid w:val="00ED660B"/>
    <w:rsid w:val="00EE4EF3"/>
    <w:rsid w:val="00EF6216"/>
    <w:rsid w:val="00F06AEE"/>
    <w:rsid w:val="00F072AE"/>
    <w:rsid w:val="00F15D0B"/>
    <w:rsid w:val="00F1631C"/>
    <w:rsid w:val="00F16BF3"/>
    <w:rsid w:val="00F21794"/>
    <w:rsid w:val="00F25210"/>
    <w:rsid w:val="00F26832"/>
    <w:rsid w:val="00F46D43"/>
    <w:rsid w:val="00F513C9"/>
    <w:rsid w:val="00F6495E"/>
    <w:rsid w:val="00F743A7"/>
    <w:rsid w:val="00F879E0"/>
    <w:rsid w:val="00F900F7"/>
    <w:rsid w:val="00FA027A"/>
    <w:rsid w:val="00FA4110"/>
    <w:rsid w:val="00FB6049"/>
    <w:rsid w:val="00FB6F4A"/>
    <w:rsid w:val="00FD34E5"/>
    <w:rsid w:val="00FD41C2"/>
    <w:rsid w:val="00FD4782"/>
    <w:rsid w:val="00FE2244"/>
    <w:rsid w:val="00FE4D39"/>
    <w:rsid w:val="293B90A5"/>
    <w:rsid w:val="44A8E61F"/>
    <w:rsid w:val="591825D7"/>
    <w:rsid w:val="7972A89F"/>
    <w:rsid w:val="7A8C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B70F"/>
  <w15:docId w15:val="{DEE16888-DDFF-4268-9EE7-506F090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B2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C7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EB09-32D9-4598-9272-5E3EF530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BAP.dot</Template>
  <TotalTime>10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Maciej Goncik</cp:lastModifiedBy>
  <cp:revision>14</cp:revision>
  <cp:lastPrinted>2018-08-17T16:40:00Z</cp:lastPrinted>
  <dcterms:created xsi:type="dcterms:W3CDTF">2020-09-29T08:47:00Z</dcterms:created>
  <dcterms:modified xsi:type="dcterms:W3CDTF">2021-06-11T10:21:00Z</dcterms:modified>
</cp:coreProperties>
</file>